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AD" w:rsidRPr="00E8039F" w:rsidRDefault="005F0DAD" w:rsidP="0065064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04D6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7" o:title=""/>
          </v:shape>
        </w:pict>
      </w:r>
    </w:p>
    <w:p w:rsidR="005F0DAD" w:rsidRPr="00E8039F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5F0DAD" w:rsidRPr="00E8039F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5F0DAD" w:rsidRPr="00E8039F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F0DAD" w:rsidRPr="00E8039F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DAD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5F0DAD" w:rsidRPr="00E8039F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DAD" w:rsidRPr="00E8039F" w:rsidRDefault="005F0DAD" w:rsidP="00690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039F">
        <w:rPr>
          <w:rFonts w:ascii="Times New Roman" w:hAnsi="Times New Roman"/>
          <w:b/>
          <w:sz w:val="28"/>
          <w:szCs w:val="28"/>
          <w:lang w:val="uk-UA"/>
        </w:rPr>
        <w:t xml:space="preserve"> засідання виконавчого комітету міської ради</w:t>
      </w:r>
    </w:p>
    <w:p w:rsidR="005F0DAD" w:rsidRPr="00E8039F" w:rsidRDefault="005F0DAD" w:rsidP="006506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DAD" w:rsidRPr="001D47C9" w:rsidRDefault="005F0DAD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від  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08.03</w:t>
      </w:r>
      <w:r w:rsidRPr="001D47C9">
        <w:rPr>
          <w:rFonts w:ascii="Times New Roman" w:hAnsi="Times New Roman"/>
          <w:sz w:val="28"/>
          <w:szCs w:val="28"/>
          <w:u w:val="single"/>
          <w:lang w:val="uk-UA"/>
        </w:rPr>
        <w:t>.2024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№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5F0DAD" w:rsidRPr="001D47C9" w:rsidRDefault="005F0DAD" w:rsidP="0065064C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5F0DAD" w:rsidRPr="001D47C9" w:rsidTr="00476DF4">
        <w:tc>
          <w:tcPr>
            <w:tcW w:w="2399" w:type="pct"/>
          </w:tcPr>
          <w:p w:rsidR="005F0DAD" w:rsidRPr="001D47C9" w:rsidRDefault="005F0DA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Місце проведення –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5F0DAD" w:rsidRPr="001D47C9" w:rsidRDefault="005F0DA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почалося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00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хв.</w:t>
            </w:r>
          </w:p>
          <w:p w:rsidR="005F0DAD" w:rsidRPr="001D47C9" w:rsidRDefault="005F0DAD" w:rsidP="001974C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</w:r>
            <w:r w:rsidRPr="001D47C9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softHyphen/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год. 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0 хв.</w:t>
            </w:r>
          </w:p>
        </w:tc>
      </w:tr>
    </w:tbl>
    <w:p w:rsidR="005F0DAD" w:rsidRPr="001D47C9" w:rsidRDefault="005F0DAD" w:rsidP="0065064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0DAD" w:rsidRPr="001D47C9" w:rsidRDefault="005F0DAD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>У засіданні взяли участь члени виконавчого комітету міської ради:</w:t>
      </w:r>
    </w:p>
    <w:p w:rsidR="005F0DAD" w:rsidRPr="001D47C9" w:rsidRDefault="005F0DAD" w:rsidP="007443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0DAD" w:rsidRPr="001D47C9" w:rsidRDefault="005F0DAD" w:rsidP="007443A4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Головує   ДЕМЧЕНКО Олег -   міський  голова</w:t>
      </w:r>
    </w:p>
    <w:p w:rsidR="005F0DAD" w:rsidRPr="001D47C9" w:rsidRDefault="005F0DAD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DAD" w:rsidRPr="001D47C9" w:rsidRDefault="005F0DAD" w:rsidP="007443A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>АНТОНЮК Олександр, БАДЕРА Олександр,  БИЧКОВ 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47C9">
        <w:rPr>
          <w:rFonts w:ascii="Times New Roman" w:hAnsi="Times New Roman"/>
          <w:sz w:val="28"/>
          <w:szCs w:val="28"/>
          <w:lang w:val="uk-UA"/>
        </w:rPr>
        <w:t>БОНДАРЧУК Сергій,</w:t>
      </w: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1D47C9">
        <w:rPr>
          <w:rFonts w:ascii="Times New Roman" w:hAnsi="Times New Roman"/>
          <w:sz w:val="28"/>
          <w:szCs w:val="28"/>
          <w:lang w:val="uk-UA"/>
        </w:rPr>
        <w:t>БРЕНГАЧ  Олександр,</w:t>
      </w:r>
      <w:r w:rsidRPr="00895A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C9">
        <w:rPr>
          <w:rFonts w:ascii="Times New Roman" w:hAnsi="Times New Roman"/>
          <w:sz w:val="28"/>
          <w:szCs w:val="28"/>
          <w:lang w:val="uk-UA"/>
        </w:rPr>
        <w:t>ДАНИЛЬЧЕНКО Тетяна,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КОНУП Олег,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ЛИСИЙ Олександр, МАЛІШЕВСЬКИЙ Дмитро, МИХАЙЛЮК Володимир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D47C9">
        <w:rPr>
          <w:rFonts w:ascii="Times New Roman" w:hAnsi="Times New Roman"/>
          <w:sz w:val="28"/>
          <w:szCs w:val="28"/>
          <w:lang w:val="uk-UA"/>
        </w:rPr>
        <w:t>РЯ</w:t>
      </w:r>
      <w:r>
        <w:rPr>
          <w:rFonts w:ascii="Times New Roman" w:hAnsi="Times New Roman"/>
          <w:sz w:val="28"/>
          <w:szCs w:val="28"/>
          <w:lang w:val="uk-UA"/>
        </w:rPr>
        <w:t>БЧЕНКО Володимир, СУРГАЙ Сергій.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5F0DAD" w:rsidRPr="001D47C9" w:rsidRDefault="005F0DAD" w:rsidP="00744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5F0DAD" w:rsidRDefault="005F0DAD" w:rsidP="00895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виконавчого комітету міської ради: </w:t>
      </w:r>
      <w:r w:rsidRPr="001D47C9">
        <w:rPr>
          <w:rFonts w:ascii="Times New Roman" w:hAnsi="Times New Roman"/>
          <w:sz w:val="28"/>
          <w:szCs w:val="28"/>
          <w:lang w:val="uk-UA"/>
        </w:rPr>
        <w:t xml:space="preserve">БАЖАН Олександр, </w:t>
      </w:r>
    </w:p>
    <w:p w:rsidR="005F0DAD" w:rsidRPr="001D47C9" w:rsidRDefault="005F0DAD" w:rsidP="00895A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МЕДВЕДЧУК Михайло.</w:t>
      </w:r>
    </w:p>
    <w:p w:rsidR="005F0DAD" w:rsidRPr="001D47C9" w:rsidRDefault="005F0DAD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7C9">
        <w:rPr>
          <w:rFonts w:ascii="Times New Roman" w:hAnsi="Times New Roman"/>
          <w:b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5F0DAD" w:rsidRPr="001D47C9" w:rsidRDefault="005F0DAD" w:rsidP="008267E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84" w:type="pct"/>
        <w:jc w:val="center"/>
        <w:tblLayout w:type="fixed"/>
        <w:tblLook w:val="00A0"/>
      </w:tblPr>
      <w:tblGrid>
        <w:gridCol w:w="786"/>
        <w:gridCol w:w="3029"/>
        <w:gridCol w:w="115"/>
        <w:gridCol w:w="5796"/>
        <w:gridCol w:w="6"/>
      </w:tblGrid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АЛБУЛ Антоніна</w:t>
            </w: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27532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радник, 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нсультант міського голови  (1-49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33706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ВАЛЮКОВА Марина</w:t>
            </w: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27532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прес-служби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(1-49);</w:t>
            </w:r>
          </w:p>
        </w:tc>
      </w:tr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27532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економіки апарату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авчого комітету міської ради (1-2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5F0DAD" w:rsidRPr="007250C1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342BEA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КОВАЛЬ Володимир</w:t>
            </w:r>
          </w:p>
        </w:tc>
        <w:tc>
          <w:tcPr>
            <w:tcW w:w="3040" w:type="pct"/>
            <w:gridSpan w:val="3"/>
            <w:vAlign w:val="bottom"/>
          </w:tcPr>
          <w:p w:rsidR="005F0DAD" w:rsidRDefault="005F0DAD" w:rsidP="0027532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01618D">
              <w:rPr>
                <w:rFonts w:ascii="Times New Roman" w:hAnsi="Times New Roman"/>
                <w:sz w:val="28"/>
                <w:szCs w:val="28"/>
              </w:rPr>
              <w:t>аступник начальника управління, начальник юридичного відділу управління юридичної,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5F0DAD" w:rsidRPr="001D47C9" w:rsidRDefault="005F0DAD" w:rsidP="0027532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(1-49) ;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0DAD" w:rsidRPr="001D47C9" w:rsidTr="00F92BE6">
        <w:trPr>
          <w:cantSplit/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Default="005F0DAD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  <w:p w:rsidR="005F0DAD" w:rsidRPr="001D47C9" w:rsidRDefault="005F0DAD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7250C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комунальної власності та зем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ельних відносин міської ради (45-48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МОЛДОВАН Олексій</w:t>
            </w: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7250C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комунального підприємства «Первомайська друкарня» (1);</w:t>
            </w:r>
          </w:p>
        </w:tc>
      </w:tr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ПЕРКОВА Наталія </w:t>
            </w: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6F31B0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«Служба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міської ради (16-44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Default="005F0DAD" w:rsidP="00F179D0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1E61A5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7250C1">
            <w:pPr>
              <w:tabs>
                <w:tab w:val="left" w:pos="68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соціального захист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 населення міської ради (7-15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</w:tr>
      <w:tr w:rsidR="005F0DAD" w:rsidRPr="001D47C9" w:rsidTr="00F92BE6">
        <w:trPr>
          <w:jc w:val="center"/>
        </w:trPr>
        <w:tc>
          <w:tcPr>
            <w:tcW w:w="1960" w:type="pct"/>
            <w:gridSpan w:val="2"/>
            <w:shd w:val="clear" w:color="auto" w:fill="FFFFFF"/>
          </w:tcPr>
          <w:p w:rsidR="005F0DAD" w:rsidRPr="001D47C9" w:rsidRDefault="005F0DAD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</w:t>
            </w:r>
          </w:p>
        </w:tc>
        <w:tc>
          <w:tcPr>
            <w:tcW w:w="3040" w:type="pct"/>
            <w:gridSpan w:val="3"/>
            <w:vAlign w:val="bottom"/>
          </w:tcPr>
          <w:p w:rsidR="005F0DAD" w:rsidRPr="001D47C9" w:rsidRDefault="005F0DAD" w:rsidP="006F3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комітету міської ради (1-49).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  <w:p w:rsidR="005F0DAD" w:rsidRPr="001D47C9" w:rsidRDefault="005F0DAD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5F0DAD" w:rsidRPr="001D47C9" w:rsidRDefault="005F0DAD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F571A9" w:rsidRDefault="005F0DAD" w:rsidP="0001618D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7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Член виконавчого комітету міської ради МАЛІШЕВСЬКИЙ Дмитро   запропону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вав виключити питання № 2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«Про стан ф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інансово-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господарської діяльності комунального підприємства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«Первомайське міжміське бюро технічної інвентаризації»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571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порядку денного засідання виконавчого комітету міської ради.</w:t>
            </w:r>
          </w:p>
          <w:p w:rsidR="005F0DAD" w:rsidRPr="001D47C9" w:rsidRDefault="005F0DAD" w:rsidP="00E3381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E338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Міський голова ДЕМЧЕНКО Олег запропонував взяти порядок денний засідання виконавчого комітету за основу та поставив дану пропозицію на голосування.</w:t>
            </w:r>
          </w:p>
          <w:p w:rsidR="005F0DAD" w:rsidRDefault="005F0DAD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F0DAD" w:rsidRPr="001D47C9" w:rsidRDefault="005F0DAD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37488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722" w:type="dxa"/>
              <w:jc w:val="center"/>
              <w:tblLayout w:type="fixed"/>
              <w:tblLook w:val="00A0"/>
            </w:tblPr>
            <w:tblGrid>
              <w:gridCol w:w="4614"/>
              <w:gridCol w:w="5108"/>
            </w:tblGrid>
            <w:tr w:rsidR="005F0DAD" w:rsidRPr="001D47C9" w:rsidTr="007364BD">
              <w:trPr>
                <w:jc w:val="center"/>
              </w:trPr>
              <w:tc>
                <w:tcPr>
                  <w:tcW w:w="23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6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 w:rsidP="00FE522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F0DAD" w:rsidRPr="001D47C9" w:rsidRDefault="005F0DAD" w:rsidP="00D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E3381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Міський голова ДЕМЧЕНКО Олег поставив пропозицію члена виконавчого 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 МАЛІШЕВСЬКОГО Дмитра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 голосування.</w:t>
            </w:r>
          </w:p>
          <w:p w:rsidR="005F0DAD" w:rsidRPr="001D47C9" w:rsidRDefault="005F0DAD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Результати голосування:</w:t>
            </w:r>
          </w:p>
          <w:p w:rsidR="005F0DAD" w:rsidRPr="001D47C9" w:rsidRDefault="005F0DAD" w:rsidP="00E338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tbl>
            <w:tblPr>
              <w:tblW w:w="9725" w:type="dxa"/>
              <w:jc w:val="center"/>
              <w:tblLayout w:type="fixed"/>
              <w:tblLook w:val="00A0"/>
            </w:tblPr>
            <w:tblGrid>
              <w:gridCol w:w="4682"/>
              <w:gridCol w:w="5043"/>
            </w:tblGrid>
            <w:tr w:rsidR="005F0DAD" w:rsidRPr="001D47C9" w:rsidTr="007364BD">
              <w:trPr>
                <w:jc w:val="center"/>
              </w:trPr>
              <w:tc>
                <w:tcPr>
                  <w:tcW w:w="24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</w:tc>
              <w:tc>
                <w:tcPr>
                  <w:tcW w:w="259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немає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3E591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F0DAD" w:rsidRPr="001D47C9" w:rsidRDefault="005F0DAD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голова ДЕМЧЕНКО Олег запропонував затвердити порядок денний засідання виконавчого комітету міської ради із змінами:        </w:t>
            </w:r>
          </w:p>
          <w:p w:rsidR="005F0DAD" w:rsidRPr="001D47C9" w:rsidRDefault="005F0DAD" w:rsidP="000E2E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F571A9" w:rsidTr="00F92BE6">
        <w:trPr>
          <w:trHeight w:val="591"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pStyle w:val="BodyText"/>
              <w:tabs>
                <w:tab w:val="left" w:pos="8789"/>
                <w:tab w:val="left" w:pos="9356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стан фінансово- господарської діяльності комунального підприємства «Первомайська друкарня»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постійно діючої Комісії із встановлення факту отруєння бджіл на території Первомайської міської територіальної громади, затвердження складу та Положення про її діяльність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організацію проведення весняного двомісячника з благоустрою і санітарного очищення території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відзначення Дня працівників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побу</w:t>
            </w:r>
            <w:r>
              <w:rPr>
                <w:rFonts w:ascii="Times New Roman" w:hAnsi="Times New Roman"/>
                <w:sz w:val="28"/>
                <w:szCs w:val="28"/>
              </w:rPr>
              <w:t>тового обслуговування населення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895A56" w:rsidTr="00F92BE6">
        <w:trPr>
          <w:trHeight w:val="647"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Первомайської міської ради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A2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15.01.2021 року №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Положення про адміністративну комісію при виконавчому комітеті Первомайської міської ради та затвердження її складу»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462043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95A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створення координаційного центру підтримки цивільного населення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при виконавчому 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2A5B02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95A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створення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координаційного центру взаємодії з внутрішньо переміщеними особами при виконавчому 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утворення складу Ради з питань внутрішньо переміщених осіб </w:t>
            </w:r>
            <w:r w:rsidRPr="00895A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 виконавчому комітеті Первомайської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F0DAD" w:rsidRPr="0005122C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затвердження Плану заходів,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пов’язаних з проведенням  Міжнародного дня пам′яті жертв радіаційних аварій і катастроф та з 38-ою роко</w:t>
            </w:r>
            <w:r>
              <w:rPr>
                <w:rFonts w:ascii="Times New Roman" w:hAnsi="Times New Roman"/>
                <w:sz w:val="28"/>
                <w:szCs w:val="28"/>
              </w:rPr>
              <w:t>виною Чорнобильської катастрофи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A26B80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6B80">
              <w:rPr>
                <w:rFonts w:ascii="Times New Roman" w:hAnsi="Times New Roman"/>
                <w:sz w:val="28"/>
                <w:szCs w:val="28"/>
              </w:rPr>
              <w:t>Про нагородження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6B80">
              <w:rPr>
                <w:rFonts w:ascii="Times New Roman" w:hAnsi="Times New Roman"/>
                <w:sz w:val="28"/>
                <w:szCs w:val="28"/>
              </w:rPr>
              <w:t>Почесними грамотами виконавчого комітету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Первомайської міської ради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проведення в Первомайській міській територіальній громаді Міжнародного дня визволення в'язнів фашистських таборів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Про  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 від 11.06.2021 року № 212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складу комісій при виконавчому комітеті міської ради»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11.11.2022 року № 401 «Про затвердження Положення та складу комісії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розгляду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звернень громадян Первомайської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щодо надання матеріальної допомоги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бюджету»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385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3857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міської ради від 24.10.2023 року № 586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утворення складу комісії з видатків для надання компенсації членам сімей загиблих (померлих) під час захисту Батьківщини в бойових діях з окупаційними військами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російської федерації учасників бойових дій, захисників та захисниць України на встановлення надгробних пам’ятників»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805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встановлення піклування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895A56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805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малолітньому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A26B80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Про   влаштування   на   спільне   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роживання і виховання ХХХХХХХХХХ, ХХХХХХХХХХ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, до дитячого будинку сімейн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типу подружжя  ХХХХХХХХХХ.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805D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05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гр.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ХХХХХХХХХХ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на укладання договору купівлі-продажу (продажу) та договору дарування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яка постраждала 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F571A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F571A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tabs>
                <w:tab w:val="left" w:pos="4536"/>
                <w:tab w:val="left" w:pos="652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статусу дитини, яка постраждала  внаслідок воєнних дій та збройних конфліктів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яка постраждала  внаслідок воєнних дій та збройних конфліктів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tabs>
                <w:tab w:val="left" w:pos="4395"/>
                <w:tab w:val="left" w:pos="4536"/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  <w:tab w:val="left" w:pos="524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0805D5" w:rsidTr="00F92BE6">
        <w:trPr>
          <w:trHeight w:val="673"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1D47C9" w:rsidRDefault="005F0DAD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1D47C9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0805D5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A45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1D47C9" w:rsidRDefault="005F0DAD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895A56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87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 яка постраждала 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F571A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cantSplit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trHeight w:val="610"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0805D5" w:rsidRDefault="005F0DAD" w:rsidP="006E661D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яка постраждала  внаслідок воєнних дій та збройних конфліктів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trHeight w:val="687"/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A26B80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26B80">
              <w:rPr>
                <w:rFonts w:ascii="Times New Roman" w:hAnsi="Times New Roman"/>
                <w:sz w:val="28"/>
                <w:szCs w:val="28"/>
              </w:rPr>
              <w:t xml:space="preserve">Про взяття на квартирний облік 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6B80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</w:t>
            </w:r>
            <w:r w:rsidRPr="00895A56">
              <w:rPr>
                <w:rStyle w:val="rvts0"/>
                <w:b/>
              </w:rPr>
              <w:t xml:space="preserve"> </w:t>
            </w:r>
            <w:r w:rsidRPr="00895A56">
              <w:rPr>
                <w:rStyle w:val="rvts0"/>
                <w:rFonts w:ascii="Times New Roman" w:hAnsi="Times New Roman"/>
                <w:sz w:val="28"/>
                <w:szCs w:val="28"/>
              </w:rPr>
              <w:t>поліпшення житлових умов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895A56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7F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A26B80">
              <w:rPr>
                <w:rFonts w:ascii="Times New Roman" w:hAnsi="Times New Roman"/>
                <w:sz w:val="28"/>
                <w:szCs w:val="28"/>
              </w:rPr>
              <w:t>зняття з квартирного обліку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F571A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A26B80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B80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найму житлового будинку у зв’язку зі зміною наймача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05122C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6E661D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впорядкування особової справи по квартирному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404" w:type="pct"/>
            <w:shd w:val="clear" w:color="auto" w:fill="FFFFFF"/>
          </w:tcPr>
          <w:p w:rsidR="005F0DAD" w:rsidRPr="00D51636" w:rsidRDefault="005F0DAD" w:rsidP="00D4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4596" w:type="pct"/>
            <w:gridSpan w:val="4"/>
            <w:shd w:val="clear" w:color="auto" w:fill="FFFFFF"/>
          </w:tcPr>
          <w:p w:rsidR="005F0DAD" w:rsidRPr="001D47C9" w:rsidRDefault="005F0DAD" w:rsidP="006E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виконкому.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F0DAD" w:rsidRPr="001D47C9" w:rsidRDefault="005F0DAD" w:rsidP="00A75B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5F0DAD" w:rsidRPr="001D47C9" w:rsidRDefault="005F0DAD" w:rsidP="009A7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A642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65064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</w:rPr>
              <w:t>затвердити запропонований порядок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де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ний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47C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зі змінами</w:t>
            </w:r>
          </w:p>
          <w:p w:rsidR="005F0DAD" w:rsidRPr="001D47C9" w:rsidRDefault="005F0DAD" w:rsidP="00E23D86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462043" w:rsidTr="00F92BE6">
        <w:trPr>
          <w:cantSplit/>
          <w:trHeight w:val="1150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1. СЛУХАЛИ:</w:t>
            </w:r>
          </w:p>
          <w:p w:rsidR="005F0DAD" w:rsidRPr="001D47C9" w:rsidRDefault="005F0DAD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1441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D51636">
            <w:pPr>
              <w:tabs>
                <w:tab w:val="left" w:pos="5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стан фінансово- господарської діяльності комунального підприємства «Первомайська друкарня»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trHeight w:val="498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AE0D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МОЛОДОВАН Олексій</w:t>
            </w:r>
          </w:p>
        </w:tc>
      </w:tr>
      <w:tr w:rsidR="005F0DAD" w:rsidRPr="001D47C9" w:rsidTr="00F92BE6">
        <w:trPr>
          <w:trHeight w:val="704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E053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5F0DAD" w:rsidRPr="001D47C9" w:rsidRDefault="005F0DAD" w:rsidP="00C112E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A43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5F0DAD" w:rsidRPr="001D47C9" w:rsidRDefault="005F0DAD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4A612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4A612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A61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B83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9F7E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2. СЛУХАЛИ:</w:t>
            </w:r>
          </w:p>
          <w:p w:rsidR="005F0DAD" w:rsidRPr="001D47C9" w:rsidRDefault="005F0DAD" w:rsidP="009B262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0A56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постійно діючої Комісії із встановлення факту отруєння бджіл на території Первомайської міської територіальної громади, затвердження складу та Положення про її діяльність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8641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9409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ЗАРИЦЬКА Тетяна</w:t>
            </w:r>
          </w:p>
          <w:p w:rsidR="005F0DAD" w:rsidRPr="001D47C9" w:rsidRDefault="005F0DAD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7C5BD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7C5B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9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CF191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9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trHeight w:val="63"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B830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cantSplit/>
          <w:trHeight w:val="63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3.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B620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організацію проведення весняного двомісячника з благоустрою і санітарного очищення території Первомайської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6E661D" w:rsidRDefault="005F0DAD" w:rsidP="00B6203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4628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5F0DAD" w:rsidRPr="001D47C9" w:rsidRDefault="005F0DAD" w:rsidP="0046289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EC1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«за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  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154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895A56" w:rsidTr="00F92BE6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4.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2F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відзначення Дня працівників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житлово-комунального господарства та побутового обслуговування населення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462043" w:rsidRDefault="005F0DAD" w:rsidP="002F3899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9C37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475E5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5F0DAD" w:rsidRPr="001D47C9" w:rsidRDefault="005F0DAD" w:rsidP="00475E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cantSplit/>
          <w:trHeight w:val="81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5F0DAD" w:rsidRPr="001D47C9" w:rsidRDefault="005F0DAD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D84CD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trHeight w:val="78"/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982" w:type="dxa"/>
              <w:jc w:val="center"/>
              <w:tblInd w:w="237" w:type="dxa"/>
              <w:tblLayout w:type="fixed"/>
              <w:tblLook w:val="00A0"/>
            </w:tblPr>
            <w:tblGrid>
              <w:gridCol w:w="4055"/>
              <w:gridCol w:w="5927"/>
            </w:tblGrid>
            <w:tr w:rsidR="005F0DAD" w:rsidRPr="001D47C9" w:rsidTr="00EC1859">
              <w:trPr>
                <w:jc w:val="center"/>
              </w:trPr>
              <w:tc>
                <w:tcPr>
                  <w:tcW w:w="20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«за»</w:t>
                  </w: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5F0DAD" w:rsidRPr="001D47C9" w:rsidRDefault="005F0DAD">
                  <w:pPr>
                    <w:pStyle w:val="ListParagraph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</w:tbl>
          <w:p w:rsidR="005F0DAD" w:rsidRDefault="005F0DAD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(Рішення виконкому № 155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531CD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895A56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5.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6E661D" w:rsidRDefault="005F0DAD" w:rsidP="002F38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Первомайської міської ради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цінними подарунками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462043" w:rsidRDefault="005F0DAD" w:rsidP="00325A2E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D47DF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670C27">
            <w:pPr>
              <w:pStyle w:val="ListParagraph"/>
              <w:tabs>
                <w:tab w:val="left" w:pos="15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355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E23D8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3857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6. СЛУХАЛИ:</w:t>
            </w:r>
          </w:p>
          <w:p w:rsidR="005F0DAD" w:rsidRPr="001D47C9" w:rsidRDefault="005F0DAD" w:rsidP="003857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BC63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15.01.2021 року №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Положення про адміністративну комісію при виконавчому комітеті Первомайської міської ради та затвердження її складу»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462043" w:rsidRDefault="005F0DAD" w:rsidP="003857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F72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ЛИСИЙ Олександр</w:t>
            </w:r>
          </w:p>
          <w:p w:rsidR="005F0DAD" w:rsidRPr="001D47C9" w:rsidRDefault="005F0DAD" w:rsidP="00F72C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ED4F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trHeight w:val="155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EC18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</w:t>
            </w:r>
          </w:p>
          <w:p w:rsidR="005F0DAD" w:rsidRPr="001D47C9" w:rsidRDefault="005F0DA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3A2D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7F3AAA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7.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462043" w:rsidRDefault="005F0DAD" w:rsidP="00E9406B">
            <w:pPr>
              <w:tabs>
                <w:tab w:val="left" w:pos="9214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95A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створення координаційного центру підтримки цивільного населення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при виконавчому 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tbl>
            <w:tblPr>
              <w:tblW w:w="9731" w:type="dxa"/>
              <w:jc w:val="center"/>
              <w:tblLayout w:type="fixed"/>
              <w:tblLook w:val="00A0"/>
            </w:tblPr>
            <w:tblGrid>
              <w:gridCol w:w="3960"/>
              <w:gridCol w:w="5771"/>
            </w:tblGrid>
            <w:tr w:rsidR="005F0DAD" w:rsidRPr="001D47C9" w:rsidTr="003857F7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ВИРІШИЛИ:                                               </w:t>
                  </w:r>
                </w:p>
                <w:p w:rsidR="005F0DAD" w:rsidRPr="001D47C9" w:rsidRDefault="005F0DA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прийняти проєкт рішення виконавчого комітету</w:t>
                  </w:r>
                </w:p>
              </w:tc>
            </w:tr>
            <w:tr w:rsidR="005F0DAD" w:rsidRPr="001D47C9" w:rsidTr="003857F7">
              <w:trPr>
                <w:jc w:val="center"/>
              </w:trPr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«за»</w:t>
                  </w: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5F0DAD" w:rsidRPr="001D47C9" w:rsidRDefault="005F0DA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5F0DAD" w:rsidRPr="001D47C9" w:rsidRDefault="005F0DAD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7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3857F7">
              <w:trPr>
                <w:jc w:val="center"/>
              </w:trPr>
              <w:tc>
                <w:tcPr>
                  <w:tcW w:w="9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(Рішення виконкому № 158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5F0DAD" w:rsidRDefault="005F0DA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>
                  <w:pPr>
                    <w:pStyle w:val="NoSpacing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F0DAD" w:rsidRPr="001D47C9" w:rsidRDefault="005F0DAD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462043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8. СЛУХАЛИ:</w:t>
            </w:r>
          </w:p>
          <w:p w:rsidR="005F0DAD" w:rsidRPr="001D47C9" w:rsidRDefault="005F0DAD" w:rsidP="00522E0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462043" w:rsidRDefault="005F0DAD" w:rsidP="00E9406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895A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створення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координаційного центру взаємодії з внутрішньо переміщеними особами при виконавчому 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7F3A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E9406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52310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CD25E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«за»</w:t>
            </w:r>
          </w:p>
          <w:p w:rsidR="005F0DAD" w:rsidRPr="001D47C9" w:rsidRDefault="005F0DAD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F4E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F4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F4E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F4ED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159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9570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9.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05122C" w:rsidRDefault="005F0DAD" w:rsidP="00E9406B">
            <w:pPr>
              <w:pStyle w:val="BodyText"/>
              <w:tabs>
                <w:tab w:val="left" w:pos="8789"/>
                <w:tab w:val="left" w:pos="9356"/>
              </w:tabs>
              <w:spacing w:line="240" w:lineRule="auto"/>
              <w:ind w:right="14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утворення складу Ради з питань внутрішньо переміщених осіб </w:t>
            </w:r>
            <w:r w:rsidRPr="00895A56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при виконавчому комітеті Первомайської міської ради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B62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B620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BD1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BC2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7F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160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6442B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7F3AAA" w:rsidTr="00F92BE6">
        <w:trPr>
          <w:cantSplit/>
          <w:trHeight w:val="154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10.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462043" w:rsidRDefault="005F0DAD" w:rsidP="00E940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затвердження Плану заходів,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пов’язаних з проведенням  Міжнародного дня пам′яті жертв радіаційних аварій і катастроф та з 38-ою роко</w:t>
            </w:r>
            <w:r>
              <w:rPr>
                <w:rFonts w:ascii="Times New Roman" w:hAnsi="Times New Roman"/>
                <w:sz w:val="28"/>
                <w:szCs w:val="28"/>
              </w:rPr>
              <w:t>виною Чорнобильської катастрофи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5F0DAD" w:rsidRPr="001D47C9" w:rsidRDefault="005F0DAD" w:rsidP="00B22E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B2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155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cantSplit/>
          <w:trHeight w:val="845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11.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462043" w:rsidRDefault="005F0DAD" w:rsidP="00E940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5106">
              <w:rPr>
                <w:rFonts w:ascii="Times New Roman" w:hAnsi="Times New Roman"/>
                <w:sz w:val="28"/>
                <w:szCs w:val="28"/>
              </w:rPr>
              <w:t>Про нагородження</w:t>
            </w:r>
            <w:r w:rsidRPr="00D351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35106">
              <w:rPr>
                <w:rFonts w:ascii="Times New Roman" w:hAnsi="Times New Roman"/>
                <w:sz w:val="28"/>
                <w:szCs w:val="28"/>
              </w:rPr>
              <w:t>Почесними грамотами виконавчого комітету</w:t>
            </w:r>
            <w:r w:rsidRPr="00D351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Первомайської міської ради</w:t>
            </w:r>
            <w:r w:rsidRPr="00D3510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AF294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B50D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531CD0">
            <w:pPr>
              <w:pStyle w:val="ListParagraph"/>
              <w:tabs>
                <w:tab w:val="center" w:pos="4677"/>
                <w:tab w:val="left" w:pos="75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7F3AAA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12.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05122C" w:rsidRDefault="005F0DAD" w:rsidP="00E9406B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проведення в Первомайській міській територіальній громаді Міжнародного дня визволення в'язнів фашистських таборів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620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E940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8423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DA52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5578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13. 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7F3AA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Про  внесення змін до 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міської ради від 11.06.2021 року № 212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складу комісій при виконавчому комітеті міської ради»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05122C" w:rsidRDefault="005F0DAD" w:rsidP="002922CE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8D3A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8D3A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5F0DAD" w:rsidRPr="001D47C9" w:rsidRDefault="005F0DAD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F0DAD" w:rsidRPr="001D47C9" w:rsidRDefault="005F0DAD" w:rsidP="00A825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384F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«не голосували»                                                         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5E282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trHeight w:val="666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14. 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BC637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вчого комітету міської ради від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11.11.2022 року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№ 401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Положення та складу комісії 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розгляду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звернень громадян Первомайської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щодо надання матеріальної допомоги</w:t>
            </w:r>
            <w:r w:rsidRPr="00895A56">
              <w:rPr>
                <w:rFonts w:ascii="Times New Roman" w:hAnsi="Times New Roman"/>
                <w:sz w:val="28"/>
                <w:szCs w:val="28"/>
              </w:rPr>
              <w:t>  </w:t>
            </w:r>
            <w:r w:rsidRPr="00895A56"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бюджету»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1440E7" w:rsidRDefault="005F0DAD" w:rsidP="00AD60C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AD60C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(Рішення виконкому № 165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6F2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Default="005F0DAD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15.  СЛУХАЛИ:</w:t>
            </w:r>
          </w:p>
          <w:p w:rsidR="005F0DAD" w:rsidRPr="001D47C9" w:rsidRDefault="005F0DAD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B620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міської ради від 24.10.2023 року № 586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«Про утворення складу комісії з видатків для надання компенсації членам сімей загиблих (померлих) під час захисту Батьківщини в бойових діях з окупаційними військами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російської федерації учасників бойових дій, захисників та захисниць України на встановлення надгробних пам’ятників»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F0DAD" w:rsidRPr="001440E7" w:rsidRDefault="005F0DAD" w:rsidP="00B62030"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ПОЛІЩУК Ольга</w:t>
            </w:r>
          </w:p>
          <w:p w:rsidR="005F0DAD" w:rsidRPr="001D47C9" w:rsidRDefault="005F0DAD" w:rsidP="008D3A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trHeight w:val="827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Default="005F0DAD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1D47C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0D0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23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517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lang w:val="uk-UA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C73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16. 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0805D5" w:rsidRDefault="005F0DAD" w:rsidP="002922C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5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305D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98792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«за»</w:t>
            </w:r>
          </w:p>
          <w:p w:rsidR="005F0DAD" w:rsidRPr="001D47C9" w:rsidRDefault="005F0DAD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D5E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D5E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D5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Pr="001D47C9" w:rsidRDefault="005F0DAD" w:rsidP="003D4A2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17. 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0805D5" w:rsidRDefault="005F0DAD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встановлення піклування  над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C050E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9026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5F0DAD" w:rsidRPr="001D47C9" w:rsidRDefault="005F0DA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0011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0011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001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1D47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1D47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168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18.  СЛУХАЛИ: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0805D5" w:rsidRDefault="005F0DAD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Default="005F0DAD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0512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8975E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«за»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5A43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(Рішення виконкому № 169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19.  СЛУХАЛИ:</w:t>
            </w:r>
          </w:p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0805D5" w:rsidRDefault="005F0DAD" w:rsidP="008671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 xml:space="preserve">Про надання статусу дитини-сироти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5646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56466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49059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5F0DAD" w:rsidRPr="001D47C9" w:rsidRDefault="005F0DA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38655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AF35B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«не голосували»</w:t>
            </w:r>
          </w:p>
        </w:tc>
        <w:tc>
          <w:tcPr>
            <w:tcW w:w="2981" w:type="pct"/>
            <w:gridSpan w:val="2"/>
            <w:shd w:val="clear" w:color="auto" w:fill="FFFFFF"/>
          </w:tcPr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4905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531C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F92BE6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(Рішення виконкому № 170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tbl>
            <w:tblPr>
              <w:tblW w:w="9736" w:type="dxa"/>
              <w:jc w:val="center"/>
              <w:tblLayout w:type="fixed"/>
              <w:tblLook w:val="00A0"/>
            </w:tblPr>
            <w:tblGrid>
              <w:gridCol w:w="3931"/>
              <w:gridCol w:w="5805"/>
            </w:tblGrid>
            <w:tr w:rsidR="005F0DAD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20.  СЛУХАЛИ:</w:t>
                  </w:r>
                </w:p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0805D5" w:rsidRDefault="005F0DAD" w:rsidP="008671E4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95A5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встановлення піклування  над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ХХХХХХХХХХ</w:t>
                  </w:r>
                </w:p>
              </w:tc>
            </w:tr>
            <w:tr w:rsidR="005F0DAD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 w:rsidP="0058554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5F0DAD" w:rsidRPr="001D47C9" w:rsidRDefault="005F0DAD" w:rsidP="0058554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 w:rsidP="001D47C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5F0DAD" w:rsidRPr="001D47C9" w:rsidRDefault="005F0DAD" w:rsidP="001D47C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«за»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</w:tc>
            </w:tr>
            <w:tr w:rsidR="005F0DAD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171)</w:t>
                  </w:r>
                </w:p>
                <w:p w:rsidR="005F0DAD" w:rsidRDefault="005F0DAD" w:rsidP="008177CA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573D78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1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 СЛУХАЛИ:</w:t>
                  </w:r>
                </w:p>
                <w:p w:rsidR="005F0DAD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ДОПОВІДАЧ: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0805D5" w:rsidRDefault="005F0DAD" w:rsidP="00573D7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895A5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 встановлення опіки над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ХХХХХХХХХХ</w:t>
                  </w:r>
                </w:p>
                <w:p w:rsidR="005F0DAD" w:rsidRDefault="005F0DAD" w:rsidP="0056466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 w:rsidP="00564663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ПЕРКОВА Наталія</w:t>
                  </w:r>
                </w:p>
                <w:p w:rsidR="005F0DAD" w:rsidRPr="001D47C9" w:rsidRDefault="005F0DAD" w:rsidP="0058554D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A85D39">
              <w:trPr>
                <w:cantSplit/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ВИРІШИЛИ:</w:t>
                  </w: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прийняти проєкт рішення виконавчого комітету </w:t>
                  </w:r>
                </w:p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A85D39">
              <w:trPr>
                <w:jc w:val="center"/>
              </w:trPr>
              <w:tc>
                <w:tcPr>
                  <w:tcW w:w="201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                            «за»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«проти»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«утримались»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«не голосували»</w:t>
                  </w:r>
                </w:p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9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- 13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- немає</w:t>
                  </w:r>
                </w:p>
                <w:p w:rsidR="005F0DAD" w:rsidRPr="001D47C9" w:rsidRDefault="005F0DAD" w:rsidP="008177C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F0DAD" w:rsidRPr="001D47C9" w:rsidTr="00564663">
              <w:trPr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F0DAD" w:rsidRDefault="005F0DAD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(Рішення виконкому № 172</w:t>
                  </w:r>
                  <w:r w:rsidRPr="001D47C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)</w:t>
                  </w:r>
                </w:p>
                <w:p w:rsidR="005F0DAD" w:rsidRDefault="005F0DAD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F0DAD" w:rsidRPr="001D47C9" w:rsidRDefault="005F0DAD" w:rsidP="006C40A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tbl>
                  <w:tblPr>
                    <w:tblW w:w="9880" w:type="dxa"/>
                    <w:jc w:val="center"/>
                    <w:tblLayout w:type="fixed"/>
                    <w:tblLook w:val="00A0"/>
                  </w:tblPr>
                  <w:tblGrid>
                    <w:gridCol w:w="4003"/>
                    <w:gridCol w:w="5877"/>
                  </w:tblGrid>
                  <w:tr w:rsidR="005F0DAD" w:rsidRPr="000805D5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1D47C9" w:rsidRDefault="005F0DAD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2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2.  СЛУХАЛИ:</w:t>
                        </w:r>
                      </w:p>
                      <w:p w:rsidR="005F0DAD" w:rsidRPr="001D47C9" w:rsidRDefault="005F0DAD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0805D5" w:rsidRDefault="005F0DAD" w:rsidP="00E74DF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0805D5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Про надання статусу дитини, позбавленої батьківського піклування, малолітньому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ХХХХХХХХХХ</w:t>
                        </w:r>
                      </w:p>
                      <w:p w:rsidR="005F0DAD" w:rsidRPr="00BC6378" w:rsidRDefault="005F0DAD" w:rsidP="00E74DF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F0DAD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1D47C9" w:rsidRDefault="005F0DAD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ДОПОВІДАЧ: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1D47C9" w:rsidRDefault="005F0DAD" w:rsidP="00564663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ПЕРКОВА Наталія</w:t>
                        </w:r>
                      </w:p>
                      <w:p w:rsidR="005F0DAD" w:rsidRPr="001D47C9" w:rsidRDefault="005F0DAD" w:rsidP="00DC4326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F0DAD" w:rsidRPr="001D47C9" w:rsidTr="00A85D39">
                    <w:trPr>
                      <w:cantSplit/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1D47C9" w:rsidRDefault="005F0DAD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ВИРІШИЛИ:</w:t>
                        </w: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Default="005F0DAD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прийняти проєкт рішення виконавчого комітету </w:t>
                        </w:r>
                      </w:p>
                      <w:p w:rsidR="005F0DAD" w:rsidRPr="001D47C9" w:rsidRDefault="005F0DAD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5F0DAD" w:rsidRPr="001D47C9" w:rsidTr="00A85D39">
                    <w:trPr>
                      <w:jc w:val="center"/>
                    </w:trPr>
                    <w:tc>
                      <w:tcPr>
                        <w:tcW w:w="202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1D47C9" w:rsidRDefault="005F0DAD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 xml:space="preserve">                                         «за»</w:t>
                        </w:r>
                      </w:p>
                      <w:p w:rsidR="005F0DAD" w:rsidRPr="001D47C9" w:rsidRDefault="005F0DAD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«проти»</w:t>
                        </w:r>
                      </w:p>
                      <w:p w:rsidR="005F0DAD" w:rsidRPr="001D47C9" w:rsidRDefault="005F0DAD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«утримались»</w:t>
                        </w:r>
                      </w:p>
                      <w:p w:rsidR="005F0DAD" w:rsidRPr="001D47C9" w:rsidRDefault="005F0DAD" w:rsidP="008177C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«не голосували»</w:t>
                        </w:r>
                      </w:p>
                      <w:p w:rsidR="005F0DAD" w:rsidRPr="001D47C9" w:rsidRDefault="005F0DAD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297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Pr="001D47C9" w:rsidRDefault="005F0DAD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- 13</w:t>
                        </w:r>
                      </w:p>
                      <w:p w:rsidR="005F0DAD" w:rsidRPr="001D47C9" w:rsidRDefault="005F0DAD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5F0DAD" w:rsidRPr="001D47C9" w:rsidRDefault="005F0DAD" w:rsidP="008177CA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  <w:p w:rsidR="005F0DAD" w:rsidRPr="001D47C9" w:rsidRDefault="005F0DAD" w:rsidP="001D47C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 немає</w:t>
                        </w:r>
                      </w:p>
                    </w:tc>
                  </w:tr>
                  <w:tr w:rsidR="005F0DAD" w:rsidRPr="001D47C9" w:rsidTr="00383B0E">
                    <w:trPr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F0DAD" w:rsidRDefault="005F0DAD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(Рішення виконкому № 173</w:t>
                        </w:r>
                        <w:r w:rsidRPr="001D47C9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  <w:p w:rsidR="005F0DAD" w:rsidRDefault="005F0DAD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5F0DAD" w:rsidRPr="001D47C9" w:rsidRDefault="005F0DAD" w:rsidP="001D47C9">
                        <w:pPr>
                          <w:pStyle w:val="ListParagraph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W w:w="9836" w:type="dxa"/>
                          <w:jc w:val="center"/>
                          <w:tblLayout w:type="fixed"/>
                          <w:tblLook w:val="00A0"/>
                        </w:tblPr>
                        <w:tblGrid>
                          <w:gridCol w:w="3982"/>
                          <w:gridCol w:w="5854"/>
                        </w:tblGrid>
                        <w:tr w:rsidR="005F0DAD" w:rsidRPr="000805D5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1D47C9" w:rsidRDefault="005F0DAD" w:rsidP="003857F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23.  СЛУХАЛИ:</w:t>
                              </w:r>
                            </w:p>
                            <w:p w:rsidR="005F0DAD" w:rsidRPr="001D47C9" w:rsidRDefault="005F0DAD" w:rsidP="003857F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A85D39" w:rsidRDefault="005F0DAD" w:rsidP="003857F7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895A5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Про   влаштування   на   спільне 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проживання і виховання ХХХХХХХХХХ, ХХХХХХХХХХ, ХХХХХХХХХХ</w:t>
                              </w:r>
                              <w:r w:rsidRPr="00A85D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, до дитячого будинку сімейн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ого типу подружжя   ХХХХХХХХХХ</w:t>
                              </w:r>
                              <w:r w:rsidRPr="00A85D3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5F0DAD" w:rsidRPr="000805D5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1D47C9" w:rsidRDefault="005F0DAD" w:rsidP="008177CA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ДОПОВІДАЧ: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Default="005F0DAD" w:rsidP="00DC4326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ПЕРКОВА Наталія</w:t>
                              </w:r>
                            </w:p>
                            <w:p w:rsidR="005F0DAD" w:rsidRPr="001D47C9" w:rsidRDefault="005F0DAD" w:rsidP="00DC4326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5F0DAD" w:rsidRPr="000805D5" w:rsidTr="00A85D39">
                          <w:trPr>
                            <w:cantSplit/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1D47C9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ВИРІШИЛИ: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1D47C9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прийняти проєкт рішення виконавчого комітету </w:t>
                              </w:r>
                            </w:p>
                          </w:tc>
                        </w:tr>
                        <w:tr w:rsidR="005F0DAD" w:rsidRPr="001D47C9" w:rsidTr="00A85D39">
                          <w:trPr>
                            <w:jc w:val="center"/>
                          </w:trPr>
                          <w:tc>
                            <w:tcPr>
                              <w:tcW w:w="2024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                     «за»</w:t>
                              </w:r>
                            </w:p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«проти»</w:t>
                              </w:r>
                            </w:p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«утримались»</w:t>
                              </w:r>
                            </w:p>
                            <w:p w:rsidR="005F0DAD" w:rsidRPr="001D47C9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                         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 xml:space="preserve">«не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г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олосували»</w:t>
                              </w:r>
                            </w:p>
                          </w:tc>
                          <w:tc>
                            <w:tcPr>
                              <w:tcW w:w="2976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- 13</w:t>
                              </w:r>
                            </w:p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  <w:p w:rsidR="005F0DAD" w:rsidRPr="001D47C9" w:rsidRDefault="005F0DAD" w:rsidP="0006255E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 немає</w:t>
                              </w:r>
                            </w:p>
                          </w:tc>
                        </w:tr>
                        <w:tr w:rsidR="005F0DAD" w:rsidRPr="001D47C9" w:rsidTr="00141EB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5F0DAD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(Рішення виконкому № 174</w:t>
                              </w:r>
                              <w:r w:rsidRPr="001D47C9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</w:p>
                            <w:p w:rsidR="005F0DAD" w:rsidRPr="001D47C9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5F0DAD" w:rsidRPr="001D47C9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tbl>
                              <w:tblPr>
                                <w:tblW w:w="9983" w:type="dxa"/>
                                <w:jc w:val="center"/>
                                <w:tblLayout w:type="fixed"/>
                                <w:tblLook w:val="00A0"/>
                              </w:tblPr>
                              <w:tblGrid>
                                <w:gridCol w:w="4055"/>
                                <w:gridCol w:w="5928"/>
                              </w:tblGrid>
                              <w:tr w:rsidR="005F0DAD" w:rsidRPr="001D47C9" w:rsidTr="00A85D39">
                                <w:trPr>
                                  <w:trHeight w:val="883"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24.  СЛУХАЛИ: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533356" w:rsidRDefault="005F0DAD" w:rsidP="0006255E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895A5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Про надання дозволу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895A5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 xml:space="preserve"> гр.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ХХХХХХХХХХ </w:t>
                                    </w:r>
                                    <w:r w:rsidRPr="00895A5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та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895A5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гр.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ХХХХХХХХХХ </w:t>
                                    </w:r>
                                    <w:r w:rsidRPr="00895A56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на укладання договору купівлі-продажу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(продажу) та договору дарування.</w:t>
                                    </w:r>
                                  </w:p>
                                </w:tc>
                              </w:tr>
                              <w:tr w:rsidR="005F0DAD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ДОПОВІДАЧ: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ПЕРКОВА Наталія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5F0DAD" w:rsidRPr="001D47C9" w:rsidTr="00A85D39">
                                <w:trPr>
                                  <w:cantSplit/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ВИРІШИЛИ:</w:t>
                                    </w: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прийняти проєкт рішення виконавчого комітету 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  <w:tr w:rsidR="005F0DAD" w:rsidRPr="001D47C9" w:rsidTr="00A85D39">
                                <w:trPr>
                                  <w:jc w:val="center"/>
                                </w:trPr>
                                <w:tc>
                                  <w:tcPr>
                                    <w:tcW w:w="2031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 «за»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«проти»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«утримались»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«не голосували»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69" w:type="pct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- 13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  <w:p w:rsidR="005F0DAD" w:rsidRPr="001D47C9" w:rsidRDefault="005F0DAD" w:rsidP="0006255E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- немає</w:t>
                                    </w:r>
                                  </w:p>
                                </w:tc>
                              </w:tr>
                              <w:tr w:rsidR="005F0DAD" w:rsidRPr="001D47C9" w:rsidTr="00383B0E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</w:tcPr>
                                  <w:p w:rsidR="005F0DAD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 xml:space="preserve">      (Рішення виконкому № 175</w:t>
                                    </w:r>
                                    <w:r w:rsidRPr="001D47C9"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  <w:t>)</w:t>
                                    </w:r>
                                  </w:p>
                                  <w:p w:rsidR="005F0DAD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55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41"/>
                                      <w:gridCol w:w="5783"/>
                                      <w:gridCol w:w="31"/>
                                    </w:tblGrid>
                                    <w:tr w:rsidR="005F0DAD" w:rsidRPr="000805D5" w:rsidTr="00A85D39">
                                      <w:trPr>
                                        <w:trHeight w:val="1016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25.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462043" w:rsidRDefault="005F0DAD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895A56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Про надання статусу дитини, яка постраждала  внаслідок воєнних дій та збройних конфліктів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ХХХХХХХХХХ</w:t>
                                          </w: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trHeight w:val="8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«за»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141E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(Рішення виконкому № 176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trHeight w:val="940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6.  СЛУХАЛИ: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D8195F" w:rsidRDefault="005F0DAD" w:rsidP="0006255E">
                                          <w:pPr>
                                            <w:spacing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895A56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Про надання статусу дитини, яка постраждала  внаслідок воєнних дій та збройних конфліктів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ХХХХХХХХХХ</w:t>
                                          </w: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5F0DAD" w:rsidRPr="001D47C9" w:rsidTr="00141EB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(Рішення виконкому № 177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5F0DAD" w:rsidRPr="00462043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27.  СЛУХАЛИ: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D8195F" w:rsidRDefault="005F0DAD" w:rsidP="007C5BB3">
                                                <w:pPr>
                                                  <w:tabs>
                                                    <w:tab w:val="left" w:pos="4536"/>
                                                  </w:tabs>
                                                  <w:spacing w:after="0" w:line="240" w:lineRule="auto"/>
                                                  <w:ind w:right="-1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895A56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Про надання статусу дитини, яка постраждала  внаслідок воєнних дій та збройних конфліктів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ХХХХХХХХХХ</w:t>
                                                </w:r>
                                              </w:p>
                                              <w:p w:rsidR="005F0DAD" w:rsidRPr="00462043" w:rsidRDefault="005F0DAD" w:rsidP="00B62030">
                                                <w:pPr>
                                                  <w:pStyle w:val="5"/>
                                                  <w:tabs>
                                                    <w:tab w:val="left" w:pos="1134"/>
                                                  </w:tabs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F0DAD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F0DAD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F0DAD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  «за»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</w:tc>
                                          </w:tr>
                                          <w:tr w:rsidR="005F0DAD" w:rsidRPr="001D47C9" w:rsidTr="0006255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(Рішення виконкому № 178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5F0DAD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462043" w:rsidTr="00A85D39">
                                      <w:trPr>
                                        <w:gridAfter w:val="1"/>
                                        <w:wAfter w:w="16" w:type="pct"/>
                                        <w:trHeight w:val="1069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Default="005F0DAD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28.  СЛУХАЛИ: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</w:t>
                                          </w:r>
                                        </w:p>
                                        <w:p w:rsidR="005F0DAD" w:rsidRDefault="005F0DAD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F0DAD" w:rsidRPr="001D47C9" w:rsidRDefault="005F0DAD" w:rsidP="007C7CDF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                                                         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D8195F" w:rsidRDefault="005F0DAD" w:rsidP="00541FE3">
                                          <w:pPr>
                                            <w:shd w:val="clear" w:color="auto" w:fill="FFFFFF"/>
                                            <w:spacing w:before="100" w:beforeAutospacing="1" w:after="100" w:afterAutospacing="1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895A56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Про надання статусу дитини, яка постраждала  внаслідок воєнних дій та збройних конфліктів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ХХХХХХХХХХ</w:t>
                                          </w: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gridAfter w:val="1"/>
                                        <w:wAfter w:w="16" w:type="pct"/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gridAfter w:val="1"/>
                                        <w:wAfter w:w="16" w:type="pct"/>
                                        <w:trHeight w:val="1684"/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64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gridAfter w:val="1"/>
                                        <w:wAfter w:w="16" w:type="pct"/>
                                        <w:jc w:val="center"/>
                                      </w:trPr>
                                      <w:tc>
                                        <w:tcPr>
                                          <w:tcW w:w="4984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200969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(Рішення виконкому № 179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F0DAD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  <w:tbl>
                                    <w:tblPr>
                                      <w:tblW w:w="9722" w:type="dxa"/>
                                      <w:jc w:val="center"/>
                                      <w:tblLayout w:type="fixed"/>
                                      <w:tblLook w:val="00A0"/>
                                    </w:tblPr>
                                    <w:tblGrid>
                                      <w:gridCol w:w="3926"/>
                                      <w:gridCol w:w="5796"/>
                                    </w:tblGrid>
                                    <w:tr w:rsidR="005F0DAD" w:rsidRPr="001D47C9" w:rsidTr="00A85D39">
                                      <w:trPr>
                                        <w:trHeight w:val="686"/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29.  СЛУХАЛИ: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D8195F" w:rsidRDefault="005F0DAD" w:rsidP="007C5BB3">
                                          <w:pPr>
                                            <w:tabs>
                                              <w:tab w:val="left" w:pos="4536"/>
                                            </w:tabs>
                                            <w:spacing w:after="0" w:line="240" w:lineRule="auto"/>
                                            <w:ind w:right="-1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895A56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Про надання статусу дитини, яка постраждала  внаслідок воєнних дій та збройних конфліктів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</w:t>
                                          </w:r>
                                          <w:r w:rsidRPr="00895A56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ХХХХХХХХХХ</w:t>
                                          </w:r>
                                        </w:p>
                                        <w:p w:rsidR="005F0DAD" w:rsidRPr="00462043" w:rsidRDefault="005F0DAD" w:rsidP="00B62030">
                                          <w:pPr>
                                            <w:pStyle w:val="5"/>
                                            <w:tabs>
                                              <w:tab w:val="left" w:pos="1134"/>
                                            </w:tabs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ДОПОВІДАЧ: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ПЕРКОВА Наталія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cantSplit/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ВИРІШИЛИ: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прийняти проєкт рішення виконавчого комітету 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F0DAD" w:rsidRPr="001D47C9" w:rsidTr="00A85D3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1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«за»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«проти»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«утримались»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«не голосували»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- 13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  <w:p w:rsidR="005F0DAD" w:rsidRPr="001D47C9" w:rsidRDefault="005F0DAD" w:rsidP="0006255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- немає</w:t>
                                          </w:r>
                                        </w:p>
                                      </w:tc>
                                    </w:tr>
                                    <w:tr w:rsidR="005F0DAD" w:rsidRPr="001D47C9" w:rsidTr="0006255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</w:tcPr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                                                   (Рішення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 xml:space="preserve"> виконкому № 180</w:t>
                                          </w:r>
                                          <w:r w:rsidRPr="001D47C9"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  <w:t>)</w:t>
                                          </w:r>
                                        </w:p>
                                        <w:p w:rsidR="005F0DAD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722" w:type="dxa"/>
                                            <w:jc w:val="center"/>
                                            <w:tblLayout w:type="fixed"/>
                                            <w:tblLook w:val="00A0"/>
                                          </w:tblPr>
                                          <w:tblGrid>
                                            <w:gridCol w:w="3926"/>
                                            <w:gridCol w:w="5796"/>
                                          </w:tblGrid>
                                          <w:tr w:rsidR="005F0DAD" w:rsidRPr="000805D5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30.  СЛУХАЛИ: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05122C" w:rsidRDefault="005F0DAD" w:rsidP="00541FE3">
                                                <w:pPr>
                                                  <w:tabs>
                                                    <w:tab w:val="left" w:pos="1134"/>
                                                  </w:tabs>
                                                  <w:spacing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895A56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Про надання статусу дитини, яка постраждала  внаслідок воєнних дій та збройних конфліктів  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ХХХХХХХХХХ</w:t>
                                                </w:r>
                                              </w:p>
                                            </w:tc>
                                          </w:tr>
                                          <w:tr w:rsidR="005F0DAD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ДОПОВІДАЧ: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ПЕРКОВА Наталія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F0DAD" w:rsidRPr="001D47C9" w:rsidTr="00A85D39">
                                            <w:trPr>
                                              <w:cantSplit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ВИРІШИЛИ: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прийняти проєкт рішення виконавчого комітету 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5F0DAD" w:rsidRPr="001D47C9" w:rsidTr="00A85D3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019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                                         «за»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«проти»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«утримались»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«не голосували»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81" w:type="pct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</w:tcPr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- 13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F0DAD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- немає</w:t>
                                                </w:r>
                                              </w:p>
                                              <w:p w:rsidR="005F0DAD" w:rsidRDefault="005F0DAD" w:rsidP="00F92BE6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5F0DAD" w:rsidRDefault="005F0DAD" w:rsidP="00F92BE6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(Рішення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 xml:space="preserve"> виконкому № 181</w:t>
                                                </w:r>
                                                <w:r w:rsidRPr="001D47C9"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5F0DAD" w:rsidRDefault="005F0DAD" w:rsidP="00F92BE6">
                                                <w:pPr>
                                                  <w:pStyle w:val="ListParagraph"/>
                                                  <w:spacing w:after="0" w:line="240" w:lineRule="auto"/>
                                                  <w:ind w:left="0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  <w:p w:rsidR="005F0DAD" w:rsidRPr="001D47C9" w:rsidRDefault="005F0DAD" w:rsidP="0006255E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hAnsi="Times New Roman"/>
                                                    <w:sz w:val="28"/>
                                                    <w:szCs w:val="28"/>
                                                    <w:lang w:val="uk-U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F0DAD" w:rsidRPr="001D47C9" w:rsidRDefault="005F0DAD" w:rsidP="0006255E">
                                          <w:pPr>
                                            <w:pStyle w:val="ListParagraph"/>
                                            <w:spacing w:after="0" w:line="240" w:lineRule="auto"/>
                                            <w:ind w:left="0"/>
                                            <w:jc w:val="both"/>
                                            <w:rPr>
                                              <w:rFonts w:ascii="Times New Roman" w:hAnsi="Times New Roman"/>
                                              <w:sz w:val="28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F0DAD" w:rsidRPr="001D47C9" w:rsidRDefault="005F0DAD" w:rsidP="0006255E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jc w:val="both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0DAD" w:rsidRPr="001D47C9" w:rsidRDefault="005F0DAD" w:rsidP="0006255E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5F0DAD" w:rsidRPr="001D47C9" w:rsidRDefault="005F0DAD" w:rsidP="008177CA">
                        <w:pPr>
                          <w:pStyle w:val="ListParagraph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5F0DAD" w:rsidRPr="001D47C9" w:rsidRDefault="005F0DAD" w:rsidP="008177CA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F0DAD" w:rsidRPr="001D47C9" w:rsidRDefault="005F0DAD" w:rsidP="005177F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F92BE6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яка постраждала  внаслідок воєнних дій та збройних конфліктів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5F0DAD" w:rsidRPr="00F92BE6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78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78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4997" w:type="pct"/>
            <w:gridSpan w:val="4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5F0DAD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  <w:p w:rsidR="005F0DAD" w:rsidRPr="006E661D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78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78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7E5AA3">
        <w:trPr>
          <w:gridAfter w:val="1"/>
          <w:wAfter w:w="3" w:type="pct"/>
          <w:jc w:val="center"/>
        </w:trPr>
        <w:tc>
          <w:tcPr>
            <w:tcW w:w="4997" w:type="pct"/>
            <w:gridSpan w:val="4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5F0DAD" w:rsidRDefault="005F0DAD" w:rsidP="00CF18E8">
            <w:pPr>
              <w:tabs>
                <w:tab w:val="left" w:pos="4395"/>
                <w:tab w:val="left" w:pos="4536"/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  <w:p w:rsidR="005F0DAD" w:rsidRPr="006E661D" w:rsidRDefault="005F0DAD" w:rsidP="00CF18E8">
            <w:pPr>
              <w:tabs>
                <w:tab w:val="left" w:pos="4395"/>
                <w:tab w:val="left" w:pos="4536"/>
                <w:tab w:val="left" w:pos="5529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78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cantSplit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78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gridAfter w:val="1"/>
          <w:wAfter w:w="3" w:type="pct"/>
          <w:jc w:val="center"/>
        </w:trPr>
        <w:tc>
          <w:tcPr>
            <w:tcW w:w="2019" w:type="pct"/>
            <w:gridSpan w:val="3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0DAD" w:rsidRDefault="005F0DAD" w:rsidP="00082D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7C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(Рішення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виконкому № 184</w:t>
      </w:r>
      <w:r w:rsidRPr="001D47C9">
        <w:rPr>
          <w:rFonts w:ascii="Times New Roman" w:hAnsi="Times New Roman"/>
          <w:sz w:val="28"/>
          <w:szCs w:val="28"/>
          <w:lang w:val="uk-UA"/>
        </w:rPr>
        <w:t>)</w:t>
      </w:r>
    </w:p>
    <w:p w:rsidR="005F0DAD" w:rsidRDefault="005F0DAD" w:rsidP="00082D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DAD" w:rsidRDefault="005F0DAD" w:rsidP="00082D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DAD" w:rsidRDefault="005F0DAD" w:rsidP="00082DC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22" w:type="dxa"/>
        <w:jc w:val="center"/>
        <w:tblLayout w:type="fixed"/>
        <w:tblLook w:val="00A0"/>
      </w:tblPr>
      <w:tblGrid>
        <w:gridCol w:w="3926"/>
        <w:gridCol w:w="5796"/>
      </w:tblGrid>
      <w:tr w:rsidR="005F0DAD" w:rsidRPr="00F92BE6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  <w:tab w:val="left" w:pos="524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  <w:p w:rsidR="005F0DAD" w:rsidRPr="007E5AA3" w:rsidRDefault="005F0DAD" w:rsidP="00CF18E8">
            <w:pPr>
              <w:tabs>
                <w:tab w:val="left" w:pos="4536"/>
                <w:tab w:val="left" w:pos="5245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  <w:p w:rsidR="005F0DAD" w:rsidRPr="006E661D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F0DAD" w:rsidRPr="00BC6378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924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9248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Перед розглядом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питання «</w:t>
            </w:r>
            <w:r w:rsidRPr="009248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ХХХХХХХХХХ» міський голова Олег ДЕМЧЕНКО публічно повідомив про конфлікт інтересів та не брав участі у розгляді та прийнятті рішення виконавчим комітетом з цього питання</w:t>
            </w:r>
          </w:p>
          <w:p w:rsidR="005F0DAD" w:rsidRPr="00924857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F92BE6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 (міський голова)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924857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9248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Перед розглядом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питання «</w:t>
            </w:r>
            <w:r w:rsidRPr="0092485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ХХХХХХХХХХ» міський голова Олег ДЕМЧЕНКО публічно повідомив про конфлікт інтересів та не брав участі у розгляді та прийнятті рішення виконавчим комітетом з цього питання</w:t>
            </w:r>
          </w:p>
          <w:p w:rsidR="005F0DAD" w:rsidRPr="00CB092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uk-UA"/>
              </w:rPr>
            </w:pPr>
          </w:p>
        </w:tc>
      </w:tr>
      <w:tr w:rsidR="005F0DAD" w:rsidRPr="00F92BE6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Default="005F0DAD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ХХХХХХХХХХ</w:t>
            </w:r>
          </w:p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 (міський голова)</w:t>
            </w:r>
          </w:p>
        </w:tc>
      </w:tr>
      <w:tr w:rsidR="005F0DAD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805D5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Default="005F0DAD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E661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5F0DAD" w:rsidRPr="006E661D" w:rsidRDefault="005F0DAD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cantSplit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B5EEB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B5E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B5EE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7E5AA3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189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FB5E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5F0DAD" w:rsidRPr="007E5AA3" w:rsidRDefault="005F0DAD" w:rsidP="00CF18E8">
            <w:pPr>
              <w:tabs>
                <w:tab w:val="left" w:pos="4536"/>
                <w:tab w:val="left" w:pos="9498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надання статусу дитини, яка постраждала  внаслідок воєнних дій та збройних конфліктів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292017">
        <w:trPr>
          <w:trHeight w:val="1509"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5F0DAD" w:rsidRPr="009A5DEA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 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5F0DAD" w:rsidRPr="00292017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9A5DE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яка постраждала  внаслідок воєнних дій та збройних конфліктів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  <w:p w:rsidR="005F0DAD" w:rsidRPr="00292017" w:rsidRDefault="005F0DAD" w:rsidP="00CF18E8">
            <w:pPr>
              <w:tabs>
                <w:tab w:val="left" w:pos="4536"/>
                <w:tab w:val="left" w:pos="5670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29201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D8195F" w:rsidRDefault="005F0DAD" w:rsidP="00CF18E8">
            <w:pPr>
              <w:tabs>
                <w:tab w:val="left" w:pos="453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статусу дитини,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95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яка постраждала  внаслідок воєнних дій та збройних конфліктів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ХХХХХХХХХХ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ПЕРКОВА Наталія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3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B7662D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B766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</w:pPr>
            <w:r w:rsidRPr="00A26B80">
              <w:rPr>
                <w:rFonts w:ascii="Times New Roman" w:hAnsi="Times New Roman"/>
                <w:sz w:val="28"/>
                <w:szCs w:val="28"/>
              </w:rPr>
              <w:t xml:space="preserve">Про взяття на квартирний облік 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26B80">
              <w:rPr>
                <w:rStyle w:val="rvts0"/>
                <w:rFonts w:ascii="Times New Roman" w:hAnsi="Times New Roman"/>
                <w:sz w:val="28"/>
                <w:szCs w:val="28"/>
              </w:rPr>
              <w:t>громадян, які потребують</w:t>
            </w:r>
            <w:r w:rsidRPr="00895A56">
              <w:rPr>
                <w:rStyle w:val="rvts0"/>
                <w:b/>
              </w:rPr>
              <w:t xml:space="preserve"> </w:t>
            </w:r>
            <w:r w:rsidRPr="00895A56">
              <w:rPr>
                <w:rStyle w:val="rvts0"/>
                <w:rFonts w:ascii="Times New Roman" w:hAnsi="Times New Roman"/>
                <w:sz w:val="28"/>
                <w:szCs w:val="28"/>
              </w:rPr>
              <w:t>поліпшення житлових умов</w:t>
            </w: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A26B80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BC637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виконавчого комітету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BC63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BC63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41537A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5F0DAD" w:rsidRPr="00895A56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7F7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A26B80">
              <w:rPr>
                <w:rFonts w:ascii="Times New Roman" w:hAnsi="Times New Roman"/>
                <w:sz w:val="28"/>
                <w:szCs w:val="28"/>
              </w:rPr>
              <w:t>зняття з квартирного обліку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A26B80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B80">
              <w:rPr>
                <w:rFonts w:ascii="Times New Roman" w:hAnsi="Times New Roman"/>
                <w:sz w:val="28"/>
                <w:szCs w:val="28"/>
              </w:rPr>
              <w:t>Про надання дозволу на укладання договору найму житлового будинку у зв’язку зі зміною наймача</w:t>
            </w:r>
            <w:r w:rsidRPr="00A26B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95A56">
              <w:rPr>
                <w:rFonts w:ascii="Times New Roman" w:hAnsi="Times New Roman"/>
                <w:sz w:val="28"/>
                <w:szCs w:val="28"/>
              </w:rPr>
              <w:t>Про впорядкування особової справи по квартирному обліку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F0DAD" w:rsidRPr="006E661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ЛІТВІНЕНКО Олексій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виконавчого комітету 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F0DAD" w:rsidRPr="001D47C9" w:rsidTr="001B379E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1B3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(Рішення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виконкому № 199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05122C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32E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.  СЛУХАЛИ:</w:t>
            </w:r>
          </w:p>
        </w:tc>
        <w:tc>
          <w:tcPr>
            <w:tcW w:w="2981" w:type="pct"/>
            <w:shd w:val="clear" w:color="auto" w:fill="FFFFFF"/>
          </w:tcPr>
          <w:p w:rsidR="005F0DAD" w:rsidRDefault="005F0DAD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5F0DAD" w:rsidRPr="0005122C" w:rsidRDefault="005F0DAD" w:rsidP="00F92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7E5A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ДАНИЛЬЧЕНКО Тетяна</w:t>
            </w:r>
          </w:p>
        </w:tc>
      </w:tr>
      <w:tr w:rsidR="005F0DAD" w:rsidRPr="001D47C9" w:rsidTr="004C6860">
        <w:trPr>
          <w:trHeight w:val="1377"/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F92B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F32E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</w:t>
            </w:r>
          </w:p>
        </w:tc>
      </w:tr>
      <w:tr w:rsidR="005F0DAD" w:rsidRPr="001D47C9" w:rsidTr="00F92BE6">
        <w:trPr>
          <w:jc w:val="center"/>
        </w:trPr>
        <w:tc>
          <w:tcPr>
            <w:tcW w:w="2019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«за»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5F0DAD" w:rsidRPr="001D47C9" w:rsidRDefault="005F0DAD" w:rsidP="00CF18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5F0DAD" w:rsidRPr="001D47C9" w:rsidRDefault="005F0DAD" w:rsidP="00F92BE6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pct"/>
            <w:shd w:val="clear" w:color="auto" w:fill="FFFFFF"/>
          </w:tcPr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- 13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47C9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F0DAD" w:rsidRPr="001D47C9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0DAD" w:rsidRPr="001D47C9" w:rsidTr="004C6860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F0DAD" w:rsidRDefault="005F0DAD" w:rsidP="00CF18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(Протокольне рішення № 3)</w:t>
            </w:r>
          </w:p>
        </w:tc>
      </w:tr>
    </w:tbl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DAD" w:rsidRDefault="005F0DAD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Олег ДЕМЧЕНКО</w:t>
      </w:r>
    </w:p>
    <w:p w:rsidR="005F0DAD" w:rsidRDefault="005F0DAD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DAD" w:rsidRDefault="005F0DAD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0DAD" w:rsidRDefault="005F0DAD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</w:t>
      </w:r>
    </w:p>
    <w:p w:rsidR="005F0DAD" w:rsidRDefault="005F0DAD" w:rsidP="00C7650C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міської ради                                                    Тетяна  ДАНИЛЬЧЕНКО</w:t>
      </w: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p w:rsidR="005F0DAD" w:rsidRPr="001D47C9" w:rsidRDefault="005F0DAD" w:rsidP="004F7ED2">
      <w:pPr>
        <w:tabs>
          <w:tab w:val="left" w:pos="5775"/>
        </w:tabs>
        <w:spacing w:after="0" w:line="240" w:lineRule="auto"/>
        <w:jc w:val="both"/>
        <w:rPr>
          <w:lang w:val="uk-UA"/>
        </w:rPr>
      </w:pPr>
    </w:p>
    <w:sectPr w:rsidR="005F0DAD" w:rsidRPr="001D47C9" w:rsidSect="003A2D19">
      <w:headerReference w:type="even" r:id="rId8"/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DAD" w:rsidRDefault="005F0DAD" w:rsidP="00D74627">
      <w:pPr>
        <w:spacing w:after="0" w:line="240" w:lineRule="auto"/>
      </w:pPr>
      <w:r>
        <w:separator/>
      </w:r>
    </w:p>
  </w:endnote>
  <w:endnote w:type="continuationSeparator" w:id="1">
    <w:p w:rsidR="005F0DAD" w:rsidRDefault="005F0DAD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DAD" w:rsidRDefault="005F0DAD" w:rsidP="00D74627">
      <w:pPr>
        <w:spacing w:after="0" w:line="240" w:lineRule="auto"/>
      </w:pPr>
      <w:r>
        <w:separator/>
      </w:r>
    </w:p>
  </w:footnote>
  <w:footnote w:type="continuationSeparator" w:id="1">
    <w:p w:rsidR="005F0DAD" w:rsidRDefault="005F0DAD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AD" w:rsidRDefault="005F0DAD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DAD" w:rsidRDefault="005F0D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AD" w:rsidRDefault="005F0DAD" w:rsidP="00283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5F0DAD" w:rsidRDefault="005F0DAD">
    <w:pPr>
      <w:pStyle w:val="Header"/>
      <w:jc w:val="center"/>
    </w:pPr>
  </w:p>
  <w:p w:rsidR="005F0DAD" w:rsidRDefault="005F0D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D7"/>
    <w:multiLevelType w:val="hybridMultilevel"/>
    <w:tmpl w:val="98846A64"/>
    <w:lvl w:ilvl="0" w:tplc="10480F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B8A"/>
    <w:rsid w:val="00001153"/>
    <w:rsid w:val="00001AB9"/>
    <w:rsid w:val="00001AC7"/>
    <w:rsid w:val="00003D56"/>
    <w:rsid w:val="00004D60"/>
    <w:rsid w:val="00004E90"/>
    <w:rsid w:val="00007191"/>
    <w:rsid w:val="00012B91"/>
    <w:rsid w:val="00013203"/>
    <w:rsid w:val="00013471"/>
    <w:rsid w:val="000149C8"/>
    <w:rsid w:val="00014F92"/>
    <w:rsid w:val="0001618D"/>
    <w:rsid w:val="000172C9"/>
    <w:rsid w:val="000175A1"/>
    <w:rsid w:val="00021C7F"/>
    <w:rsid w:val="00022565"/>
    <w:rsid w:val="000234B3"/>
    <w:rsid w:val="00023ACC"/>
    <w:rsid w:val="00023FAA"/>
    <w:rsid w:val="00024D2E"/>
    <w:rsid w:val="00024D88"/>
    <w:rsid w:val="00024E6E"/>
    <w:rsid w:val="00024F12"/>
    <w:rsid w:val="00026E34"/>
    <w:rsid w:val="0003161C"/>
    <w:rsid w:val="00031999"/>
    <w:rsid w:val="000334D7"/>
    <w:rsid w:val="00033B97"/>
    <w:rsid w:val="00033EDD"/>
    <w:rsid w:val="00036DC5"/>
    <w:rsid w:val="000371ED"/>
    <w:rsid w:val="000378DB"/>
    <w:rsid w:val="00041ADB"/>
    <w:rsid w:val="00042F21"/>
    <w:rsid w:val="00044241"/>
    <w:rsid w:val="000447F9"/>
    <w:rsid w:val="00044C0B"/>
    <w:rsid w:val="00046E83"/>
    <w:rsid w:val="00047095"/>
    <w:rsid w:val="000503B8"/>
    <w:rsid w:val="0005122C"/>
    <w:rsid w:val="00051297"/>
    <w:rsid w:val="00051829"/>
    <w:rsid w:val="00051A2D"/>
    <w:rsid w:val="00053F81"/>
    <w:rsid w:val="0005409B"/>
    <w:rsid w:val="00056199"/>
    <w:rsid w:val="000565E0"/>
    <w:rsid w:val="000578E4"/>
    <w:rsid w:val="00057F3D"/>
    <w:rsid w:val="000607A6"/>
    <w:rsid w:val="00060B64"/>
    <w:rsid w:val="00061238"/>
    <w:rsid w:val="000617B4"/>
    <w:rsid w:val="0006255E"/>
    <w:rsid w:val="00063DCC"/>
    <w:rsid w:val="00063E7B"/>
    <w:rsid w:val="00064967"/>
    <w:rsid w:val="000659D4"/>
    <w:rsid w:val="00070D82"/>
    <w:rsid w:val="0007326B"/>
    <w:rsid w:val="000734FA"/>
    <w:rsid w:val="00073C6C"/>
    <w:rsid w:val="0007450F"/>
    <w:rsid w:val="00074854"/>
    <w:rsid w:val="00075BBA"/>
    <w:rsid w:val="000766A3"/>
    <w:rsid w:val="00077A64"/>
    <w:rsid w:val="00077FC4"/>
    <w:rsid w:val="000805D5"/>
    <w:rsid w:val="00082DC2"/>
    <w:rsid w:val="000842E9"/>
    <w:rsid w:val="0008453E"/>
    <w:rsid w:val="0008501D"/>
    <w:rsid w:val="00085664"/>
    <w:rsid w:val="000858DE"/>
    <w:rsid w:val="00085C14"/>
    <w:rsid w:val="00086EE0"/>
    <w:rsid w:val="00087CD9"/>
    <w:rsid w:val="0009106E"/>
    <w:rsid w:val="000910C6"/>
    <w:rsid w:val="0009128B"/>
    <w:rsid w:val="00095718"/>
    <w:rsid w:val="00095EF3"/>
    <w:rsid w:val="000A0AB2"/>
    <w:rsid w:val="000A1243"/>
    <w:rsid w:val="000A1608"/>
    <w:rsid w:val="000A1F21"/>
    <w:rsid w:val="000A3F9C"/>
    <w:rsid w:val="000A40E4"/>
    <w:rsid w:val="000A46F2"/>
    <w:rsid w:val="000A4AD3"/>
    <w:rsid w:val="000A5490"/>
    <w:rsid w:val="000A568E"/>
    <w:rsid w:val="000A5CF5"/>
    <w:rsid w:val="000A5F6E"/>
    <w:rsid w:val="000A70FB"/>
    <w:rsid w:val="000A7868"/>
    <w:rsid w:val="000B124D"/>
    <w:rsid w:val="000B214F"/>
    <w:rsid w:val="000B30FC"/>
    <w:rsid w:val="000B4876"/>
    <w:rsid w:val="000B4CEE"/>
    <w:rsid w:val="000B6EF9"/>
    <w:rsid w:val="000C17EB"/>
    <w:rsid w:val="000C449C"/>
    <w:rsid w:val="000C4B66"/>
    <w:rsid w:val="000C5C51"/>
    <w:rsid w:val="000C5E12"/>
    <w:rsid w:val="000C68DA"/>
    <w:rsid w:val="000C6AE0"/>
    <w:rsid w:val="000D08B0"/>
    <w:rsid w:val="000D08F8"/>
    <w:rsid w:val="000D143C"/>
    <w:rsid w:val="000D2120"/>
    <w:rsid w:val="000D2387"/>
    <w:rsid w:val="000D3712"/>
    <w:rsid w:val="000D4E48"/>
    <w:rsid w:val="000D51F8"/>
    <w:rsid w:val="000D5B21"/>
    <w:rsid w:val="000D5D0B"/>
    <w:rsid w:val="000D6073"/>
    <w:rsid w:val="000D6668"/>
    <w:rsid w:val="000D6FA9"/>
    <w:rsid w:val="000D7137"/>
    <w:rsid w:val="000E2278"/>
    <w:rsid w:val="000E27B2"/>
    <w:rsid w:val="000E2A0D"/>
    <w:rsid w:val="000E2C88"/>
    <w:rsid w:val="000E2E4B"/>
    <w:rsid w:val="000E301E"/>
    <w:rsid w:val="000E5B96"/>
    <w:rsid w:val="000E766E"/>
    <w:rsid w:val="000E78B8"/>
    <w:rsid w:val="000F2A54"/>
    <w:rsid w:val="000F414A"/>
    <w:rsid w:val="000F4866"/>
    <w:rsid w:val="000F6EE0"/>
    <w:rsid w:val="00100EFA"/>
    <w:rsid w:val="00101242"/>
    <w:rsid w:val="00101FC8"/>
    <w:rsid w:val="00102A07"/>
    <w:rsid w:val="0010342E"/>
    <w:rsid w:val="001036E1"/>
    <w:rsid w:val="00103C97"/>
    <w:rsid w:val="0010499C"/>
    <w:rsid w:val="00106057"/>
    <w:rsid w:val="00107542"/>
    <w:rsid w:val="00113578"/>
    <w:rsid w:val="00113E5C"/>
    <w:rsid w:val="00114AA4"/>
    <w:rsid w:val="00116E66"/>
    <w:rsid w:val="0012213C"/>
    <w:rsid w:val="001222A7"/>
    <w:rsid w:val="00124240"/>
    <w:rsid w:val="00124D24"/>
    <w:rsid w:val="001254FD"/>
    <w:rsid w:val="00125699"/>
    <w:rsid w:val="00125C84"/>
    <w:rsid w:val="00125E5E"/>
    <w:rsid w:val="00127593"/>
    <w:rsid w:val="00131BB9"/>
    <w:rsid w:val="0013255E"/>
    <w:rsid w:val="0013351E"/>
    <w:rsid w:val="00133818"/>
    <w:rsid w:val="00134483"/>
    <w:rsid w:val="00136484"/>
    <w:rsid w:val="00136744"/>
    <w:rsid w:val="0013684C"/>
    <w:rsid w:val="00136947"/>
    <w:rsid w:val="00137DDB"/>
    <w:rsid w:val="001416E7"/>
    <w:rsid w:val="00141EB9"/>
    <w:rsid w:val="001437FE"/>
    <w:rsid w:val="00143E04"/>
    <w:rsid w:val="001440E7"/>
    <w:rsid w:val="00144188"/>
    <w:rsid w:val="001462EF"/>
    <w:rsid w:val="00147165"/>
    <w:rsid w:val="001471B8"/>
    <w:rsid w:val="001507D8"/>
    <w:rsid w:val="00152114"/>
    <w:rsid w:val="00153437"/>
    <w:rsid w:val="0015386C"/>
    <w:rsid w:val="00153D7B"/>
    <w:rsid w:val="001544D6"/>
    <w:rsid w:val="001550CC"/>
    <w:rsid w:val="00155114"/>
    <w:rsid w:val="00155571"/>
    <w:rsid w:val="001557F1"/>
    <w:rsid w:val="00156736"/>
    <w:rsid w:val="001568DD"/>
    <w:rsid w:val="001603CE"/>
    <w:rsid w:val="001604B1"/>
    <w:rsid w:val="0016097F"/>
    <w:rsid w:val="00160989"/>
    <w:rsid w:val="001609C4"/>
    <w:rsid w:val="00161BB3"/>
    <w:rsid w:val="0016448F"/>
    <w:rsid w:val="00165777"/>
    <w:rsid w:val="001658F6"/>
    <w:rsid w:val="00166088"/>
    <w:rsid w:val="001668BD"/>
    <w:rsid w:val="0017016E"/>
    <w:rsid w:val="00170AA4"/>
    <w:rsid w:val="00172513"/>
    <w:rsid w:val="00172BCB"/>
    <w:rsid w:val="00173616"/>
    <w:rsid w:val="00173866"/>
    <w:rsid w:val="00174A1B"/>
    <w:rsid w:val="00176169"/>
    <w:rsid w:val="00176281"/>
    <w:rsid w:val="00177366"/>
    <w:rsid w:val="001778B1"/>
    <w:rsid w:val="001825AB"/>
    <w:rsid w:val="00182A6E"/>
    <w:rsid w:val="00182D21"/>
    <w:rsid w:val="00183A70"/>
    <w:rsid w:val="00184303"/>
    <w:rsid w:val="00184688"/>
    <w:rsid w:val="00184D2F"/>
    <w:rsid w:val="00187902"/>
    <w:rsid w:val="00191521"/>
    <w:rsid w:val="00191615"/>
    <w:rsid w:val="00195EFE"/>
    <w:rsid w:val="0019644A"/>
    <w:rsid w:val="001965DF"/>
    <w:rsid w:val="00196611"/>
    <w:rsid w:val="001969EB"/>
    <w:rsid w:val="00196D6B"/>
    <w:rsid w:val="001974C0"/>
    <w:rsid w:val="00197C23"/>
    <w:rsid w:val="001A09C3"/>
    <w:rsid w:val="001A11C8"/>
    <w:rsid w:val="001A4368"/>
    <w:rsid w:val="001A4974"/>
    <w:rsid w:val="001B1747"/>
    <w:rsid w:val="001B2774"/>
    <w:rsid w:val="001B2BEF"/>
    <w:rsid w:val="001B379E"/>
    <w:rsid w:val="001B5337"/>
    <w:rsid w:val="001B5A44"/>
    <w:rsid w:val="001B7176"/>
    <w:rsid w:val="001C0389"/>
    <w:rsid w:val="001C1ACC"/>
    <w:rsid w:val="001C1ADD"/>
    <w:rsid w:val="001C3152"/>
    <w:rsid w:val="001C45EA"/>
    <w:rsid w:val="001C6154"/>
    <w:rsid w:val="001C77E5"/>
    <w:rsid w:val="001D16B5"/>
    <w:rsid w:val="001D4080"/>
    <w:rsid w:val="001D47C9"/>
    <w:rsid w:val="001D4807"/>
    <w:rsid w:val="001D55E7"/>
    <w:rsid w:val="001D5899"/>
    <w:rsid w:val="001D5DF6"/>
    <w:rsid w:val="001D631A"/>
    <w:rsid w:val="001D6444"/>
    <w:rsid w:val="001E04A7"/>
    <w:rsid w:val="001E055C"/>
    <w:rsid w:val="001E197A"/>
    <w:rsid w:val="001E1BC3"/>
    <w:rsid w:val="001E2650"/>
    <w:rsid w:val="001E373B"/>
    <w:rsid w:val="001E3C55"/>
    <w:rsid w:val="001E4233"/>
    <w:rsid w:val="001E61A5"/>
    <w:rsid w:val="001E6412"/>
    <w:rsid w:val="001E67B4"/>
    <w:rsid w:val="001E6FB2"/>
    <w:rsid w:val="001E730E"/>
    <w:rsid w:val="001E7520"/>
    <w:rsid w:val="001F1410"/>
    <w:rsid w:val="001F2E0B"/>
    <w:rsid w:val="001F34DF"/>
    <w:rsid w:val="001F3B91"/>
    <w:rsid w:val="001F5669"/>
    <w:rsid w:val="001F5951"/>
    <w:rsid w:val="001F6327"/>
    <w:rsid w:val="001F6DB1"/>
    <w:rsid w:val="00200969"/>
    <w:rsid w:val="002021C1"/>
    <w:rsid w:val="00202A2C"/>
    <w:rsid w:val="00203E81"/>
    <w:rsid w:val="00203EBE"/>
    <w:rsid w:val="00203ECF"/>
    <w:rsid w:val="0020461D"/>
    <w:rsid w:val="00204E6F"/>
    <w:rsid w:val="002051ED"/>
    <w:rsid w:val="00205A8B"/>
    <w:rsid w:val="00206860"/>
    <w:rsid w:val="002070AE"/>
    <w:rsid w:val="002070EC"/>
    <w:rsid w:val="00207664"/>
    <w:rsid w:val="00210E5D"/>
    <w:rsid w:val="00214104"/>
    <w:rsid w:val="00214DF7"/>
    <w:rsid w:val="00215520"/>
    <w:rsid w:val="0021590F"/>
    <w:rsid w:val="0021658C"/>
    <w:rsid w:val="00216F29"/>
    <w:rsid w:val="0022065A"/>
    <w:rsid w:val="00221269"/>
    <w:rsid w:val="00221868"/>
    <w:rsid w:val="00221C65"/>
    <w:rsid w:val="00222825"/>
    <w:rsid w:val="00223612"/>
    <w:rsid w:val="002244E5"/>
    <w:rsid w:val="00225196"/>
    <w:rsid w:val="00225AAC"/>
    <w:rsid w:val="00227007"/>
    <w:rsid w:val="0023184F"/>
    <w:rsid w:val="0023292D"/>
    <w:rsid w:val="00233160"/>
    <w:rsid w:val="00233CD0"/>
    <w:rsid w:val="00235E6C"/>
    <w:rsid w:val="0023700C"/>
    <w:rsid w:val="002374DD"/>
    <w:rsid w:val="00237DD2"/>
    <w:rsid w:val="00240942"/>
    <w:rsid w:val="00241B80"/>
    <w:rsid w:val="00243FBA"/>
    <w:rsid w:val="00244322"/>
    <w:rsid w:val="00246D38"/>
    <w:rsid w:val="00246DE3"/>
    <w:rsid w:val="00247A34"/>
    <w:rsid w:val="00250B4D"/>
    <w:rsid w:val="0025139E"/>
    <w:rsid w:val="002529EE"/>
    <w:rsid w:val="0025326F"/>
    <w:rsid w:val="00253734"/>
    <w:rsid w:val="00257E1A"/>
    <w:rsid w:val="00261E3D"/>
    <w:rsid w:val="00262002"/>
    <w:rsid w:val="00262227"/>
    <w:rsid w:val="002625B1"/>
    <w:rsid w:val="00263443"/>
    <w:rsid w:val="0026367A"/>
    <w:rsid w:val="00265998"/>
    <w:rsid w:val="00266B5E"/>
    <w:rsid w:val="00270D07"/>
    <w:rsid w:val="0027177A"/>
    <w:rsid w:val="0027271A"/>
    <w:rsid w:val="00274D77"/>
    <w:rsid w:val="00275321"/>
    <w:rsid w:val="002820EE"/>
    <w:rsid w:val="002834AB"/>
    <w:rsid w:val="0028442B"/>
    <w:rsid w:val="0028446D"/>
    <w:rsid w:val="002852E6"/>
    <w:rsid w:val="0029007D"/>
    <w:rsid w:val="00290FDC"/>
    <w:rsid w:val="00292017"/>
    <w:rsid w:val="002920A6"/>
    <w:rsid w:val="002922CE"/>
    <w:rsid w:val="002949D0"/>
    <w:rsid w:val="00294D0F"/>
    <w:rsid w:val="00295E9F"/>
    <w:rsid w:val="002960FE"/>
    <w:rsid w:val="0029749C"/>
    <w:rsid w:val="002A0034"/>
    <w:rsid w:val="002A04EF"/>
    <w:rsid w:val="002A1030"/>
    <w:rsid w:val="002A1943"/>
    <w:rsid w:val="002A1FB0"/>
    <w:rsid w:val="002A37F0"/>
    <w:rsid w:val="002A5B02"/>
    <w:rsid w:val="002A5D0A"/>
    <w:rsid w:val="002A6139"/>
    <w:rsid w:val="002A7735"/>
    <w:rsid w:val="002A7B59"/>
    <w:rsid w:val="002B0684"/>
    <w:rsid w:val="002B13A8"/>
    <w:rsid w:val="002B18B3"/>
    <w:rsid w:val="002B1AFA"/>
    <w:rsid w:val="002B2CE0"/>
    <w:rsid w:val="002B474A"/>
    <w:rsid w:val="002B5AD8"/>
    <w:rsid w:val="002B5AE7"/>
    <w:rsid w:val="002B6321"/>
    <w:rsid w:val="002B7124"/>
    <w:rsid w:val="002C073A"/>
    <w:rsid w:val="002C1160"/>
    <w:rsid w:val="002C183E"/>
    <w:rsid w:val="002C3255"/>
    <w:rsid w:val="002C3B7D"/>
    <w:rsid w:val="002C3F93"/>
    <w:rsid w:val="002C5497"/>
    <w:rsid w:val="002D0FEE"/>
    <w:rsid w:val="002D3187"/>
    <w:rsid w:val="002D5A30"/>
    <w:rsid w:val="002D67DC"/>
    <w:rsid w:val="002D68DF"/>
    <w:rsid w:val="002D6EFF"/>
    <w:rsid w:val="002D7105"/>
    <w:rsid w:val="002D781E"/>
    <w:rsid w:val="002E0173"/>
    <w:rsid w:val="002E1AC8"/>
    <w:rsid w:val="002E36B9"/>
    <w:rsid w:val="002E3CE4"/>
    <w:rsid w:val="002E3CFB"/>
    <w:rsid w:val="002E4BB4"/>
    <w:rsid w:val="002E5725"/>
    <w:rsid w:val="002E60EA"/>
    <w:rsid w:val="002E6C7E"/>
    <w:rsid w:val="002F01F8"/>
    <w:rsid w:val="002F0551"/>
    <w:rsid w:val="002F0B1F"/>
    <w:rsid w:val="002F2470"/>
    <w:rsid w:val="002F3899"/>
    <w:rsid w:val="002F40DA"/>
    <w:rsid w:val="002F4D49"/>
    <w:rsid w:val="002F4D4F"/>
    <w:rsid w:val="002F7C58"/>
    <w:rsid w:val="00300DD7"/>
    <w:rsid w:val="00302B37"/>
    <w:rsid w:val="00302CB3"/>
    <w:rsid w:val="00302E8F"/>
    <w:rsid w:val="00304983"/>
    <w:rsid w:val="003054B2"/>
    <w:rsid w:val="0030559F"/>
    <w:rsid w:val="00305DA4"/>
    <w:rsid w:val="003065A9"/>
    <w:rsid w:val="00306717"/>
    <w:rsid w:val="003073C5"/>
    <w:rsid w:val="00312129"/>
    <w:rsid w:val="00314A33"/>
    <w:rsid w:val="00315A99"/>
    <w:rsid w:val="0031608C"/>
    <w:rsid w:val="0031627C"/>
    <w:rsid w:val="00316844"/>
    <w:rsid w:val="00317645"/>
    <w:rsid w:val="00317754"/>
    <w:rsid w:val="0031775C"/>
    <w:rsid w:val="00321F39"/>
    <w:rsid w:val="003234A3"/>
    <w:rsid w:val="00324EA5"/>
    <w:rsid w:val="003254AA"/>
    <w:rsid w:val="003259EE"/>
    <w:rsid w:val="00325A2E"/>
    <w:rsid w:val="003279F7"/>
    <w:rsid w:val="00327FB2"/>
    <w:rsid w:val="00331CF9"/>
    <w:rsid w:val="00332DDD"/>
    <w:rsid w:val="00334398"/>
    <w:rsid w:val="003347A6"/>
    <w:rsid w:val="00335FE9"/>
    <w:rsid w:val="00336781"/>
    <w:rsid w:val="0033695D"/>
    <w:rsid w:val="00336F38"/>
    <w:rsid w:val="00337065"/>
    <w:rsid w:val="0033717D"/>
    <w:rsid w:val="00340ABD"/>
    <w:rsid w:val="00341390"/>
    <w:rsid w:val="003415A1"/>
    <w:rsid w:val="00341754"/>
    <w:rsid w:val="00342111"/>
    <w:rsid w:val="00342BEA"/>
    <w:rsid w:val="003451BD"/>
    <w:rsid w:val="003464F1"/>
    <w:rsid w:val="003465FB"/>
    <w:rsid w:val="00346F87"/>
    <w:rsid w:val="00347937"/>
    <w:rsid w:val="00351E7E"/>
    <w:rsid w:val="003525F1"/>
    <w:rsid w:val="00354A7C"/>
    <w:rsid w:val="00354DA5"/>
    <w:rsid w:val="00355E94"/>
    <w:rsid w:val="0035694C"/>
    <w:rsid w:val="00357730"/>
    <w:rsid w:val="00361462"/>
    <w:rsid w:val="00361686"/>
    <w:rsid w:val="00362718"/>
    <w:rsid w:val="00362D21"/>
    <w:rsid w:val="00363ED7"/>
    <w:rsid w:val="00365693"/>
    <w:rsid w:val="00365918"/>
    <w:rsid w:val="00367152"/>
    <w:rsid w:val="00372065"/>
    <w:rsid w:val="00372C61"/>
    <w:rsid w:val="003744BA"/>
    <w:rsid w:val="0037488D"/>
    <w:rsid w:val="003779FF"/>
    <w:rsid w:val="00380521"/>
    <w:rsid w:val="0038094C"/>
    <w:rsid w:val="00380A66"/>
    <w:rsid w:val="003832E1"/>
    <w:rsid w:val="00383B0E"/>
    <w:rsid w:val="00383D66"/>
    <w:rsid w:val="00383D71"/>
    <w:rsid w:val="00384CA5"/>
    <w:rsid w:val="00384F30"/>
    <w:rsid w:val="003857DC"/>
    <w:rsid w:val="003857F7"/>
    <w:rsid w:val="00385AB4"/>
    <w:rsid w:val="0038623F"/>
    <w:rsid w:val="00386555"/>
    <w:rsid w:val="00387D65"/>
    <w:rsid w:val="0039102F"/>
    <w:rsid w:val="00391263"/>
    <w:rsid w:val="00391C35"/>
    <w:rsid w:val="0039220D"/>
    <w:rsid w:val="0039245D"/>
    <w:rsid w:val="00392F21"/>
    <w:rsid w:val="003942F9"/>
    <w:rsid w:val="0039446A"/>
    <w:rsid w:val="00394700"/>
    <w:rsid w:val="0039548F"/>
    <w:rsid w:val="00395F4B"/>
    <w:rsid w:val="00396A46"/>
    <w:rsid w:val="00397A78"/>
    <w:rsid w:val="003A09CC"/>
    <w:rsid w:val="003A0D75"/>
    <w:rsid w:val="003A0DB9"/>
    <w:rsid w:val="003A0EF0"/>
    <w:rsid w:val="003A290D"/>
    <w:rsid w:val="003A2D19"/>
    <w:rsid w:val="003A31A5"/>
    <w:rsid w:val="003A4305"/>
    <w:rsid w:val="003A477D"/>
    <w:rsid w:val="003A47D0"/>
    <w:rsid w:val="003A61F9"/>
    <w:rsid w:val="003A6805"/>
    <w:rsid w:val="003A70BE"/>
    <w:rsid w:val="003A7660"/>
    <w:rsid w:val="003B2FED"/>
    <w:rsid w:val="003B337C"/>
    <w:rsid w:val="003B3FF2"/>
    <w:rsid w:val="003B748D"/>
    <w:rsid w:val="003B7E7F"/>
    <w:rsid w:val="003C0822"/>
    <w:rsid w:val="003C0F47"/>
    <w:rsid w:val="003C1314"/>
    <w:rsid w:val="003C2A6D"/>
    <w:rsid w:val="003C36C4"/>
    <w:rsid w:val="003C6E46"/>
    <w:rsid w:val="003D0150"/>
    <w:rsid w:val="003D057A"/>
    <w:rsid w:val="003D4A29"/>
    <w:rsid w:val="003D5F8E"/>
    <w:rsid w:val="003D6B45"/>
    <w:rsid w:val="003D6E1D"/>
    <w:rsid w:val="003D7456"/>
    <w:rsid w:val="003D786E"/>
    <w:rsid w:val="003E008A"/>
    <w:rsid w:val="003E0210"/>
    <w:rsid w:val="003E1B64"/>
    <w:rsid w:val="003E1DEE"/>
    <w:rsid w:val="003E27B6"/>
    <w:rsid w:val="003E2B41"/>
    <w:rsid w:val="003E3B83"/>
    <w:rsid w:val="003E3D74"/>
    <w:rsid w:val="003E591D"/>
    <w:rsid w:val="003E699E"/>
    <w:rsid w:val="003E6F4E"/>
    <w:rsid w:val="003F0473"/>
    <w:rsid w:val="003F12DD"/>
    <w:rsid w:val="003F199C"/>
    <w:rsid w:val="003F2833"/>
    <w:rsid w:val="003F3947"/>
    <w:rsid w:val="003F3CBE"/>
    <w:rsid w:val="003F4F5E"/>
    <w:rsid w:val="003F5AA5"/>
    <w:rsid w:val="003F722A"/>
    <w:rsid w:val="003F79DB"/>
    <w:rsid w:val="004003B1"/>
    <w:rsid w:val="004020A2"/>
    <w:rsid w:val="00402316"/>
    <w:rsid w:val="004032AA"/>
    <w:rsid w:val="00403676"/>
    <w:rsid w:val="004036EF"/>
    <w:rsid w:val="004048C8"/>
    <w:rsid w:val="004070F4"/>
    <w:rsid w:val="004071A4"/>
    <w:rsid w:val="00407BE5"/>
    <w:rsid w:val="00412AB0"/>
    <w:rsid w:val="00412BA8"/>
    <w:rsid w:val="00415358"/>
    <w:rsid w:val="0041537A"/>
    <w:rsid w:val="0041631C"/>
    <w:rsid w:val="0041672E"/>
    <w:rsid w:val="00417D90"/>
    <w:rsid w:val="00420404"/>
    <w:rsid w:val="00421B66"/>
    <w:rsid w:val="00421BFE"/>
    <w:rsid w:val="004232C9"/>
    <w:rsid w:val="00423CFC"/>
    <w:rsid w:val="004249DC"/>
    <w:rsid w:val="00426A6B"/>
    <w:rsid w:val="004305D9"/>
    <w:rsid w:val="00432B95"/>
    <w:rsid w:val="004360EF"/>
    <w:rsid w:val="00436DD9"/>
    <w:rsid w:val="00437490"/>
    <w:rsid w:val="00440FC8"/>
    <w:rsid w:val="0044265F"/>
    <w:rsid w:val="00445D89"/>
    <w:rsid w:val="004477CD"/>
    <w:rsid w:val="0045000C"/>
    <w:rsid w:val="00451A40"/>
    <w:rsid w:val="00452684"/>
    <w:rsid w:val="004566BE"/>
    <w:rsid w:val="0045671D"/>
    <w:rsid w:val="00456731"/>
    <w:rsid w:val="00457A5D"/>
    <w:rsid w:val="004605EB"/>
    <w:rsid w:val="0046146E"/>
    <w:rsid w:val="00462043"/>
    <w:rsid w:val="00462890"/>
    <w:rsid w:val="00462F63"/>
    <w:rsid w:val="00464A09"/>
    <w:rsid w:val="0046524D"/>
    <w:rsid w:val="004668C1"/>
    <w:rsid w:val="00466E6A"/>
    <w:rsid w:val="004703B5"/>
    <w:rsid w:val="004706F9"/>
    <w:rsid w:val="004707A0"/>
    <w:rsid w:val="00470A48"/>
    <w:rsid w:val="00471565"/>
    <w:rsid w:val="0047339A"/>
    <w:rsid w:val="004747B5"/>
    <w:rsid w:val="00474D01"/>
    <w:rsid w:val="00475E59"/>
    <w:rsid w:val="00476DF4"/>
    <w:rsid w:val="00477294"/>
    <w:rsid w:val="00481C91"/>
    <w:rsid w:val="00482525"/>
    <w:rsid w:val="00483582"/>
    <w:rsid w:val="004835F7"/>
    <w:rsid w:val="004848DC"/>
    <w:rsid w:val="004852EF"/>
    <w:rsid w:val="00486D50"/>
    <w:rsid w:val="00490157"/>
    <w:rsid w:val="00490597"/>
    <w:rsid w:val="004908F7"/>
    <w:rsid w:val="00492794"/>
    <w:rsid w:val="004937DF"/>
    <w:rsid w:val="00493D53"/>
    <w:rsid w:val="00494C8C"/>
    <w:rsid w:val="0049514B"/>
    <w:rsid w:val="00495264"/>
    <w:rsid w:val="004A142C"/>
    <w:rsid w:val="004A2DE2"/>
    <w:rsid w:val="004A3B7E"/>
    <w:rsid w:val="004A3F61"/>
    <w:rsid w:val="004A53DC"/>
    <w:rsid w:val="004A612A"/>
    <w:rsid w:val="004A6CC0"/>
    <w:rsid w:val="004B0FCF"/>
    <w:rsid w:val="004B13EB"/>
    <w:rsid w:val="004B14EF"/>
    <w:rsid w:val="004B2427"/>
    <w:rsid w:val="004B4544"/>
    <w:rsid w:val="004B4AAC"/>
    <w:rsid w:val="004B4AD3"/>
    <w:rsid w:val="004B57F9"/>
    <w:rsid w:val="004B72D4"/>
    <w:rsid w:val="004C0D4A"/>
    <w:rsid w:val="004C1458"/>
    <w:rsid w:val="004C22D9"/>
    <w:rsid w:val="004C2622"/>
    <w:rsid w:val="004C280F"/>
    <w:rsid w:val="004C289F"/>
    <w:rsid w:val="004C2ADB"/>
    <w:rsid w:val="004C3D8F"/>
    <w:rsid w:val="004C3E32"/>
    <w:rsid w:val="004C4E63"/>
    <w:rsid w:val="004C6860"/>
    <w:rsid w:val="004C6FF9"/>
    <w:rsid w:val="004C7244"/>
    <w:rsid w:val="004C7596"/>
    <w:rsid w:val="004D0FD7"/>
    <w:rsid w:val="004D22B4"/>
    <w:rsid w:val="004D2B0F"/>
    <w:rsid w:val="004D2DC3"/>
    <w:rsid w:val="004D39DA"/>
    <w:rsid w:val="004D5900"/>
    <w:rsid w:val="004D78D2"/>
    <w:rsid w:val="004D7D72"/>
    <w:rsid w:val="004E2155"/>
    <w:rsid w:val="004E2CCD"/>
    <w:rsid w:val="004E2F66"/>
    <w:rsid w:val="004E41D0"/>
    <w:rsid w:val="004E45DE"/>
    <w:rsid w:val="004E4AC4"/>
    <w:rsid w:val="004E666F"/>
    <w:rsid w:val="004F16FC"/>
    <w:rsid w:val="004F1D6D"/>
    <w:rsid w:val="004F24B1"/>
    <w:rsid w:val="004F300E"/>
    <w:rsid w:val="004F4BBA"/>
    <w:rsid w:val="004F4CA3"/>
    <w:rsid w:val="004F5924"/>
    <w:rsid w:val="004F7ED2"/>
    <w:rsid w:val="0050038F"/>
    <w:rsid w:val="0050487A"/>
    <w:rsid w:val="00507BD3"/>
    <w:rsid w:val="0051026E"/>
    <w:rsid w:val="005104B0"/>
    <w:rsid w:val="00512811"/>
    <w:rsid w:val="00513466"/>
    <w:rsid w:val="005134DB"/>
    <w:rsid w:val="005177F1"/>
    <w:rsid w:val="00517F2A"/>
    <w:rsid w:val="00520D31"/>
    <w:rsid w:val="0052242A"/>
    <w:rsid w:val="00522D01"/>
    <w:rsid w:val="00522E04"/>
    <w:rsid w:val="00523102"/>
    <w:rsid w:val="0052348B"/>
    <w:rsid w:val="0052380F"/>
    <w:rsid w:val="00523F71"/>
    <w:rsid w:val="00526649"/>
    <w:rsid w:val="00527B8D"/>
    <w:rsid w:val="00530544"/>
    <w:rsid w:val="00530E48"/>
    <w:rsid w:val="00531604"/>
    <w:rsid w:val="00531680"/>
    <w:rsid w:val="00531CD0"/>
    <w:rsid w:val="00533356"/>
    <w:rsid w:val="00533865"/>
    <w:rsid w:val="00533E6D"/>
    <w:rsid w:val="00534E9B"/>
    <w:rsid w:val="00534ED2"/>
    <w:rsid w:val="00535B00"/>
    <w:rsid w:val="00535FE0"/>
    <w:rsid w:val="005378E1"/>
    <w:rsid w:val="00540037"/>
    <w:rsid w:val="00540611"/>
    <w:rsid w:val="00541D5C"/>
    <w:rsid w:val="00541FE3"/>
    <w:rsid w:val="00542E5E"/>
    <w:rsid w:val="00542FEA"/>
    <w:rsid w:val="00544A0D"/>
    <w:rsid w:val="005531D7"/>
    <w:rsid w:val="005537E5"/>
    <w:rsid w:val="00553B1C"/>
    <w:rsid w:val="00553E4C"/>
    <w:rsid w:val="00554758"/>
    <w:rsid w:val="00555014"/>
    <w:rsid w:val="00555DF2"/>
    <w:rsid w:val="0055647A"/>
    <w:rsid w:val="00556AE0"/>
    <w:rsid w:val="00556D5B"/>
    <w:rsid w:val="005577BD"/>
    <w:rsid w:val="005578DE"/>
    <w:rsid w:val="0055794D"/>
    <w:rsid w:val="005613CA"/>
    <w:rsid w:val="00561B26"/>
    <w:rsid w:val="005622AA"/>
    <w:rsid w:val="005637A1"/>
    <w:rsid w:val="0056390E"/>
    <w:rsid w:val="00564663"/>
    <w:rsid w:val="00564824"/>
    <w:rsid w:val="00565EE7"/>
    <w:rsid w:val="005666D5"/>
    <w:rsid w:val="00570AE3"/>
    <w:rsid w:val="00571A2C"/>
    <w:rsid w:val="00573D78"/>
    <w:rsid w:val="00574B09"/>
    <w:rsid w:val="00577893"/>
    <w:rsid w:val="00577D20"/>
    <w:rsid w:val="00580A92"/>
    <w:rsid w:val="005811EF"/>
    <w:rsid w:val="00581453"/>
    <w:rsid w:val="00581FBA"/>
    <w:rsid w:val="00582D14"/>
    <w:rsid w:val="005834FC"/>
    <w:rsid w:val="00583846"/>
    <w:rsid w:val="00584B29"/>
    <w:rsid w:val="0058554D"/>
    <w:rsid w:val="005856BF"/>
    <w:rsid w:val="005857E2"/>
    <w:rsid w:val="0058584F"/>
    <w:rsid w:val="00585DF4"/>
    <w:rsid w:val="00586CEB"/>
    <w:rsid w:val="0059107B"/>
    <w:rsid w:val="0059242B"/>
    <w:rsid w:val="005925FA"/>
    <w:rsid w:val="005938F6"/>
    <w:rsid w:val="0059459C"/>
    <w:rsid w:val="005946AB"/>
    <w:rsid w:val="005949D8"/>
    <w:rsid w:val="00596B88"/>
    <w:rsid w:val="005A06F5"/>
    <w:rsid w:val="005A19F3"/>
    <w:rsid w:val="005A1CFC"/>
    <w:rsid w:val="005A4340"/>
    <w:rsid w:val="005A45F1"/>
    <w:rsid w:val="005A4BFC"/>
    <w:rsid w:val="005A60DC"/>
    <w:rsid w:val="005A63D1"/>
    <w:rsid w:val="005B078C"/>
    <w:rsid w:val="005B0B05"/>
    <w:rsid w:val="005B0DF8"/>
    <w:rsid w:val="005B1747"/>
    <w:rsid w:val="005B1A71"/>
    <w:rsid w:val="005B438D"/>
    <w:rsid w:val="005B47C1"/>
    <w:rsid w:val="005C41B1"/>
    <w:rsid w:val="005C5FA0"/>
    <w:rsid w:val="005C6568"/>
    <w:rsid w:val="005C716D"/>
    <w:rsid w:val="005D132C"/>
    <w:rsid w:val="005D1A65"/>
    <w:rsid w:val="005D26E6"/>
    <w:rsid w:val="005D2758"/>
    <w:rsid w:val="005D27E7"/>
    <w:rsid w:val="005D4919"/>
    <w:rsid w:val="005D71B7"/>
    <w:rsid w:val="005D77B4"/>
    <w:rsid w:val="005D7AAF"/>
    <w:rsid w:val="005E1113"/>
    <w:rsid w:val="005E268A"/>
    <w:rsid w:val="005E2825"/>
    <w:rsid w:val="005E352C"/>
    <w:rsid w:val="005E4564"/>
    <w:rsid w:val="005E5619"/>
    <w:rsid w:val="005E7BD1"/>
    <w:rsid w:val="005E7C45"/>
    <w:rsid w:val="005F04F1"/>
    <w:rsid w:val="005F0DAD"/>
    <w:rsid w:val="005F22ED"/>
    <w:rsid w:val="005F41B0"/>
    <w:rsid w:val="005F537E"/>
    <w:rsid w:val="005F55E0"/>
    <w:rsid w:val="005F5EA2"/>
    <w:rsid w:val="005F62D6"/>
    <w:rsid w:val="005F6515"/>
    <w:rsid w:val="005F6755"/>
    <w:rsid w:val="00603D96"/>
    <w:rsid w:val="0060426C"/>
    <w:rsid w:val="00604681"/>
    <w:rsid w:val="00605BB0"/>
    <w:rsid w:val="00607E99"/>
    <w:rsid w:val="00610252"/>
    <w:rsid w:val="006109BA"/>
    <w:rsid w:val="00613DF5"/>
    <w:rsid w:val="0061406B"/>
    <w:rsid w:val="0061440A"/>
    <w:rsid w:val="00615F6D"/>
    <w:rsid w:val="006161D6"/>
    <w:rsid w:val="00616751"/>
    <w:rsid w:val="006176F0"/>
    <w:rsid w:val="00620506"/>
    <w:rsid w:val="006206E9"/>
    <w:rsid w:val="006211DA"/>
    <w:rsid w:val="006218C4"/>
    <w:rsid w:val="00623EC6"/>
    <w:rsid w:val="0062442C"/>
    <w:rsid w:val="00625051"/>
    <w:rsid w:val="00625260"/>
    <w:rsid w:val="0062549C"/>
    <w:rsid w:val="00625F61"/>
    <w:rsid w:val="00626402"/>
    <w:rsid w:val="00626EFC"/>
    <w:rsid w:val="006276F8"/>
    <w:rsid w:val="006278E3"/>
    <w:rsid w:val="00627ED5"/>
    <w:rsid w:val="0063148F"/>
    <w:rsid w:val="00631900"/>
    <w:rsid w:val="00634E4B"/>
    <w:rsid w:val="006360F2"/>
    <w:rsid w:val="0063632D"/>
    <w:rsid w:val="00636B5F"/>
    <w:rsid w:val="00636EBA"/>
    <w:rsid w:val="00637035"/>
    <w:rsid w:val="00637366"/>
    <w:rsid w:val="00637C04"/>
    <w:rsid w:val="00642F94"/>
    <w:rsid w:val="006442BE"/>
    <w:rsid w:val="006501AF"/>
    <w:rsid w:val="00650596"/>
    <w:rsid w:val="0065064C"/>
    <w:rsid w:val="00654979"/>
    <w:rsid w:val="00655D6D"/>
    <w:rsid w:val="00656514"/>
    <w:rsid w:val="006570FE"/>
    <w:rsid w:val="00657449"/>
    <w:rsid w:val="006578B5"/>
    <w:rsid w:val="006606EA"/>
    <w:rsid w:val="006618A8"/>
    <w:rsid w:val="00661A75"/>
    <w:rsid w:val="00661B46"/>
    <w:rsid w:val="00664EB6"/>
    <w:rsid w:val="006661C9"/>
    <w:rsid w:val="00666E06"/>
    <w:rsid w:val="006707E4"/>
    <w:rsid w:val="00670C27"/>
    <w:rsid w:val="00670EB1"/>
    <w:rsid w:val="00670F42"/>
    <w:rsid w:val="006715F9"/>
    <w:rsid w:val="00672E74"/>
    <w:rsid w:val="0067446A"/>
    <w:rsid w:val="00674D56"/>
    <w:rsid w:val="00675226"/>
    <w:rsid w:val="00675BB3"/>
    <w:rsid w:val="00677EB4"/>
    <w:rsid w:val="0068090A"/>
    <w:rsid w:val="00681B98"/>
    <w:rsid w:val="006849C7"/>
    <w:rsid w:val="006857EE"/>
    <w:rsid w:val="006867A2"/>
    <w:rsid w:val="00687A1A"/>
    <w:rsid w:val="00687BAC"/>
    <w:rsid w:val="00687C44"/>
    <w:rsid w:val="00690367"/>
    <w:rsid w:val="00690B9D"/>
    <w:rsid w:val="00690D76"/>
    <w:rsid w:val="00691AF7"/>
    <w:rsid w:val="00692A07"/>
    <w:rsid w:val="0069359E"/>
    <w:rsid w:val="00693F76"/>
    <w:rsid w:val="00694A9C"/>
    <w:rsid w:val="006A0317"/>
    <w:rsid w:val="006A11A3"/>
    <w:rsid w:val="006A156B"/>
    <w:rsid w:val="006A206D"/>
    <w:rsid w:val="006A3D22"/>
    <w:rsid w:val="006A53DA"/>
    <w:rsid w:val="006B000D"/>
    <w:rsid w:val="006B10A6"/>
    <w:rsid w:val="006B14BF"/>
    <w:rsid w:val="006B2997"/>
    <w:rsid w:val="006B6703"/>
    <w:rsid w:val="006C02E3"/>
    <w:rsid w:val="006C0BC0"/>
    <w:rsid w:val="006C1957"/>
    <w:rsid w:val="006C2875"/>
    <w:rsid w:val="006C40A5"/>
    <w:rsid w:val="006C47DA"/>
    <w:rsid w:val="006C7B9B"/>
    <w:rsid w:val="006D207B"/>
    <w:rsid w:val="006D2B51"/>
    <w:rsid w:val="006D4E06"/>
    <w:rsid w:val="006D5E1D"/>
    <w:rsid w:val="006D6231"/>
    <w:rsid w:val="006D654B"/>
    <w:rsid w:val="006D664F"/>
    <w:rsid w:val="006E35FE"/>
    <w:rsid w:val="006E41C3"/>
    <w:rsid w:val="006E4B3B"/>
    <w:rsid w:val="006E661D"/>
    <w:rsid w:val="006E6BDA"/>
    <w:rsid w:val="006E76ED"/>
    <w:rsid w:val="006F0E67"/>
    <w:rsid w:val="006F10E0"/>
    <w:rsid w:val="006F14C2"/>
    <w:rsid w:val="006F1DCA"/>
    <w:rsid w:val="006F29DC"/>
    <w:rsid w:val="006F2A00"/>
    <w:rsid w:val="006F2EB1"/>
    <w:rsid w:val="006F31B0"/>
    <w:rsid w:val="006F40C1"/>
    <w:rsid w:val="006F4642"/>
    <w:rsid w:val="006F4A32"/>
    <w:rsid w:val="00700611"/>
    <w:rsid w:val="00700E42"/>
    <w:rsid w:val="00701689"/>
    <w:rsid w:val="007020C5"/>
    <w:rsid w:val="007021EB"/>
    <w:rsid w:val="007028C4"/>
    <w:rsid w:val="00702C8D"/>
    <w:rsid w:val="00702F96"/>
    <w:rsid w:val="007040CD"/>
    <w:rsid w:val="0070564B"/>
    <w:rsid w:val="007102DD"/>
    <w:rsid w:val="00710C1A"/>
    <w:rsid w:val="00711ECA"/>
    <w:rsid w:val="007143A3"/>
    <w:rsid w:val="007154D0"/>
    <w:rsid w:val="0071699D"/>
    <w:rsid w:val="00716E8F"/>
    <w:rsid w:val="00720492"/>
    <w:rsid w:val="00721969"/>
    <w:rsid w:val="00722ED9"/>
    <w:rsid w:val="00724783"/>
    <w:rsid w:val="00724AF6"/>
    <w:rsid w:val="00724E00"/>
    <w:rsid w:val="007250C1"/>
    <w:rsid w:val="00727C76"/>
    <w:rsid w:val="0073006C"/>
    <w:rsid w:val="007310A5"/>
    <w:rsid w:val="00731377"/>
    <w:rsid w:val="007319B7"/>
    <w:rsid w:val="00732155"/>
    <w:rsid w:val="00732716"/>
    <w:rsid w:val="00733075"/>
    <w:rsid w:val="00733A78"/>
    <w:rsid w:val="007345A2"/>
    <w:rsid w:val="00735211"/>
    <w:rsid w:val="007353F2"/>
    <w:rsid w:val="007364BD"/>
    <w:rsid w:val="007366FC"/>
    <w:rsid w:val="0073715E"/>
    <w:rsid w:val="007443A4"/>
    <w:rsid w:val="00744BFB"/>
    <w:rsid w:val="007456CE"/>
    <w:rsid w:val="00746F29"/>
    <w:rsid w:val="007477CE"/>
    <w:rsid w:val="00751835"/>
    <w:rsid w:val="007539DF"/>
    <w:rsid w:val="0075409A"/>
    <w:rsid w:val="00755796"/>
    <w:rsid w:val="00756489"/>
    <w:rsid w:val="00756F20"/>
    <w:rsid w:val="0075758E"/>
    <w:rsid w:val="0076035D"/>
    <w:rsid w:val="007624E3"/>
    <w:rsid w:val="00762EB1"/>
    <w:rsid w:val="00763318"/>
    <w:rsid w:val="007638A4"/>
    <w:rsid w:val="00764320"/>
    <w:rsid w:val="00764C7B"/>
    <w:rsid w:val="00765232"/>
    <w:rsid w:val="007655C8"/>
    <w:rsid w:val="007658F3"/>
    <w:rsid w:val="00770240"/>
    <w:rsid w:val="0077112D"/>
    <w:rsid w:val="00771875"/>
    <w:rsid w:val="00775AD2"/>
    <w:rsid w:val="00775CD2"/>
    <w:rsid w:val="0077725D"/>
    <w:rsid w:val="00777FF6"/>
    <w:rsid w:val="007800C9"/>
    <w:rsid w:val="007803C3"/>
    <w:rsid w:val="0078048A"/>
    <w:rsid w:val="00780D76"/>
    <w:rsid w:val="00782DC2"/>
    <w:rsid w:val="00782EC6"/>
    <w:rsid w:val="00783197"/>
    <w:rsid w:val="00784677"/>
    <w:rsid w:val="00786257"/>
    <w:rsid w:val="00786DDE"/>
    <w:rsid w:val="00790ABE"/>
    <w:rsid w:val="00791784"/>
    <w:rsid w:val="00792120"/>
    <w:rsid w:val="00792948"/>
    <w:rsid w:val="007935B3"/>
    <w:rsid w:val="00794F07"/>
    <w:rsid w:val="00795365"/>
    <w:rsid w:val="0079788B"/>
    <w:rsid w:val="00797EAC"/>
    <w:rsid w:val="007A2901"/>
    <w:rsid w:val="007A2D3D"/>
    <w:rsid w:val="007A621E"/>
    <w:rsid w:val="007A68C0"/>
    <w:rsid w:val="007A6B89"/>
    <w:rsid w:val="007A7FD7"/>
    <w:rsid w:val="007B0156"/>
    <w:rsid w:val="007B099F"/>
    <w:rsid w:val="007B2BC9"/>
    <w:rsid w:val="007B324B"/>
    <w:rsid w:val="007B3410"/>
    <w:rsid w:val="007B55B5"/>
    <w:rsid w:val="007C01DC"/>
    <w:rsid w:val="007C0877"/>
    <w:rsid w:val="007C1374"/>
    <w:rsid w:val="007C141A"/>
    <w:rsid w:val="007C1D5F"/>
    <w:rsid w:val="007C20AB"/>
    <w:rsid w:val="007C322C"/>
    <w:rsid w:val="007C4663"/>
    <w:rsid w:val="007C48FE"/>
    <w:rsid w:val="007C5B0D"/>
    <w:rsid w:val="007C5BB3"/>
    <w:rsid w:val="007C5BD2"/>
    <w:rsid w:val="007C6D77"/>
    <w:rsid w:val="007C709D"/>
    <w:rsid w:val="007C70E6"/>
    <w:rsid w:val="007C7CDF"/>
    <w:rsid w:val="007D0000"/>
    <w:rsid w:val="007D03C5"/>
    <w:rsid w:val="007D0640"/>
    <w:rsid w:val="007D0C04"/>
    <w:rsid w:val="007D224E"/>
    <w:rsid w:val="007D2DD8"/>
    <w:rsid w:val="007D664C"/>
    <w:rsid w:val="007D67FA"/>
    <w:rsid w:val="007D6C90"/>
    <w:rsid w:val="007D7AF3"/>
    <w:rsid w:val="007E0B9E"/>
    <w:rsid w:val="007E191D"/>
    <w:rsid w:val="007E4F5A"/>
    <w:rsid w:val="007E5AA3"/>
    <w:rsid w:val="007E66D9"/>
    <w:rsid w:val="007E71CA"/>
    <w:rsid w:val="007E748E"/>
    <w:rsid w:val="007E76D3"/>
    <w:rsid w:val="007F0155"/>
    <w:rsid w:val="007F179B"/>
    <w:rsid w:val="007F2FB3"/>
    <w:rsid w:val="007F3A62"/>
    <w:rsid w:val="007F3AAA"/>
    <w:rsid w:val="007F3BC1"/>
    <w:rsid w:val="007F4DE6"/>
    <w:rsid w:val="007F4E94"/>
    <w:rsid w:val="007F53B0"/>
    <w:rsid w:val="007F5D6F"/>
    <w:rsid w:val="007F7429"/>
    <w:rsid w:val="007F7650"/>
    <w:rsid w:val="007F791F"/>
    <w:rsid w:val="008007A6"/>
    <w:rsid w:val="0080212A"/>
    <w:rsid w:val="008021A9"/>
    <w:rsid w:val="008028DE"/>
    <w:rsid w:val="0080310A"/>
    <w:rsid w:val="00803984"/>
    <w:rsid w:val="008044CE"/>
    <w:rsid w:val="00804E49"/>
    <w:rsid w:val="00811F5B"/>
    <w:rsid w:val="00812150"/>
    <w:rsid w:val="0081241B"/>
    <w:rsid w:val="008128A2"/>
    <w:rsid w:val="008136E4"/>
    <w:rsid w:val="00814058"/>
    <w:rsid w:val="00814C7C"/>
    <w:rsid w:val="00814F64"/>
    <w:rsid w:val="00815D58"/>
    <w:rsid w:val="008177CA"/>
    <w:rsid w:val="00821E87"/>
    <w:rsid w:val="008225A9"/>
    <w:rsid w:val="00822648"/>
    <w:rsid w:val="00823396"/>
    <w:rsid w:val="008267E7"/>
    <w:rsid w:val="008278D6"/>
    <w:rsid w:val="00827A46"/>
    <w:rsid w:val="00827DBA"/>
    <w:rsid w:val="00830DBD"/>
    <w:rsid w:val="00831689"/>
    <w:rsid w:val="00831762"/>
    <w:rsid w:val="00832BAD"/>
    <w:rsid w:val="00832E12"/>
    <w:rsid w:val="00833095"/>
    <w:rsid w:val="008347F3"/>
    <w:rsid w:val="008351C3"/>
    <w:rsid w:val="00835438"/>
    <w:rsid w:val="00837043"/>
    <w:rsid w:val="00837367"/>
    <w:rsid w:val="00837C91"/>
    <w:rsid w:val="00837CB8"/>
    <w:rsid w:val="00837F7F"/>
    <w:rsid w:val="00840D98"/>
    <w:rsid w:val="0084237F"/>
    <w:rsid w:val="00842DCB"/>
    <w:rsid w:val="00844149"/>
    <w:rsid w:val="00846560"/>
    <w:rsid w:val="00846884"/>
    <w:rsid w:val="008469F9"/>
    <w:rsid w:val="008474DE"/>
    <w:rsid w:val="00847754"/>
    <w:rsid w:val="00850794"/>
    <w:rsid w:val="0085468E"/>
    <w:rsid w:val="00855BE5"/>
    <w:rsid w:val="00856271"/>
    <w:rsid w:val="008565A6"/>
    <w:rsid w:val="00856C67"/>
    <w:rsid w:val="00856F45"/>
    <w:rsid w:val="00857879"/>
    <w:rsid w:val="008605B4"/>
    <w:rsid w:val="008610D4"/>
    <w:rsid w:val="00861584"/>
    <w:rsid w:val="00861CD4"/>
    <w:rsid w:val="00861F93"/>
    <w:rsid w:val="00862941"/>
    <w:rsid w:val="008637AA"/>
    <w:rsid w:val="00863DC6"/>
    <w:rsid w:val="00864157"/>
    <w:rsid w:val="00865FE5"/>
    <w:rsid w:val="008671E4"/>
    <w:rsid w:val="0086739D"/>
    <w:rsid w:val="00867EFE"/>
    <w:rsid w:val="00870067"/>
    <w:rsid w:val="008704B4"/>
    <w:rsid w:val="00874255"/>
    <w:rsid w:val="00874AA9"/>
    <w:rsid w:val="008754F2"/>
    <w:rsid w:val="00875EA8"/>
    <w:rsid w:val="008806A6"/>
    <w:rsid w:val="008812A9"/>
    <w:rsid w:val="0088257F"/>
    <w:rsid w:val="00882CBE"/>
    <w:rsid w:val="00882F08"/>
    <w:rsid w:val="00885666"/>
    <w:rsid w:val="00886530"/>
    <w:rsid w:val="00887AF8"/>
    <w:rsid w:val="0089003A"/>
    <w:rsid w:val="00890717"/>
    <w:rsid w:val="00890796"/>
    <w:rsid w:val="00892562"/>
    <w:rsid w:val="00892F3B"/>
    <w:rsid w:val="00893866"/>
    <w:rsid w:val="00895A56"/>
    <w:rsid w:val="00896342"/>
    <w:rsid w:val="00896AF9"/>
    <w:rsid w:val="00896CC2"/>
    <w:rsid w:val="008975EF"/>
    <w:rsid w:val="0089786B"/>
    <w:rsid w:val="00897DA9"/>
    <w:rsid w:val="00897F79"/>
    <w:rsid w:val="008A115A"/>
    <w:rsid w:val="008A26F0"/>
    <w:rsid w:val="008A3842"/>
    <w:rsid w:val="008A4966"/>
    <w:rsid w:val="008A6E88"/>
    <w:rsid w:val="008A76A0"/>
    <w:rsid w:val="008B0F98"/>
    <w:rsid w:val="008B2558"/>
    <w:rsid w:val="008B310F"/>
    <w:rsid w:val="008B34D7"/>
    <w:rsid w:val="008B3BD0"/>
    <w:rsid w:val="008B4D5C"/>
    <w:rsid w:val="008B573A"/>
    <w:rsid w:val="008B6080"/>
    <w:rsid w:val="008B65EE"/>
    <w:rsid w:val="008C0586"/>
    <w:rsid w:val="008C37BA"/>
    <w:rsid w:val="008D29B5"/>
    <w:rsid w:val="008D3A82"/>
    <w:rsid w:val="008D4C2E"/>
    <w:rsid w:val="008D4DBF"/>
    <w:rsid w:val="008D64A6"/>
    <w:rsid w:val="008D79D0"/>
    <w:rsid w:val="008E0323"/>
    <w:rsid w:val="008E2B92"/>
    <w:rsid w:val="008E4C09"/>
    <w:rsid w:val="008E506A"/>
    <w:rsid w:val="008E6E7F"/>
    <w:rsid w:val="008E722F"/>
    <w:rsid w:val="008F0FEE"/>
    <w:rsid w:val="008F177E"/>
    <w:rsid w:val="008F249D"/>
    <w:rsid w:val="008F2C7E"/>
    <w:rsid w:val="008F55AE"/>
    <w:rsid w:val="008F7469"/>
    <w:rsid w:val="009026CD"/>
    <w:rsid w:val="00902B5C"/>
    <w:rsid w:val="0090323A"/>
    <w:rsid w:val="00904D65"/>
    <w:rsid w:val="009056CC"/>
    <w:rsid w:val="0090649A"/>
    <w:rsid w:val="009065C1"/>
    <w:rsid w:val="00907F6B"/>
    <w:rsid w:val="00910F36"/>
    <w:rsid w:val="00911EE0"/>
    <w:rsid w:val="00912155"/>
    <w:rsid w:val="009125DB"/>
    <w:rsid w:val="0091273F"/>
    <w:rsid w:val="0091370F"/>
    <w:rsid w:val="00914237"/>
    <w:rsid w:val="009142FB"/>
    <w:rsid w:val="009146B0"/>
    <w:rsid w:val="00914D38"/>
    <w:rsid w:val="00916806"/>
    <w:rsid w:val="0091707D"/>
    <w:rsid w:val="009215E0"/>
    <w:rsid w:val="00924857"/>
    <w:rsid w:val="00925A10"/>
    <w:rsid w:val="00927687"/>
    <w:rsid w:val="009279E7"/>
    <w:rsid w:val="00927D88"/>
    <w:rsid w:val="00930781"/>
    <w:rsid w:val="00930C52"/>
    <w:rsid w:val="00930E31"/>
    <w:rsid w:val="00931353"/>
    <w:rsid w:val="00932BD1"/>
    <w:rsid w:val="00933A38"/>
    <w:rsid w:val="00936696"/>
    <w:rsid w:val="00936F4B"/>
    <w:rsid w:val="0093724F"/>
    <w:rsid w:val="00940351"/>
    <w:rsid w:val="009409AD"/>
    <w:rsid w:val="00940F2E"/>
    <w:rsid w:val="00944015"/>
    <w:rsid w:val="00951CFA"/>
    <w:rsid w:val="009522D4"/>
    <w:rsid w:val="00953A95"/>
    <w:rsid w:val="009543EA"/>
    <w:rsid w:val="00954E8C"/>
    <w:rsid w:val="0095684A"/>
    <w:rsid w:val="00957009"/>
    <w:rsid w:val="00957066"/>
    <w:rsid w:val="00960BB8"/>
    <w:rsid w:val="0096286C"/>
    <w:rsid w:val="00963778"/>
    <w:rsid w:val="009640F0"/>
    <w:rsid w:val="00966DD4"/>
    <w:rsid w:val="00967963"/>
    <w:rsid w:val="0097045F"/>
    <w:rsid w:val="0097077C"/>
    <w:rsid w:val="0097099D"/>
    <w:rsid w:val="009714ED"/>
    <w:rsid w:val="0097285B"/>
    <w:rsid w:val="00972888"/>
    <w:rsid w:val="009738C9"/>
    <w:rsid w:val="0097414F"/>
    <w:rsid w:val="00974CFB"/>
    <w:rsid w:val="009755E8"/>
    <w:rsid w:val="00980B41"/>
    <w:rsid w:val="00982084"/>
    <w:rsid w:val="0098416D"/>
    <w:rsid w:val="009876B9"/>
    <w:rsid w:val="00987920"/>
    <w:rsid w:val="009906B6"/>
    <w:rsid w:val="00990DF1"/>
    <w:rsid w:val="0099154E"/>
    <w:rsid w:val="0099250D"/>
    <w:rsid w:val="00992CE5"/>
    <w:rsid w:val="00994DBA"/>
    <w:rsid w:val="009965CA"/>
    <w:rsid w:val="009A078F"/>
    <w:rsid w:val="009A121F"/>
    <w:rsid w:val="009A36FD"/>
    <w:rsid w:val="009A3B62"/>
    <w:rsid w:val="009A5DEA"/>
    <w:rsid w:val="009A70C2"/>
    <w:rsid w:val="009B04D8"/>
    <w:rsid w:val="009B0FFA"/>
    <w:rsid w:val="009B2626"/>
    <w:rsid w:val="009B34E7"/>
    <w:rsid w:val="009B4CB4"/>
    <w:rsid w:val="009B54D7"/>
    <w:rsid w:val="009B60C2"/>
    <w:rsid w:val="009B6476"/>
    <w:rsid w:val="009B650A"/>
    <w:rsid w:val="009B6F61"/>
    <w:rsid w:val="009B6F64"/>
    <w:rsid w:val="009C087E"/>
    <w:rsid w:val="009C104D"/>
    <w:rsid w:val="009C1432"/>
    <w:rsid w:val="009C181A"/>
    <w:rsid w:val="009C18E8"/>
    <w:rsid w:val="009C24D4"/>
    <w:rsid w:val="009C2B7F"/>
    <w:rsid w:val="009C3781"/>
    <w:rsid w:val="009C4F91"/>
    <w:rsid w:val="009C6424"/>
    <w:rsid w:val="009C7829"/>
    <w:rsid w:val="009D273D"/>
    <w:rsid w:val="009D4B67"/>
    <w:rsid w:val="009D5CA1"/>
    <w:rsid w:val="009D7C56"/>
    <w:rsid w:val="009E000C"/>
    <w:rsid w:val="009E113C"/>
    <w:rsid w:val="009E17DC"/>
    <w:rsid w:val="009E3D7A"/>
    <w:rsid w:val="009E4E92"/>
    <w:rsid w:val="009E6B52"/>
    <w:rsid w:val="009E6C22"/>
    <w:rsid w:val="009E6DF9"/>
    <w:rsid w:val="009E6E7E"/>
    <w:rsid w:val="009F1241"/>
    <w:rsid w:val="009F1571"/>
    <w:rsid w:val="009F1717"/>
    <w:rsid w:val="009F1D0A"/>
    <w:rsid w:val="009F1F02"/>
    <w:rsid w:val="009F1F3B"/>
    <w:rsid w:val="009F7329"/>
    <w:rsid w:val="009F7E26"/>
    <w:rsid w:val="00A030A5"/>
    <w:rsid w:val="00A0339A"/>
    <w:rsid w:val="00A034A4"/>
    <w:rsid w:val="00A04091"/>
    <w:rsid w:val="00A04121"/>
    <w:rsid w:val="00A0446B"/>
    <w:rsid w:val="00A04A73"/>
    <w:rsid w:val="00A059E8"/>
    <w:rsid w:val="00A05FBF"/>
    <w:rsid w:val="00A1000F"/>
    <w:rsid w:val="00A107CC"/>
    <w:rsid w:val="00A1108C"/>
    <w:rsid w:val="00A137D9"/>
    <w:rsid w:val="00A14274"/>
    <w:rsid w:val="00A1432D"/>
    <w:rsid w:val="00A144F2"/>
    <w:rsid w:val="00A14923"/>
    <w:rsid w:val="00A14FED"/>
    <w:rsid w:val="00A166BC"/>
    <w:rsid w:val="00A17049"/>
    <w:rsid w:val="00A203EC"/>
    <w:rsid w:val="00A224B0"/>
    <w:rsid w:val="00A2356F"/>
    <w:rsid w:val="00A2507E"/>
    <w:rsid w:val="00A261E8"/>
    <w:rsid w:val="00A26B80"/>
    <w:rsid w:val="00A30C6E"/>
    <w:rsid w:val="00A30D1D"/>
    <w:rsid w:val="00A31FBE"/>
    <w:rsid w:val="00A32F11"/>
    <w:rsid w:val="00A35236"/>
    <w:rsid w:val="00A3587E"/>
    <w:rsid w:val="00A36297"/>
    <w:rsid w:val="00A36CFB"/>
    <w:rsid w:val="00A36DEC"/>
    <w:rsid w:val="00A372D3"/>
    <w:rsid w:val="00A41C61"/>
    <w:rsid w:val="00A42420"/>
    <w:rsid w:val="00A4333F"/>
    <w:rsid w:val="00A43873"/>
    <w:rsid w:val="00A43E1A"/>
    <w:rsid w:val="00A4437D"/>
    <w:rsid w:val="00A45FE8"/>
    <w:rsid w:val="00A46A1B"/>
    <w:rsid w:val="00A47FC7"/>
    <w:rsid w:val="00A50A34"/>
    <w:rsid w:val="00A51F6E"/>
    <w:rsid w:val="00A54716"/>
    <w:rsid w:val="00A55790"/>
    <w:rsid w:val="00A56136"/>
    <w:rsid w:val="00A571C0"/>
    <w:rsid w:val="00A60496"/>
    <w:rsid w:val="00A60A24"/>
    <w:rsid w:val="00A61B6E"/>
    <w:rsid w:val="00A62D26"/>
    <w:rsid w:val="00A64281"/>
    <w:rsid w:val="00A6458C"/>
    <w:rsid w:val="00A64605"/>
    <w:rsid w:val="00A6686D"/>
    <w:rsid w:val="00A67D0D"/>
    <w:rsid w:val="00A706FC"/>
    <w:rsid w:val="00A708FD"/>
    <w:rsid w:val="00A70930"/>
    <w:rsid w:val="00A7181F"/>
    <w:rsid w:val="00A72950"/>
    <w:rsid w:val="00A73350"/>
    <w:rsid w:val="00A74015"/>
    <w:rsid w:val="00A75BC7"/>
    <w:rsid w:val="00A76045"/>
    <w:rsid w:val="00A77523"/>
    <w:rsid w:val="00A77E80"/>
    <w:rsid w:val="00A81856"/>
    <w:rsid w:val="00A822EA"/>
    <w:rsid w:val="00A825F6"/>
    <w:rsid w:val="00A8345D"/>
    <w:rsid w:val="00A841FA"/>
    <w:rsid w:val="00A84547"/>
    <w:rsid w:val="00A84FA2"/>
    <w:rsid w:val="00A8591B"/>
    <w:rsid w:val="00A85D39"/>
    <w:rsid w:val="00A87FC5"/>
    <w:rsid w:val="00A9140E"/>
    <w:rsid w:val="00A92A4E"/>
    <w:rsid w:val="00A92F7E"/>
    <w:rsid w:val="00A93F6E"/>
    <w:rsid w:val="00A941F1"/>
    <w:rsid w:val="00A9458D"/>
    <w:rsid w:val="00A94F66"/>
    <w:rsid w:val="00A95D67"/>
    <w:rsid w:val="00AA0247"/>
    <w:rsid w:val="00AA06FC"/>
    <w:rsid w:val="00AA1A66"/>
    <w:rsid w:val="00AA21AC"/>
    <w:rsid w:val="00AA3CDA"/>
    <w:rsid w:val="00AA5C04"/>
    <w:rsid w:val="00AA682B"/>
    <w:rsid w:val="00AB0491"/>
    <w:rsid w:val="00AB0605"/>
    <w:rsid w:val="00AB06F6"/>
    <w:rsid w:val="00AB2A1C"/>
    <w:rsid w:val="00AB3319"/>
    <w:rsid w:val="00AB527E"/>
    <w:rsid w:val="00AB680F"/>
    <w:rsid w:val="00AC11FB"/>
    <w:rsid w:val="00AC1E29"/>
    <w:rsid w:val="00AC28B1"/>
    <w:rsid w:val="00AC3870"/>
    <w:rsid w:val="00AC40A0"/>
    <w:rsid w:val="00AC491F"/>
    <w:rsid w:val="00AC4B01"/>
    <w:rsid w:val="00AC5D29"/>
    <w:rsid w:val="00AC62D2"/>
    <w:rsid w:val="00AC737D"/>
    <w:rsid w:val="00AD0CED"/>
    <w:rsid w:val="00AD10BF"/>
    <w:rsid w:val="00AD1B34"/>
    <w:rsid w:val="00AD3966"/>
    <w:rsid w:val="00AD60C6"/>
    <w:rsid w:val="00AD748A"/>
    <w:rsid w:val="00AE096A"/>
    <w:rsid w:val="00AE0D99"/>
    <w:rsid w:val="00AE2CFC"/>
    <w:rsid w:val="00AE3431"/>
    <w:rsid w:val="00AE3C56"/>
    <w:rsid w:val="00AE58C8"/>
    <w:rsid w:val="00AE5FCB"/>
    <w:rsid w:val="00AE67F7"/>
    <w:rsid w:val="00AE738B"/>
    <w:rsid w:val="00AF0445"/>
    <w:rsid w:val="00AF20CD"/>
    <w:rsid w:val="00AF2949"/>
    <w:rsid w:val="00AF35BA"/>
    <w:rsid w:val="00AF3F61"/>
    <w:rsid w:val="00AF5F34"/>
    <w:rsid w:val="00B01FC1"/>
    <w:rsid w:val="00B028FB"/>
    <w:rsid w:val="00B02D6C"/>
    <w:rsid w:val="00B03563"/>
    <w:rsid w:val="00B0371D"/>
    <w:rsid w:val="00B04337"/>
    <w:rsid w:val="00B0434A"/>
    <w:rsid w:val="00B11A83"/>
    <w:rsid w:val="00B122B8"/>
    <w:rsid w:val="00B1248D"/>
    <w:rsid w:val="00B12E54"/>
    <w:rsid w:val="00B13C1F"/>
    <w:rsid w:val="00B155A4"/>
    <w:rsid w:val="00B158F9"/>
    <w:rsid w:val="00B1616C"/>
    <w:rsid w:val="00B16702"/>
    <w:rsid w:val="00B17092"/>
    <w:rsid w:val="00B1782E"/>
    <w:rsid w:val="00B17ADD"/>
    <w:rsid w:val="00B21E7C"/>
    <w:rsid w:val="00B22A37"/>
    <w:rsid w:val="00B22EB9"/>
    <w:rsid w:val="00B23036"/>
    <w:rsid w:val="00B236FF"/>
    <w:rsid w:val="00B23EF8"/>
    <w:rsid w:val="00B24070"/>
    <w:rsid w:val="00B25A02"/>
    <w:rsid w:val="00B26CF8"/>
    <w:rsid w:val="00B26D3F"/>
    <w:rsid w:val="00B275EC"/>
    <w:rsid w:val="00B27F0D"/>
    <w:rsid w:val="00B30DB4"/>
    <w:rsid w:val="00B31612"/>
    <w:rsid w:val="00B31982"/>
    <w:rsid w:val="00B31C39"/>
    <w:rsid w:val="00B33026"/>
    <w:rsid w:val="00B339CF"/>
    <w:rsid w:val="00B33F2E"/>
    <w:rsid w:val="00B36CCC"/>
    <w:rsid w:val="00B375BA"/>
    <w:rsid w:val="00B37F6A"/>
    <w:rsid w:val="00B4001A"/>
    <w:rsid w:val="00B41FA6"/>
    <w:rsid w:val="00B421D2"/>
    <w:rsid w:val="00B431B6"/>
    <w:rsid w:val="00B43E41"/>
    <w:rsid w:val="00B45216"/>
    <w:rsid w:val="00B463D7"/>
    <w:rsid w:val="00B46CC1"/>
    <w:rsid w:val="00B47703"/>
    <w:rsid w:val="00B50DBF"/>
    <w:rsid w:val="00B512F4"/>
    <w:rsid w:val="00B51EDB"/>
    <w:rsid w:val="00B51F3D"/>
    <w:rsid w:val="00B52596"/>
    <w:rsid w:val="00B53D85"/>
    <w:rsid w:val="00B53FF6"/>
    <w:rsid w:val="00B54184"/>
    <w:rsid w:val="00B54796"/>
    <w:rsid w:val="00B62030"/>
    <w:rsid w:val="00B63BD9"/>
    <w:rsid w:val="00B64145"/>
    <w:rsid w:val="00B64F8F"/>
    <w:rsid w:val="00B66A17"/>
    <w:rsid w:val="00B66F88"/>
    <w:rsid w:val="00B67C93"/>
    <w:rsid w:val="00B67FA8"/>
    <w:rsid w:val="00B70AA3"/>
    <w:rsid w:val="00B71A97"/>
    <w:rsid w:val="00B71F99"/>
    <w:rsid w:val="00B71FFC"/>
    <w:rsid w:val="00B7648A"/>
    <w:rsid w:val="00B7662D"/>
    <w:rsid w:val="00B76700"/>
    <w:rsid w:val="00B76791"/>
    <w:rsid w:val="00B76F97"/>
    <w:rsid w:val="00B77B0C"/>
    <w:rsid w:val="00B81805"/>
    <w:rsid w:val="00B818BC"/>
    <w:rsid w:val="00B81A4B"/>
    <w:rsid w:val="00B83038"/>
    <w:rsid w:val="00B836C0"/>
    <w:rsid w:val="00B83CBF"/>
    <w:rsid w:val="00B85874"/>
    <w:rsid w:val="00B85C03"/>
    <w:rsid w:val="00B86297"/>
    <w:rsid w:val="00B86775"/>
    <w:rsid w:val="00B8755B"/>
    <w:rsid w:val="00B913AB"/>
    <w:rsid w:val="00B91696"/>
    <w:rsid w:val="00B91C83"/>
    <w:rsid w:val="00B952B0"/>
    <w:rsid w:val="00B9705D"/>
    <w:rsid w:val="00B974EA"/>
    <w:rsid w:val="00B979B4"/>
    <w:rsid w:val="00BA0971"/>
    <w:rsid w:val="00BA1A47"/>
    <w:rsid w:val="00BA2471"/>
    <w:rsid w:val="00BA3502"/>
    <w:rsid w:val="00BA4784"/>
    <w:rsid w:val="00BA65FE"/>
    <w:rsid w:val="00BB057F"/>
    <w:rsid w:val="00BB123B"/>
    <w:rsid w:val="00BB4756"/>
    <w:rsid w:val="00BB4B3F"/>
    <w:rsid w:val="00BB57B6"/>
    <w:rsid w:val="00BB5C13"/>
    <w:rsid w:val="00BB654B"/>
    <w:rsid w:val="00BB763E"/>
    <w:rsid w:val="00BB771A"/>
    <w:rsid w:val="00BC008B"/>
    <w:rsid w:val="00BC0887"/>
    <w:rsid w:val="00BC0E0F"/>
    <w:rsid w:val="00BC2A0A"/>
    <w:rsid w:val="00BC32FD"/>
    <w:rsid w:val="00BC4A84"/>
    <w:rsid w:val="00BC50CF"/>
    <w:rsid w:val="00BC513B"/>
    <w:rsid w:val="00BC5A39"/>
    <w:rsid w:val="00BC6378"/>
    <w:rsid w:val="00BC71AC"/>
    <w:rsid w:val="00BC74CC"/>
    <w:rsid w:val="00BD13F9"/>
    <w:rsid w:val="00BD1AE0"/>
    <w:rsid w:val="00BD2A9F"/>
    <w:rsid w:val="00BD3325"/>
    <w:rsid w:val="00BD534F"/>
    <w:rsid w:val="00BD6931"/>
    <w:rsid w:val="00BD747C"/>
    <w:rsid w:val="00BD7EC9"/>
    <w:rsid w:val="00BE0873"/>
    <w:rsid w:val="00BE0948"/>
    <w:rsid w:val="00BE1737"/>
    <w:rsid w:val="00BE197C"/>
    <w:rsid w:val="00BE2E09"/>
    <w:rsid w:val="00BE34AE"/>
    <w:rsid w:val="00BE4657"/>
    <w:rsid w:val="00BE5606"/>
    <w:rsid w:val="00BF07B1"/>
    <w:rsid w:val="00BF07E3"/>
    <w:rsid w:val="00BF4F66"/>
    <w:rsid w:val="00BF74FE"/>
    <w:rsid w:val="00BF7F3F"/>
    <w:rsid w:val="00C01945"/>
    <w:rsid w:val="00C026C2"/>
    <w:rsid w:val="00C03688"/>
    <w:rsid w:val="00C04263"/>
    <w:rsid w:val="00C04B1E"/>
    <w:rsid w:val="00C05015"/>
    <w:rsid w:val="00C050E1"/>
    <w:rsid w:val="00C0524D"/>
    <w:rsid w:val="00C057AB"/>
    <w:rsid w:val="00C06DF5"/>
    <w:rsid w:val="00C07383"/>
    <w:rsid w:val="00C078FF"/>
    <w:rsid w:val="00C112E2"/>
    <w:rsid w:val="00C124EA"/>
    <w:rsid w:val="00C1471B"/>
    <w:rsid w:val="00C14959"/>
    <w:rsid w:val="00C1539C"/>
    <w:rsid w:val="00C16A93"/>
    <w:rsid w:val="00C22066"/>
    <w:rsid w:val="00C2287A"/>
    <w:rsid w:val="00C22DDB"/>
    <w:rsid w:val="00C236B9"/>
    <w:rsid w:val="00C263AE"/>
    <w:rsid w:val="00C27320"/>
    <w:rsid w:val="00C331FD"/>
    <w:rsid w:val="00C34066"/>
    <w:rsid w:val="00C35501"/>
    <w:rsid w:val="00C400DB"/>
    <w:rsid w:val="00C41424"/>
    <w:rsid w:val="00C45E53"/>
    <w:rsid w:val="00C464A2"/>
    <w:rsid w:val="00C46688"/>
    <w:rsid w:val="00C472A9"/>
    <w:rsid w:val="00C47DC6"/>
    <w:rsid w:val="00C47EAA"/>
    <w:rsid w:val="00C51311"/>
    <w:rsid w:val="00C5253C"/>
    <w:rsid w:val="00C542D6"/>
    <w:rsid w:val="00C54507"/>
    <w:rsid w:val="00C54ED3"/>
    <w:rsid w:val="00C55008"/>
    <w:rsid w:val="00C5522D"/>
    <w:rsid w:val="00C56946"/>
    <w:rsid w:val="00C57556"/>
    <w:rsid w:val="00C57655"/>
    <w:rsid w:val="00C57F9C"/>
    <w:rsid w:val="00C60C5A"/>
    <w:rsid w:val="00C60FF6"/>
    <w:rsid w:val="00C61E0F"/>
    <w:rsid w:val="00C621E7"/>
    <w:rsid w:val="00C62C78"/>
    <w:rsid w:val="00C6375A"/>
    <w:rsid w:val="00C6423D"/>
    <w:rsid w:val="00C655CC"/>
    <w:rsid w:val="00C655DA"/>
    <w:rsid w:val="00C667ED"/>
    <w:rsid w:val="00C73A36"/>
    <w:rsid w:val="00C73DCF"/>
    <w:rsid w:val="00C7438A"/>
    <w:rsid w:val="00C74624"/>
    <w:rsid w:val="00C75964"/>
    <w:rsid w:val="00C7650C"/>
    <w:rsid w:val="00C77A5B"/>
    <w:rsid w:val="00C80E79"/>
    <w:rsid w:val="00C8294F"/>
    <w:rsid w:val="00C83617"/>
    <w:rsid w:val="00C83685"/>
    <w:rsid w:val="00C839AF"/>
    <w:rsid w:val="00C83E57"/>
    <w:rsid w:val="00C863D6"/>
    <w:rsid w:val="00C8664C"/>
    <w:rsid w:val="00C86A44"/>
    <w:rsid w:val="00C87276"/>
    <w:rsid w:val="00C876D5"/>
    <w:rsid w:val="00C90262"/>
    <w:rsid w:val="00C907C0"/>
    <w:rsid w:val="00C91B73"/>
    <w:rsid w:val="00C9200D"/>
    <w:rsid w:val="00C922E0"/>
    <w:rsid w:val="00C94357"/>
    <w:rsid w:val="00C96B49"/>
    <w:rsid w:val="00CA00A5"/>
    <w:rsid w:val="00CA2CB6"/>
    <w:rsid w:val="00CA3E1C"/>
    <w:rsid w:val="00CA401D"/>
    <w:rsid w:val="00CA60E8"/>
    <w:rsid w:val="00CB0028"/>
    <w:rsid w:val="00CB092D"/>
    <w:rsid w:val="00CB0A47"/>
    <w:rsid w:val="00CB236F"/>
    <w:rsid w:val="00CB4521"/>
    <w:rsid w:val="00CB5F7E"/>
    <w:rsid w:val="00CB676E"/>
    <w:rsid w:val="00CC139D"/>
    <w:rsid w:val="00CC2A35"/>
    <w:rsid w:val="00CC4300"/>
    <w:rsid w:val="00CC4A1B"/>
    <w:rsid w:val="00CC5C1C"/>
    <w:rsid w:val="00CC6581"/>
    <w:rsid w:val="00CD0544"/>
    <w:rsid w:val="00CD192E"/>
    <w:rsid w:val="00CD1D12"/>
    <w:rsid w:val="00CD25E4"/>
    <w:rsid w:val="00CD2D9A"/>
    <w:rsid w:val="00CD3531"/>
    <w:rsid w:val="00CD35CA"/>
    <w:rsid w:val="00CD39EB"/>
    <w:rsid w:val="00CD4137"/>
    <w:rsid w:val="00CD4502"/>
    <w:rsid w:val="00CD53AF"/>
    <w:rsid w:val="00CD5EF3"/>
    <w:rsid w:val="00CE101A"/>
    <w:rsid w:val="00CE2E86"/>
    <w:rsid w:val="00CE3A7E"/>
    <w:rsid w:val="00CE4161"/>
    <w:rsid w:val="00CE41A7"/>
    <w:rsid w:val="00CE4327"/>
    <w:rsid w:val="00CE4C84"/>
    <w:rsid w:val="00CE609A"/>
    <w:rsid w:val="00CE75CD"/>
    <w:rsid w:val="00CF0002"/>
    <w:rsid w:val="00CF13BE"/>
    <w:rsid w:val="00CF18E8"/>
    <w:rsid w:val="00CF191D"/>
    <w:rsid w:val="00CF2F49"/>
    <w:rsid w:val="00CF4239"/>
    <w:rsid w:val="00CF45B1"/>
    <w:rsid w:val="00CF58FD"/>
    <w:rsid w:val="00D00997"/>
    <w:rsid w:val="00D01289"/>
    <w:rsid w:val="00D0187D"/>
    <w:rsid w:val="00D01922"/>
    <w:rsid w:val="00D036F7"/>
    <w:rsid w:val="00D0619A"/>
    <w:rsid w:val="00D062C6"/>
    <w:rsid w:val="00D07658"/>
    <w:rsid w:val="00D107BB"/>
    <w:rsid w:val="00D10C63"/>
    <w:rsid w:val="00D11738"/>
    <w:rsid w:val="00D126D5"/>
    <w:rsid w:val="00D13B36"/>
    <w:rsid w:val="00D15325"/>
    <w:rsid w:val="00D15F0C"/>
    <w:rsid w:val="00D20753"/>
    <w:rsid w:val="00D208EA"/>
    <w:rsid w:val="00D20C98"/>
    <w:rsid w:val="00D21EA4"/>
    <w:rsid w:val="00D22551"/>
    <w:rsid w:val="00D2347C"/>
    <w:rsid w:val="00D252BB"/>
    <w:rsid w:val="00D253F8"/>
    <w:rsid w:val="00D25ABA"/>
    <w:rsid w:val="00D25C4D"/>
    <w:rsid w:val="00D25F13"/>
    <w:rsid w:val="00D26F79"/>
    <w:rsid w:val="00D3042D"/>
    <w:rsid w:val="00D3053F"/>
    <w:rsid w:val="00D31756"/>
    <w:rsid w:val="00D3186F"/>
    <w:rsid w:val="00D31E9E"/>
    <w:rsid w:val="00D3223B"/>
    <w:rsid w:val="00D32883"/>
    <w:rsid w:val="00D337CA"/>
    <w:rsid w:val="00D34D84"/>
    <w:rsid w:val="00D35106"/>
    <w:rsid w:val="00D4104C"/>
    <w:rsid w:val="00D41797"/>
    <w:rsid w:val="00D41D9C"/>
    <w:rsid w:val="00D4290D"/>
    <w:rsid w:val="00D44BEC"/>
    <w:rsid w:val="00D45496"/>
    <w:rsid w:val="00D464E4"/>
    <w:rsid w:val="00D46FD9"/>
    <w:rsid w:val="00D47DFE"/>
    <w:rsid w:val="00D50249"/>
    <w:rsid w:val="00D5117E"/>
    <w:rsid w:val="00D51636"/>
    <w:rsid w:val="00D52589"/>
    <w:rsid w:val="00D53F80"/>
    <w:rsid w:val="00D54DD0"/>
    <w:rsid w:val="00D55CA7"/>
    <w:rsid w:val="00D55DA8"/>
    <w:rsid w:val="00D626C8"/>
    <w:rsid w:val="00D62783"/>
    <w:rsid w:val="00D64225"/>
    <w:rsid w:val="00D65369"/>
    <w:rsid w:val="00D66B70"/>
    <w:rsid w:val="00D6730C"/>
    <w:rsid w:val="00D67D5E"/>
    <w:rsid w:val="00D72010"/>
    <w:rsid w:val="00D74627"/>
    <w:rsid w:val="00D74FD2"/>
    <w:rsid w:val="00D764AC"/>
    <w:rsid w:val="00D77B31"/>
    <w:rsid w:val="00D77B9E"/>
    <w:rsid w:val="00D80397"/>
    <w:rsid w:val="00D8185B"/>
    <w:rsid w:val="00D8195F"/>
    <w:rsid w:val="00D84097"/>
    <w:rsid w:val="00D84CD8"/>
    <w:rsid w:val="00D85658"/>
    <w:rsid w:val="00D85BAD"/>
    <w:rsid w:val="00D86FCC"/>
    <w:rsid w:val="00D87AF6"/>
    <w:rsid w:val="00D902D7"/>
    <w:rsid w:val="00D915D9"/>
    <w:rsid w:val="00D91866"/>
    <w:rsid w:val="00D91B63"/>
    <w:rsid w:val="00D93D8C"/>
    <w:rsid w:val="00D94E59"/>
    <w:rsid w:val="00D95305"/>
    <w:rsid w:val="00DA0C0D"/>
    <w:rsid w:val="00DA2243"/>
    <w:rsid w:val="00DA228A"/>
    <w:rsid w:val="00DA2961"/>
    <w:rsid w:val="00DA2E16"/>
    <w:rsid w:val="00DA3917"/>
    <w:rsid w:val="00DA3F71"/>
    <w:rsid w:val="00DA4077"/>
    <w:rsid w:val="00DA4F72"/>
    <w:rsid w:val="00DA5283"/>
    <w:rsid w:val="00DA5E24"/>
    <w:rsid w:val="00DA7885"/>
    <w:rsid w:val="00DB29D3"/>
    <w:rsid w:val="00DB3269"/>
    <w:rsid w:val="00DC0A35"/>
    <w:rsid w:val="00DC0DE9"/>
    <w:rsid w:val="00DC34B7"/>
    <w:rsid w:val="00DC4326"/>
    <w:rsid w:val="00DC7D8A"/>
    <w:rsid w:val="00DD10EB"/>
    <w:rsid w:val="00DD2523"/>
    <w:rsid w:val="00DD2988"/>
    <w:rsid w:val="00DD323C"/>
    <w:rsid w:val="00DD4618"/>
    <w:rsid w:val="00DD4DB2"/>
    <w:rsid w:val="00DE0055"/>
    <w:rsid w:val="00DE12F3"/>
    <w:rsid w:val="00DE2691"/>
    <w:rsid w:val="00DE3BEB"/>
    <w:rsid w:val="00DE6076"/>
    <w:rsid w:val="00DE613C"/>
    <w:rsid w:val="00DF4845"/>
    <w:rsid w:val="00DF6F93"/>
    <w:rsid w:val="00DF7590"/>
    <w:rsid w:val="00DF7B8A"/>
    <w:rsid w:val="00DF7BB5"/>
    <w:rsid w:val="00E0117F"/>
    <w:rsid w:val="00E01AFB"/>
    <w:rsid w:val="00E02918"/>
    <w:rsid w:val="00E04D1D"/>
    <w:rsid w:val="00E05395"/>
    <w:rsid w:val="00E05981"/>
    <w:rsid w:val="00E1145E"/>
    <w:rsid w:val="00E11B16"/>
    <w:rsid w:val="00E13316"/>
    <w:rsid w:val="00E13505"/>
    <w:rsid w:val="00E139E9"/>
    <w:rsid w:val="00E143D2"/>
    <w:rsid w:val="00E14790"/>
    <w:rsid w:val="00E14E31"/>
    <w:rsid w:val="00E1679C"/>
    <w:rsid w:val="00E20756"/>
    <w:rsid w:val="00E2091C"/>
    <w:rsid w:val="00E225DA"/>
    <w:rsid w:val="00E23D86"/>
    <w:rsid w:val="00E26407"/>
    <w:rsid w:val="00E30A94"/>
    <w:rsid w:val="00E32ABA"/>
    <w:rsid w:val="00E3314D"/>
    <w:rsid w:val="00E33190"/>
    <w:rsid w:val="00E33810"/>
    <w:rsid w:val="00E34073"/>
    <w:rsid w:val="00E37234"/>
    <w:rsid w:val="00E372AD"/>
    <w:rsid w:val="00E4023B"/>
    <w:rsid w:val="00E4037A"/>
    <w:rsid w:val="00E41C02"/>
    <w:rsid w:val="00E43690"/>
    <w:rsid w:val="00E436EA"/>
    <w:rsid w:val="00E439C3"/>
    <w:rsid w:val="00E449AA"/>
    <w:rsid w:val="00E44AE0"/>
    <w:rsid w:val="00E45151"/>
    <w:rsid w:val="00E47F99"/>
    <w:rsid w:val="00E508E7"/>
    <w:rsid w:val="00E53B9C"/>
    <w:rsid w:val="00E5456A"/>
    <w:rsid w:val="00E54CBE"/>
    <w:rsid w:val="00E55378"/>
    <w:rsid w:val="00E56609"/>
    <w:rsid w:val="00E575A4"/>
    <w:rsid w:val="00E602AE"/>
    <w:rsid w:val="00E63519"/>
    <w:rsid w:val="00E65628"/>
    <w:rsid w:val="00E66E4A"/>
    <w:rsid w:val="00E66F8E"/>
    <w:rsid w:val="00E67225"/>
    <w:rsid w:val="00E674AE"/>
    <w:rsid w:val="00E708C6"/>
    <w:rsid w:val="00E72EE8"/>
    <w:rsid w:val="00E7375E"/>
    <w:rsid w:val="00E7425D"/>
    <w:rsid w:val="00E74718"/>
    <w:rsid w:val="00E74DFC"/>
    <w:rsid w:val="00E7611A"/>
    <w:rsid w:val="00E766DA"/>
    <w:rsid w:val="00E76AD6"/>
    <w:rsid w:val="00E7769C"/>
    <w:rsid w:val="00E8039F"/>
    <w:rsid w:val="00E81B28"/>
    <w:rsid w:val="00E833D5"/>
    <w:rsid w:val="00E855A9"/>
    <w:rsid w:val="00E86050"/>
    <w:rsid w:val="00E863F9"/>
    <w:rsid w:val="00E92A06"/>
    <w:rsid w:val="00E92F2C"/>
    <w:rsid w:val="00E9406B"/>
    <w:rsid w:val="00E94860"/>
    <w:rsid w:val="00E96E9E"/>
    <w:rsid w:val="00EA4641"/>
    <w:rsid w:val="00EA4E35"/>
    <w:rsid w:val="00EA55E6"/>
    <w:rsid w:val="00EA721B"/>
    <w:rsid w:val="00EA7333"/>
    <w:rsid w:val="00EB03BB"/>
    <w:rsid w:val="00EB03F6"/>
    <w:rsid w:val="00EB1FD3"/>
    <w:rsid w:val="00EB2225"/>
    <w:rsid w:val="00EB2B99"/>
    <w:rsid w:val="00EB3C4D"/>
    <w:rsid w:val="00EB46A9"/>
    <w:rsid w:val="00EB5C4E"/>
    <w:rsid w:val="00EB61D8"/>
    <w:rsid w:val="00EB645C"/>
    <w:rsid w:val="00EB6DF0"/>
    <w:rsid w:val="00EB79F1"/>
    <w:rsid w:val="00EC0915"/>
    <w:rsid w:val="00EC115C"/>
    <w:rsid w:val="00EC11DB"/>
    <w:rsid w:val="00EC1859"/>
    <w:rsid w:val="00EC1964"/>
    <w:rsid w:val="00EC38DE"/>
    <w:rsid w:val="00EC6BF1"/>
    <w:rsid w:val="00EC77E4"/>
    <w:rsid w:val="00ED0385"/>
    <w:rsid w:val="00ED18E0"/>
    <w:rsid w:val="00ED387B"/>
    <w:rsid w:val="00ED41F4"/>
    <w:rsid w:val="00ED45C8"/>
    <w:rsid w:val="00ED4670"/>
    <w:rsid w:val="00ED49BB"/>
    <w:rsid w:val="00ED4E71"/>
    <w:rsid w:val="00ED4F33"/>
    <w:rsid w:val="00ED51A2"/>
    <w:rsid w:val="00ED6B83"/>
    <w:rsid w:val="00ED6DC6"/>
    <w:rsid w:val="00ED737F"/>
    <w:rsid w:val="00EE0368"/>
    <w:rsid w:val="00EE0389"/>
    <w:rsid w:val="00EE3DFA"/>
    <w:rsid w:val="00EE4035"/>
    <w:rsid w:val="00EE4058"/>
    <w:rsid w:val="00EE439E"/>
    <w:rsid w:val="00EE5CF7"/>
    <w:rsid w:val="00EE6052"/>
    <w:rsid w:val="00EE6E8D"/>
    <w:rsid w:val="00EE6EBD"/>
    <w:rsid w:val="00EF0529"/>
    <w:rsid w:val="00EF06FA"/>
    <w:rsid w:val="00EF3021"/>
    <w:rsid w:val="00EF4125"/>
    <w:rsid w:val="00EF5C4C"/>
    <w:rsid w:val="00EF693D"/>
    <w:rsid w:val="00F02BD0"/>
    <w:rsid w:val="00F04499"/>
    <w:rsid w:val="00F04640"/>
    <w:rsid w:val="00F0491D"/>
    <w:rsid w:val="00F06229"/>
    <w:rsid w:val="00F111AF"/>
    <w:rsid w:val="00F121EE"/>
    <w:rsid w:val="00F13770"/>
    <w:rsid w:val="00F179D0"/>
    <w:rsid w:val="00F200F9"/>
    <w:rsid w:val="00F2119B"/>
    <w:rsid w:val="00F21C4B"/>
    <w:rsid w:val="00F22C8F"/>
    <w:rsid w:val="00F2337A"/>
    <w:rsid w:val="00F2351A"/>
    <w:rsid w:val="00F25872"/>
    <w:rsid w:val="00F26620"/>
    <w:rsid w:val="00F26A5F"/>
    <w:rsid w:val="00F278D1"/>
    <w:rsid w:val="00F30FB2"/>
    <w:rsid w:val="00F318A6"/>
    <w:rsid w:val="00F31DF1"/>
    <w:rsid w:val="00F325B5"/>
    <w:rsid w:val="00F32E05"/>
    <w:rsid w:val="00F333F6"/>
    <w:rsid w:val="00F33A42"/>
    <w:rsid w:val="00F35472"/>
    <w:rsid w:val="00F35B6C"/>
    <w:rsid w:val="00F3628F"/>
    <w:rsid w:val="00F36EF7"/>
    <w:rsid w:val="00F37554"/>
    <w:rsid w:val="00F417FF"/>
    <w:rsid w:val="00F42792"/>
    <w:rsid w:val="00F42B44"/>
    <w:rsid w:val="00F4494B"/>
    <w:rsid w:val="00F449AF"/>
    <w:rsid w:val="00F44EE3"/>
    <w:rsid w:val="00F45448"/>
    <w:rsid w:val="00F45DBC"/>
    <w:rsid w:val="00F50A57"/>
    <w:rsid w:val="00F52D04"/>
    <w:rsid w:val="00F5422E"/>
    <w:rsid w:val="00F5454B"/>
    <w:rsid w:val="00F556CA"/>
    <w:rsid w:val="00F560DA"/>
    <w:rsid w:val="00F571A9"/>
    <w:rsid w:val="00F61B1C"/>
    <w:rsid w:val="00F62A1F"/>
    <w:rsid w:val="00F64A8B"/>
    <w:rsid w:val="00F64DC3"/>
    <w:rsid w:val="00F65B3D"/>
    <w:rsid w:val="00F65CB8"/>
    <w:rsid w:val="00F65EA3"/>
    <w:rsid w:val="00F65F41"/>
    <w:rsid w:val="00F66A6E"/>
    <w:rsid w:val="00F70A08"/>
    <w:rsid w:val="00F72CB2"/>
    <w:rsid w:val="00F73607"/>
    <w:rsid w:val="00F73F6A"/>
    <w:rsid w:val="00F75D8F"/>
    <w:rsid w:val="00F80A77"/>
    <w:rsid w:val="00F81F21"/>
    <w:rsid w:val="00F82253"/>
    <w:rsid w:val="00F8271D"/>
    <w:rsid w:val="00F82888"/>
    <w:rsid w:val="00F82A85"/>
    <w:rsid w:val="00F83A8A"/>
    <w:rsid w:val="00F84067"/>
    <w:rsid w:val="00F84A90"/>
    <w:rsid w:val="00F84D29"/>
    <w:rsid w:val="00F90A9E"/>
    <w:rsid w:val="00F91FA1"/>
    <w:rsid w:val="00F92BE6"/>
    <w:rsid w:val="00F93508"/>
    <w:rsid w:val="00F95211"/>
    <w:rsid w:val="00F95918"/>
    <w:rsid w:val="00F96B6D"/>
    <w:rsid w:val="00F97195"/>
    <w:rsid w:val="00FA0016"/>
    <w:rsid w:val="00FA0018"/>
    <w:rsid w:val="00FA079E"/>
    <w:rsid w:val="00FA0A9E"/>
    <w:rsid w:val="00FA1257"/>
    <w:rsid w:val="00FA40A9"/>
    <w:rsid w:val="00FA4567"/>
    <w:rsid w:val="00FA4F3F"/>
    <w:rsid w:val="00FA6077"/>
    <w:rsid w:val="00FA7AE3"/>
    <w:rsid w:val="00FB036E"/>
    <w:rsid w:val="00FB0E77"/>
    <w:rsid w:val="00FB2485"/>
    <w:rsid w:val="00FB5C02"/>
    <w:rsid w:val="00FB5EEB"/>
    <w:rsid w:val="00FB63D6"/>
    <w:rsid w:val="00FB69CD"/>
    <w:rsid w:val="00FB6A5B"/>
    <w:rsid w:val="00FC0688"/>
    <w:rsid w:val="00FC09D8"/>
    <w:rsid w:val="00FC0EC2"/>
    <w:rsid w:val="00FC538B"/>
    <w:rsid w:val="00FC5672"/>
    <w:rsid w:val="00FC5834"/>
    <w:rsid w:val="00FC654D"/>
    <w:rsid w:val="00FC6D87"/>
    <w:rsid w:val="00FC79CF"/>
    <w:rsid w:val="00FD02C5"/>
    <w:rsid w:val="00FD1035"/>
    <w:rsid w:val="00FD19E2"/>
    <w:rsid w:val="00FD4252"/>
    <w:rsid w:val="00FD4679"/>
    <w:rsid w:val="00FD50EC"/>
    <w:rsid w:val="00FD54C5"/>
    <w:rsid w:val="00FD583E"/>
    <w:rsid w:val="00FD5AF9"/>
    <w:rsid w:val="00FD724B"/>
    <w:rsid w:val="00FE229C"/>
    <w:rsid w:val="00FE25DD"/>
    <w:rsid w:val="00FE3AA3"/>
    <w:rsid w:val="00FE4554"/>
    <w:rsid w:val="00FE522A"/>
    <w:rsid w:val="00FE6B87"/>
    <w:rsid w:val="00FE7BC3"/>
    <w:rsid w:val="00FF0FCA"/>
    <w:rsid w:val="00FF1C38"/>
    <w:rsid w:val="00FF258E"/>
    <w:rsid w:val="00FF30EC"/>
    <w:rsid w:val="00FF4EDA"/>
    <w:rsid w:val="00FF5F29"/>
    <w:rsid w:val="00FF65E7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B8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844149"/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B8A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DF7B8A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44149"/>
    <w:rPr>
      <w:rFonts w:cs="Times New Roman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NoSpacing">
    <w:name w:val="No Spacing"/>
    <w:link w:val="NoSpacingChar"/>
    <w:uiPriority w:val="99"/>
    <w:qFormat/>
    <w:rsid w:val="00DF7B8A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7B8A"/>
    <w:rPr>
      <w:rFonts w:cs="Times New Roman"/>
      <w:sz w:val="22"/>
      <w:szCs w:val="22"/>
      <w:lang w:val="ru-RU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99"/>
    <w:qFormat/>
    <w:rsid w:val="00DF7B8A"/>
    <w:pPr>
      <w:ind w:left="720"/>
      <w:contextualSpacing/>
    </w:pPr>
  </w:style>
  <w:style w:type="character" w:customStyle="1" w:styleId="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DF7B8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TableGrid">
    <w:name w:val="Table Grid"/>
    <w:basedOn w:val="TableNormal"/>
    <w:uiPriority w:val="99"/>
    <w:rsid w:val="001E4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300E"/>
    <w:rPr>
      <w:rFonts w:ascii="Calibri" w:hAnsi="Calibri" w:cs="Times New Roman"/>
    </w:rPr>
  </w:style>
  <w:style w:type="character" w:styleId="Strong">
    <w:name w:val="Strong"/>
    <w:basedOn w:val="DefaultParagraphFont"/>
    <w:uiPriority w:val="99"/>
    <w:qFormat/>
    <w:locked/>
    <w:rsid w:val="00DE6076"/>
    <w:rPr>
      <w:rFonts w:cs="Times New Roman"/>
      <w:b/>
    </w:rPr>
  </w:style>
  <w:style w:type="paragraph" w:styleId="NormalWeb">
    <w:name w:val="Normal (Web)"/>
    <w:basedOn w:val="Normal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азва документа"/>
    <w:basedOn w:val="Normal"/>
    <w:next w:val="Normal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DefaultParagraphFont"/>
    <w:uiPriority w:val="99"/>
    <w:rsid w:val="001D16B5"/>
    <w:rPr>
      <w:rFonts w:cs="Times New Roman"/>
    </w:rPr>
  </w:style>
  <w:style w:type="paragraph" w:customStyle="1" w:styleId="rvps6">
    <w:name w:val="rvps6"/>
    <w:basedOn w:val="Normal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75BC7"/>
    <w:rPr>
      <w:rFonts w:eastAsia="Times New Roman"/>
      <w:lang w:eastAsia="en-US"/>
    </w:rPr>
  </w:style>
  <w:style w:type="paragraph" w:customStyle="1" w:styleId="a0">
    <w:name w:val="Знак"/>
    <w:basedOn w:val="Normal"/>
    <w:uiPriority w:val="99"/>
    <w:rsid w:val="0078048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7">
    <w:name w:val="Основной текст (7)"/>
    <w:basedOn w:val="DefaultParagraphFont"/>
    <w:uiPriority w:val="99"/>
    <w:rsid w:val="009B4CB4"/>
    <w:rPr>
      <w:rFonts w:cs="Times New Roman"/>
      <w:i/>
      <w:iCs/>
      <w:sz w:val="27"/>
      <w:szCs w:val="27"/>
      <w:u w:val="single"/>
      <w:shd w:val="clear" w:color="auto" w:fill="FFFFFF"/>
      <w:lang w:bidi="ar-SA"/>
    </w:rPr>
  </w:style>
  <w:style w:type="character" w:styleId="Hyperlink">
    <w:name w:val="Hyperlink"/>
    <w:basedOn w:val="DefaultParagraphFont"/>
    <w:uiPriority w:val="99"/>
    <w:rsid w:val="00C35501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C35501"/>
    <w:rPr>
      <w:lang w:eastAsia="en-US"/>
    </w:rPr>
  </w:style>
  <w:style w:type="character" w:customStyle="1" w:styleId="213">
    <w:name w:val="Основной текст (2) + 13"/>
    <w:aliases w:val="5 pt20,Не полужирный,Интервал 0 pt16"/>
    <w:basedOn w:val="DefaultParagraphFont"/>
    <w:uiPriority w:val="99"/>
    <w:rsid w:val="00954E8C"/>
    <w:rPr>
      <w:rFonts w:ascii="Times New Roman" w:hAnsi="Times New Roman" w:cs="Times New Roman"/>
      <w:b/>
      <w:bCs/>
      <w:color w:val="000000"/>
      <w:spacing w:val="-5"/>
      <w:w w:val="100"/>
      <w:position w:val="0"/>
      <w:sz w:val="27"/>
      <w:szCs w:val="27"/>
      <w:u w:val="none"/>
      <w:shd w:val="clear" w:color="auto" w:fill="FFFFFF"/>
      <w:lang w:val="uk-UA" w:bidi="ar-SA"/>
    </w:rPr>
  </w:style>
  <w:style w:type="paragraph" w:customStyle="1" w:styleId="western">
    <w:name w:val="western"/>
    <w:basedOn w:val="Normal"/>
    <w:uiPriority w:val="99"/>
    <w:rsid w:val="00ED51A2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DefaultParagraphFont"/>
    <w:uiPriority w:val="99"/>
    <w:rsid w:val="00ED51A2"/>
    <w:rPr>
      <w:rFonts w:cs="Times New Roman"/>
    </w:rPr>
  </w:style>
  <w:style w:type="paragraph" w:customStyle="1" w:styleId="3">
    <w:name w:val="Без интервала3"/>
    <w:uiPriority w:val="99"/>
    <w:rsid w:val="00221C65"/>
    <w:rPr>
      <w:lang w:eastAsia="en-US"/>
    </w:rPr>
  </w:style>
  <w:style w:type="character" w:customStyle="1" w:styleId="19">
    <w:name w:val="Знак Знак19"/>
    <w:basedOn w:val="DefaultParagraphFont"/>
    <w:uiPriority w:val="99"/>
    <w:locked/>
    <w:rsid w:val="00C74624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1">
    <w:name w:val="Без интервала Знак"/>
    <w:basedOn w:val="DefaultParagraphFont"/>
    <w:link w:val="4"/>
    <w:uiPriority w:val="99"/>
    <w:locked/>
    <w:rsid w:val="00C74624"/>
    <w:rPr>
      <w:rFonts w:cs="Times New Roman"/>
      <w:sz w:val="22"/>
      <w:szCs w:val="22"/>
      <w:lang w:val="ru-RU" w:eastAsia="ru-RU" w:bidi="ar-SA"/>
    </w:rPr>
  </w:style>
  <w:style w:type="paragraph" w:customStyle="1" w:styleId="4">
    <w:name w:val="Без интервала4"/>
    <w:link w:val="a1"/>
    <w:uiPriority w:val="99"/>
    <w:rsid w:val="00C74624"/>
  </w:style>
  <w:style w:type="paragraph" w:customStyle="1" w:styleId="11">
    <w:name w:val="Абзац списка1"/>
    <w:basedOn w:val="Normal"/>
    <w:uiPriority w:val="99"/>
    <w:rsid w:val="00CD0544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826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нак Знак20"/>
    <w:basedOn w:val="DefaultParagraphFont"/>
    <w:uiPriority w:val="99"/>
    <w:locked/>
    <w:rsid w:val="002021C1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character" w:customStyle="1" w:styleId="a2">
    <w:name w:val="Знак Знак"/>
    <w:basedOn w:val="DefaultParagraphFont"/>
    <w:uiPriority w:val="99"/>
    <w:locked/>
    <w:rsid w:val="002021C1"/>
    <w:rPr>
      <w:rFonts w:ascii="Arial Black" w:hAnsi="Arial Black" w:cs="Times New Roman"/>
      <w:b/>
      <w:sz w:val="28"/>
      <w:lang w:val="uk-UA" w:bidi="ar-SA"/>
    </w:rPr>
  </w:style>
  <w:style w:type="character" w:customStyle="1" w:styleId="8">
    <w:name w:val="Знак Знак8"/>
    <w:basedOn w:val="DefaultParagraphFont"/>
    <w:uiPriority w:val="99"/>
    <w:locked/>
    <w:rsid w:val="000E2E4B"/>
    <w:rPr>
      <w:rFonts w:ascii="SimSun" w:eastAsia="SimSun" w:hAnsi="SimSun" w:cs="Times New Roman"/>
      <w:sz w:val="28"/>
      <w:lang w:val="uk-UA" w:eastAsia="zh-CN" w:bidi="ar-SA"/>
    </w:rPr>
  </w:style>
  <w:style w:type="character" w:styleId="PageNumber">
    <w:name w:val="page number"/>
    <w:basedOn w:val="DefaultParagraphFont"/>
    <w:uiPriority w:val="99"/>
    <w:rsid w:val="00BB123B"/>
    <w:rPr>
      <w:rFonts w:cs="Times New Roman"/>
    </w:rPr>
  </w:style>
  <w:style w:type="character" w:customStyle="1" w:styleId="13">
    <w:name w:val="Основной текст + 13"/>
    <w:aliases w:val="5 pt,Курсив,Интервал -1 pt"/>
    <w:uiPriority w:val="99"/>
    <w:rsid w:val="00F90A9E"/>
    <w:rPr>
      <w:rFonts w:ascii="Times New Roman" w:hAnsi="Times New Roman"/>
      <w:i/>
      <w:color w:val="000000"/>
      <w:spacing w:val="-20"/>
      <w:w w:val="100"/>
      <w:position w:val="0"/>
      <w:sz w:val="27"/>
      <w:u w:val="none"/>
      <w:shd w:val="clear" w:color="auto" w:fill="FFFFFF"/>
      <w:lang w:val="uk-UA"/>
    </w:rPr>
  </w:style>
  <w:style w:type="paragraph" w:customStyle="1" w:styleId="5">
    <w:name w:val="Без интервала5"/>
    <w:uiPriority w:val="99"/>
    <w:rsid w:val="00F571A9"/>
  </w:style>
  <w:style w:type="character" w:customStyle="1" w:styleId="17">
    <w:name w:val="Знак Знак17"/>
    <w:basedOn w:val="DefaultParagraphFont"/>
    <w:uiPriority w:val="99"/>
    <w:locked/>
    <w:rsid w:val="00462043"/>
    <w:rPr>
      <w:rFonts w:eastAsia="Times New Roman" w:cs="Times New Roman"/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24</Pages>
  <Words>4342</Words>
  <Characters>24753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47</cp:revision>
  <cp:lastPrinted>2024-03-14T13:23:00Z</cp:lastPrinted>
  <dcterms:created xsi:type="dcterms:W3CDTF">2024-03-13T12:47:00Z</dcterms:created>
  <dcterms:modified xsi:type="dcterms:W3CDTF">2024-03-14T14:26:00Z</dcterms:modified>
</cp:coreProperties>
</file>