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B6" w:rsidRPr="00B9149C" w:rsidRDefault="00642FB6" w:rsidP="005918CC">
      <w:pPr>
        <w:spacing w:after="0" w:line="240" w:lineRule="auto"/>
        <w:jc w:val="center"/>
        <w:rPr>
          <w:rFonts w:ascii="Times New Roman" w:hAnsi="Times New Roman" w:cs="Times New Roman"/>
          <w:sz w:val="28"/>
          <w:szCs w:val="28"/>
          <w:lang w:val="uk-UA"/>
        </w:rPr>
      </w:pPr>
      <w:r w:rsidRPr="003666C9">
        <w:rPr>
          <w:rFonts w:ascii="MS Sans Serif" w:hAnsi="MS Sans Serif" w:cs="MS Sans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5pt;height:42.75pt;visibility:visible">
            <v:imagedata r:id="rId7" o:title=""/>
          </v:shape>
        </w:pict>
      </w:r>
    </w:p>
    <w:p w:rsidR="00642FB6" w:rsidRPr="00B9149C" w:rsidRDefault="00642FB6" w:rsidP="00E443ED">
      <w:pPr>
        <w:spacing w:after="0" w:line="240" w:lineRule="auto"/>
        <w:jc w:val="center"/>
        <w:rPr>
          <w:rFonts w:ascii="Arial" w:hAnsi="Arial" w:cs="Arial"/>
          <w:b/>
          <w:bCs/>
          <w:sz w:val="28"/>
          <w:szCs w:val="28"/>
          <w:lang w:val="uk-UA"/>
        </w:rPr>
      </w:pPr>
      <w:r w:rsidRPr="00B9149C">
        <w:rPr>
          <w:rFonts w:ascii="Arial" w:hAnsi="Arial" w:cs="Arial"/>
          <w:b/>
          <w:bCs/>
          <w:sz w:val="28"/>
          <w:szCs w:val="28"/>
          <w:lang w:val="uk-UA"/>
        </w:rPr>
        <w:t>ПЕРВОМАЙСЬКА  МІСЬКА  РАДА</w:t>
      </w:r>
    </w:p>
    <w:p w:rsidR="00642FB6" w:rsidRPr="00B9149C" w:rsidRDefault="00642FB6" w:rsidP="00E443ED">
      <w:pPr>
        <w:spacing w:after="0" w:line="240" w:lineRule="auto"/>
        <w:jc w:val="center"/>
        <w:rPr>
          <w:rFonts w:ascii="Times New Roman" w:hAnsi="Times New Roman" w:cs="Times New Roman"/>
          <w:b/>
          <w:bCs/>
          <w:sz w:val="28"/>
          <w:szCs w:val="28"/>
          <w:lang w:val="uk-UA"/>
        </w:rPr>
      </w:pPr>
    </w:p>
    <w:p w:rsidR="00642FB6" w:rsidRPr="00B9149C" w:rsidRDefault="00642FB6" w:rsidP="00E443ED">
      <w:pPr>
        <w:spacing w:after="0" w:line="240" w:lineRule="auto"/>
        <w:jc w:val="center"/>
        <w:rPr>
          <w:rFonts w:ascii="Times New Roman" w:hAnsi="Times New Roman" w:cs="Times New Roman"/>
          <w:b/>
          <w:bCs/>
          <w:sz w:val="30"/>
          <w:szCs w:val="30"/>
          <w:lang w:val="uk-UA"/>
        </w:rPr>
      </w:pPr>
      <w:r w:rsidRPr="00B9149C">
        <w:rPr>
          <w:rFonts w:ascii="Times New Roman" w:hAnsi="Times New Roman" w:cs="Times New Roman"/>
          <w:b/>
          <w:bCs/>
          <w:sz w:val="30"/>
          <w:szCs w:val="30"/>
          <w:lang w:val="uk-UA"/>
        </w:rPr>
        <w:t>П Р О Т О К О Л</w:t>
      </w:r>
    </w:p>
    <w:p w:rsidR="00642FB6" w:rsidRDefault="00642FB6" w:rsidP="00E443ED">
      <w:pPr>
        <w:spacing w:after="0" w:line="240" w:lineRule="auto"/>
        <w:jc w:val="center"/>
        <w:rPr>
          <w:rFonts w:ascii="Times New Roman" w:hAnsi="Times New Roman" w:cs="Times New Roman"/>
          <w:b/>
          <w:bCs/>
          <w:sz w:val="28"/>
          <w:szCs w:val="28"/>
          <w:lang w:val="uk-UA"/>
        </w:rPr>
      </w:pPr>
    </w:p>
    <w:p w:rsidR="00642FB6" w:rsidRPr="00B9149C" w:rsidRDefault="00642FB6" w:rsidP="00E443ED">
      <w:pPr>
        <w:spacing w:after="0" w:line="240" w:lineRule="auto"/>
        <w:jc w:val="center"/>
        <w:rPr>
          <w:rFonts w:ascii="Times New Roman" w:hAnsi="Times New Roman" w:cs="Times New Roman"/>
          <w:b/>
          <w:bCs/>
          <w:sz w:val="28"/>
          <w:szCs w:val="28"/>
          <w:lang w:val="uk-UA"/>
        </w:rPr>
      </w:pPr>
    </w:p>
    <w:p w:rsidR="00642FB6" w:rsidRPr="00B9149C" w:rsidRDefault="00642FB6" w:rsidP="00E443ED">
      <w:pPr>
        <w:spacing w:after="0" w:line="240" w:lineRule="atLeast"/>
        <w:rPr>
          <w:rFonts w:ascii="Times New Roman" w:hAnsi="Times New Roman" w:cs="Times New Roman"/>
          <w:sz w:val="28"/>
          <w:szCs w:val="28"/>
          <w:lang w:val="uk-UA"/>
        </w:rPr>
      </w:pPr>
      <w:r>
        <w:rPr>
          <w:rFonts w:ascii="Times New Roman" w:hAnsi="Times New Roman" w:cs="Times New Roman"/>
          <w:sz w:val="28"/>
          <w:szCs w:val="28"/>
          <w:lang w:val="uk-UA"/>
        </w:rPr>
        <w:t>«25</w:t>
      </w:r>
      <w:r w:rsidRPr="00F96C4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9149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с і ч н</w:t>
      </w:r>
      <w:r w:rsidRPr="00B9149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я</w:t>
      </w:r>
      <w:r w:rsidRPr="0009001C">
        <w:rPr>
          <w:rFonts w:ascii="Times New Roman" w:hAnsi="Times New Roman" w:cs="Times New Roman"/>
          <w:sz w:val="28"/>
          <w:szCs w:val="28"/>
          <w:lang w:val="uk-UA"/>
        </w:rPr>
        <w:t xml:space="preserve">  </w:t>
      </w:r>
      <w:r>
        <w:rPr>
          <w:rFonts w:ascii="Times New Roman" w:hAnsi="Times New Roman" w:cs="Times New Roman"/>
          <w:sz w:val="28"/>
          <w:szCs w:val="28"/>
          <w:lang w:val="uk-UA"/>
        </w:rPr>
        <w:t>2024</w:t>
      </w:r>
      <w:r w:rsidRPr="00F96C4F">
        <w:rPr>
          <w:rFonts w:ascii="Times New Roman" w:hAnsi="Times New Roman" w:cs="Times New Roman"/>
          <w:sz w:val="28"/>
          <w:szCs w:val="28"/>
          <w:lang w:val="uk-UA"/>
        </w:rPr>
        <w:t xml:space="preserve"> року</w:t>
      </w:r>
    </w:p>
    <w:p w:rsidR="00642FB6" w:rsidRPr="00B9149C" w:rsidRDefault="00642FB6" w:rsidP="00E443ED">
      <w:pPr>
        <w:spacing w:after="0" w:line="240" w:lineRule="auto"/>
        <w:rPr>
          <w:rFonts w:ascii="Times New Roman" w:hAnsi="Times New Roman" w:cs="Times New Roman"/>
          <w:b/>
          <w:bCs/>
          <w:sz w:val="28"/>
          <w:szCs w:val="28"/>
          <w:lang w:val="uk-UA"/>
        </w:rPr>
      </w:pPr>
      <w:r w:rsidRPr="00B914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149C">
        <w:rPr>
          <w:rFonts w:ascii="Times New Roman" w:hAnsi="Times New Roman" w:cs="Times New Roman"/>
          <w:sz w:val="28"/>
          <w:szCs w:val="28"/>
          <w:lang w:val="uk-UA"/>
        </w:rPr>
        <w:t xml:space="preserve"> м. Первомайськ                                           </w:t>
      </w:r>
    </w:p>
    <w:p w:rsidR="00642FB6" w:rsidRPr="00B9149C" w:rsidRDefault="00642FB6" w:rsidP="00E443ED">
      <w:pPr>
        <w:tabs>
          <w:tab w:val="left" w:pos="2040"/>
        </w:tabs>
        <w:spacing w:after="0" w:line="240" w:lineRule="atLeast"/>
        <w:rPr>
          <w:rFonts w:ascii="Times New Roman" w:hAnsi="Times New Roman" w:cs="Times New Roman"/>
          <w:sz w:val="28"/>
          <w:szCs w:val="28"/>
          <w:lang w:val="uk-UA"/>
        </w:rPr>
      </w:pPr>
    </w:p>
    <w:p w:rsidR="00642FB6" w:rsidRPr="00B9149C" w:rsidRDefault="00642FB6" w:rsidP="00E443ED">
      <w:pPr>
        <w:tabs>
          <w:tab w:val="left" w:pos="2040"/>
        </w:tabs>
        <w:spacing w:after="0" w:line="240" w:lineRule="atLeast"/>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60 </w:t>
      </w:r>
      <w:r w:rsidRPr="00B9149C">
        <w:rPr>
          <w:rFonts w:ascii="Times New Roman" w:hAnsi="Times New Roman" w:cs="Times New Roman"/>
          <w:sz w:val="28"/>
          <w:szCs w:val="28"/>
          <w:lang w:val="uk-UA"/>
        </w:rPr>
        <w:t xml:space="preserve">СЕСІЇ    </w:t>
      </w:r>
      <w:r w:rsidRPr="00B9149C">
        <w:rPr>
          <w:rFonts w:ascii="Times New Roman" w:hAnsi="Times New Roman" w:cs="Times New Roman"/>
          <w:sz w:val="28"/>
          <w:szCs w:val="28"/>
          <w:u w:val="single"/>
          <w:lang w:val="uk-UA"/>
        </w:rPr>
        <w:t>VIII</w:t>
      </w:r>
      <w:r w:rsidRPr="00B9149C">
        <w:rPr>
          <w:rFonts w:ascii="Times New Roman" w:hAnsi="Times New Roman" w:cs="Times New Roman"/>
          <w:sz w:val="28"/>
          <w:szCs w:val="28"/>
          <w:lang w:val="uk-UA"/>
        </w:rPr>
        <w:t xml:space="preserve">  СКЛИКАННЯ</w:t>
      </w:r>
    </w:p>
    <w:p w:rsidR="00642FB6" w:rsidRPr="00B9149C" w:rsidRDefault="00642FB6" w:rsidP="00E443ED">
      <w:pPr>
        <w:spacing w:after="0" w:line="240" w:lineRule="auto"/>
        <w:jc w:val="both"/>
        <w:rPr>
          <w:rFonts w:ascii="Times New Roman" w:hAnsi="Times New Roman" w:cs="Times New Roman"/>
          <w:sz w:val="28"/>
          <w:szCs w:val="28"/>
          <w:lang w:val="uk-UA"/>
        </w:rPr>
      </w:pPr>
    </w:p>
    <w:p w:rsidR="00642FB6" w:rsidRPr="007A76A9" w:rsidRDefault="00642FB6" w:rsidP="00E443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A76A9">
        <w:rPr>
          <w:rFonts w:ascii="Times New Roman" w:hAnsi="Times New Roman" w:cs="Times New Roman"/>
          <w:sz w:val="28"/>
          <w:szCs w:val="28"/>
          <w:lang w:val="uk-UA"/>
        </w:rPr>
        <w:t>сього обрано депутатів  -  38</w:t>
      </w:r>
    </w:p>
    <w:p w:rsidR="00642FB6" w:rsidRPr="00900AAE" w:rsidRDefault="00642FB6" w:rsidP="00E443ED">
      <w:pPr>
        <w:spacing w:after="0" w:line="240" w:lineRule="auto"/>
        <w:jc w:val="both"/>
        <w:rPr>
          <w:rFonts w:ascii="Times New Roman" w:hAnsi="Times New Roman" w:cs="Times New Roman"/>
          <w:b/>
          <w:bCs/>
          <w:sz w:val="28"/>
          <w:szCs w:val="28"/>
          <w:lang w:val="uk-UA"/>
        </w:rPr>
      </w:pPr>
      <w:r w:rsidRPr="007A76A9">
        <w:rPr>
          <w:rFonts w:ascii="Times New Roman" w:hAnsi="Times New Roman" w:cs="Times New Roman"/>
          <w:sz w:val="28"/>
          <w:szCs w:val="28"/>
          <w:lang w:val="uk-UA"/>
        </w:rPr>
        <w:t>Зареєстр</w:t>
      </w:r>
      <w:r>
        <w:rPr>
          <w:rFonts w:ascii="Times New Roman" w:hAnsi="Times New Roman" w:cs="Times New Roman"/>
          <w:sz w:val="28"/>
          <w:szCs w:val="28"/>
          <w:lang w:val="uk-UA"/>
        </w:rPr>
        <w:t>овані на сесії міської ради - 26</w:t>
      </w:r>
      <w:r w:rsidRPr="007A76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 </w:t>
      </w:r>
      <w:r w:rsidRPr="00D13677">
        <w:rPr>
          <w:rFonts w:ascii="Times New Roman" w:hAnsi="Times New Roman" w:cs="Times New Roman"/>
          <w:sz w:val="28"/>
          <w:szCs w:val="28"/>
          <w:lang w:val="uk-UA"/>
        </w:rPr>
        <w:t>міським головою - 27)</w:t>
      </w:r>
    </w:p>
    <w:p w:rsidR="00642FB6" w:rsidRPr="008E3480" w:rsidRDefault="00642FB6" w:rsidP="00E443ED">
      <w:pPr>
        <w:spacing w:after="0" w:line="240" w:lineRule="auto"/>
        <w:jc w:val="both"/>
        <w:rPr>
          <w:rFonts w:ascii="Times New Roman CYR" w:hAnsi="Times New Roman CYR" w:cs="Times New Roman CYR"/>
          <w:sz w:val="28"/>
          <w:szCs w:val="28"/>
          <w:lang w:val="uk-UA"/>
        </w:rPr>
      </w:pPr>
      <w:r w:rsidRPr="00292C7B">
        <w:rPr>
          <w:rFonts w:ascii="Times New Roman" w:hAnsi="Times New Roman" w:cs="Times New Roman"/>
          <w:sz w:val="28"/>
          <w:szCs w:val="28"/>
          <w:lang w:val="uk-UA"/>
        </w:rPr>
        <w:t xml:space="preserve">Відсутні - </w:t>
      </w:r>
      <w:r>
        <w:rPr>
          <w:rFonts w:ascii="Times New Roman" w:hAnsi="Times New Roman" w:cs="Times New Roman"/>
          <w:sz w:val="28"/>
          <w:szCs w:val="28"/>
          <w:lang w:val="uk-UA"/>
        </w:rPr>
        <w:t>12</w:t>
      </w:r>
    </w:p>
    <w:p w:rsidR="00642FB6" w:rsidRDefault="00642FB6" w:rsidP="00E443ED">
      <w:pPr>
        <w:spacing w:after="0" w:line="240" w:lineRule="auto"/>
        <w:jc w:val="both"/>
        <w:rPr>
          <w:rFonts w:ascii="Times New Roman" w:hAnsi="Times New Roman" w:cs="Times New Roman"/>
          <w:i/>
          <w:iCs/>
          <w:sz w:val="28"/>
          <w:szCs w:val="28"/>
          <w:lang w:val="uk-UA"/>
        </w:rPr>
      </w:pPr>
    </w:p>
    <w:p w:rsidR="00642FB6" w:rsidRDefault="00642FB6" w:rsidP="00E443ED">
      <w:pPr>
        <w:spacing w:after="0" w:line="240" w:lineRule="auto"/>
        <w:ind w:firstLine="540"/>
        <w:jc w:val="both"/>
        <w:rPr>
          <w:rFonts w:ascii="Times New Roman" w:hAnsi="Times New Roman" w:cs="Times New Roman"/>
          <w:sz w:val="28"/>
          <w:szCs w:val="28"/>
          <w:lang w:val="uk-UA"/>
        </w:rPr>
      </w:pPr>
    </w:p>
    <w:p w:rsidR="00642FB6" w:rsidRDefault="00642FB6" w:rsidP="00E443ED">
      <w:pPr>
        <w:spacing w:after="0" w:line="240" w:lineRule="auto"/>
        <w:ind w:firstLine="540"/>
        <w:jc w:val="both"/>
        <w:rPr>
          <w:rFonts w:ascii="Times New Roman" w:hAnsi="Times New Roman" w:cs="Times New Roman"/>
          <w:sz w:val="28"/>
          <w:szCs w:val="28"/>
          <w:lang w:val="uk-UA"/>
        </w:rPr>
      </w:pPr>
    </w:p>
    <w:p w:rsidR="00642FB6" w:rsidRDefault="00642FB6" w:rsidP="00E443ED">
      <w:pPr>
        <w:spacing w:after="0" w:line="240" w:lineRule="auto"/>
        <w:ind w:firstLine="540"/>
        <w:jc w:val="both"/>
        <w:rPr>
          <w:rFonts w:ascii="Times New Roman" w:hAnsi="Times New Roman" w:cs="Times New Roman"/>
          <w:sz w:val="28"/>
          <w:szCs w:val="28"/>
          <w:lang w:val="uk-UA"/>
        </w:rPr>
      </w:pPr>
      <w:r w:rsidRPr="009B0E06">
        <w:rPr>
          <w:rFonts w:ascii="Times New Roman" w:hAnsi="Times New Roman" w:cs="Times New Roman"/>
          <w:sz w:val="28"/>
          <w:szCs w:val="28"/>
          <w:lang w:val="uk-UA"/>
        </w:rPr>
        <w:t xml:space="preserve">Згідно </w:t>
      </w:r>
      <w:r>
        <w:rPr>
          <w:rFonts w:ascii="Times New Roman" w:hAnsi="Times New Roman" w:cs="Times New Roman"/>
          <w:sz w:val="28"/>
          <w:szCs w:val="28"/>
          <w:lang w:val="uk-UA"/>
        </w:rPr>
        <w:t xml:space="preserve">з </w:t>
      </w:r>
      <w:r w:rsidRPr="009B0E06">
        <w:rPr>
          <w:rFonts w:ascii="Times New Roman" w:hAnsi="Times New Roman" w:cs="Times New Roman"/>
          <w:sz w:val="28"/>
          <w:szCs w:val="28"/>
          <w:lang w:val="uk-UA"/>
        </w:rPr>
        <w:t>частин</w:t>
      </w:r>
      <w:r>
        <w:rPr>
          <w:rFonts w:ascii="Times New Roman" w:hAnsi="Times New Roman" w:cs="Times New Roman"/>
          <w:sz w:val="28"/>
          <w:szCs w:val="28"/>
          <w:lang w:val="uk-UA"/>
        </w:rPr>
        <w:t>ою</w:t>
      </w:r>
      <w:r w:rsidRPr="009B0E06">
        <w:rPr>
          <w:rFonts w:ascii="Times New Roman" w:hAnsi="Times New Roman" w:cs="Times New Roman"/>
          <w:sz w:val="28"/>
          <w:szCs w:val="28"/>
          <w:lang w:val="uk-UA"/>
        </w:rPr>
        <w:t xml:space="preserve"> дванадцято</w:t>
      </w:r>
      <w:r>
        <w:rPr>
          <w:rFonts w:ascii="Times New Roman" w:hAnsi="Times New Roman" w:cs="Times New Roman"/>
          <w:sz w:val="28"/>
          <w:szCs w:val="28"/>
          <w:lang w:val="uk-UA"/>
        </w:rPr>
        <w:t>ю</w:t>
      </w:r>
      <w:r w:rsidRPr="009B0E06">
        <w:rPr>
          <w:rFonts w:ascii="Times New Roman" w:hAnsi="Times New Roman" w:cs="Times New Roman"/>
          <w:sz w:val="28"/>
          <w:szCs w:val="28"/>
          <w:lang w:val="uk-UA"/>
        </w:rPr>
        <w:t xml:space="preserve"> статті 46 Закону України «Про місцеве самоврядування в Україні» сесія може розглядати питання, внесені до порядку денного і приймати </w:t>
      </w:r>
      <w:r>
        <w:rPr>
          <w:rFonts w:ascii="Times New Roman" w:hAnsi="Times New Roman" w:cs="Times New Roman"/>
          <w:sz w:val="28"/>
          <w:szCs w:val="28"/>
          <w:lang w:val="uk-UA"/>
        </w:rPr>
        <w:t>з</w:t>
      </w:r>
      <w:r w:rsidRPr="009B0E06">
        <w:rPr>
          <w:rFonts w:ascii="Times New Roman" w:hAnsi="Times New Roman" w:cs="Times New Roman"/>
          <w:sz w:val="28"/>
          <w:szCs w:val="28"/>
          <w:lang w:val="uk-UA"/>
        </w:rPr>
        <w:t xml:space="preserve"> них рішення.</w:t>
      </w:r>
    </w:p>
    <w:p w:rsidR="00642FB6" w:rsidRPr="009B0E06" w:rsidRDefault="00642FB6" w:rsidP="00E443ED">
      <w:pPr>
        <w:spacing w:after="0" w:line="240" w:lineRule="auto"/>
        <w:ind w:firstLine="540"/>
        <w:jc w:val="both"/>
        <w:rPr>
          <w:rFonts w:ascii="Times New Roman" w:hAnsi="Times New Roman" w:cs="Times New Roman"/>
          <w:sz w:val="28"/>
          <w:szCs w:val="28"/>
          <w:lang w:val="uk-UA"/>
        </w:rPr>
      </w:pPr>
    </w:p>
    <w:p w:rsidR="00642FB6" w:rsidRDefault="00642FB6" w:rsidP="0040620D">
      <w:pPr>
        <w:spacing w:after="0" w:line="240" w:lineRule="auto"/>
        <w:ind w:firstLine="540"/>
        <w:jc w:val="center"/>
        <w:rPr>
          <w:rFonts w:ascii="Times New Roman" w:hAnsi="Times New Roman" w:cs="Times New Roman"/>
          <w:sz w:val="28"/>
          <w:szCs w:val="28"/>
          <w:lang w:val="uk-UA"/>
        </w:rPr>
      </w:pPr>
      <w:r w:rsidRPr="009B0E06">
        <w:rPr>
          <w:rFonts w:ascii="Times New Roman" w:hAnsi="Times New Roman" w:cs="Times New Roman"/>
          <w:sz w:val="28"/>
          <w:szCs w:val="28"/>
          <w:lang w:val="uk-UA"/>
        </w:rPr>
        <w:t>Звучить Державний Гімн України</w:t>
      </w:r>
      <w:r>
        <w:rPr>
          <w:rFonts w:ascii="Times New Roman" w:hAnsi="Times New Roman" w:cs="Times New Roman"/>
          <w:sz w:val="28"/>
          <w:szCs w:val="28"/>
          <w:lang w:val="uk-UA"/>
        </w:rPr>
        <w:t>.</w:t>
      </w:r>
    </w:p>
    <w:p w:rsidR="00642FB6" w:rsidRDefault="00642FB6" w:rsidP="0040620D">
      <w:pPr>
        <w:spacing w:after="0" w:line="240" w:lineRule="auto"/>
        <w:ind w:firstLine="540"/>
        <w:jc w:val="center"/>
        <w:rPr>
          <w:rFonts w:ascii="Times New Roman" w:hAnsi="Times New Roman" w:cs="Times New Roman"/>
          <w:b/>
          <w:bCs/>
          <w:sz w:val="28"/>
          <w:szCs w:val="28"/>
          <w:lang w:val="uk-UA"/>
        </w:rPr>
      </w:pPr>
    </w:p>
    <w:p w:rsidR="00642FB6" w:rsidRPr="00CB36A4" w:rsidRDefault="00642FB6" w:rsidP="00F40EE7">
      <w:pPr>
        <w:spacing w:after="0" w:line="240" w:lineRule="auto"/>
        <w:ind w:firstLine="540"/>
        <w:jc w:val="both"/>
        <w:rPr>
          <w:rFonts w:ascii="Times New Roman" w:hAnsi="Times New Roman" w:cs="Times New Roman"/>
          <w:sz w:val="28"/>
          <w:szCs w:val="28"/>
          <w:lang w:val="uk-UA"/>
        </w:rPr>
      </w:pPr>
      <w:r w:rsidRPr="00F40EE7">
        <w:rPr>
          <w:rFonts w:ascii="Times New Roman" w:hAnsi="Times New Roman" w:cs="Times New Roman"/>
          <w:b/>
          <w:bCs/>
          <w:sz w:val="28"/>
          <w:szCs w:val="28"/>
          <w:lang w:val="uk-UA"/>
        </w:rPr>
        <w:t>Міський голова Олег ДЕМЧЕНКО,</w:t>
      </w:r>
      <w:r w:rsidRPr="00F40EE7">
        <w:rPr>
          <w:rFonts w:ascii="Times New Roman" w:hAnsi="Times New Roman" w:cs="Times New Roman"/>
          <w:sz w:val="28"/>
          <w:szCs w:val="28"/>
          <w:lang w:val="uk-UA"/>
        </w:rPr>
        <w:t xml:space="preserve"> який є головуючим на пленарному засіданні </w:t>
      </w:r>
      <w:r>
        <w:rPr>
          <w:rFonts w:ascii="Times New Roman" w:hAnsi="Times New Roman" w:cs="Times New Roman"/>
          <w:sz w:val="28"/>
          <w:szCs w:val="28"/>
          <w:lang w:val="uk-UA"/>
        </w:rPr>
        <w:t>60</w:t>
      </w:r>
      <w:r w:rsidRPr="00F40EE7">
        <w:rPr>
          <w:rFonts w:ascii="Times New Roman" w:hAnsi="Times New Roman" w:cs="Times New Roman"/>
          <w:sz w:val="28"/>
          <w:szCs w:val="28"/>
          <w:lang w:val="uk-UA"/>
        </w:rPr>
        <w:t xml:space="preserve"> сесії міської ради</w:t>
      </w:r>
      <w:r>
        <w:rPr>
          <w:rFonts w:ascii="Times New Roman" w:hAnsi="Times New Roman" w:cs="Times New Roman"/>
          <w:sz w:val="28"/>
          <w:szCs w:val="28"/>
          <w:lang w:val="uk-UA"/>
        </w:rPr>
        <w:t>,</w:t>
      </w:r>
      <w:r w:rsidRPr="00F40EE7">
        <w:rPr>
          <w:rFonts w:ascii="Times New Roman" w:hAnsi="Times New Roman" w:cs="Times New Roman"/>
          <w:sz w:val="28"/>
          <w:szCs w:val="28"/>
          <w:lang w:val="uk-UA"/>
        </w:rPr>
        <w:t xml:space="preserve"> оголосив хвилину мовчання в знак глибокої шани всім </w:t>
      </w:r>
      <w:r>
        <w:rPr>
          <w:rFonts w:ascii="Times New Roman" w:hAnsi="Times New Roman" w:cs="Times New Roman"/>
          <w:sz w:val="28"/>
          <w:szCs w:val="28"/>
          <w:lang w:val="uk-UA"/>
        </w:rPr>
        <w:t>загиблим</w:t>
      </w:r>
      <w:r w:rsidRPr="00F40EE7">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віддали своє</w:t>
      </w:r>
      <w:r w:rsidRPr="00F40EE7">
        <w:rPr>
          <w:rFonts w:ascii="Times New Roman" w:hAnsi="Times New Roman" w:cs="Times New Roman"/>
          <w:sz w:val="28"/>
          <w:szCs w:val="28"/>
          <w:lang w:val="uk-UA"/>
        </w:rPr>
        <w:t xml:space="preserve"> життя </w:t>
      </w:r>
      <w:r>
        <w:rPr>
          <w:rFonts w:ascii="Times New Roman" w:hAnsi="Times New Roman" w:cs="Times New Roman"/>
          <w:sz w:val="28"/>
          <w:szCs w:val="28"/>
          <w:lang w:val="uk-UA"/>
        </w:rPr>
        <w:t>заради</w:t>
      </w:r>
      <w:r w:rsidRPr="00F40EE7">
        <w:rPr>
          <w:rFonts w:ascii="Times New Roman" w:hAnsi="Times New Roman" w:cs="Times New Roman"/>
          <w:sz w:val="28"/>
          <w:szCs w:val="28"/>
          <w:lang w:val="uk-UA"/>
        </w:rPr>
        <w:t xml:space="preserve"> свободи і незалежності нашої </w:t>
      </w:r>
      <w:r w:rsidRPr="00CB36A4">
        <w:rPr>
          <w:rFonts w:ascii="Times New Roman" w:hAnsi="Times New Roman" w:cs="Times New Roman"/>
          <w:sz w:val="28"/>
          <w:szCs w:val="28"/>
          <w:lang w:val="uk-UA"/>
        </w:rPr>
        <w:t xml:space="preserve">держави </w:t>
      </w:r>
      <w:r>
        <w:rPr>
          <w:rFonts w:ascii="Times New Roman" w:hAnsi="Times New Roman" w:cs="Times New Roman"/>
          <w:sz w:val="28"/>
          <w:szCs w:val="28"/>
          <w:lang w:val="uk-UA"/>
        </w:rPr>
        <w:t>у</w:t>
      </w:r>
      <w:r w:rsidRPr="00CB36A4">
        <w:rPr>
          <w:rFonts w:ascii="Times New Roman" w:hAnsi="Times New Roman" w:cs="Times New Roman"/>
          <w:sz w:val="28"/>
          <w:szCs w:val="28"/>
          <w:lang w:val="uk-UA"/>
        </w:rPr>
        <w:t>наслідок збройної агресії російської федерації проти України.</w:t>
      </w:r>
    </w:p>
    <w:p w:rsidR="00642FB6" w:rsidRPr="00813108" w:rsidRDefault="00642FB6" w:rsidP="00E443ED">
      <w:pPr>
        <w:spacing w:after="0" w:line="240" w:lineRule="auto"/>
        <w:ind w:firstLine="567"/>
        <w:jc w:val="both"/>
        <w:rPr>
          <w:rFonts w:ascii="Times New Roman" w:hAnsi="Times New Roman" w:cs="Times New Roman"/>
          <w:sz w:val="28"/>
          <w:szCs w:val="28"/>
          <w:lang w:val="uk-UA"/>
        </w:rPr>
      </w:pPr>
    </w:p>
    <w:p w:rsidR="00642FB6" w:rsidRDefault="00642FB6" w:rsidP="00F40EE7">
      <w:pPr>
        <w:spacing w:after="0" w:line="240" w:lineRule="auto"/>
        <w:ind w:firstLine="540"/>
        <w:jc w:val="both"/>
        <w:rPr>
          <w:rFonts w:ascii="Times New Roman" w:hAnsi="Times New Roman" w:cs="Times New Roman"/>
          <w:sz w:val="28"/>
          <w:szCs w:val="28"/>
          <w:lang w:val="uk-UA"/>
        </w:rPr>
      </w:pPr>
      <w:r w:rsidRPr="00813108">
        <w:rPr>
          <w:rFonts w:ascii="Times New Roman" w:hAnsi="Times New Roman" w:cs="Times New Roman"/>
          <w:sz w:val="28"/>
          <w:szCs w:val="28"/>
          <w:u w:val="single"/>
          <w:lang w:val="uk-UA"/>
        </w:rPr>
        <w:t>Запрошені</w:t>
      </w:r>
      <w:r w:rsidRPr="00813108">
        <w:rPr>
          <w:rFonts w:ascii="Times New Roman" w:hAnsi="Times New Roman" w:cs="Times New Roman"/>
          <w:sz w:val="28"/>
          <w:szCs w:val="28"/>
          <w:lang w:val="uk-UA"/>
        </w:rPr>
        <w:t>: депутати Миколаївської обласної ради, члени виконавчого комітету, представники правоохоронних органів,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642FB6" w:rsidRDefault="00642FB6" w:rsidP="00F40EE7">
      <w:pPr>
        <w:spacing w:after="0" w:line="240" w:lineRule="auto"/>
        <w:ind w:firstLine="540"/>
        <w:jc w:val="both"/>
        <w:rPr>
          <w:rFonts w:ascii="Times New Roman" w:hAnsi="Times New Roman" w:cs="Times New Roman"/>
          <w:sz w:val="28"/>
          <w:szCs w:val="28"/>
          <w:lang w:val="uk-UA"/>
        </w:rPr>
      </w:pPr>
    </w:p>
    <w:p w:rsidR="00642FB6" w:rsidRPr="0062736A" w:rsidRDefault="00642FB6" w:rsidP="00E443ED">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Далі </w:t>
      </w:r>
      <w:r w:rsidRPr="002C36B7">
        <w:rPr>
          <w:rFonts w:ascii="Times New Roman" w:hAnsi="Times New Roman" w:cs="Times New Roman"/>
          <w:b/>
          <w:bCs/>
          <w:sz w:val="28"/>
          <w:szCs w:val="28"/>
          <w:lang w:val="uk-UA"/>
        </w:rPr>
        <w:t>Олег</w:t>
      </w:r>
      <w:r w:rsidRPr="002C36B7">
        <w:rPr>
          <w:rFonts w:ascii="Times New Roman" w:hAnsi="Times New Roman" w:cs="Times New Roman"/>
          <w:bCs/>
          <w:sz w:val="28"/>
          <w:szCs w:val="28"/>
          <w:lang w:val="uk-UA"/>
        </w:rPr>
        <w:t xml:space="preserve"> </w:t>
      </w:r>
      <w:r w:rsidRPr="002C36B7">
        <w:rPr>
          <w:rFonts w:ascii="Times New Roman" w:hAnsi="Times New Roman" w:cs="Times New Roman"/>
          <w:b/>
          <w:bCs/>
          <w:sz w:val="28"/>
          <w:szCs w:val="28"/>
          <w:lang w:val="uk-UA"/>
        </w:rPr>
        <w:t>ДЕМЧЕНКО</w:t>
      </w:r>
      <w:r w:rsidRPr="002C36B7">
        <w:rPr>
          <w:rFonts w:ascii="Times New Roman" w:hAnsi="Times New Roman" w:cs="Times New Roman"/>
          <w:sz w:val="28"/>
          <w:szCs w:val="28"/>
          <w:lang w:val="uk-UA"/>
        </w:rPr>
        <w:t xml:space="preserve"> запросив секретаріат, депутатів міської ради КУЧМУ Світлану та ОЛІШЕВСЬКУ</w:t>
      </w:r>
      <w:r w:rsidRPr="0009001C">
        <w:rPr>
          <w:rFonts w:ascii="Times New Roman" w:hAnsi="Times New Roman" w:cs="Times New Roman"/>
          <w:sz w:val="28"/>
          <w:szCs w:val="28"/>
          <w:lang w:val="uk-UA"/>
        </w:rPr>
        <w:t xml:space="preserve"> </w:t>
      </w:r>
      <w:r w:rsidRPr="002C36B7">
        <w:rPr>
          <w:rFonts w:ascii="Times New Roman" w:hAnsi="Times New Roman" w:cs="Times New Roman"/>
          <w:sz w:val="28"/>
          <w:szCs w:val="28"/>
          <w:lang w:val="uk-UA"/>
        </w:rPr>
        <w:t>Наталію, а також лічильну комісію, депутатів міської ради БІЛОУС</w:t>
      </w:r>
      <w:r w:rsidRPr="0009001C">
        <w:rPr>
          <w:rFonts w:ascii="Times New Roman" w:hAnsi="Times New Roman" w:cs="Times New Roman"/>
          <w:sz w:val="28"/>
          <w:szCs w:val="28"/>
          <w:lang w:val="uk-UA"/>
        </w:rPr>
        <w:t xml:space="preserve"> </w:t>
      </w:r>
      <w:r w:rsidRPr="002C36B7">
        <w:rPr>
          <w:rFonts w:ascii="Times New Roman" w:hAnsi="Times New Roman" w:cs="Times New Roman"/>
          <w:sz w:val="28"/>
          <w:szCs w:val="28"/>
          <w:lang w:val="uk-UA"/>
        </w:rPr>
        <w:t>Ярославу, ОСТАПЕНКО Галину та САМИЧКО Наталію зайняти місця та приступити до виконання своїх обов’язків.</w:t>
      </w:r>
    </w:p>
    <w:p w:rsidR="00642FB6" w:rsidRDefault="00642FB6" w:rsidP="00E443ED">
      <w:pPr>
        <w:spacing w:after="0" w:line="240" w:lineRule="auto"/>
        <w:ind w:right="-5" w:firstLine="540"/>
        <w:jc w:val="both"/>
        <w:rPr>
          <w:rFonts w:ascii="Times New Roman" w:hAnsi="Times New Roman" w:cs="Times New Roman"/>
          <w:sz w:val="28"/>
          <w:szCs w:val="28"/>
          <w:highlight w:val="yellow"/>
          <w:lang w:val="uk-UA"/>
        </w:rPr>
      </w:pPr>
    </w:p>
    <w:p w:rsidR="00642FB6" w:rsidRPr="00BA2784" w:rsidRDefault="00642FB6" w:rsidP="00F16D8D">
      <w:pPr>
        <w:tabs>
          <w:tab w:val="left" w:pos="284"/>
          <w:tab w:val="left" w:pos="426"/>
        </w:tabs>
        <w:spacing w:after="0" w:line="240" w:lineRule="auto"/>
        <w:ind w:firstLine="567"/>
        <w:jc w:val="both"/>
        <w:rPr>
          <w:rFonts w:ascii="Times New Roman" w:hAnsi="Times New Roman" w:cs="Times New Roman"/>
          <w:sz w:val="28"/>
          <w:szCs w:val="28"/>
          <w:lang w:val="uk-UA"/>
        </w:rPr>
      </w:pPr>
      <w:r w:rsidRPr="00AC26E7">
        <w:rPr>
          <w:rFonts w:ascii="Times New Roman" w:hAnsi="Times New Roman" w:cs="Times New Roman"/>
          <w:b/>
          <w:sz w:val="28"/>
          <w:szCs w:val="28"/>
          <w:lang w:val="uk-UA"/>
        </w:rPr>
        <w:t>Олег Михайлович</w:t>
      </w:r>
      <w:r w:rsidRPr="00BA2784">
        <w:rPr>
          <w:rFonts w:ascii="Times New Roman" w:hAnsi="Times New Roman" w:cs="Times New Roman"/>
          <w:b/>
          <w:bCs/>
          <w:sz w:val="28"/>
          <w:szCs w:val="28"/>
          <w:lang w:val="uk-UA"/>
        </w:rPr>
        <w:t xml:space="preserve"> </w:t>
      </w:r>
      <w:r w:rsidRPr="00BA2784">
        <w:rPr>
          <w:rFonts w:ascii="Times New Roman" w:hAnsi="Times New Roman" w:cs="Times New Roman"/>
          <w:sz w:val="28"/>
          <w:szCs w:val="28"/>
          <w:lang w:val="uk-UA"/>
        </w:rPr>
        <w:t xml:space="preserve">наголосив на тому, що необхідно затвердити порядок денний та регламент роботи пленарного </w:t>
      </w:r>
      <w:r>
        <w:rPr>
          <w:rFonts w:ascii="Times New Roman" w:hAnsi="Times New Roman" w:cs="Times New Roman"/>
          <w:sz w:val="28"/>
          <w:szCs w:val="28"/>
          <w:lang w:val="uk-UA"/>
        </w:rPr>
        <w:t>засідання 60</w:t>
      </w:r>
      <w:r w:rsidRPr="00BA2784">
        <w:rPr>
          <w:rFonts w:ascii="Times New Roman" w:hAnsi="Times New Roman" w:cs="Times New Roman"/>
          <w:sz w:val="28"/>
          <w:szCs w:val="28"/>
          <w:lang w:val="uk-UA"/>
        </w:rPr>
        <w:t xml:space="preserve"> сесії міської ради.</w:t>
      </w:r>
    </w:p>
    <w:p w:rsidR="00642FB6" w:rsidRPr="00BA2784" w:rsidRDefault="00642FB6" w:rsidP="000415A2">
      <w:pPr>
        <w:spacing w:after="0" w:line="240" w:lineRule="auto"/>
        <w:ind w:firstLine="540"/>
        <w:jc w:val="both"/>
        <w:rPr>
          <w:rFonts w:ascii="Times New Roman" w:hAnsi="Times New Roman" w:cs="Times New Roman"/>
          <w:color w:val="000000"/>
          <w:spacing w:val="1"/>
          <w:sz w:val="28"/>
          <w:szCs w:val="28"/>
          <w:lang w:val="uk-UA"/>
        </w:rPr>
      </w:pPr>
      <w:r w:rsidRPr="00BA2784">
        <w:rPr>
          <w:rFonts w:ascii="Times New Roman" w:hAnsi="Times New Roman" w:cs="Times New Roman"/>
          <w:color w:val="000000"/>
          <w:spacing w:val="1"/>
          <w:sz w:val="28"/>
          <w:szCs w:val="28"/>
          <w:lang w:val="uk-UA"/>
        </w:rPr>
        <w:t>Надійшла пропозиція:</w:t>
      </w:r>
    </w:p>
    <w:p w:rsidR="00642FB6" w:rsidRPr="00882A88" w:rsidRDefault="00642FB6" w:rsidP="00590567">
      <w:pPr>
        <w:tabs>
          <w:tab w:val="left" w:pos="567"/>
        </w:tabs>
        <w:spacing w:after="0" w:line="240" w:lineRule="auto"/>
        <w:ind w:firstLine="540"/>
        <w:jc w:val="both"/>
        <w:rPr>
          <w:rFonts w:ascii="Times New Roman" w:hAnsi="Times New Roman" w:cs="Times New Roman"/>
          <w:spacing w:val="1"/>
          <w:sz w:val="28"/>
          <w:szCs w:val="28"/>
          <w:lang w:val="uk-UA"/>
        </w:rPr>
      </w:pPr>
      <w:r w:rsidRPr="00BA2784">
        <w:rPr>
          <w:rFonts w:ascii="Times New Roman" w:hAnsi="Times New Roman" w:cs="Times New Roman"/>
          <w:spacing w:val="1"/>
          <w:sz w:val="28"/>
          <w:szCs w:val="28"/>
          <w:lang w:val="uk-UA"/>
        </w:rPr>
        <w:t>- Взяти запропонований порядок денний та регламен</w:t>
      </w:r>
      <w:r>
        <w:rPr>
          <w:rFonts w:ascii="Times New Roman" w:hAnsi="Times New Roman" w:cs="Times New Roman"/>
          <w:spacing w:val="1"/>
          <w:sz w:val="28"/>
          <w:szCs w:val="28"/>
          <w:lang w:val="uk-UA"/>
        </w:rPr>
        <w:t xml:space="preserve">т роботи пленарного </w:t>
      </w:r>
      <w:r w:rsidRPr="00882A88">
        <w:rPr>
          <w:rFonts w:ascii="Times New Roman" w:hAnsi="Times New Roman" w:cs="Times New Roman"/>
          <w:spacing w:val="1"/>
          <w:sz w:val="28"/>
          <w:szCs w:val="28"/>
          <w:lang w:val="uk-UA"/>
        </w:rPr>
        <w:t>засідання 60 сесії міської ради за основу.</w:t>
      </w:r>
    </w:p>
    <w:p w:rsidR="00642FB6" w:rsidRPr="00882A88" w:rsidRDefault="00642FB6" w:rsidP="00D34E62">
      <w:pPr>
        <w:spacing w:after="0" w:line="240" w:lineRule="auto"/>
        <w:ind w:right="-5" w:firstLine="540"/>
        <w:jc w:val="both"/>
        <w:rPr>
          <w:rFonts w:ascii="Times New Roman" w:hAnsi="Times New Roman" w:cs="Times New Roman"/>
          <w:sz w:val="28"/>
          <w:szCs w:val="28"/>
          <w:lang w:val="uk-UA"/>
        </w:rPr>
      </w:pPr>
      <w:r w:rsidRPr="00882A88">
        <w:rPr>
          <w:rFonts w:ascii="Times New Roman" w:hAnsi="Times New Roman" w:cs="Times New Roman"/>
          <w:sz w:val="28"/>
          <w:szCs w:val="28"/>
          <w:lang w:val="uk-UA"/>
        </w:rPr>
        <w:t>По зазначеній пропозиції проведено поіменне голосування.</w:t>
      </w:r>
    </w:p>
    <w:p w:rsidR="00642FB6" w:rsidRPr="00882A88" w:rsidRDefault="00642FB6" w:rsidP="00D34E62">
      <w:pPr>
        <w:spacing w:after="0" w:line="240" w:lineRule="auto"/>
        <w:ind w:right="-5" w:firstLine="540"/>
        <w:jc w:val="both"/>
        <w:rPr>
          <w:rFonts w:ascii="Times New Roman" w:hAnsi="Times New Roman" w:cs="Times New Roman"/>
          <w:sz w:val="28"/>
          <w:szCs w:val="28"/>
          <w:lang w:val="uk-UA"/>
        </w:rPr>
      </w:pPr>
      <w:r w:rsidRPr="00882A88">
        <w:rPr>
          <w:rFonts w:ascii="Times New Roman" w:hAnsi="Times New Roman" w:cs="Times New Roman"/>
          <w:sz w:val="28"/>
          <w:szCs w:val="28"/>
          <w:lang w:val="uk-UA"/>
        </w:rPr>
        <w:t>Підсумки поіменного голосування:</w:t>
      </w:r>
    </w:p>
    <w:p w:rsidR="00642FB6" w:rsidRPr="00882A88" w:rsidRDefault="00642FB6" w:rsidP="00DD7EB4">
      <w:pPr>
        <w:spacing w:after="0" w:line="240" w:lineRule="auto"/>
        <w:jc w:val="both"/>
        <w:rPr>
          <w:rFonts w:ascii="Times New Roman" w:hAnsi="Times New Roman" w:cs="Times New Roman"/>
          <w:sz w:val="28"/>
          <w:szCs w:val="28"/>
          <w:lang w:val="uk-UA"/>
        </w:rPr>
      </w:pPr>
      <w:r w:rsidRPr="00882A88">
        <w:rPr>
          <w:rFonts w:ascii="Times New Roman" w:hAnsi="Times New Roman" w:cs="Times New Roman"/>
          <w:sz w:val="28"/>
          <w:szCs w:val="28"/>
          <w:lang w:val="uk-UA"/>
        </w:rPr>
        <w:t xml:space="preserve">        «за» - 25</w:t>
      </w:r>
    </w:p>
    <w:p w:rsidR="00642FB6" w:rsidRPr="00882A88" w:rsidRDefault="00642FB6" w:rsidP="00E83ED2">
      <w:pPr>
        <w:spacing w:after="0" w:line="240" w:lineRule="auto"/>
        <w:ind w:firstLine="567"/>
        <w:jc w:val="both"/>
        <w:rPr>
          <w:rFonts w:ascii="Times New Roman" w:hAnsi="Times New Roman" w:cs="Times New Roman"/>
          <w:sz w:val="28"/>
          <w:szCs w:val="28"/>
          <w:lang w:val="uk-UA"/>
        </w:rPr>
      </w:pPr>
      <w:r w:rsidRPr="00882A88">
        <w:rPr>
          <w:rFonts w:ascii="Times New Roman" w:hAnsi="Times New Roman" w:cs="Times New Roman"/>
          <w:sz w:val="28"/>
          <w:szCs w:val="28"/>
          <w:lang w:val="uk-UA"/>
        </w:rPr>
        <w:t>«проти» - 0</w:t>
      </w:r>
    </w:p>
    <w:p w:rsidR="00642FB6" w:rsidRPr="00882A88" w:rsidRDefault="00642FB6" w:rsidP="00E83ED2">
      <w:pPr>
        <w:spacing w:after="0" w:line="240" w:lineRule="auto"/>
        <w:ind w:firstLine="567"/>
        <w:jc w:val="both"/>
        <w:rPr>
          <w:rFonts w:ascii="Times New Roman" w:hAnsi="Times New Roman" w:cs="Times New Roman"/>
          <w:sz w:val="28"/>
          <w:szCs w:val="28"/>
          <w:lang w:val="uk-UA"/>
        </w:rPr>
      </w:pPr>
      <w:r w:rsidRPr="00882A88">
        <w:rPr>
          <w:rFonts w:ascii="Times New Roman" w:hAnsi="Times New Roman" w:cs="Times New Roman"/>
          <w:sz w:val="28"/>
          <w:szCs w:val="28"/>
          <w:lang w:val="uk-UA"/>
        </w:rPr>
        <w:t>«утримались» - 0</w:t>
      </w:r>
    </w:p>
    <w:p w:rsidR="00642FB6" w:rsidRPr="00882A88" w:rsidRDefault="00642FB6"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p>
    <w:p w:rsidR="00642FB6" w:rsidRDefault="00642FB6" w:rsidP="00E83ED2">
      <w:pPr>
        <w:spacing w:after="0" w:line="240" w:lineRule="auto"/>
        <w:ind w:firstLine="567"/>
        <w:jc w:val="both"/>
        <w:rPr>
          <w:rFonts w:ascii="Times New Roman" w:hAnsi="Times New Roman" w:cs="Times New Roman"/>
          <w:sz w:val="28"/>
          <w:szCs w:val="28"/>
          <w:lang w:val="uk-UA"/>
        </w:rPr>
      </w:pPr>
      <w:r w:rsidRPr="00882A88">
        <w:rPr>
          <w:rFonts w:ascii="Times New Roman" w:hAnsi="Times New Roman" w:cs="Times New Roman"/>
          <w:sz w:val="28"/>
          <w:szCs w:val="28"/>
          <w:lang w:val="uk-UA"/>
        </w:rPr>
        <w:t>Пропозиція приймається.</w:t>
      </w:r>
    </w:p>
    <w:p w:rsidR="00642FB6" w:rsidRDefault="00642FB6" w:rsidP="00DD7EB4">
      <w:pPr>
        <w:spacing w:after="0" w:line="240" w:lineRule="auto"/>
        <w:jc w:val="both"/>
        <w:rPr>
          <w:rFonts w:ascii="Times New Roman" w:hAnsi="Times New Roman" w:cs="Times New Roman"/>
          <w:sz w:val="28"/>
          <w:szCs w:val="28"/>
          <w:lang w:val="uk-UA"/>
        </w:rPr>
      </w:pPr>
    </w:p>
    <w:p w:rsidR="00642FB6" w:rsidRDefault="00642FB6" w:rsidP="003613E6">
      <w:pPr>
        <w:spacing w:after="0" w:line="240" w:lineRule="auto"/>
        <w:ind w:firstLine="540"/>
        <w:jc w:val="both"/>
        <w:rPr>
          <w:rFonts w:ascii="Times New Roman" w:hAnsi="Times New Roman" w:cs="Times New Roman"/>
          <w:sz w:val="28"/>
          <w:szCs w:val="28"/>
          <w:lang w:val="uk-UA"/>
        </w:rPr>
      </w:pPr>
      <w:r w:rsidRPr="00E30D21">
        <w:rPr>
          <w:rFonts w:ascii="Times New Roman" w:hAnsi="Times New Roman" w:cs="Times New Roman"/>
          <w:b/>
          <w:sz w:val="28"/>
          <w:szCs w:val="28"/>
          <w:lang w:val="uk-UA"/>
        </w:rPr>
        <w:t>Міський голова Олег ДЕМЧЕНКО</w:t>
      </w:r>
      <w:r w:rsidRPr="00E30D21">
        <w:rPr>
          <w:rFonts w:ascii="Times New Roman" w:hAnsi="Times New Roman" w:cs="Times New Roman"/>
          <w:sz w:val="28"/>
          <w:szCs w:val="28"/>
          <w:lang w:val="uk-UA"/>
        </w:rPr>
        <w:t xml:space="preserve"> </w:t>
      </w:r>
      <w:r w:rsidRPr="00E30D21">
        <w:rPr>
          <w:rFonts w:ascii="Times New Roman" w:hAnsi="Times New Roman" w:cs="Times New Roman"/>
          <w:color w:val="000000"/>
          <w:sz w:val="28"/>
          <w:szCs w:val="28"/>
          <w:lang w:val="uk-UA"/>
        </w:rPr>
        <w:t>зазначив,</w:t>
      </w:r>
      <w:r w:rsidRPr="00E30D21">
        <w:rPr>
          <w:rFonts w:ascii="Times New Roman" w:hAnsi="Times New Roman" w:cs="Times New Roman"/>
          <w:sz w:val="28"/>
          <w:szCs w:val="28"/>
          <w:lang w:val="uk-UA"/>
        </w:rPr>
        <w:t xml:space="preserve"> що від постійних комісій міської ради надійшла рекомендація доповнити порядок денний такими питаннями:</w:t>
      </w:r>
    </w:p>
    <w:p w:rsidR="00642FB6" w:rsidRPr="00E30D21" w:rsidRDefault="00642FB6" w:rsidP="003613E6">
      <w:pPr>
        <w:spacing w:after="0" w:line="240" w:lineRule="auto"/>
        <w:ind w:firstLine="540"/>
        <w:jc w:val="both"/>
        <w:rPr>
          <w:rFonts w:ascii="Times New Roman" w:hAnsi="Times New Roman" w:cs="Times New Roman"/>
          <w:sz w:val="28"/>
          <w:szCs w:val="28"/>
          <w:lang w:val="uk-UA"/>
        </w:rPr>
      </w:pPr>
    </w:p>
    <w:p w:rsidR="00642FB6" w:rsidRDefault="00642FB6" w:rsidP="00E30D21">
      <w:pPr>
        <w:widowControl w:val="0"/>
        <w:snapToGrid w:val="0"/>
        <w:spacing w:after="0" w:line="240" w:lineRule="auto"/>
        <w:ind w:firstLine="567"/>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w:t>
      </w:r>
      <w:r w:rsidRPr="00E30D21">
        <w:rPr>
          <w:rFonts w:ascii="Times New Roman" w:hAnsi="Times New Roman" w:cs="Times New Roman"/>
          <w:sz w:val="28"/>
          <w:szCs w:val="28"/>
          <w:lang w:val="uk-UA" w:eastAsia="en-US"/>
        </w:rPr>
        <w:t>Про внесення змін до Комплексної програми розвитку культури на           2021-2026 роки, затвердженої рішенням міської ради від 23.12.2020 року № 12.</w:t>
      </w:r>
    </w:p>
    <w:p w:rsidR="00642FB6" w:rsidRDefault="00642FB6" w:rsidP="001B3D26">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642FB6" w:rsidRPr="00E70D83" w:rsidRDefault="00642FB6" w:rsidP="00E70D83">
      <w:pPr>
        <w:widowControl w:val="0"/>
        <w:snapToGrid w:val="0"/>
        <w:spacing w:after="0" w:line="240" w:lineRule="auto"/>
        <w:ind w:firstLine="567"/>
        <w:jc w:val="both"/>
        <w:rPr>
          <w:rFonts w:ascii="Times New Roman" w:hAnsi="Times New Roman" w:cs="Times New Roman"/>
          <w:iCs/>
          <w:sz w:val="28"/>
          <w:szCs w:val="28"/>
          <w:lang w:val="uk-UA"/>
        </w:rPr>
      </w:pPr>
      <w:r w:rsidRPr="00844512">
        <w:rPr>
          <w:rFonts w:ascii="Times New Roman" w:hAnsi="Times New Roman" w:cs="Times New Roman"/>
          <w:b/>
          <w:iCs/>
          <w:sz w:val="28"/>
          <w:szCs w:val="28"/>
          <w:lang w:val="uk-UA"/>
        </w:rPr>
        <w:t>Олег Михайлович</w:t>
      </w:r>
      <w:r>
        <w:rPr>
          <w:rFonts w:ascii="Times New Roman" w:hAnsi="Times New Roman" w:cs="Times New Roman"/>
          <w:iCs/>
          <w:sz w:val="28"/>
          <w:szCs w:val="28"/>
          <w:lang w:val="uk-UA"/>
        </w:rPr>
        <w:t xml:space="preserve"> підкреслив, що, в</w:t>
      </w:r>
      <w:r w:rsidRPr="00960506">
        <w:rPr>
          <w:rFonts w:ascii="Times New Roman" w:hAnsi="Times New Roman" w:cs="Times New Roman"/>
          <w:iCs/>
          <w:sz w:val="28"/>
          <w:szCs w:val="28"/>
          <w:lang w:val="uk-UA"/>
        </w:rPr>
        <w:t>раховуючи рекомендаці</w:t>
      </w:r>
      <w:r>
        <w:rPr>
          <w:rFonts w:ascii="Times New Roman" w:hAnsi="Times New Roman" w:cs="Times New Roman"/>
          <w:iCs/>
          <w:sz w:val="28"/>
          <w:szCs w:val="28"/>
          <w:lang w:val="uk-UA"/>
        </w:rPr>
        <w:t>ї постійних комісій міської ради,</w:t>
      </w:r>
      <w:r w:rsidRPr="00E70D83">
        <w:rPr>
          <w:rFonts w:ascii="Times New Roman" w:hAnsi="Times New Roman" w:cs="Times New Roman"/>
          <w:iCs/>
          <w:sz w:val="28"/>
          <w:szCs w:val="28"/>
          <w:lang w:val="uk-UA"/>
        </w:rPr>
        <w:t xml:space="preserve"> зазначений  проєкт рішення </w:t>
      </w:r>
      <w:r>
        <w:rPr>
          <w:rFonts w:ascii="Times New Roman" w:hAnsi="Times New Roman" w:cs="Times New Roman"/>
          <w:iCs/>
          <w:sz w:val="28"/>
          <w:szCs w:val="28"/>
          <w:lang w:val="uk-UA"/>
        </w:rPr>
        <w:t xml:space="preserve">пропонується </w:t>
      </w:r>
      <w:r w:rsidRPr="00E70D83">
        <w:rPr>
          <w:rFonts w:ascii="Times New Roman" w:hAnsi="Times New Roman" w:cs="Times New Roman"/>
          <w:iCs/>
          <w:sz w:val="28"/>
          <w:szCs w:val="28"/>
          <w:lang w:val="uk-UA"/>
        </w:rPr>
        <w:t>розглянути у порядку денному чергової сесії міської другим питанням.</w:t>
      </w:r>
    </w:p>
    <w:p w:rsidR="00642FB6" w:rsidRDefault="00642FB6" w:rsidP="001B3D26">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p>
    <w:p w:rsidR="00642FB6" w:rsidRPr="00B04B9E" w:rsidRDefault="00642FB6" w:rsidP="001B3D26">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04B9E">
        <w:rPr>
          <w:rFonts w:ascii="Times New Roman" w:hAnsi="Times New Roman" w:cs="Times New Roman"/>
          <w:sz w:val="28"/>
          <w:szCs w:val="28"/>
          <w:lang w:val="uk-UA"/>
        </w:rPr>
        <w:t xml:space="preserve">По зазначеній </w:t>
      </w:r>
      <w:r>
        <w:rPr>
          <w:rFonts w:ascii="Times New Roman" w:hAnsi="Times New Roman" w:cs="Times New Roman"/>
          <w:sz w:val="28"/>
          <w:szCs w:val="28"/>
          <w:lang w:val="uk-UA"/>
        </w:rPr>
        <w:t>рекоменда</w:t>
      </w:r>
      <w:r w:rsidRPr="00B04B9E">
        <w:rPr>
          <w:rFonts w:ascii="Times New Roman" w:hAnsi="Times New Roman" w:cs="Times New Roman"/>
          <w:sz w:val="28"/>
          <w:szCs w:val="28"/>
          <w:lang w:val="uk-UA"/>
        </w:rPr>
        <w:t>ції проведено поіменне голосування.</w:t>
      </w:r>
    </w:p>
    <w:p w:rsidR="00642FB6" w:rsidRPr="00B04B9E" w:rsidRDefault="00642FB6" w:rsidP="001B3D26">
      <w:pPr>
        <w:spacing w:after="0" w:line="240" w:lineRule="auto"/>
        <w:ind w:right="-5" w:firstLine="540"/>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Підсумки поіменного голосування:</w:t>
      </w:r>
    </w:p>
    <w:p w:rsidR="00642FB6" w:rsidRDefault="00642FB6" w:rsidP="00A87F06">
      <w:pPr>
        <w:tabs>
          <w:tab w:val="left" w:pos="567"/>
        </w:tabs>
        <w:spacing w:after="0" w:line="240" w:lineRule="auto"/>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04B9E">
        <w:rPr>
          <w:rFonts w:ascii="Times New Roman" w:hAnsi="Times New Roman" w:cs="Times New Roman"/>
          <w:sz w:val="28"/>
          <w:szCs w:val="28"/>
          <w:lang w:val="uk-UA"/>
        </w:rPr>
        <w:t>«за» -</w:t>
      </w:r>
      <w:r>
        <w:rPr>
          <w:rFonts w:ascii="Times New Roman" w:hAnsi="Times New Roman" w:cs="Times New Roman"/>
          <w:sz w:val="28"/>
          <w:szCs w:val="28"/>
          <w:lang w:val="uk-UA"/>
        </w:rPr>
        <w:t xml:space="preserve"> 26</w:t>
      </w:r>
    </w:p>
    <w:p w:rsidR="00642FB6" w:rsidRDefault="00642FB6" w:rsidP="00E70D83">
      <w:pPr>
        <w:tabs>
          <w:tab w:val="left" w:pos="567"/>
        </w:tabs>
        <w:spacing w:after="0" w:line="240" w:lineRule="auto"/>
        <w:ind w:firstLine="567"/>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«проти» - 0</w:t>
      </w:r>
    </w:p>
    <w:p w:rsidR="00642FB6" w:rsidRDefault="00642FB6" w:rsidP="00E70D83">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642FB6" w:rsidRPr="00B04B9E" w:rsidRDefault="00642FB6" w:rsidP="00E70D83">
      <w:pPr>
        <w:tabs>
          <w:tab w:val="left" w:pos="567"/>
        </w:tabs>
        <w:spacing w:after="0" w:line="240" w:lineRule="auto"/>
        <w:ind w:firstLine="567"/>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«не голосували» -</w:t>
      </w:r>
      <w:r>
        <w:rPr>
          <w:rFonts w:ascii="Times New Roman" w:hAnsi="Times New Roman" w:cs="Times New Roman"/>
          <w:sz w:val="28"/>
          <w:szCs w:val="28"/>
          <w:lang w:val="uk-UA"/>
        </w:rPr>
        <w:t xml:space="preserve"> 1</w:t>
      </w:r>
    </w:p>
    <w:p w:rsidR="00642FB6" w:rsidRDefault="00642FB6" w:rsidP="001B3D26">
      <w:pPr>
        <w:spacing w:after="0" w:line="240" w:lineRule="auto"/>
        <w:ind w:firstLine="567"/>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Рекомендація приймається.</w:t>
      </w:r>
    </w:p>
    <w:p w:rsidR="00642FB6" w:rsidRPr="00E30D21" w:rsidRDefault="00642FB6" w:rsidP="00E30D21">
      <w:pPr>
        <w:widowControl w:val="0"/>
        <w:snapToGrid w:val="0"/>
        <w:spacing w:after="0" w:line="240" w:lineRule="auto"/>
        <w:ind w:firstLine="567"/>
        <w:jc w:val="both"/>
        <w:rPr>
          <w:rFonts w:ascii="Times New Roman" w:hAnsi="Times New Roman" w:cs="Times New Roman"/>
          <w:sz w:val="28"/>
          <w:szCs w:val="28"/>
          <w:lang w:val="uk-UA" w:eastAsia="en-US"/>
        </w:rPr>
      </w:pPr>
    </w:p>
    <w:p w:rsidR="00642FB6" w:rsidRDefault="00642FB6" w:rsidP="00E30D21">
      <w:pPr>
        <w:widowControl w:val="0"/>
        <w:snapToGrid w:val="0"/>
        <w:spacing w:after="0" w:line="240" w:lineRule="auto"/>
        <w:ind w:firstLine="567"/>
        <w:jc w:val="both"/>
        <w:rPr>
          <w:rFonts w:ascii="Times New Roman" w:hAnsi="Times New Roman" w:cs="Times New Roman"/>
          <w:bCs/>
          <w:sz w:val="28"/>
          <w:szCs w:val="28"/>
          <w:lang w:val="uk-UA"/>
        </w:rPr>
      </w:pPr>
      <w:r w:rsidRPr="00E30D21">
        <w:rPr>
          <w:rFonts w:ascii="Times New Roman" w:hAnsi="Times New Roman" w:cs="Times New Roman"/>
          <w:sz w:val="28"/>
          <w:szCs w:val="28"/>
          <w:lang w:val="uk-UA" w:eastAsia="en-US"/>
        </w:rPr>
        <w:t xml:space="preserve">- </w:t>
      </w:r>
      <w:r w:rsidRPr="00E30D21">
        <w:rPr>
          <w:rFonts w:ascii="Times New Roman" w:hAnsi="Times New Roman" w:cs="Times New Roman"/>
          <w:bCs/>
          <w:sz w:val="28"/>
          <w:szCs w:val="28"/>
          <w:lang w:val="uk-UA"/>
        </w:rPr>
        <w:t>Про внесення змін до Програми розвитку освіти Первомайської міської територіальної громади на 2021-2025 роки, затвердженої рішенням міської ради від 25.02.2021 року № 7.</w:t>
      </w:r>
    </w:p>
    <w:p w:rsidR="00642FB6" w:rsidRDefault="00642FB6" w:rsidP="00E30D21">
      <w:pPr>
        <w:widowControl w:val="0"/>
        <w:snapToGrid w:val="0"/>
        <w:spacing w:after="0" w:line="240" w:lineRule="auto"/>
        <w:ind w:firstLine="567"/>
        <w:jc w:val="both"/>
        <w:rPr>
          <w:rFonts w:ascii="Times New Roman" w:hAnsi="Times New Roman" w:cs="Times New Roman"/>
          <w:bCs/>
          <w:sz w:val="28"/>
          <w:szCs w:val="28"/>
          <w:lang w:val="uk-UA"/>
        </w:rPr>
      </w:pPr>
    </w:p>
    <w:p w:rsidR="00642FB6" w:rsidRPr="00E70D83" w:rsidRDefault="00642FB6" w:rsidP="00E70D83">
      <w:pPr>
        <w:widowControl w:val="0"/>
        <w:snapToGrid w:val="0"/>
        <w:spacing w:after="0" w:line="240" w:lineRule="auto"/>
        <w:ind w:firstLine="567"/>
        <w:jc w:val="both"/>
        <w:rPr>
          <w:rFonts w:ascii="Times New Roman" w:hAnsi="Times New Roman" w:cs="Times New Roman"/>
          <w:iCs/>
          <w:sz w:val="28"/>
          <w:szCs w:val="28"/>
          <w:lang w:val="uk-UA"/>
        </w:rPr>
      </w:pPr>
      <w:r w:rsidRPr="00844512">
        <w:rPr>
          <w:rFonts w:ascii="Times New Roman" w:hAnsi="Times New Roman" w:cs="Times New Roman"/>
          <w:b/>
          <w:iCs/>
          <w:sz w:val="28"/>
          <w:szCs w:val="28"/>
          <w:lang w:val="uk-UA"/>
        </w:rPr>
        <w:t>Олег Михайлович</w:t>
      </w:r>
      <w:r>
        <w:rPr>
          <w:rFonts w:ascii="Times New Roman" w:hAnsi="Times New Roman" w:cs="Times New Roman"/>
          <w:b/>
          <w:iCs/>
          <w:sz w:val="28"/>
          <w:szCs w:val="28"/>
          <w:lang w:val="uk-UA"/>
        </w:rPr>
        <w:t xml:space="preserve"> </w:t>
      </w:r>
      <w:r>
        <w:rPr>
          <w:rFonts w:ascii="Times New Roman" w:hAnsi="Times New Roman" w:cs="Times New Roman"/>
          <w:iCs/>
          <w:sz w:val="28"/>
          <w:szCs w:val="28"/>
          <w:lang w:val="uk-UA"/>
        </w:rPr>
        <w:t>зауважив, що, в</w:t>
      </w:r>
      <w:r w:rsidRPr="00960506">
        <w:rPr>
          <w:rFonts w:ascii="Times New Roman" w:hAnsi="Times New Roman" w:cs="Times New Roman"/>
          <w:iCs/>
          <w:sz w:val="28"/>
          <w:szCs w:val="28"/>
          <w:lang w:val="uk-UA"/>
        </w:rPr>
        <w:t>раховуючи рекомендаці</w:t>
      </w:r>
      <w:r>
        <w:rPr>
          <w:rFonts w:ascii="Times New Roman" w:hAnsi="Times New Roman" w:cs="Times New Roman"/>
          <w:iCs/>
          <w:sz w:val="28"/>
          <w:szCs w:val="28"/>
          <w:lang w:val="uk-UA"/>
        </w:rPr>
        <w:t>ї постійних комісій міської ради,</w:t>
      </w:r>
      <w:r w:rsidRPr="00E70D83">
        <w:rPr>
          <w:rFonts w:ascii="Times New Roman" w:hAnsi="Times New Roman" w:cs="Times New Roman"/>
          <w:iCs/>
          <w:sz w:val="28"/>
          <w:szCs w:val="28"/>
          <w:lang w:val="uk-UA"/>
        </w:rPr>
        <w:t xml:space="preserve"> зазначений  проєкт рішення </w:t>
      </w:r>
      <w:r>
        <w:rPr>
          <w:rFonts w:ascii="Times New Roman" w:hAnsi="Times New Roman" w:cs="Times New Roman"/>
          <w:iCs/>
          <w:sz w:val="28"/>
          <w:szCs w:val="28"/>
          <w:lang w:val="uk-UA"/>
        </w:rPr>
        <w:t xml:space="preserve">пропонується </w:t>
      </w:r>
      <w:r w:rsidRPr="00E70D83">
        <w:rPr>
          <w:rFonts w:ascii="Times New Roman" w:hAnsi="Times New Roman" w:cs="Times New Roman"/>
          <w:iCs/>
          <w:sz w:val="28"/>
          <w:szCs w:val="28"/>
          <w:lang w:val="uk-UA"/>
        </w:rPr>
        <w:t xml:space="preserve">розглянути у порядку денному чергової сесії міської </w:t>
      </w:r>
      <w:r>
        <w:rPr>
          <w:rFonts w:ascii="Times New Roman" w:hAnsi="Times New Roman" w:cs="Times New Roman"/>
          <w:iCs/>
          <w:sz w:val="28"/>
          <w:szCs w:val="28"/>
          <w:lang w:val="uk-UA"/>
        </w:rPr>
        <w:t>третім</w:t>
      </w:r>
      <w:r w:rsidRPr="00E70D83">
        <w:rPr>
          <w:rFonts w:ascii="Times New Roman" w:hAnsi="Times New Roman" w:cs="Times New Roman"/>
          <w:iCs/>
          <w:sz w:val="28"/>
          <w:szCs w:val="28"/>
          <w:lang w:val="uk-UA"/>
        </w:rPr>
        <w:t xml:space="preserve"> питанням.</w:t>
      </w:r>
    </w:p>
    <w:p w:rsidR="00642FB6" w:rsidRDefault="00642FB6" w:rsidP="00E70D83">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642FB6" w:rsidRPr="00B04B9E" w:rsidRDefault="00642FB6" w:rsidP="00E70D83">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04B9E">
        <w:rPr>
          <w:rFonts w:ascii="Times New Roman" w:hAnsi="Times New Roman" w:cs="Times New Roman"/>
          <w:sz w:val="28"/>
          <w:szCs w:val="28"/>
          <w:lang w:val="uk-UA"/>
        </w:rPr>
        <w:t xml:space="preserve">По зазначеній </w:t>
      </w:r>
      <w:r>
        <w:rPr>
          <w:rFonts w:ascii="Times New Roman" w:hAnsi="Times New Roman" w:cs="Times New Roman"/>
          <w:sz w:val="28"/>
          <w:szCs w:val="28"/>
          <w:lang w:val="uk-UA"/>
        </w:rPr>
        <w:t>рекоменда</w:t>
      </w:r>
      <w:r w:rsidRPr="00B04B9E">
        <w:rPr>
          <w:rFonts w:ascii="Times New Roman" w:hAnsi="Times New Roman" w:cs="Times New Roman"/>
          <w:sz w:val="28"/>
          <w:szCs w:val="28"/>
          <w:lang w:val="uk-UA"/>
        </w:rPr>
        <w:t>ції проведено поіменне голосування.</w:t>
      </w:r>
    </w:p>
    <w:p w:rsidR="00642FB6" w:rsidRPr="00B04B9E" w:rsidRDefault="00642FB6" w:rsidP="00E70D83">
      <w:pPr>
        <w:spacing w:after="0" w:line="240" w:lineRule="auto"/>
        <w:ind w:right="-5" w:firstLine="540"/>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Підсумки поіменного голосування:</w:t>
      </w:r>
    </w:p>
    <w:p w:rsidR="00642FB6" w:rsidRDefault="00642FB6" w:rsidP="00A87F06">
      <w:pPr>
        <w:tabs>
          <w:tab w:val="left" w:pos="567"/>
        </w:tabs>
        <w:spacing w:after="0" w:line="240" w:lineRule="auto"/>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04B9E">
        <w:rPr>
          <w:rFonts w:ascii="Times New Roman" w:hAnsi="Times New Roman" w:cs="Times New Roman"/>
          <w:sz w:val="28"/>
          <w:szCs w:val="28"/>
          <w:lang w:val="uk-UA"/>
        </w:rPr>
        <w:t>«за» -</w:t>
      </w:r>
      <w:r>
        <w:rPr>
          <w:rFonts w:ascii="Times New Roman" w:hAnsi="Times New Roman" w:cs="Times New Roman"/>
          <w:sz w:val="28"/>
          <w:szCs w:val="28"/>
          <w:lang w:val="uk-UA"/>
        </w:rPr>
        <w:t xml:space="preserve"> 25</w:t>
      </w:r>
    </w:p>
    <w:p w:rsidR="00642FB6" w:rsidRDefault="00642FB6" w:rsidP="00A87F06">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04B9E">
        <w:rPr>
          <w:rFonts w:ascii="Times New Roman" w:hAnsi="Times New Roman" w:cs="Times New Roman"/>
          <w:sz w:val="28"/>
          <w:szCs w:val="28"/>
          <w:lang w:val="uk-UA"/>
        </w:rPr>
        <w:t>«проти» - 0</w:t>
      </w:r>
    </w:p>
    <w:p w:rsidR="00642FB6" w:rsidRDefault="00642FB6" w:rsidP="00E70D83">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642FB6" w:rsidRPr="00B04B9E" w:rsidRDefault="00642FB6" w:rsidP="00E70D83">
      <w:pPr>
        <w:tabs>
          <w:tab w:val="left" w:pos="567"/>
        </w:tabs>
        <w:spacing w:after="0" w:line="240" w:lineRule="auto"/>
        <w:ind w:firstLine="567"/>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«не голосували» -</w:t>
      </w:r>
      <w:r>
        <w:rPr>
          <w:rFonts w:ascii="Times New Roman" w:hAnsi="Times New Roman" w:cs="Times New Roman"/>
          <w:sz w:val="28"/>
          <w:szCs w:val="28"/>
          <w:lang w:val="uk-UA"/>
        </w:rPr>
        <w:t xml:space="preserve"> 2</w:t>
      </w:r>
    </w:p>
    <w:p w:rsidR="00642FB6" w:rsidRDefault="00642FB6" w:rsidP="00E70D83">
      <w:pPr>
        <w:spacing w:after="0" w:line="240" w:lineRule="auto"/>
        <w:ind w:firstLine="567"/>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Рекомендація приймається.</w:t>
      </w:r>
    </w:p>
    <w:p w:rsidR="00642FB6" w:rsidRDefault="00642FB6" w:rsidP="00E30D21">
      <w:pPr>
        <w:widowControl w:val="0"/>
        <w:snapToGrid w:val="0"/>
        <w:spacing w:after="0" w:line="240" w:lineRule="auto"/>
        <w:ind w:firstLine="567"/>
        <w:jc w:val="both"/>
        <w:rPr>
          <w:rFonts w:ascii="Times New Roman" w:hAnsi="Times New Roman" w:cs="Times New Roman"/>
          <w:bCs/>
          <w:sz w:val="28"/>
          <w:szCs w:val="28"/>
          <w:lang w:val="uk-UA"/>
        </w:rPr>
      </w:pPr>
    </w:p>
    <w:p w:rsidR="00642FB6" w:rsidRDefault="00642FB6" w:rsidP="00E30D21">
      <w:pPr>
        <w:widowControl w:val="0"/>
        <w:snapToGrid w:val="0"/>
        <w:spacing w:after="0" w:line="240" w:lineRule="auto"/>
        <w:ind w:firstLine="567"/>
        <w:jc w:val="both"/>
        <w:rPr>
          <w:rFonts w:ascii="Times New Roman" w:hAnsi="Times New Roman" w:cs="Times New Roman"/>
          <w:bCs/>
          <w:sz w:val="28"/>
          <w:szCs w:val="28"/>
          <w:lang w:val="uk-UA"/>
        </w:rPr>
      </w:pPr>
    </w:p>
    <w:p w:rsidR="00642FB6" w:rsidRDefault="00642FB6" w:rsidP="00E30D21">
      <w:pPr>
        <w:widowControl w:val="0"/>
        <w:snapToGrid w:val="0"/>
        <w:spacing w:after="0" w:line="240" w:lineRule="auto"/>
        <w:ind w:firstLine="567"/>
        <w:jc w:val="both"/>
        <w:rPr>
          <w:rFonts w:ascii="Times New Roman" w:hAnsi="Times New Roman" w:cs="Times New Roman"/>
          <w:bCs/>
          <w:sz w:val="28"/>
          <w:szCs w:val="28"/>
          <w:lang w:val="uk-UA"/>
        </w:rPr>
      </w:pPr>
    </w:p>
    <w:p w:rsidR="00642FB6" w:rsidRDefault="00642FB6" w:rsidP="00E30D21">
      <w:pPr>
        <w:widowControl w:val="0"/>
        <w:snapToGrid w:val="0"/>
        <w:spacing w:after="0" w:line="240" w:lineRule="auto"/>
        <w:ind w:firstLine="567"/>
        <w:jc w:val="both"/>
        <w:rPr>
          <w:rFonts w:ascii="Times New Roman" w:hAnsi="Times New Roman" w:cs="Times New Roman"/>
          <w:sz w:val="28"/>
          <w:szCs w:val="28"/>
          <w:lang w:val="uk-UA"/>
        </w:rPr>
      </w:pPr>
      <w:r w:rsidRPr="00E30D21">
        <w:rPr>
          <w:rFonts w:ascii="Times New Roman" w:hAnsi="Times New Roman" w:cs="Times New Roman"/>
          <w:bCs/>
          <w:sz w:val="28"/>
          <w:szCs w:val="28"/>
          <w:lang w:val="uk-UA"/>
        </w:rPr>
        <w:t xml:space="preserve">- </w:t>
      </w:r>
      <w:r w:rsidRPr="00E30D21">
        <w:rPr>
          <w:rFonts w:ascii="Times New Roman" w:hAnsi="Times New Roman" w:cs="Times New Roman"/>
          <w:sz w:val="28"/>
          <w:szCs w:val="28"/>
          <w:lang w:val="uk-UA"/>
        </w:rPr>
        <w:t>Про умови оплати праці міського голови Олега ДЕМЧЕНКА.</w:t>
      </w:r>
    </w:p>
    <w:p w:rsidR="00642FB6" w:rsidRDefault="00642FB6" w:rsidP="00E30D21">
      <w:pPr>
        <w:widowControl w:val="0"/>
        <w:snapToGrid w:val="0"/>
        <w:spacing w:after="0" w:line="240" w:lineRule="auto"/>
        <w:ind w:firstLine="567"/>
        <w:jc w:val="both"/>
        <w:rPr>
          <w:rFonts w:ascii="Times New Roman" w:hAnsi="Times New Roman" w:cs="Times New Roman"/>
          <w:sz w:val="28"/>
          <w:szCs w:val="28"/>
          <w:lang w:val="uk-UA"/>
        </w:rPr>
      </w:pPr>
    </w:p>
    <w:p w:rsidR="00642FB6" w:rsidRPr="001533B1" w:rsidRDefault="00642FB6" w:rsidP="00E70D83">
      <w:pPr>
        <w:spacing w:after="0" w:line="240" w:lineRule="auto"/>
        <w:ind w:firstLine="567"/>
        <w:jc w:val="both"/>
        <w:rPr>
          <w:rFonts w:ascii="Times New Roman" w:hAnsi="Times New Roman"/>
          <w:sz w:val="28"/>
          <w:szCs w:val="28"/>
          <w:lang w:val="uk-UA"/>
        </w:rPr>
      </w:pPr>
      <w:r w:rsidRPr="001533B1">
        <w:rPr>
          <w:rFonts w:ascii="Times New Roman" w:hAnsi="Times New Roman"/>
          <w:sz w:val="28"/>
          <w:szCs w:val="28"/>
          <w:lang w:val="uk-UA"/>
        </w:rPr>
        <w:t>Олег ДЕМЧЕНКО – міський голова, публічно повідомив про конфлікт інтересів із зазначеного питання і про те, що він не буде брати участі у розгляді та прийнятті рішення.</w:t>
      </w:r>
    </w:p>
    <w:p w:rsidR="00642FB6" w:rsidRDefault="00642FB6" w:rsidP="00E70D83">
      <w:pPr>
        <w:widowControl w:val="0"/>
        <w:snapToGrid w:val="0"/>
        <w:spacing w:after="0" w:line="240" w:lineRule="auto"/>
        <w:ind w:firstLine="567"/>
        <w:jc w:val="both"/>
        <w:rPr>
          <w:rFonts w:ascii="Times New Roman" w:hAnsi="Times New Roman" w:cs="Times New Roman"/>
          <w:b/>
          <w:iCs/>
          <w:sz w:val="28"/>
          <w:szCs w:val="28"/>
          <w:lang w:val="uk-UA"/>
        </w:rPr>
      </w:pPr>
    </w:p>
    <w:p w:rsidR="00642FB6" w:rsidRPr="00E70D83" w:rsidRDefault="00642FB6" w:rsidP="00E70D83">
      <w:pPr>
        <w:widowControl w:val="0"/>
        <w:snapToGrid w:val="0"/>
        <w:spacing w:after="0" w:line="240" w:lineRule="auto"/>
        <w:ind w:firstLine="567"/>
        <w:jc w:val="both"/>
        <w:rPr>
          <w:rFonts w:ascii="Times New Roman" w:hAnsi="Times New Roman" w:cs="Times New Roman"/>
          <w:iCs/>
          <w:sz w:val="28"/>
          <w:szCs w:val="28"/>
          <w:lang w:val="uk-UA"/>
        </w:rPr>
      </w:pPr>
      <w:r>
        <w:rPr>
          <w:rFonts w:ascii="Times New Roman" w:hAnsi="Times New Roman" w:cs="Times New Roman"/>
          <w:b/>
          <w:iCs/>
          <w:sz w:val="28"/>
          <w:szCs w:val="28"/>
          <w:lang w:val="uk-UA"/>
        </w:rPr>
        <w:t xml:space="preserve">Міський голова </w:t>
      </w:r>
      <w:r>
        <w:rPr>
          <w:rFonts w:ascii="Times New Roman" w:hAnsi="Times New Roman" w:cs="Times New Roman"/>
          <w:iCs/>
          <w:sz w:val="28"/>
          <w:szCs w:val="28"/>
          <w:lang w:val="uk-UA"/>
        </w:rPr>
        <w:t>зауважив, що, в</w:t>
      </w:r>
      <w:r w:rsidRPr="00960506">
        <w:rPr>
          <w:rFonts w:ascii="Times New Roman" w:hAnsi="Times New Roman" w:cs="Times New Roman"/>
          <w:iCs/>
          <w:sz w:val="28"/>
          <w:szCs w:val="28"/>
          <w:lang w:val="uk-UA"/>
        </w:rPr>
        <w:t>раховуючи рекомендаці</w:t>
      </w:r>
      <w:r>
        <w:rPr>
          <w:rFonts w:ascii="Times New Roman" w:hAnsi="Times New Roman" w:cs="Times New Roman"/>
          <w:iCs/>
          <w:sz w:val="28"/>
          <w:szCs w:val="28"/>
          <w:lang w:val="uk-UA"/>
        </w:rPr>
        <w:t>ї постійних комісій міської ради,</w:t>
      </w:r>
      <w:r w:rsidRPr="00E70D83">
        <w:rPr>
          <w:rFonts w:ascii="Times New Roman" w:hAnsi="Times New Roman" w:cs="Times New Roman"/>
          <w:iCs/>
          <w:sz w:val="28"/>
          <w:szCs w:val="28"/>
          <w:lang w:val="uk-UA"/>
        </w:rPr>
        <w:t xml:space="preserve"> зазначений  проєкт рішення </w:t>
      </w:r>
      <w:r>
        <w:rPr>
          <w:rFonts w:ascii="Times New Roman" w:hAnsi="Times New Roman" w:cs="Times New Roman"/>
          <w:iCs/>
          <w:sz w:val="28"/>
          <w:szCs w:val="28"/>
          <w:lang w:val="uk-UA"/>
        </w:rPr>
        <w:t xml:space="preserve">пропонується </w:t>
      </w:r>
      <w:r w:rsidRPr="00E70D83">
        <w:rPr>
          <w:rFonts w:ascii="Times New Roman" w:hAnsi="Times New Roman" w:cs="Times New Roman"/>
          <w:iCs/>
          <w:sz w:val="28"/>
          <w:szCs w:val="28"/>
          <w:lang w:val="uk-UA"/>
        </w:rPr>
        <w:t>розглянути у порядку денному чергової сесії місько</w:t>
      </w:r>
      <w:r>
        <w:rPr>
          <w:rFonts w:ascii="Times New Roman" w:hAnsi="Times New Roman" w:cs="Times New Roman"/>
          <w:iCs/>
          <w:sz w:val="28"/>
          <w:szCs w:val="28"/>
          <w:lang w:val="uk-UA"/>
        </w:rPr>
        <w:t>ї ради першим питанням</w:t>
      </w:r>
      <w:r w:rsidRPr="00E70D83">
        <w:rPr>
          <w:rFonts w:ascii="Times New Roman" w:hAnsi="Times New Roman" w:cs="Times New Roman"/>
          <w:iCs/>
          <w:sz w:val="28"/>
          <w:szCs w:val="28"/>
          <w:lang w:val="uk-UA"/>
        </w:rPr>
        <w:t>.</w:t>
      </w:r>
    </w:p>
    <w:p w:rsidR="00642FB6" w:rsidRDefault="00642FB6" w:rsidP="00E70D83">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642FB6" w:rsidRPr="00B04B9E" w:rsidRDefault="00642FB6" w:rsidP="00E70D83">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04B9E">
        <w:rPr>
          <w:rFonts w:ascii="Times New Roman" w:hAnsi="Times New Roman" w:cs="Times New Roman"/>
          <w:sz w:val="28"/>
          <w:szCs w:val="28"/>
          <w:lang w:val="uk-UA"/>
        </w:rPr>
        <w:t xml:space="preserve">По зазначеній </w:t>
      </w:r>
      <w:r>
        <w:rPr>
          <w:rFonts w:ascii="Times New Roman" w:hAnsi="Times New Roman" w:cs="Times New Roman"/>
          <w:sz w:val="28"/>
          <w:szCs w:val="28"/>
          <w:lang w:val="uk-UA"/>
        </w:rPr>
        <w:t xml:space="preserve"> вище рекоменда</w:t>
      </w:r>
      <w:r w:rsidRPr="00B04B9E">
        <w:rPr>
          <w:rFonts w:ascii="Times New Roman" w:hAnsi="Times New Roman" w:cs="Times New Roman"/>
          <w:sz w:val="28"/>
          <w:szCs w:val="28"/>
          <w:lang w:val="uk-UA"/>
        </w:rPr>
        <w:t>ції проведено поіменне голосування.</w:t>
      </w:r>
    </w:p>
    <w:p w:rsidR="00642FB6" w:rsidRPr="00B04B9E" w:rsidRDefault="00642FB6" w:rsidP="00E70D83">
      <w:pPr>
        <w:spacing w:after="0" w:line="240" w:lineRule="auto"/>
        <w:ind w:right="-5" w:firstLine="540"/>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Підсумки поіменного голосування:</w:t>
      </w:r>
    </w:p>
    <w:p w:rsidR="00642FB6" w:rsidRDefault="00642FB6" w:rsidP="00A87F06">
      <w:pPr>
        <w:tabs>
          <w:tab w:val="left" w:pos="567"/>
        </w:tabs>
        <w:spacing w:after="0" w:line="240" w:lineRule="auto"/>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04B9E">
        <w:rPr>
          <w:rFonts w:ascii="Times New Roman" w:hAnsi="Times New Roman" w:cs="Times New Roman"/>
          <w:sz w:val="28"/>
          <w:szCs w:val="28"/>
          <w:lang w:val="uk-UA"/>
        </w:rPr>
        <w:t>«за» -</w:t>
      </w:r>
      <w:r>
        <w:rPr>
          <w:rFonts w:ascii="Times New Roman" w:hAnsi="Times New Roman" w:cs="Times New Roman"/>
          <w:sz w:val="28"/>
          <w:szCs w:val="28"/>
          <w:lang w:val="uk-UA"/>
        </w:rPr>
        <w:t xml:space="preserve"> 22</w:t>
      </w:r>
    </w:p>
    <w:p w:rsidR="00642FB6" w:rsidRDefault="00642FB6" w:rsidP="00E70D83">
      <w:pPr>
        <w:tabs>
          <w:tab w:val="left" w:pos="567"/>
        </w:tabs>
        <w:spacing w:after="0" w:line="240" w:lineRule="auto"/>
        <w:ind w:firstLine="567"/>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1</w:t>
      </w:r>
    </w:p>
    <w:p w:rsidR="00642FB6" w:rsidRDefault="00642FB6" w:rsidP="00E70D83">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- 1</w:t>
      </w:r>
    </w:p>
    <w:p w:rsidR="00642FB6" w:rsidRPr="00B04B9E" w:rsidRDefault="00642FB6" w:rsidP="00E70D83">
      <w:pPr>
        <w:tabs>
          <w:tab w:val="left" w:pos="567"/>
        </w:tabs>
        <w:spacing w:after="0" w:line="240" w:lineRule="auto"/>
        <w:ind w:firstLine="567"/>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«не голосували» -</w:t>
      </w:r>
      <w:r>
        <w:rPr>
          <w:rFonts w:ascii="Times New Roman" w:hAnsi="Times New Roman" w:cs="Times New Roman"/>
          <w:sz w:val="28"/>
          <w:szCs w:val="28"/>
          <w:lang w:val="uk-UA"/>
        </w:rPr>
        <w:t xml:space="preserve"> 3</w:t>
      </w:r>
    </w:p>
    <w:p w:rsidR="00642FB6" w:rsidRDefault="00642FB6" w:rsidP="00E70D83">
      <w:pPr>
        <w:spacing w:after="0" w:line="240" w:lineRule="auto"/>
        <w:ind w:firstLine="567"/>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Рекомендація приймається.</w:t>
      </w:r>
    </w:p>
    <w:p w:rsidR="00642FB6" w:rsidRDefault="00642FB6" w:rsidP="00E70D83">
      <w:pPr>
        <w:widowControl w:val="0"/>
        <w:snapToGrid w:val="0"/>
        <w:spacing w:after="0" w:line="240" w:lineRule="auto"/>
        <w:ind w:firstLine="567"/>
        <w:jc w:val="both"/>
        <w:rPr>
          <w:rFonts w:ascii="Times New Roman" w:hAnsi="Times New Roman" w:cs="Times New Roman"/>
          <w:bCs/>
          <w:sz w:val="28"/>
          <w:szCs w:val="28"/>
          <w:lang w:val="uk-UA"/>
        </w:rPr>
      </w:pPr>
    </w:p>
    <w:p w:rsidR="00642FB6" w:rsidRDefault="00642FB6" w:rsidP="00E30D21">
      <w:pPr>
        <w:widowControl w:val="0"/>
        <w:snapToGrid w:val="0"/>
        <w:spacing w:after="0" w:line="240" w:lineRule="auto"/>
        <w:ind w:firstLine="567"/>
        <w:jc w:val="both"/>
        <w:rPr>
          <w:rFonts w:ascii="Times New Roman" w:hAnsi="Times New Roman" w:cs="Times New Roman"/>
          <w:bCs/>
          <w:sz w:val="28"/>
          <w:szCs w:val="28"/>
          <w:lang w:val="uk-UA"/>
        </w:rPr>
      </w:pPr>
      <w:r w:rsidRPr="00E30D21">
        <w:rPr>
          <w:rFonts w:ascii="Times New Roman" w:hAnsi="Times New Roman" w:cs="Times New Roman"/>
          <w:bCs/>
          <w:sz w:val="28"/>
          <w:szCs w:val="28"/>
          <w:lang w:val="uk-UA"/>
        </w:rPr>
        <w:t>- Про направлення депутатського запиту Оксани ПАСТУШОК.</w:t>
      </w:r>
    </w:p>
    <w:p w:rsidR="00642FB6" w:rsidRDefault="00642FB6" w:rsidP="00E30D21">
      <w:pPr>
        <w:widowControl w:val="0"/>
        <w:snapToGrid w:val="0"/>
        <w:spacing w:after="0" w:line="240" w:lineRule="auto"/>
        <w:ind w:firstLine="567"/>
        <w:jc w:val="both"/>
        <w:rPr>
          <w:rFonts w:ascii="Times New Roman" w:hAnsi="Times New Roman" w:cs="Times New Roman"/>
          <w:bCs/>
          <w:sz w:val="28"/>
          <w:szCs w:val="28"/>
          <w:lang w:val="uk-UA"/>
        </w:rPr>
      </w:pPr>
    </w:p>
    <w:p w:rsidR="00642FB6" w:rsidRPr="006923EE" w:rsidRDefault="00642FB6" w:rsidP="006923EE">
      <w:pPr>
        <w:widowControl w:val="0"/>
        <w:snapToGrid w:val="0"/>
        <w:spacing w:after="0" w:line="240" w:lineRule="auto"/>
        <w:ind w:firstLine="567"/>
        <w:jc w:val="both"/>
        <w:rPr>
          <w:rFonts w:ascii="Times New Roman" w:hAnsi="Times New Roman" w:cs="Times New Roman"/>
          <w:sz w:val="28"/>
          <w:szCs w:val="28"/>
          <w:lang w:val="uk-UA"/>
        </w:rPr>
      </w:pPr>
      <w:r w:rsidRPr="006923EE">
        <w:rPr>
          <w:rFonts w:ascii="Times New Roman" w:hAnsi="Times New Roman" w:cs="Times New Roman"/>
          <w:b/>
          <w:bCs/>
          <w:sz w:val="28"/>
          <w:szCs w:val="28"/>
          <w:lang w:val="uk-UA"/>
        </w:rPr>
        <w:t>Головуючий</w:t>
      </w:r>
      <w:r>
        <w:rPr>
          <w:rFonts w:ascii="Times New Roman" w:hAnsi="Times New Roman" w:cs="Times New Roman"/>
          <w:bCs/>
          <w:sz w:val="28"/>
          <w:szCs w:val="28"/>
          <w:lang w:val="uk-UA"/>
        </w:rPr>
        <w:t xml:space="preserve"> </w:t>
      </w:r>
      <w:r w:rsidRPr="00AD4450">
        <w:rPr>
          <w:rFonts w:ascii="Times New Roman" w:hAnsi="Times New Roman" w:cs="Times New Roman"/>
          <w:b/>
          <w:bCs/>
          <w:sz w:val="28"/>
          <w:szCs w:val="28"/>
          <w:lang w:val="uk-UA"/>
        </w:rPr>
        <w:t>на пленарному засіданні міської ради</w:t>
      </w:r>
      <w:r>
        <w:rPr>
          <w:rFonts w:ascii="Times New Roman" w:hAnsi="Times New Roman" w:cs="Times New Roman"/>
          <w:bCs/>
          <w:sz w:val="28"/>
          <w:szCs w:val="28"/>
          <w:lang w:val="uk-UA"/>
        </w:rPr>
        <w:t xml:space="preserve">  підкреслив, що  </w:t>
      </w:r>
      <w:r w:rsidRPr="006923EE">
        <w:rPr>
          <w:rFonts w:ascii="Times New Roman" w:hAnsi="Times New Roman" w:cs="Times New Roman"/>
          <w:bCs/>
          <w:sz w:val="28"/>
          <w:szCs w:val="28"/>
          <w:lang w:val="uk-UA"/>
        </w:rPr>
        <w:t>з</w:t>
      </w:r>
      <w:r w:rsidRPr="006923EE">
        <w:rPr>
          <w:rFonts w:ascii="Times New Roman" w:hAnsi="Times New Roman" w:cs="Times New Roman"/>
          <w:sz w:val="28"/>
          <w:szCs w:val="28"/>
          <w:lang w:val="uk-UA"/>
        </w:rPr>
        <w:t xml:space="preserve">гідно з чинним законодавством депутатський запит підлягає включенню до порядку денного пленарного засідання </w:t>
      </w:r>
      <w:r>
        <w:rPr>
          <w:rFonts w:ascii="Times New Roman" w:hAnsi="Times New Roman" w:cs="Times New Roman"/>
          <w:sz w:val="28"/>
          <w:szCs w:val="28"/>
          <w:lang w:val="uk-UA"/>
        </w:rPr>
        <w:t xml:space="preserve">міської </w:t>
      </w:r>
      <w:r w:rsidRPr="006923EE">
        <w:rPr>
          <w:rFonts w:ascii="Times New Roman" w:hAnsi="Times New Roman" w:cs="Times New Roman"/>
          <w:sz w:val="28"/>
          <w:szCs w:val="28"/>
          <w:lang w:val="uk-UA"/>
        </w:rPr>
        <w:t>ради.</w:t>
      </w:r>
    </w:p>
    <w:p w:rsidR="00642FB6" w:rsidRPr="00FD398C" w:rsidRDefault="00642FB6" w:rsidP="006923EE">
      <w:pPr>
        <w:spacing w:after="0" w:line="240" w:lineRule="auto"/>
        <w:ind w:firstLine="708"/>
        <w:jc w:val="center"/>
        <w:rPr>
          <w:rFonts w:ascii="Times New Roman" w:hAnsi="Times New Roman" w:cs="Times New Roman"/>
          <w:sz w:val="24"/>
          <w:szCs w:val="24"/>
          <w:lang w:val="uk-UA"/>
        </w:rPr>
      </w:pPr>
    </w:p>
    <w:p w:rsidR="00642FB6" w:rsidRPr="00131E0B" w:rsidRDefault="00642FB6" w:rsidP="00E30D21">
      <w:pPr>
        <w:widowControl w:val="0"/>
        <w:snapToGrid w:val="0"/>
        <w:spacing w:after="0" w:line="240" w:lineRule="auto"/>
        <w:ind w:firstLine="567"/>
        <w:jc w:val="both"/>
        <w:rPr>
          <w:rFonts w:ascii="Times New Roman" w:hAnsi="Times New Roman" w:cs="Times New Roman"/>
          <w:sz w:val="28"/>
          <w:szCs w:val="28"/>
          <w:lang w:val="uk-UA"/>
        </w:rPr>
      </w:pPr>
      <w:r w:rsidRPr="00131E0B">
        <w:rPr>
          <w:rFonts w:ascii="Times New Roman" w:hAnsi="Times New Roman" w:cs="Times New Roman"/>
          <w:bCs/>
          <w:sz w:val="28"/>
          <w:szCs w:val="28"/>
          <w:lang w:val="uk-UA"/>
        </w:rPr>
        <w:t xml:space="preserve">- </w:t>
      </w:r>
      <w:r w:rsidRPr="00131E0B">
        <w:rPr>
          <w:rFonts w:ascii="Times New Roman" w:hAnsi="Times New Roman" w:cs="Times New Roman"/>
          <w:sz w:val="28"/>
          <w:szCs w:val="28"/>
          <w:lang w:val="uk-UA"/>
        </w:rPr>
        <w:t>Про безоплатну передачу частини нежитлового приміщення по              вул. Корабельна, 20 м. Первомайськ Миколаївської області на баланс територіальному центру соціального обслуговування (надання соціальних послуг) Первомайської міської територіальної громади та закріплення майна  на праві оперативного управління.</w:t>
      </w:r>
    </w:p>
    <w:p w:rsidR="00642FB6" w:rsidRPr="00131E0B" w:rsidRDefault="00642FB6" w:rsidP="00E30D21">
      <w:pPr>
        <w:widowControl w:val="0"/>
        <w:snapToGrid w:val="0"/>
        <w:spacing w:after="0" w:line="240" w:lineRule="auto"/>
        <w:ind w:firstLine="567"/>
        <w:jc w:val="both"/>
        <w:rPr>
          <w:rFonts w:ascii="Times New Roman" w:hAnsi="Times New Roman" w:cs="Times New Roman"/>
          <w:sz w:val="28"/>
          <w:szCs w:val="28"/>
          <w:lang w:val="uk-UA"/>
        </w:rPr>
      </w:pPr>
    </w:p>
    <w:p w:rsidR="00642FB6" w:rsidRPr="00131E0B" w:rsidRDefault="00642FB6" w:rsidP="00E1489A">
      <w:pPr>
        <w:spacing w:after="0" w:line="240" w:lineRule="auto"/>
        <w:ind w:right="-5" w:firstLine="540"/>
        <w:jc w:val="both"/>
        <w:rPr>
          <w:rFonts w:ascii="Times New Roman" w:hAnsi="Times New Roman" w:cs="Times New Roman"/>
          <w:sz w:val="28"/>
          <w:szCs w:val="28"/>
          <w:lang w:val="uk-UA"/>
        </w:rPr>
      </w:pPr>
      <w:r w:rsidRPr="00131E0B">
        <w:rPr>
          <w:rFonts w:ascii="Times New Roman" w:hAnsi="Times New Roman" w:cs="Times New Roman"/>
          <w:sz w:val="28"/>
          <w:szCs w:val="28"/>
          <w:lang w:val="uk-UA"/>
        </w:rPr>
        <w:t>По рекомендації проведено поіменне голосування.</w:t>
      </w:r>
    </w:p>
    <w:p w:rsidR="00642FB6" w:rsidRPr="00131E0B" w:rsidRDefault="00642FB6" w:rsidP="00E1489A">
      <w:pPr>
        <w:spacing w:after="0" w:line="240" w:lineRule="auto"/>
        <w:ind w:right="-5" w:firstLine="540"/>
        <w:jc w:val="both"/>
        <w:rPr>
          <w:rFonts w:ascii="Times New Roman" w:hAnsi="Times New Roman" w:cs="Times New Roman"/>
          <w:sz w:val="28"/>
          <w:szCs w:val="28"/>
          <w:lang w:val="uk-UA"/>
        </w:rPr>
      </w:pPr>
      <w:r w:rsidRPr="00131E0B">
        <w:rPr>
          <w:rFonts w:ascii="Times New Roman" w:hAnsi="Times New Roman" w:cs="Times New Roman"/>
          <w:sz w:val="28"/>
          <w:szCs w:val="28"/>
          <w:lang w:val="uk-UA"/>
        </w:rPr>
        <w:t>Підсумки поіменного голосування:</w:t>
      </w:r>
    </w:p>
    <w:p w:rsidR="00642FB6" w:rsidRPr="00131E0B" w:rsidRDefault="00642FB6" w:rsidP="00D04999">
      <w:pPr>
        <w:spacing w:after="0" w:line="240" w:lineRule="auto"/>
        <w:jc w:val="both"/>
        <w:rPr>
          <w:rFonts w:ascii="Times New Roman" w:hAnsi="Times New Roman" w:cs="Times New Roman"/>
          <w:sz w:val="28"/>
          <w:szCs w:val="28"/>
          <w:lang w:val="uk-UA"/>
        </w:rPr>
      </w:pPr>
      <w:r w:rsidRPr="00131E0B">
        <w:rPr>
          <w:rFonts w:ascii="Times New Roman" w:hAnsi="Times New Roman" w:cs="Times New Roman"/>
          <w:sz w:val="28"/>
          <w:szCs w:val="28"/>
          <w:lang w:val="uk-UA"/>
        </w:rPr>
        <w:t xml:space="preserve">        «за» - 26</w:t>
      </w:r>
    </w:p>
    <w:p w:rsidR="00642FB6" w:rsidRPr="00131E0B" w:rsidRDefault="00642FB6" w:rsidP="00D04999">
      <w:pPr>
        <w:spacing w:after="0" w:line="240" w:lineRule="auto"/>
        <w:ind w:firstLine="567"/>
        <w:jc w:val="both"/>
        <w:rPr>
          <w:rFonts w:ascii="Times New Roman" w:hAnsi="Times New Roman" w:cs="Times New Roman"/>
          <w:sz w:val="28"/>
          <w:szCs w:val="28"/>
          <w:lang w:val="uk-UA"/>
        </w:rPr>
      </w:pPr>
      <w:r w:rsidRPr="00131E0B">
        <w:rPr>
          <w:rFonts w:ascii="Times New Roman" w:hAnsi="Times New Roman" w:cs="Times New Roman"/>
          <w:sz w:val="28"/>
          <w:szCs w:val="28"/>
          <w:lang w:val="uk-UA"/>
        </w:rPr>
        <w:t>«проти» - 0</w:t>
      </w:r>
    </w:p>
    <w:p w:rsidR="00642FB6" w:rsidRPr="00131E0B" w:rsidRDefault="00642FB6" w:rsidP="00D04999">
      <w:pPr>
        <w:spacing w:after="0" w:line="240" w:lineRule="auto"/>
        <w:ind w:firstLine="567"/>
        <w:jc w:val="both"/>
        <w:rPr>
          <w:rFonts w:ascii="Times New Roman" w:hAnsi="Times New Roman" w:cs="Times New Roman"/>
          <w:sz w:val="28"/>
          <w:szCs w:val="28"/>
          <w:lang w:val="uk-UA"/>
        </w:rPr>
      </w:pPr>
      <w:r w:rsidRPr="00131E0B">
        <w:rPr>
          <w:rFonts w:ascii="Times New Roman" w:hAnsi="Times New Roman" w:cs="Times New Roman"/>
          <w:sz w:val="28"/>
          <w:szCs w:val="28"/>
          <w:lang w:val="uk-UA"/>
        </w:rPr>
        <w:t>«утримались» - 0</w:t>
      </w:r>
    </w:p>
    <w:p w:rsidR="00642FB6" w:rsidRPr="00131E0B" w:rsidRDefault="00642FB6" w:rsidP="00D04999">
      <w:pPr>
        <w:spacing w:after="0" w:line="240" w:lineRule="auto"/>
        <w:ind w:firstLine="567"/>
        <w:jc w:val="both"/>
        <w:rPr>
          <w:rFonts w:ascii="Times New Roman" w:hAnsi="Times New Roman" w:cs="Times New Roman"/>
          <w:sz w:val="28"/>
          <w:szCs w:val="28"/>
          <w:lang w:val="uk-UA"/>
        </w:rPr>
      </w:pPr>
      <w:r w:rsidRPr="00131E0B">
        <w:rPr>
          <w:rFonts w:ascii="Times New Roman" w:hAnsi="Times New Roman" w:cs="Times New Roman"/>
          <w:sz w:val="28"/>
          <w:szCs w:val="28"/>
          <w:lang w:val="uk-UA"/>
        </w:rPr>
        <w:t>«не голосували» - 1</w:t>
      </w:r>
    </w:p>
    <w:p w:rsidR="00642FB6" w:rsidRDefault="00642FB6" w:rsidP="00D04999">
      <w:pPr>
        <w:spacing w:after="0" w:line="240" w:lineRule="auto"/>
        <w:ind w:firstLine="567"/>
        <w:jc w:val="both"/>
        <w:rPr>
          <w:rFonts w:ascii="Times New Roman" w:hAnsi="Times New Roman" w:cs="Times New Roman"/>
          <w:sz w:val="28"/>
          <w:szCs w:val="28"/>
          <w:lang w:val="uk-UA"/>
        </w:rPr>
      </w:pPr>
      <w:r w:rsidRPr="00131E0B">
        <w:rPr>
          <w:rFonts w:ascii="Times New Roman" w:hAnsi="Times New Roman" w:cs="Times New Roman"/>
          <w:sz w:val="28"/>
          <w:szCs w:val="28"/>
          <w:lang w:val="uk-UA"/>
        </w:rPr>
        <w:t>Рекомендація приймається.</w:t>
      </w:r>
    </w:p>
    <w:p w:rsidR="00642FB6" w:rsidRPr="001416BC" w:rsidRDefault="00642FB6" w:rsidP="00D04999">
      <w:pPr>
        <w:spacing w:after="0" w:line="240" w:lineRule="auto"/>
        <w:jc w:val="both"/>
        <w:rPr>
          <w:rFonts w:ascii="Times New Roman" w:hAnsi="Times New Roman" w:cs="Times New Roman"/>
          <w:sz w:val="28"/>
          <w:szCs w:val="28"/>
          <w:lang w:val="uk-UA"/>
        </w:rPr>
      </w:pPr>
    </w:p>
    <w:p w:rsidR="00642FB6" w:rsidRPr="001416BC" w:rsidRDefault="00642FB6" w:rsidP="00E73BAA">
      <w:pPr>
        <w:spacing w:after="0" w:line="240" w:lineRule="auto"/>
        <w:ind w:firstLine="567"/>
        <w:jc w:val="both"/>
        <w:rPr>
          <w:rFonts w:ascii="Times New Roman" w:hAnsi="Times New Roman" w:cs="Times New Roman"/>
          <w:sz w:val="28"/>
          <w:szCs w:val="28"/>
          <w:lang w:val="uk-UA" w:eastAsia="en-US"/>
        </w:rPr>
      </w:pPr>
      <w:r w:rsidRPr="001416BC">
        <w:rPr>
          <w:rFonts w:ascii="Times New Roman" w:hAnsi="Times New Roman" w:cs="Times New Roman"/>
          <w:sz w:val="28"/>
          <w:szCs w:val="28"/>
          <w:lang w:val="uk-UA" w:eastAsia="en-US"/>
        </w:rPr>
        <w:t xml:space="preserve">Після чого </w:t>
      </w:r>
      <w:r w:rsidRPr="001416BC">
        <w:rPr>
          <w:rFonts w:ascii="Times New Roman" w:hAnsi="Times New Roman" w:cs="Times New Roman"/>
          <w:b/>
          <w:sz w:val="28"/>
          <w:szCs w:val="28"/>
          <w:lang w:val="uk-UA" w:eastAsia="en-US"/>
        </w:rPr>
        <w:t>м</w:t>
      </w:r>
      <w:r w:rsidRPr="001416BC">
        <w:rPr>
          <w:rFonts w:ascii="Times New Roman" w:hAnsi="Times New Roman" w:cs="Times New Roman"/>
          <w:b/>
          <w:sz w:val="28"/>
          <w:szCs w:val="28"/>
          <w:lang w:val="uk-UA"/>
        </w:rPr>
        <w:t>іський голова Олег ДЕМЧЕНКО</w:t>
      </w:r>
      <w:r w:rsidRPr="001416BC">
        <w:rPr>
          <w:rFonts w:ascii="Times New Roman" w:hAnsi="Times New Roman" w:cs="Times New Roman"/>
          <w:sz w:val="28"/>
          <w:szCs w:val="28"/>
          <w:lang w:val="uk-UA"/>
        </w:rPr>
        <w:t xml:space="preserve"> повідомив, що від</w:t>
      </w:r>
      <w:r w:rsidRPr="001416BC">
        <w:rPr>
          <w:rFonts w:ascii="Times New Roman" w:hAnsi="Times New Roman" w:cs="Times New Roman"/>
          <w:sz w:val="28"/>
          <w:szCs w:val="28"/>
          <w:lang w:val="uk-UA" w:eastAsia="en-US"/>
        </w:rPr>
        <w:t xml:space="preserve"> Погоджувальної ради надійшла рекомендація доповнити порядок денний питанням:</w:t>
      </w:r>
    </w:p>
    <w:p w:rsidR="00642FB6" w:rsidRPr="00B04B9E" w:rsidRDefault="00642FB6" w:rsidP="00E73BAA">
      <w:pPr>
        <w:spacing w:after="0" w:line="240" w:lineRule="auto"/>
        <w:ind w:firstLine="567"/>
        <w:jc w:val="both"/>
        <w:rPr>
          <w:rFonts w:ascii="Times New Roman" w:hAnsi="Times New Roman" w:cs="Times New Roman"/>
          <w:sz w:val="28"/>
          <w:szCs w:val="28"/>
          <w:lang w:val="uk-UA" w:eastAsia="en-US"/>
        </w:rPr>
      </w:pPr>
    </w:p>
    <w:p w:rsidR="00642FB6" w:rsidRDefault="00642FB6" w:rsidP="00E73BAA">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ab/>
        <w:t xml:space="preserve">- Про надання дозволу на відрядження депутата Первомайської міської ради Первомайського району Миколаївської області </w:t>
      </w:r>
      <w:r w:rsidRPr="00B04B9E">
        <w:rPr>
          <w:rFonts w:ascii="Times New Roman" w:hAnsi="Times New Roman" w:cs="Times New Roman"/>
          <w:sz w:val="28"/>
          <w:szCs w:val="28"/>
          <w:lang w:val="en-US"/>
        </w:rPr>
        <w:t>V</w:t>
      </w:r>
      <w:r w:rsidRPr="00B04B9E">
        <w:rPr>
          <w:rFonts w:ascii="Times New Roman" w:hAnsi="Times New Roman" w:cs="Times New Roman"/>
          <w:sz w:val="28"/>
          <w:szCs w:val="28"/>
          <w:lang w:val="uk-UA"/>
        </w:rPr>
        <w:t>ІІІ скликання ШАПОВАЛЕНКА Михайла Вікторовича.</w:t>
      </w:r>
    </w:p>
    <w:p w:rsidR="00642FB6" w:rsidRPr="00B04B9E" w:rsidRDefault="00642FB6" w:rsidP="000F0942">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04B9E">
        <w:rPr>
          <w:rFonts w:ascii="Times New Roman" w:hAnsi="Times New Roman" w:cs="Times New Roman"/>
          <w:sz w:val="28"/>
          <w:szCs w:val="28"/>
          <w:lang w:val="uk-UA"/>
        </w:rPr>
        <w:t xml:space="preserve">По зазначеній </w:t>
      </w:r>
      <w:r>
        <w:rPr>
          <w:rFonts w:ascii="Times New Roman" w:hAnsi="Times New Roman" w:cs="Times New Roman"/>
          <w:sz w:val="28"/>
          <w:szCs w:val="28"/>
          <w:lang w:val="uk-UA"/>
        </w:rPr>
        <w:t xml:space="preserve">рекомендації </w:t>
      </w:r>
      <w:r w:rsidRPr="00B04B9E">
        <w:rPr>
          <w:rFonts w:ascii="Times New Roman" w:hAnsi="Times New Roman" w:cs="Times New Roman"/>
          <w:sz w:val="28"/>
          <w:szCs w:val="28"/>
          <w:lang w:val="uk-UA"/>
        </w:rPr>
        <w:t>проведено поіменне голосування.</w:t>
      </w:r>
    </w:p>
    <w:p w:rsidR="00642FB6" w:rsidRPr="00B04B9E" w:rsidRDefault="00642FB6" w:rsidP="000F0942">
      <w:pPr>
        <w:spacing w:after="0" w:line="240" w:lineRule="auto"/>
        <w:ind w:right="-5" w:firstLine="540"/>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Підсумки поіменного голосування:</w:t>
      </w:r>
    </w:p>
    <w:p w:rsidR="00642FB6" w:rsidRDefault="00642FB6" w:rsidP="000F0942">
      <w:pPr>
        <w:spacing w:after="0" w:line="240" w:lineRule="auto"/>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04B9E">
        <w:rPr>
          <w:rFonts w:ascii="Times New Roman" w:hAnsi="Times New Roman" w:cs="Times New Roman"/>
          <w:sz w:val="28"/>
          <w:szCs w:val="28"/>
          <w:lang w:val="uk-UA"/>
        </w:rPr>
        <w:t>«за» - 26</w:t>
      </w:r>
    </w:p>
    <w:p w:rsidR="00642FB6" w:rsidRDefault="00642FB6" w:rsidP="00652816">
      <w:pPr>
        <w:spacing w:after="0" w:line="240" w:lineRule="auto"/>
        <w:ind w:firstLine="567"/>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«проти» - 0</w:t>
      </w:r>
    </w:p>
    <w:p w:rsidR="00642FB6" w:rsidRDefault="00642FB6" w:rsidP="00652816">
      <w:pPr>
        <w:spacing w:after="0" w:line="240" w:lineRule="auto"/>
        <w:ind w:firstLine="567"/>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«утримались» - 0</w:t>
      </w:r>
    </w:p>
    <w:p w:rsidR="00642FB6" w:rsidRPr="00B04B9E" w:rsidRDefault="00642FB6" w:rsidP="00652816">
      <w:pPr>
        <w:spacing w:after="0" w:line="240" w:lineRule="auto"/>
        <w:ind w:firstLine="567"/>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«не голосували» - 1</w:t>
      </w:r>
    </w:p>
    <w:p w:rsidR="00642FB6" w:rsidRDefault="00642FB6" w:rsidP="000F0942">
      <w:pPr>
        <w:spacing w:after="0" w:line="240" w:lineRule="auto"/>
        <w:ind w:firstLine="567"/>
        <w:jc w:val="both"/>
        <w:rPr>
          <w:rFonts w:ascii="Times New Roman" w:hAnsi="Times New Roman" w:cs="Times New Roman"/>
          <w:sz w:val="28"/>
          <w:szCs w:val="28"/>
          <w:lang w:val="uk-UA"/>
        </w:rPr>
      </w:pPr>
      <w:r w:rsidRPr="00B04B9E">
        <w:rPr>
          <w:rFonts w:ascii="Times New Roman" w:hAnsi="Times New Roman" w:cs="Times New Roman"/>
          <w:sz w:val="28"/>
          <w:szCs w:val="28"/>
          <w:lang w:val="uk-UA"/>
        </w:rPr>
        <w:t>Рекомендація  приймається.</w:t>
      </w:r>
    </w:p>
    <w:p w:rsidR="00642FB6" w:rsidRDefault="00642FB6" w:rsidP="000F0942">
      <w:pPr>
        <w:spacing w:after="0" w:line="240" w:lineRule="auto"/>
        <w:jc w:val="both"/>
        <w:rPr>
          <w:rFonts w:ascii="Times New Roman" w:hAnsi="Times New Roman" w:cs="Times New Roman"/>
          <w:sz w:val="28"/>
          <w:szCs w:val="28"/>
          <w:lang w:val="uk-UA"/>
        </w:rPr>
      </w:pPr>
    </w:p>
    <w:p w:rsidR="00642FB6" w:rsidRPr="00176F4A" w:rsidRDefault="00642FB6" w:rsidP="00D04999">
      <w:pPr>
        <w:spacing w:line="240" w:lineRule="auto"/>
        <w:ind w:firstLine="567"/>
        <w:jc w:val="both"/>
        <w:rPr>
          <w:rFonts w:ascii="Times New Roman" w:hAnsi="Times New Roman" w:cs="Times New Roman"/>
          <w:sz w:val="28"/>
          <w:szCs w:val="28"/>
          <w:lang w:val="uk-UA"/>
        </w:rPr>
      </w:pPr>
      <w:r w:rsidRPr="00176F4A">
        <w:rPr>
          <w:rFonts w:ascii="Times New Roman" w:hAnsi="Times New Roman" w:cs="Times New Roman"/>
          <w:b/>
          <w:sz w:val="28"/>
          <w:szCs w:val="28"/>
          <w:lang w:val="uk-UA"/>
        </w:rPr>
        <w:t>Олег ДЕМЧЕНКО</w:t>
      </w:r>
      <w:r w:rsidRPr="00176F4A">
        <w:rPr>
          <w:rFonts w:ascii="Times New Roman" w:hAnsi="Times New Roman" w:cs="Times New Roman"/>
          <w:sz w:val="28"/>
          <w:szCs w:val="28"/>
          <w:lang w:val="uk-UA"/>
        </w:rPr>
        <w:t xml:space="preserve"> зазначив, що від постійної комісії міської ради з питань 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 надійшла рекомендація:</w:t>
      </w:r>
    </w:p>
    <w:p w:rsidR="00642FB6" w:rsidRPr="00176F4A" w:rsidRDefault="00642FB6" w:rsidP="00D04999">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зняти для  додаткового вивчення проєкт рішення № 18 «</w:t>
      </w:r>
      <w:r w:rsidRPr="00176F4A">
        <w:rPr>
          <w:rFonts w:ascii="Times New Roman" w:hAnsi="Times New Roman" w:cs="Times New Roman"/>
          <w:sz w:val="28"/>
          <w:szCs w:val="28"/>
        </w:rPr>
        <w:t>Про продаж земельної ділянки несільськогосподарського призначення</w:t>
      </w: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rPr>
        <w:t>по вул. Одеська, 78/6, м. Первомайськ, Миколаївська область</w:t>
      </w:r>
      <w:r w:rsidRPr="00176F4A">
        <w:rPr>
          <w:rFonts w:ascii="Times New Roman" w:hAnsi="Times New Roman" w:cs="Times New Roman"/>
          <w:sz w:val="28"/>
          <w:szCs w:val="28"/>
          <w:lang w:val="uk-UA"/>
        </w:rPr>
        <w:t xml:space="preserve">». </w:t>
      </w:r>
    </w:p>
    <w:p w:rsidR="00642FB6" w:rsidRPr="00176F4A" w:rsidRDefault="00642FB6" w:rsidP="00D04999">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ab/>
      </w:r>
    </w:p>
    <w:p w:rsidR="00642FB6" w:rsidRPr="00176F4A" w:rsidRDefault="00642FB6" w:rsidP="00D04999">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ab/>
        <w:t>По зазначеній рекомендації проведено поіменне голосування.</w:t>
      </w:r>
    </w:p>
    <w:p w:rsidR="00642FB6" w:rsidRPr="00176F4A" w:rsidRDefault="00642FB6" w:rsidP="00D04999">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D0499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«за» - 14</w:t>
      </w:r>
    </w:p>
    <w:p w:rsidR="00642FB6" w:rsidRPr="00176F4A" w:rsidRDefault="00642FB6" w:rsidP="00D04999">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«проти» - 0</w:t>
      </w:r>
    </w:p>
    <w:p w:rsidR="00642FB6" w:rsidRPr="00176F4A" w:rsidRDefault="00642FB6" w:rsidP="00D04999">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«утримались» - 1</w:t>
      </w:r>
    </w:p>
    <w:p w:rsidR="00642FB6" w:rsidRPr="00176F4A" w:rsidRDefault="00642FB6" w:rsidP="00D04999">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- 12</w:t>
      </w:r>
    </w:p>
    <w:p w:rsidR="00642FB6" w:rsidRPr="00176F4A" w:rsidRDefault="00642FB6" w:rsidP="00D04999">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Рекомендація приймається. (Процедурне питання).</w:t>
      </w:r>
    </w:p>
    <w:p w:rsidR="00642FB6" w:rsidRPr="00176F4A" w:rsidRDefault="00642FB6" w:rsidP="00D04999">
      <w:pPr>
        <w:spacing w:after="0" w:line="240" w:lineRule="auto"/>
        <w:ind w:firstLine="567"/>
        <w:jc w:val="both"/>
        <w:rPr>
          <w:rFonts w:ascii="Times New Roman" w:hAnsi="Times New Roman" w:cs="Times New Roman"/>
          <w:sz w:val="28"/>
          <w:szCs w:val="28"/>
          <w:lang w:val="uk-UA"/>
        </w:rPr>
      </w:pPr>
    </w:p>
    <w:p w:rsidR="00642FB6" w:rsidRPr="00176F4A" w:rsidRDefault="00642FB6" w:rsidP="006923EE">
      <w:pPr>
        <w:tabs>
          <w:tab w:val="left" w:pos="567"/>
          <w:tab w:val="num" w:pos="2771"/>
          <w:tab w:val="left" w:pos="6011"/>
          <w:tab w:val="left" w:pos="7200"/>
        </w:tabs>
        <w:spacing w:after="0" w:line="240" w:lineRule="auto"/>
        <w:jc w:val="both"/>
        <w:outlineLvl w:val="0"/>
        <w:rPr>
          <w:rFonts w:ascii="Times New Roman" w:hAnsi="Times New Roman" w:cs="Times New Roman"/>
          <w:bCs/>
          <w:sz w:val="28"/>
          <w:szCs w:val="28"/>
          <w:lang w:val="uk-UA"/>
        </w:rPr>
      </w:pPr>
      <w:r w:rsidRPr="00176F4A">
        <w:rPr>
          <w:rFonts w:ascii="Times New Roman" w:hAnsi="Times New Roman" w:cs="Times New Roman"/>
          <w:color w:val="FF0000"/>
          <w:sz w:val="28"/>
          <w:szCs w:val="28"/>
          <w:lang w:val="uk-UA"/>
        </w:rPr>
        <w:tab/>
      </w:r>
      <w:r w:rsidRPr="00AD4450">
        <w:rPr>
          <w:rFonts w:ascii="Times New Roman" w:hAnsi="Times New Roman" w:cs="Times New Roman"/>
          <w:sz w:val="28"/>
          <w:szCs w:val="28"/>
          <w:lang w:val="uk-UA"/>
        </w:rPr>
        <w:t xml:space="preserve">Далі </w:t>
      </w:r>
      <w:r w:rsidRPr="00AD4450">
        <w:rPr>
          <w:rFonts w:ascii="Times New Roman" w:hAnsi="Times New Roman" w:cs="Times New Roman"/>
          <w:b/>
          <w:sz w:val="28"/>
          <w:szCs w:val="28"/>
          <w:lang w:val="uk-UA"/>
        </w:rPr>
        <w:t>Олег Михайлович</w:t>
      </w:r>
      <w:r>
        <w:rPr>
          <w:rFonts w:ascii="Times New Roman" w:hAnsi="Times New Roman" w:cs="Times New Roman"/>
          <w:color w:val="FF0000"/>
          <w:sz w:val="28"/>
          <w:szCs w:val="28"/>
          <w:lang w:val="uk-UA"/>
        </w:rPr>
        <w:t xml:space="preserve"> </w:t>
      </w:r>
      <w:r w:rsidRPr="00176F4A">
        <w:rPr>
          <w:rFonts w:ascii="Times New Roman" w:hAnsi="Times New Roman" w:cs="Times New Roman"/>
          <w:iCs/>
          <w:sz w:val="28"/>
          <w:szCs w:val="28"/>
          <w:lang w:val="uk-UA"/>
        </w:rPr>
        <w:t xml:space="preserve">зазначив, що </w:t>
      </w:r>
      <w:r w:rsidRPr="00176F4A">
        <w:rPr>
          <w:rFonts w:ascii="Times New Roman" w:hAnsi="Times New Roman" w:cs="Times New Roman"/>
          <w:sz w:val="28"/>
          <w:szCs w:val="28"/>
          <w:lang w:val="uk-UA"/>
        </w:rPr>
        <w:t xml:space="preserve">від постійної комісії міської ради з питань </w:t>
      </w:r>
      <w:r w:rsidRPr="00176F4A">
        <w:rPr>
          <w:rFonts w:ascii="Times New Roman" w:hAnsi="Times New Roman" w:cs="Times New Roman"/>
          <w:bCs/>
          <w:sz w:val="28"/>
          <w:szCs w:val="28"/>
          <w:lang w:val="uk-UA"/>
        </w:rPr>
        <w:t xml:space="preserve">бюджету та фінансів, планування соціально-економічного розвитку, інвестицій, торгівлі, послуг та розвитку підприємництва та постійної комісії міської ради </w:t>
      </w:r>
      <w:r w:rsidRPr="00176F4A">
        <w:rPr>
          <w:rFonts w:ascii="Times New Roman" w:hAnsi="Times New Roman" w:cs="Times New Roman"/>
          <w:sz w:val="28"/>
          <w:szCs w:val="28"/>
          <w:lang w:val="uk-UA"/>
        </w:rPr>
        <w:t>з питань містобудування, архітектури, кадастру, власності, приватизації, земельних відносин та планування територій</w:t>
      </w:r>
      <w:r w:rsidRPr="00176F4A">
        <w:rPr>
          <w:rFonts w:ascii="Times New Roman" w:hAnsi="Times New Roman" w:cs="Times New Roman"/>
          <w:bCs/>
          <w:sz w:val="28"/>
          <w:szCs w:val="28"/>
          <w:lang w:val="uk-UA"/>
        </w:rPr>
        <w:t xml:space="preserve"> надійшла рекомендація: </w:t>
      </w:r>
    </w:p>
    <w:p w:rsidR="00642FB6" w:rsidRPr="00176F4A" w:rsidRDefault="00642FB6" w:rsidP="006923EE">
      <w:pPr>
        <w:tabs>
          <w:tab w:val="left" w:pos="567"/>
          <w:tab w:val="num" w:pos="2771"/>
          <w:tab w:val="left" w:pos="6011"/>
          <w:tab w:val="left" w:pos="7200"/>
        </w:tabs>
        <w:spacing w:after="0" w:line="240" w:lineRule="auto"/>
        <w:jc w:val="both"/>
        <w:outlineLvl w:val="0"/>
        <w:rPr>
          <w:rFonts w:ascii="Times New Roman" w:hAnsi="Times New Roman" w:cs="Times New Roman"/>
          <w:bCs/>
          <w:sz w:val="28"/>
          <w:szCs w:val="28"/>
          <w:lang w:val="uk-UA"/>
        </w:rPr>
      </w:pPr>
    </w:p>
    <w:p w:rsidR="00642FB6" w:rsidRPr="00176F4A" w:rsidRDefault="00642FB6" w:rsidP="00D04999">
      <w:pPr>
        <w:widowControl w:val="0"/>
        <w:tabs>
          <w:tab w:val="left" w:pos="567"/>
          <w:tab w:val="num" w:pos="993"/>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ab/>
        <w:t>- зняти для  додаткового вивчення проєкт рішення № 25 «</w:t>
      </w:r>
      <w:r w:rsidRPr="00176F4A">
        <w:rPr>
          <w:rFonts w:ascii="Times New Roman" w:hAnsi="Times New Roman" w:cs="Times New Roman"/>
          <w:sz w:val="28"/>
          <w:szCs w:val="28"/>
        </w:rPr>
        <w:t xml:space="preserve">Про </w:t>
      </w:r>
      <w:r w:rsidRPr="00176F4A">
        <w:rPr>
          <w:rFonts w:ascii="Times New Roman" w:hAnsi="Times New Roman" w:cs="Times New Roman"/>
          <w:sz w:val="28"/>
          <w:szCs w:val="28"/>
          <w:lang w:val="uk-UA"/>
        </w:rPr>
        <w:t>заміну сторони договору оренди земельної ділянки по вул. Первомайська, 37-б в          с. Грушівка та зміну його істотних умов».</w:t>
      </w:r>
    </w:p>
    <w:p w:rsidR="00642FB6" w:rsidRPr="00176F4A" w:rsidRDefault="00642FB6" w:rsidP="00D04999">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ab/>
      </w:r>
      <w:r w:rsidRPr="00176F4A">
        <w:rPr>
          <w:rFonts w:ascii="Times New Roman" w:hAnsi="Times New Roman" w:cs="Times New Roman"/>
          <w:sz w:val="28"/>
          <w:szCs w:val="28"/>
          <w:lang w:val="uk-UA"/>
        </w:rPr>
        <w:tab/>
      </w:r>
    </w:p>
    <w:p w:rsidR="00642FB6" w:rsidRPr="00176F4A" w:rsidRDefault="00642FB6" w:rsidP="00D04999">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ab/>
        <w:t>По  рекомендації проведено поіменне голосування.</w:t>
      </w:r>
    </w:p>
    <w:p w:rsidR="00642FB6" w:rsidRPr="00176F4A" w:rsidRDefault="00642FB6" w:rsidP="00D04999">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A87F06">
      <w:pPr>
        <w:tabs>
          <w:tab w:val="left" w:pos="567"/>
        </w:tabs>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«за» - 22</w:t>
      </w:r>
    </w:p>
    <w:p w:rsidR="00642FB6" w:rsidRPr="00176F4A" w:rsidRDefault="00642FB6" w:rsidP="00D04999">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«проти» - 0</w:t>
      </w:r>
    </w:p>
    <w:p w:rsidR="00642FB6" w:rsidRPr="00176F4A" w:rsidRDefault="00642FB6" w:rsidP="00D04999">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«утримались» - 0</w:t>
      </w:r>
    </w:p>
    <w:p w:rsidR="00642FB6" w:rsidRPr="00176F4A" w:rsidRDefault="00642FB6" w:rsidP="00D04999">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- 5</w:t>
      </w:r>
    </w:p>
    <w:p w:rsidR="00642FB6" w:rsidRPr="00176F4A" w:rsidRDefault="00642FB6" w:rsidP="00D04999">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Рекомендація  приймається.</w:t>
      </w:r>
    </w:p>
    <w:p w:rsidR="00642FB6" w:rsidRPr="00176F4A" w:rsidRDefault="00642FB6" w:rsidP="00D04999">
      <w:pPr>
        <w:widowControl w:val="0"/>
        <w:tabs>
          <w:tab w:val="left" w:pos="567"/>
          <w:tab w:val="num" w:pos="993"/>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642FB6" w:rsidRPr="00176F4A" w:rsidRDefault="00642FB6" w:rsidP="008F0F6F">
      <w:pPr>
        <w:widowControl w:val="0"/>
        <w:adjustRightInd w:val="0"/>
        <w:spacing w:after="120" w:line="240" w:lineRule="auto"/>
        <w:ind w:firstLine="567"/>
        <w:jc w:val="both"/>
        <w:textAlignment w:val="baseline"/>
        <w:rPr>
          <w:rFonts w:ascii="Times New Roman" w:hAnsi="Times New Roman" w:cs="Times New Roman"/>
          <w:sz w:val="28"/>
          <w:szCs w:val="28"/>
          <w:lang w:val="uk-UA"/>
        </w:rPr>
      </w:pPr>
      <w:r>
        <w:rPr>
          <w:rFonts w:ascii="Times New Roman" w:hAnsi="Times New Roman" w:cs="Times New Roman"/>
          <w:b/>
          <w:sz w:val="28"/>
          <w:szCs w:val="28"/>
          <w:lang w:val="uk-UA"/>
        </w:rPr>
        <w:t>Міський голова</w:t>
      </w:r>
      <w:r w:rsidRPr="00176F4A">
        <w:rPr>
          <w:rFonts w:ascii="Times New Roman" w:hAnsi="Times New Roman" w:cs="Times New Roman"/>
          <w:sz w:val="28"/>
          <w:szCs w:val="28"/>
          <w:lang w:val="uk-UA"/>
        </w:rPr>
        <w:t xml:space="preserve"> довів до відома присутніх, що від постійної комісії міської ради з питань </w:t>
      </w:r>
      <w:r w:rsidRPr="00176F4A">
        <w:rPr>
          <w:rFonts w:ascii="Times New Roman" w:hAnsi="Times New Roman" w:cs="Times New Roman"/>
          <w:bCs/>
          <w:sz w:val="28"/>
          <w:szCs w:val="28"/>
          <w:lang w:val="uk-UA"/>
        </w:rPr>
        <w:t xml:space="preserve">бюджету та фінансів, планування соціально-економічного розвитку, інвестицій, торгівлі, послуг та розвитку підприємництва та постійної комісії міської ради </w:t>
      </w:r>
      <w:r w:rsidRPr="00176F4A">
        <w:rPr>
          <w:rFonts w:ascii="Times New Roman" w:hAnsi="Times New Roman" w:cs="Times New Roman"/>
          <w:sz w:val="28"/>
          <w:szCs w:val="28"/>
          <w:lang w:val="uk-UA"/>
        </w:rPr>
        <w:t xml:space="preserve">з питань 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 надійшла рекомендація </w:t>
      </w:r>
      <w:r w:rsidRPr="00176F4A">
        <w:rPr>
          <w:rFonts w:ascii="Times New Roman" w:hAnsi="Times New Roman" w:cs="Times New Roman"/>
          <w:b/>
          <w:sz w:val="28"/>
          <w:szCs w:val="28"/>
          <w:lang w:val="uk-UA"/>
        </w:rPr>
        <w:t xml:space="preserve"> </w:t>
      </w:r>
      <w:r w:rsidRPr="00176F4A">
        <w:rPr>
          <w:rFonts w:ascii="Times New Roman" w:hAnsi="Times New Roman" w:cs="Times New Roman"/>
          <w:sz w:val="28"/>
          <w:szCs w:val="28"/>
          <w:lang w:val="uk-UA"/>
        </w:rPr>
        <w:t>у  порядку  денному  змінити черговість розгляду питань, а саме:</w:t>
      </w:r>
    </w:p>
    <w:p w:rsidR="00642FB6" w:rsidRPr="00176F4A" w:rsidRDefault="00642FB6" w:rsidP="008F0F6F">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ab/>
        <w:t>- проєкт № 33</w:t>
      </w:r>
      <w:r w:rsidRPr="00176F4A">
        <w:rPr>
          <w:sz w:val="28"/>
          <w:szCs w:val="28"/>
          <w:lang w:val="uk-UA"/>
        </w:rPr>
        <w:t xml:space="preserve">  </w:t>
      </w:r>
      <w:r w:rsidRPr="00176F4A">
        <w:rPr>
          <w:rFonts w:ascii="Times New Roman" w:hAnsi="Times New Roman" w:cs="Times New Roman"/>
          <w:sz w:val="28"/>
          <w:szCs w:val="28"/>
          <w:lang w:val="uk-UA"/>
        </w:rPr>
        <w:t xml:space="preserve">"Про внесення змін до рішення міської ради від 21.12.2023 року № 10 «Про бюджет Первомайської міської територіальної громади на 2024 рік»" розглянути перед  проєктом рішення </w:t>
      </w:r>
      <w:r w:rsidRPr="00176F4A">
        <w:rPr>
          <w:rFonts w:ascii="Times New Roman" w:hAnsi="Times New Roman" w:cs="Times New Roman"/>
          <w:iCs/>
          <w:sz w:val="28"/>
          <w:szCs w:val="28"/>
          <w:lang w:val="uk-UA"/>
        </w:rPr>
        <w:t>№ 1 «</w:t>
      </w:r>
      <w:r w:rsidRPr="00176F4A">
        <w:rPr>
          <w:rFonts w:ascii="Times New Roman" w:hAnsi="Times New Roman" w:cs="Times New Roman"/>
          <w:sz w:val="28"/>
          <w:szCs w:val="28"/>
          <w:lang w:val="uk-UA"/>
        </w:rPr>
        <w:t>Про внесення змін до бюджету Первомайської міської територіальної громади на 2024 рік</w:t>
      </w:r>
      <w:r w:rsidRPr="00176F4A">
        <w:rPr>
          <w:rFonts w:ascii="Times New Roman" w:hAnsi="Times New Roman" w:cs="Times New Roman"/>
          <w:bCs/>
          <w:sz w:val="28"/>
          <w:szCs w:val="28"/>
          <w:lang w:val="uk-UA" w:eastAsia="uk-UA"/>
        </w:rPr>
        <w:t>».</w:t>
      </w:r>
    </w:p>
    <w:p w:rsidR="00642FB6" w:rsidRPr="00176F4A" w:rsidRDefault="00642FB6" w:rsidP="008F0F6F">
      <w:pPr>
        <w:spacing w:after="0" w:line="240" w:lineRule="auto"/>
        <w:ind w:firstLine="567"/>
        <w:jc w:val="both"/>
        <w:rPr>
          <w:rFonts w:ascii="Times New Roman" w:hAnsi="Times New Roman" w:cs="Times New Roman"/>
          <w:sz w:val="28"/>
          <w:szCs w:val="28"/>
          <w:lang w:val="uk-UA"/>
        </w:rPr>
      </w:pPr>
    </w:p>
    <w:p w:rsidR="00642FB6" w:rsidRPr="00176F4A" w:rsidRDefault="00642FB6" w:rsidP="008F0F6F">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ab/>
        <w:t>По рекомендації проведено поіменне голосування.</w:t>
      </w:r>
    </w:p>
    <w:p w:rsidR="00642FB6" w:rsidRPr="00176F4A" w:rsidRDefault="00642FB6" w:rsidP="008F0F6F">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8F0F6F">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«за» - 21</w:t>
      </w:r>
    </w:p>
    <w:p w:rsidR="00642FB6" w:rsidRPr="00176F4A" w:rsidRDefault="00642FB6" w:rsidP="008F0F6F">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«проти» - 0</w:t>
      </w:r>
    </w:p>
    <w:p w:rsidR="00642FB6" w:rsidRPr="00176F4A" w:rsidRDefault="00642FB6" w:rsidP="008F0F6F">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642FB6" w:rsidRPr="00176F4A" w:rsidRDefault="00642FB6" w:rsidP="008F0F6F">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- 6</w:t>
      </w:r>
    </w:p>
    <w:p w:rsidR="00642FB6" w:rsidRPr="00176F4A" w:rsidRDefault="00642FB6" w:rsidP="008F0F6F">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Рекомендація  приймається.</w:t>
      </w:r>
    </w:p>
    <w:p w:rsidR="00642FB6" w:rsidRPr="00176F4A" w:rsidRDefault="00642FB6" w:rsidP="008F0F6F">
      <w:pPr>
        <w:spacing w:after="0" w:line="240" w:lineRule="auto"/>
        <w:ind w:firstLine="567"/>
        <w:jc w:val="both"/>
        <w:rPr>
          <w:rFonts w:ascii="Times New Roman" w:hAnsi="Times New Roman" w:cs="Times New Roman"/>
          <w:sz w:val="28"/>
          <w:szCs w:val="28"/>
          <w:highlight w:val="yellow"/>
          <w:lang w:val="uk-UA"/>
        </w:rPr>
      </w:pPr>
    </w:p>
    <w:p w:rsidR="00642FB6" w:rsidRPr="00176F4A" w:rsidRDefault="00642FB6" w:rsidP="008D579D">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Надійшла </w:t>
      </w:r>
      <w:r>
        <w:rPr>
          <w:rFonts w:ascii="Times New Roman" w:hAnsi="Times New Roman" w:cs="Times New Roman"/>
          <w:sz w:val="28"/>
          <w:szCs w:val="28"/>
          <w:lang w:val="uk-UA"/>
        </w:rPr>
        <w:t>пропози</w:t>
      </w:r>
      <w:r w:rsidRPr="00176F4A">
        <w:rPr>
          <w:rFonts w:ascii="Times New Roman" w:hAnsi="Times New Roman" w:cs="Times New Roman"/>
          <w:sz w:val="28"/>
          <w:szCs w:val="28"/>
          <w:lang w:val="uk-UA"/>
        </w:rPr>
        <w:t>ція  порядок денний та регламент роботи пленарного засідання 60 сесії міської ради затвердити в цілому.</w:t>
      </w:r>
    </w:p>
    <w:p w:rsidR="00642FB6" w:rsidRDefault="00642FB6" w:rsidP="008D579D">
      <w:pPr>
        <w:spacing w:after="0" w:line="240" w:lineRule="auto"/>
        <w:ind w:firstLine="567"/>
        <w:jc w:val="both"/>
        <w:rPr>
          <w:rFonts w:ascii="Times New Roman" w:hAnsi="Times New Roman" w:cs="Times New Roman"/>
          <w:sz w:val="28"/>
          <w:szCs w:val="28"/>
          <w:lang w:val="uk-UA"/>
        </w:rPr>
      </w:pPr>
    </w:p>
    <w:p w:rsidR="00642FB6" w:rsidRPr="001533B1" w:rsidRDefault="00642FB6" w:rsidP="002B63C5">
      <w:pPr>
        <w:spacing w:after="0" w:line="240" w:lineRule="auto"/>
        <w:ind w:firstLine="567"/>
        <w:jc w:val="both"/>
        <w:rPr>
          <w:rFonts w:ascii="Times New Roman" w:hAnsi="Times New Roman"/>
          <w:sz w:val="28"/>
          <w:szCs w:val="28"/>
          <w:lang w:val="uk-UA"/>
        </w:rPr>
      </w:pPr>
      <w:r w:rsidRPr="001533B1">
        <w:rPr>
          <w:rFonts w:ascii="Times New Roman" w:hAnsi="Times New Roman"/>
          <w:sz w:val="28"/>
          <w:szCs w:val="28"/>
          <w:lang w:val="uk-UA"/>
        </w:rPr>
        <w:t>Олег ДЕМЧЕНКО – міський голова, публічно повідомив про конфлікт і</w:t>
      </w:r>
      <w:r>
        <w:rPr>
          <w:rFonts w:ascii="Times New Roman" w:hAnsi="Times New Roman"/>
          <w:sz w:val="28"/>
          <w:szCs w:val="28"/>
          <w:lang w:val="uk-UA"/>
        </w:rPr>
        <w:t>нтересів із зазначеного питання.</w:t>
      </w:r>
    </w:p>
    <w:p w:rsidR="00642FB6" w:rsidRDefault="00642FB6" w:rsidP="008D579D">
      <w:pPr>
        <w:spacing w:after="0" w:line="240" w:lineRule="auto"/>
        <w:ind w:firstLine="567"/>
        <w:jc w:val="both"/>
        <w:rPr>
          <w:rFonts w:ascii="Times New Roman" w:hAnsi="Times New Roman" w:cs="Times New Roman"/>
          <w:sz w:val="28"/>
          <w:szCs w:val="28"/>
          <w:lang w:val="uk-UA"/>
        </w:rPr>
      </w:pPr>
    </w:p>
    <w:p w:rsidR="00642FB6" w:rsidRPr="00176F4A" w:rsidRDefault="00642FB6" w:rsidP="008D579D">
      <w:pPr>
        <w:spacing w:after="0" w:line="240" w:lineRule="auto"/>
        <w:ind w:right="-5" w:firstLine="540"/>
        <w:jc w:val="both"/>
        <w:rPr>
          <w:rFonts w:ascii="Times New Roman" w:hAnsi="Times New Roman" w:cs="Times New Roman"/>
          <w:color w:val="000000"/>
          <w:sz w:val="28"/>
          <w:szCs w:val="28"/>
          <w:lang w:val="uk-UA"/>
        </w:rPr>
      </w:pPr>
      <w:r w:rsidRPr="00176F4A">
        <w:rPr>
          <w:rFonts w:ascii="Times New Roman" w:hAnsi="Times New Roman" w:cs="Times New Roman"/>
          <w:color w:val="000000"/>
          <w:sz w:val="28"/>
          <w:szCs w:val="28"/>
          <w:lang w:val="uk-UA"/>
        </w:rPr>
        <w:t xml:space="preserve">По зазначеній вище </w:t>
      </w:r>
      <w:r>
        <w:rPr>
          <w:rFonts w:ascii="Times New Roman" w:hAnsi="Times New Roman" w:cs="Times New Roman"/>
          <w:color w:val="000000"/>
          <w:sz w:val="28"/>
          <w:szCs w:val="28"/>
          <w:lang w:val="uk-UA"/>
        </w:rPr>
        <w:t>пропозиції</w:t>
      </w:r>
      <w:r w:rsidRPr="00176F4A">
        <w:rPr>
          <w:rFonts w:ascii="Times New Roman" w:hAnsi="Times New Roman" w:cs="Times New Roman"/>
          <w:color w:val="000000"/>
          <w:sz w:val="28"/>
          <w:szCs w:val="28"/>
          <w:lang w:val="uk-UA"/>
        </w:rPr>
        <w:t xml:space="preserve"> проведено поіменне голосування.</w:t>
      </w:r>
    </w:p>
    <w:p w:rsidR="00642FB6" w:rsidRPr="00176F4A" w:rsidRDefault="00642FB6" w:rsidP="008D579D">
      <w:pPr>
        <w:spacing w:after="0" w:line="240" w:lineRule="auto"/>
        <w:ind w:right="-5" w:firstLine="540"/>
        <w:jc w:val="both"/>
        <w:rPr>
          <w:rFonts w:ascii="Times New Roman" w:hAnsi="Times New Roman" w:cs="Times New Roman"/>
          <w:color w:val="000000"/>
          <w:sz w:val="28"/>
          <w:szCs w:val="28"/>
          <w:lang w:val="uk-UA"/>
        </w:rPr>
      </w:pPr>
      <w:r w:rsidRPr="00176F4A">
        <w:rPr>
          <w:rFonts w:ascii="Times New Roman" w:hAnsi="Times New Roman" w:cs="Times New Roman"/>
          <w:color w:val="000000"/>
          <w:sz w:val="28"/>
          <w:szCs w:val="28"/>
          <w:lang w:val="uk-UA"/>
        </w:rPr>
        <w:t>Підсумки поіменного голосування:</w:t>
      </w:r>
    </w:p>
    <w:p w:rsidR="00642FB6" w:rsidRPr="00176F4A" w:rsidRDefault="00642FB6" w:rsidP="00DD573E">
      <w:pPr>
        <w:tabs>
          <w:tab w:val="left" w:pos="567"/>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176F4A">
        <w:rPr>
          <w:rFonts w:ascii="Times New Roman" w:hAnsi="Times New Roman" w:cs="Times New Roman"/>
          <w:color w:val="000000"/>
          <w:sz w:val="28"/>
          <w:szCs w:val="28"/>
          <w:lang w:val="uk-UA"/>
        </w:rPr>
        <w:t>«за» - 25</w:t>
      </w:r>
    </w:p>
    <w:p w:rsidR="00642FB6" w:rsidRPr="00176F4A" w:rsidRDefault="00642FB6" w:rsidP="00800045">
      <w:pPr>
        <w:spacing w:after="0" w:line="240" w:lineRule="auto"/>
        <w:jc w:val="both"/>
        <w:rPr>
          <w:rFonts w:ascii="Times New Roman" w:hAnsi="Times New Roman" w:cs="Times New Roman"/>
          <w:color w:val="000000"/>
          <w:sz w:val="28"/>
          <w:szCs w:val="28"/>
          <w:lang w:val="uk-UA"/>
        </w:rPr>
      </w:pPr>
      <w:r w:rsidRPr="00176F4A">
        <w:rPr>
          <w:rFonts w:ascii="Times New Roman" w:hAnsi="Times New Roman" w:cs="Times New Roman"/>
          <w:color w:val="000000"/>
          <w:sz w:val="28"/>
          <w:szCs w:val="28"/>
          <w:lang w:val="uk-UA"/>
        </w:rPr>
        <w:t xml:space="preserve">       «проти» - 0</w:t>
      </w:r>
    </w:p>
    <w:p w:rsidR="00642FB6" w:rsidRPr="00176F4A" w:rsidRDefault="00642FB6" w:rsidP="00800045">
      <w:pPr>
        <w:spacing w:after="0" w:line="240" w:lineRule="auto"/>
        <w:jc w:val="both"/>
        <w:rPr>
          <w:rFonts w:ascii="Times New Roman" w:hAnsi="Times New Roman" w:cs="Times New Roman"/>
          <w:color w:val="000000"/>
          <w:sz w:val="28"/>
          <w:szCs w:val="28"/>
          <w:lang w:val="uk-UA"/>
        </w:rPr>
      </w:pPr>
      <w:r w:rsidRPr="00176F4A">
        <w:rPr>
          <w:rFonts w:ascii="Times New Roman" w:hAnsi="Times New Roman" w:cs="Times New Roman"/>
          <w:color w:val="000000"/>
          <w:sz w:val="28"/>
          <w:szCs w:val="28"/>
          <w:lang w:val="uk-UA"/>
        </w:rPr>
        <w:t xml:space="preserve">       «утримались» - 0 </w:t>
      </w:r>
    </w:p>
    <w:p w:rsidR="00642FB6" w:rsidRPr="00176F4A" w:rsidRDefault="00642FB6" w:rsidP="00800045">
      <w:pPr>
        <w:spacing w:after="0" w:line="240" w:lineRule="auto"/>
        <w:jc w:val="both"/>
        <w:rPr>
          <w:rFonts w:ascii="Times New Roman" w:hAnsi="Times New Roman" w:cs="Times New Roman"/>
          <w:color w:val="000000"/>
          <w:sz w:val="28"/>
          <w:szCs w:val="28"/>
          <w:lang w:val="uk-UA"/>
        </w:rPr>
      </w:pPr>
      <w:r w:rsidRPr="00176F4A">
        <w:rPr>
          <w:rFonts w:ascii="Times New Roman" w:hAnsi="Times New Roman" w:cs="Times New Roman"/>
          <w:color w:val="000000"/>
          <w:sz w:val="28"/>
          <w:szCs w:val="28"/>
          <w:lang w:val="uk-UA"/>
        </w:rPr>
        <w:t xml:space="preserve">       «не голосували» - 2</w:t>
      </w:r>
    </w:p>
    <w:p w:rsidR="00642FB6" w:rsidRPr="00176F4A" w:rsidRDefault="00642FB6" w:rsidP="00800045">
      <w:pPr>
        <w:spacing w:after="0" w:line="240" w:lineRule="auto"/>
        <w:jc w:val="both"/>
        <w:rPr>
          <w:rFonts w:ascii="Times New Roman" w:hAnsi="Times New Roman" w:cs="Times New Roman"/>
          <w:sz w:val="28"/>
          <w:szCs w:val="28"/>
          <w:lang w:val="uk-UA"/>
        </w:rPr>
      </w:pPr>
    </w:p>
    <w:p w:rsidR="00642FB6" w:rsidRPr="00176F4A" w:rsidRDefault="00642FB6" w:rsidP="008D579D">
      <w:pPr>
        <w:spacing w:after="0" w:line="240" w:lineRule="auto"/>
        <w:ind w:right="-5"/>
        <w:jc w:val="both"/>
        <w:rPr>
          <w:rFonts w:ascii="Times New Roman" w:hAnsi="Times New Roman" w:cs="Times New Roman"/>
          <w:spacing w:val="1"/>
          <w:sz w:val="28"/>
          <w:szCs w:val="28"/>
          <w:lang w:val="uk-UA"/>
        </w:rPr>
      </w:pPr>
      <w:r w:rsidRPr="00176F4A">
        <w:rPr>
          <w:rFonts w:ascii="Times New Roman" w:hAnsi="Times New Roman" w:cs="Times New Roman"/>
          <w:spacing w:val="1"/>
          <w:sz w:val="28"/>
          <w:szCs w:val="28"/>
          <w:lang w:val="uk-UA"/>
        </w:rPr>
        <w:t xml:space="preserve">ВИРІШИЛИ: порядок денний та регламент роботи пленарного засідання </w:t>
      </w:r>
    </w:p>
    <w:p w:rsidR="00642FB6" w:rsidRPr="00176F4A" w:rsidRDefault="00642FB6" w:rsidP="008D579D">
      <w:pPr>
        <w:spacing w:after="0" w:line="240" w:lineRule="auto"/>
        <w:ind w:right="-5"/>
        <w:jc w:val="both"/>
        <w:rPr>
          <w:rFonts w:ascii="Times New Roman" w:hAnsi="Times New Roman" w:cs="Times New Roman"/>
          <w:spacing w:val="1"/>
          <w:sz w:val="28"/>
          <w:szCs w:val="28"/>
          <w:lang w:val="uk-UA"/>
        </w:rPr>
      </w:pPr>
      <w:r w:rsidRPr="00176F4A">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uk-UA"/>
        </w:rPr>
        <w:t xml:space="preserve"> </w:t>
      </w:r>
      <w:r w:rsidRPr="00176F4A">
        <w:rPr>
          <w:rFonts w:ascii="Times New Roman" w:hAnsi="Times New Roman" w:cs="Times New Roman"/>
          <w:spacing w:val="1"/>
          <w:sz w:val="28"/>
          <w:szCs w:val="28"/>
          <w:lang w:val="uk-UA"/>
        </w:rPr>
        <w:t>60 сесії міської ради затвердити в цілому.</w:t>
      </w:r>
    </w:p>
    <w:p w:rsidR="00642FB6" w:rsidRPr="00176F4A" w:rsidRDefault="00642FB6" w:rsidP="008D579D">
      <w:pPr>
        <w:spacing w:after="0" w:line="240" w:lineRule="auto"/>
        <w:jc w:val="center"/>
        <w:rPr>
          <w:rFonts w:ascii="Times New Roman" w:hAnsi="Times New Roman" w:cs="Times New Roman"/>
          <w:b/>
          <w:bCs/>
          <w:sz w:val="28"/>
          <w:szCs w:val="28"/>
          <w:u w:val="single"/>
          <w:lang w:val="uk-UA"/>
        </w:rPr>
      </w:pPr>
    </w:p>
    <w:p w:rsidR="00642FB6" w:rsidRPr="00176F4A" w:rsidRDefault="00642FB6" w:rsidP="008D579D">
      <w:pPr>
        <w:spacing w:after="0" w:line="240" w:lineRule="auto"/>
        <w:jc w:val="center"/>
        <w:rPr>
          <w:rFonts w:ascii="Times New Roman" w:hAnsi="Times New Roman" w:cs="Times New Roman"/>
          <w:b/>
          <w:bCs/>
          <w:sz w:val="28"/>
          <w:szCs w:val="28"/>
          <w:u w:val="single"/>
          <w:lang w:val="uk-UA"/>
        </w:rPr>
      </w:pPr>
    </w:p>
    <w:p w:rsidR="00642FB6" w:rsidRPr="00176F4A" w:rsidRDefault="00642FB6" w:rsidP="008D579D">
      <w:pPr>
        <w:spacing w:after="0" w:line="240" w:lineRule="auto"/>
        <w:jc w:val="center"/>
        <w:rPr>
          <w:rFonts w:ascii="Times New Roman" w:hAnsi="Times New Roman" w:cs="Times New Roman"/>
          <w:b/>
          <w:bCs/>
          <w:sz w:val="28"/>
          <w:szCs w:val="28"/>
          <w:u w:val="single"/>
          <w:lang w:val="uk-UA"/>
        </w:rPr>
      </w:pPr>
      <w:r w:rsidRPr="00176F4A">
        <w:rPr>
          <w:rFonts w:ascii="Times New Roman" w:hAnsi="Times New Roman" w:cs="Times New Roman"/>
          <w:b/>
          <w:bCs/>
          <w:sz w:val="28"/>
          <w:szCs w:val="28"/>
          <w:u w:val="single"/>
          <w:lang w:val="uk-UA"/>
        </w:rPr>
        <w:t>До порядку денного пленарного засідання міської ради внесені питання:</w:t>
      </w:r>
    </w:p>
    <w:p w:rsidR="00642FB6" w:rsidRPr="00176F4A" w:rsidRDefault="00642FB6" w:rsidP="00F66656">
      <w:pPr>
        <w:spacing w:after="0" w:line="240" w:lineRule="auto"/>
        <w:jc w:val="center"/>
        <w:rPr>
          <w:rFonts w:ascii="Times New Roman" w:hAnsi="Times New Roman" w:cs="Times New Roman"/>
          <w:i/>
          <w:iCs/>
          <w:sz w:val="28"/>
          <w:szCs w:val="28"/>
          <w:highlight w:val="yellow"/>
          <w:lang w:val="uk-UA"/>
        </w:rPr>
      </w:pPr>
    </w:p>
    <w:p w:rsidR="00642FB6" w:rsidRPr="00176F4A" w:rsidRDefault="00642FB6" w:rsidP="00574B02">
      <w:pPr>
        <w:numPr>
          <w:ilvl w:val="0"/>
          <w:numId w:val="2"/>
        </w:numPr>
        <w:tabs>
          <w:tab w:val="num" w:pos="0"/>
          <w:tab w:val="num" w:pos="900"/>
          <w:tab w:val="left" w:pos="5358"/>
          <w:tab w:val="left" w:pos="6011"/>
          <w:tab w:val="left" w:pos="7200"/>
        </w:tabs>
        <w:spacing w:after="0" w:line="240" w:lineRule="auto"/>
        <w:ind w:left="0" w:firstLine="567"/>
        <w:jc w:val="both"/>
        <w:outlineLvl w:val="0"/>
        <w:rPr>
          <w:rFonts w:ascii="Times New Roman" w:hAnsi="Times New Roman" w:cs="Times New Roman"/>
          <w:sz w:val="28"/>
          <w:szCs w:val="28"/>
          <w:lang w:val="uk-UA" w:eastAsia="en-US"/>
        </w:rPr>
      </w:pP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rPr>
        <w:t>Про умови оплати праці міського</w:t>
      </w: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rPr>
        <w:t>голови Олега ДЕМЧЕНКА</w:t>
      </w:r>
      <w:r w:rsidRPr="00176F4A">
        <w:rPr>
          <w:rFonts w:ascii="Times New Roman" w:hAnsi="Times New Roman" w:cs="Times New Roman"/>
          <w:sz w:val="28"/>
          <w:szCs w:val="28"/>
          <w:lang w:val="uk-UA"/>
        </w:rPr>
        <w:t>.</w:t>
      </w:r>
    </w:p>
    <w:p w:rsidR="00642FB6" w:rsidRPr="00176F4A" w:rsidRDefault="00642FB6" w:rsidP="00574B02">
      <w:pPr>
        <w:numPr>
          <w:ilvl w:val="0"/>
          <w:numId w:val="2"/>
        </w:numPr>
        <w:tabs>
          <w:tab w:val="num" w:pos="0"/>
          <w:tab w:val="num" w:pos="900"/>
          <w:tab w:val="left" w:pos="5358"/>
          <w:tab w:val="left" w:pos="6011"/>
          <w:tab w:val="left" w:pos="7200"/>
        </w:tabs>
        <w:spacing w:after="0" w:line="240" w:lineRule="auto"/>
        <w:ind w:left="0" w:firstLine="567"/>
        <w:jc w:val="both"/>
        <w:outlineLvl w:val="0"/>
        <w:rPr>
          <w:rFonts w:ascii="Times New Roman" w:hAnsi="Times New Roman" w:cs="Times New Roman"/>
          <w:sz w:val="28"/>
          <w:szCs w:val="28"/>
          <w:lang w:val="uk-UA" w:eastAsia="en-US"/>
        </w:rPr>
      </w:pPr>
      <w:r w:rsidRPr="00176F4A">
        <w:rPr>
          <w:rFonts w:ascii="Times New Roman" w:hAnsi="Times New Roman" w:cs="Times New Roman"/>
          <w:sz w:val="28"/>
          <w:szCs w:val="28"/>
          <w:lang w:val="uk-UA"/>
        </w:rPr>
        <w:t xml:space="preserve"> Про внесення змін до Комплексної програми розвитку культури на 2021-2026 роки, затвердженої рішенням міської ради від 23.12.2020 року № 12.</w:t>
      </w:r>
    </w:p>
    <w:p w:rsidR="00642FB6" w:rsidRPr="00176F4A" w:rsidRDefault="00642FB6" w:rsidP="00574B02">
      <w:pPr>
        <w:numPr>
          <w:ilvl w:val="0"/>
          <w:numId w:val="2"/>
        </w:numPr>
        <w:tabs>
          <w:tab w:val="num" w:pos="0"/>
          <w:tab w:val="num" w:pos="900"/>
          <w:tab w:val="left" w:pos="5358"/>
          <w:tab w:val="left" w:pos="6011"/>
          <w:tab w:val="left" w:pos="7200"/>
        </w:tabs>
        <w:spacing w:after="0" w:line="240" w:lineRule="auto"/>
        <w:ind w:left="0" w:firstLine="567"/>
        <w:jc w:val="both"/>
        <w:outlineLvl w:val="0"/>
        <w:rPr>
          <w:rFonts w:ascii="Times New Roman" w:hAnsi="Times New Roman" w:cs="Times New Roman"/>
          <w:sz w:val="28"/>
          <w:szCs w:val="28"/>
          <w:lang w:val="uk-UA" w:eastAsia="en-US"/>
        </w:rPr>
      </w:pPr>
      <w:r w:rsidRPr="00176F4A">
        <w:rPr>
          <w:rFonts w:ascii="Times New Roman" w:hAnsi="Times New Roman" w:cs="Times New Roman"/>
          <w:sz w:val="28"/>
          <w:szCs w:val="28"/>
          <w:lang w:val="uk-UA"/>
        </w:rPr>
        <w:t xml:space="preserve"> Про внесення змін до Програми розвитку освіти Первомайської міської територіальної громади на 2021-2025 роки, затвердженої рішенням міської ради від 25.02.2021 року № 7.</w:t>
      </w:r>
    </w:p>
    <w:p w:rsidR="00642FB6" w:rsidRPr="00176F4A" w:rsidRDefault="00642FB6" w:rsidP="00574B02">
      <w:pPr>
        <w:numPr>
          <w:ilvl w:val="0"/>
          <w:numId w:val="2"/>
        </w:numPr>
        <w:tabs>
          <w:tab w:val="num" w:pos="0"/>
          <w:tab w:val="num" w:pos="900"/>
          <w:tab w:val="left" w:pos="5358"/>
          <w:tab w:val="left" w:pos="6011"/>
          <w:tab w:val="left" w:pos="7200"/>
        </w:tabs>
        <w:spacing w:after="0" w:line="240" w:lineRule="auto"/>
        <w:ind w:left="0" w:firstLine="567"/>
        <w:jc w:val="both"/>
        <w:outlineLvl w:val="0"/>
        <w:rPr>
          <w:rFonts w:ascii="Times New Roman" w:hAnsi="Times New Roman" w:cs="Times New Roman"/>
          <w:sz w:val="28"/>
          <w:szCs w:val="28"/>
          <w:lang w:val="uk-UA" w:eastAsia="en-US"/>
        </w:rPr>
      </w:pPr>
      <w:r w:rsidRPr="00176F4A">
        <w:rPr>
          <w:rFonts w:ascii="Times New Roman" w:hAnsi="Times New Roman" w:cs="Times New Roman"/>
          <w:sz w:val="28"/>
          <w:szCs w:val="28"/>
          <w:lang w:val="uk-UA"/>
        </w:rPr>
        <w:t xml:space="preserve"> Про внесення змін до рішення міської ради від 21.12.2023 року № 10 «Про бюджет Первомайської міської територіальної громади на 2024 рік».</w:t>
      </w:r>
    </w:p>
    <w:p w:rsidR="00642FB6" w:rsidRPr="00176F4A" w:rsidRDefault="00642FB6" w:rsidP="00EA4865">
      <w:pPr>
        <w:numPr>
          <w:ilvl w:val="0"/>
          <w:numId w:val="2"/>
        </w:numPr>
        <w:tabs>
          <w:tab w:val="num" w:pos="120"/>
          <w:tab w:val="left" w:pos="851"/>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 </w:t>
      </w:r>
      <w:r w:rsidRPr="00176F4A">
        <w:rPr>
          <w:rFonts w:ascii="Times New Roman" w:hAnsi="Times New Roman" w:cs="Times New Roman"/>
          <w:sz w:val="28"/>
          <w:szCs w:val="28"/>
        </w:rPr>
        <w:t>внесення змін до бюджету Первомайської міської територіальної громади на 202</w:t>
      </w:r>
      <w:r w:rsidRPr="00176F4A">
        <w:rPr>
          <w:rFonts w:ascii="Times New Roman" w:hAnsi="Times New Roman" w:cs="Times New Roman"/>
          <w:sz w:val="28"/>
          <w:szCs w:val="28"/>
          <w:lang w:val="uk-UA"/>
        </w:rPr>
        <w:t>4</w:t>
      </w:r>
      <w:r w:rsidRPr="00176F4A">
        <w:rPr>
          <w:rFonts w:ascii="Times New Roman" w:hAnsi="Times New Roman" w:cs="Times New Roman"/>
          <w:sz w:val="28"/>
          <w:szCs w:val="28"/>
        </w:rPr>
        <w:t xml:space="preserve"> рік.</w:t>
      </w:r>
    </w:p>
    <w:p w:rsidR="00642FB6" w:rsidRPr="00176F4A" w:rsidRDefault="00642FB6" w:rsidP="00EA4865">
      <w:pPr>
        <w:numPr>
          <w:ilvl w:val="0"/>
          <w:numId w:val="2"/>
        </w:numPr>
        <w:tabs>
          <w:tab w:val="num" w:pos="0"/>
          <w:tab w:val="left" w:pos="851"/>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 хід виконання в 2023 році Програми </w:t>
      </w:r>
      <w:r w:rsidRPr="00176F4A">
        <w:rPr>
          <w:rFonts w:ascii="Times New Roman" w:hAnsi="Times New Roman" w:cs="Times New Roman"/>
          <w:bCs/>
          <w:sz w:val="28"/>
          <w:szCs w:val="28"/>
          <w:lang w:val="uk-UA" w:eastAsia="uk-UA"/>
        </w:rPr>
        <w:t>підтримки книговидання та книгодрукування в Первомайській міській територіальній громаді на           2021-2025 роки, затвердженої рішенням міської ради від 24.06.2021 року № 11.</w:t>
      </w:r>
    </w:p>
    <w:p w:rsidR="00642FB6" w:rsidRPr="00176F4A" w:rsidRDefault="00642FB6" w:rsidP="00EA4865">
      <w:pPr>
        <w:numPr>
          <w:ilvl w:val="0"/>
          <w:numId w:val="2"/>
        </w:numPr>
        <w:tabs>
          <w:tab w:val="num" w:pos="120"/>
          <w:tab w:val="num" w:pos="240"/>
          <w:tab w:val="left" w:pos="851"/>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 хід виконання в 2023 році Програми військово-патріотичного виховання населення Первомайської міської територіальної громади на              2021-2025 роки, затвердженої рішенням міської ради від 25.02.2021 року № 8.</w:t>
      </w:r>
    </w:p>
    <w:p w:rsidR="00642FB6" w:rsidRPr="00176F4A" w:rsidRDefault="00642FB6" w:rsidP="00574B02">
      <w:pPr>
        <w:numPr>
          <w:ilvl w:val="0"/>
          <w:numId w:val="2"/>
        </w:numPr>
        <w:tabs>
          <w:tab w:val="num" w:pos="240"/>
          <w:tab w:val="left" w:pos="851"/>
        </w:tabs>
        <w:spacing w:after="0" w:line="240" w:lineRule="auto"/>
        <w:ind w:left="0" w:firstLine="600"/>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 хід виконання в 2023 році Програми літнього відпочинку та оздоровлення дітей Первомайської територіальної громади на 2021-2025 роки, затвердженої рішенням міської ради від 28.01.2021 № 19.</w:t>
      </w:r>
    </w:p>
    <w:p w:rsidR="00642FB6" w:rsidRPr="00176F4A" w:rsidRDefault="00642FB6" w:rsidP="00EA4865">
      <w:pPr>
        <w:numPr>
          <w:ilvl w:val="0"/>
          <w:numId w:val="2"/>
        </w:numPr>
        <w:tabs>
          <w:tab w:val="left" w:pos="240"/>
          <w:tab w:val="left" w:pos="851"/>
        </w:tabs>
        <w:spacing w:after="0" w:line="240" w:lineRule="auto"/>
        <w:ind w:left="0" w:firstLine="600"/>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 внесення змін до штатного розпису Дитячо-юнацької спортивної школи з видів спорту імені Тофана В.В. Первомайської міської ради Миколаївської області.</w:t>
      </w:r>
    </w:p>
    <w:p w:rsidR="00642FB6" w:rsidRPr="00176F4A" w:rsidRDefault="00642FB6" w:rsidP="00EA4865">
      <w:pPr>
        <w:numPr>
          <w:ilvl w:val="0"/>
          <w:numId w:val="2"/>
        </w:numPr>
        <w:shd w:val="clear" w:color="auto" w:fill="FFFFFF"/>
        <w:tabs>
          <w:tab w:val="num" w:pos="0"/>
          <w:tab w:val="left" w:pos="851"/>
          <w:tab w:val="left" w:pos="1080"/>
          <w:tab w:val="left" w:pos="7200"/>
        </w:tabs>
        <w:spacing w:after="0" w:line="240" w:lineRule="auto"/>
        <w:ind w:left="0" w:firstLine="600"/>
        <w:jc w:val="both"/>
        <w:outlineLvl w:val="0"/>
        <w:rPr>
          <w:rFonts w:ascii="Times New Roman" w:hAnsi="Times New Roman" w:cs="Times New Roman"/>
          <w:color w:val="000000"/>
          <w:sz w:val="28"/>
          <w:szCs w:val="28"/>
          <w:lang w:val="uk-UA"/>
        </w:rPr>
      </w:pPr>
      <w:r w:rsidRPr="00176F4A">
        <w:rPr>
          <w:rFonts w:ascii="Times New Roman" w:hAnsi="Times New Roman" w:cs="Times New Roman"/>
          <w:sz w:val="28"/>
          <w:szCs w:val="28"/>
          <w:lang w:val="uk-UA"/>
        </w:rPr>
        <w:t xml:space="preserve">Про </w:t>
      </w:r>
      <w:r w:rsidRPr="00176F4A">
        <w:rPr>
          <w:rFonts w:ascii="Times New Roman" w:hAnsi="Times New Roman" w:cs="Times New Roman"/>
          <w:color w:val="000000"/>
          <w:sz w:val="28"/>
          <w:szCs w:val="28"/>
          <w:lang w:val="uk-UA"/>
        </w:rPr>
        <w:t xml:space="preserve">прийняття </w:t>
      </w:r>
      <w:r w:rsidRPr="00176F4A">
        <w:rPr>
          <w:rFonts w:ascii="Times New Roman" w:hAnsi="Times New Roman" w:cs="Times New Roman"/>
          <w:sz w:val="28"/>
          <w:szCs w:val="28"/>
          <w:lang w:val="uk-UA"/>
        </w:rPr>
        <w:t>окремо</w:t>
      </w:r>
      <w:r w:rsidRPr="00176F4A">
        <w:rPr>
          <w:rFonts w:ascii="Times New Roman" w:hAnsi="Times New Roman" w:cs="Times New Roman"/>
          <w:color w:val="FF0000"/>
          <w:sz w:val="28"/>
          <w:szCs w:val="28"/>
          <w:lang w:val="uk-UA"/>
        </w:rPr>
        <w:t xml:space="preserve"> </w:t>
      </w:r>
      <w:r w:rsidRPr="00176F4A">
        <w:rPr>
          <w:rFonts w:ascii="Times New Roman" w:hAnsi="Times New Roman" w:cs="Times New Roman"/>
          <w:color w:val="000000"/>
          <w:sz w:val="28"/>
          <w:szCs w:val="28"/>
          <w:lang w:val="uk-UA"/>
        </w:rPr>
        <w:t xml:space="preserve">індивідуально визначеного майна </w:t>
      </w:r>
      <w:r w:rsidRPr="00176F4A">
        <w:rPr>
          <w:rFonts w:ascii="Times New Roman" w:hAnsi="Times New Roman" w:cs="Times New Roman"/>
          <w:color w:val="000000"/>
          <w:sz w:val="28"/>
          <w:szCs w:val="28"/>
          <w:lang w:val="uk-UA" w:eastAsia="zh-CN"/>
        </w:rPr>
        <w:t>з державної власності у комунальну власність Первомайської міської територіальної громади.</w:t>
      </w:r>
    </w:p>
    <w:p w:rsidR="00642FB6" w:rsidRPr="00176F4A" w:rsidRDefault="00642FB6" w:rsidP="00EA4865">
      <w:pPr>
        <w:numPr>
          <w:ilvl w:val="0"/>
          <w:numId w:val="2"/>
        </w:numPr>
        <w:tabs>
          <w:tab w:val="num" w:pos="0"/>
          <w:tab w:val="left" w:pos="851"/>
          <w:tab w:val="left" w:pos="1080"/>
          <w:tab w:val="left" w:pos="7200"/>
        </w:tabs>
        <w:spacing w:after="0" w:line="240" w:lineRule="auto"/>
        <w:ind w:left="0" w:firstLine="600"/>
        <w:jc w:val="both"/>
        <w:outlineLvl w:val="0"/>
        <w:rPr>
          <w:rFonts w:ascii="Times New Roman" w:hAnsi="Times New Roman" w:cs="Times New Roman"/>
          <w:color w:val="000000"/>
          <w:sz w:val="28"/>
          <w:szCs w:val="28"/>
          <w:lang w:val="uk-UA"/>
        </w:rPr>
      </w:pPr>
      <w:r w:rsidRPr="00176F4A">
        <w:rPr>
          <w:rFonts w:ascii="Times New Roman" w:hAnsi="Times New Roman" w:cs="Times New Roman"/>
          <w:sz w:val="28"/>
          <w:szCs w:val="28"/>
          <w:lang w:val="uk-UA"/>
        </w:rPr>
        <w:t xml:space="preserve">Про </w:t>
      </w:r>
      <w:r w:rsidRPr="00176F4A">
        <w:rPr>
          <w:rFonts w:ascii="Times New Roman" w:hAnsi="Times New Roman" w:cs="Times New Roman"/>
          <w:color w:val="000000"/>
          <w:sz w:val="28"/>
          <w:szCs w:val="28"/>
          <w:lang w:val="uk-UA"/>
        </w:rPr>
        <w:t>внесення змін до рішення міської ради від 30.11.2023 року           № 12 «Про затвердження плану діяльності з підготовки проєктів регуляторних актів міської ради на 2024 рік».</w:t>
      </w:r>
    </w:p>
    <w:p w:rsidR="00642FB6" w:rsidRPr="00176F4A" w:rsidRDefault="00642FB6" w:rsidP="00EA4865">
      <w:pPr>
        <w:numPr>
          <w:ilvl w:val="0"/>
          <w:numId w:val="2"/>
        </w:numPr>
        <w:tabs>
          <w:tab w:val="num" w:pos="567"/>
          <w:tab w:val="num" w:pos="600"/>
          <w:tab w:val="left" w:pos="851"/>
          <w:tab w:val="left" w:pos="1080"/>
          <w:tab w:val="left" w:pos="7200"/>
        </w:tabs>
        <w:spacing w:after="0" w:line="240" w:lineRule="auto"/>
        <w:ind w:left="0" w:firstLine="567"/>
        <w:jc w:val="both"/>
        <w:outlineLvl w:val="0"/>
        <w:rPr>
          <w:rFonts w:ascii="Times New Roman" w:hAnsi="Times New Roman" w:cs="Times New Roman"/>
          <w:bCs/>
          <w:sz w:val="28"/>
          <w:szCs w:val="28"/>
          <w:lang w:val="uk-UA"/>
        </w:rPr>
      </w:pPr>
      <w:r w:rsidRPr="00176F4A">
        <w:rPr>
          <w:rFonts w:ascii="Times New Roman" w:hAnsi="Times New Roman" w:cs="Times New Roman"/>
          <w:sz w:val="28"/>
          <w:szCs w:val="28"/>
          <w:lang w:val="uk-UA"/>
        </w:rPr>
        <w:t xml:space="preserve"> Про </w:t>
      </w:r>
      <w:r w:rsidRPr="00176F4A">
        <w:rPr>
          <w:rFonts w:ascii="Times New Roman" w:hAnsi="Times New Roman" w:cs="Times New Roman"/>
          <w:bCs/>
          <w:sz w:val="28"/>
          <w:szCs w:val="28"/>
          <w:lang w:val="uk-UA"/>
        </w:rPr>
        <w:t>безоплатну передачу контейнерів комунальному підприємству «Комунсервіс».</w:t>
      </w:r>
    </w:p>
    <w:p w:rsidR="00642FB6" w:rsidRPr="00176F4A" w:rsidRDefault="00642FB6" w:rsidP="00EA4865">
      <w:pPr>
        <w:numPr>
          <w:ilvl w:val="0"/>
          <w:numId w:val="2"/>
        </w:numPr>
        <w:tabs>
          <w:tab w:val="num" w:pos="567"/>
          <w:tab w:val="num" w:pos="600"/>
          <w:tab w:val="left" w:pos="851"/>
          <w:tab w:val="left" w:pos="1080"/>
          <w:tab w:val="left" w:pos="7200"/>
        </w:tabs>
        <w:spacing w:after="0" w:line="240" w:lineRule="auto"/>
        <w:ind w:left="0" w:firstLine="567"/>
        <w:jc w:val="both"/>
        <w:outlineLvl w:val="0"/>
        <w:rPr>
          <w:rFonts w:ascii="Times New Roman" w:hAnsi="Times New Roman" w:cs="Times New Roman"/>
          <w:sz w:val="28"/>
          <w:szCs w:val="28"/>
          <w:lang w:val="uk-UA"/>
        </w:rPr>
      </w:pPr>
      <w:r w:rsidRPr="00176F4A">
        <w:rPr>
          <w:rFonts w:ascii="Times New Roman" w:hAnsi="Times New Roman" w:cs="Times New Roman"/>
          <w:color w:val="000000"/>
          <w:sz w:val="28"/>
          <w:szCs w:val="28"/>
          <w:lang w:val="uk-UA"/>
        </w:rPr>
        <w:t xml:space="preserve"> </w:t>
      </w:r>
      <w:r w:rsidRPr="00176F4A">
        <w:rPr>
          <w:rFonts w:ascii="Times New Roman" w:hAnsi="Times New Roman" w:cs="Times New Roman"/>
          <w:color w:val="000000"/>
          <w:sz w:val="28"/>
          <w:szCs w:val="28"/>
        </w:rPr>
        <w:t xml:space="preserve">Про </w:t>
      </w:r>
      <w:r w:rsidRPr="00176F4A">
        <w:rPr>
          <w:rFonts w:ascii="Times New Roman" w:hAnsi="Times New Roman" w:cs="Times New Roman"/>
          <w:color w:val="000000"/>
          <w:sz w:val="28"/>
          <w:szCs w:val="28"/>
          <w:lang w:val="uk-UA"/>
        </w:rPr>
        <w:t>безоплатну передачу майна комунальному підприємству Первомайської міської ради «Первомайський міський парк культури та відпочинку «Дружба народів».</w:t>
      </w:r>
    </w:p>
    <w:p w:rsidR="00642FB6" w:rsidRPr="00176F4A" w:rsidRDefault="00642FB6" w:rsidP="00574B02">
      <w:pPr>
        <w:numPr>
          <w:ilvl w:val="0"/>
          <w:numId w:val="2"/>
        </w:numPr>
        <w:tabs>
          <w:tab w:val="num" w:pos="567"/>
          <w:tab w:val="num" w:pos="600"/>
          <w:tab w:val="left" w:pos="851"/>
          <w:tab w:val="num" w:pos="900"/>
          <w:tab w:val="left" w:pos="1080"/>
          <w:tab w:val="left" w:pos="7200"/>
        </w:tabs>
        <w:spacing w:after="0" w:line="240" w:lineRule="auto"/>
        <w:ind w:left="0" w:firstLine="567"/>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rPr>
        <w:t>Про прийняття у комунальну власність Первомайської міської територіальної громади майна відумерлої спадщини</w:t>
      </w:r>
      <w:r w:rsidRPr="00176F4A">
        <w:rPr>
          <w:rFonts w:ascii="Times New Roman" w:hAnsi="Times New Roman" w:cs="Times New Roman"/>
          <w:sz w:val="28"/>
          <w:szCs w:val="28"/>
          <w:lang w:val="uk-UA"/>
        </w:rPr>
        <w:t>.</w:t>
      </w:r>
    </w:p>
    <w:p w:rsidR="00642FB6" w:rsidRPr="00176F4A" w:rsidRDefault="00642FB6" w:rsidP="00EA4865">
      <w:pPr>
        <w:numPr>
          <w:ilvl w:val="0"/>
          <w:numId w:val="2"/>
        </w:numPr>
        <w:tabs>
          <w:tab w:val="num" w:pos="567"/>
          <w:tab w:val="num" w:pos="600"/>
          <w:tab w:val="left" w:pos="851"/>
          <w:tab w:val="num" w:pos="993"/>
          <w:tab w:val="left" w:pos="6011"/>
          <w:tab w:val="left" w:pos="7200"/>
        </w:tabs>
        <w:spacing w:after="0" w:line="240" w:lineRule="auto"/>
        <w:ind w:left="0" w:firstLine="567"/>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rPr>
        <w:t>Про безоплатну передачу групи нежитлових підвальних приміщень по вул. Олександра Коротченка,4 м. Первомайськ Миколаївської області на баланс КП Первомайської міської ради «Затишок» та закріплення майна на праві господарського відання</w:t>
      </w:r>
      <w:r w:rsidRPr="00176F4A">
        <w:rPr>
          <w:rFonts w:ascii="Times New Roman" w:hAnsi="Times New Roman" w:cs="Times New Roman"/>
          <w:sz w:val="28"/>
          <w:szCs w:val="28"/>
          <w:lang w:val="uk-UA"/>
        </w:rPr>
        <w:t xml:space="preserve">. </w:t>
      </w:r>
    </w:p>
    <w:p w:rsidR="00642FB6" w:rsidRPr="00176F4A" w:rsidRDefault="00642FB6" w:rsidP="00EA4865">
      <w:pPr>
        <w:numPr>
          <w:ilvl w:val="0"/>
          <w:numId w:val="2"/>
        </w:numPr>
        <w:tabs>
          <w:tab w:val="num" w:pos="567"/>
          <w:tab w:val="num" w:pos="600"/>
          <w:tab w:val="left" w:pos="851"/>
          <w:tab w:val="num" w:pos="993"/>
          <w:tab w:val="left" w:pos="6011"/>
          <w:tab w:val="left" w:pos="7200"/>
        </w:tabs>
        <w:spacing w:after="0" w:line="240" w:lineRule="auto"/>
        <w:ind w:left="0" w:firstLine="567"/>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rPr>
        <w:t>Про надання доручення на замовлення щодо виготовлення технічних паспортів на об’єкти нерухомого майна</w:t>
      </w:r>
      <w:r w:rsidRPr="00176F4A">
        <w:rPr>
          <w:rFonts w:ascii="Times New Roman" w:hAnsi="Times New Roman" w:cs="Times New Roman"/>
          <w:sz w:val="28"/>
          <w:szCs w:val="28"/>
          <w:lang w:val="uk-UA"/>
        </w:rPr>
        <w:t>.</w:t>
      </w:r>
    </w:p>
    <w:p w:rsidR="00642FB6" w:rsidRDefault="00642FB6" w:rsidP="00EA4865">
      <w:pPr>
        <w:numPr>
          <w:ilvl w:val="0"/>
          <w:numId w:val="2"/>
        </w:numPr>
        <w:tabs>
          <w:tab w:val="num" w:pos="567"/>
          <w:tab w:val="num" w:pos="600"/>
          <w:tab w:val="left" w:pos="851"/>
          <w:tab w:val="num" w:pos="993"/>
          <w:tab w:val="left" w:pos="6011"/>
          <w:tab w:val="left" w:pos="7200"/>
        </w:tabs>
        <w:spacing w:after="0" w:line="240" w:lineRule="auto"/>
        <w:ind w:left="0" w:firstLine="567"/>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642FB6" w:rsidRPr="00381A23" w:rsidRDefault="00642FB6" w:rsidP="00381A23">
      <w:pPr>
        <w:numPr>
          <w:ilvl w:val="0"/>
          <w:numId w:val="2"/>
        </w:numPr>
        <w:tabs>
          <w:tab w:val="num" w:pos="567"/>
          <w:tab w:val="num" w:pos="600"/>
          <w:tab w:val="left" w:pos="851"/>
          <w:tab w:val="num" w:pos="993"/>
          <w:tab w:val="left" w:pos="6011"/>
          <w:tab w:val="left" w:pos="7200"/>
        </w:tabs>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lang w:val="uk-UA"/>
        </w:rPr>
        <w:t xml:space="preserve"> </w:t>
      </w:r>
      <w:r w:rsidRPr="00381A23">
        <w:rPr>
          <w:rFonts w:ascii="Times New Roman" w:hAnsi="Times New Roman" w:cs="Times New Roman"/>
          <w:sz w:val="28"/>
          <w:szCs w:val="28"/>
          <w:lang w:val="uk-UA"/>
        </w:rPr>
        <w:t>Про</w:t>
      </w:r>
      <w:r w:rsidRPr="00381A23">
        <w:rPr>
          <w:rFonts w:ascii="Times New Roman" w:hAnsi="Times New Roman" w:cs="Times New Roman"/>
          <w:sz w:val="28"/>
          <w:szCs w:val="28"/>
        </w:rPr>
        <w:t xml:space="preserve"> продаж земельної ділянки  несільськогосподарського призначення</w:t>
      </w:r>
    </w:p>
    <w:p w:rsidR="00642FB6" w:rsidRDefault="00642FB6" w:rsidP="00381A23">
      <w:pPr>
        <w:tabs>
          <w:tab w:val="left" w:pos="851"/>
          <w:tab w:val="num" w:pos="2771"/>
          <w:tab w:val="left" w:pos="6011"/>
          <w:tab w:val="left" w:pos="7200"/>
        </w:tabs>
        <w:spacing w:after="0" w:line="240" w:lineRule="auto"/>
        <w:jc w:val="both"/>
        <w:outlineLvl w:val="0"/>
        <w:rPr>
          <w:rFonts w:ascii="Times New Roman" w:hAnsi="Times New Roman" w:cs="Times New Roman"/>
          <w:sz w:val="28"/>
          <w:szCs w:val="28"/>
          <w:lang w:val="uk-UA"/>
        </w:rPr>
      </w:pPr>
      <w:r w:rsidRPr="001416BC">
        <w:rPr>
          <w:rFonts w:ascii="Times New Roman" w:hAnsi="Times New Roman" w:cs="Times New Roman"/>
          <w:sz w:val="28"/>
          <w:szCs w:val="28"/>
        </w:rPr>
        <w:t xml:space="preserve"> по вул. Миколаївська, 2/1, м. Первомайськ,  Миколаївська область</w:t>
      </w:r>
      <w:r w:rsidRPr="001416BC">
        <w:rPr>
          <w:rFonts w:ascii="Times New Roman" w:hAnsi="Times New Roman" w:cs="Times New Roman"/>
          <w:sz w:val="28"/>
          <w:szCs w:val="28"/>
          <w:lang w:val="uk-UA"/>
        </w:rPr>
        <w:t>.</w:t>
      </w:r>
    </w:p>
    <w:p w:rsidR="00642FB6" w:rsidRPr="00381A23" w:rsidRDefault="00642FB6" w:rsidP="00381A23">
      <w:pPr>
        <w:numPr>
          <w:ilvl w:val="0"/>
          <w:numId w:val="2"/>
        </w:numPr>
        <w:tabs>
          <w:tab w:val="left" w:pos="0"/>
          <w:tab w:val="num" w:pos="567"/>
          <w:tab w:val="num" w:pos="600"/>
          <w:tab w:val="left" w:pos="851"/>
          <w:tab w:val="num" w:pos="993"/>
          <w:tab w:val="left" w:pos="6011"/>
          <w:tab w:val="left" w:pos="7200"/>
        </w:tabs>
        <w:spacing w:after="0" w:line="240" w:lineRule="auto"/>
        <w:ind w:left="0" w:firstLine="567"/>
        <w:jc w:val="both"/>
        <w:outlineLvl w:val="0"/>
        <w:rPr>
          <w:rFonts w:ascii="Times New Roman" w:hAnsi="Times New Roman" w:cs="Times New Roman"/>
        </w:rPr>
      </w:pPr>
      <w:r w:rsidRPr="00381A23">
        <w:rPr>
          <w:sz w:val="28"/>
          <w:szCs w:val="28"/>
        </w:rPr>
        <w:t xml:space="preserve"> </w:t>
      </w:r>
      <w:r>
        <w:rPr>
          <w:sz w:val="28"/>
          <w:szCs w:val="28"/>
          <w:lang w:val="uk-UA"/>
        </w:rPr>
        <w:t xml:space="preserve"> </w:t>
      </w:r>
      <w:r w:rsidRPr="00381A23">
        <w:rPr>
          <w:rFonts w:ascii="Times New Roman" w:hAnsi="Times New Roman" w:cs="Times New Roman"/>
          <w:sz w:val="28"/>
          <w:szCs w:val="28"/>
        </w:rPr>
        <w:t>Про внесення змін до Переліку земельних ділянок несільськогосподарського призначення, право оренди яких виставляється для продажу на земельних торгах, окремими лотами, затвердженого рішенням міської ради від 25.02.2011 року № 28</w:t>
      </w:r>
      <w:r w:rsidRPr="00381A23">
        <w:rPr>
          <w:rFonts w:ascii="Times New Roman" w:hAnsi="Times New Roman" w:cs="Times New Roman"/>
          <w:color w:val="000000"/>
          <w:sz w:val="28"/>
          <w:szCs w:val="28"/>
          <w:shd w:val="clear" w:color="auto" w:fill="FFFFFF"/>
        </w:rPr>
        <w:t>.</w:t>
      </w:r>
    </w:p>
    <w:p w:rsidR="00642FB6" w:rsidRPr="00381A23" w:rsidRDefault="00642FB6" w:rsidP="00EA4865">
      <w:pPr>
        <w:numPr>
          <w:ilvl w:val="0"/>
          <w:numId w:val="2"/>
        </w:numPr>
        <w:tabs>
          <w:tab w:val="left" w:pos="0"/>
          <w:tab w:val="num" w:pos="567"/>
          <w:tab w:val="num" w:pos="600"/>
          <w:tab w:val="left" w:pos="851"/>
          <w:tab w:val="num" w:pos="993"/>
          <w:tab w:val="num" w:pos="2771"/>
          <w:tab w:val="left" w:pos="6011"/>
          <w:tab w:val="left" w:pos="7200"/>
        </w:tabs>
        <w:spacing w:after="0" w:line="240" w:lineRule="auto"/>
        <w:ind w:left="567" w:firstLine="0"/>
        <w:jc w:val="both"/>
        <w:outlineLvl w:val="0"/>
        <w:rPr>
          <w:rFonts w:ascii="Times New Roman" w:hAnsi="Times New Roman" w:cs="Times New Roman"/>
          <w:sz w:val="28"/>
          <w:szCs w:val="28"/>
          <w:lang w:val="uk-UA" w:eastAsia="uk-UA"/>
        </w:rPr>
      </w:pPr>
      <w:r>
        <w:rPr>
          <w:rFonts w:ascii="Times New Roman" w:hAnsi="Times New Roman" w:cs="Times New Roman"/>
          <w:lang w:val="uk-UA"/>
        </w:rPr>
        <w:t xml:space="preserve">  </w:t>
      </w:r>
      <w:r w:rsidRPr="00381A23">
        <w:rPr>
          <w:rFonts w:ascii="Times New Roman" w:hAnsi="Times New Roman" w:cs="Times New Roman"/>
          <w:sz w:val="28"/>
          <w:szCs w:val="28"/>
          <w:lang w:val="uk-UA" w:eastAsia="uk-UA"/>
        </w:rPr>
        <w:t>Про продаж земельної ділянки несільськогосподарського призначення</w:t>
      </w:r>
    </w:p>
    <w:p w:rsidR="00642FB6" w:rsidRPr="00176F4A" w:rsidRDefault="00642FB6" w:rsidP="00EA4865">
      <w:pPr>
        <w:tabs>
          <w:tab w:val="left" w:pos="0"/>
          <w:tab w:val="left" w:pos="993"/>
        </w:tabs>
        <w:spacing w:after="0" w:line="240" w:lineRule="auto"/>
        <w:jc w:val="both"/>
        <w:rPr>
          <w:rFonts w:ascii="Times New Roman" w:hAnsi="Times New Roman" w:cs="Times New Roman"/>
          <w:color w:val="000000"/>
          <w:sz w:val="28"/>
          <w:szCs w:val="28"/>
          <w:shd w:val="clear" w:color="auto" w:fill="FFFFFF"/>
          <w:lang w:val="uk-UA" w:eastAsia="uk-UA"/>
        </w:rPr>
      </w:pPr>
      <w:r w:rsidRPr="00176F4A">
        <w:rPr>
          <w:rFonts w:ascii="Times New Roman" w:hAnsi="Times New Roman" w:cs="Times New Roman"/>
          <w:sz w:val="28"/>
          <w:szCs w:val="28"/>
          <w:lang w:val="uk-UA" w:eastAsia="uk-UA"/>
        </w:rPr>
        <w:t xml:space="preserve"> по вул. Одеська, 78-б/2, м. Первомайськ, Миколаївська область.</w:t>
      </w:r>
    </w:p>
    <w:p w:rsidR="00642FB6" w:rsidRPr="00DF76E3" w:rsidRDefault="00642FB6" w:rsidP="00EA4865">
      <w:pPr>
        <w:numPr>
          <w:ilvl w:val="0"/>
          <w:numId w:val="2"/>
        </w:numPr>
        <w:tabs>
          <w:tab w:val="left" w:pos="0"/>
          <w:tab w:val="num" w:pos="600"/>
          <w:tab w:val="num" w:pos="851"/>
          <w:tab w:val="left" w:pos="1134"/>
        </w:tabs>
        <w:spacing w:after="0" w:line="240" w:lineRule="auto"/>
        <w:ind w:left="0" w:firstLine="600"/>
        <w:jc w:val="both"/>
        <w:rPr>
          <w:rFonts w:ascii="Times New Roman" w:hAnsi="Times New Roman" w:cs="Times New Roman"/>
          <w:sz w:val="28"/>
          <w:szCs w:val="28"/>
          <w:lang w:val="uk-UA" w:eastAsia="uk-UA"/>
        </w:rPr>
      </w:pPr>
      <w:r w:rsidRPr="00DF76E3">
        <w:rPr>
          <w:rFonts w:ascii="Times New Roman" w:hAnsi="Times New Roman" w:cs="Times New Roman"/>
          <w:sz w:val="28"/>
          <w:szCs w:val="28"/>
          <w:lang w:val="uk-UA" w:eastAsia="uk-UA"/>
        </w:rPr>
        <w:t>Про продаж земельної ділянки несільськогосподарського призначення по вул. Гвардійська, 41-а, м. Первомайськ, Миколаївська область</w:t>
      </w:r>
      <w:r w:rsidRPr="00DF76E3">
        <w:rPr>
          <w:rFonts w:ascii="Times New Roman" w:hAnsi="Times New Roman" w:cs="Times New Roman"/>
          <w:color w:val="000000"/>
          <w:sz w:val="28"/>
          <w:szCs w:val="28"/>
          <w:shd w:val="clear" w:color="auto" w:fill="FFFFFF"/>
          <w:lang w:val="uk-UA" w:eastAsia="uk-UA"/>
        </w:rPr>
        <w:t>.</w:t>
      </w:r>
    </w:p>
    <w:p w:rsidR="00642FB6" w:rsidRPr="00176F4A" w:rsidRDefault="00642FB6" w:rsidP="00EA4865">
      <w:pPr>
        <w:numPr>
          <w:ilvl w:val="0"/>
          <w:numId w:val="2"/>
        </w:numPr>
        <w:tabs>
          <w:tab w:val="num" w:pos="0"/>
          <w:tab w:val="num" w:pos="600"/>
          <w:tab w:val="left" w:pos="851"/>
          <w:tab w:val="num" w:pos="993"/>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rPr>
        <w:t xml:space="preserve">Про </w:t>
      </w:r>
      <w:r w:rsidRPr="00176F4A">
        <w:rPr>
          <w:rFonts w:ascii="Times New Roman" w:hAnsi="Times New Roman" w:cs="Times New Roman"/>
          <w:sz w:val="28"/>
          <w:szCs w:val="28"/>
          <w:lang w:val="uk-UA"/>
        </w:rPr>
        <w:t xml:space="preserve"> встановлення земельних сервітутів.</w:t>
      </w:r>
    </w:p>
    <w:p w:rsidR="00642FB6" w:rsidRPr="00DF76E3" w:rsidRDefault="00642FB6" w:rsidP="00EA4865">
      <w:pPr>
        <w:numPr>
          <w:ilvl w:val="0"/>
          <w:numId w:val="2"/>
        </w:numPr>
        <w:tabs>
          <w:tab w:val="left" w:pos="0"/>
          <w:tab w:val="num" w:pos="567"/>
          <w:tab w:val="num" w:pos="600"/>
          <w:tab w:val="left" w:pos="851"/>
          <w:tab w:val="num" w:pos="993"/>
          <w:tab w:val="left" w:pos="6011"/>
          <w:tab w:val="left" w:pos="7200"/>
        </w:tabs>
        <w:spacing w:after="0" w:line="240" w:lineRule="auto"/>
        <w:ind w:left="0" w:firstLine="600"/>
        <w:jc w:val="both"/>
        <w:outlineLvl w:val="0"/>
        <w:rPr>
          <w:rFonts w:ascii="Times New Roman" w:hAnsi="Times New Roman" w:cs="Times New Roman"/>
          <w:sz w:val="28"/>
          <w:szCs w:val="28"/>
        </w:rPr>
      </w:pPr>
      <w:r w:rsidRPr="00DF76E3">
        <w:rPr>
          <w:rFonts w:ascii="Times New Roman" w:hAnsi="Times New Roman" w:cs="Times New Roman"/>
          <w:sz w:val="28"/>
          <w:szCs w:val="28"/>
          <w:lang w:val="uk-UA"/>
        </w:rPr>
        <w:t xml:space="preserve"> Про </w:t>
      </w:r>
      <w:r w:rsidRPr="00DF76E3">
        <w:rPr>
          <w:rFonts w:ascii="Times New Roman" w:hAnsi="Times New Roman" w:cs="Times New Roman"/>
          <w:sz w:val="28"/>
          <w:szCs w:val="28"/>
        </w:rPr>
        <w:t>продаж земельної ділянки  несільськогосподарського призначення</w:t>
      </w:r>
    </w:p>
    <w:p w:rsidR="00642FB6" w:rsidRPr="00176F4A" w:rsidRDefault="00642FB6" w:rsidP="00EA4865">
      <w:pPr>
        <w:tabs>
          <w:tab w:val="left" w:pos="0"/>
          <w:tab w:val="left" w:pos="851"/>
          <w:tab w:val="num" w:pos="2771"/>
          <w:tab w:val="left" w:pos="6011"/>
          <w:tab w:val="left" w:pos="7200"/>
        </w:tabs>
        <w:spacing w:after="0" w:line="240" w:lineRule="auto"/>
        <w:jc w:val="both"/>
        <w:outlineLvl w:val="0"/>
        <w:rPr>
          <w:rFonts w:ascii="Times New Roman" w:hAnsi="Times New Roman" w:cs="Times New Roman"/>
          <w:sz w:val="28"/>
          <w:szCs w:val="28"/>
          <w:lang w:val="uk-UA"/>
        </w:rPr>
      </w:pPr>
      <w:r w:rsidRPr="00DF76E3">
        <w:rPr>
          <w:rFonts w:ascii="Times New Roman" w:hAnsi="Times New Roman" w:cs="Times New Roman"/>
          <w:sz w:val="28"/>
          <w:szCs w:val="28"/>
        </w:rPr>
        <w:t xml:space="preserve"> по вул. Миколи Вінграновського, 39, м. Первомайськ, Миколаївська область</w:t>
      </w:r>
      <w:r w:rsidRPr="00DF76E3">
        <w:rPr>
          <w:rFonts w:ascii="Times New Roman" w:hAnsi="Times New Roman" w:cs="Times New Roman"/>
          <w:sz w:val="28"/>
          <w:szCs w:val="28"/>
          <w:lang w:val="uk-UA"/>
        </w:rPr>
        <w:t>.</w:t>
      </w:r>
    </w:p>
    <w:p w:rsidR="00642FB6" w:rsidRPr="00DF76E3" w:rsidRDefault="00642FB6" w:rsidP="00EA4865">
      <w:pPr>
        <w:numPr>
          <w:ilvl w:val="0"/>
          <w:numId w:val="2"/>
        </w:numPr>
        <w:tabs>
          <w:tab w:val="left" w:pos="0"/>
          <w:tab w:val="num" w:pos="567"/>
          <w:tab w:val="num" w:pos="600"/>
          <w:tab w:val="left" w:pos="851"/>
          <w:tab w:val="num" w:pos="993"/>
          <w:tab w:val="left" w:pos="6011"/>
          <w:tab w:val="left" w:pos="7200"/>
        </w:tabs>
        <w:spacing w:after="0" w:line="240" w:lineRule="auto"/>
        <w:ind w:left="0" w:firstLine="600"/>
        <w:jc w:val="both"/>
        <w:outlineLvl w:val="0"/>
        <w:rPr>
          <w:rFonts w:ascii="Times New Roman" w:hAnsi="Times New Roman" w:cs="Times New Roman"/>
          <w:sz w:val="28"/>
          <w:szCs w:val="28"/>
        </w:rPr>
      </w:pPr>
      <w:r w:rsidRPr="00DF76E3">
        <w:rPr>
          <w:rFonts w:ascii="Times New Roman" w:hAnsi="Times New Roman" w:cs="Times New Roman"/>
          <w:sz w:val="28"/>
          <w:szCs w:val="28"/>
          <w:lang w:val="uk-UA"/>
        </w:rPr>
        <w:t xml:space="preserve"> </w:t>
      </w:r>
      <w:r w:rsidRPr="00DF76E3">
        <w:rPr>
          <w:rFonts w:ascii="Times New Roman" w:hAnsi="Times New Roman" w:cs="Times New Roman"/>
          <w:sz w:val="28"/>
          <w:szCs w:val="28"/>
        </w:rPr>
        <w:t>Про продаж земельної ділянки  несільськогосподарського призначення</w:t>
      </w:r>
    </w:p>
    <w:p w:rsidR="00642FB6" w:rsidRPr="00176F4A" w:rsidRDefault="00642FB6" w:rsidP="00EA4865">
      <w:pPr>
        <w:tabs>
          <w:tab w:val="left" w:pos="0"/>
          <w:tab w:val="left" w:pos="851"/>
          <w:tab w:val="num" w:pos="2771"/>
          <w:tab w:val="left" w:pos="6011"/>
          <w:tab w:val="left" w:pos="7200"/>
        </w:tabs>
        <w:spacing w:after="0" w:line="240" w:lineRule="auto"/>
        <w:jc w:val="both"/>
        <w:outlineLvl w:val="0"/>
        <w:rPr>
          <w:rFonts w:ascii="Times New Roman" w:hAnsi="Times New Roman" w:cs="Times New Roman"/>
          <w:sz w:val="28"/>
          <w:szCs w:val="28"/>
          <w:lang w:val="uk-UA"/>
        </w:rPr>
      </w:pPr>
      <w:r w:rsidRPr="00DF76E3">
        <w:rPr>
          <w:rFonts w:ascii="Times New Roman" w:hAnsi="Times New Roman" w:cs="Times New Roman"/>
          <w:sz w:val="28"/>
          <w:szCs w:val="28"/>
        </w:rPr>
        <w:t xml:space="preserve"> по вул. Богопільська, 44, м. Первомайськ,  Миколаївська область</w:t>
      </w:r>
      <w:r w:rsidRPr="00DF76E3">
        <w:rPr>
          <w:rFonts w:ascii="Times New Roman" w:hAnsi="Times New Roman" w:cs="Times New Roman"/>
          <w:sz w:val="28"/>
          <w:szCs w:val="28"/>
          <w:lang w:val="uk-UA"/>
        </w:rPr>
        <w:t>.</w:t>
      </w:r>
    </w:p>
    <w:p w:rsidR="00642FB6" w:rsidRPr="00176F4A" w:rsidRDefault="00642FB6" w:rsidP="00EA4865">
      <w:pPr>
        <w:numPr>
          <w:ilvl w:val="0"/>
          <w:numId w:val="2"/>
        </w:numPr>
        <w:tabs>
          <w:tab w:val="num" w:pos="567"/>
          <w:tab w:val="num" w:pos="600"/>
          <w:tab w:val="left" w:pos="851"/>
          <w:tab w:val="left" w:pos="993"/>
          <w:tab w:val="left" w:pos="1680"/>
          <w:tab w:val="left" w:pos="7200"/>
        </w:tabs>
        <w:spacing w:after="0" w:line="240" w:lineRule="auto"/>
        <w:ind w:left="0" w:firstLine="600"/>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 </w:t>
      </w:r>
      <w:r w:rsidRPr="00176F4A">
        <w:rPr>
          <w:rFonts w:ascii="Times New Roman" w:hAnsi="Times New Roman" w:cs="Times New Roman"/>
          <w:sz w:val="28"/>
          <w:szCs w:val="28"/>
        </w:rPr>
        <w:t>внесення змін до Переліку земельних ділянок несільськогосподарського призначення, що підлягають продажу на земельних торгах, окремими лотами затвердженого рішенням міської ради</w:t>
      </w: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rPr>
        <w:t xml:space="preserve">від </w:t>
      </w: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rPr>
        <w:t>25.02.2011 року № 28</w:t>
      </w:r>
      <w:r w:rsidRPr="00176F4A">
        <w:rPr>
          <w:rFonts w:ascii="Times New Roman" w:hAnsi="Times New Roman" w:cs="Times New Roman"/>
          <w:sz w:val="28"/>
          <w:szCs w:val="28"/>
          <w:lang w:val="uk-UA"/>
        </w:rPr>
        <w:t>.</w:t>
      </w:r>
    </w:p>
    <w:p w:rsidR="00642FB6" w:rsidRPr="00DF76E3" w:rsidRDefault="00642FB6" w:rsidP="00EA4865">
      <w:pPr>
        <w:numPr>
          <w:ilvl w:val="0"/>
          <w:numId w:val="2"/>
        </w:numPr>
        <w:tabs>
          <w:tab w:val="num" w:pos="0"/>
          <w:tab w:val="num" w:pos="993"/>
          <w:tab w:val="left" w:pos="5358"/>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DF76E3">
        <w:rPr>
          <w:rFonts w:ascii="Times New Roman" w:hAnsi="Times New Roman" w:cs="Times New Roman"/>
          <w:sz w:val="28"/>
          <w:szCs w:val="28"/>
          <w:lang w:val="uk-UA"/>
        </w:rPr>
        <w:t xml:space="preserve"> Про </w:t>
      </w:r>
      <w:r w:rsidRPr="00DF76E3">
        <w:rPr>
          <w:rFonts w:ascii="Times New Roman" w:hAnsi="Times New Roman" w:cs="Times New Roman"/>
          <w:sz w:val="28"/>
          <w:szCs w:val="28"/>
        </w:rPr>
        <w:t>надання дозволу на розроблення проект</w:t>
      </w:r>
      <w:r w:rsidRPr="00DF76E3">
        <w:rPr>
          <w:rFonts w:ascii="Times New Roman" w:hAnsi="Times New Roman" w:cs="Times New Roman"/>
          <w:sz w:val="28"/>
          <w:szCs w:val="28"/>
          <w:lang w:val="uk-UA"/>
        </w:rPr>
        <w:t>у</w:t>
      </w:r>
      <w:r w:rsidRPr="00DF76E3">
        <w:rPr>
          <w:rFonts w:ascii="Times New Roman" w:hAnsi="Times New Roman" w:cs="Times New Roman"/>
          <w:sz w:val="28"/>
          <w:szCs w:val="28"/>
        </w:rPr>
        <w:t xml:space="preserve"> землеустрою щодо відведення земельн</w:t>
      </w:r>
      <w:r w:rsidRPr="00DF76E3">
        <w:rPr>
          <w:rFonts w:ascii="Times New Roman" w:hAnsi="Times New Roman" w:cs="Times New Roman"/>
          <w:sz w:val="28"/>
          <w:szCs w:val="28"/>
          <w:lang w:val="uk-UA"/>
        </w:rPr>
        <w:t>ої</w:t>
      </w:r>
      <w:r w:rsidRPr="00DF76E3">
        <w:rPr>
          <w:rFonts w:ascii="Times New Roman" w:hAnsi="Times New Roman" w:cs="Times New Roman"/>
          <w:sz w:val="28"/>
          <w:szCs w:val="28"/>
        </w:rPr>
        <w:t xml:space="preserve"> ділянк</w:t>
      </w:r>
      <w:r w:rsidRPr="00DF76E3">
        <w:rPr>
          <w:rFonts w:ascii="Times New Roman" w:hAnsi="Times New Roman" w:cs="Times New Roman"/>
          <w:sz w:val="28"/>
          <w:szCs w:val="28"/>
          <w:lang w:val="uk-UA"/>
        </w:rPr>
        <w:t>и</w:t>
      </w:r>
      <w:r w:rsidRPr="00DF76E3">
        <w:rPr>
          <w:rFonts w:ascii="Times New Roman" w:hAnsi="Times New Roman" w:cs="Times New Roman"/>
          <w:sz w:val="28"/>
          <w:szCs w:val="28"/>
        </w:rPr>
        <w:t xml:space="preserve"> в постійне користування</w:t>
      </w:r>
      <w:r w:rsidRPr="00DF76E3">
        <w:rPr>
          <w:rFonts w:ascii="Times New Roman" w:hAnsi="Times New Roman" w:cs="Times New Roman"/>
          <w:sz w:val="28"/>
          <w:szCs w:val="28"/>
          <w:lang w:val="uk-UA"/>
        </w:rPr>
        <w:t xml:space="preserve"> по вул. Тараса Шевченка, біля будівлі кінотеатру.</w:t>
      </w:r>
    </w:p>
    <w:p w:rsidR="00642FB6" w:rsidRPr="00176F4A" w:rsidRDefault="00642FB6" w:rsidP="00EA4865">
      <w:pPr>
        <w:numPr>
          <w:ilvl w:val="0"/>
          <w:numId w:val="2"/>
        </w:numPr>
        <w:tabs>
          <w:tab w:val="num" w:pos="0"/>
          <w:tab w:val="left" w:pos="600"/>
          <w:tab w:val="num" w:pos="993"/>
          <w:tab w:val="left" w:pos="5358"/>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 </w:t>
      </w:r>
      <w:r w:rsidRPr="00176F4A">
        <w:rPr>
          <w:rFonts w:ascii="Times New Roman" w:hAnsi="Times New Roman" w:cs="Times New Roman"/>
          <w:sz w:val="28"/>
          <w:szCs w:val="28"/>
        </w:rPr>
        <w:t>надання дозволу на розроблення проекту землеустрою щодо відведення у власність земельної ділянки для будівництва індивідуального гаража</w:t>
      </w:r>
      <w:r w:rsidRPr="00176F4A">
        <w:rPr>
          <w:rFonts w:ascii="Times New Roman" w:hAnsi="Times New Roman" w:cs="Times New Roman"/>
          <w:sz w:val="28"/>
          <w:szCs w:val="28"/>
          <w:lang w:val="uk-UA"/>
        </w:rPr>
        <w:t>.</w:t>
      </w:r>
    </w:p>
    <w:p w:rsidR="00642FB6" w:rsidRPr="00176F4A" w:rsidRDefault="00642FB6" w:rsidP="00EA4865">
      <w:pPr>
        <w:numPr>
          <w:ilvl w:val="0"/>
          <w:numId w:val="2"/>
        </w:numPr>
        <w:tabs>
          <w:tab w:val="left" w:pos="567"/>
          <w:tab w:val="num" w:pos="600"/>
          <w:tab w:val="num" w:pos="840"/>
          <w:tab w:val="num" w:pos="993"/>
          <w:tab w:val="left" w:pos="5358"/>
          <w:tab w:val="left" w:pos="6011"/>
          <w:tab w:val="left" w:pos="7200"/>
        </w:tabs>
        <w:spacing w:after="0" w:line="240" w:lineRule="auto"/>
        <w:ind w:left="840" w:hanging="240"/>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rPr>
        <w:t>Про укладення на новий строк договорів оренди землі</w:t>
      </w:r>
      <w:r w:rsidRPr="00176F4A">
        <w:rPr>
          <w:rFonts w:ascii="Times New Roman" w:hAnsi="Times New Roman" w:cs="Times New Roman"/>
          <w:sz w:val="28"/>
          <w:szCs w:val="28"/>
          <w:lang w:val="uk-UA"/>
        </w:rPr>
        <w:t>.</w:t>
      </w:r>
    </w:p>
    <w:p w:rsidR="00642FB6" w:rsidRPr="00176F4A" w:rsidRDefault="00642FB6" w:rsidP="00EA4865">
      <w:pPr>
        <w:numPr>
          <w:ilvl w:val="0"/>
          <w:numId w:val="2"/>
        </w:numPr>
        <w:tabs>
          <w:tab w:val="left" w:pos="0"/>
          <w:tab w:val="num" w:pos="567"/>
          <w:tab w:val="num" w:pos="600"/>
          <w:tab w:val="num" w:pos="993"/>
          <w:tab w:val="num" w:pos="1276"/>
          <w:tab w:val="left" w:pos="5358"/>
          <w:tab w:val="left" w:pos="6011"/>
          <w:tab w:val="left" w:pos="7200"/>
        </w:tabs>
        <w:spacing w:after="0" w:line="240" w:lineRule="auto"/>
        <w:ind w:left="567" w:firstLine="11"/>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rPr>
        <w:t xml:space="preserve">Про </w:t>
      </w:r>
      <w:r w:rsidRPr="00176F4A">
        <w:rPr>
          <w:rFonts w:ascii="Times New Roman" w:hAnsi="Times New Roman" w:cs="Times New Roman"/>
          <w:sz w:val="28"/>
          <w:szCs w:val="28"/>
          <w:lang w:val="uk-UA"/>
        </w:rPr>
        <w:t>зміну цільового призначення землі.</w:t>
      </w:r>
    </w:p>
    <w:p w:rsidR="00642FB6" w:rsidRPr="00176F4A" w:rsidRDefault="00642FB6" w:rsidP="00EA4865">
      <w:pPr>
        <w:numPr>
          <w:ilvl w:val="0"/>
          <w:numId w:val="2"/>
        </w:numPr>
        <w:tabs>
          <w:tab w:val="num" w:pos="0"/>
          <w:tab w:val="num" w:pos="993"/>
          <w:tab w:val="left" w:pos="5358"/>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w:t>
      </w:r>
      <w:r w:rsidRPr="00176F4A">
        <w:rPr>
          <w:rFonts w:ascii="Times New Roman" w:hAnsi="Times New Roman" w:cs="Times New Roman"/>
          <w:sz w:val="28"/>
          <w:szCs w:val="28"/>
        </w:rPr>
        <w:t>ро передачу в оренду земельної ділянки по вул. Підгороднянське Шосе, 10-п</w:t>
      </w:r>
      <w:r w:rsidRPr="00176F4A">
        <w:rPr>
          <w:rFonts w:ascii="Times New Roman" w:hAnsi="Times New Roman" w:cs="Times New Roman"/>
          <w:sz w:val="28"/>
          <w:szCs w:val="28"/>
          <w:lang w:val="uk-UA"/>
        </w:rPr>
        <w:t>.</w:t>
      </w:r>
    </w:p>
    <w:p w:rsidR="00642FB6" w:rsidRPr="00176F4A" w:rsidRDefault="00642FB6" w:rsidP="00EA4865">
      <w:pPr>
        <w:numPr>
          <w:ilvl w:val="0"/>
          <w:numId w:val="2"/>
        </w:numPr>
        <w:tabs>
          <w:tab w:val="num" w:pos="0"/>
          <w:tab w:val="num" w:pos="1134"/>
          <w:tab w:val="num" w:pos="1276"/>
          <w:tab w:val="left" w:pos="5358"/>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176F4A">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w:t>
      </w: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rPr>
        <w:t>земельної ділянки в натурі (на місцевості)</w:t>
      </w:r>
      <w:r w:rsidRPr="00176F4A">
        <w:rPr>
          <w:rFonts w:ascii="Times New Roman" w:hAnsi="Times New Roman" w:cs="Times New Roman"/>
          <w:sz w:val="28"/>
          <w:szCs w:val="28"/>
          <w:lang w:val="uk-UA"/>
        </w:rPr>
        <w:t>.</w:t>
      </w:r>
    </w:p>
    <w:p w:rsidR="00642FB6" w:rsidRPr="00176F4A" w:rsidRDefault="00642FB6" w:rsidP="00EA4865">
      <w:pPr>
        <w:numPr>
          <w:ilvl w:val="0"/>
          <w:numId w:val="2"/>
        </w:numPr>
        <w:tabs>
          <w:tab w:val="num" w:pos="0"/>
          <w:tab w:val="num" w:pos="840"/>
          <w:tab w:val="num" w:pos="1134"/>
          <w:tab w:val="left" w:pos="5358"/>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176F4A">
        <w:rPr>
          <w:rFonts w:ascii="Times New Roman" w:hAnsi="Times New Roman" w:cs="Times New Roman"/>
          <w:sz w:val="28"/>
          <w:szCs w:val="28"/>
        </w:rPr>
        <w:t>Про надання дозволу на розроблення проектів землеустрою щодо відведення земельних ділянок сільськогосподарського призначення, право оренди яких виставляється для продажу на земельних торгах окремими лотами для ведення товарного сільськогосподарського виробництва за рахунок земель запасу</w:t>
      </w:r>
      <w:r w:rsidRPr="00176F4A">
        <w:rPr>
          <w:rFonts w:ascii="Times New Roman" w:hAnsi="Times New Roman" w:cs="Times New Roman"/>
          <w:sz w:val="28"/>
          <w:szCs w:val="28"/>
          <w:lang w:val="uk-UA"/>
        </w:rPr>
        <w:t>.</w:t>
      </w:r>
    </w:p>
    <w:p w:rsidR="00642FB6" w:rsidRPr="00176F4A" w:rsidRDefault="00642FB6" w:rsidP="00EA4865">
      <w:pPr>
        <w:numPr>
          <w:ilvl w:val="0"/>
          <w:numId w:val="2"/>
        </w:numPr>
        <w:tabs>
          <w:tab w:val="left" w:pos="567"/>
          <w:tab w:val="num" w:pos="600"/>
          <w:tab w:val="num" w:pos="1134"/>
          <w:tab w:val="left" w:pos="5358"/>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176F4A">
        <w:rPr>
          <w:rFonts w:ascii="Times New Roman" w:hAnsi="Times New Roman" w:cs="Times New Roman"/>
          <w:sz w:val="28"/>
          <w:szCs w:val="28"/>
        </w:rPr>
        <w:t>Про внесення  змін  до  рішення  міської  ради від 30.09.2021 року                № 15 «Про надання у користування земельних ділянок та припинення договорів оренди землі»</w:t>
      </w:r>
      <w:r w:rsidRPr="00176F4A">
        <w:rPr>
          <w:rFonts w:ascii="Times New Roman" w:hAnsi="Times New Roman" w:cs="Times New Roman"/>
          <w:sz w:val="28"/>
          <w:szCs w:val="28"/>
          <w:lang w:val="uk-UA"/>
        </w:rPr>
        <w:t>.</w:t>
      </w:r>
    </w:p>
    <w:p w:rsidR="00642FB6" w:rsidRPr="00176F4A" w:rsidRDefault="00642FB6" w:rsidP="00EA4865">
      <w:pPr>
        <w:numPr>
          <w:ilvl w:val="0"/>
          <w:numId w:val="2"/>
        </w:numPr>
        <w:tabs>
          <w:tab w:val="num" w:pos="0"/>
          <w:tab w:val="num" w:pos="1134"/>
          <w:tab w:val="left" w:pos="5358"/>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Про внесення змін до рішення міської ради від 23.12.2020 року          № 15 «Про поділ земельної ділянки  по вул. Січнева, 78».</w:t>
      </w:r>
    </w:p>
    <w:p w:rsidR="00642FB6" w:rsidRPr="00176F4A" w:rsidRDefault="00642FB6" w:rsidP="00EA4865">
      <w:pPr>
        <w:numPr>
          <w:ilvl w:val="0"/>
          <w:numId w:val="2"/>
        </w:numPr>
        <w:tabs>
          <w:tab w:val="num" w:pos="0"/>
          <w:tab w:val="num" w:pos="1134"/>
          <w:tab w:val="left" w:pos="5358"/>
          <w:tab w:val="left" w:pos="6011"/>
          <w:tab w:val="left" w:pos="7200"/>
        </w:tabs>
        <w:spacing w:after="0" w:line="240" w:lineRule="auto"/>
        <w:ind w:left="0" w:firstLine="567"/>
        <w:jc w:val="both"/>
        <w:outlineLvl w:val="0"/>
        <w:rPr>
          <w:rFonts w:ascii="Times New Roman" w:hAnsi="Times New Roman" w:cs="Times New Roman"/>
          <w:sz w:val="28"/>
          <w:szCs w:val="28"/>
          <w:lang w:val="uk-UA" w:eastAsia="en-US"/>
        </w:rPr>
      </w:pPr>
      <w:r w:rsidRPr="00176F4A">
        <w:rPr>
          <w:rFonts w:ascii="Times New Roman" w:hAnsi="Times New Roman" w:cs="Times New Roman"/>
          <w:color w:val="000000"/>
          <w:sz w:val="28"/>
          <w:szCs w:val="28"/>
          <w:lang w:val="uk-UA"/>
        </w:rPr>
        <w:t xml:space="preserve"> </w:t>
      </w:r>
      <w:r w:rsidRPr="00176F4A">
        <w:rPr>
          <w:rFonts w:ascii="Times New Roman" w:hAnsi="Times New Roman" w:cs="Times New Roman"/>
          <w:color w:val="000000"/>
          <w:sz w:val="28"/>
          <w:szCs w:val="28"/>
        </w:rPr>
        <w:t>Про припинення юридичної особи комунального</w:t>
      </w:r>
      <w:r w:rsidRPr="00176F4A">
        <w:rPr>
          <w:rFonts w:ascii="Times New Roman" w:hAnsi="Times New Roman" w:cs="Times New Roman"/>
          <w:color w:val="000000"/>
          <w:sz w:val="28"/>
          <w:szCs w:val="28"/>
          <w:lang w:val="uk-UA"/>
        </w:rPr>
        <w:t xml:space="preserve"> </w:t>
      </w:r>
      <w:r w:rsidRPr="00176F4A">
        <w:rPr>
          <w:rFonts w:ascii="Times New Roman" w:hAnsi="Times New Roman" w:cs="Times New Roman"/>
          <w:color w:val="000000"/>
          <w:sz w:val="28"/>
          <w:szCs w:val="28"/>
        </w:rPr>
        <w:t>підприємства «Госпрозрахункове земельно-кадастрове бюро»</w:t>
      </w:r>
      <w:r w:rsidRPr="00176F4A">
        <w:rPr>
          <w:rFonts w:ascii="Times New Roman" w:hAnsi="Times New Roman" w:cs="Times New Roman"/>
          <w:color w:val="000000"/>
          <w:sz w:val="28"/>
          <w:szCs w:val="28"/>
          <w:lang w:val="uk-UA"/>
        </w:rPr>
        <w:t xml:space="preserve"> </w:t>
      </w:r>
      <w:r w:rsidRPr="00176F4A">
        <w:rPr>
          <w:rFonts w:ascii="Times New Roman" w:hAnsi="Times New Roman" w:cs="Times New Roman"/>
          <w:color w:val="000000"/>
          <w:sz w:val="28"/>
          <w:szCs w:val="28"/>
        </w:rPr>
        <w:t>шляхом ліквідації</w:t>
      </w:r>
      <w:r w:rsidRPr="00176F4A">
        <w:rPr>
          <w:rFonts w:ascii="Times New Roman" w:hAnsi="Times New Roman" w:cs="Times New Roman"/>
          <w:color w:val="000000"/>
          <w:sz w:val="28"/>
          <w:szCs w:val="28"/>
          <w:lang w:val="uk-UA"/>
        </w:rPr>
        <w:t>.</w:t>
      </w:r>
    </w:p>
    <w:p w:rsidR="00642FB6" w:rsidRDefault="00642FB6" w:rsidP="00EA4865">
      <w:pPr>
        <w:numPr>
          <w:ilvl w:val="0"/>
          <w:numId w:val="2"/>
        </w:numPr>
        <w:tabs>
          <w:tab w:val="num" w:pos="0"/>
          <w:tab w:val="num" w:pos="1134"/>
          <w:tab w:val="left" w:pos="5358"/>
          <w:tab w:val="left" w:pos="6011"/>
          <w:tab w:val="left" w:pos="7200"/>
        </w:tabs>
        <w:spacing w:after="0" w:line="240" w:lineRule="auto"/>
        <w:ind w:left="0" w:firstLine="567"/>
        <w:jc w:val="both"/>
        <w:outlineLvl w:val="0"/>
        <w:rPr>
          <w:rFonts w:ascii="Times New Roman" w:hAnsi="Times New Roman" w:cs="Times New Roman"/>
          <w:sz w:val="28"/>
          <w:szCs w:val="28"/>
          <w:lang w:val="uk-UA" w:eastAsia="en-US"/>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 направлення депутатського запиту Оксани ПАСТУШОК.</w:t>
      </w:r>
    </w:p>
    <w:p w:rsidR="00642FB6" w:rsidRPr="00176F4A" w:rsidRDefault="00642FB6" w:rsidP="00DF76E3">
      <w:pPr>
        <w:tabs>
          <w:tab w:val="num" w:pos="1134"/>
          <w:tab w:val="left" w:pos="5358"/>
          <w:tab w:val="left" w:pos="6011"/>
          <w:tab w:val="left" w:pos="7200"/>
        </w:tabs>
        <w:spacing w:after="0" w:line="240" w:lineRule="auto"/>
        <w:ind w:left="567"/>
        <w:jc w:val="both"/>
        <w:outlineLvl w:val="0"/>
        <w:rPr>
          <w:rFonts w:ascii="Times New Roman" w:hAnsi="Times New Roman" w:cs="Times New Roman"/>
          <w:sz w:val="28"/>
          <w:szCs w:val="28"/>
          <w:lang w:val="uk-UA" w:eastAsia="en-US"/>
        </w:rPr>
      </w:pPr>
    </w:p>
    <w:p w:rsidR="00642FB6" w:rsidRPr="00176F4A" w:rsidRDefault="00642FB6" w:rsidP="00574B02">
      <w:pPr>
        <w:numPr>
          <w:ilvl w:val="0"/>
          <w:numId w:val="2"/>
        </w:numPr>
        <w:tabs>
          <w:tab w:val="num" w:pos="0"/>
          <w:tab w:val="num" w:pos="1134"/>
          <w:tab w:val="left" w:pos="5358"/>
          <w:tab w:val="left" w:pos="6011"/>
          <w:tab w:val="left" w:pos="7200"/>
        </w:tabs>
        <w:spacing w:after="0" w:line="240" w:lineRule="auto"/>
        <w:ind w:left="0" w:firstLine="567"/>
        <w:jc w:val="both"/>
        <w:outlineLvl w:val="0"/>
        <w:rPr>
          <w:rFonts w:ascii="Times New Roman" w:hAnsi="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sz w:val="28"/>
          <w:szCs w:val="28"/>
          <w:lang w:val="uk-UA"/>
        </w:rPr>
        <w:t>Про безоплатну передачу частини нежитлового  приміщення по              вул. Корабельна, 20 м. Первомайськ Миколаївської області на баланс територіальному центру соціального обслуговування (надання соціальних послуг) Первомайської міської територіальної громади та закріплення майна  на праві оперативного управління.</w:t>
      </w:r>
    </w:p>
    <w:p w:rsidR="00642FB6" w:rsidRDefault="00642FB6" w:rsidP="00F120B3">
      <w:pPr>
        <w:widowControl w:val="0"/>
        <w:numPr>
          <w:ilvl w:val="0"/>
          <w:numId w:val="2"/>
        </w:numPr>
        <w:shd w:val="clear" w:color="auto" w:fill="FFFFFF"/>
        <w:tabs>
          <w:tab w:val="num" w:pos="0"/>
          <w:tab w:val="num" w:pos="1134"/>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Pr>
          <w:rFonts w:ascii="Times New Roman" w:hAnsi="Times New Roman"/>
          <w:sz w:val="28"/>
          <w:szCs w:val="28"/>
          <w:lang w:val="uk-UA"/>
        </w:rPr>
        <w:t xml:space="preserve"> </w:t>
      </w:r>
      <w:r w:rsidRPr="00176F4A">
        <w:rPr>
          <w:rFonts w:ascii="Times New Roman" w:hAnsi="Times New Roman"/>
          <w:sz w:val="28"/>
          <w:szCs w:val="28"/>
          <w:lang w:val="uk-UA"/>
        </w:rPr>
        <w:t xml:space="preserve"> </w:t>
      </w:r>
      <w:r w:rsidRPr="00176F4A">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176F4A">
        <w:rPr>
          <w:rFonts w:ascii="Times New Roman" w:hAnsi="Times New Roman" w:cs="Times New Roman"/>
          <w:sz w:val="28"/>
          <w:szCs w:val="28"/>
          <w:lang w:val="en-US"/>
        </w:rPr>
        <w:t>V</w:t>
      </w:r>
      <w:r w:rsidRPr="00176F4A">
        <w:rPr>
          <w:rFonts w:ascii="Times New Roman" w:hAnsi="Times New Roman" w:cs="Times New Roman"/>
          <w:sz w:val="28"/>
          <w:szCs w:val="28"/>
          <w:lang w:val="uk-UA"/>
        </w:rPr>
        <w:t>ІІІ скликання ШАПОВАЛЕНКА Михайла Вікторовича.</w:t>
      </w:r>
    </w:p>
    <w:p w:rsidR="00642FB6" w:rsidRDefault="00642FB6" w:rsidP="009D6E7B">
      <w:pPr>
        <w:widowControl w:val="0"/>
        <w:shd w:val="clear" w:color="auto" w:fill="FFFFFF"/>
        <w:tabs>
          <w:tab w:val="num" w:pos="1134"/>
          <w:tab w:val="left" w:pos="5358"/>
          <w:tab w:val="left" w:pos="6011"/>
          <w:tab w:val="left" w:pos="7200"/>
        </w:tabs>
        <w:snapToGrid w:val="0"/>
        <w:spacing w:after="0" w:line="240" w:lineRule="auto"/>
        <w:ind w:left="567"/>
        <w:jc w:val="both"/>
        <w:outlineLvl w:val="0"/>
        <w:rPr>
          <w:rFonts w:ascii="Times New Roman" w:hAnsi="Times New Roman" w:cs="Times New Roman"/>
          <w:sz w:val="28"/>
          <w:szCs w:val="28"/>
          <w:lang w:val="uk-UA"/>
        </w:rPr>
      </w:pPr>
    </w:p>
    <w:p w:rsidR="00642FB6" w:rsidRDefault="00642FB6" w:rsidP="001416BC">
      <w:pPr>
        <w:spacing w:after="0" w:line="240" w:lineRule="auto"/>
        <w:ind w:firstLine="540"/>
        <w:jc w:val="both"/>
        <w:rPr>
          <w:rFonts w:ascii="Times New Roman" w:hAnsi="Times New Roman"/>
          <w:color w:val="000000"/>
          <w:sz w:val="28"/>
          <w:szCs w:val="28"/>
          <w:lang w:val="uk-UA"/>
        </w:rPr>
      </w:pPr>
    </w:p>
    <w:p w:rsidR="00642FB6" w:rsidRDefault="00642FB6" w:rsidP="001416BC">
      <w:pPr>
        <w:spacing w:after="0" w:line="240" w:lineRule="auto"/>
        <w:ind w:firstLine="540"/>
        <w:jc w:val="both"/>
        <w:rPr>
          <w:rFonts w:ascii="Times New Roman" w:hAnsi="Times New Roman"/>
          <w:color w:val="000000"/>
          <w:sz w:val="28"/>
          <w:szCs w:val="28"/>
          <w:lang w:val="uk-UA"/>
        </w:rPr>
      </w:pPr>
    </w:p>
    <w:p w:rsidR="00642FB6" w:rsidRDefault="00642FB6" w:rsidP="00B763B5">
      <w:pPr>
        <w:spacing w:after="0" w:line="240" w:lineRule="auto"/>
        <w:ind w:firstLine="540"/>
        <w:jc w:val="both"/>
        <w:rPr>
          <w:rFonts w:ascii="Times New Roman" w:hAnsi="Times New Roman"/>
          <w:color w:val="000000"/>
          <w:sz w:val="28"/>
          <w:szCs w:val="28"/>
          <w:lang w:val="uk-UA"/>
        </w:rPr>
      </w:pPr>
      <w:r>
        <w:rPr>
          <w:rFonts w:ascii="Times New Roman" w:hAnsi="Times New Roman"/>
          <w:color w:val="000000"/>
          <w:sz w:val="28"/>
          <w:szCs w:val="28"/>
          <w:lang w:val="uk-UA"/>
        </w:rPr>
        <w:t>Світлана КУЧМА</w:t>
      </w:r>
      <w:r w:rsidRPr="005E3210">
        <w:rPr>
          <w:rFonts w:ascii="Times New Roman" w:hAnsi="Times New Roman"/>
          <w:color w:val="000000"/>
          <w:sz w:val="28"/>
          <w:szCs w:val="28"/>
          <w:lang w:val="uk-UA"/>
        </w:rPr>
        <w:t xml:space="preserve"> - член робочої групи </w:t>
      </w:r>
      <w:r>
        <w:rPr>
          <w:rFonts w:ascii="Times New Roman" w:hAnsi="Times New Roman"/>
          <w:color w:val="000000"/>
          <w:sz w:val="28"/>
          <w:szCs w:val="28"/>
          <w:lang w:val="uk-UA"/>
        </w:rPr>
        <w:t xml:space="preserve"> 60 пленарного засідання </w:t>
      </w:r>
      <w:r w:rsidRPr="005E3210">
        <w:rPr>
          <w:rFonts w:ascii="Times New Roman" w:hAnsi="Times New Roman"/>
          <w:color w:val="000000"/>
          <w:sz w:val="28"/>
          <w:szCs w:val="28"/>
          <w:lang w:val="uk-UA"/>
        </w:rPr>
        <w:t xml:space="preserve">міської ради, </w:t>
      </w:r>
      <w:r>
        <w:rPr>
          <w:rFonts w:ascii="Times New Roman" w:hAnsi="Times New Roman"/>
          <w:color w:val="000000"/>
          <w:sz w:val="28"/>
          <w:szCs w:val="28"/>
          <w:lang w:val="uk-UA"/>
        </w:rPr>
        <w:t>проінформувала</w:t>
      </w:r>
      <w:r w:rsidRPr="005E3210">
        <w:rPr>
          <w:rFonts w:ascii="Times New Roman" w:hAnsi="Times New Roman"/>
          <w:color w:val="000000"/>
          <w:sz w:val="28"/>
          <w:szCs w:val="28"/>
          <w:lang w:val="uk-UA"/>
        </w:rPr>
        <w:t>, що до секретаріату надійшл</w:t>
      </w:r>
      <w:r>
        <w:rPr>
          <w:rFonts w:ascii="Times New Roman" w:hAnsi="Times New Roman"/>
          <w:color w:val="000000"/>
          <w:sz w:val="28"/>
          <w:szCs w:val="28"/>
          <w:lang w:val="uk-UA"/>
        </w:rPr>
        <w:t>и</w:t>
      </w:r>
      <w:r w:rsidRPr="005E3210">
        <w:rPr>
          <w:rFonts w:ascii="Times New Roman" w:hAnsi="Times New Roman"/>
          <w:color w:val="000000"/>
          <w:sz w:val="28"/>
          <w:szCs w:val="28"/>
          <w:lang w:val="uk-UA"/>
        </w:rPr>
        <w:t xml:space="preserve"> звернення </w:t>
      </w:r>
      <w:r>
        <w:rPr>
          <w:rFonts w:ascii="Times New Roman" w:hAnsi="Times New Roman"/>
          <w:color w:val="000000"/>
          <w:sz w:val="28"/>
          <w:szCs w:val="28"/>
          <w:lang w:val="uk-UA"/>
        </w:rPr>
        <w:t xml:space="preserve">щодо надання права  на виступ </w:t>
      </w:r>
      <w:r w:rsidRPr="005E3210">
        <w:rPr>
          <w:rFonts w:ascii="Times New Roman" w:hAnsi="Times New Roman"/>
          <w:color w:val="000000"/>
          <w:sz w:val="28"/>
          <w:szCs w:val="28"/>
          <w:lang w:val="uk-UA"/>
        </w:rPr>
        <w:t>від</w:t>
      </w:r>
      <w:r>
        <w:rPr>
          <w:rFonts w:ascii="Times New Roman" w:hAnsi="Times New Roman"/>
          <w:color w:val="000000"/>
          <w:sz w:val="28"/>
          <w:szCs w:val="28"/>
          <w:lang w:val="uk-UA"/>
        </w:rPr>
        <w:t xml:space="preserve"> таких громадян:</w:t>
      </w:r>
    </w:p>
    <w:p w:rsidR="00642FB6" w:rsidRDefault="00642FB6" w:rsidP="00B763B5">
      <w:pPr>
        <w:spacing w:after="0" w:line="240" w:lineRule="auto"/>
        <w:ind w:firstLine="540"/>
        <w:jc w:val="both"/>
        <w:rPr>
          <w:rFonts w:ascii="Times New Roman" w:hAnsi="Times New Roman"/>
          <w:color w:val="000000"/>
          <w:sz w:val="28"/>
          <w:szCs w:val="28"/>
          <w:lang w:val="uk-UA"/>
        </w:rPr>
      </w:pPr>
    </w:p>
    <w:p w:rsidR="00642FB6" w:rsidRPr="00456C80" w:rsidRDefault="00642FB6" w:rsidP="00B763B5">
      <w:pPr>
        <w:spacing w:after="0" w:line="240" w:lineRule="auto"/>
        <w:ind w:firstLine="540"/>
        <w:jc w:val="both"/>
        <w:rPr>
          <w:rFonts w:ascii="Times New Roman" w:hAnsi="Times New Roman" w:cs="Times New Roman"/>
          <w:sz w:val="28"/>
          <w:szCs w:val="28"/>
          <w:lang w:val="uk-UA"/>
        </w:rPr>
      </w:pPr>
      <w:r w:rsidRPr="00B763B5">
        <w:rPr>
          <w:rFonts w:ascii="Times New Roman" w:hAnsi="Times New Roman"/>
          <w:color w:val="000000"/>
          <w:sz w:val="28"/>
          <w:szCs w:val="28"/>
          <w:lang w:val="uk-UA"/>
        </w:rPr>
        <w:t xml:space="preserve">- </w:t>
      </w:r>
      <w:r w:rsidRPr="00B763B5">
        <w:rPr>
          <w:rFonts w:ascii="Times New Roman" w:hAnsi="Times New Roman" w:cs="Times New Roman"/>
          <w:sz w:val="28"/>
          <w:szCs w:val="28"/>
          <w:lang w:val="uk-UA"/>
        </w:rPr>
        <w:t xml:space="preserve">Ольги  КОМАР </w:t>
      </w:r>
      <w:r>
        <w:rPr>
          <w:rFonts w:ascii="Times New Roman" w:hAnsi="Times New Roman" w:cs="Times New Roman"/>
          <w:sz w:val="28"/>
          <w:szCs w:val="28"/>
          <w:lang w:val="uk-UA"/>
        </w:rPr>
        <w:t xml:space="preserve"> -</w:t>
      </w:r>
      <w:r w:rsidRPr="00B763B5">
        <w:rPr>
          <w:rFonts w:ascii="Times New Roman" w:hAnsi="Times New Roman" w:cs="Times New Roman"/>
          <w:sz w:val="28"/>
          <w:szCs w:val="28"/>
          <w:lang w:val="uk-UA"/>
        </w:rPr>
        <w:t xml:space="preserve">  під</w:t>
      </w:r>
      <w:r>
        <w:rPr>
          <w:rFonts w:ascii="Times New Roman" w:hAnsi="Times New Roman" w:cs="Times New Roman"/>
          <w:sz w:val="28"/>
          <w:szCs w:val="28"/>
          <w:lang w:val="uk-UA"/>
        </w:rPr>
        <w:t xml:space="preserve"> час розгляду  проєкту рішення № 14 «</w:t>
      </w:r>
      <w:r w:rsidRPr="00456C80">
        <w:rPr>
          <w:rFonts w:ascii="Times New Roman" w:hAnsi="Times New Roman" w:cs="Times New Roman"/>
          <w:sz w:val="28"/>
          <w:szCs w:val="28"/>
          <w:lang w:val="uk-UA"/>
        </w:rPr>
        <w:t>Про</w:t>
      </w:r>
      <w:r w:rsidRPr="00456C80">
        <w:rPr>
          <w:rFonts w:ascii="Times New Roman" w:hAnsi="Times New Roman" w:cs="Times New Roman"/>
          <w:sz w:val="28"/>
          <w:szCs w:val="28"/>
        </w:rPr>
        <w:t xml:space="preserve"> продаж земельної ділянки несільськогосподарського призначення</w:t>
      </w:r>
      <w:r w:rsidRPr="00456C80">
        <w:rPr>
          <w:rFonts w:ascii="Times New Roman" w:hAnsi="Times New Roman" w:cs="Times New Roman"/>
          <w:sz w:val="28"/>
          <w:szCs w:val="28"/>
          <w:lang w:val="uk-UA"/>
        </w:rPr>
        <w:t xml:space="preserve"> </w:t>
      </w:r>
      <w:r w:rsidRPr="00456C80">
        <w:rPr>
          <w:rFonts w:ascii="Times New Roman" w:hAnsi="Times New Roman" w:cs="Times New Roman"/>
          <w:sz w:val="28"/>
          <w:szCs w:val="28"/>
        </w:rPr>
        <w:t xml:space="preserve">по </w:t>
      </w:r>
      <w:r>
        <w:rPr>
          <w:rFonts w:ascii="Times New Roman" w:hAnsi="Times New Roman" w:cs="Times New Roman"/>
          <w:sz w:val="28"/>
          <w:szCs w:val="28"/>
          <w:lang w:val="uk-UA"/>
        </w:rPr>
        <w:t xml:space="preserve">                            ву</w:t>
      </w:r>
      <w:r w:rsidRPr="00456C80">
        <w:rPr>
          <w:rFonts w:ascii="Times New Roman" w:hAnsi="Times New Roman" w:cs="Times New Roman"/>
          <w:sz w:val="28"/>
          <w:szCs w:val="28"/>
        </w:rPr>
        <w:t>л. Миколаївська, 2/1, м. Первомайськ,  Миколаївська область</w:t>
      </w:r>
      <w:r>
        <w:rPr>
          <w:rFonts w:ascii="Times New Roman" w:hAnsi="Times New Roman" w:cs="Times New Roman"/>
          <w:sz w:val="28"/>
          <w:szCs w:val="28"/>
          <w:lang w:val="uk-UA"/>
        </w:rPr>
        <w:t>»</w:t>
      </w:r>
      <w:r w:rsidRPr="00456C80">
        <w:rPr>
          <w:rFonts w:ascii="Times New Roman" w:hAnsi="Times New Roman" w:cs="Times New Roman"/>
          <w:sz w:val="28"/>
          <w:szCs w:val="28"/>
          <w:lang w:val="uk-UA"/>
        </w:rPr>
        <w:t>.</w:t>
      </w:r>
    </w:p>
    <w:p w:rsidR="00642FB6" w:rsidRDefault="00642FB6" w:rsidP="00B763B5">
      <w:pPr>
        <w:spacing w:after="0" w:line="240" w:lineRule="auto"/>
        <w:ind w:firstLine="540"/>
        <w:jc w:val="both"/>
        <w:rPr>
          <w:rFonts w:ascii="Times New Roman" w:hAnsi="Times New Roman" w:cs="Times New Roman"/>
          <w:sz w:val="28"/>
          <w:szCs w:val="28"/>
          <w:highlight w:val="yellow"/>
          <w:lang w:val="uk-UA"/>
        </w:rPr>
      </w:pPr>
    </w:p>
    <w:p w:rsidR="00642FB6" w:rsidRPr="00B763B5" w:rsidRDefault="00642FB6" w:rsidP="00B763B5">
      <w:pPr>
        <w:tabs>
          <w:tab w:val="left" w:pos="0"/>
          <w:tab w:val="left" w:pos="180"/>
          <w:tab w:val="left" w:pos="360"/>
        </w:tabs>
        <w:spacing w:after="0" w:line="240" w:lineRule="auto"/>
        <w:jc w:val="center"/>
        <w:rPr>
          <w:rFonts w:ascii="Times New Roman" w:hAnsi="Times New Roman" w:cs="Times New Roman"/>
          <w:sz w:val="28"/>
          <w:szCs w:val="28"/>
          <w:lang w:val="uk-UA"/>
        </w:rPr>
      </w:pPr>
      <w:r w:rsidRPr="00B763B5">
        <w:rPr>
          <w:rFonts w:ascii="Times New Roman" w:hAnsi="Times New Roman" w:cs="Times New Roman"/>
          <w:sz w:val="28"/>
          <w:szCs w:val="28"/>
          <w:lang w:val="uk-UA"/>
        </w:rPr>
        <w:t>(Заява Ольги  КОМАР  від 25.01.2024 року додається).</w:t>
      </w:r>
    </w:p>
    <w:p w:rsidR="00642FB6" w:rsidRDefault="00642FB6" w:rsidP="00B763B5">
      <w:pPr>
        <w:tabs>
          <w:tab w:val="left" w:pos="0"/>
          <w:tab w:val="num" w:pos="928"/>
          <w:tab w:val="left" w:pos="1134"/>
        </w:tabs>
        <w:spacing w:after="0" w:line="240" w:lineRule="auto"/>
        <w:jc w:val="both"/>
        <w:rPr>
          <w:rFonts w:ascii="Times New Roman" w:hAnsi="Times New Roman" w:cs="Times New Roman"/>
          <w:sz w:val="28"/>
          <w:szCs w:val="28"/>
          <w:lang w:val="uk-UA"/>
        </w:rPr>
      </w:pPr>
    </w:p>
    <w:p w:rsidR="00642FB6" w:rsidRPr="00E9773A" w:rsidRDefault="00642FB6" w:rsidP="00B763B5">
      <w:pPr>
        <w:tabs>
          <w:tab w:val="left" w:pos="0"/>
          <w:tab w:val="num" w:pos="567"/>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Pr="00B763B5">
        <w:rPr>
          <w:rFonts w:ascii="Times New Roman" w:hAnsi="Times New Roman" w:cs="Times New Roman"/>
          <w:sz w:val="28"/>
          <w:szCs w:val="28"/>
          <w:lang w:val="uk-UA"/>
        </w:rPr>
        <w:t>Євгена СЕЛЕЦЬКОГО</w:t>
      </w:r>
      <w:r>
        <w:rPr>
          <w:rFonts w:ascii="Times New Roman" w:hAnsi="Times New Roman" w:cs="Times New Roman"/>
          <w:sz w:val="28"/>
          <w:szCs w:val="28"/>
          <w:lang w:val="uk-UA"/>
        </w:rPr>
        <w:t xml:space="preserve"> </w:t>
      </w:r>
      <w:r w:rsidRPr="00B763B5">
        <w:rPr>
          <w:rFonts w:ascii="Times New Roman" w:hAnsi="Times New Roman" w:cs="Times New Roman"/>
          <w:sz w:val="28"/>
          <w:szCs w:val="28"/>
          <w:lang w:val="uk-UA"/>
        </w:rPr>
        <w:t>- під</w:t>
      </w:r>
      <w:r>
        <w:rPr>
          <w:rFonts w:ascii="Times New Roman" w:hAnsi="Times New Roman" w:cs="Times New Roman"/>
          <w:sz w:val="28"/>
          <w:szCs w:val="28"/>
          <w:lang w:val="uk-UA"/>
        </w:rPr>
        <w:t xml:space="preserve"> час розгляду  проєкту рішення № 17                «</w:t>
      </w:r>
      <w:r w:rsidRPr="00DF76E3">
        <w:rPr>
          <w:rFonts w:ascii="Times New Roman" w:hAnsi="Times New Roman" w:cs="Times New Roman"/>
          <w:sz w:val="28"/>
          <w:szCs w:val="28"/>
          <w:lang w:val="uk-UA" w:eastAsia="uk-UA"/>
        </w:rPr>
        <w:t xml:space="preserve">Про продаж земельної ділянки несільськогосподарського призначення по </w:t>
      </w:r>
      <w:r>
        <w:rPr>
          <w:rFonts w:ascii="Times New Roman" w:hAnsi="Times New Roman" w:cs="Times New Roman"/>
          <w:sz w:val="28"/>
          <w:szCs w:val="28"/>
          <w:lang w:val="uk-UA" w:eastAsia="uk-UA"/>
        </w:rPr>
        <w:t xml:space="preserve">  </w:t>
      </w:r>
      <w:r w:rsidRPr="00DF76E3">
        <w:rPr>
          <w:rFonts w:ascii="Times New Roman" w:hAnsi="Times New Roman" w:cs="Times New Roman"/>
          <w:sz w:val="28"/>
          <w:szCs w:val="28"/>
          <w:lang w:val="uk-UA" w:eastAsia="uk-UA"/>
        </w:rPr>
        <w:t>вул. Гвардійська, 41-а, м. Первомайськ, Миколаївська область</w:t>
      </w:r>
      <w:r>
        <w:rPr>
          <w:rFonts w:ascii="Times New Roman" w:hAnsi="Times New Roman" w:cs="Times New Roman"/>
          <w:sz w:val="28"/>
          <w:szCs w:val="28"/>
          <w:lang w:val="uk-UA"/>
        </w:rPr>
        <w:t>»</w:t>
      </w:r>
      <w:r w:rsidRPr="00B763B5">
        <w:rPr>
          <w:rFonts w:ascii="Times New Roman" w:hAnsi="Times New Roman" w:cs="Times New Roman"/>
          <w:sz w:val="28"/>
          <w:szCs w:val="28"/>
          <w:lang w:val="uk-UA"/>
        </w:rPr>
        <w:t>.</w:t>
      </w:r>
    </w:p>
    <w:p w:rsidR="00642FB6" w:rsidRDefault="00642FB6" w:rsidP="00B763B5">
      <w:pPr>
        <w:tabs>
          <w:tab w:val="left" w:pos="0"/>
          <w:tab w:val="left" w:pos="180"/>
          <w:tab w:val="left" w:pos="360"/>
        </w:tabs>
        <w:spacing w:after="0" w:line="240" w:lineRule="auto"/>
        <w:jc w:val="center"/>
        <w:rPr>
          <w:rFonts w:ascii="Times New Roman" w:hAnsi="Times New Roman" w:cs="Times New Roman"/>
          <w:sz w:val="28"/>
          <w:szCs w:val="28"/>
          <w:lang w:val="uk-UA"/>
        </w:rPr>
      </w:pPr>
    </w:p>
    <w:p w:rsidR="00642FB6" w:rsidRPr="00B763B5" w:rsidRDefault="00642FB6" w:rsidP="00B763B5">
      <w:pPr>
        <w:tabs>
          <w:tab w:val="left" w:pos="0"/>
          <w:tab w:val="left" w:pos="180"/>
          <w:tab w:val="left" w:pos="360"/>
        </w:tabs>
        <w:spacing w:after="0" w:line="240" w:lineRule="auto"/>
        <w:jc w:val="center"/>
        <w:rPr>
          <w:rFonts w:ascii="Times New Roman" w:hAnsi="Times New Roman" w:cs="Times New Roman"/>
          <w:sz w:val="28"/>
          <w:szCs w:val="28"/>
          <w:lang w:val="uk-UA"/>
        </w:rPr>
      </w:pPr>
      <w:r w:rsidRPr="00B763B5">
        <w:rPr>
          <w:rFonts w:ascii="Times New Roman" w:hAnsi="Times New Roman" w:cs="Times New Roman"/>
          <w:sz w:val="28"/>
          <w:szCs w:val="28"/>
          <w:lang w:val="uk-UA"/>
        </w:rPr>
        <w:t xml:space="preserve">(Заява Євгена СЕЛЕЦЬКОГО </w:t>
      </w:r>
      <w:r>
        <w:rPr>
          <w:rFonts w:ascii="Times New Roman" w:hAnsi="Times New Roman" w:cs="Times New Roman"/>
          <w:sz w:val="28"/>
          <w:szCs w:val="28"/>
          <w:lang w:val="uk-UA"/>
        </w:rPr>
        <w:t xml:space="preserve"> від 25.01.2024 року додається).</w:t>
      </w:r>
    </w:p>
    <w:p w:rsidR="00642FB6" w:rsidRPr="00B763B5" w:rsidRDefault="00642FB6" w:rsidP="00B763B5">
      <w:pPr>
        <w:spacing w:after="0" w:line="240" w:lineRule="auto"/>
        <w:ind w:firstLine="540"/>
        <w:jc w:val="both"/>
        <w:rPr>
          <w:rFonts w:ascii="Times New Roman" w:hAnsi="Times New Roman" w:cs="Times New Roman"/>
          <w:sz w:val="28"/>
          <w:szCs w:val="28"/>
          <w:lang w:val="uk-UA"/>
        </w:rPr>
      </w:pPr>
    </w:p>
    <w:p w:rsidR="00642FB6" w:rsidRPr="00E06E88" w:rsidRDefault="00642FB6" w:rsidP="001F69B3">
      <w:pPr>
        <w:tabs>
          <w:tab w:val="left" w:pos="0"/>
          <w:tab w:val="left" w:pos="180"/>
          <w:tab w:val="left" w:pos="360"/>
          <w:tab w:val="left" w:pos="567"/>
        </w:tabs>
        <w:spacing w:after="0" w:line="240" w:lineRule="auto"/>
        <w:jc w:val="both"/>
        <w:rPr>
          <w:rFonts w:ascii="Times New Roman" w:hAnsi="Times New Roman" w:cs="Times New Roman"/>
          <w:sz w:val="28"/>
          <w:szCs w:val="28"/>
          <w:lang w:val="uk-UA"/>
        </w:rPr>
      </w:pPr>
      <w:r w:rsidRPr="00E06E88">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E06E88">
        <w:rPr>
          <w:rFonts w:ascii="Times New Roman" w:hAnsi="Times New Roman" w:cs="Times New Roman"/>
          <w:sz w:val="28"/>
          <w:szCs w:val="28"/>
          <w:lang w:val="uk-UA"/>
        </w:rPr>
        <w:t>- Олександра ПАЛІЯ (який діє від імені А. КОРНАЦЬКОГО)</w:t>
      </w:r>
      <w:r>
        <w:rPr>
          <w:rFonts w:ascii="Times New Roman" w:hAnsi="Times New Roman" w:cs="Times New Roman"/>
          <w:sz w:val="28"/>
          <w:szCs w:val="28"/>
          <w:lang w:val="uk-UA"/>
        </w:rPr>
        <w:t xml:space="preserve"> - </w:t>
      </w:r>
      <w:r w:rsidRPr="00B763B5">
        <w:rPr>
          <w:rFonts w:ascii="Times New Roman" w:hAnsi="Times New Roman" w:cs="Times New Roman"/>
          <w:sz w:val="28"/>
          <w:szCs w:val="28"/>
          <w:lang w:val="uk-UA"/>
        </w:rPr>
        <w:t>під</w:t>
      </w:r>
      <w:r>
        <w:rPr>
          <w:rFonts w:ascii="Times New Roman" w:hAnsi="Times New Roman" w:cs="Times New Roman"/>
          <w:sz w:val="28"/>
          <w:szCs w:val="28"/>
          <w:lang w:val="uk-UA"/>
        </w:rPr>
        <w:t xml:space="preserve"> час розгляду проєкту рішення № 21 «П</w:t>
      </w:r>
      <w:r w:rsidRPr="001F69B3">
        <w:rPr>
          <w:rFonts w:ascii="Times New Roman" w:hAnsi="Times New Roman" w:cs="Times New Roman"/>
          <w:sz w:val="28"/>
          <w:szCs w:val="28"/>
          <w:lang w:val="uk-UA"/>
        </w:rPr>
        <w:t>ро продаж земельної ділянки  несільськогосподарського призначення</w:t>
      </w:r>
      <w:r w:rsidRPr="00E06E88">
        <w:rPr>
          <w:rFonts w:ascii="Times New Roman" w:hAnsi="Times New Roman" w:cs="Times New Roman"/>
          <w:sz w:val="28"/>
          <w:szCs w:val="28"/>
          <w:lang w:val="uk-UA"/>
        </w:rPr>
        <w:t xml:space="preserve"> </w:t>
      </w:r>
      <w:r w:rsidRPr="001F69B3">
        <w:rPr>
          <w:rFonts w:ascii="Times New Roman" w:hAnsi="Times New Roman" w:cs="Times New Roman"/>
          <w:sz w:val="28"/>
          <w:szCs w:val="28"/>
          <w:lang w:val="uk-UA"/>
        </w:rPr>
        <w:t xml:space="preserve">по вул. Богопільська, 44, </w:t>
      </w:r>
      <w:r>
        <w:rPr>
          <w:rFonts w:ascii="Times New Roman" w:hAnsi="Times New Roman" w:cs="Times New Roman"/>
          <w:sz w:val="28"/>
          <w:szCs w:val="28"/>
          <w:lang w:val="uk-UA"/>
        </w:rPr>
        <w:t xml:space="preserve">                                  </w:t>
      </w:r>
      <w:r w:rsidRPr="001F69B3">
        <w:rPr>
          <w:rFonts w:ascii="Times New Roman" w:hAnsi="Times New Roman" w:cs="Times New Roman"/>
          <w:sz w:val="28"/>
          <w:szCs w:val="28"/>
          <w:lang w:val="uk-UA"/>
        </w:rPr>
        <w:t>м. Первомайськ,  Миколаївська область</w:t>
      </w:r>
      <w:r>
        <w:rPr>
          <w:rFonts w:ascii="Times New Roman" w:hAnsi="Times New Roman" w:cs="Times New Roman"/>
          <w:sz w:val="28"/>
          <w:szCs w:val="28"/>
          <w:lang w:val="uk-UA"/>
        </w:rPr>
        <w:t>»</w:t>
      </w:r>
      <w:r w:rsidRPr="00E06E88">
        <w:rPr>
          <w:rFonts w:ascii="Times New Roman" w:hAnsi="Times New Roman" w:cs="Times New Roman"/>
          <w:sz w:val="28"/>
          <w:szCs w:val="28"/>
          <w:lang w:val="uk-UA"/>
        </w:rPr>
        <w:t xml:space="preserve">. </w:t>
      </w:r>
    </w:p>
    <w:p w:rsidR="00642FB6" w:rsidRPr="00E06E88" w:rsidRDefault="00642FB6" w:rsidP="00B763B5">
      <w:pPr>
        <w:spacing w:after="0" w:line="240" w:lineRule="auto"/>
        <w:ind w:firstLine="540"/>
        <w:jc w:val="both"/>
        <w:rPr>
          <w:rFonts w:ascii="Times New Roman" w:hAnsi="Times New Roman" w:cs="Times New Roman"/>
          <w:sz w:val="28"/>
          <w:szCs w:val="28"/>
          <w:lang w:val="uk-UA"/>
        </w:rPr>
      </w:pPr>
    </w:p>
    <w:p w:rsidR="00642FB6" w:rsidRPr="00E06E88" w:rsidRDefault="00642FB6" w:rsidP="00E06E88">
      <w:pPr>
        <w:tabs>
          <w:tab w:val="left" w:pos="0"/>
          <w:tab w:val="left" w:pos="180"/>
          <w:tab w:val="left" w:pos="36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(Заява Олександра ПАЛІЯ </w:t>
      </w:r>
      <w:r w:rsidRPr="00E06E88">
        <w:rPr>
          <w:rFonts w:ascii="Times New Roman" w:hAnsi="Times New Roman" w:cs="Times New Roman"/>
          <w:sz w:val="28"/>
          <w:szCs w:val="28"/>
          <w:lang w:val="uk-UA"/>
        </w:rPr>
        <w:t>від 25.01.2024 року додається)</w:t>
      </w:r>
      <w:r>
        <w:rPr>
          <w:rFonts w:ascii="Times New Roman" w:hAnsi="Times New Roman" w:cs="Times New Roman"/>
          <w:sz w:val="28"/>
          <w:szCs w:val="28"/>
          <w:lang w:val="uk-UA"/>
        </w:rPr>
        <w:t>.</w:t>
      </w:r>
    </w:p>
    <w:p w:rsidR="00642FB6" w:rsidRDefault="00642FB6" w:rsidP="001F69B3">
      <w:pPr>
        <w:tabs>
          <w:tab w:val="left" w:pos="0"/>
          <w:tab w:val="left" w:pos="180"/>
          <w:tab w:val="left" w:pos="360"/>
        </w:tabs>
        <w:spacing w:after="0" w:line="240" w:lineRule="auto"/>
        <w:jc w:val="both"/>
        <w:rPr>
          <w:rFonts w:ascii="Times New Roman" w:hAnsi="Times New Roman" w:cs="Times New Roman"/>
          <w:sz w:val="28"/>
          <w:szCs w:val="28"/>
          <w:lang w:val="uk-UA"/>
        </w:rPr>
      </w:pPr>
    </w:p>
    <w:p w:rsidR="00642FB6" w:rsidRPr="001F69B3" w:rsidRDefault="00642FB6" w:rsidP="0012615C">
      <w:pPr>
        <w:tabs>
          <w:tab w:val="left" w:pos="0"/>
          <w:tab w:val="left" w:pos="360"/>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1F69B3">
        <w:rPr>
          <w:rFonts w:ascii="Times New Roman" w:hAnsi="Times New Roman" w:cs="Times New Roman"/>
          <w:sz w:val="28"/>
          <w:szCs w:val="28"/>
          <w:lang w:val="uk-UA"/>
        </w:rPr>
        <w:t>Валентини САВРАНСЬКОЇ</w:t>
      </w:r>
      <w:r>
        <w:rPr>
          <w:rFonts w:ascii="Times New Roman" w:hAnsi="Times New Roman" w:cs="Times New Roman"/>
          <w:sz w:val="28"/>
          <w:szCs w:val="28"/>
          <w:lang w:val="uk-UA"/>
        </w:rPr>
        <w:t xml:space="preserve"> - </w:t>
      </w:r>
      <w:r w:rsidRPr="00B763B5">
        <w:rPr>
          <w:rFonts w:ascii="Times New Roman" w:hAnsi="Times New Roman" w:cs="Times New Roman"/>
          <w:sz w:val="28"/>
          <w:szCs w:val="28"/>
          <w:lang w:val="uk-UA"/>
        </w:rPr>
        <w:t>під</w:t>
      </w:r>
      <w:r>
        <w:rPr>
          <w:rFonts w:ascii="Times New Roman" w:hAnsi="Times New Roman" w:cs="Times New Roman"/>
          <w:sz w:val="28"/>
          <w:szCs w:val="28"/>
          <w:lang w:val="uk-UA"/>
        </w:rPr>
        <w:t xml:space="preserve"> час розгляду проєкту рішення № 21 «</w:t>
      </w:r>
      <w:r w:rsidRPr="001F69B3">
        <w:rPr>
          <w:rFonts w:ascii="Times New Roman" w:hAnsi="Times New Roman" w:cs="Times New Roman"/>
          <w:sz w:val="28"/>
          <w:szCs w:val="28"/>
        </w:rPr>
        <w:t xml:space="preserve">Про </w:t>
      </w:r>
      <w:r w:rsidRPr="001F69B3">
        <w:rPr>
          <w:rFonts w:ascii="Times New Roman" w:hAnsi="Times New Roman" w:cs="Times New Roman"/>
          <w:sz w:val="28"/>
          <w:szCs w:val="28"/>
          <w:lang w:val="uk-UA"/>
        </w:rPr>
        <w:t xml:space="preserve">заміну сторони договору оренди земельної ділянки по   </w:t>
      </w:r>
      <w:r>
        <w:rPr>
          <w:rFonts w:ascii="Times New Roman" w:hAnsi="Times New Roman" w:cs="Times New Roman"/>
          <w:sz w:val="28"/>
          <w:szCs w:val="28"/>
          <w:lang w:val="uk-UA"/>
        </w:rPr>
        <w:t xml:space="preserve">                          </w:t>
      </w:r>
      <w:r w:rsidRPr="001F69B3">
        <w:rPr>
          <w:rFonts w:ascii="Times New Roman" w:hAnsi="Times New Roman" w:cs="Times New Roman"/>
          <w:sz w:val="28"/>
          <w:szCs w:val="28"/>
          <w:lang w:val="uk-UA"/>
        </w:rPr>
        <w:t>вул. Первомайська, 37-б в с. Грушівка та зміну його істотних умов</w:t>
      </w:r>
      <w:r>
        <w:rPr>
          <w:rFonts w:ascii="Times New Roman" w:hAnsi="Times New Roman" w:cs="Times New Roman"/>
          <w:sz w:val="28"/>
          <w:szCs w:val="28"/>
          <w:lang w:val="uk-UA"/>
        </w:rPr>
        <w:t>»</w:t>
      </w:r>
      <w:r w:rsidRPr="001F69B3">
        <w:rPr>
          <w:rFonts w:ascii="Times New Roman" w:hAnsi="Times New Roman" w:cs="Times New Roman"/>
          <w:sz w:val="28"/>
          <w:szCs w:val="28"/>
          <w:lang w:val="uk-UA"/>
        </w:rPr>
        <w:t>.</w:t>
      </w:r>
    </w:p>
    <w:p w:rsidR="00642FB6" w:rsidRPr="001F69B3" w:rsidRDefault="00642FB6" w:rsidP="00B763B5">
      <w:pPr>
        <w:spacing w:after="0" w:line="240" w:lineRule="auto"/>
        <w:ind w:firstLine="540"/>
        <w:jc w:val="both"/>
        <w:rPr>
          <w:rFonts w:ascii="Times New Roman" w:hAnsi="Times New Roman" w:cs="Times New Roman"/>
          <w:sz w:val="28"/>
          <w:szCs w:val="28"/>
          <w:lang w:val="uk-UA"/>
        </w:rPr>
      </w:pPr>
    </w:p>
    <w:p w:rsidR="00642FB6" w:rsidRPr="001F69B3" w:rsidRDefault="00642FB6" w:rsidP="001F69B3">
      <w:pPr>
        <w:tabs>
          <w:tab w:val="left" w:pos="0"/>
          <w:tab w:val="left" w:pos="180"/>
          <w:tab w:val="left" w:pos="360"/>
        </w:tabs>
        <w:spacing w:after="0" w:line="240" w:lineRule="auto"/>
        <w:jc w:val="center"/>
        <w:rPr>
          <w:rFonts w:ascii="Times New Roman" w:hAnsi="Times New Roman" w:cs="Times New Roman"/>
          <w:sz w:val="28"/>
          <w:szCs w:val="28"/>
          <w:lang w:val="uk-UA"/>
        </w:rPr>
      </w:pPr>
      <w:r w:rsidRPr="001F69B3">
        <w:rPr>
          <w:rFonts w:ascii="Times New Roman" w:hAnsi="Times New Roman" w:cs="Times New Roman"/>
          <w:sz w:val="28"/>
          <w:szCs w:val="28"/>
          <w:lang w:val="uk-UA"/>
        </w:rPr>
        <w:t>(Заява Валентини САВРАНСЬКОЇ  від 25.01.2024 року додається)</w:t>
      </w:r>
      <w:r>
        <w:rPr>
          <w:rFonts w:ascii="Times New Roman" w:hAnsi="Times New Roman" w:cs="Times New Roman"/>
          <w:sz w:val="28"/>
          <w:szCs w:val="28"/>
          <w:lang w:val="uk-UA"/>
        </w:rPr>
        <w:t>.</w:t>
      </w:r>
    </w:p>
    <w:p w:rsidR="00642FB6" w:rsidRDefault="00642FB6" w:rsidP="00B763B5">
      <w:pPr>
        <w:spacing w:after="0" w:line="240" w:lineRule="auto"/>
        <w:ind w:firstLine="540"/>
        <w:jc w:val="both"/>
        <w:rPr>
          <w:rFonts w:ascii="Times New Roman" w:hAnsi="Times New Roman" w:cs="Times New Roman"/>
          <w:sz w:val="28"/>
          <w:szCs w:val="28"/>
          <w:highlight w:val="yellow"/>
          <w:lang w:val="uk-UA"/>
        </w:rPr>
      </w:pPr>
    </w:p>
    <w:p w:rsidR="00642FB6" w:rsidRDefault="00642FB6" w:rsidP="001416BC">
      <w:pPr>
        <w:spacing w:after="0" w:line="240" w:lineRule="auto"/>
        <w:ind w:firstLine="540"/>
        <w:jc w:val="both"/>
        <w:rPr>
          <w:rFonts w:ascii="Times New Roman" w:hAnsi="Times New Roman"/>
          <w:sz w:val="28"/>
          <w:szCs w:val="28"/>
          <w:lang w:val="uk-UA"/>
        </w:rPr>
      </w:pPr>
    </w:p>
    <w:p w:rsidR="00642FB6" w:rsidRPr="0012615C" w:rsidRDefault="00642FB6" w:rsidP="001416BC">
      <w:pPr>
        <w:spacing w:after="0" w:line="240" w:lineRule="auto"/>
        <w:ind w:firstLine="540"/>
        <w:jc w:val="both"/>
        <w:rPr>
          <w:rFonts w:ascii="Times New Roman" w:hAnsi="Times New Roman"/>
          <w:color w:val="000000"/>
          <w:sz w:val="28"/>
          <w:szCs w:val="28"/>
          <w:lang w:val="uk-UA"/>
        </w:rPr>
      </w:pPr>
      <w:r w:rsidRPr="0012615C">
        <w:rPr>
          <w:rFonts w:ascii="Times New Roman" w:hAnsi="Times New Roman"/>
          <w:sz w:val="28"/>
          <w:szCs w:val="28"/>
          <w:lang w:val="uk-UA"/>
        </w:rPr>
        <w:t>Світлана Борисівна передала зазначен</w:t>
      </w:r>
      <w:r>
        <w:rPr>
          <w:rFonts w:ascii="Times New Roman" w:hAnsi="Times New Roman"/>
          <w:sz w:val="28"/>
          <w:szCs w:val="28"/>
          <w:lang w:val="uk-UA"/>
        </w:rPr>
        <w:t xml:space="preserve">і </w:t>
      </w:r>
      <w:r w:rsidRPr="0012615C">
        <w:rPr>
          <w:rFonts w:ascii="Times New Roman" w:hAnsi="Times New Roman"/>
          <w:color w:val="000000"/>
          <w:sz w:val="28"/>
          <w:szCs w:val="28"/>
          <w:lang w:val="uk-UA"/>
        </w:rPr>
        <w:t>звернення на розгляд головуючому.</w:t>
      </w:r>
    </w:p>
    <w:p w:rsidR="00642FB6" w:rsidRPr="00D6774E" w:rsidRDefault="00642FB6" w:rsidP="001416BC">
      <w:pPr>
        <w:spacing w:after="0" w:line="240" w:lineRule="auto"/>
        <w:ind w:firstLine="540"/>
        <w:jc w:val="both"/>
        <w:rPr>
          <w:rFonts w:ascii="Times New Roman" w:hAnsi="Times New Roman"/>
          <w:color w:val="000000"/>
          <w:sz w:val="28"/>
          <w:szCs w:val="28"/>
          <w:highlight w:val="yellow"/>
          <w:lang w:val="uk-UA"/>
        </w:rPr>
      </w:pPr>
    </w:p>
    <w:p w:rsidR="00642FB6" w:rsidRDefault="00642FB6" w:rsidP="001416BC">
      <w:pPr>
        <w:tabs>
          <w:tab w:val="left" w:pos="0"/>
          <w:tab w:val="left" w:pos="180"/>
          <w:tab w:val="left" w:pos="360"/>
        </w:tabs>
        <w:spacing w:after="0" w:line="240" w:lineRule="auto"/>
        <w:ind w:firstLine="540"/>
        <w:jc w:val="both"/>
        <w:rPr>
          <w:rFonts w:ascii="Times New Roman" w:hAnsi="Times New Roman" w:cs="Times New Roman"/>
          <w:sz w:val="28"/>
          <w:szCs w:val="28"/>
          <w:highlight w:val="yellow"/>
          <w:lang w:val="uk-UA"/>
        </w:rPr>
      </w:pPr>
    </w:p>
    <w:p w:rsidR="00642FB6" w:rsidRDefault="00642FB6" w:rsidP="001416BC">
      <w:pPr>
        <w:tabs>
          <w:tab w:val="left" w:pos="0"/>
          <w:tab w:val="left" w:pos="180"/>
          <w:tab w:val="left" w:pos="360"/>
        </w:tabs>
        <w:spacing w:after="0" w:line="240" w:lineRule="auto"/>
        <w:ind w:firstLine="540"/>
        <w:jc w:val="both"/>
        <w:rPr>
          <w:rFonts w:ascii="Times New Roman" w:hAnsi="Times New Roman" w:cs="Times New Roman"/>
          <w:sz w:val="28"/>
          <w:szCs w:val="28"/>
          <w:highlight w:val="yellow"/>
          <w:lang w:val="uk-UA"/>
        </w:rPr>
      </w:pPr>
    </w:p>
    <w:p w:rsidR="00642FB6" w:rsidRPr="002B63C5" w:rsidRDefault="00642FB6" w:rsidP="002B63C5">
      <w:pPr>
        <w:tabs>
          <w:tab w:val="left" w:pos="0"/>
          <w:tab w:val="left" w:pos="851"/>
          <w:tab w:val="left" w:pos="7200"/>
        </w:tabs>
        <w:spacing w:after="0" w:line="240" w:lineRule="auto"/>
        <w:jc w:val="both"/>
        <w:outlineLvl w:val="0"/>
        <w:rPr>
          <w:rFonts w:ascii="Times New Roman" w:hAnsi="Times New Roman" w:cs="Times New Roman"/>
          <w:sz w:val="28"/>
          <w:szCs w:val="28"/>
          <w:lang w:val="uk-UA"/>
        </w:rPr>
      </w:pPr>
      <w:r w:rsidRPr="002B63C5">
        <w:rPr>
          <w:rFonts w:ascii="Times New Roman" w:hAnsi="Times New Roman" w:cs="Times New Roman"/>
          <w:sz w:val="28"/>
          <w:szCs w:val="28"/>
          <w:lang w:val="uk-UA"/>
        </w:rPr>
        <w:t>1. СЛУХАЛИ: Про умови оплати праці міського голови Олега ДЕМЧЕНКА.</w:t>
      </w:r>
    </w:p>
    <w:p w:rsidR="00642FB6" w:rsidRPr="002B63C5" w:rsidRDefault="00642FB6" w:rsidP="002B63C5">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642FB6" w:rsidRPr="002B63C5" w:rsidRDefault="00642FB6" w:rsidP="002B63C5">
      <w:pPr>
        <w:spacing w:after="0" w:line="240" w:lineRule="auto"/>
        <w:jc w:val="both"/>
        <w:rPr>
          <w:rFonts w:ascii="Times New Roman" w:hAnsi="Times New Roman" w:cs="Times New Roman"/>
          <w:sz w:val="28"/>
          <w:szCs w:val="28"/>
          <w:lang w:val="uk-UA"/>
        </w:rPr>
      </w:pPr>
      <w:r w:rsidRPr="002B63C5">
        <w:rPr>
          <w:rFonts w:ascii="Times New Roman" w:hAnsi="Times New Roman" w:cs="Times New Roman"/>
          <w:sz w:val="28"/>
          <w:szCs w:val="28"/>
          <w:lang w:val="uk-UA"/>
        </w:rPr>
        <w:t xml:space="preserve">ДОПОВІДАЧ: Тетяна ЛАВРЕНЮК – начальник - головний бухгалтер </w:t>
      </w:r>
    </w:p>
    <w:p w:rsidR="00642FB6" w:rsidRPr="002B63C5" w:rsidRDefault="00642FB6" w:rsidP="002B63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B63C5">
        <w:rPr>
          <w:rFonts w:ascii="Times New Roman" w:hAnsi="Times New Roman" w:cs="Times New Roman"/>
          <w:sz w:val="28"/>
          <w:szCs w:val="28"/>
          <w:lang w:val="uk-UA"/>
        </w:rPr>
        <w:t xml:space="preserve">фінансово-господарського відділу апарату виконавчого </w:t>
      </w:r>
    </w:p>
    <w:p w:rsidR="00642FB6" w:rsidRPr="002B63C5" w:rsidRDefault="00642FB6" w:rsidP="002B63C5">
      <w:pPr>
        <w:spacing w:after="0" w:line="240" w:lineRule="auto"/>
        <w:jc w:val="both"/>
        <w:rPr>
          <w:rFonts w:ascii="Times New Roman" w:hAnsi="Times New Roman" w:cs="Times New Roman"/>
          <w:sz w:val="28"/>
          <w:szCs w:val="28"/>
          <w:lang w:val="uk-UA"/>
        </w:rPr>
      </w:pPr>
      <w:r w:rsidRPr="002B63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B63C5">
        <w:rPr>
          <w:rFonts w:ascii="Times New Roman" w:hAnsi="Times New Roman" w:cs="Times New Roman"/>
          <w:sz w:val="28"/>
          <w:szCs w:val="28"/>
          <w:lang w:val="uk-UA"/>
        </w:rPr>
        <w:t>комітету міської ради</w:t>
      </w:r>
    </w:p>
    <w:p w:rsidR="00642FB6" w:rsidRPr="002B63C5" w:rsidRDefault="00642FB6" w:rsidP="002B63C5">
      <w:pPr>
        <w:spacing w:after="0" w:line="240" w:lineRule="auto"/>
        <w:ind w:firstLine="540"/>
        <w:jc w:val="both"/>
        <w:rPr>
          <w:rFonts w:ascii="Times New Roman" w:hAnsi="Times New Roman" w:cs="Times New Roman"/>
          <w:sz w:val="28"/>
          <w:szCs w:val="28"/>
          <w:lang w:val="uk-UA"/>
        </w:rPr>
      </w:pPr>
    </w:p>
    <w:p w:rsidR="00642FB6" w:rsidRPr="001533B1" w:rsidRDefault="00642FB6" w:rsidP="002B63C5">
      <w:pPr>
        <w:spacing w:after="0" w:line="240" w:lineRule="auto"/>
        <w:ind w:firstLine="567"/>
        <w:jc w:val="both"/>
        <w:rPr>
          <w:rFonts w:ascii="Times New Roman" w:hAnsi="Times New Roman"/>
          <w:sz w:val="28"/>
          <w:szCs w:val="28"/>
          <w:lang w:val="uk-UA"/>
        </w:rPr>
      </w:pPr>
      <w:r w:rsidRPr="001533B1">
        <w:rPr>
          <w:rFonts w:ascii="Times New Roman" w:hAnsi="Times New Roman"/>
          <w:sz w:val="28"/>
          <w:szCs w:val="28"/>
          <w:lang w:val="uk-UA"/>
        </w:rPr>
        <w:t>Олег ДЕМЧЕНКО – міський голова, публічно повідомив про конфлікт інтересів із зазначеного питання і про те, що він не буде брати участі у розгляді та прийнятті рішення.</w:t>
      </w:r>
    </w:p>
    <w:p w:rsidR="00642FB6" w:rsidRDefault="00642FB6" w:rsidP="002B63C5">
      <w:pPr>
        <w:spacing w:after="0" w:line="240" w:lineRule="auto"/>
        <w:ind w:firstLine="540"/>
        <w:jc w:val="both"/>
        <w:rPr>
          <w:rFonts w:ascii="Times New Roman" w:hAnsi="Times New Roman" w:cs="Times New Roman"/>
          <w:sz w:val="28"/>
          <w:szCs w:val="28"/>
          <w:lang w:val="uk-UA"/>
        </w:rPr>
      </w:pPr>
    </w:p>
    <w:p w:rsidR="00642FB6" w:rsidRDefault="00642FB6" w:rsidP="002B63C5">
      <w:pPr>
        <w:spacing w:after="0" w:line="240" w:lineRule="auto"/>
        <w:ind w:firstLine="540"/>
        <w:jc w:val="both"/>
        <w:rPr>
          <w:rFonts w:ascii="Times New Roman" w:hAnsi="Times New Roman"/>
          <w:sz w:val="28"/>
          <w:szCs w:val="28"/>
          <w:lang w:val="uk-UA"/>
        </w:rPr>
      </w:pPr>
      <w:r>
        <w:rPr>
          <w:rFonts w:ascii="Times New Roman" w:hAnsi="Times New Roman" w:cs="Times New Roman"/>
          <w:sz w:val="28"/>
          <w:szCs w:val="28"/>
          <w:lang w:val="uk-UA"/>
        </w:rPr>
        <w:t xml:space="preserve">Павло МАМОТЕНКО – депутат міської ради, </w:t>
      </w:r>
      <w:r w:rsidRPr="001533B1">
        <w:rPr>
          <w:rFonts w:ascii="Times New Roman" w:hAnsi="Times New Roman"/>
          <w:sz w:val="28"/>
          <w:szCs w:val="28"/>
          <w:lang w:val="uk-UA"/>
        </w:rPr>
        <w:t>публічно повідомив про конфлікт інтересів із зазначеного питання</w:t>
      </w:r>
      <w:r>
        <w:rPr>
          <w:rFonts w:ascii="Times New Roman" w:hAnsi="Times New Roman"/>
          <w:sz w:val="28"/>
          <w:szCs w:val="28"/>
          <w:lang w:val="uk-UA"/>
        </w:rPr>
        <w:t>.</w:t>
      </w:r>
    </w:p>
    <w:p w:rsidR="00642FB6" w:rsidRDefault="00642FB6" w:rsidP="002B63C5">
      <w:pPr>
        <w:spacing w:after="0" w:line="240" w:lineRule="auto"/>
        <w:ind w:firstLine="540"/>
        <w:jc w:val="both"/>
        <w:rPr>
          <w:rFonts w:ascii="Times New Roman" w:hAnsi="Times New Roman"/>
          <w:sz w:val="28"/>
          <w:szCs w:val="28"/>
          <w:lang w:val="uk-UA"/>
        </w:rPr>
      </w:pPr>
    </w:p>
    <w:p w:rsidR="00642FB6" w:rsidRDefault="00642FB6" w:rsidP="002B63C5">
      <w:pPr>
        <w:spacing w:after="0" w:line="240" w:lineRule="auto"/>
        <w:ind w:firstLine="540"/>
        <w:jc w:val="both"/>
        <w:rPr>
          <w:rFonts w:ascii="Times New Roman" w:hAnsi="Times New Roman" w:cs="Times New Roman"/>
          <w:sz w:val="28"/>
          <w:szCs w:val="28"/>
          <w:lang w:val="uk-UA"/>
        </w:rPr>
      </w:pPr>
      <w:r>
        <w:rPr>
          <w:rFonts w:ascii="Times New Roman" w:hAnsi="Times New Roman"/>
          <w:sz w:val="28"/>
          <w:szCs w:val="28"/>
          <w:lang w:val="uk-UA"/>
        </w:rPr>
        <w:t xml:space="preserve">Сергій МУЗИКА – депутат міської ради,  </w:t>
      </w:r>
      <w:r w:rsidRPr="001533B1">
        <w:rPr>
          <w:rFonts w:ascii="Times New Roman" w:hAnsi="Times New Roman"/>
          <w:sz w:val="28"/>
          <w:szCs w:val="28"/>
          <w:lang w:val="uk-UA"/>
        </w:rPr>
        <w:t>публічно повідомив про конфлікт інтересів із зазначеного питання</w:t>
      </w:r>
      <w:r>
        <w:rPr>
          <w:rFonts w:ascii="Times New Roman" w:hAnsi="Times New Roman"/>
          <w:sz w:val="28"/>
          <w:szCs w:val="28"/>
          <w:lang w:val="uk-UA"/>
        </w:rPr>
        <w:t>.</w:t>
      </w:r>
    </w:p>
    <w:p w:rsidR="00642FB6" w:rsidRDefault="00642FB6" w:rsidP="002B63C5">
      <w:pPr>
        <w:spacing w:after="0" w:line="240" w:lineRule="auto"/>
        <w:ind w:firstLine="540"/>
        <w:jc w:val="both"/>
        <w:rPr>
          <w:rFonts w:ascii="Times New Roman" w:hAnsi="Times New Roman" w:cs="Times New Roman"/>
          <w:sz w:val="28"/>
          <w:szCs w:val="28"/>
          <w:lang w:val="uk-UA"/>
        </w:rPr>
      </w:pPr>
    </w:p>
    <w:p w:rsidR="00642FB6" w:rsidRDefault="00642FB6" w:rsidP="002B63C5">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Ігор СОТСЬКИЙ - </w:t>
      </w:r>
      <w:r>
        <w:rPr>
          <w:rFonts w:ascii="Times New Roman" w:hAnsi="Times New Roman"/>
          <w:sz w:val="28"/>
          <w:szCs w:val="28"/>
          <w:lang w:val="uk-UA"/>
        </w:rPr>
        <w:t xml:space="preserve">депутат міської ради,  </w:t>
      </w:r>
      <w:r w:rsidRPr="001533B1">
        <w:rPr>
          <w:rFonts w:ascii="Times New Roman" w:hAnsi="Times New Roman"/>
          <w:sz w:val="28"/>
          <w:szCs w:val="28"/>
          <w:lang w:val="uk-UA"/>
        </w:rPr>
        <w:t>публічно повідомив про конфлікт інтересів із зазначеного питання</w:t>
      </w:r>
      <w:r>
        <w:rPr>
          <w:rFonts w:ascii="Times New Roman" w:hAnsi="Times New Roman"/>
          <w:sz w:val="28"/>
          <w:szCs w:val="28"/>
          <w:lang w:val="uk-UA"/>
        </w:rPr>
        <w:t>.</w:t>
      </w:r>
    </w:p>
    <w:p w:rsidR="00642FB6" w:rsidRDefault="00642FB6" w:rsidP="002B63C5">
      <w:pPr>
        <w:spacing w:after="0" w:line="240" w:lineRule="auto"/>
        <w:ind w:firstLine="540"/>
        <w:jc w:val="both"/>
        <w:rPr>
          <w:rFonts w:ascii="Times New Roman" w:hAnsi="Times New Roman" w:cs="Times New Roman"/>
          <w:sz w:val="28"/>
          <w:szCs w:val="28"/>
          <w:lang w:val="uk-UA"/>
        </w:rPr>
      </w:pPr>
    </w:p>
    <w:p w:rsidR="00642FB6" w:rsidRPr="002B63C5" w:rsidRDefault="00642FB6" w:rsidP="002B63C5">
      <w:pPr>
        <w:spacing w:after="0" w:line="240" w:lineRule="auto"/>
        <w:ind w:firstLine="540"/>
        <w:jc w:val="both"/>
        <w:rPr>
          <w:rFonts w:ascii="Times New Roman" w:hAnsi="Times New Roman" w:cs="Times New Roman"/>
          <w:sz w:val="28"/>
          <w:szCs w:val="28"/>
          <w:lang w:val="uk-UA"/>
        </w:rPr>
      </w:pPr>
      <w:r w:rsidRPr="002B63C5">
        <w:rPr>
          <w:rFonts w:ascii="Times New Roman" w:hAnsi="Times New Roman" w:cs="Times New Roman"/>
          <w:sz w:val="28"/>
          <w:szCs w:val="28"/>
          <w:lang w:val="uk-UA"/>
        </w:rPr>
        <w:t>Надійшла пропозиція:</w:t>
      </w:r>
    </w:p>
    <w:p w:rsidR="00642FB6" w:rsidRPr="002B63C5" w:rsidRDefault="00642FB6" w:rsidP="002B63C5">
      <w:pPr>
        <w:spacing w:after="0" w:line="240" w:lineRule="auto"/>
        <w:jc w:val="both"/>
        <w:rPr>
          <w:rFonts w:ascii="Times New Roman" w:hAnsi="Times New Roman" w:cs="Times New Roman"/>
          <w:sz w:val="28"/>
          <w:szCs w:val="28"/>
          <w:lang w:val="uk-UA"/>
        </w:rPr>
      </w:pPr>
      <w:r w:rsidRPr="002B63C5">
        <w:rPr>
          <w:rFonts w:ascii="Times New Roman" w:hAnsi="Times New Roman" w:cs="Times New Roman"/>
          <w:sz w:val="28"/>
          <w:szCs w:val="28"/>
          <w:lang w:val="uk-UA"/>
        </w:rPr>
        <w:t xml:space="preserve">- Затвердити запропонований проєкт рішення. </w:t>
      </w:r>
    </w:p>
    <w:p w:rsidR="00642FB6" w:rsidRPr="002B63C5" w:rsidRDefault="00642FB6" w:rsidP="002B63C5">
      <w:pPr>
        <w:spacing w:after="0" w:line="240" w:lineRule="auto"/>
        <w:ind w:firstLine="540"/>
        <w:jc w:val="both"/>
        <w:rPr>
          <w:rFonts w:ascii="Times New Roman" w:hAnsi="Times New Roman" w:cs="Times New Roman"/>
          <w:sz w:val="28"/>
          <w:szCs w:val="28"/>
          <w:lang w:val="uk-UA"/>
        </w:rPr>
      </w:pPr>
      <w:r w:rsidRPr="002B63C5">
        <w:rPr>
          <w:rFonts w:ascii="Times New Roman" w:hAnsi="Times New Roman" w:cs="Times New Roman"/>
          <w:sz w:val="28"/>
          <w:szCs w:val="28"/>
          <w:lang w:val="uk-UA"/>
        </w:rPr>
        <w:t>Проведено поіменне голосування.</w:t>
      </w:r>
    </w:p>
    <w:p w:rsidR="00642FB6" w:rsidRPr="002B63C5" w:rsidRDefault="00642FB6" w:rsidP="002B63C5">
      <w:pPr>
        <w:spacing w:after="0" w:line="240" w:lineRule="auto"/>
        <w:ind w:right="-5" w:firstLine="540"/>
        <w:jc w:val="both"/>
        <w:rPr>
          <w:rFonts w:ascii="Times New Roman" w:hAnsi="Times New Roman" w:cs="Times New Roman"/>
          <w:sz w:val="28"/>
          <w:szCs w:val="28"/>
          <w:lang w:val="uk-UA"/>
        </w:rPr>
      </w:pPr>
      <w:r w:rsidRPr="002B63C5">
        <w:rPr>
          <w:rFonts w:ascii="Times New Roman" w:hAnsi="Times New Roman" w:cs="Times New Roman"/>
          <w:sz w:val="28"/>
          <w:szCs w:val="28"/>
          <w:lang w:val="uk-UA"/>
        </w:rPr>
        <w:t>Підсумки поіменного голосування:</w:t>
      </w:r>
    </w:p>
    <w:p w:rsidR="00642FB6" w:rsidRPr="002B63C5" w:rsidRDefault="00642FB6" w:rsidP="002B63C5">
      <w:pPr>
        <w:tabs>
          <w:tab w:val="left" w:pos="567"/>
        </w:tabs>
        <w:spacing w:after="0" w:line="240" w:lineRule="auto"/>
        <w:ind w:firstLine="540"/>
        <w:jc w:val="both"/>
        <w:rPr>
          <w:rFonts w:ascii="Times New Roman" w:hAnsi="Times New Roman" w:cs="Times New Roman"/>
          <w:sz w:val="28"/>
          <w:szCs w:val="28"/>
          <w:lang w:val="uk-UA"/>
        </w:rPr>
      </w:pPr>
      <w:r w:rsidRPr="002B63C5">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642FB6" w:rsidRPr="002B63C5" w:rsidRDefault="00642FB6" w:rsidP="002B63C5">
      <w:pPr>
        <w:spacing w:after="0" w:line="240" w:lineRule="auto"/>
        <w:jc w:val="both"/>
        <w:rPr>
          <w:rFonts w:ascii="Times New Roman" w:hAnsi="Times New Roman" w:cs="Times New Roman"/>
          <w:sz w:val="28"/>
          <w:szCs w:val="28"/>
          <w:lang w:val="uk-UA"/>
        </w:rPr>
      </w:pPr>
      <w:r w:rsidRPr="002B63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B63C5">
        <w:rPr>
          <w:rFonts w:ascii="Times New Roman" w:hAnsi="Times New Roman" w:cs="Times New Roman"/>
          <w:sz w:val="28"/>
          <w:szCs w:val="28"/>
          <w:lang w:val="uk-UA"/>
        </w:rPr>
        <w:t>«проти» -</w:t>
      </w:r>
      <w:r>
        <w:rPr>
          <w:rFonts w:ascii="Times New Roman" w:hAnsi="Times New Roman" w:cs="Times New Roman"/>
          <w:sz w:val="28"/>
          <w:szCs w:val="28"/>
          <w:lang w:val="uk-UA"/>
        </w:rPr>
        <w:t xml:space="preserve"> 1</w:t>
      </w:r>
    </w:p>
    <w:p w:rsidR="00642FB6" w:rsidRPr="002B63C5" w:rsidRDefault="00642FB6" w:rsidP="00081157">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- 1</w:t>
      </w:r>
      <w:r w:rsidRPr="002B63C5">
        <w:rPr>
          <w:rFonts w:ascii="Times New Roman" w:hAnsi="Times New Roman" w:cs="Times New Roman"/>
          <w:sz w:val="28"/>
          <w:szCs w:val="28"/>
          <w:lang w:val="uk-UA"/>
        </w:rPr>
        <w:t xml:space="preserve"> </w:t>
      </w:r>
    </w:p>
    <w:p w:rsidR="00642FB6" w:rsidRDefault="00642FB6" w:rsidP="00CF281A">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B63C5">
        <w:rPr>
          <w:rFonts w:ascii="Times New Roman" w:hAnsi="Times New Roman" w:cs="Times New Roman"/>
          <w:sz w:val="28"/>
          <w:szCs w:val="28"/>
          <w:lang w:val="uk-UA"/>
        </w:rPr>
        <w:t>«не голосували» - 3</w:t>
      </w:r>
    </w:p>
    <w:p w:rsidR="00642FB6" w:rsidRDefault="00642FB6" w:rsidP="002B63C5">
      <w:pPr>
        <w:tabs>
          <w:tab w:val="left" w:pos="567"/>
        </w:tabs>
        <w:spacing w:after="0" w:line="240" w:lineRule="auto"/>
        <w:ind w:firstLine="567"/>
        <w:jc w:val="both"/>
        <w:rPr>
          <w:rFonts w:ascii="Times New Roman" w:hAnsi="Times New Roman" w:cs="Times New Roman"/>
          <w:sz w:val="28"/>
          <w:szCs w:val="28"/>
          <w:lang w:val="uk-UA"/>
        </w:rPr>
      </w:pPr>
    </w:p>
    <w:p w:rsidR="00642FB6" w:rsidRDefault="00642FB6" w:rsidP="002B63C5">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Сергій МУЗИКА – депутат міської ради,  оголосив, що під час голосування він помилково натиснув на пульті не ту кнопку та звернувся до лічильної комісії з проханням вважати його голос як «за» -  під час прийняття зазначеного вище рішення.  </w:t>
      </w:r>
    </w:p>
    <w:p w:rsidR="00642FB6" w:rsidRPr="002B63C5" w:rsidRDefault="00642FB6" w:rsidP="002B63C5">
      <w:pPr>
        <w:tabs>
          <w:tab w:val="left" w:pos="567"/>
        </w:tabs>
        <w:spacing w:after="0" w:line="240" w:lineRule="auto"/>
        <w:jc w:val="both"/>
        <w:rPr>
          <w:rFonts w:ascii="Times New Roman" w:hAnsi="Times New Roman" w:cs="Times New Roman"/>
          <w:sz w:val="28"/>
          <w:szCs w:val="28"/>
          <w:lang w:val="uk-UA"/>
        </w:rPr>
      </w:pPr>
    </w:p>
    <w:p w:rsidR="00642FB6" w:rsidRPr="002B63C5" w:rsidRDefault="00642FB6" w:rsidP="002B63C5">
      <w:pPr>
        <w:tabs>
          <w:tab w:val="left" w:pos="567"/>
        </w:tabs>
        <w:spacing w:after="0" w:line="240" w:lineRule="auto"/>
        <w:jc w:val="both"/>
        <w:rPr>
          <w:rFonts w:ascii="Times New Roman" w:hAnsi="Times New Roman" w:cs="Times New Roman"/>
          <w:sz w:val="28"/>
          <w:szCs w:val="28"/>
          <w:lang w:val="uk-UA"/>
        </w:rPr>
      </w:pPr>
      <w:r w:rsidRPr="002B63C5">
        <w:rPr>
          <w:rFonts w:ascii="Times New Roman" w:hAnsi="Times New Roman" w:cs="Times New Roman"/>
          <w:sz w:val="28"/>
          <w:szCs w:val="28"/>
          <w:lang w:val="uk-UA"/>
        </w:rPr>
        <w:t>ВИРІШИЛИ: затвердити запропонований проєкт рішення.</w:t>
      </w:r>
    </w:p>
    <w:p w:rsidR="00642FB6" w:rsidRPr="002B63C5" w:rsidRDefault="00642FB6" w:rsidP="00455374">
      <w:pPr>
        <w:widowControl w:val="0"/>
        <w:tabs>
          <w:tab w:val="left" w:pos="567"/>
          <w:tab w:val="left" w:pos="1701"/>
        </w:tabs>
        <w:snapToGrid w:val="0"/>
        <w:spacing w:after="0" w:line="240" w:lineRule="auto"/>
        <w:jc w:val="both"/>
        <w:rPr>
          <w:rFonts w:ascii="Times New Roman" w:hAnsi="Times New Roman" w:cs="Times New Roman"/>
          <w:sz w:val="28"/>
          <w:szCs w:val="28"/>
          <w:lang w:val="uk-UA"/>
        </w:rPr>
      </w:pPr>
      <w:r w:rsidRPr="002B63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B63C5">
        <w:rPr>
          <w:rFonts w:ascii="Times New Roman" w:hAnsi="Times New Roman" w:cs="Times New Roman"/>
          <w:sz w:val="28"/>
          <w:szCs w:val="28"/>
          <w:lang w:val="uk-UA"/>
        </w:rPr>
        <w:t xml:space="preserve">  (Рішення № 1 та результати поіменного голосування додаються).</w:t>
      </w:r>
    </w:p>
    <w:p w:rsidR="00642FB6" w:rsidRDefault="00642FB6" w:rsidP="009D6E7B">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642FB6" w:rsidRDefault="00642FB6" w:rsidP="009D6E7B">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642FB6" w:rsidRPr="00176F4A" w:rsidRDefault="00642FB6" w:rsidP="00AB1249">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2. СЛУХАЛИ: Про внесення змін до Комплексної  програми розвитку культури  на 2021-2026 роки, затвердженої рішенням міської ради від 23.12.2020 року № 12</w:t>
      </w:r>
      <w:r>
        <w:rPr>
          <w:rFonts w:ascii="Times New Roman" w:hAnsi="Times New Roman" w:cs="Times New Roman"/>
          <w:sz w:val="28"/>
          <w:szCs w:val="28"/>
          <w:lang w:val="uk-UA"/>
        </w:rPr>
        <w:t>.</w:t>
      </w:r>
    </w:p>
    <w:p w:rsidR="00642FB6" w:rsidRPr="00176F4A" w:rsidRDefault="00642FB6" w:rsidP="00AB1249">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642FB6" w:rsidRPr="00176F4A" w:rsidRDefault="00642FB6" w:rsidP="00AB1249">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Наталія ОЛІШЕВСЬКА – начальник управління культури,  </w:t>
      </w:r>
    </w:p>
    <w:p w:rsidR="00642FB6" w:rsidRPr="00176F4A" w:rsidRDefault="00642FB6" w:rsidP="00AB1249">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національностей, релігій молоді, молоді та спорту  міської ради</w:t>
      </w:r>
    </w:p>
    <w:p w:rsidR="00642FB6" w:rsidRDefault="00642FB6" w:rsidP="00AB1249">
      <w:pPr>
        <w:widowControl w:val="0"/>
        <w:snapToGrid w:val="0"/>
        <w:spacing w:after="0" w:line="240" w:lineRule="auto"/>
        <w:jc w:val="both"/>
        <w:rPr>
          <w:rFonts w:ascii="Times New Roman" w:hAnsi="Times New Roman" w:cs="Times New Roman"/>
          <w:sz w:val="28"/>
          <w:szCs w:val="28"/>
          <w:lang w:val="uk-UA"/>
        </w:rPr>
      </w:pPr>
    </w:p>
    <w:p w:rsidR="00642FB6" w:rsidRPr="00176F4A" w:rsidRDefault="00642FB6" w:rsidP="00AB1249">
      <w:pPr>
        <w:widowControl w:val="0"/>
        <w:snapToGrid w:val="0"/>
        <w:spacing w:after="0" w:line="240" w:lineRule="auto"/>
        <w:jc w:val="both"/>
        <w:rPr>
          <w:rFonts w:ascii="Times New Roman" w:hAnsi="Times New Roman" w:cs="Times New Roman"/>
          <w:sz w:val="28"/>
          <w:szCs w:val="28"/>
          <w:lang w:val="uk-UA"/>
        </w:rPr>
      </w:pPr>
    </w:p>
    <w:p w:rsidR="00642FB6" w:rsidRPr="00176F4A" w:rsidRDefault="00642FB6" w:rsidP="00AB1249">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AB124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AB1249">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AB1249">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AB1249">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- 26</w:t>
      </w:r>
    </w:p>
    <w:p w:rsidR="00642FB6" w:rsidRPr="00176F4A" w:rsidRDefault="00642FB6" w:rsidP="00AB124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642FB6" w:rsidRPr="00176F4A" w:rsidRDefault="00642FB6" w:rsidP="00AB124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- 0 </w:t>
      </w:r>
    </w:p>
    <w:p w:rsidR="00642FB6" w:rsidRPr="00176F4A" w:rsidRDefault="00642FB6" w:rsidP="0034605C">
      <w:pPr>
        <w:tabs>
          <w:tab w:val="left" w:pos="567"/>
        </w:tabs>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- 1</w:t>
      </w:r>
    </w:p>
    <w:p w:rsidR="00642FB6" w:rsidRPr="00176F4A" w:rsidRDefault="00642FB6" w:rsidP="00AB1249">
      <w:pPr>
        <w:tabs>
          <w:tab w:val="left" w:pos="567"/>
        </w:tabs>
        <w:spacing w:after="0" w:line="240" w:lineRule="auto"/>
        <w:jc w:val="both"/>
        <w:rPr>
          <w:rFonts w:ascii="Times New Roman" w:hAnsi="Times New Roman"/>
          <w:sz w:val="28"/>
          <w:szCs w:val="28"/>
          <w:lang w:val="uk-UA"/>
        </w:rPr>
      </w:pPr>
      <w:r w:rsidRPr="00176F4A">
        <w:rPr>
          <w:rFonts w:ascii="Times New Roman" w:hAnsi="Times New Roman"/>
          <w:sz w:val="28"/>
          <w:szCs w:val="28"/>
          <w:lang w:val="uk-UA"/>
        </w:rPr>
        <w:t>ВИРІШИЛИ: затвердити запропонований проєкт рішення.</w:t>
      </w:r>
    </w:p>
    <w:p w:rsidR="00642FB6" w:rsidRPr="00176F4A" w:rsidRDefault="00642FB6" w:rsidP="00AB1249">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176F4A">
        <w:rPr>
          <w:rFonts w:ascii="Times New Roman" w:hAnsi="Times New Roman"/>
          <w:sz w:val="28"/>
          <w:szCs w:val="28"/>
          <w:lang w:val="uk-UA"/>
        </w:rPr>
        <w:t xml:space="preserve">                        (Рішення № 2 та результати поіменного голосування додаються).</w:t>
      </w:r>
    </w:p>
    <w:p w:rsidR="00642FB6" w:rsidRDefault="00642FB6" w:rsidP="00AB1249">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642FB6" w:rsidRPr="00176F4A" w:rsidRDefault="00642FB6" w:rsidP="00AB1249">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642FB6" w:rsidRPr="00176F4A" w:rsidRDefault="00642FB6" w:rsidP="00AB1249">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r w:rsidRPr="00176F4A">
        <w:rPr>
          <w:rFonts w:ascii="Times New Roman" w:hAnsi="Times New Roman" w:cs="Times New Roman"/>
          <w:sz w:val="28"/>
          <w:szCs w:val="28"/>
          <w:lang w:val="uk-UA"/>
        </w:rPr>
        <w:t>3. СЛУХАЛИ: Про внесення змін до Програми розвитку освіти Первомайської міської територіальної громади на 2021-2025 роки, затвердженої рішенням міської ради від 25.02.2021 року № 7</w:t>
      </w:r>
      <w:r w:rsidRPr="00176F4A">
        <w:rPr>
          <w:rFonts w:ascii="Times New Roman" w:hAnsi="Times New Roman" w:cs="Times New Roman"/>
          <w:color w:val="000000"/>
          <w:sz w:val="28"/>
          <w:szCs w:val="28"/>
          <w:lang w:val="uk-UA"/>
        </w:rPr>
        <w:t>.</w:t>
      </w:r>
    </w:p>
    <w:p w:rsidR="00642FB6" w:rsidRPr="00176F4A" w:rsidRDefault="00642FB6" w:rsidP="00AB1249">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p>
    <w:p w:rsidR="00642FB6" w:rsidRDefault="00642FB6" w:rsidP="00AB1249">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ДОПОВІДАЧ: Світлана ТКАЧУК  – начальник управління освіти міської ради</w:t>
      </w:r>
    </w:p>
    <w:p w:rsidR="00642FB6" w:rsidRPr="00176F4A" w:rsidRDefault="00642FB6" w:rsidP="00AB1249">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642FB6" w:rsidRPr="00176F4A" w:rsidRDefault="00642FB6" w:rsidP="00AB1249">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AB124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AB1249">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AB1249">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AB1249">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- 25</w:t>
      </w:r>
    </w:p>
    <w:p w:rsidR="00642FB6" w:rsidRPr="00176F4A" w:rsidRDefault="00642FB6" w:rsidP="00AB124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642FB6" w:rsidRPr="00176F4A" w:rsidRDefault="00642FB6" w:rsidP="00AB124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- 0 </w:t>
      </w:r>
    </w:p>
    <w:p w:rsidR="00642FB6" w:rsidRPr="00176F4A" w:rsidRDefault="00642FB6" w:rsidP="0034605C">
      <w:pPr>
        <w:tabs>
          <w:tab w:val="left" w:pos="567"/>
        </w:tabs>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- 2</w:t>
      </w:r>
    </w:p>
    <w:p w:rsidR="00642FB6" w:rsidRPr="00176F4A" w:rsidRDefault="00642FB6" w:rsidP="00AB1249">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AB1249">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3 та результати поіменного голосування додаються).</w:t>
      </w:r>
    </w:p>
    <w:p w:rsidR="00642FB6" w:rsidRDefault="00642FB6" w:rsidP="00AB1249">
      <w:pPr>
        <w:widowControl w:val="0"/>
        <w:tabs>
          <w:tab w:val="num" w:pos="0"/>
          <w:tab w:val="num" w:pos="567"/>
        </w:tabs>
        <w:snapToGrid w:val="0"/>
        <w:spacing w:after="0" w:line="240" w:lineRule="auto"/>
        <w:jc w:val="both"/>
        <w:rPr>
          <w:rFonts w:ascii="Times New Roman" w:hAnsi="Times New Roman" w:cs="Times New Roman"/>
          <w:sz w:val="28"/>
          <w:szCs w:val="28"/>
          <w:highlight w:val="yellow"/>
          <w:lang w:val="uk-UA"/>
        </w:rPr>
      </w:pPr>
    </w:p>
    <w:p w:rsidR="00642FB6" w:rsidRPr="00176F4A" w:rsidRDefault="00642FB6" w:rsidP="00AB1249">
      <w:pPr>
        <w:widowControl w:val="0"/>
        <w:tabs>
          <w:tab w:val="num" w:pos="0"/>
          <w:tab w:val="num" w:pos="567"/>
        </w:tabs>
        <w:snapToGrid w:val="0"/>
        <w:spacing w:after="0" w:line="240" w:lineRule="auto"/>
        <w:jc w:val="both"/>
        <w:rPr>
          <w:rFonts w:ascii="Times New Roman" w:hAnsi="Times New Roman" w:cs="Times New Roman"/>
          <w:sz w:val="28"/>
          <w:szCs w:val="28"/>
          <w:highlight w:val="yellow"/>
          <w:lang w:val="uk-UA"/>
        </w:rPr>
      </w:pPr>
    </w:p>
    <w:p w:rsidR="00642FB6" w:rsidRPr="00176F4A" w:rsidRDefault="00642FB6" w:rsidP="00AB1249">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r w:rsidRPr="00176F4A">
        <w:rPr>
          <w:rFonts w:ascii="Times New Roman" w:hAnsi="Times New Roman" w:cs="Times New Roman"/>
          <w:sz w:val="28"/>
          <w:szCs w:val="28"/>
          <w:lang w:val="uk-UA"/>
        </w:rPr>
        <w:t>4. СЛУХАЛИ: Про внесення змін до рішення міської ради від 21.12.2023 року № 10 «Про бюджет Первомайської міської територіальної громади на 2024 рік»</w:t>
      </w:r>
      <w:r w:rsidRPr="00176F4A">
        <w:rPr>
          <w:rFonts w:ascii="Times New Roman" w:hAnsi="Times New Roman" w:cs="Times New Roman"/>
          <w:bCs/>
          <w:sz w:val="28"/>
          <w:szCs w:val="28"/>
          <w:lang w:val="uk-UA"/>
        </w:rPr>
        <w:t>.</w:t>
      </w:r>
    </w:p>
    <w:p w:rsidR="00642FB6" w:rsidRPr="00176F4A" w:rsidRDefault="00642FB6" w:rsidP="00AB1249">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642FB6" w:rsidRPr="00176F4A" w:rsidRDefault="00642FB6" w:rsidP="00AB1249">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Сергій ШУГУРОВ - начальник фінансового управління </w:t>
      </w:r>
    </w:p>
    <w:p w:rsidR="00642FB6" w:rsidRPr="00176F4A" w:rsidRDefault="00642FB6" w:rsidP="00AB1249">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міської ради</w:t>
      </w:r>
    </w:p>
    <w:p w:rsidR="00642FB6" w:rsidRPr="00176F4A" w:rsidRDefault="00642FB6" w:rsidP="0034605C">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34605C">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34605C">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34605C">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34605C">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w:t>
      </w:r>
      <w:r>
        <w:rPr>
          <w:rFonts w:ascii="Times New Roman" w:hAnsi="Times New Roman" w:cs="Times New Roman"/>
          <w:sz w:val="28"/>
          <w:szCs w:val="28"/>
          <w:lang w:val="uk-UA"/>
        </w:rPr>
        <w:t>6</w:t>
      </w:r>
    </w:p>
    <w:p w:rsidR="00642FB6" w:rsidRPr="00176F4A" w:rsidRDefault="00642FB6" w:rsidP="0034605C">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642FB6" w:rsidRPr="00176F4A" w:rsidRDefault="00642FB6" w:rsidP="0034605C">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- 0 </w:t>
      </w:r>
    </w:p>
    <w:p w:rsidR="00642FB6" w:rsidRPr="00176F4A" w:rsidRDefault="00642FB6" w:rsidP="0034605C">
      <w:pPr>
        <w:tabs>
          <w:tab w:val="left" w:pos="567"/>
        </w:tabs>
        <w:spacing w:after="0" w:line="240" w:lineRule="auto"/>
        <w:ind w:firstLine="567"/>
        <w:jc w:val="both"/>
        <w:rPr>
          <w:rFonts w:ascii="Times New Roman" w:hAnsi="Times New Roman" w:cs="Times New Roman"/>
          <w:sz w:val="28"/>
          <w:szCs w:val="28"/>
          <w:highlight w:val="yellow"/>
          <w:lang w:val="uk-UA"/>
        </w:rPr>
      </w:pPr>
      <w:r w:rsidRPr="00176F4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642FB6" w:rsidRPr="0034605C" w:rsidRDefault="00642FB6" w:rsidP="00AB1249">
      <w:pPr>
        <w:tabs>
          <w:tab w:val="left" w:pos="0"/>
        </w:tabs>
        <w:spacing w:after="0" w:line="240" w:lineRule="atLeast"/>
        <w:jc w:val="both"/>
        <w:rPr>
          <w:rFonts w:ascii="Times New Roman" w:hAnsi="Times New Roman" w:cs="Times New Roman"/>
          <w:sz w:val="28"/>
          <w:szCs w:val="28"/>
          <w:lang w:val="uk-UA"/>
        </w:rPr>
      </w:pPr>
      <w:r w:rsidRPr="0034605C">
        <w:rPr>
          <w:rFonts w:ascii="Times New Roman" w:hAnsi="Times New Roman" w:cs="Times New Roman"/>
          <w:sz w:val="28"/>
          <w:szCs w:val="28"/>
          <w:lang w:val="uk-UA"/>
        </w:rPr>
        <w:t>ВИРІШИЛИ: затвердити запропонований проєкт рішення.</w:t>
      </w:r>
    </w:p>
    <w:p w:rsidR="00642FB6" w:rsidRPr="0034605C" w:rsidRDefault="00642FB6" w:rsidP="00AB1249">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34605C">
        <w:rPr>
          <w:rFonts w:ascii="Times New Roman" w:hAnsi="Times New Roman" w:cs="Times New Roman"/>
          <w:sz w:val="28"/>
          <w:szCs w:val="28"/>
          <w:lang w:val="uk-UA"/>
        </w:rPr>
        <w:t xml:space="preserve">                       (Рішення № 4 та результати поіменного голосування додаються).</w:t>
      </w:r>
    </w:p>
    <w:p w:rsidR="00642FB6" w:rsidRDefault="00642FB6" w:rsidP="009D6E7B">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5. СЛУХАЛИ: </w:t>
      </w:r>
      <w:r w:rsidRPr="0012615C">
        <w:rPr>
          <w:rFonts w:ascii="Times New Roman" w:hAnsi="Times New Roman" w:cs="Times New Roman"/>
          <w:sz w:val="28"/>
          <w:szCs w:val="28"/>
          <w:lang w:val="uk-UA"/>
        </w:rPr>
        <w:t xml:space="preserve">Про </w:t>
      </w:r>
      <w:r w:rsidRPr="0012615C">
        <w:rPr>
          <w:rFonts w:ascii="Times New Roman" w:hAnsi="Times New Roman" w:cs="Times New Roman"/>
          <w:sz w:val="28"/>
          <w:szCs w:val="28"/>
        </w:rPr>
        <w:t>внесення змін до бюджету Первомайської міської територіальної громади на 202</w:t>
      </w:r>
      <w:r w:rsidRPr="0012615C">
        <w:rPr>
          <w:rFonts w:ascii="Times New Roman" w:hAnsi="Times New Roman" w:cs="Times New Roman"/>
          <w:sz w:val="28"/>
          <w:szCs w:val="28"/>
          <w:lang w:val="uk-UA"/>
        </w:rPr>
        <w:t>4</w:t>
      </w:r>
      <w:r w:rsidRPr="0012615C">
        <w:rPr>
          <w:rFonts w:ascii="Times New Roman" w:hAnsi="Times New Roman" w:cs="Times New Roman"/>
          <w:sz w:val="28"/>
          <w:szCs w:val="28"/>
        </w:rPr>
        <w:t xml:space="preserve"> рік.</w:t>
      </w:r>
    </w:p>
    <w:p w:rsidR="00642FB6" w:rsidRPr="007D1D4D" w:rsidRDefault="00642FB6" w:rsidP="009D6E7B">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642FB6" w:rsidRPr="00176F4A" w:rsidRDefault="00642FB6" w:rsidP="007D1D4D">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12615C">
        <w:rPr>
          <w:rFonts w:ascii="Times New Roman" w:hAnsi="Times New Roman" w:cs="Times New Roman"/>
          <w:bCs/>
          <w:sz w:val="28"/>
          <w:szCs w:val="28"/>
          <w:lang w:val="uk-UA" w:eastAsia="en-US"/>
        </w:rPr>
        <w:t>ДОПОВІДАЧ:</w:t>
      </w:r>
      <w:r w:rsidRPr="0012615C">
        <w:rPr>
          <w:rFonts w:ascii="Times New Roman" w:hAnsi="Times New Roman" w:cs="Times New Roman"/>
          <w:b/>
          <w:bCs/>
          <w:sz w:val="28"/>
          <w:szCs w:val="28"/>
          <w:lang w:val="uk-UA" w:eastAsia="en-US"/>
        </w:rPr>
        <w:t xml:space="preserve">  </w:t>
      </w:r>
      <w:r w:rsidRPr="00176F4A">
        <w:rPr>
          <w:rFonts w:ascii="Times New Roman" w:hAnsi="Times New Roman" w:cs="Times New Roman"/>
          <w:sz w:val="28"/>
          <w:szCs w:val="28"/>
          <w:lang w:val="uk-UA"/>
        </w:rPr>
        <w:t xml:space="preserve">Сергій ШУГУРОВ - начальник фінансового управління </w:t>
      </w:r>
    </w:p>
    <w:p w:rsidR="00642FB6" w:rsidRPr="00176F4A" w:rsidRDefault="00642FB6" w:rsidP="007D1D4D">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міської ради</w:t>
      </w:r>
    </w:p>
    <w:p w:rsidR="00642FB6" w:rsidRDefault="00642FB6" w:rsidP="009D6E7B">
      <w:pPr>
        <w:widowControl w:val="0"/>
        <w:autoSpaceDE w:val="0"/>
        <w:autoSpaceDN w:val="0"/>
        <w:spacing w:after="0" w:line="322" w:lineRule="exact"/>
        <w:jc w:val="both"/>
        <w:outlineLvl w:val="1"/>
        <w:rPr>
          <w:rFonts w:ascii="Times New Roman" w:hAnsi="Times New Roman" w:cs="Times New Roman"/>
          <w:bCs/>
          <w:sz w:val="28"/>
          <w:szCs w:val="28"/>
          <w:highlight w:val="yellow"/>
          <w:lang w:val="uk-UA" w:eastAsia="en-US"/>
        </w:rPr>
      </w:pPr>
    </w:p>
    <w:p w:rsidR="00642FB6" w:rsidRPr="00545E1F" w:rsidRDefault="00642FB6" w:rsidP="007D1D4D">
      <w:pPr>
        <w:tabs>
          <w:tab w:val="left" w:pos="567"/>
        </w:tabs>
        <w:spacing w:after="0" w:line="240" w:lineRule="auto"/>
        <w:ind w:firstLine="567"/>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Надійшла пропозиція:</w:t>
      </w:r>
    </w:p>
    <w:p w:rsidR="00642FB6" w:rsidRPr="00545E1F" w:rsidRDefault="00642FB6" w:rsidP="007D1D4D">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Взяти запропонований проєкт рішення за основу.</w:t>
      </w:r>
    </w:p>
    <w:p w:rsidR="00642FB6" w:rsidRPr="00545E1F" w:rsidRDefault="00642FB6" w:rsidP="007D1D4D">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Проведено поіменне голосування.</w:t>
      </w:r>
    </w:p>
    <w:p w:rsidR="00642FB6" w:rsidRPr="00545E1F" w:rsidRDefault="00642FB6" w:rsidP="007D1D4D">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Підсумки поіменного голосування:</w:t>
      </w:r>
    </w:p>
    <w:p w:rsidR="00642FB6" w:rsidRPr="00545E1F" w:rsidRDefault="00642FB6" w:rsidP="007D1D4D">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- 26</w:t>
      </w:r>
    </w:p>
    <w:p w:rsidR="00642FB6" w:rsidRPr="00545E1F" w:rsidRDefault="00642FB6" w:rsidP="007D1D4D">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45E1F">
        <w:rPr>
          <w:rFonts w:ascii="Times New Roman" w:hAnsi="Times New Roman" w:cs="Times New Roman"/>
          <w:sz w:val="28"/>
          <w:szCs w:val="28"/>
          <w:lang w:val="uk-UA"/>
        </w:rPr>
        <w:t>«проти» - 0</w:t>
      </w:r>
    </w:p>
    <w:p w:rsidR="00642FB6" w:rsidRPr="00545E1F" w:rsidRDefault="00642FB6" w:rsidP="007D1D4D">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45E1F">
        <w:rPr>
          <w:rFonts w:ascii="Times New Roman" w:hAnsi="Times New Roman" w:cs="Times New Roman"/>
          <w:sz w:val="28"/>
          <w:szCs w:val="28"/>
          <w:lang w:val="uk-UA"/>
        </w:rPr>
        <w:t xml:space="preserve">«утримались» - 0 </w:t>
      </w:r>
    </w:p>
    <w:p w:rsidR="00642FB6" w:rsidRPr="00545E1F" w:rsidRDefault="00642FB6" w:rsidP="007D1D4D">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p>
    <w:p w:rsidR="00642FB6" w:rsidRDefault="00642FB6" w:rsidP="007D1D4D">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sidRPr="00545E1F">
        <w:rPr>
          <w:rFonts w:ascii="Times New Roman" w:hAnsi="Times New Roman" w:cs="Times New Roman"/>
          <w:sz w:val="28"/>
          <w:szCs w:val="28"/>
          <w:lang w:val="uk-UA"/>
        </w:rPr>
        <w:tab/>
        <w:t xml:space="preserve">   Пропозиція приймається.</w:t>
      </w:r>
    </w:p>
    <w:p w:rsidR="00642FB6" w:rsidRDefault="00642FB6" w:rsidP="009D6E7B">
      <w:pPr>
        <w:widowControl w:val="0"/>
        <w:autoSpaceDE w:val="0"/>
        <w:autoSpaceDN w:val="0"/>
        <w:spacing w:after="0" w:line="322" w:lineRule="exact"/>
        <w:jc w:val="both"/>
        <w:outlineLvl w:val="1"/>
        <w:rPr>
          <w:rFonts w:ascii="Times New Roman" w:hAnsi="Times New Roman" w:cs="Times New Roman"/>
          <w:bCs/>
          <w:sz w:val="28"/>
          <w:szCs w:val="28"/>
          <w:highlight w:val="yellow"/>
          <w:lang w:val="uk-UA" w:eastAsia="en-US"/>
        </w:rPr>
      </w:pPr>
    </w:p>
    <w:p w:rsidR="00642FB6" w:rsidRPr="002B292C" w:rsidRDefault="00642FB6" w:rsidP="000111DD">
      <w:pPr>
        <w:tabs>
          <w:tab w:val="left" w:pos="0"/>
          <w:tab w:val="num" w:pos="540"/>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0111DD">
        <w:rPr>
          <w:rFonts w:ascii="Times New Roman" w:hAnsi="Times New Roman" w:cs="Times New Roman"/>
          <w:b/>
          <w:sz w:val="28"/>
          <w:szCs w:val="28"/>
          <w:lang w:val="uk-UA"/>
        </w:rPr>
        <w:tab/>
        <w:t>Міський голова</w:t>
      </w:r>
      <w:r w:rsidRPr="000111DD">
        <w:rPr>
          <w:rFonts w:ascii="Times New Roman" w:hAnsi="Times New Roman" w:cs="Times New Roman"/>
          <w:sz w:val="28"/>
          <w:szCs w:val="28"/>
          <w:lang w:val="uk-UA"/>
        </w:rPr>
        <w:t xml:space="preserve"> </w:t>
      </w:r>
      <w:r w:rsidRPr="000111DD">
        <w:rPr>
          <w:rFonts w:ascii="Times New Roman" w:hAnsi="Times New Roman" w:cs="Times New Roman"/>
          <w:b/>
          <w:sz w:val="28"/>
          <w:szCs w:val="28"/>
          <w:lang w:val="uk-UA"/>
        </w:rPr>
        <w:t>Олег ДЕМЧЕНКО</w:t>
      </w:r>
      <w:r w:rsidRPr="000111DD">
        <w:rPr>
          <w:rFonts w:ascii="Times New Roman" w:hAnsi="Times New Roman" w:cs="Times New Roman"/>
          <w:sz w:val="28"/>
          <w:szCs w:val="28"/>
          <w:lang w:val="uk-UA"/>
        </w:rPr>
        <w:t xml:space="preserve"> зазначив, що від постійних комісій міської ради та Погоджувальної ради  надійшли </w:t>
      </w:r>
      <w:r>
        <w:rPr>
          <w:rFonts w:ascii="Times New Roman" w:hAnsi="Times New Roman" w:cs="Times New Roman"/>
          <w:sz w:val="28"/>
          <w:szCs w:val="28"/>
          <w:lang w:val="uk-UA"/>
        </w:rPr>
        <w:t xml:space="preserve">рекомендації </w:t>
      </w:r>
      <w:r w:rsidRPr="002B292C">
        <w:rPr>
          <w:rFonts w:ascii="Times New Roman" w:hAnsi="Times New Roman" w:cs="Times New Roman"/>
          <w:bCs/>
          <w:sz w:val="28"/>
          <w:szCs w:val="28"/>
          <w:lang w:val="uk-UA"/>
        </w:rPr>
        <w:t>внести до проєкту рішення такі доповнення:</w:t>
      </w:r>
    </w:p>
    <w:p w:rsidR="00642FB6" w:rsidRDefault="00642FB6" w:rsidP="000111DD">
      <w:pPr>
        <w:widowControl w:val="0"/>
        <w:tabs>
          <w:tab w:val="left" w:pos="540"/>
          <w:tab w:val="left" w:pos="993"/>
          <w:tab w:val="left" w:pos="7200"/>
        </w:tabs>
        <w:snapToGrid w:val="0"/>
        <w:spacing w:after="0" w:line="240" w:lineRule="auto"/>
        <w:jc w:val="both"/>
        <w:outlineLvl w:val="0"/>
        <w:rPr>
          <w:rFonts w:ascii="Times New Roman" w:hAnsi="Times New Roman" w:cs="Times New Roman"/>
          <w:color w:val="000000"/>
          <w:sz w:val="28"/>
          <w:szCs w:val="28"/>
          <w:highlight w:val="yellow"/>
          <w:lang w:val="uk-UA"/>
        </w:rPr>
      </w:pPr>
      <w:r>
        <w:rPr>
          <w:rFonts w:ascii="Times New Roman" w:hAnsi="Times New Roman" w:cs="Times New Roman"/>
          <w:sz w:val="28"/>
          <w:szCs w:val="28"/>
          <w:lang w:val="uk-UA"/>
        </w:rPr>
        <w:tab/>
      </w:r>
      <w:r w:rsidRPr="00033693">
        <w:rPr>
          <w:rFonts w:ascii="Times New Roman" w:hAnsi="Times New Roman" w:cs="Times New Roman"/>
          <w:color w:val="000000"/>
          <w:sz w:val="28"/>
          <w:szCs w:val="28"/>
          <w:highlight w:val="yellow"/>
          <w:lang w:val="uk-UA"/>
        </w:rPr>
        <w:t xml:space="preserve"> </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lang w:val="uk-UA"/>
        </w:rPr>
      </w:pPr>
      <w:r w:rsidRPr="000111DD">
        <w:rPr>
          <w:rFonts w:ascii="Times New Roman" w:hAnsi="Times New Roman" w:cs="Times New Roman"/>
          <w:color w:val="000000"/>
          <w:sz w:val="28"/>
          <w:szCs w:val="28"/>
          <w:lang w:val="uk-UA"/>
        </w:rPr>
        <w:t>Доповнити підпункт 1.2.:</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lang w:val="uk-UA"/>
        </w:rPr>
      </w:pPr>
      <w:r w:rsidRPr="000111DD">
        <w:rPr>
          <w:rFonts w:ascii="Times New Roman" w:hAnsi="Times New Roman" w:cs="Times New Roman"/>
          <w:color w:val="000000"/>
          <w:sz w:val="28"/>
          <w:szCs w:val="28"/>
          <w:lang w:val="uk-UA"/>
        </w:rPr>
        <w:t>Направити вільний залишок бюджетних коштів загального фонду  бюджету міської територіальної громади станом на 01.01.2024 року в сумі                1 617 394 грн.:</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lang w:val="uk-UA"/>
        </w:rPr>
      </w:pPr>
      <w:r w:rsidRPr="000111DD">
        <w:rPr>
          <w:rFonts w:ascii="Times New Roman" w:hAnsi="Times New Roman" w:cs="Times New Roman"/>
          <w:color w:val="000000"/>
          <w:sz w:val="28"/>
          <w:szCs w:val="28"/>
          <w:lang w:val="uk-UA"/>
        </w:rPr>
        <w:t>Виконавчому комітету міської ра</w:t>
      </w:r>
      <w:r>
        <w:rPr>
          <w:rFonts w:ascii="Times New Roman" w:hAnsi="Times New Roman" w:cs="Times New Roman"/>
          <w:color w:val="000000"/>
          <w:sz w:val="28"/>
          <w:szCs w:val="28"/>
          <w:lang w:val="uk-UA"/>
        </w:rPr>
        <w:t>ди - 414 957 грн., у тому числі</w:t>
      </w:r>
      <w:r w:rsidRPr="000111DD">
        <w:rPr>
          <w:rFonts w:ascii="Times New Roman" w:hAnsi="Times New Roman" w:cs="Times New Roman"/>
          <w:color w:val="000000"/>
          <w:sz w:val="28"/>
          <w:szCs w:val="28"/>
          <w:lang w:val="uk-UA"/>
        </w:rPr>
        <w:t>:</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rPr>
      </w:pPr>
      <w:r w:rsidRPr="000111DD">
        <w:rPr>
          <w:rFonts w:ascii="Times New Roman" w:hAnsi="Times New Roman" w:cs="Times New Roman"/>
          <w:color w:val="000000"/>
          <w:sz w:val="28"/>
          <w:szCs w:val="28"/>
          <w:lang w:val="uk-UA"/>
        </w:rPr>
        <w:t>- Багатопрофільна стаціонарна медична  допомога  населен</w:t>
      </w:r>
      <w:r w:rsidRPr="000111DD">
        <w:rPr>
          <w:rFonts w:ascii="Times New Roman" w:hAnsi="Times New Roman" w:cs="Times New Roman"/>
          <w:color w:val="000000"/>
          <w:sz w:val="28"/>
          <w:szCs w:val="28"/>
        </w:rPr>
        <w:t>ню,  (КПКВКМБ 0212010, КЕКВ 2610) – 414 957 грн. (оплата водопостачання та водовідведення (КЕКВ 2272) – 407 550 грн., оплата інших енергоносіїв та інших комунальних послуг (КЕКВ 2275) – 7 407 грн.) на оплату енергоносіїв для КНП «ПЦМБЛ» у зв</w:t>
      </w:r>
      <w:r w:rsidRPr="000111DD">
        <w:rPr>
          <w:rFonts w:ascii="Times New Roman" w:hAnsi="Times New Roman" w:cs="Times New Roman"/>
          <w:color w:val="000000"/>
          <w:sz w:val="28"/>
          <w:szCs w:val="28"/>
          <w:lang w:val="uk-UA"/>
        </w:rPr>
        <w:t>’</w:t>
      </w:r>
      <w:r w:rsidRPr="000111DD">
        <w:rPr>
          <w:rFonts w:ascii="Times New Roman" w:hAnsi="Times New Roman" w:cs="Times New Roman"/>
          <w:color w:val="000000"/>
          <w:sz w:val="28"/>
          <w:szCs w:val="28"/>
        </w:rPr>
        <w:t>язку з підвищенням тарифів.</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rPr>
      </w:pPr>
      <w:r w:rsidRPr="000111DD">
        <w:rPr>
          <w:rFonts w:ascii="Times New Roman" w:hAnsi="Times New Roman" w:cs="Times New Roman"/>
          <w:color w:val="000000"/>
          <w:sz w:val="28"/>
          <w:szCs w:val="28"/>
        </w:rPr>
        <w:t>Управлінню освіти міської ради  -  1180 900 грн.,  у  тому числі:</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rPr>
      </w:pPr>
      <w:r w:rsidRPr="000111DD">
        <w:rPr>
          <w:rFonts w:ascii="Times New Roman" w:hAnsi="Times New Roman" w:cs="Times New Roman"/>
          <w:color w:val="000000"/>
          <w:sz w:val="28"/>
          <w:szCs w:val="28"/>
        </w:rPr>
        <w:t xml:space="preserve">- Надання дошкільної освіти  (КПКВКМБ 0611010), </w:t>
      </w:r>
      <w:r w:rsidRPr="000111DD">
        <w:rPr>
          <w:rFonts w:ascii="Times New Roman" w:hAnsi="Times New Roman" w:cs="Times New Roman"/>
          <w:color w:val="000000"/>
          <w:sz w:val="28"/>
          <w:szCs w:val="28"/>
          <w:lang w:val="uk-UA"/>
        </w:rPr>
        <w:t>в</w:t>
      </w:r>
      <w:r w:rsidRPr="000111DD">
        <w:rPr>
          <w:rFonts w:ascii="Times New Roman" w:hAnsi="Times New Roman" w:cs="Times New Roman"/>
          <w:color w:val="000000"/>
          <w:sz w:val="28"/>
          <w:szCs w:val="28"/>
        </w:rPr>
        <w:t>сього 1017 000 грн., у тому числі:</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rPr>
      </w:pPr>
      <w:r w:rsidRPr="000111DD">
        <w:rPr>
          <w:rFonts w:ascii="Times New Roman" w:hAnsi="Times New Roman" w:cs="Times New Roman"/>
          <w:color w:val="000000"/>
          <w:sz w:val="28"/>
          <w:szCs w:val="28"/>
        </w:rPr>
        <w:t>- оплата водопостачання та водовідведення (КЕКВ 2272) – 267 000 грн.,</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rPr>
      </w:pPr>
      <w:r w:rsidRPr="000111DD">
        <w:rPr>
          <w:rFonts w:ascii="Times New Roman" w:hAnsi="Times New Roman" w:cs="Times New Roman"/>
          <w:color w:val="000000"/>
          <w:sz w:val="28"/>
          <w:szCs w:val="28"/>
        </w:rPr>
        <w:t>- продукти харчування (КЕКВ 2230) – 750 000 грн.;</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rPr>
      </w:pPr>
      <w:r w:rsidRPr="000111DD">
        <w:rPr>
          <w:rFonts w:ascii="Times New Roman" w:hAnsi="Times New Roman" w:cs="Times New Roman"/>
          <w:color w:val="000000"/>
          <w:sz w:val="28"/>
          <w:szCs w:val="28"/>
        </w:rPr>
        <w:t>- Надання загальної середньої освіти закладами загальної середньої освіти (КПКВКМБ 0611021, КЕКВ 2272) – 146 700 грн., водопостачання;</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rPr>
      </w:pPr>
      <w:r w:rsidRPr="000111DD">
        <w:rPr>
          <w:rFonts w:ascii="Times New Roman" w:hAnsi="Times New Roman" w:cs="Times New Roman"/>
          <w:color w:val="000000"/>
          <w:sz w:val="28"/>
          <w:szCs w:val="28"/>
        </w:rPr>
        <w:t xml:space="preserve">- Надання позашкільної освіти (КПКВКМБ 0611070, КЕКВ 2272) - </w:t>
      </w:r>
      <w:r w:rsidRPr="000111DD">
        <w:rPr>
          <w:rFonts w:ascii="Times New Roman" w:hAnsi="Times New Roman" w:cs="Times New Roman"/>
          <w:color w:val="000000"/>
          <w:sz w:val="28"/>
          <w:szCs w:val="28"/>
          <w:lang w:val="uk-UA"/>
        </w:rPr>
        <w:t xml:space="preserve">                   </w:t>
      </w:r>
      <w:r w:rsidRPr="000111DD">
        <w:rPr>
          <w:rFonts w:ascii="Times New Roman" w:hAnsi="Times New Roman" w:cs="Times New Roman"/>
          <w:color w:val="000000"/>
          <w:sz w:val="28"/>
          <w:szCs w:val="28"/>
        </w:rPr>
        <w:t>2 900 грн., водопостачання;</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rPr>
      </w:pPr>
      <w:r w:rsidRPr="000111DD">
        <w:rPr>
          <w:rFonts w:ascii="Times New Roman" w:hAnsi="Times New Roman" w:cs="Times New Roman"/>
          <w:color w:val="000000"/>
          <w:sz w:val="28"/>
          <w:szCs w:val="28"/>
        </w:rPr>
        <w:t>- Забезпечення діяльності ІРЦ за рахунок коштів місцевого бюджету                           (КПКВКМБ 0611151, КЕКВ 2272) - 1 700 грн., водопостачання;</w:t>
      </w:r>
    </w:p>
    <w:p w:rsidR="00642FB6"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lang w:val="uk-UA"/>
        </w:rPr>
      </w:pPr>
      <w:r w:rsidRPr="000111DD">
        <w:rPr>
          <w:rFonts w:ascii="Times New Roman" w:hAnsi="Times New Roman" w:cs="Times New Roman"/>
          <w:color w:val="000000"/>
          <w:sz w:val="28"/>
          <w:szCs w:val="28"/>
        </w:rPr>
        <w:t xml:space="preserve">- Забезпечення діяльності інших закладів у сфері освіти, Програма розвитку освіти Первомайської міської територіальної громади на </w:t>
      </w:r>
      <w:r w:rsidRPr="000111DD">
        <w:rPr>
          <w:rFonts w:ascii="Times New Roman" w:hAnsi="Times New Roman" w:cs="Times New Roman"/>
          <w:color w:val="000000"/>
          <w:sz w:val="28"/>
          <w:szCs w:val="28"/>
          <w:lang w:val="uk-UA"/>
        </w:rPr>
        <w:t xml:space="preserve">                </w:t>
      </w:r>
      <w:r w:rsidRPr="000111DD">
        <w:rPr>
          <w:rFonts w:ascii="Times New Roman" w:hAnsi="Times New Roman" w:cs="Times New Roman"/>
          <w:color w:val="000000"/>
          <w:sz w:val="28"/>
          <w:szCs w:val="28"/>
        </w:rPr>
        <w:t>2021-2025 роки (КПКВКМБ 0611141, КЕКВ 2272) – 4 000 грн., водопостачання;</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lang w:val="uk-UA"/>
        </w:rPr>
      </w:pPr>
    </w:p>
    <w:p w:rsidR="00642FB6" w:rsidRPr="000111DD" w:rsidRDefault="00642FB6" w:rsidP="0070356A">
      <w:pPr>
        <w:widowControl w:val="0"/>
        <w:snapToGrid w:val="0"/>
        <w:spacing w:after="0" w:line="240" w:lineRule="auto"/>
        <w:ind w:firstLine="567"/>
        <w:contextualSpacing/>
        <w:jc w:val="both"/>
        <w:rPr>
          <w:rFonts w:ascii="Times New Roman" w:hAnsi="Times New Roman" w:cs="Times New Roman"/>
          <w:color w:val="000000"/>
          <w:sz w:val="28"/>
          <w:szCs w:val="28"/>
          <w:lang w:val="uk-UA"/>
        </w:rPr>
      </w:pPr>
      <w:r w:rsidRPr="000111DD">
        <w:rPr>
          <w:rFonts w:ascii="Times New Roman" w:hAnsi="Times New Roman" w:cs="Times New Roman"/>
          <w:color w:val="000000"/>
          <w:sz w:val="28"/>
          <w:szCs w:val="28"/>
          <w:lang w:val="uk-UA"/>
        </w:rPr>
        <w:t>- Забезпечення діяльності центрів професійного розвитку педагогічних працівників  (КПКВКМБ 0611160, КЕКВ 2272) – 1 000 грн., водопостачання;</w:t>
      </w:r>
    </w:p>
    <w:p w:rsidR="00642FB6" w:rsidRPr="000111DD" w:rsidRDefault="00642FB6" w:rsidP="0070356A">
      <w:pPr>
        <w:widowControl w:val="0"/>
        <w:snapToGrid w:val="0"/>
        <w:spacing w:after="0" w:line="240" w:lineRule="auto"/>
        <w:ind w:firstLine="567"/>
        <w:contextualSpacing/>
        <w:jc w:val="both"/>
        <w:rPr>
          <w:rFonts w:ascii="Times New Roman" w:hAnsi="Times New Roman" w:cs="Times New Roman"/>
          <w:color w:val="000000"/>
          <w:sz w:val="28"/>
          <w:szCs w:val="28"/>
        </w:rPr>
      </w:pPr>
      <w:r w:rsidRPr="000111DD">
        <w:rPr>
          <w:rFonts w:ascii="Times New Roman" w:hAnsi="Times New Roman" w:cs="Times New Roman"/>
          <w:color w:val="000000"/>
          <w:sz w:val="28"/>
          <w:szCs w:val="28"/>
        </w:rPr>
        <w:t>-</w:t>
      </w:r>
      <w:r w:rsidRPr="000111DD">
        <w:rPr>
          <w:rFonts w:ascii="Times New Roman" w:hAnsi="Times New Roman" w:cs="Times New Roman"/>
          <w:color w:val="000000"/>
          <w:sz w:val="28"/>
          <w:szCs w:val="28"/>
          <w:lang w:val="uk-UA"/>
        </w:rPr>
        <w:t xml:space="preserve"> </w:t>
      </w:r>
      <w:r w:rsidRPr="000111DD">
        <w:rPr>
          <w:rFonts w:ascii="Times New Roman" w:hAnsi="Times New Roman" w:cs="Times New Roman"/>
          <w:color w:val="000000"/>
          <w:sz w:val="28"/>
          <w:szCs w:val="28"/>
        </w:rPr>
        <w:t xml:space="preserve">Утримання та навчально-тренувальна робота ДЮСШ </w:t>
      </w:r>
      <w:r w:rsidRPr="000111DD">
        <w:rPr>
          <w:rFonts w:ascii="Times New Roman" w:hAnsi="Times New Roman" w:cs="Times New Roman"/>
          <w:color w:val="000000"/>
          <w:sz w:val="28"/>
          <w:szCs w:val="28"/>
          <w:lang w:val="uk-UA"/>
        </w:rPr>
        <w:t xml:space="preserve">                       </w:t>
      </w:r>
      <w:r w:rsidRPr="000111DD">
        <w:rPr>
          <w:rFonts w:ascii="Times New Roman" w:hAnsi="Times New Roman" w:cs="Times New Roman"/>
          <w:color w:val="000000"/>
          <w:sz w:val="28"/>
          <w:szCs w:val="28"/>
        </w:rPr>
        <w:t>(КПКВКМБ 0615031, КЕКВ 2272) - 7 000 грн., водопостачання;</w:t>
      </w:r>
    </w:p>
    <w:p w:rsidR="00642FB6" w:rsidRPr="0070356A" w:rsidRDefault="00642FB6" w:rsidP="0070356A">
      <w:pPr>
        <w:widowControl w:val="0"/>
        <w:snapToGrid w:val="0"/>
        <w:spacing w:after="0" w:line="240" w:lineRule="auto"/>
        <w:ind w:firstLine="567"/>
        <w:contextualSpacing/>
        <w:jc w:val="both"/>
        <w:rPr>
          <w:rFonts w:ascii="Times New Roman" w:hAnsi="Times New Roman" w:cs="Times New Roman"/>
          <w:color w:val="000000"/>
          <w:sz w:val="28"/>
          <w:szCs w:val="28"/>
          <w:lang w:val="uk-UA"/>
        </w:rPr>
      </w:pPr>
      <w:r w:rsidRPr="000111DD">
        <w:rPr>
          <w:rFonts w:ascii="Times New Roman" w:hAnsi="Times New Roman" w:cs="Times New Roman"/>
          <w:color w:val="000000"/>
          <w:sz w:val="28"/>
          <w:szCs w:val="28"/>
        </w:rPr>
        <w:t>- Керівництво і управління у відповідної сфері у містах територіальної громади  (КПКВКМБ 0610160 , КЕКВ 2272) - 600 грн. Водопостачання</w:t>
      </w:r>
      <w:r>
        <w:rPr>
          <w:rFonts w:ascii="Times New Roman" w:hAnsi="Times New Roman" w:cs="Times New Roman"/>
          <w:color w:val="000000"/>
          <w:sz w:val="28"/>
          <w:szCs w:val="28"/>
          <w:lang w:val="uk-UA"/>
        </w:rPr>
        <w:t>.</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rPr>
      </w:pPr>
      <w:r w:rsidRPr="000111DD">
        <w:rPr>
          <w:rFonts w:ascii="Times New Roman" w:hAnsi="Times New Roman" w:cs="Times New Roman"/>
          <w:color w:val="000000"/>
          <w:sz w:val="28"/>
          <w:szCs w:val="28"/>
        </w:rPr>
        <w:t>Управлінню культури, національностей, релігій, молоді та спорту  міської ради  –  21 537 грн., у тому числі:</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rPr>
      </w:pPr>
      <w:r w:rsidRPr="000111DD">
        <w:rPr>
          <w:rFonts w:ascii="Times New Roman" w:hAnsi="Times New Roman" w:cs="Times New Roman"/>
          <w:color w:val="000000"/>
          <w:sz w:val="28"/>
          <w:szCs w:val="28"/>
        </w:rPr>
        <w:t>- Апарат  управління (КПКВКМБ 1010160, КЕКВ 2272) – 295 грн. водопостачання;</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rPr>
      </w:pPr>
      <w:r w:rsidRPr="000111DD">
        <w:rPr>
          <w:rFonts w:ascii="Times New Roman" w:hAnsi="Times New Roman" w:cs="Times New Roman"/>
          <w:color w:val="000000"/>
          <w:sz w:val="28"/>
          <w:szCs w:val="28"/>
        </w:rPr>
        <w:t xml:space="preserve">- Надання спеціалізованої освіти мистецькими школами </w:t>
      </w:r>
      <w:r w:rsidRPr="000111DD">
        <w:rPr>
          <w:rFonts w:ascii="Times New Roman" w:hAnsi="Times New Roman" w:cs="Times New Roman"/>
          <w:color w:val="000000"/>
          <w:sz w:val="28"/>
          <w:szCs w:val="28"/>
          <w:lang w:val="uk-UA"/>
        </w:rPr>
        <w:t xml:space="preserve">                       </w:t>
      </w:r>
      <w:r w:rsidRPr="000111DD">
        <w:rPr>
          <w:rFonts w:ascii="Times New Roman" w:hAnsi="Times New Roman" w:cs="Times New Roman"/>
          <w:color w:val="000000"/>
          <w:sz w:val="28"/>
          <w:szCs w:val="28"/>
        </w:rPr>
        <w:t>(КПКВКМБ 1011080, КЕКВ 2272) – 2942 грн., водопостачання;</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rPr>
      </w:pPr>
      <w:r w:rsidRPr="000111DD">
        <w:rPr>
          <w:rFonts w:ascii="Times New Roman" w:hAnsi="Times New Roman" w:cs="Times New Roman"/>
          <w:color w:val="000000"/>
          <w:sz w:val="28"/>
          <w:szCs w:val="28"/>
        </w:rPr>
        <w:t>- Забезпечення діяльності бібліотек (КЕКВ 1014030,КЕВ 2272) – 1471</w:t>
      </w:r>
      <w:r w:rsidRPr="000111DD">
        <w:rPr>
          <w:rFonts w:ascii="Times New Roman" w:hAnsi="Times New Roman" w:cs="Times New Roman"/>
          <w:color w:val="000000"/>
          <w:sz w:val="28"/>
          <w:szCs w:val="28"/>
          <w:lang w:val="uk-UA"/>
        </w:rPr>
        <w:t xml:space="preserve"> </w:t>
      </w:r>
      <w:r w:rsidRPr="000111DD">
        <w:rPr>
          <w:rFonts w:ascii="Times New Roman" w:hAnsi="Times New Roman" w:cs="Times New Roman"/>
          <w:color w:val="000000"/>
          <w:sz w:val="28"/>
          <w:szCs w:val="28"/>
        </w:rPr>
        <w:t>грн., водопостачання;</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rPr>
      </w:pPr>
      <w:r w:rsidRPr="000111DD">
        <w:rPr>
          <w:rFonts w:ascii="Times New Roman" w:hAnsi="Times New Roman" w:cs="Times New Roman"/>
          <w:color w:val="000000"/>
          <w:sz w:val="28"/>
          <w:szCs w:val="28"/>
        </w:rPr>
        <w:t xml:space="preserve">- Забезпечення діяльності палаців і будинків культури </w:t>
      </w:r>
      <w:r w:rsidRPr="000111DD">
        <w:rPr>
          <w:rFonts w:ascii="Times New Roman" w:hAnsi="Times New Roman" w:cs="Times New Roman"/>
          <w:color w:val="000000"/>
          <w:sz w:val="28"/>
          <w:szCs w:val="28"/>
          <w:lang w:val="uk-UA"/>
        </w:rPr>
        <w:t xml:space="preserve">                       </w:t>
      </w:r>
      <w:r w:rsidRPr="000111DD">
        <w:rPr>
          <w:rFonts w:ascii="Times New Roman" w:hAnsi="Times New Roman" w:cs="Times New Roman"/>
          <w:color w:val="000000"/>
          <w:sz w:val="28"/>
          <w:szCs w:val="28"/>
        </w:rPr>
        <w:t>(КПКВКМБ 1014060, КЕКВ 2272) – 15000 грн., водопостачання;</w:t>
      </w:r>
    </w:p>
    <w:p w:rsidR="00642FB6" w:rsidRPr="000111DD" w:rsidRDefault="00642FB6" w:rsidP="000111DD">
      <w:pPr>
        <w:widowControl w:val="0"/>
        <w:tabs>
          <w:tab w:val="left" w:pos="600"/>
        </w:tabs>
        <w:snapToGrid w:val="0"/>
        <w:spacing w:before="240" w:after="0" w:line="240" w:lineRule="auto"/>
        <w:ind w:firstLine="567"/>
        <w:contextualSpacing/>
        <w:jc w:val="both"/>
        <w:rPr>
          <w:rFonts w:ascii="Times New Roman" w:hAnsi="Times New Roman" w:cs="Times New Roman"/>
          <w:color w:val="000000"/>
          <w:sz w:val="28"/>
          <w:szCs w:val="28"/>
          <w:lang w:val="uk-UA"/>
        </w:rPr>
      </w:pPr>
      <w:r w:rsidRPr="000111DD">
        <w:rPr>
          <w:rFonts w:ascii="Times New Roman" w:hAnsi="Times New Roman" w:cs="Times New Roman"/>
          <w:color w:val="000000"/>
          <w:sz w:val="28"/>
          <w:szCs w:val="28"/>
        </w:rPr>
        <w:t>- «Комплексна програма розвитку культури на 2021- 2026 роки", Забезпечення діяльності  інших закладів в галузі культури і мистецтв (КПКВКМБ 1014081, КЕКВ 2272) – 295 грн., водопостачання;</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lang w:val="uk-UA"/>
        </w:rPr>
      </w:pPr>
      <w:r w:rsidRPr="000111DD">
        <w:rPr>
          <w:rFonts w:ascii="Times New Roman" w:hAnsi="Times New Roman" w:cs="Times New Roman"/>
          <w:color w:val="000000"/>
          <w:sz w:val="28"/>
          <w:szCs w:val="28"/>
          <w:lang w:val="uk-UA"/>
        </w:rPr>
        <w:t>- Підтримка спорту вищих досягнень та організацій, які здійснюють фізкультурно-спортивну діяльність в регіоні, програма «Спортивна громада», утримання фізкультурно-оздоровчого клубу «Первомайський міський спеціалізований клуб греблі на байдарках і каное та інших водних видів спорту ім. А.Л. Дмитрієва» (КПКВКМБ 1015062, КЕКВ 2272) – 1 534 грн., водопостачання.</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lang w:val="uk-UA"/>
        </w:rPr>
      </w:pP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lang w:val="uk-UA"/>
        </w:rPr>
      </w:pPr>
      <w:r w:rsidRPr="000111DD">
        <w:rPr>
          <w:rFonts w:ascii="Times New Roman" w:hAnsi="Times New Roman" w:cs="Times New Roman"/>
          <w:color w:val="000000"/>
          <w:sz w:val="28"/>
          <w:szCs w:val="28"/>
          <w:lang w:val="uk-UA"/>
        </w:rPr>
        <w:t>Доповнити підпункт 1.3.:</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lang w:val="uk-UA"/>
        </w:rPr>
      </w:pPr>
      <w:r w:rsidRPr="000111DD">
        <w:rPr>
          <w:rFonts w:ascii="Times New Roman" w:hAnsi="Times New Roman" w:cs="Times New Roman"/>
          <w:color w:val="000000"/>
          <w:sz w:val="28"/>
          <w:szCs w:val="28"/>
          <w:lang w:val="uk-UA"/>
        </w:rPr>
        <w:t>Внести та затвердити зміни загального фонду бюджету міської територіальної громади, які виникли у процесі виконання бюджету 2024 року за обґрунтованими пропозиціями розпорядників коштів:</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lang w:val="uk-UA"/>
        </w:rPr>
      </w:pPr>
      <w:r w:rsidRPr="000111DD">
        <w:rPr>
          <w:rFonts w:ascii="Times New Roman" w:hAnsi="Times New Roman" w:cs="Times New Roman"/>
          <w:color w:val="000000"/>
          <w:sz w:val="28"/>
          <w:szCs w:val="28"/>
          <w:lang w:val="uk-UA"/>
        </w:rPr>
        <w:t xml:space="preserve">Зменшити видатки: </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lang w:val="uk-UA"/>
        </w:rPr>
      </w:pPr>
      <w:r w:rsidRPr="000111DD">
        <w:rPr>
          <w:rFonts w:ascii="Times New Roman" w:hAnsi="Times New Roman" w:cs="Times New Roman"/>
          <w:color w:val="000000"/>
          <w:sz w:val="28"/>
          <w:szCs w:val="28"/>
          <w:lang w:val="uk-UA"/>
        </w:rPr>
        <w:t>Управлінню соціального захисту населення міської ради, Компенсаційні виплати особам з інвалідністю на бензин, ремонт, технічне обслуговування автомобілів, мотоколясок і на транспортне обслуговування                         (КПКВКМБ 0813171, КЕКВ 2730) – 360 грн.</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lang w:val="uk-UA"/>
        </w:rPr>
      </w:pPr>
      <w:r w:rsidRPr="000111DD">
        <w:rPr>
          <w:rFonts w:ascii="Times New Roman" w:hAnsi="Times New Roman" w:cs="Times New Roman"/>
          <w:color w:val="000000"/>
          <w:sz w:val="28"/>
          <w:szCs w:val="28"/>
          <w:lang w:val="uk-UA"/>
        </w:rPr>
        <w:t xml:space="preserve">Збільшити  видатки: </w:t>
      </w:r>
    </w:p>
    <w:p w:rsidR="00642FB6" w:rsidRPr="000111DD" w:rsidRDefault="00642FB6" w:rsidP="000111DD">
      <w:pPr>
        <w:widowControl w:val="0"/>
        <w:snapToGrid w:val="0"/>
        <w:spacing w:before="240" w:after="0" w:line="240" w:lineRule="auto"/>
        <w:ind w:firstLine="567"/>
        <w:contextualSpacing/>
        <w:jc w:val="both"/>
        <w:rPr>
          <w:rFonts w:ascii="Times New Roman" w:hAnsi="Times New Roman" w:cs="Times New Roman"/>
          <w:color w:val="000000"/>
          <w:sz w:val="28"/>
          <w:szCs w:val="28"/>
          <w:lang w:val="uk-UA"/>
        </w:rPr>
      </w:pPr>
      <w:r w:rsidRPr="000111DD">
        <w:rPr>
          <w:rFonts w:ascii="Times New Roman" w:hAnsi="Times New Roman" w:cs="Times New Roman"/>
          <w:color w:val="000000"/>
          <w:sz w:val="28"/>
          <w:szCs w:val="28"/>
          <w:lang w:val="uk-UA"/>
        </w:rPr>
        <w:t xml:space="preserve">Управлінню соціального захисту населення міської ради Компенсаційні виплати особам з інвалідністю на бензин, ремонт, технічне обслуговування автомобілів, мотоколясок і на транспортне обслуговування                         (КПКВКМБ 0813171, КЕКВ 2240) – 360 грн. </w:t>
      </w:r>
    </w:p>
    <w:p w:rsidR="00642FB6" w:rsidRDefault="00642FB6" w:rsidP="000111DD">
      <w:pPr>
        <w:widowControl w:val="0"/>
        <w:snapToGrid w:val="0"/>
        <w:spacing w:after="0" w:line="240" w:lineRule="auto"/>
        <w:ind w:firstLine="567"/>
        <w:jc w:val="both"/>
        <w:rPr>
          <w:rFonts w:ascii="Times New Roman" w:hAnsi="Times New Roman" w:cs="Times New Roman"/>
          <w:sz w:val="28"/>
          <w:szCs w:val="28"/>
          <w:lang w:val="uk-UA"/>
        </w:rPr>
      </w:pPr>
    </w:p>
    <w:p w:rsidR="00642FB6" w:rsidRPr="000111DD" w:rsidRDefault="00642FB6" w:rsidP="000111DD">
      <w:pPr>
        <w:widowControl w:val="0"/>
        <w:snapToGrid w:val="0"/>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Доповнити підпункт 1.3.:</w:t>
      </w:r>
    </w:p>
    <w:p w:rsidR="00642FB6" w:rsidRPr="000111DD" w:rsidRDefault="00642FB6" w:rsidP="000111DD">
      <w:pPr>
        <w:widowControl w:val="0"/>
        <w:snapToGrid w:val="0"/>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Внести та затвердити зміни загального фонду бюджету міської територіальної громади, які виникли у процесі виконання бюджету 2024 року за обґрунтованими пропозиціями розпорядників коштів:</w:t>
      </w:r>
    </w:p>
    <w:p w:rsidR="00642FB6" w:rsidRPr="000111DD" w:rsidRDefault="00642FB6" w:rsidP="000111DD">
      <w:pPr>
        <w:widowControl w:val="0"/>
        <w:snapToGrid w:val="0"/>
        <w:spacing w:after="0" w:line="240" w:lineRule="auto"/>
        <w:jc w:val="both"/>
        <w:rPr>
          <w:rFonts w:ascii="Times New Roman" w:hAnsi="Times New Roman" w:cs="Times New Roman"/>
          <w:sz w:val="28"/>
          <w:szCs w:val="28"/>
        </w:rPr>
      </w:pPr>
      <w:r w:rsidRPr="000111DD">
        <w:rPr>
          <w:rFonts w:ascii="Times New Roman" w:hAnsi="Times New Roman" w:cs="Times New Roman"/>
          <w:sz w:val="28"/>
          <w:szCs w:val="28"/>
          <w:lang w:val="uk-UA"/>
        </w:rPr>
        <w:t xml:space="preserve">        </w:t>
      </w:r>
      <w:r w:rsidRPr="000111DD">
        <w:rPr>
          <w:rFonts w:ascii="Times New Roman" w:hAnsi="Times New Roman" w:cs="Times New Roman"/>
          <w:sz w:val="28"/>
          <w:szCs w:val="28"/>
        </w:rPr>
        <w:t xml:space="preserve">Зменшити видатки: </w:t>
      </w:r>
    </w:p>
    <w:p w:rsidR="00642FB6" w:rsidRPr="000111DD" w:rsidRDefault="00642FB6" w:rsidP="000111DD">
      <w:pPr>
        <w:widowControl w:val="0"/>
        <w:snapToGrid w:val="0"/>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rPr>
        <w:t>Управлінню житлово-комунального господарства міської ради, Організація благоустрою населених пунктів (КПКВКМБ 1216030 КЕКВ 2010) - 90 000 грн., придбання паливно-мастильних матеріалів.</w:t>
      </w:r>
    </w:p>
    <w:p w:rsidR="00642FB6" w:rsidRPr="000111DD" w:rsidRDefault="00642FB6" w:rsidP="000111DD">
      <w:pPr>
        <w:widowControl w:val="0"/>
        <w:snapToGrid w:val="0"/>
        <w:spacing w:after="0" w:line="240" w:lineRule="auto"/>
        <w:ind w:firstLine="600"/>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Збільшити  видатки: </w:t>
      </w:r>
    </w:p>
    <w:p w:rsidR="00642FB6" w:rsidRPr="000111DD" w:rsidRDefault="00642FB6" w:rsidP="000111DD">
      <w:pPr>
        <w:widowControl w:val="0"/>
        <w:snapToGrid w:val="0"/>
        <w:spacing w:after="0" w:line="240" w:lineRule="auto"/>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        Управлінню житлово-комунального господарства міської ради, Реалізація інших заходів щодо соціально-економічного розвитку територій               (КПКВКМБ 1217370, КЕКВ 2610) - 90 000 грн., фінансова підтримка комунального підприємства «Житло-Плюс» на поточний ремонт свердловини в селі Кінецьпіль.</w:t>
      </w:r>
    </w:p>
    <w:p w:rsidR="00642FB6" w:rsidRPr="000111DD" w:rsidRDefault="00642FB6" w:rsidP="000111DD">
      <w:pPr>
        <w:widowControl w:val="0"/>
        <w:snapToGrid w:val="0"/>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rPr>
        <w:t>Доповнити підпункт 1.2.</w:t>
      </w:r>
      <w:r w:rsidRPr="000111DD">
        <w:rPr>
          <w:rFonts w:ascii="Times New Roman" w:hAnsi="Times New Roman" w:cs="Times New Roman"/>
          <w:sz w:val="28"/>
          <w:szCs w:val="28"/>
          <w:lang w:val="uk-UA"/>
        </w:rPr>
        <w:t>:</w:t>
      </w:r>
    </w:p>
    <w:p w:rsidR="00642FB6" w:rsidRPr="000111DD" w:rsidRDefault="00642FB6" w:rsidP="000111DD">
      <w:pPr>
        <w:widowControl w:val="0"/>
        <w:snapToGrid w:val="0"/>
        <w:spacing w:after="0" w:line="240" w:lineRule="auto"/>
        <w:ind w:firstLine="567"/>
        <w:jc w:val="both"/>
        <w:rPr>
          <w:rFonts w:ascii="Times New Roman" w:hAnsi="Times New Roman" w:cs="Times New Roman"/>
          <w:sz w:val="28"/>
          <w:szCs w:val="28"/>
        </w:rPr>
      </w:pPr>
      <w:r w:rsidRPr="000111DD">
        <w:rPr>
          <w:rFonts w:ascii="Times New Roman" w:hAnsi="Times New Roman" w:cs="Times New Roman"/>
          <w:sz w:val="28"/>
          <w:szCs w:val="28"/>
        </w:rPr>
        <w:t xml:space="preserve">Направити вільний залишок бюджетних коштів загального фонду  бюджету міської територіальної громади станом на 01.01.2024 року  в сумі  </w:t>
      </w:r>
      <w:r w:rsidRPr="000111DD">
        <w:rPr>
          <w:rFonts w:ascii="Times New Roman" w:hAnsi="Times New Roman" w:cs="Times New Roman"/>
          <w:sz w:val="28"/>
          <w:szCs w:val="28"/>
          <w:lang w:val="uk-UA"/>
        </w:rPr>
        <w:t xml:space="preserve">           </w:t>
      </w:r>
      <w:r w:rsidRPr="000111DD">
        <w:rPr>
          <w:rFonts w:ascii="Times New Roman" w:hAnsi="Times New Roman" w:cs="Times New Roman"/>
          <w:sz w:val="28"/>
          <w:szCs w:val="28"/>
        </w:rPr>
        <w:t xml:space="preserve">263 820 грн. Управлінню освіти міської ради, Забезпечення діяльності ІРЦ за рахунок коштів місцевого бюджету ( КПКВКМБ 0611151) </w:t>
      </w:r>
      <w:r w:rsidRPr="000111DD">
        <w:rPr>
          <w:rFonts w:ascii="Times New Roman" w:hAnsi="Times New Roman" w:cs="Times New Roman"/>
          <w:sz w:val="28"/>
          <w:szCs w:val="28"/>
          <w:lang w:val="uk-UA"/>
        </w:rPr>
        <w:t>у</w:t>
      </w:r>
      <w:r w:rsidRPr="000111DD">
        <w:rPr>
          <w:rFonts w:ascii="Times New Roman" w:hAnsi="Times New Roman" w:cs="Times New Roman"/>
          <w:sz w:val="28"/>
          <w:szCs w:val="28"/>
        </w:rPr>
        <w:t xml:space="preserve"> тому числі: </w:t>
      </w:r>
    </w:p>
    <w:p w:rsidR="00642FB6" w:rsidRPr="000111DD" w:rsidRDefault="00642FB6" w:rsidP="000111DD">
      <w:pPr>
        <w:widowControl w:val="0"/>
        <w:tabs>
          <w:tab w:val="left" w:pos="600"/>
        </w:tabs>
        <w:snapToGrid w:val="0"/>
        <w:spacing w:after="0" w:line="240" w:lineRule="auto"/>
        <w:jc w:val="both"/>
        <w:rPr>
          <w:rFonts w:ascii="Times New Roman" w:hAnsi="Times New Roman" w:cs="Times New Roman"/>
          <w:sz w:val="28"/>
          <w:szCs w:val="28"/>
        </w:rPr>
      </w:pPr>
      <w:r w:rsidRPr="000111DD">
        <w:rPr>
          <w:rFonts w:ascii="Times New Roman" w:hAnsi="Times New Roman" w:cs="Times New Roman"/>
          <w:sz w:val="28"/>
          <w:szCs w:val="28"/>
        </w:rPr>
        <w:tab/>
        <w:t>а) заробітна плата (КЕКВ 2111) - 216 246 грн. для виплати заробітної плати педагогічним працівникам інклюзивно-ресурсного центру у зв’язку з недостатністю  субвенції;</w:t>
      </w:r>
    </w:p>
    <w:p w:rsidR="00642FB6" w:rsidRPr="000111DD" w:rsidRDefault="00642FB6" w:rsidP="000111DD">
      <w:pPr>
        <w:widowControl w:val="0"/>
        <w:snapToGrid w:val="0"/>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rPr>
        <w:t>б) нарахування на оплату праці (КЕКВ 2120) - 47 574 грн. (недостатність  субвенції).</w:t>
      </w:r>
    </w:p>
    <w:p w:rsidR="00642FB6" w:rsidRDefault="00642FB6" w:rsidP="000111DD">
      <w:pPr>
        <w:widowControl w:val="0"/>
        <w:tabs>
          <w:tab w:val="left" w:pos="540"/>
          <w:tab w:val="left" w:pos="993"/>
          <w:tab w:val="left" w:pos="7200"/>
        </w:tabs>
        <w:snapToGrid w:val="0"/>
        <w:spacing w:after="0" w:line="240" w:lineRule="auto"/>
        <w:jc w:val="both"/>
        <w:outlineLvl w:val="0"/>
        <w:rPr>
          <w:rFonts w:ascii="Times New Roman" w:hAnsi="Times New Roman" w:cs="Times New Roman"/>
          <w:color w:val="000000"/>
          <w:sz w:val="28"/>
          <w:szCs w:val="28"/>
          <w:highlight w:val="yellow"/>
          <w:lang w:val="uk-UA"/>
        </w:rPr>
      </w:pPr>
    </w:p>
    <w:p w:rsidR="00642FB6" w:rsidRPr="000111DD" w:rsidRDefault="00642FB6" w:rsidP="005A10C3">
      <w:pPr>
        <w:spacing w:after="0" w:line="240" w:lineRule="auto"/>
        <w:ind w:firstLine="540"/>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По зазначеним вище доповненням проведено поіменне голосування.</w:t>
      </w:r>
    </w:p>
    <w:p w:rsidR="00642FB6" w:rsidRPr="000111DD" w:rsidRDefault="00642FB6" w:rsidP="005A10C3">
      <w:pPr>
        <w:spacing w:after="0" w:line="240" w:lineRule="auto"/>
        <w:ind w:right="-5"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Підсумки поіменного голосування:</w:t>
      </w:r>
    </w:p>
    <w:p w:rsidR="00642FB6" w:rsidRPr="000111DD" w:rsidRDefault="00642FB6" w:rsidP="005A10C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«за» -</w:t>
      </w:r>
      <w:r>
        <w:rPr>
          <w:rFonts w:ascii="Times New Roman" w:hAnsi="Times New Roman" w:cs="Times New Roman"/>
          <w:sz w:val="28"/>
          <w:szCs w:val="28"/>
          <w:lang w:val="uk-UA"/>
        </w:rPr>
        <w:t xml:space="preserve"> </w:t>
      </w:r>
      <w:r w:rsidRPr="000111DD">
        <w:rPr>
          <w:rFonts w:ascii="Times New Roman" w:hAnsi="Times New Roman" w:cs="Times New Roman"/>
          <w:sz w:val="28"/>
          <w:szCs w:val="28"/>
          <w:lang w:val="uk-UA"/>
        </w:rPr>
        <w:t>26</w:t>
      </w:r>
    </w:p>
    <w:p w:rsidR="00642FB6" w:rsidRPr="000111DD" w:rsidRDefault="00642FB6" w:rsidP="005A10C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«проти» - 0</w:t>
      </w:r>
    </w:p>
    <w:p w:rsidR="00642FB6" w:rsidRPr="000111DD" w:rsidRDefault="00642FB6" w:rsidP="005A10C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0111DD">
        <w:rPr>
          <w:rFonts w:ascii="Times New Roman" w:hAnsi="Times New Roman" w:cs="Times New Roman"/>
          <w:sz w:val="28"/>
          <w:szCs w:val="28"/>
          <w:lang w:val="uk-UA"/>
        </w:rPr>
        <w:t xml:space="preserve"> </w:t>
      </w:r>
    </w:p>
    <w:p w:rsidR="00642FB6" w:rsidRPr="000111DD" w:rsidRDefault="00642FB6" w:rsidP="005A10C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642FB6" w:rsidRPr="000111DD" w:rsidRDefault="00642FB6" w:rsidP="005A10C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Рекомендаці</w:t>
      </w:r>
      <w:r>
        <w:rPr>
          <w:rFonts w:ascii="Times New Roman" w:hAnsi="Times New Roman" w:cs="Times New Roman"/>
          <w:sz w:val="28"/>
          <w:szCs w:val="28"/>
          <w:lang w:val="uk-UA"/>
        </w:rPr>
        <w:t>ї</w:t>
      </w:r>
      <w:r w:rsidRPr="000111DD">
        <w:rPr>
          <w:rFonts w:ascii="Times New Roman" w:hAnsi="Times New Roman" w:cs="Times New Roman"/>
          <w:sz w:val="28"/>
          <w:szCs w:val="28"/>
          <w:lang w:val="uk-UA"/>
        </w:rPr>
        <w:t xml:space="preserve"> прийма</w:t>
      </w:r>
      <w:r>
        <w:rPr>
          <w:rFonts w:ascii="Times New Roman" w:hAnsi="Times New Roman" w:cs="Times New Roman"/>
          <w:sz w:val="28"/>
          <w:szCs w:val="28"/>
          <w:lang w:val="uk-UA"/>
        </w:rPr>
        <w:t>ю</w:t>
      </w:r>
      <w:r w:rsidRPr="000111DD">
        <w:rPr>
          <w:rFonts w:ascii="Times New Roman" w:hAnsi="Times New Roman" w:cs="Times New Roman"/>
          <w:sz w:val="28"/>
          <w:szCs w:val="28"/>
          <w:lang w:val="uk-UA"/>
        </w:rPr>
        <w:t>ться.</w:t>
      </w:r>
    </w:p>
    <w:p w:rsidR="00642FB6" w:rsidRPr="00033693" w:rsidRDefault="00642FB6" w:rsidP="009D6E7B">
      <w:pPr>
        <w:widowControl w:val="0"/>
        <w:tabs>
          <w:tab w:val="left" w:pos="567"/>
        </w:tabs>
        <w:snapToGrid w:val="0"/>
        <w:spacing w:after="0" w:line="240" w:lineRule="auto"/>
        <w:ind w:firstLine="567"/>
        <w:jc w:val="both"/>
        <w:rPr>
          <w:rFonts w:ascii="Times New Roman" w:hAnsi="Times New Roman" w:cs="Times New Roman"/>
          <w:sz w:val="28"/>
          <w:szCs w:val="28"/>
          <w:highlight w:val="yellow"/>
          <w:lang w:val="uk-UA"/>
        </w:rPr>
      </w:pPr>
    </w:p>
    <w:p w:rsidR="00642FB6" w:rsidRPr="00127457" w:rsidRDefault="00642FB6" w:rsidP="009D6E7B">
      <w:pPr>
        <w:widowControl w:val="0"/>
        <w:snapToGrid w:val="0"/>
        <w:spacing w:after="0" w:line="240" w:lineRule="auto"/>
        <w:ind w:firstLine="567"/>
        <w:jc w:val="both"/>
        <w:rPr>
          <w:rFonts w:ascii="Times New Roman" w:hAnsi="Times New Roman" w:cs="Times New Roman"/>
          <w:sz w:val="28"/>
          <w:szCs w:val="28"/>
          <w:lang w:val="uk-UA"/>
        </w:rPr>
      </w:pPr>
      <w:r w:rsidRPr="00BA716F">
        <w:rPr>
          <w:rFonts w:ascii="Times New Roman" w:hAnsi="Times New Roman" w:cs="Times New Roman"/>
          <w:sz w:val="28"/>
          <w:szCs w:val="28"/>
          <w:lang w:val="uk-UA"/>
        </w:rPr>
        <w:t>Далі</w:t>
      </w:r>
      <w:r>
        <w:rPr>
          <w:rFonts w:ascii="Times New Roman" w:hAnsi="Times New Roman" w:cs="Times New Roman"/>
          <w:b/>
          <w:sz w:val="28"/>
          <w:szCs w:val="28"/>
          <w:lang w:val="uk-UA"/>
        </w:rPr>
        <w:t xml:space="preserve"> м</w:t>
      </w:r>
      <w:r w:rsidRPr="00127457">
        <w:rPr>
          <w:rFonts w:ascii="Times New Roman" w:hAnsi="Times New Roman" w:cs="Times New Roman"/>
          <w:b/>
          <w:sz w:val="28"/>
          <w:szCs w:val="28"/>
          <w:lang w:val="uk-UA"/>
        </w:rPr>
        <w:t>іський голова</w:t>
      </w:r>
      <w:r w:rsidRPr="00127457">
        <w:rPr>
          <w:rFonts w:ascii="Times New Roman" w:hAnsi="Times New Roman" w:cs="Times New Roman"/>
          <w:sz w:val="28"/>
          <w:szCs w:val="28"/>
          <w:lang w:val="uk-UA"/>
        </w:rPr>
        <w:t xml:space="preserve"> зазначив, що пропонується внести до проєкту рішення такі доповнення:</w:t>
      </w:r>
    </w:p>
    <w:p w:rsidR="00642FB6" w:rsidRPr="00127457" w:rsidRDefault="00642FB6" w:rsidP="009D6E7B">
      <w:pPr>
        <w:widowControl w:val="0"/>
        <w:snapToGrid w:val="0"/>
        <w:spacing w:after="0" w:line="240" w:lineRule="auto"/>
        <w:ind w:firstLine="567"/>
        <w:jc w:val="both"/>
        <w:rPr>
          <w:rFonts w:ascii="Times New Roman" w:hAnsi="Times New Roman" w:cs="Times New Roman"/>
          <w:sz w:val="28"/>
          <w:szCs w:val="28"/>
          <w:lang w:val="uk-UA"/>
        </w:rPr>
      </w:pPr>
      <w:r w:rsidRPr="00127457">
        <w:rPr>
          <w:rFonts w:ascii="Times New Roman" w:hAnsi="Times New Roman" w:cs="Times New Roman"/>
          <w:sz w:val="28"/>
          <w:szCs w:val="28"/>
          <w:lang w:val="uk-UA"/>
        </w:rPr>
        <w:t xml:space="preserve"> </w:t>
      </w:r>
    </w:p>
    <w:p w:rsidR="00642FB6" w:rsidRPr="00BA716F" w:rsidRDefault="00642FB6" w:rsidP="00895632">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30"/>
          <w:szCs w:val="30"/>
          <w:lang w:val="uk-UA"/>
        </w:rPr>
        <w:tab/>
      </w:r>
      <w:r w:rsidRPr="00BA716F">
        <w:rPr>
          <w:rFonts w:ascii="Times New Roman" w:hAnsi="Times New Roman" w:cs="Times New Roman"/>
          <w:color w:val="000000"/>
          <w:sz w:val="28"/>
          <w:szCs w:val="28"/>
          <w:lang w:val="uk-UA"/>
        </w:rPr>
        <w:t xml:space="preserve">Доповнити підпункт 1.3. </w:t>
      </w:r>
    </w:p>
    <w:p w:rsidR="00642FB6" w:rsidRPr="0027761C" w:rsidRDefault="00642FB6" w:rsidP="0027761C">
      <w:pPr>
        <w:spacing w:after="0" w:line="240" w:lineRule="auto"/>
        <w:ind w:firstLine="708"/>
        <w:jc w:val="both"/>
        <w:rPr>
          <w:rFonts w:ascii="Times New Roman" w:hAnsi="Times New Roman" w:cs="Times New Roman"/>
          <w:sz w:val="28"/>
          <w:szCs w:val="28"/>
          <w:lang w:val="uk-UA"/>
        </w:rPr>
      </w:pPr>
      <w:r w:rsidRPr="0027761C">
        <w:rPr>
          <w:rFonts w:ascii="Times New Roman" w:hAnsi="Times New Roman" w:cs="Times New Roman"/>
          <w:sz w:val="28"/>
          <w:szCs w:val="28"/>
          <w:lang w:val="uk-UA"/>
        </w:rPr>
        <w:t>Внести та затвердити зміни загального фонду бюджету міської територіальної громади, які виникли у процесі виконання бюджету 2024 року за обґрунтованими пропозиціями розпорядників коштів:</w:t>
      </w:r>
    </w:p>
    <w:p w:rsidR="00642FB6" w:rsidRPr="0027761C" w:rsidRDefault="00642FB6" w:rsidP="0027761C">
      <w:pPr>
        <w:tabs>
          <w:tab w:val="left" w:pos="0"/>
        </w:tabs>
        <w:spacing w:after="0" w:line="240" w:lineRule="auto"/>
        <w:jc w:val="both"/>
        <w:rPr>
          <w:rFonts w:ascii="Times New Roman" w:hAnsi="Times New Roman" w:cs="Times New Roman"/>
          <w:sz w:val="28"/>
          <w:szCs w:val="28"/>
          <w:lang w:val="uk-UA"/>
        </w:rPr>
      </w:pPr>
      <w:r w:rsidRPr="0027761C">
        <w:rPr>
          <w:rFonts w:ascii="Times New Roman" w:hAnsi="Times New Roman" w:cs="Times New Roman"/>
          <w:sz w:val="28"/>
          <w:szCs w:val="28"/>
          <w:lang w:val="uk-UA"/>
        </w:rPr>
        <w:t xml:space="preserve">          </w:t>
      </w:r>
      <w:r w:rsidRPr="0027761C">
        <w:rPr>
          <w:rFonts w:ascii="Times New Roman" w:hAnsi="Times New Roman" w:cs="Times New Roman"/>
          <w:sz w:val="28"/>
          <w:szCs w:val="28"/>
          <w:lang w:val="uk-UA"/>
        </w:rPr>
        <w:tab/>
        <w:t xml:space="preserve">Зменшити видатки: </w:t>
      </w:r>
    </w:p>
    <w:p w:rsidR="00642FB6" w:rsidRPr="0027761C" w:rsidRDefault="00642FB6" w:rsidP="0027761C">
      <w:pPr>
        <w:tabs>
          <w:tab w:val="left" w:pos="0"/>
        </w:tabs>
        <w:spacing w:after="0" w:line="240" w:lineRule="auto"/>
        <w:jc w:val="both"/>
        <w:rPr>
          <w:rFonts w:ascii="Times New Roman" w:hAnsi="Times New Roman" w:cs="Times New Roman"/>
          <w:sz w:val="28"/>
          <w:szCs w:val="28"/>
          <w:lang w:val="uk-UA"/>
        </w:rPr>
      </w:pPr>
      <w:r w:rsidRPr="0027761C">
        <w:rPr>
          <w:rFonts w:ascii="Times New Roman" w:hAnsi="Times New Roman" w:cs="Times New Roman"/>
          <w:sz w:val="28"/>
          <w:szCs w:val="28"/>
          <w:lang w:val="uk-UA"/>
        </w:rPr>
        <w:t xml:space="preserve">          Управлінню соціального захисту населення міської ради, Інші видатки на соціальний захист ветеранів війни та праці (КПКВКМБ 0813191, КЕКВ 2730) – 750 000 грн., Програма "Громада, де зручно всім", надання матеріальної допомоги  сім’ям загиблих або померлих внаслідок поранення, контузії чи каліцтва, одержаних під час захисту Батьківщини, а також внаслідок захворювання (що призвело до смерті), пов’язаного з захистом Батьківщини в період бойових дій з окупаційними військами російської федерації.     </w:t>
      </w:r>
    </w:p>
    <w:p w:rsidR="00642FB6" w:rsidRPr="0027761C" w:rsidRDefault="00642FB6" w:rsidP="0027761C">
      <w:pPr>
        <w:widowControl w:val="0"/>
        <w:spacing w:after="0" w:line="240" w:lineRule="auto"/>
        <w:ind w:firstLine="567"/>
        <w:jc w:val="both"/>
        <w:rPr>
          <w:rFonts w:ascii="Times New Roman" w:hAnsi="Times New Roman" w:cs="Times New Roman"/>
          <w:sz w:val="28"/>
          <w:szCs w:val="28"/>
          <w:lang w:val="uk-UA"/>
        </w:rPr>
      </w:pPr>
    </w:p>
    <w:p w:rsidR="00642FB6" w:rsidRPr="0027761C" w:rsidRDefault="00642FB6" w:rsidP="0027761C">
      <w:pPr>
        <w:widowControl w:val="0"/>
        <w:spacing w:after="0" w:line="240" w:lineRule="auto"/>
        <w:ind w:firstLine="567"/>
        <w:jc w:val="both"/>
        <w:rPr>
          <w:rFonts w:ascii="Times New Roman" w:hAnsi="Times New Roman" w:cs="Times New Roman"/>
          <w:sz w:val="28"/>
          <w:szCs w:val="28"/>
          <w:lang w:val="uk-UA"/>
        </w:rPr>
      </w:pPr>
      <w:r w:rsidRPr="0027761C">
        <w:rPr>
          <w:rFonts w:ascii="Times New Roman" w:hAnsi="Times New Roman" w:cs="Times New Roman"/>
          <w:sz w:val="28"/>
          <w:szCs w:val="28"/>
          <w:lang w:val="uk-UA"/>
        </w:rPr>
        <w:t xml:space="preserve">Збільшити  видатки: </w:t>
      </w:r>
    </w:p>
    <w:p w:rsidR="00642FB6" w:rsidRPr="0027761C" w:rsidRDefault="00642FB6" w:rsidP="00895632">
      <w:pPr>
        <w:widowControl w:val="0"/>
        <w:spacing w:after="0" w:line="240" w:lineRule="auto"/>
        <w:ind w:firstLine="567"/>
        <w:jc w:val="both"/>
        <w:rPr>
          <w:rFonts w:ascii="Times New Roman" w:hAnsi="Times New Roman" w:cs="Times New Roman"/>
          <w:sz w:val="28"/>
          <w:szCs w:val="28"/>
          <w:lang w:val="uk-UA"/>
        </w:rPr>
      </w:pPr>
      <w:r w:rsidRPr="0027761C">
        <w:rPr>
          <w:rFonts w:ascii="Times New Roman" w:hAnsi="Times New Roman" w:cs="Times New Roman"/>
          <w:sz w:val="28"/>
          <w:szCs w:val="28"/>
          <w:lang w:val="uk-UA"/>
        </w:rPr>
        <w:t>Управлінню соціального захисту населення міської ради, Забезпечення соціальними послугами за місцем проживання громадян, які не здатні до самообслуговування у зв'язку з похилим віком, хворобою, інвалідністю (КПКВКМБ 0813104, КЕКВ 2240) – 750 000 грн. для реалізації пропозиції від Програми ООН  із  відновлення та розбудови миру щодо організації та надання якісних доступних соціальних послуг для всіх категорій жінок, чоловіків, для ремонту приміщення за адресою: Миколаївська область, місто Первомайськ,               вул. Корабельна, 20)</w:t>
      </w:r>
      <w:r>
        <w:rPr>
          <w:rFonts w:ascii="Times New Roman" w:hAnsi="Times New Roman" w:cs="Times New Roman"/>
          <w:sz w:val="28"/>
          <w:szCs w:val="28"/>
          <w:lang w:val="uk-UA"/>
        </w:rPr>
        <w:t>.</w:t>
      </w:r>
      <w:r w:rsidRPr="0027761C">
        <w:rPr>
          <w:rFonts w:ascii="Times New Roman" w:hAnsi="Times New Roman" w:cs="Times New Roman"/>
          <w:sz w:val="28"/>
          <w:szCs w:val="28"/>
          <w:lang w:val="uk-UA"/>
        </w:rPr>
        <w:t xml:space="preserve">     </w:t>
      </w:r>
    </w:p>
    <w:p w:rsidR="00642FB6" w:rsidRPr="00033693" w:rsidRDefault="00642FB6" w:rsidP="009D6E7B">
      <w:pPr>
        <w:widowControl w:val="0"/>
        <w:snapToGrid w:val="0"/>
        <w:spacing w:after="0" w:line="240" w:lineRule="auto"/>
        <w:ind w:firstLine="567"/>
        <w:jc w:val="both"/>
        <w:rPr>
          <w:rFonts w:ascii="Times New Roman" w:hAnsi="Times New Roman" w:cs="Times New Roman"/>
          <w:sz w:val="28"/>
          <w:szCs w:val="28"/>
          <w:highlight w:val="yellow"/>
          <w:lang w:val="uk-UA"/>
        </w:rPr>
      </w:pPr>
    </w:p>
    <w:p w:rsidR="00642FB6" w:rsidRPr="000111DD" w:rsidRDefault="00642FB6" w:rsidP="00895632">
      <w:pPr>
        <w:spacing w:after="0" w:line="240" w:lineRule="auto"/>
        <w:ind w:firstLine="540"/>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По зазначеним вище доповненням проведено поіменне голосування.</w:t>
      </w:r>
    </w:p>
    <w:p w:rsidR="00642FB6" w:rsidRPr="000111DD" w:rsidRDefault="00642FB6" w:rsidP="00895632">
      <w:pPr>
        <w:spacing w:after="0" w:line="240" w:lineRule="auto"/>
        <w:ind w:right="-5"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Підсумки поіменного голосування:</w:t>
      </w:r>
    </w:p>
    <w:p w:rsidR="00642FB6" w:rsidRPr="000111DD" w:rsidRDefault="00642FB6" w:rsidP="0089563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«за» -</w:t>
      </w:r>
      <w:r>
        <w:rPr>
          <w:rFonts w:ascii="Times New Roman" w:hAnsi="Times New Roman" w:cs="Times New Roman"/>
          <w:sz w:val="28"/>
          <w:szCs w:val="28"/>
          <w:lang w:val="uk-UA"/>
        </w:rPr>
        <w:t xml:space="preserve"> </w:t>
      </w:r>
      <w:r w:rsidRPr="000111DD">
        <w:rPr>
          <w:rFonts w:ascii="Times New Roman" w:hAnsi="Times New Roman" w:cs="Times New Roman"/>
          <w:sz w:val="28"/>
          <w:szCs w:val="28"/>
          <w:lang w:val="uk-UA"/>
        </w:rPr>
        <w:t>2</w:t>
      </w:r>
      <w:r>
        <w:rPr>
          <w:rFonts w:ascii="Times New Roman" w:hAnsi="Times New Roman" w:cs="Times New Roman"/>
          <w:sz w:val="28"/>
          <w:szCs w:val="28"/>
          <w:lang w:val="uk-UA"/>
        </w:rPr>
        <w:t>5</w:t>
      </w:r>
    </w:p>
    <w:p w:rsidR="00642FB6" w:rsidRPr="000111DD" w:rsidRDefault="00642FB6" w:rsidP="0089563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«проти» - 0</w:t>
      </w:r>
    </w:p>
    <w:p w:rsidR="00642FB6" w:rsidRPr="000111DD" w:rsidRDefault="00642FB6" w:rsidP="0089563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0111DD">
        <w:rPr>
          <w:rFonts w:ascii="Times New Roman" w:hAnsi="Times New Roman" w:cs="Times New Roman"/>
          <w:sz w:val="28"/>
          <w:szCs w:val="28"/>
          <w:lang w:val="uk-UA"/>
        </w:rPr>
        <w:t xml:space="preserve"> </w:t>
      </w:r>
    </w:p>
    <w:p w:rsidR="00642FB6" w:rsidRPr="000111DD" w:rsidRDefault="00642FB6" w:rsidP="0089563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642FB6" w:rsidRPr="000111DD" w:rsidRDefault="00642FB6" w:rsidP="0089563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Пропозиції </w:t>
      </w:r>
      <w:r w:rsidRPr="000111DD">
        <w:rPr>
          <w:rFonts w:ascii="Times New Roman" w:hAnsi="Times New Roman" w:cs="Times New Roman"/>
          <w:sz w:val="28"/>
          <w:szCs w:val="28"/>
          <w:lang w:val="uk-UA"/>
        </w:rPr>
        <w:t>прийма</w:t>
      </w:r>
      <w:r>
        <w:rPr>
          <w:rFonts w:ascii="Times New Roman" w:hAnsi="Times New Roman" w:cs="Times New Roman"/>
          <w:sz w:val="28"/>
          <w:szCs w:val="28"/>
          <w:lang w:val="uk-UA"/>
        </w:rPr>
        <w:t>ю</w:t>
      </w:r>
      <w:r w:rsidRPr="000111DD">
        <w:rPr>
          <w:rFonts w:ascii="Times New Roman" w:hAnsi="Times New Roman" w:cs="Times New Roman"/>
          <w:sz w:val="28"/>
          <w:szCs w:val="28"/>
          <w:lang w:val="uk-UA"/>
        </w:rPr>
        <w:t>ться.</w:t>
      </w:r>
    </w:p>
    <w:p w:rsidR="00642FB6" w:rsidRDefault="00642FB6" w:rsidP="009D6E7B">
      <w:pPr>
        <w:widowControl w:val="0"/>
        <w:snapToGrid w:val="0"/>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ab/>
      </w:r>
    </w:p>
    <w:p w:rsidR="00642FB6" w:rsidRPr="00261E2A" w:rsidRDefault="00642FB6" w:rsidP="00452F8F">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642FB6" w:rsidRPr="00261E2A" w:rsidRDefault="00642FB6" w:rsidP="00452F8F">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642FB6" w:rsidRPr="00261E2A" w:rsidRDefault="00642FB6" w:rsidP="00452F8F">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«за» - 2</w:t>
      </w:r>
      <w:r>
        <w:rPr>
          <w:rFonts w:ascii="Times New Roman" w:hAnsi="Times New Roman" w:cs="Times New Roman"/>
          <w:sz w:val="28"/>
          <w:szCs w:val="28"/>
          <w:lang w:val="uk-UA"/>
        </w:rPr>
        <w:t>6</w:t>
      </w:r>
    </w:p>
    <w:p w:rsidR="00642FB6" w:rsidRPr="00261E2A" w:rsidRDefault="00642FB6" w:rsidP="00452F8F">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«проти» - 0</w:t>
      </w:r>
    </w:p>
    <w:p w:rsidR="00642FB6" w:rsidRPr="00261E2A" w:rsidRDefault="00642FB6" w:rsidP="00452F8F">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p>
    <w:p w:rsidR="00642FB6" w:rsidRPr="00261E2A" w:rsidRDefault="00642FB6" w:rsidP="00452F8F">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642FB6" w:rsidRPr="00261E2A" w:rsidRDefault="00642FB6" w:rsidP="00452F8F">
      <w:pPr>
        <w:tabs>
          <w:tab w:val="left" w:pos="0"/>
        </w:tabs>
        <w:spacing w:after="0" w:line="240" w:lineRule="atLeast"/>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ВИРІШИЛИ: затвердити запропонований проєкт рішення в цілому.</w:t>
      </w:r>
    </w:p>
    <w:p w:rsidR="00642FB6" w:rsidRPr="00261E2A" w:rsidRDefault="00642FB6" w:rsidP="00452F8F">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5</w:t>
      </w:r>
      <w:r w:rsidRPr="00261E2A">
        <w:rPr>
          <w:rFonts w:ascii="Times New Roman" w:hAnsi="Times New Roman" w:cs="Times New Roman"/>
          <w:sz w:val="28"/>
          <w:szCs w:val="28"/>
          <w:lang w:val="uk-UA"/>
        </w:rPr>
        <w:t xml:space="preserve"> та результати поіменного голосування додаються).</w:t>
      </w:r>
    </w:p>
    <w:p w:rsidR="00642FB6" w:rsidRDefault="00642FB6" w:rsidP="00452F8F">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642FB6" w:rsidRPr="00176F4A" w:rsidRDefault="00642FB6" w:rsidP="00CE1F57">
      <w:pPr>
        <w:widowControl w:val="0"/>
        <w:tabs>
          <w:tab w:val="num" w:pos="0"/>
          <w:tab w:val="num" w:pos="567"/>
        </w:tabs>
        <w:snapToGrid w:val="0"/>
        <w:spacing w:after="0" w:line="240" w:lineRule="auto"/>
        <w:jc w:val="both"/>
        <w:rPr>
          <w:rFonts w:ascii="Times New Roman" w:hAnsi="Times New Roman" w:cs="Times New Roman"/>
          <w:sz w:val="28"/>
          <w:szCs w:val="28"/>
          <w:highlight w:val="yellow"/>
          <w:lang w:val="uk-UA"/>
        </w:rPr>
      </w:pPr>
    </w:p>
    <w:p w:rsidR="00642FB6" w:rsidRPr="00176F4A" w:rsidRDefault="00642FB6"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r w:rsidRPr="00176F4A">
        <w:rPr>
          <w:rFonts w:ascii="Times New Roman" w:hAnsi="Times New Roman" w:cs="Times New Roman"/>
          <w:bCs/>
          <w:sz w:val="28"/>
          <w:szCs w:val="28"/>
          <w:lang w:val="uk-UA"/>
        </w:rPr>
        <w:t xml:space="preserve">6. </w:t>
      </w:r>
      <w:r w:rsidRPr="00176F4A">
        <w:rPr>
          <w:rFonts w:ascii="Times New Roman" w:hAnsi="Times New Roman" w:cs="Times New Roman"/>
          <w:sz w:val="28"/>
          <w:szCs w:val="28"/>
          <w:lang w:val="uk-UA"/>
        </w:rPr>
        <w:t xml:space="preserve">СЛУХАЛИ: Про хід виконання в 2023 році Програми </w:t>
      </w:r>
      <w:r w:rsidRPr="00176F4A">
        <w:rPr>
          <w:rFonts w:ascii="Times New Roman" w:hAnsi="Times New Roman" w:cs="Times New Roman"/>
          <w:bCs/>
          <w:sz w:val="28"/>
          <w:szCs w:val="28"/>
          <w:lang w:val="uk-UA" w:eastAsia="uk-UA"/>
        </w:rPr>
        <w:t>підтримки книговидання та книгодрукування в Первомайській міській територіальній громаді на 2021-2025 роки, затвердженої рішенням міської ради від</w:t>
      </w:r>
      <w:r>
        <w:rPr>
          <w:rFonts w:ascii="Times New Roman" w:hAnsi="Times New Roman" w:cs="Times New Roman"/>
          <w:bCs/>
          <w:sz w:val="28"/>
          <w:szCs w:val="28"/>
          <w:lang w:val="uk-UA" w:eastAsia="uk-UA"/>
        </w:rPr>
        <w:t xml:space="preserve">    </w:t>
      </w:r>
      <w:r w:rsidRPr="00176F4A">
        <w:rPr>
          <w:rFonts w:ascii="Times New Roman" w:hAnsi="Times New Roman" w:cs="Times New Roman"/>
          <w:bCs/>
          <w:sz w:val="28"/>
          <w:szCs w:val="28"/>
          <w:lang w:val="uk-UA" w:eastAsia="uk-UA"/>
        </w:rPr>
        <w:t xml:space="preserve"> 24.06.2021 року № 11</w:t>
      </w:r>
      <w:r w:rsidRPr="00176F4A">
        <w:rPr>
          <w:rFonts w:ascii="Times New Roman" w:hAnsi="Times New Roman" w:cs="Times New Roman"/>
          <w:bCs/>
          <w:sz w:val="28"/>
          <w:szCs w:val="28"/>
          <w:lang w:val="uk-UA"/>
        </w:rPr>
        <w:t>.</w:t>
      </w:r>
    </w:p>
    <w:p w:rsidR="00642FB6" w:rsidRPr="00176F4A" w:rsidRDefault="00642FB6" w:rsidP="00BC0210">
      <w:pPr>
        <w:widowControl w:val="0"/>
        <w:tabs>
          <w:tab w:val="num" w:pos="0"/>
          <w:tab w:val="num" w:pos="567"/>
        </w:tabs>
        <w:snapToGrid w:val="0"/>
        <w:spacing w:after="0" w:line="240" w:lineRule="auto"/>
        <w:jc w:val="both"/>
        <w:rPr>
          <w:rFonts w:ascii="Times New Roman" w:hAnsi="Times New Roman" w:cs="Times New Roman"/>
          <w:bCs/>
          <w:sz w:val="28"/>
          <w:szCs w:val="28"/>
          <w:highlight w:val="yellow"/>
          <w:lang w:val="uk-UA"/>
        </w:rPr>
      </w:pPr>
    </w:p>
    <w:p w:rsidR="00642FB6" w:rsidRPr="00176F4A" w:rsidRDefault="00642FB6" w:rsidP="00A23085">
      <w:pPr>
        <w:widowControl w:val="0"/>
        <w:snapToGrid w:val="0"/>
        <w:spacing w:after="0" w:line="240" w:lineRule="auto"/>
        <w:jc w:val="both"/>
        <w:rPr>
          <w:rFonts w:ascii="Times New Roman" w:hAnsi="Times New Roman" w:cs="Times New Roman"/>
          <w:sz w:val="28"/>
          <w:szCs w:val="28"/>
          <w:highlight w:val="yellow"/>
          <w:lang w:val="uk-UA"/>
        </w:rPr>
      </w:pPr>
      <w:r w:rsidRPr="00176F4A">
        <w:rPr>
          <w:rFonts w:ascii="Times New Roman" w:hAnsi="Times New Roman" w:cs="Times New Roman"/>
          <w:sz w:val="28"/>
          <w:szCs w:val="28"/>
          <w:lang w:val="uk-UA"/>
        </w:rPr>
        <w:t>ДОПОВІДАЧ: Світлана ТКАЧУК  – начальник управління освіти міської ради</w:t>
      </w:r>
    </w:p>
    <w:p w:rsidR="00642FB6" w:rsidRPr="00176F4A" w:rsidRDefault="00642FB6" w:rsidP="00821E0F">
      <w:pPr>
        <w:widowControl w:val="0"/>
        <w:tabs>
          <w:tab w:val="left" w:pos="567"/>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642FB6" w:rsidRPr="00176F4A" w:rsidRDefault="00642FB6" w:rsidP="00821E0F">
      <w:pPr>
        <w:widowControl w:val="0"/>
        <w:tabs>
          <w:tab w:val="left" w:pos="567"/>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ab/>
        <w:t>Надійшла пропозиція:</w:t>
      </w:r>
    </w:p>
    <w:p w:rsidR="00642FB6" w:rsidRPr="00176F4A" w:rsidRDefault="00642FB6" w:rsidP="0043045A">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43045A">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43045A">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43045A">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- 26</w:t>
      </w:r>
    </w:p>
    <w:p w:rsidR="00642FB6" w:rsidRPr="00176F4A" w:rsidRDefault="00642FB6" w:rsidP="0043045A">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«проти» - 0</w:t>
      </w:r>
    </w:p>
    <w:p w:rsidR="00642FB6" w:rsidRPr="00176F4A" w:rsidRDefault="00642FB6" w:rsidP="0043045A">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«утримались» - 0 </w:t>
      </w:r>
    </w:p>
    <w:p w:rsidR="00642FB6" w:rsidRPr="00176F4A" w:rsidRDefault="00642FB6" w:rsidP="00833DE5">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- 1</w:t>
      </w:r>
    </w:p>
    <w:p w:rsidR="00642FB6" w:rsidRPr="00176F4A" w:rsidRDefault="00642FB6" w:rsidP="00AA5044">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AA5044">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6 та результати поіменного голосування додаються).</w:t>
      </w:r>
    </w:p>
    <w:p w:rsidR="00642FB6" w:rsidRPr="00176F4A"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bCs/>
          <w:sz w:val="28"/>
          <w:szCs w:val="28"/>
          <w:lang w:val="uk-UA"/>
        </w:rPr>
      </w:pPr>
      <w:r w:rsidRPr="00176F4A">
        <w:rPr>
          <w:rFonts w:ascii="Times New Roman" w:hAnsi="Times New Roman" w:cs="Times New Roman"/>
          <w:bCs/>
          <w:sz w:val="28"/>
          <w:szCs w:val="28"/>
          <w:lang w:val="uk-UA"/>
        </w:rPr>
        <w:t xml:space="preserve">7. </w:t>
      </w:r>
      <w:r w:rsidRPr="00176F4A">
        <w:rPr>
          <w:rFonts w:ascii="Times New Roman" w:hAnsi="Times New Roman" w:cs="Times New Roman"/>
          <w:sz w:val="28"/>
          <w:szCs w:val="28"/>
          <w:lang w:val="uk-UA"/>
        </w:rPr>
        <w:t>СЛУХАЛИ: Про хід виконання в 2023 році Програми військово-патріотичного виховання населення Первомайської міської територіальної громади на 2021-2025 роки, затвердженої рішенням міської ради від 25.02.2021 року № 8.</w:t>
      </w:r>
      <w:r w:rsidRPr="00176F4A">
        <w:rPr>
          <w:rFonts w:ascii="Times New Roman" w:hAnsi="Times New Roman" w:cs="Times New Roman"/>
          <w:bCs/>
          <w:sz w:val="28"/>
          <w:szCs w:val="28"/>
          <w:lang w:val="uk-UA"/>
        </w:rPr>
        <w:t xml:space="preserve"> </w:t>
      </w:r>
    </w:p>
    <w:p w:rsidR="00642FB6" w:rsidRPr="00176F4A" w:rsidRDefault="00642FB6" w:rsidP="00AA5044">
      <w:pPr>
        <w:spacing w:after="0" w:line="240" w:lineRule="auto"/>
        <w:ind w:firstLine="540"/>
        <w:jc w:val="both"/>
        <w:rPr>
          <w:rFonts w:ascii="Times New Roman" w:hAnsi="Times New Roman" w:cs="Times New Roman"/>
          <w:sz w:val="28"/>
          <w:szCs w:val="28"/>
          <w:u w:val="single"/>
          <w:lang w:val="uk-UA"/>
        </w:rPr>
      </w:pPr>
    </w:p>
    <w:p w:rsidR="00642FB6" w:rsidRPr="00176F4A" w:rsidRDefault="00642FB6" w:rsidP="00A23085">
      <w:pPr>
        <w:widowControl w:val="0"/>
        <w:snapToGrid w:val="0"/>
        <w:spacing w:after="0" w:line="240" w:lineRule="auto"/>
        <w:jc w:val="both"/>
        <w:rPr>
          <w:rFonts w:ascii="Times New Roman" w:hAnsi="Times New Roman" w:cs="Times New Roman"/>
          <w:sz w:val="28"/>
          <w:szCs w:val="28"/>
          <w:highlight w:val="yellow"/>
          <w:lang w:val="uk-UA"/>
        </w:rPr>
      </w:pPr>
      <w:r w:rsidRPr="00176F4A">
        <w:rPr>
          <w:rFonts w:ascii="Times New Roman" w:hAnsi="Times New Roman" w:cs="Times New Roman"/>
          <w:sz w:val="28"/>
          <w:szCs w:val="28"/>
          <w:lang w:val="uk-UA"/>
        </w:rPr>
        <w:t>ДОПОВІДАЧ: Світлана ТКАЧУК – начальник управління освіти міської ради</w:t>
      </w:r>
    </w:p>
    <w:p w:rsidR="00642FB6" w:rsidRPr="00176F4A" w:rsidRDefault="00642FB6" w:rsidP="00AA5044">
      <w:pPr>
        <w:spacing w:after="0" w:line="240" w:lineRule="auto"/>
        <w:ind w:firstLine="540"/>
        <w:jc w:val="both"/>
        <w:rPr>
          <w:rFonts w:ascii="Times New Roman" w:hAnsi="Times New Roman" w:cs="Times New Roman"/>
          <w:sz w:val="28"/>
          <w:szCs w:val="28"/>
          <w:lang w:val="uk-UA"/>
        </w:rPr>
      </w:pPr>
    </w:p>
    <w:p w:rsidR="00642FB6" w:rsidRPr="00176F4A" w:rsidRDefault="00642FB6" w:rsidP="00AA504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AA5044">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AA504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AA5044">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AA504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- 26</w:t>
      </w:r>
    </w:p>
    <w:p w:rsidR="00642FB6" w:rsidRPr="00176F4A" w:rsidRDefault="00642FB6" w:rsidP="00E451E7">
      <w:pPr>
        <w:tabs>
          <w:tab w:val="left" w:pos="567"/>
        </w:tabs>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«проти» - 0</w:t>
      </w:r>
    </w:p>
    <w:p w:rsidR="00642FB6" w:rsidRPr="00176F4A" w:rsidRDefault="00642FB6" w:rsidP="00AA5044">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«утримались» - 0 </w:t>
      </w:r>
    </w:p>
    <w:p w:rsidR="00642FB6" w:rsidRPr="00176F4A" w:rsidRDefault="00642FB6" w:rsidP="00833DE5">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- 1</w:t>
      </w:r>
    </w:p>
    <w:p w:rsidR="00642FB6" w:rsidRPr="00176F4A" w:rsidRDefault="00642FB6" w:rsidP="00833DE5">
      <w:pPr>
        <w:spacing w:after="0" w:line="240" w:lineRule="auto"/>
        <w:ind w:firstLine="567"/>
        <w:jc w:val="both"/>
        <w:rPr>
          <w:rFonts w:ascii="Times New Roman" w:hAnsi="Times New Roman" w:cs="Times New Roman"/>
          <w:sz w:val="28"/>
          <w:szCs w:val="28"/>
          <w:lang w:val="uk-UA"/>
        </w:rPr>
      </w:pPr>
    </w:p>
    <w:p w:rsidR="00642FB6" w:rsidRPr="00176F4A" w:rsidRDefault="00642FB6" w:rsidP="00AA5044">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Default="00642FB6" w:rsidP="00AA5044">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7 та результати поіменного голосування додаються).</w:t>
      </w:r>
    </w:p>
    <w:p w:rsidR="00642FB6" w:rsidRPr="00176F4A" w:rsidRDefault="00642FB6" w:rsidP="00E451E7">
      <w:pPr>
        <w:widowControl w:val="0"/>
        <w:tabs>
          <w:tab w:val="left" w:pos="567"/>
        </w:tabs>
        <w:snapToGrid w:val="0"/>
        <w:spacing w:after="0" w:line="240" w:lineRule="auto"/>
        <w:jc w:val="both"/>
        <w:rPr>
          <w:rFonts w:ascii="Times New Roman" w:hAnsi="Times New Roman" w:cs="Times New Roman"/>
          <w:sz w:val="28"/>
          <w:szCs w:val="28"/>
          <w:lang w:val="uk-UA"/>
        </w:rPr>
      </w:pPr>
    </w:p>
    <w:p w:rsidR="00642FB6" w:rsidRPr="00176F4A"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bCs/>
          <w:sz w:val="28"/>
          <w:szCs w:val="28"/>
          <w:lang w:val="uk-UA"/>
        </w:rPr>
      </w:pPr>
    </w:p>
    <w:p w:rsidR="00642FB6"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bCs/>
          <w:sz w:val="28"/>
          <w:szCs w:val="28"/>
          <w:lang w:val="uk-UA"/>
        </w:rPr>
      </w:pPr>
      <w:r w:rsidRPr="00176F4A">
        <w:rPr>
          <w:rFonts w:ascii="Times New Roman" w:hAnsi="Times New Roman" w:cs="Times New Roman"/>
          <w:bCs/>
          <w:sz w:val="28"/>
          <w:szCs w:val="28"/>
          <w:lang w:val="uk-UA"/>
        </w:rPr>
        <w:t xml:space="preserve">8. </w:t>
      </w:r>
      <w:r w:rsidRPr="00176F4A">
        <w:rPr>
          <w:rFonts w:ascii="Times New Roman" w:hAnsi="Times New Roman" w:cs="Times New Roman"/>
          <w:sz w:val="28"/>
          <w:szCs w:val="28"/>
          <w:lang w:val="uk-UA"/>
        </w:rPr>
        <w:t>СЛУХАЛИ: Про хід виконання в 2023 році Програми літнього відпочинку та оздоровлення дітей Первомайської територіальної громади на 2021-2025 роки, затвердженої рішенням міської ради від 28.01.2021 № 19</w:t>
      </w:r>
      <w:r w:rsidRPr="00176F4A">
        <w:rPr>
          <w:rFonts w:ascii="Times New Roman" w:hAnsi="Times New Roman" w:cs="Times New Roman"/>
          <w:bCs/>
          <w:sz w:val="28"/>
          <w:szCs w:val="28"/>
          <w:lang w:val="uk-UA"/>
        </w:rPr>
        <w:t>.</w:t>
      </w:r>
    </w:p>
    <w:p w:rsidR="00642FB6" w:rsidRPr="00176F4A"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bCs/>
          <w:sz w:val="28"/>
          <w:szCs w:val="28"/>
          <w:lang w:val="uk-UA"/>
        </w:rPr>
      </w:pPr>
    </w:p>
    <w:p w:rsidR="00642FB6" w:rsidRPr="00176F4A" w:rsidRDefault="00642FB6" w:rsidP="00F1625E">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highlight w:val="yellow"/>
          <w:lang w:val="uk-UA"/>
        </w:rPr>
      </w:pPr>
      <w:r w:rsidRPr="00176F4A">
        <w:rPr>
          <w:rFonts w:ascii="Times New Roman" w:hAnsi="Times New Roman" w:cs="Times New Roman"/>
          <w:sz w:val="28"/>
          <w:szCs w:val="28"/>
          <w:lang w:val="uk-UA"/>
        </w:rPr>
        <w:t>ДОПОВІДАЧ: Світлана ТКАЧУК – начальник управління освіти міської ради</w:t>
      </w:r>
    </w:p>
    <w:p w:rsidR="00642FB6" w:rsidRPr="00176F4A" w:rsidRDefault="00642FB6" w:rsidP="00AA5044">
      <w:pPr>
        <w:spacing w:after="0" w:line="240" w:lineRule="auto"/>
        <w:ind w:firstLine="540"/>
        <w:jc w:val="both"/>
        <w:rPr>
          <w:rFonts w:ascii="Times New Roman" w:hAnsi="Times New Roman" w:cs="Times New Roman"/>
          <w:sz w:val="28"/>
          <w:szCs w:val="28"/>
          <w:highlight w:val="yellow"/>
          <w:lang w:val="uk-UA"/>
        </w:rPr>
      </w:pPr>
    </w:p>
    <w:p w:rsidR="00642FB6" w:rsidRPr="00176F4A" w:rsidRDefault="00642FB6" w:rsidP="00AA504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AA5044">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AA504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AA5044">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A33FE9">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- 26</w:t>
      </w:r>
    </w:p>
    <w:p w:rsidR="00642FB6" w:rsidRPr="00176F4A" w:rsidRDefault="00642FB6" w:rsidP="00A33FE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«проти» - 0</w:t>
      </w:r>
    </w:p>
    <w:p w:rsidR="00642FB6" w:rsidRPr="00176F4A" w:rsidRDefault="00642FB6" w:rsidP="00A33FE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«утримались» - 0 </w:t>
      </w:r>
    </w:p>
    <w:p w:rsidR="00642FB6" w:rsidRPr="00176F4A" w:rsidRDefault="00642FB6" w:rsidP="00A33FE9">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- 1</w:t>
      </w:r>
    </w:p>
    <w:p w:rsidR="00642FB6" w:rsidRPr="00176F4A" w:rsidRDefault="00642FB6" w:rsidP="00A33FE9">
      <w:pPr>
        <w:spacing w:after="0" w:line="240" w:lineRule="auto"/>
        <w:ind w:firstLine="567"/>
        <w:jc w:val="both"/>
        <w:rPr>
          <w:rFonts w:ascii="Times New Roman" w:hAnsi="Times New Roman" w:cs="Times New Roman"/>
          <w:sz w:val="28"/>
          <w:szCs w:val="28"/>
          <w:lang w:val="uk-UA"/>
        </w:rPr>
      </w:pPr>
    </w:p>
    <w:p w:rsidR="00642FB6" w:rsidRPr="00176F4A" w:rsidRDefault="00642FB6" w:rsidP="00AA5044">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AA5044">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8 та результати поіменного голосування додаються).</w:t>
      </w:r>
    </w:p>
    <w:p w:rsidR="00642FB6" w:rsidRDefault="00642FB6" w:rsidP="00AA5044">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642FB6" w:rsidRPr="00176F4A" w:rsidRDefault="00642FB6" w:rsidP="00AA5044">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642FB6" w:rsidRPr="00176F4A" w:rsidRDefault="00642FB6" w:rsidP="0043045A">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bCs/>
          <w:sz w:val="28"/>
          <w:szCs w:val="28"/>
          <w:lang w:val="uk-UA"/>
        </w:rPr>
        <w:t xml:space="preserve">9. </w:t>
      </w:r>
      <w:r w:rsidRPr="00176F4A">
        <w:rPr>
          <w:rFonts w:ascii="Times New Roman" w:hAnsi="Times New Roman" w:cs="Times New Roman"/>
          <w:sz w:val="28"/>
          <w:szCs w:val="28"/>
          <w:lang w:val="uk-UA"/>
        </w:rPr>
        <w:t>СЛУХАЛИ: Про внесення змін до штатного розпису Дитячо-юнацької спортивної школи з видів спорту імені Тофана В.В. Первомайської міської ради Миколаївської області.</w:t>
      </w:r>
    </w:p>
    <w:p w:rsidR="00642FB6" w:rsidRPr="00176F4A" w:rsidRDefault="00642FB6" w:rsidP="0043045A">
      <w:pPr>
        <w:spacing w:after="0" w:line="240" w:lineRule="auto"/>
        <w:jc w:val="both"/>
        <w:rPr>
          <w:rFonts w:ascii="Times New Roman" w:hAnsi="Times New Roman" w:cs="Times New Roman"/>
          <w:sz w:val="28"/>
          <w:szCs w:val="28"/>
          <w:lang w:val="uk-UA"/>
        </w:rPr>
      </w:pPr>
    </w:p>
    <w:p w:rsidR="00642FB6" w:rsidRPr="00176F4A" w:rsidRDefault="00642FB6" w:rsidP="00F1625E">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ДОПОВІДАЧ: Світлана ТКАЧУК  – начальник управління освіти міської ради</w:t>
      </w:r>
    </w:p>
    <w:p w:rsidR="00642FB6" w:rsidRPr="00176F4A" w:rsidRDefault="00642FB6" w:rsidP="00F1625E">
      <w:pPr>
        <w:spacing w:after="0" w:line="240" w:lineRule="auto"/>
        <w:ind w:firstLine="540"/>
        <w:jc w:val="both"/>
        <w:rPr>
          <w:rFonts w:ascii="Times New Roman" w:hAnsi="Times New Roman" w:cs="Times New Roman"/>
          <w:sz w:val="28"/>
          <w:szCs w:val="28"/>
          <w:lang w:val="uk-UA"/>
        </w:rPr>
      </w:pPr>
    </w:p>
    <w:p w:rsidR="00642FB6" w:rsidRPr="00176F4A" w:rsidRDefault="00642FB6" w:rsidP="0025223A">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25223A">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25223A">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25223A">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2E3DB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- 26</w:t>
      </w:r>
    </w:p>
    <w:p w:rsidR="00642FB6" w:rsidRPr="00176F4A" w:rsidRDefault="00642FB6" w:rsidP="002E3DB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642FB6" w:rsidRPr="00176F4A" w:rsidRDefault="00642FB6" w:rsidP="002E3DB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- 0 </w:t>
      </w:r>
    </w:p>
    <w:p w:rsidR="00642FB6" w:rsidRPr="00176F4A" w:rsidRDefault="00642FB6" w:rsidP="002E3DB2">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- 1</w:t>
      </w:r>
    </w:p>
    <w:p w:rsidR="00642FB6" w:rsidRPr="00176F4A" w:rsidRDefault="00642FB6" w:rsidP="00F1625E">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F1625E">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9 та результати поіменного голосування додаються).</w:t>
      </w:r>
    </w:p>
    <w:p w:rsidR="00642FB6" w:rsidRDefault="00642FB6" w:rsidP="0043045A">
      <w:pPr>
        <w:spacing w:after="0" w:line="240" w:lineRule="auto"/>
        <w:jc w:val="both"/>
        <w:rPr>
          <w:rFonts w:ascii="Times New Roman" w:hAnsi="Times New Roman" w:cs="Times New Roman"/>
          <w:sz w:val="28"/>
          <w:szCs w:val="28"/>
          <w:lang w:val="uk-UA"/>
        </w:rPr>
      </w:pPr>
    </w:p>
    <w:p w:rsidR="00642FB6" w:rsidRPr="00176F4A" w:rsidRDefault="00642FB6" w:rsidP="0043045A">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10. СЛУХАЛИ:</w:t>
      </w:r>
      <w:r w:rsidRPr="00176F4A">
        <w:rPr>
          <w:sz w:val="28"/>
          <w:szCs w:val="28"/>
        </w:rPr>
        <w:t xml:space="preserve"> </w:t>
      </w:r>
      <w:r w:rsidRPr="00176F4A">
        <w:rPr>
          <w:rFonts w:ascii="Times New Roman" w:hAnsi="Times New Roman" w:cs="Times New Roman"/>
          <w:iCs/>
          <w:sz w:val="28"/>
          <w:szCs w:val="28"/>
          <w:lang w:val="uk-UA"/>
        </w:rPr>
        <w:t>Про прийняття окремо індивідуально визначеного майна з державної власності у комунальну власність Первомайської міської територіальної громади</w:t>
      </w:r>
      <w:r w:rsidRPr="00176F4A">
        <w:rPr>
          <w:rFonts w:ascii="Times New Roman" w:hAnsi="Times New Roman" w:cs="Times New Roman"/>
          <w:sz w:val="28"/>
          <w:szCs w:val="28"/>
          <w:lang w:val="uk-UA"/>
        </w:rPr>
        <w:t>.</w:t>
      </w:r>
    </w:p>
    <w:p w:rsidR="00642FB6" w:rsidRPr="00176F4A" w:rsidRDefault="00642FB6" w:rsidP="0043045A">
      <w:pPr>
        <w:tabs>
          <w:tab w:val="left" w:pos="851"/>
          <w:tab w:val="left" w:pos="1418"/>
          <w:tab w:val="left" w:pos="7200"/>
        </w:tabs>
        <w:spacing w:after="0" w:line="240" w:lineRule="auto"/>
        <w:jc w:val="both"/>
        <w:outlineLvl w:val="0"/>
        <w:rPr>
          <w:rFonts w:ascii="Times New Roman" w:hAnsi="Times New Roman" w:cs="Times New Roman"/>
          <w:sz w:val="28"/>
          <w:szCs w:val="28"/>
          <w:lang w:val="uk-UA"/>
        </w:rPr>
      </w:pPr>
    </w:p>
    <w:p w:rsidR="00642FB6" w:rsidRPr="00176F4A" w:rsidRDefault="00642FB6" w:rsidP="0025223A">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Ірина СКУЛМЕ - начальник управління адміністративних </w:t>
      </w:r>
    </w:p>
    <w:p w:rsidR="00642FB6" w:rsidRPr="00176F4A" w:rsidRDefault="00642FB6" w:rsidP="0025223A">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послуг та реєстрації апарату виконавчого комітету міської ради</w:t>
      </w:r>
    </w:p>
    <w:p w:rsidR="00642FB6" w:rsidRPr="00176F4A" w:rsidRDefault="00642FB6" w:rsidP="0043045A">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642FB6" w:rsidRDefault="00642FB6" w:rsidP="002E3DB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EF2350">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25223A">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25223A">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2E3DB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- 26</w:t>
      </w:r>
    </w:p>
    <w:p w:rsidR="00642FB6" w:rsidRPr="00176F4A" w:rsidRDefault="00642FB6" w:rsidP="002E3DB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«проти» - 0</w:t>
      </w:r>
    </w:p>
    <w:p w:rsidR="00642FB6" w:rsidRPr="00176F4A" w:rsidRDefault="00642FB6" w:rsidP="002E3DB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- 0 </w:t>
      </w:r>
    </w:p>
    <w:p w:rsidR="00642FB6" w:rsidRPr="00176F4A" w:rsidRDefault="00642FB6" w:rsidP="002E3DB2">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- 1</w:t>
      </w:r>
    </w:p>
    <w:p w:rsidR="00642FB6" w:rsidRPr="00176F4A" w:rsidRDefault="00642FB6" w:rsidP="00DA3947">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DA3947">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10 та результати поіменного голосування додаються).</w:t>
      </w:r>
    </w:p>
    <w:p w:rsidR="00642FB6" w:rsidRPr="00176F4A"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642FB6" w:rsidRPr="00176F4A"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11. СЛУХАЛИ: Про внесення змін до рішення міської ради від 30.11.2023 року           № 12 «Про затвердження плану діяльності з підготовки проєктів регуляторних актів міської ради на 2024 рік».</w:t>
      </w:r>
    </w:p>
    <w:p w:rsidR="00642FB6" w:rsidRPr="00176F4A" w:rsidRDefault="00642FB6" w:rsidP="00BC0210">
      <w:pPr>
        <w:widowControl w:val="0"/>
        <w:snapToGrid w:val="0"/>
        <w:spacing w:after="0" w:line="240" w:lineRule="auto"/>
        <w:jc w:val="both"/>
        <w:rPr>
          <w:rFonts w:ascii="Times New Roman" w:hAnsi="Times New Roman" w:cs="Times New Roman"/>
          <w:sz w:val="28"/>
          <w:szCs w:val="28"/>
          <w:u w:val="single"/>
          <w:lang w:val="uk-UA"/>
        </w:rPr>
      </w:pPr>
    </w:p>
    <w:p w:rsidR="00642FB6" w:rsidRPr="00176F4A" w:rsidRDefault="00642FB6" w:rsidP="0025223A">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Тетяна ЗАРИЦЬКА – начальник управління економіки </w:t>
      </w:r>
    </w:p>
    <w:p w:rsidR="00642FB6" w:rsidRPr="00176F4A" w:rsidRDefault="00642FB6" w:rsidP="0025223A">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апарату виконавчого комітету міської ради</w:t>
      </w:r>
    </w:p>
    <w:p w:rsidR="00642FB6" w:rsidRPr="00176F4A" w:rsidRDefault="00642FB6" w:rsidP="0025223A">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25223A">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25223A">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25223A">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2E3DB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- 26</w:t>
      </w:r>
    </w:p>
    <w:p w:rsidR="00642FB6" w:rsidRPr="00176F4A" w:rsidRDefault="00642FB6" w:rsidP="002E3DB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«проти» - 0</w:t>
      </w:r>
    </w:p>
    <w:p w:rsidR="00642FB6" w:rsidRPr="00176F4A" w:rsidRDefault="00642FB6" w:rsidP="002E3DB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«утримались» - 0 </w:t>
      </w:r>
    </w:p>
    <w:p w:rsidR="00642FB6" w:rsidRPr="00176F4A" w:rsidRDefault="00642FB6" w:rsidP="002E3DB2">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- 1</w:t>
      </w:r>
    </w:p>
    <w:p w:rsidR="00642FB6" w:rsidRPr="00176F4A" w:rsidRDefault="00642FB6" w:rsidP="003A59D8">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3A59D8">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11 та результати поіменного голосування додаються).</w:t>
      </w:r>
    </w:p>
    <w:p w:rsidR="00642FB6" w:rsidRPr="00176F4A" w:rsidRDefault="00642FB6" w:rsidP="00BC0210">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12. СЛУХАЛИ: Про безоплатну передачу контейнерів комунальному підприємству «Комунсервіс».</w:t>
      </w:r>
    </w:p>
    <w:p w:rsidR="00642FB6" w:rsidRPr="00176F4A" w:rsidRDefault="00642FB6" w:rsidP="00BC0210">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642FB6" w:rsidRPr="00176F4A" w:rsidRDefault="00642FB6" w:rsidP="0025223A">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Олександр ЛИСИЙ – начальник управління </w:t>
      </w:r>
    </w:p>
    <w:p w:rsidR="00642FB6" w:rsidRDefault="00642FB6" w:rsidP="0025223A">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житлово-комунального господарства міської ради</w:t>
      </w:r>
    </w:p>
    <w:p w:rsidR="00642FB6" w:rsidRPr="00176F4A" w:rsidRDefault="00642FB6" w:rsidP="0025223A">
      <w:pPr>
        <w:widowControl w:val="0"/>
        <w:snapToGrid w:val="0"/>
        <w:spacing w:after="0" w:line="240" w:lineRule="auto"/>
        <w:jc w:val="both"/>
        <w:rPr>
          <w:rFonts w:ascii="Times New Roman" w:hAnsi="Times New Roman" w:cs="Times New Roman"/>
          <w:sz w:val="28"/>
          <w:szCs w:val="28"/>
          <w:highlight w:val="yellow"/>
          <w:lang w:val="uk-UA"/>
        </w:rPr>
      </w:pPr>
    </w:p>
    <w:p w:rsidR="00642FB6" w:rsidRPr="00176F4A" w:rsidRDefault="00642FB6" w:rsidP="00386DB8">
      <w:pPr>
        <w:widowControl w:val="0"/>
        <w:snapToGrid w:val="0"/>
        <w:spacing w:after="0" w:line="240" w:lineRule="auto"/>
        <w:ind w:firstLine="540"/>
        <w:jc w:val="both"/>
        <w:rPr>
          <w:rFonts w:ascii="Times New Roman" w:hAnsi="Times New Roman" w:cs="Times New Roman"/>
          <w:sz w:val="28"/>
          <w:szCs w:val="28"/>
          <w:lang w:val="uk-UA"/>
        </w:rPr>
      </w:pPr>
      <w:r>
        <w:rPr>
          <w:rFonts w:ascii="Times New Roman" w:hAnsi="Times New Roman"/>
          <w:sz w:val="28"/>
          <w:szCs w:val="28"/>
          <w:lang w:val="uk-UA"/>
        </w:rPr>
        <w:t xml:space="preserve">Сергій МУЗИКА – депутат міської ради,  </w:t>
      </w:r>
      <w:r w:rsidRPr="001533B1">
        <w:rPr>
          <w:rFonts w:ascii="Times New Roman" w:hAnsi="Times New Roman"/>
          <w:sz w:val="28"/>
          <w:szCs w:val="28"/>
          <w:lang w:val="uk-UA"/>
        </w:rPr>
        <w:t>публічно повідомив про конфлікт інтересів із зазначеного питання</w:t>
      </w:r>
      <w:r>
        <w:rPr>
          <w:rFonts w:ascii="Times New Roman" w:hAnsi="Times New Roman"/>
          <w:sz w:val="28"/>
          <w:szCs w:val="28"/>
          <w:lang w:val="uk-UA"/>
        </w:rPr>
        <w:t xml:space="preserve"> та </w:t>
      </w:r>
      <w:r w:rsidRPr="00176F4A">
        <w:rPr>
          <w:rFonts w:ascii="Times New Roman" w:hAnsi="Times New Roman" w:cs="Times New Roman"/>
          <w:sz w:val="28"/>
          <w:szCs w:val="28"/>
          <w:lang w:val="uk-UA"/>
        </w:rPr>
        <w:t>про те, що він не буде брати участі у розгляді та прийнятті рішення.</w:t>
      </w:r>
    </w:p>
    <w:p w:rsidR="00642FB6" w:rsidRPr="00176F4A" w:rsidRDefault="00642FB6" w:rsidP="00386DB8">
      <w:pPr>
        <w:widowControl w:val="0"/>
        <w:snapToGrid w:val="0"/>
        <w:spacing w:after="0" w:line="240" w:lineRule="auto"/>
        <w:ind w:firstLine="540"/>
        <w:jc w:val="both"/>
        <w:rPr>
          <w:rFonts w:ascii="Times New Roman" w:hAnsi="Times New Roman" w:cs="Times New Roman"/>
          <w:sz w:val="28"/>
          <w:szCs w:val="28"/>
          <w:highlight w:val="yellow"/>
          <w:lang w:val="uk-UA"/>
        </w:rPr>
      </w:pPr>
    </w:p>
    <w:p w:rsidR="00642FB6" w:rsidRPr="00176F4A" w:rsidRDefault="00642FB6" w:rsidP="00DA53E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DA53E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DA53E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DA53E2">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2E3DB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- 25</w:t>
      </w:r>
    </w:p>
    <w:p w:rsidR="00642FB6" w:rsidRPr="00176F4A" w:rsidRDefault="00642FB6" w:rsidP="002E3DB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642FB6" w:rsidRPr="00176F4A" w:rsidRDefault="00642FB6" w:rsidP="002E3DB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- 0 </w:t>
      </w:r>
    </w:p>
    <w:p w:rsidR="00642FB6" w:rsidRPr="00176F4A" w:rsidRDefault="00642FB6" w:rsidP="002E3DB2">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- 2</w:t>
      </w:r>
    </w:p>
    <w:p w:rsidR="00642FB6" w:rsidRPr="00176F4A" w:rsidRDefault="00642FB6" w:rsidP="002E3DB2">
      <w:pPr>
        <w:spacing w:after="0" w:line="240" w:lineRule="auto"/>
        <w:ind w:firstLine="567"/>
        <w:jc w:val="both"/>
        <w:rPr>
          <w:rFonts w:ascii="Times New Roman" w:hAnsi="Times New Roman" w:cs="Times New Roman"/>
          <w:sz w:val="28"/>
          <w:szCs w:val="28"/>
          <w:lang w:val="uk-UA"/>
        </w:rPr>
      </w:pPr>
    </w:p>
    <w:p w:rsidR="00642FB6" w:rsidRPr="00176F4A" w:rsidRDefault="00642FB6" w:rsidP="00E920CD">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Default="00642FB6" w:rsidP="00E920CD">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12 та результати поіменного голосування додаються).</w:t>
      </w:r>
    </w:p>
    <w:p w:rsidR="00642FB6" w:rsidRPr="00176F4A" w:rsidRDefault="00642FB6" w:rsidP="00E920CD">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642FB6" w:rsidRPr="00176F4A" w:rsidRDefault="00642FB6" w:rsidP="00E920CD">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642FB6" w:rsidRPr="00176F4A"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13. СЛУХАЛИ: Про безоплатну передачу майна комунальному підприємству Первомайської міської ради «Первомайський міський парк культури та відпочинку «Дружба народів».</w:t>
      </w:r>
    </w:p>
    <w:p w:rsidR="00642FB6" w:rsidRPr="00176F4A"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642FB6" w:rsidRPr="00176F4A" w:rsidRDefault="00642FB6" w:rsidP="0025223A">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Олександр ЛИСИЙ – начальник управління </w:t>
      </w:r>
    </w:p>
    <w:p w:rsidR="00642FB6" w:rsidRPr="00176F4A" w:rsidRDefault="00642FB6" w:rsidP="0025223A">
      <w:pPr>
        <w:widowControl w:val="0"/>
        <w:snapToGrid w:val="0"/>
        <w:spacing w:after="0" w:line="240" w:lineRule="auto"/>
        <w:jc w:val="both"/>
        <w:rPr>
          <w:rFonts w:ascii="Times New Roman" w:hAnsi="Times New Roman" w:cs="Times New Roman"/>
          <w:sz w:val="28"/>
          <w:szCs w:val="28"/>
          <w:highlight w:val="yellow"/>
          <w:lang w:val="uk-UA"/>
        </w:rPr>
      </w:pPr>
      <w:r w:rsidRPr="00176F4A">
        <w:rPr>
          <w:rFonts w:ascii="Times New Roman" w:hAnsi="Times New Roman" w:cs="Times New Roman"/>
          <w:sz w:val="28"/>
          <w:szCs w:val="28"/>
          <w:lang w:val="uk-UA"/>
        </w:rPr>
        <w:t xml:space="preserve">                          житлово-комунального господарства міської ради</w:t>
      </w:r>
    </w:p>
    <w:p w:rsidR="00642FB6" w:rsidRPr="00176F4A" w:rsidRDefault="00642FB6" w:rsidP="00DA53E2">
      <w:pPr>
        <w:widowControl w:val="0"/>
        <w:snapToGrid w:val="0"/>
        <w:spacing w:after="0" w:line="240" w:lineRule="auto"/>
        <w:jc w:val="both"/>
        <w:rPr>
          <w:rFonts w:ascii="Times New Roman" w:hAnsi="Times New Roman" w:cs="Times New Roman"/>
          <w:sz w:val="28"/>
          <w:szCs w:val="28"/>
          <w:lang w:val="uk-UA"/>
        </w:rPr>
      </w:pPr>
    </w:p>
    <w:p w:rsidR="00642FB6" w:rsidRPr="00176F4A" w:rsidRDefault="00642FB6" w:rsidP="002E3DB2">
      <w:pPr>
        <w:widowControl w:val="0"/>
        <w:snapToGrid w:val="0"/>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Ігор СОТСЬКИЙ – депутат міської ради, публічно повідомив про конфлікт інтересів із зазначеного питання</w:t>
      </w:r>
      <w:r>
        <w:rPr>
          <w:rFonts w:ascii="Times New Roman" w:hAnsi="Times New Roman" w:cs="Times New Roman"/>
          <w:sz w:val="28"/>
          <w:szCs w:val="28"/>
          <w:lang w:val="uk-UA"/>
        </w:rPr>
        <w:t>.</w:t>
      </w:r>
    </w:p>
    <w:p w:rsidR="00642FB6" w:rsidRPr="00176F4A" w:rsidRDefault="00642FB6" w:rsidP="002E3DB2">
      <w:pPr>
        <w:widowControl w:val="0"/>
        <w:snapToGrid w:val="0"/>
        <w:spacing w:after="0" w:line="240" w:lineRule="auto"/>
        <w:ind w:firstLine="540"/>
        <w:jc w:val="both"/>
        <w:rPr>
          <w:rFonts w:ascii="Times New Roman" w:hAnsi="Times New Roman" w:cs="Times New Roman"/>
          <w:sz w:val="28"/>
          <w:szCs w:val="28"/>
          <w:highlight w:val="yellow"/>
          <w:lang w:val="uk-UA"/>
        </w:rPr>
      </w:pPr>
    </w:p>
    <w:p w:rsidR="00642FB6" w:rsidRPr="00176F4A" w:rsidRDefault="00642FB6" w:rsidP="00E920CD">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140368">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E920CD">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2E3DB2">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2E3DB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- 26</w:t>
      </w:r>
    </w:p>
    <w:p w:rsidR="00642FB6" w:rsidRPr="00176F4A" w:rsidRDefault="00642FB6" w:rsidP="002E3DB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642FB6" w:rsidRPr="00176F4A" w:rsidRDefault="00642FB6" w:rsidP="002E3DB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- 0 </w:t>
      </w:r>
    </w:p>
    <w:p w:rsidR="00642FB6" w:rsidRPr="00176F4A" w:rsidRDefault="00642FB6" w:rsidP="002E3DB2">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- 1</w:t>
      </w:r>
    </w:p>
    <w:p w:rsidR="00642FB6" w:rsidRPr="00176F4A" w:rsidRDefault="00642FB6" w:rsidP="002E3DB2">
      <w:pPr>
        <w:spacing w:after="0" w:line="240" w:lineRule="auto"/>
        <w:ind w:firstLine="567"/>
        <w:jc w:val="both"/>
        <w:rPr>
          <w:rFonts w:ascii="Times New Roman" w:hAnsi="Times New Roman" w:cs="Times New Roman"/>
          <w:sz w:val="28"/>
          <w:szCs w:val="28"/>
          <w:lang w:val="uk-UA"/>
        </w:rPr>
      </w:pPr>
    </w:p>
    <w:p w:rsidR="00642FB6" w:rsidRPr="00176F4A" w:rsidRDefault="00642FB6" w:rsidP="00E920CD">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E920CD">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13 та результати поіменного голосування додаються).</w:t>
      </w:r>
    </w:p>
    <w:p w:rsidR="00642FB6" w:rsidRPr="00176F4A"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642FB6" w:rsidRPr="00176F4A"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14. СЛУХАЛИ: Про прийняття у комунальну власність Первомайської міської територіальної громади майна відумерлої спадщини.</w:t>
      </w:r>
    </w:p>
    <w:p w:rsidR="00642FB6" w:rsidRPr="00176F4A" w:rsidRDefault="00642FB6" w:rsidP="009620F6">
      <w:pPr>
        <w:widowControl w:val="0"/>
        <w:snapToGrid w:val="0"/>
        <w:spacing w:after="0" w:line="240" w:lineRule="auto"/>
        <w:jc w:val="both"/>
        <w:rPr>
          <w:rFonts w:ascii="Times New Roman" w:hAnsi="Times New Roman" w:cs="Times New Roman"/>
          <w:sz w:val="28"/>
          <w:szCs w:val="28"/>
          <w:lang w:val="uk-UA"/>
        </w:rPr>
      </w:pPr>
    </w:p>
    <w:p w:rsidR="00642FB6" w:rsidRPr="00176F4A" w:rsidRDefault="00642FB6" w:rsidP="0025223A">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Pr="00176F4A" w:rsidRDefault="00642FB6" w:rsidP="0025223A">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власності та земельних відносин міської ради</w:t>
      </w:r>
    </w:p>
    <w:p w:rsidR="00642FB6" w:rsidRPr="00176F4A" w:rsidRDefault="00642FB6" w:rsidP="00C45924">
      <w:pPr>
        <w:tabs>
          <w:tab w:val="left" w:pos="567"/>
        </w:tabs>
        <w:spacing w:after="0" w:line="240" w:lineRule="auto"/>
        <w:jc w:val="both"/>
        <w:rPr>
          <w:rFonts w:ascii="Times New Roman" w:hAnsi="Times New Roman" w:cs="Times New Roman"/>
          <w:sz w:val="28"/>
          <w:szCs w:val="28"/>
          <w:highlight w:val="yellow"/>
          <w:lang w:val="uk-UA"/>
        </w:rPr>
      </w:pPr>
    </w:p>
    <w:p w:rsidR="00642FB6" w:rsidRPr="00176F4A" w:rsidRDefault="00642FB6" w:rsidP="0025223A">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25223A">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25223A">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25223A">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25223A">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- 25</w:t>
      </w:r>
    </w:p>
    <w:p w:rsidR="00642FB6" w:rsidRPr="00176F4A" w:rsidRDefault="00642FB6" w:rsidP="0025223A">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642FB6" w:rsidRPr="00176F4A" w:rsidRDefault="00642FB6" w:rsidP="0025223A">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- 0 </w:t>
      </w:r>
    </w:p>
    <w:p w:rsidR="00642FB6" w:rsidRPr="00176F4A" w:rsidRDefault="00642FB6" w:rsidP="0025223A">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- 2</w:t>
      </w:r>
    </w:p>
    <w:p w:rsidR="00642FB6" w:rsidRPr="00176F4A" w:rsidRDefault="00642FB6" w:rsidP="0025223A">
      <w:pPr>
        <w:spacing w:after="0" w:line="240" w:lineRule="auto"/>
        <w:ind w:firstLine="567"/>
        <w:jc w:val="both"/>
        <w:rPr>
          <w:rFonts w:ascii="Times New Roman" w:hAnsi="Times New Roman" w:cs="Times New Roman"/>
          <w:sz w:val="28"/>
          <w:szCs w:val="28"/>
          <w:lang w:val="uk-UA"/>
        </w:rPr>
      </w:pPr>
    </w:p>
    <w:p w:rsidR="00642FB6" w:rsidRPr="00176F4A" w:rsidRDefault="00642FB6" w:rsidP="0025223A">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Default="00642FB6" w:rsidP="0025223A">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14 та результати поіменного голосування додаються).</w:t>
      </w:r>
    </w:p>
    <w:p w:rsidR="00642FB6" w:rsidRPr="00176F4A" w:rsidRDefault="00642FB6" w:rsidP="0025223A">
      <w:pPr>
        <w:widowControl w:val="0"/>
        <w:snapToGrid w:val="0"/>
        <w:spacing w:after="0" w:line="240" w:lineRule="auto"/>
        <w:jc w:val="both"/>
        <w:rPr>
          <w:rFonts w:ascii="Times New Roman" w:hAnsi="Times New Roman" w:cs="Times New Roman"/>
          <w:sz w:val="28"/>
          <w:szCs w:val="28"/>
          <w:lang w:val="uk-UA"/>
        </w:rPr>
      </w:pPr>
    </w:p>
    <w:p w:rsidR="00642FB6" w:rsidRPr="004E45D0" w:rsidRDefault="00642FB6" w:rsidP="00594ABB">
      <w:pPr>
        <w:widowControl w:val="0"/>
        <w:snapToGrid w:val="0"/>
        <w:spacing w:after="0" w:line="240" w:lineRule="auto"/>
        <w:jc w:val="both"/>
        <w:rPr>
          <w:rFonts w:ascii="Times New Roman" w:hAnsi="Times New Roman" w:cs="Times New Roman"/>
          <w:sz w:val="28"/>
          <w:szCs w:val="28"/>
          <w:lang w:val="uk-UA"/>
        </w:rPr>
      </w:pPr>
    </w:p>
    <w:p w:rsidR="00642FB6" w:rsidRPr="004E45D0"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15. СЛУХАЛИ: Про безоплатну передачу групи нежитлових підвальних приміщень по вул. Олександра Коротченка, 4 м. Первомайськ Миколаївської області на баланс КП Первомайської міської ради «Затишок» та закріплення майна на праві господарського відання. </w:t>
      </w:r>
    </w:p>
    <w:p w:rsidR="00642FB6" w:rsidRPr="004E45D0" w:rsidRDefault="00642FB6" w:rsidP="00594ABB">
      <w:pPr>
        <w:spacing w:after="0" w:line="240" w:lineRule="auto"/>
        <w:ind w:firstLine="540"/>
        <w:jc w:val="both"/>
        <w:rPr>
          <w:rFonts w:ascii="Times New Roman" w:hAnsi="Times New Roman" w:cs="Times New Roman"/>
          <w:sz w:val="28"/>
          <w:szCs w:val="28"/>
          <w:u w:val="single"/>
          <w:lang w:val="uk-UA"/>
        </w:rPr>
      </w:pPr>
    </w:p>
    <w:p w:rsidR="00642FB6" w:rsidRPr="004E45D0" w:rsidRDefault="00642FB6" w:rsidP="0025223A">
      <w:pPr>
        <w:widowControl w:val="0"/>
        <w:snapToGrid w:val="0"/>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Pr="004E45D0" w:rsidRDefault="00642FB6" w:rsidP="0025223A">
      <w:pPr>
        <w:widowControl w:val="0"/>
        <w:snapToGrid w:val="0"/>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власності та земельних відносин міської ради</w:t>
      </w:r>
    </w:p>
    <w:p w:rsidR="00642FB6" w:rsidRPr="004E45D0" w:rsidRDefault="00642FB6" w:rsidP="00E06BD9">
      <w:pPr>
        <w:spacing w:after="0" w:line="240" w:lineRule="auto"/>
        <w:ind w:firstLine="540"/>
        <w:jc w:val="both"/>
        <w:rPr>
          <w:rFonts w:ascii="Times New Roman" w:hAnsi="Times New Roman" w:cs="Times New Roman"/>
          <w:sz w:val="28"/>
          <w:szCs w:val="28"/>
          <w:lang w:val="uk-UA"/>
        </w:rPr>
      </w:pPr>
    </w:p>
    <w:p w:rsidR="00642FB6" w:rsidRPr="004E45D0" w:rsidRDefault="00642FB6" w:rsidP="00E06BD9">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Надійшла пропозиція:</w:t>
      </w:r>
    </w:p>
    <w:p w:rsidR="00642FB6" w:rsidRPr="004E45D0" w:rsidRDefault="00642FB6" w:rsidP="00140368">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Взяти запропонований проєкт рішення за основу. </w:t>
      </w:r>
    </w:p>
    <w:p w:rsidR="00642FB6" w:rsidRPr="004E45D0" w:rsidRDefault="00642FB6" w:rsidP="00E06BD9">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Проведено поіменне голосування.</w:t>
      </w:r>
    </w:p>
    <w:p w:rsidR="00642FB6" w:rsidRPr="004E45D0" w:rsidRDefault="00642FB6" w:rsidP="00E06BD9">
      <w:pPr>
        <w:spacing w:after="0" w:line="240" w:lineRule="auto"/>
        <w:ind w:right="-5"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Підсумки поіменного голосування:</w:t>
      </w:r>
    </w:p>
    <w:p w:rsidR="00642FB6" w:rsidRPr="004E45D0" w:rsidRDefault="00642FB6" w:rsidP="00E06BD9">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«за» - 24</w:t>
      </w:r>
    </w:p>
    <w:p w:rsidR="00642FB6" w:rsidRPr="004E45D0" w:rsidRDefault="00642FB6" w:rsidP="00E06BD9">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«проти» - 0</w:t>
      </w:r>
    </w:p>
    <w:p w:rsidR="00642FB6" w:rsidRPr="004E45D0" w:rsidRDefault="00642FB6" w:rsidP="00E06BD9">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«утримались» - 0 </w:t>
      </w:r>
    </w:p>
    <w:p w:rsidR="00642FB6" w:rsidRDefault="00642FB6" w:rsidP="00E06BD9">
      <w:pPr>
        <w:spacing w:after="0" w:line="240" w:lineRule="auto"/>
        <w:ind w:firstLine="567"/>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«не голосували» - 3</w:t>
      </w:r>
    </w:p>
    <w:p w:rsidR="00642FB6" w:rsidRPr="004E45D0" w:rsidRDefault="00642FB6" w:rsidP="00E06BD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642FB6" w:rsidRPr="004E45D0" w:rsidRDefault="00642FB6" w:rsidP="00E06BD9">
      <w:pPr>
        <w:spacing w:after="0" w:line="240" w:lineRule="auto"/>
        <w:ind w:firstLine="567"/>
        <w:jc w:val="both"/>
        <w:rPr>
          <w:rFonts w:ascii="Times New Roman" w:hAnsi="Times New Roman" w:cs="Times New Roman"/>
          <w:sz w:val="28"/>
          <w:szCs w:val="28"/>
          <w:lang w:val="uk-UA"/>
        </w:rPr>
      </w:pPr>
    </w:p>
    <w:p w:rsidR="00642FB6" w:rsidRPr="004E45D0" w:rsidRDefault="00642FB6" w:rsidP="00140368">
      <w:pPr>
        <w:spacing w:after="0" w:line="240" w:lineRule="auto"/>
        <w:ind w:firstLine="567"/>
        <w:jc w:val="both"/>
        <w:rPr>
          <w:rFonts w:ascii="Times New Roman" w:hAnsi="Times New Roman" w:cs="Times New Roman"/>
          <w:sz w:val="28"/>
          <w:szCs w:val="28"/>
          <w:lang w:val="uk-UA"/>
        </w:rPr>
      </w:pPr>
      <w:r w:rsidRPr="004E45D0">
        <w:rPr>
          <w:rFonts w:ascii="Times New Roman" w:hAnsi="Times New Roman" w:cs="Times New Roman"/>
          <w:b/>
          <w:sz w:val="28"/>
          <w:szCs w:val="28"/>
          <w:lang w:val="uk-UA"/>
        </w:rPr>
        <w:t xml:space="preserve">Міський голова Олег ДЕМЧЕНКО </w:t>
      </w:r>
      <w:r w:rsidRPr="004E45D0">
        <w:rPr>
          <w:rFonts w:ascii="Times New Roman" w:hAnsi="Times New Roman" w:cs="Times New Roman"/>
          <w:sz w:val="28"/>
          <w:szCs w:val="28"/>
          <w:lang w:val="uk-UA"/>
        </w:rPr>
        <w:t>наголосив на тому,  що від постійної комісії міської ради  з питань 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 та постійної комісії міської ради з питань містобудування, архітектури, кадастру, власності, приватизації, земельних відносин та планування територій надійшла рекомендація:</w:t>
      </w:r>
    </w:p>
    <w:p w:rsidR="00642FB6" w:rsidRPr="004E45D0" w:rsidRDefault="00642FB6" w:rsidP="008C08E3">
      <w:pPr>
        <w:tabs>
          <w:tab w:val="left" w:pos="851"/>
          <w:tab w:val="num" w:pos="993"/>
          <w:tab w:val="num" w:pos="1080"/>
          <w:tab w:val="left" w:pos="6011"/>
          <w:tab w:val="left" w:pos="7200"/>
        </w:tabs>
        <w:spacing w:after="0" w:line="240" w:lineRule="auto"/>
        <w:ind w:left="567"/>
        <w:jc w:val="both"/>
        <w:outlineLvl w:val="0"/>
        <w:rPr>
          <w:rFonts w:ascii="Times New Roman" w:hAnsi="Times New Roman" w:cs="Times New Roman"/>
          <w:sz w:val="28"/>
          <w:szCs w:val="28"/>
          <w:lang w:val="uk-UA"/>
        </w:rPr>
      </w:pPr>
      <w:r w:rsidRPr="004E45D0">
        <w:rPr>
          <w:rFonts w:ascii="Times New Roman" w:hAnsi="Times New Roman" w:cs="Times New Roman"/>
          <w:b/>
          <w:sz w:val="28"/>
          <w:szCs w:val="28"/>
          <w:lang w:val="uk-UA"/>
        </w:rPr>
        <w:t xml:space="preserve">- </w:t>
      </w:r>
      <w:r w:rsidRPr="004E45D0">
        <w:rPr>
          <w:rFonts w:ascii="Times New Roman" w:hAnsi="Times New Roman" w:cs="Times New Roman"/>
          <w:sz w:val="28"/>
          <w:szCs w:val="28"/>
          <w:lang w:val="uk-UA"/>
        </w:rPr>
        <w:t>доповнити  проєкт  рішення  підпунктом  2.3  в  такій  редакції:</w:t>
      </w:r>
      <w:r w:rsidRPr="004E45D0">
        <w:rPr>
          <w:rFonts w:ascii="Times New Roman" w:hAnsi="Times New Roman" w:cs="Times New Roman"/>
          <w:i/>
          <w:iCs/>
          <w:caps/>
          <w:sz w:val="28"/>
          <w:szCs w:val="28"/>
          <w:lang w:val="uk-UA"/>
        </w:rPr>
        <w:t xml:space="preserve">                                             </w:t>
      </w:r>
    </w:p>
    <w:p w:rsidR="00642FB6" w:rsidRPr="004E45D0" w:rsidRDefault="00642FB6" w:rsidP="008002B3">
      <w:pPr>
        <w:tabs>
          <w:tab w:val="left" w:pos="567"/>
          <w:tab w:val="left" w:pos="851"/>
          <w:tab w:val="num" w:pos="993"/>
          <w:tab w:val="num" w:pos="1080"/>
          <w:tab w:val="left" w:pos="6011"/>
          <w:tab w:val="left" w:pos="7200"/>
        </w:tabs>
        <w:spacing w:after="0" w:line="240" w:lineRule="auto"/>
        <w:jc w:val="both"/>
        <w:outlineLvl w:val="0"/>
        <w:rPr>
          <w:rFonts w:ascii="Times New Roman" w:hAnsi="Times New Roman" w:cs="Times New Roman"/>
          <w:sz w:val="28"/>
          <w:szCs w:val="28"/>
          <w:lang w:val="uk-UA"/>
        </w:rPr>
      </w:pPr>
      <w:r w:rsidRPr="004E45D0">
        <w:rPr>
          <w:rFonts w:ascii="Times New Roman" w:hAnsi="Times New Roman" w:cs="Times New Roman"/>
          <w:i/>
          <w:iCs/>
          <w:caps/>
          <w:sz w:val="28"/>
          <w:szCs w:val="28"/>
          <w:lang w:val="uk-UA"/>
        </w:rPr>
        <w:tab/>
      </w:r>
      <w:r w:rsidRPr="004E45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E45D0">
        <w:rPr>
          <w:rFonts w:ascii="Times New Roman" w:hAnsi="Times New Roman" w:cs="Times New Roman"/>
          <w:sz w:val="28"/>
          <w:szCs w:val="28"/>
          <w:lang w:val="uk-UA"/>
        </w:rPr>
        <w:t>2.3</w:t>
      </w:r>
      <w:r>
        <w:rPr>
          <w:rFonts w:ascii="Times New Roman" w:hAnsi="Times New Roman" w:cs="Times New Roman"/>
          <w:sz w:val="28"/>
          <w:szCs w:val="28"/>
          <w:lang w:val="uk-UA"/>
        </w:rPr>
        <w:t>.</w:t>
      </w:r>
      <w:r w:rsidRPr="004E45D0">
        <w:rPr>
          <w:rFonts w:ascii="Times New Roman" w:hAnsi="Times New Roman" w:cs="Times New Roman"/>
          <w:sz w:val="28"/>
          <w:szCs w:val="28"/>
          <w:lang w:val="uk-UA"/>
        </w:rPr>
        <w:t xml:space="preserve"> Після виконання пунктів 1 та 2 цього рішення комунальному підприємству Первомайської міської ради «Затишок» звернутись до Управління комунальної власності та земельних відносин Первомайської міської ради для включення групи нежитлових приміщень, зазначених у цьому рішенні, до  Переліку другого типу для подальшої передачі майна в оренду у відповідності до статті 15 Закону України «Про оренду державного та комунального майна» 03.10.2019 № 157-ІХ із збереженням його функціонального використання».</w:t>
      </w:r>
    </w:p>
    <w:p w:rsidR="00642FB6" w:rsidRPr="004E45D0" w:rsidRDefault="00642FB6" w:rsidP="008C08E3">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p>
    <w:p w:rsidR="00642FB6" w:rsidRPr="004E45D0" w:rsidRDefault="00642FB6" w:rsidP="004E45D0">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sidRPr="004E45D0">
        <w:rPr>
          <w:rFonts w:ascii="Times New Roman" w:hAnsi="Times New Roman" w:cs="Times New Roman"/>
          <w:sz w:val="28"/>
          <w:szCs w:val="28"/>
          <w:lang w:val="uk-UA"/>
        </w:rPr>
        <w:tab/>
        <w:t>По рекомендації проведено поіменне голосування.</w:t>
      </w:r>
    </w:p>
    <w:p w:rsidR="00642FB6" w:rsidRPr="004E45D0" w:rsidRDefault="00642FB6" w:rsidP="004E45D0">
      <w:pPr>
        <w:spacing w:after="0" w:line="240" w:lineRule="auto"/>
        <w:ind w:right="-5"/>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E45D0">
        <w:rPr>
          <w:rFonts w:ascii="Times New Roman" w:hAnsi="Times New Roman" w:cs="Times New Roman"/>
          <w:sz w:val="28"/>
          <w:szCs w:val="28"/>
          <w:lang w:val="uk-UA"/>
        </w:rPr>
        <w:t xml:space="preserve">   Підсумки поіменного голосування:</w:t>
      </w:r>
    </w:p>
    <w:p w:rsidR="00642FB6" w:rsidRPr="004E45D0" w:rsidRDefault="00642FB6" w:rsidP="008C08E3">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«за» - 25</w:t>
      </w:r>
    </w:p>
    <w:p w:rsidR="00642FB6" w:rsidRPr="004E45D0" w:rsidRDefault="00642FB6" w:rsidP="008C08E3">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«проти» - 0</w:t>
      </w:r>
    </w:p>
    <w:p w:rsidR="00642FB6" w:rsidRPr="004E45D0" w:rsidRDefault="00642FB6" w:rsidP="008C08E3">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«утримались» - 0 </w:t>
      </w:r>
    </w:p>
    <w:p w:rsidR="00642FB6" w:rsidRPr="004E45D0" w:rsidRDefault="00642FB6" w:rsidP="008C08E3">
      <w:pPr>
        <w:spacing w:after="0" w:line="240" w:lineRule="auto"/>
        <w:ind w:firstLine="567"/>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«не голосували» - 2</w:t>
      </w:r>
    </w:p>
    <w:p w:rsidR="00642FB6" w:rsidRDefault="00642FB6" w:rsidP="00E06BD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Рекомендація приймається.</w:t>
      </w:r>
    </w:p>
    <w:p w:rsidR="00642FB6" w:rsidRPr="004E45D0" w:rsidRDefault="00642FB6" w:rsidP="00E06BD9">
      <w:pPr>
        <w:spacing w:after="0" w:line="240" w:lineRule="auto"/>
        <w:ind w:firstLine="567"/>
        <w:jc w:val="both"/>
        <w:rPr>
          <w:rFonts w:ascii="Times New Roman" w:hAnsi="Times New Roman" w:cs="Times New Roman"/>
          <w:sz w:val="28"/>
          <w:szCs w:val="28"/>
          <w:lang w:val="uk-UA"/>
        </w:rPr>
      </w:pPr>
    </w:p>
    <w:p w:rsidR="00642FB6" w:rsidRPr="00261E2A" w:rsidRDefault="00642FB6" w:rsidP="004E45D0">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642FB6" w:rsidRPr="00261E2A" w:rsidRDefault="00642FB6" w:rsidP="004E45D0">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642FB6" w:rsidRPr="00261E2A" w:rsidRDefault="00642FB6" w:rsidP="004E45D0">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«за» - 2</w:t>
      </w:r>
      <w:r>
        <w:rPr>
          <w:rFonts w:ascii="Times New Roman" w:hAnsi="Times New Roman" w:cs="Times New Roman"/>
          <w:sz w:val="28"/>
          <w:szCs w:val="28"/>
          <w:lang w:val="uk-UA"/>
        </w:rPr>
        <w:t>6</w:t>
      </w:r>
    </w:p>
    <w:p w:rsidR="00642FB6" w:rsidRPr="00261E2A" w:rsidRDefault="00642FB6" w:rsidP="004E45D0">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«проти» - 0</w:t>
      </w:r>
    </w:p>
    <w:p w:rsidR="00642FB6" w:rsidRPr="00261E2A" w:rsidRDefault="00642FB6" w:rsidP="004E45D0">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p>
    <w:p w:rsidR="00642FB6" w:rsidRDefault="00642FB6" w:rsidP="004E45D0">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642FB6" w:rsidRPr="00261E2A" w:rsidRDefault="00642FB6" w:rsidP="004E45D0">
      <w:pPr>
        <w:spacing w:after="0" w:line="240" w:lineRule="auto"/>
        <w:ind w:firstLine="567"/>
        <w:jc w:val="both"/>
        <w:rPr>
          <w:rFonts w:ascii="Times New Roman" w:hAnsi="Times New Roman" w:cs="Times New Roman"/>
          <w:sz w:val="28"/>
          <w:szCs w:val="28"/>
          <w:lang w:val="uk-UA"/>
        </w:rPr>
      </w:pPr>
    </w:p>
    <w:p w:rsidR="00642FB6" w:rsidRPr="00261E2A" w:rsidRDefault="00642FB6" w:rsidP="004E45D0">
      <w:pPr>
        <w:tabs>
          <w:tab w:val="left" w:pos="0"/>
        </w:tabs>
        <w:spacing w:after="0" w:line="240" w:lineRule="atLeast"/>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ВИРІШИЛИ: затвердити запропонований проєкт рішення в цілому.</w:t>
      </w:r>
    </w:p>
    <w:p w:rsidR="00642FB6" w:rsidRDefault="00642FB6" w:rsidP="004E45D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15</w:t>
      </w:r>
      <w:r w:rsidRPr="00261E2A">
        <w:rPr>
          <w:rFonts w:ascii="Times New Roman" w:hAnsi="Times New Roman" w:cs="Times New Roman"/>
          <w:sz w:val="28"/>
          <w:szCs w:val="28"/>
          <w:lang w:val="uk-UA"/>
        </w:rPr>
        <w:t xml:space="preserve"> та результати поіменного голосування додаються).</w:t>
      </w:r>
    </w:p>
    <w:p w:rsidR="00642FB6" w:rsidRPr="00261E2A" w:rsidRDefault="00642FB6" w:rsidP="004E45D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642FB6" w:rsidRPr="004E45D0"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642FB6" w:rsidRPr="00176F4A"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16. СЛУХАЛИ: Про надання доручення на замовлення щодо виготовлення технічних паспортів на об’єкти нерухомого майна.</w:t>
      </w:r>
    </w:p>
    <w:p w:rsidR="00642FB6" w:rsidRPr="00176F4A" w:rsidRDefault="00642FB6" w:rsidP="00594ABB">
      <w:pPr>
        <w:spacing w:after="0" w:line="240" w:lineRule="auto"/>
        <w:ind w:firstLine="540"/>
        <w:jc w:val="both"/>
        <w:rPr>
          <w:rFonts w:ascii="Times New Roman" w:hAnsi="Times New Roman" w:cs="Times New Roman"/>
          <w:sz w:val="28"/>
          <w:szCs w:val="28"/>
          <w:u w:val="single"/>
          <w:lang w:val="uk-UA"/>
        </w:rPr>
      </w:pPr>
    </w:p>
    <w:p w:rsidR="00642FB6" w:rsidRPr="00176F4A" w:rsidRDefault="00642FB6" w:rsidP="00D50C58">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Pr="00176F4A" w:rsidRDefault="00642FB6" w:rsidP="00D50C58">
      <w:pPr>
        <w:widowControl w:val="0"/>
        <w:snapToGrid w:val="0"/>
        <w:spacing w:after="0" w:line="240" w:lineRule="auto"/>
        <w:jc w:val="both"/>
        <w:rPr>
          <w:rFonts w:ascii="Times New Roman" w:hAnsi="Times New Roman" w:cs="Times New Roman"/>
          <w:sz w:val="28"/>
          <w:szCs w:val="28"/>
          <w:highlight w:val="yellow"/>
          <w:lang w:val="uk-UA"/>
        </w:rPr>
      </w:pPr>
      <w:r w:rsidRPr="00176F4A">
        <w:rPr>
          <w:rFonts w:ascii="Times New Roman" w:hAnsi="Times New Roman" w:cs="Times New Roman"/>
          <w:sz w:val="28"/>
          <w:szCs w:val="28"/>
          <w:lang w:val="uk-UA"/>
        </w:rPr>
        <w:t xml:space="preserve">                          власності та земельних відносин міської ради</w:t>
      </w:r>
    </w:p>
    <w:p w:rsidR="00642FB6" w:rsidRPr="00176F4A" w:rsidRDefault="00642FB6" w:rsidP="00E12276">
      <w:pPr>
        <w:widowControl w:val="0"/>
        <w:snapToGrid w:val="0"/>
        <w:spacing w:after="0" w:line="240" w:lineRule="auto"/>
        <w:jc w:val="both"/>
        <w:rPr>
          <w:rFonts w:ascii="Times New Roman" w:hAnsi="Times New Roman" w:cs="Times New Roman"/>
          <w:sz w:val="28"/>
          <w:szCs w:val="28"/>
          <w:highlight w:val="yellow"/>
          <w:lang w:val="uk-UA"/>
        </w:rPr>
      </w:pPr>
    </w:p>
    <w:p w:rsidR="00642FB6" w:rsidRPr="00176F4A" w:rsidRDefault="00642FB6" w:rsidP="00D50C58">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D50C58">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D50C58">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D50C58">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D50C58">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 - 25</w:t>
      </w:r>
    </w:p>
    <w:p w:rsidR="00642FB6" w:rsidRPr="00176F4A" w:rsidRDefault="00642FB6" w:rsidP="00D50C58">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«проти» - 0</w:t>
      </w:r>
    </w:p>
    <w:p w:rsidR="00642FB6" w:rsidRPr="00176F4A" w:rsidRDefault="00642FB6" w:rsidP="00D50C58">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«утримались» - 0 </w:t>
      </w:r>
    </w:p>
    <w:p w:rsidR="00642FB6" w:rsidRPr="00176F4A" w:rsidRDefault="00642FB6" w:rsidP="00D50C58">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- 2</w:t>
      </w:r>
    </w:p>
    <w:p w:rsidR="00642FB6" w:rsidRPr="00176F4A" w:rsidRDefault="00642FB6" w:rsidP="00D50C58">
      <w:pPr>
        <w:spacing w:after="0" w:line="240" w:lineRule="auto"/>
        <w:ind w:firstLine="567"/>
        <w:jc w:val="both"/>
        <w:rPr>
          <w:rFonts w:ascii="Times New Roman" w:hAnsi="Times New Roman" w:cs="Times New Roman"/>
          <w:sz w:val="28"/>
          <w:szCs w:val="28"/>
          <w:highlight w:val="yellow"/>
          <w:lang w:val="uk-UA"/>
        </w:rPr>
      </w:pPr>
    </w:p>
    <w:p w:rsidR="00642FB6" w:rsidRPr="00516778" w:rsidRDefault="00642FB6" w:rsidP="00D50C58">
      <w:pPr>
        <w:tabs>
          <w:tab w:val="left" w:pos="0"/>
        </w:tabs>
        <w:spacing w:after="0" w:line="240" w:lineRule="atLeast"/>
        <w:jc w:val="both"/>
        <w:rPr>
          <w:rFonts w:ascii="Times New Roman" w:hAnsi="Times New Roman" w:cs="Times New Roman"/>
          <w:sz w:val="28"/>
          <w:szCs w:val="28"/>
          <w:lang w:val="uk-UA"/>
        </w:rPr>
      </w:pPr>
      <w:r w:rsidRPr="00516778">
        <w:rPr>
          <w:rFonts w:ascii="Times New Roman" w:hAnsi="Times New Roman" w:cs="Times New Roman"/>
          <w:sz w:val="28"/>
          <w:szCs w:val="28"/>
          <w:lang w:val="uk-UA"/>
        </w:rPr>
        <w:t>ВИРІШИЛИ: затвердити запропонований проєкт рішення.</w:t>
      </w:r>
    </w:p>
    <w:p w:rsidR="00642FB6" w:rsidRPr="00516778" w:rsidRDefault="00642FB6" w:rsidP="00D50C58">
      <w:pPr>
        <w:widowControl w:val="0"/>
        <w:snapToGrid w:val="0"/>
        <w:spacing w:after="0" w:line="240" w:lineRule="auto"/>
        <w:jc w:val="both"/>
        <w:rPr>
          <w:rFonts w:ascii="Times New Roman" w:hAnsi="Times New Roman" w:cs="Times New Roman"/>
          <w:sz w:val="28"/>
          <w:szCs w:val="28"/>
          <w:lang w:val="uk-UA"/>
        </w:rPr>
      </w:pPr>
      <w:r w:rsidRPr="00516778">
        <w:rPr>
          <w:rFonts w:ascii="Times New Roman" w:hAnsi="Times New Roman" w:cs="Times New Roman"/>
          <w:sz w:val="28"/>
          <w:szCs w:val="28"/>
          <w:lang w:val="uk-UA"/>
        </w:rPr>
        <w:t xml:space="preserve">                        (Рішення № 16 та результати поіменного голосування додаються).</w:t>
      </w:r>
    </w:p>
    <w:p w:rsidR="00642FB6" w:rsidRPr="00176F4A"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642FB6" w:rsidRPr="00176F4A"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17. СЛУХАЛИ: 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642FB6" w:rsidRPr="00176F4A"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642FB6" w:rsidRPr="00176F4A" w:rsidRDefault="00642FB6" w:rsidP="00D50C58">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Pr="00176F4A" w:rsidRDefault="00642FB6" w:rsidP="00D50C58">
      <w:pPr>
        <w:widowControl w:val="0"/>
        <w:snapToGrid w:val="0"/>
        <w:spacing w:after="0" w:line="240" w:lineRule="auto"/>
        <w:jc w:val="both"/>
        <w:rPr>
          <w:rFonts w:ascii="Times New Roman" w:hAnsi="Times New Roman" w:cs="Times New Roman"/>
          <w:sz w:val="28"/>
          <w:szCs w:val="28"/>
          <w:highlight w:val="yellow"/>
          <w:lang w:val="uk-UA"/>
        </w:rPr>
      </w:pPr>
      <w:r w:rsidRPr="00176F4A">
        <w:rPr>
          <w:rFonts w:ascii="Times New Roman" w:hAnsi="Times New Roman" w:cs="Times New Roman"/>
          <w:sz w:val="28"/>
          <w:szCs w:val="28"/>
          <w:lang w:val="uk-UA"/>
        </w:rPr>
        <w:t xml:space="preserve">                          власності та земельних відносин міської ради</w:t>
      </w:r>
    </w:p>
    <w:p w:rsidR="00642FB6" w:rsidRPr="00176F4A" w:rsidRDefault="00642FB6" w:rsidP="00766E12">
      <w:pPr>
        <w:widowControl w:val="0"/>
        <w:snapToGrid w:val="0"/>
        <w:spacing w:after="0" w:line="240" w:lineRule="auto"/>
        <w:jc w:val="both"/>
        <w:rPr>
          <w:rFonts w:ascii="Times New Roman" w:hAnsi="Times New Roman" w:cs="Times New Roman"/>
          <w:sz w:val="28"/>
          <w:szCs w:val="28"/>
          <w:lang w:val="uk-UA"/>
        </w:rPr>
      </w:pPr>
    </w:p>
    <w:p w:rsidR="00642FB6" w:rsidRPr="00176F4A" w:rsidRDefault="00642FB6" w:rsidP="00594ABB">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594ABB">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594ABB">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594ABB">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594ABB">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- 26</w:t>
      </w:r>
    </w:p>
    <w:p w:rsidR="00642FB6" w:rsidRPr="00176F4A" w:rsidRDefault="00642FB6" w:rsidP="00594ABB">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642FB6" w:rsidRPr="00176F4A" w:rsidRDefault="00642FB6" w:rsidP="005D1DDB">
      <w:pPr>
        <w:tabs>
          <w:tab w:val="left" w:pos="567"/>
        </w:tabs>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- 0 </w:t>
      </w:r>
    </w:p>
    <w:p w:rsidR="00642FB6" w:rsidRPr="00176F4A" w:rsidRDefault="00642FB6" w:rsidP="00594ABB">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-1</w:t>
      </w:r>
    </w:p>
    <w:p w:rsidR="00642FB6" w:rsidRPr="00176F4A" w:rsidRDefault="00642FB6" w:rsidP="00594ABB">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594ABB">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17 та результати поіменного голосування додаються).</w:t>
      </w:r>
    </w:p>
    <w:p w:rsidR="00642FB6"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642FB6" w:rsidRPr="00176F4A" w:rsidRDefault="00642FB6"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642FB6" w:rsidRPr="00CF5ECF" w:rsidRDefault="00642FB6" w:rsidP="00D50C58">
      <w:pPr>
        <w:tabs>
          <w:tab w:val="num" w:pos="786"/>
          <w:tab w:val="left" w:pos="851"/>
          <w:tab w:val="num" w:pos="993"/>
          <w:tab w:val="left" w:pos="6011"/>
          <w:tab w:val="left" w:pos="7200"/>
        </w:tabs>
        <w:spacing w:after="0" w:line="240" w:lineRule="auto"/>
        <w:jc w:val="both"/>
        <w:outlineLvl w:val="0"/>
        <w:rPr>
          <w:rFonts w:ascii="Times New Roman" w:hAnsi="Times New Roman" w:cs="Times New Roman"/>
          <w:sz w:val="28"/>
          <w:szCs w:val="28"/>
          <w:lang w:val="uk-UA"/>
        </w:rPr>
      </w:pPr>
      <w:r w:rsidRPr="00CF5ECF">
        <w:rPr>
          <w:rFonts w:ascii="Times New Roman" w:hAnsi="Times New Roman" w:cs="Times New Roman"/>
          <w:sz w:val="28"/>
          <w:szCs w:val="28"/>
          <w:lang w:val="uk-UA"/>
        </w:rPr>
        <w:t>18. СЛУХАЛИ: Про</w:t>
      </w:r>
      <w:r w:rsidRPr="00CF5ECF">
        <w:rPr>
          <w:rFonts w:ascii="Times New Roman" w:hAnsi="Times New Roman" w:cs="Times New Roman"/>
          <w:sz w:val="28"/>
          <w:szCs w:val="28"/>
        </w:rPr>
        <w:t xml:space="preserve"> продаж земельної ділянки  несільськогосподарського призначення по вул. Миколаївська, 2/1, м. Первомайськ,  Миколаївська область</w:t>
      </w:r>
      <w:r w:rsidRPr="00CF5ECF">
        <w:rPr>
          <w:rFonts w:ascii="Times New Roman" w:hAnsi="Times New Roman" w:cs="Times New Roman"/>
          <w:sz w:val="28"/>
          <w:szCs w:val="28"/>
          <w:lang w:val="uk-UA"/>
        </w:rPr>
        <w:t>.</w:t>
      </w:r>
    </w:p>
    <w:p w:rsidR="00642FB6" w:rsidRPr="00CF5ECF" w:rsidRDefault="00642FB6" w:rsidP="00BC0210">
      <w:pPr>
        <w:widowControl w:val="0"/>
        <w:snapToGrid w:val="0"/>
        <w:spacing w:after="0" w:line="240" w:lineRule="auto"/>
        <w:jc w:val="both"/>
        <w:rPr>
          <w:rFonts w:ascii="Times New Roman" w:hAnsi="Times New Roman" w:cs="Times New Roman"/>
          <w:sz w:val="28"/>
          <w:szCs w:val="28"/>
          <w:u w:val="single"/>
          <w:lang w:val="uk-UA"/>
        </w:rPr>
      </w:pPr>
    </w:p>
    <w:p w:rsidR="00642FB6" w:rsidRPr="00CF5ECF" w:rsidRDefault="00642FB6" w:rsidP="00F47A07">
      <w:pPr>
        <w:widowControl w:val="0"/>
        <w:snapToGrid w:val="0"/>
        <w:spacing w:after="0" w:line="240" w:lineRule="auto"/>
        <w:jc w:val="both"/>
        <w:rPr>
          <w:rFonts w:ascii="Times New Roman" w:hAnsi="Times New Roman" w:cs="Times New Roman"/>
          <w:sz w:val="28"/>
          <w:szCs w:val="28"/>
          <w:lang w:val="uk-UA"/>
        </w:rPr>
      </w:pPr>
      <w:r w:rsidRPr="00CF5ECF">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Default="00642FB6" w:rsidP="00F47A07">
      <w:pPr>
        <w:widowControl w:val="0"/>
        <w:snapToGrid w:val="0"/>
        <w:spacing w:after="0" w:line="240" w:lineRule="auto"/>
        <w:jc w:val="both"/>
        <w:rPr>
          <w:rFonts w:ascii="Times New Roman" w:hAnsi="Times New Roman" w:cs="Times New Roman"/>
          <w:sz w:val="28"/>
          <w:szCs w:val="28"/>
          <w:lang w:val="uk-UA"/>
        </w:rPr>
      </w:pPr>
      <w:r w:rsidRPr="00CF5ECF">
        <w:rPr>
          <w:rFonts w:ascii="Times New Roman" w:hAnsi="Times New Roman" w:cs="Times New Roman"/>
          <w:sz w:val="28"/>
          <w:szCs w:val="28"/>
          <w:lang w:val="uk-UA"/>
        </w:rPr>
        <w:t xml:space="preserve">                          власності та земельних відносин міської ради</w:t>
      </w:r>
    </w:p>
    <w:p w:rsidR="00642FB6" w:rsidRPr="00EB0A81" w:rsidRDefault="00642FB6" w:rsidP="00F47A07">
      <w:pPr>
        <w:widowControl w:val="0"/>
        <w:snapToGrid w:val="0"/>
        <w:spacing w:after="0" w:line="240" w:lineRule="auto"/>
        <w:jc w:val="both"/>
        <w:rPr>
          <w:rFonts w:ascii="Times New Roman" w:hAnsi="Times New Roman" w:cs="Times New Roman"/>
          <w:b/>
          <w:sz w:val="28"/>
          <w:szCs w:val="28"/>
          <w:lang w:val="uk-UA"/>
        </w:rPr>
      </w:pPr>
    </w:p>
    <w:p w:rsidR="00642FB6" w:rsidRPr="00456C80" w:rsidRDefault="00642FB6" w:rsidP="00EB0A81">
      <w:pPr>
        <w:widowControl w:val="0"/>
        <w:tabs>
          <w:tab w:val="left" w:pos="567"/>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EB0A81">
        <w:rPr>
          <w:rFonts w:ascii="Times New Roman" w:hAnsi="Times New Roman" w:cs="Times New Roman"/>
          <w:b/>
          <w:sz w:val="28"/>
          <w:szCs w:val="28"/>
          <w:lang w:val="uk-UA"/>
        </w:rPr>
        <w:t xml:space="preserve">Міський </w:t>
      </w:r>
      <w:r>
        <w:rPr>
          <w:rFonts w:ascii="Times New Roman" w:hAnsi="Times New Roman" w:cs="Times New Roman"/>
          <w:b/>
          <w:sz w:val="28"/>
          <w:szCs w:val="28"/>
          <w:lang w:val="uk-UA"/>
        </w:rPr>
        <w:t>г</w:t>
      </w:r>
      <w:r w:rsidRPr="00EB0A81">
        <w:rPr>
          <w:rFonts w:ascii="Times New Roman" w:hAnsi="Times New Roman" w:cs="Times New Roman"/>
          <w:b/>
          <w:sz w:val="28"/>
          <w:szCs w:val="28"/>
          <w:lang w:val="uk-UA"/>
        </w:rPr>
        <w:t>олова Олег ДЕМЧЕНКО</w:t>
      </w:r>
      <w:r>
        <w:rPr>
          <w:rFonts w:ascii="Times New Roman" w:hAnsi="Times New Roman" w:cs="Times New Roman"/>
          <w:sz w:val="28"/>
          <w:szCs w:val="28"/>
          <w:lang w:val="uk-UA"/>
        </w:rPr>
        <w:t xml:space="preserve"> надав слово для виступу Ользі</w:t>
      </w:r>
      <w:r w:rsidRPr="00B763B5">
        <w:rPr>
          <w:rFonts w:ascii="Times New Roman" w:hAnsi="Times New Roman" w:cs="Times New Roman"/>
          <w:sz w:val="28"/>
          <w:szCs w:val="28"/>
          <w:lang w:val="uk-UA"/>
        </w:rPr>
        <w:t xml:space="preserve">  КОМАР</w:t>
      </w:r>
      <w:r>
        <w:rPr>
          <w:rFonts w:ascii="Times New Roman" w:hAnsi="Times New Roman" w:cs="Times New Roman"/>
          <w:sz w:val="28"/>
          <w:szCs w:val="28"/>
          <w:lang w:val="uk-UA"/>
        </w:rPr>
        <w:t xml:space="preserve">, яка зазначила, що на земельній ділянці </w:t>
      </w:r>
      <w:r w:rsidRPr="00CF5ECF">
        <w:rPr>
          <w:rFonts w:ascii="Times New Roman" w:hAnsi="Times New Roman" w:cs="Times New Roman"/>
          <w:sz w:val="28"/>
          <w:szCs w:val="28"/>
        </w:rPr>
        <w:t>несільськогосподарського признач</w:t>
      </w:r>
      <w:r>
        <w:rPr>
          <w:rFonts w:ascii="Times New Roman" w:hAnsi="Times New Roman" w:cs="Times New Roman"/>
          <w:sz w:val="28"/>
          <w:szCs w:val="28"/>
        </w:rPr>
        <w:t>ення по вул. Миколаївська, 2/1</w:t>
      </w:r>
      <w:r>
        <w:rPr>
          <w:rFonts w:ascii="Times New Roman" w:hAnsi="Times New Roman" w:cs="Times New Roman"/>
          <w:sz w:val="28"/>
          <w:szCs w:val="28"/>
          <w:lang w:val="uk-UA"/>
        </w:rPr>
        <w:t xml:space="preserve"> знаходиться її з чоловіком приватна власність. Виступаюча підкреслила, що  вони постійно допомагають Збройним Силам України та звернулася до депутатського корпусу з проханням  надати  дозвіл на викуп зазначеної земельної ділянки, кошти від продажу якої надійдуть до  місцевого  бюджету.</w:t>
      </w:r>
      <w:r w:rsidRPr="00B763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642FB6" w:rsidRDefault="00642FB6" w:rsidP="00F47A07">
      <w:pPr>
        <w:widowControl w:val="0"/>
        <w:snapToGrid w:val="0"/>
        <w:spacing w:after="0" w:line="240" w:lineRule="auto"/>
        <w:jc w:val="both"/>
        <w:rPr>
          <w:rFonts w:ascii="Times New Roman" w:hAnsi="Times New Roman" w:cs="Times New Roman"/>
          <w:sz w:val="28"/>
          <w:szCs w:val="28"/>
          <w:lang w:val="uk-UA"/>
        </w:rPr>
      </w:pPr>
    </w:p>
    <w:p w:rsidR="00642FB6" w:rsidRPr="00CF5ECF" w:rsidRDefault="00642FB6" w:rsidP="00594ABB">
      <w:pPr>
        <w:spacing w:after="0" w:line="240" w:lineRule="auto"/>
        <w:ind w:firstLine="540"/>
        <w:jc w:val="both"/>
        <w:rPr>
          <w:rFonts w:ascii="Times New Roman" w:hAnsi="Times New Roman" w:cs="Times New Roman"/>
          <w:sz w:val="28"/>
          <w:szCs w:val="28"/>
          <w:lang w:val="uk-UA"/>
        </w:rPr>
      </w:pPr>
      <w:r w:rsidRPr="00CF5ECF">
        <w:rPr>
          <w:rFonts w:ascii="Times New Roman" w:hAnsi="Times New Roman" w:cs="Times New Roman"/>
          <w:sz w:val="28"/>
          <w:szCs w:val="28"/>
          <w:lang w:val="uk-UA"/>
        </w:rPr>
        <w:t>Надійшла пропозиція:</w:t>
      </w:r>
    </w:p>
    <w:p w:rsidR="00642FB6" w:rsidRPr="00CF5ECF" w:rsidRDefault="00642FB6" w:rsidP="00594ABB">
      <w:pPr>
        <w:spacing w:after="0" w:line="240" w:lineRule="auto"/>
        <w:jc w:val="both"/>
        <w:rPr>
          <w:rFonts w:ascii="Times New Roman" w:hAnsi="Times New Roman" w:cs="Times New Roman"/>
          <w:sz w:val="28"/>
          <w:szCs w:val="28"/>
          <w:lang w:val="uk-UA"/>
        </w:rPr>
      </w:pPr>
      <w:r w:rsidRPr="00CF5ECF">
        <w:rPr>
          <w:rFonts w:ascii="Times New Roman" w:hAnsi="Times New Roman" w:cs="Times New Roman"/>
          <w:sz w:val="28"/>
          <w:szCs w:val="28"/>
          <w:lang w:val="uk-UA"/>
        </w:rPr>
        <w:t xml:space="preserve">- Затвердити запропонований проєкт рішення. </w:t>
      </w:r>
    </w:p>
    <w:p w:rsidR="00642FB6" w:rsidRPr="00CF5ECF" w:rsidRDefault="00642FB6" w:rsidP="00594ABB">
      <w:pPr>
        <w:spacing w:after="0" w:line="240" w:lineRule="auto"/>
        <w:ind w:firstLine="540"/>
        <w:jc w:val="both"/>
        <w:rPr>
          <w:rFonts w:ascii="Times New Roman" w:hAnsi="Times New Roman" w:cs="Times New Roman"/>
          <w:sz w:val="28"/>
          <w:szCs w:val="28"/>
          <w:lang w:val="uk-UA"/>
        </w:rPr>
      </w:pPr>
      <w:r w:rsidRPr="00CF5ECF">
        <w:rPr>
          <w:rFonts w:ascii="Times New Roman" w:hAnsi="Times New Roman" w:cs="Times New Roman"/>
          <w:sz w:val="28"/>
          <w:szCs w:val="28"/>
          <w:lang w:val="uk-UA"/>
        </w:rPr>
        <w:t>Проведено поіменне голосування.</w:t>
      </w:r>
    </w:p>
    <w:p w:rsidR="00642FB6" w:rsidRPr="00CF5ECF" w:rsidRDefault="00642FB6" w:rsidP="00594ABB">
      <w:pPr>
        <w:spacing w:after="0" w:line="240" w:lineRule="auto"/>
        <w:ind w:right="-5" w:firstLine="540"/>
        <w:jc w:val="both"/>
        <w:rPr>
          <w:rFonts w:ascii="Times New Roman" w:hAnsi="Times New Roman" w:cs="Times New Roman"/>
          <w:sz w:val="28"/>
          <w:szCs w:val="28"/>
          <w:lang w:val="uk-UA"/>
        </w:rPr>
      </w:pPr>
      <w:r w:rsidRPr="00CF5ECF">
        <w:rPr>
          <w:rFonts w:ascii="Times New Roman" w:hAnsi="Times New Roman" w:cs="Times New Roman"/>
          <w:sz w:val="28"/>
          <w:szCs w:val="28"/>
          <w:lang w:val="uk-UA"/>
        </w:rPr>
        <w:t>Підсумки поіменного голосування:</w:t>
      </w:r>
    </w:p>
    <w:p w:rsidR="00642FB6" w:rsidRPr="00CF5ECF" w:rsidRDefault="00642FB6" w:rsidP="00594ABB">
      <w:pPr>
        <w:spacing w:after="0" w:line="240" w:lineRule="auto"/>
        <w:ind w:firstLine="540"/>
        <w:jc w:val="both"/>
        <w:rPr>
          <w:rFonts w:ascii="Times New Roman" w:hAnsi="Times New Roman" w:cs="Times New Roman"/>
          <w:sz w:val="28"/>
          <w:szCs w:val="28"/>
          <w:lang w:val="uk-UA"/>
        </w:rPr>
      </w:pPr>
      <w:r w:rsidRPr="00CF5ECF">
        <w:rPr>
          <w:rFonts w:ascii="Times New Roman" w:hAnsi="Times New Roman" w:cs="Times New Roman"/>
          <w:sz w:val="28"/>
          <w:szCs w:val="28"/>
          <w:lang w:val="uk-UA"/>
        </w:rPr>
        <w:t xml:space="preserve">«за» - </w:t>
      </w:r>
      <w:r>
        <w:rPr>
          <w:rFonts w:ascii="Times New Roman" w:hAnsi="Times New Roman" w:cs="Times New Roman"/>
          <w:sz w:val="28"/>
          <w:szCs w:val="28"/>
          <w:lang w:val="uk-UA"/>
        </w:rPr>
        <w:t>18</w:t>
      </w:r>
    </w:p>
    <w:p w:rsidR="00642FB6" w:rsidRPr="00CF5ECF" w:rsidRDefault="00642FB6" w:rsidP="00594ABB">
      <w:pPr>
        <w:spacing w:after="0" w:line="240" w:lineRule="auto"/>
        <w:jc w:val="both"/>
        <w:rPr>
          <w:rFonts w:ascii="Times New Roman" w:hAnsi="Times New Roman" w:cs="Times New Roman"/>
          <w:sz w:val="28"/>
          <w:szCs w:val="28"/>
          <w:lang w:val="uk-UA"/>
        </w:rPr>
      </w:pPr>
      <w:r w:rsidRPr="00CF5ECF">
        <w:rPr>
          <w:rFonts w:ascii="Times New Roman" w:hAnsi="Times New Roman" w:cs="Times New Roman"/>
          <w:sz w:val="28"/>
          <w:szCs w:val="28"/>
          <w:lang w:val="uk-UA"/>
        </w:rPr>
        <w:t xml:space="preserve">        «проти» - 0</w:t>
      </w:r>
    </w:p>
    <w:p w:rsidR="00642FB6" w:rsidRPr="00CF5ECF" w:rsidRDefault="00642FB6" w:rsidP="00594ABB">
      <w:pPr>
        <w:spacing w:after="0" w:line="240" w:lineRule="auto"/>
        <w:jc w:val="both"/>
        <w:rPr>
          <w:rFonts w:ascii="Times New Roman" w:hAnsi="Times New Roman" w:cs="Times New Roman"/>
          <w:sz w:val="28"/>
          <w:szCs w:val="28"/>
          <w:lang w:val="uk-UA"/>
        </w:rPr>
      </w:pPr>
      <w:r w:rsidRPr="00CF5ECF">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p>
    <w:p w:rsidR="00642FB6" w:rsidRDefault="00642FB6" w:rsidP="00594ABB">
      <w:pPr>
        <w:spacing w:after="0" w:line="240" w:lineRule="auto"/>
        <w:ind w:firstLine="567"/>
        <w:jc w:val="both"/>
        <w:rPr>
          <w:rFonts w:ascii="Times New Roman" w:hAnsi="Times New Roman" w:cs="Times New Roman"/>
          <w:sz w:val="28"/>
          <w:szCs w:val="28"/>
          <w:lang w:val="uk-UA"/>
        </w:rPr>
      </w:pPr>
      <w:r w:rsidRPr="00CF5ECF">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8</w:t>
      </w:r>
    </w:p>
    <w:p w:rsidR="00642FB6" w:rsidRDefault="00642FB6" w:rsidP="00174C31">
      <w:pPr>
        <w:tabs>
          <w:tab w:val="left" w:pos="0"/>
          <w:tab w:val="left" w:pos="567"/>
        </w:tabs>
        <w:spacing w:after="0" w:line="240" w:lineRule="atLeast"/>
        <w:jc w:val="both"/>
        <w:rPr>
          <w:rFonts w:ascii="Times New Roman" w:hAnsi="Times New Roman"/>
          <w:sz w:val="28"/>
          <w:szCs w:val="28"/>
          <w:lang w:val="uk-UA"/>
        </w:rPr>
      </w:pPr>
      <w:r>
        <w:rPr>
          <w:rFonts w:ascii="Times New Roman" w:hAnsi="Times New Roman"/>
          <w:sz w:val="28"/>
          <w:szCs w:val="28"/>
          <w:lang w:val="uk-UA"/>
        </w:rPr>
        <w:tab/>
      </w:r>
      <w:r w:rsidRPr="00174C31">
        <w:rPr>
          <w:rFonts w:ascii="Times New Roman" w:hAnsi="Times New Roman"/>
          <w:sz w:val="28"/>
          <w:szCs w:val="28"/>
          <w:lang w:val="uk-UA"/>
        </w:rPr>
        <w:t>Р</w:t>
      </w:r>
      <w:r w:rsidRPr="00174C31">
        <w:rPr>
          <w:rFonts w:ascii="Times New Roman" w:hAnsi="Times New Roman"/>
          <w:sz w:val="28"/>
          <w:szCs w:val="28"/>
        </w:rPr>
        <w:t xml:space="preserve">ішення не прийнято, так як не набрало необхідної кількості голосів.  </w:t>
      </w:r>
    </w:p>
    <w:p w:rsidR="00642FB6" w:rsidRPr="00174C31" w:rsidRDefault="00642FB6" w:rsidP="00E323D2">
      <w:pPr>
        <w:tabs>
          <w:tab w:val="left" w:pos="0"/>
          <w:tab w:val="left" w:pos="567"/>
        </w:tabs>
        <w:spacing w:after="0" w:line="240" w:lineRule="atLeast"/>
        <w:jc w:val="center"/>
        <w:rPr>
          <w:rFonts w:ascii="Times New Roman" w:hAnsi="Times New Roman"/>
          <w:sz w:val="28"/>
          <w:szCs w:val="28"/>
          <w:lang w:val="uk-UA"/>
        </w:rPr>
      </w:pPr>
      <w:r w:rsidRPr="00174C31">
        <w:rPr>
          <w:rFonts w:ascii="Times New Roman" w:hAnsi="Times New Roman"/>
          <w:sz w:val="28"/>
          <w:szCs w:val="28"/>
        </w:rPr>
        <w:t>(Результати поіменного голосування додаються).</w:t>
      </w:r>
    </w:p>
    <w:p w:rsidR="00642FB6" w:rsidRPr="007273A6" w:rsidRDefault="00642FB6" w:rsidP="00125FF9">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color w:val="00B050"/>
          <w:sz w:val="28"/>
          <w:szCs w:val="28"/>
          <w:lang w:val="uk-UA"/>
        </w:rPr>
        <w:tab/>
      </w:r>
      <w:r w:rsidRPr="007273A6">
        <w:rPr>
          <w:rFonts w:ascii="Times New Roman" w:hAnsi="Times New Roman" w:cs="Times New Roman"/>
          <w:sz w:val="28"/>
          <w:szCs w:val="28"/>
          <w:lang w:val="uk-UA"/>
        </w:rPr>
        <w:t xml:space="preserve">Враховуючи частину 2 статті 69 Регламенту роботи Первомайської міської ради VIII скликання </w:t>
      </w:r>
      <w:r w:rsidRPr="0070356A">
        <w:rPr>
          <w:rFonts w:ascii="Times New Roman" w:hAnsi="Times New Roman" w:cs="Times New Roman"/>
          <w:b/>
          <w:sz w:val="28"/>
          <w:szCs w:val="28"/>
          <w:lang w:val="uk-UA"/>
        </w:rPr>
        <w:t xml:space="preserve">Олег ДЕМЧЕНКО, як головуючий на пленарному засіданні 60 сесії міської ради, </w:t>
      </w:r>
      <w:r w:rsidRPr="007273A6">
        <w:rPr>
          <w:rFonts w:ascii="Times New Roman" w:hAnsi="Times New Roman" w:cs="Times New Roman"/>
          <w:sz w:val="28"/>
          <w:szCs w:val="28"/>
          <w:lang w:val="uk-UA"/>
        </w:rPr>
        <w:t>поставив на голосування пропозицію:</w:t>
      </w:r>
    </w:p>
    <w:p w:rsidR="00642FB6" w:rsidRPr="007273A6" w:rsidRDefault="00642FB6" w:rsidP="00125FF9">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642FB6" w:rsidRPr="007273A6" w:rsidRDefault="00642FB6" w:rsidP="00125FF9">
      <w:pPr>
        <w:tabs>
          <w:tab w:val="num" w:pos="786"/>
          <w:tab w:val="left" w:pos="851"/>
          <w:tab w:val="num" w:pos="993"/>
          <w:tab w:val="left" w:pos="6011"/>
          <w:tab w:val="left" w:pos="7200"/>
        </w:tabs>
        <w:spacing w:after="0" w:line="240" w:lineRule="auto"/>
        <w:jc w:val="both"/>
        <w:outlineLvl w:val="0"/>
        <w:rPr>
          <w:rFonts w:ascii="Times New Roman" w:hAnsi="Times New Roman" w:cs="Times New Roman"/>
          <w:sz w:val="28"/>
          <w:szCs w:val="28"/>
          <w:lang w:val="uk-UA"/>
        </w:rPr>
      </w:pPr>
      <w:r w:rsidRPr="007273A6">
        <w:rPr>
          <w:rFonts w:ascii="Times New Roman" w:hAnsi="Times New Roman" w:cs="Times New Roman"/>
          <w:sz w:val="28"/>
          <w:szCs w:val="28"/>
          <w:lang w:val="uk-UA"/>
        </w:rPr>
        <w:tab/>
        <w:t>- повернутися до розгляду проєкту рішення «Про</w:t>
      </w:r>
      <w:r w:rsidRPr="007273A6">
        <w:rPr>
          <w:rFonts w:ascii="Times New Roman" w:hAnsi="Times New Roman" w:cs="Times New Roman"/>
          <w:sz w:val="28"/>
          <w:szCs w:val="28"/>
        </w:rPr>
        <w:t xml:space="preserve"> продаж земельної ділянки  несільськогосподарського призначення по вул. Миколаївська, 2/1, </w:t>
      </w:r>
      <w:r w:rsidRPr="007273A6">
        <w:rPr>
          <w:rFonts w:ascii="Times New Roman" w:hAnsi="Times New Roman" w:cs="Times New Roman"/>
          <w:sz w:val="28"/>
          <w:szCs w:val="28"/>
          <w:lang w:val="uk-UA"/>
        </w:rPr>
        <w:t xml:space="preserve">            </w:t>
      </w:r>
      <w:r w:rsidRPr="007273A6">
        <w:rPr>
          <w:rFonts w:ascii="Times New Roman" w:hAnsi="Times New Roman" w:cs="Times New Roman"/>
          <w:sz w:val="28"/>
          <w:szCs w:val="28"/>
        </w:rPr>
        <w:t>м. Первомайськ,  Миколаївська область</w:t>
      </w:r>
      <w:r w:rsidRPr="007273A6">
        <w:rPr>
          <w:rFonts w:ascii="Times New Roman" w:hAnsi="Times New Roman" w:cs="Times New Roman"/>
          <w:sz w:val="28"/>
          <w:szCs w:val="28"/>
          <w:lang w:val="uk-UA"/>
        </w:rPr>
        <w:t xml:space="preserve">» та провести з нього повторне голосування. </w:t>
      </w:r>
    </w:p>
    <w:p w:rsidR="00642FB6" w:rsidRPr="007273A6" w:rsidRDefault="00642FB6" w:rsidP="00125FF9">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sidRPr="007273A6">
        <w:rPr>
          <w:rFonts w:ascii="Times New Roman" w:hAnsi="Times New Roman" w:cs="Times New Roman"/>
          <w:sz w:val="28"/>
          <w:szCs w:val="28"/>
          <w:lang w:val="uk-UA"/>
        </w:rPr>
        <w:tab/>
        <w:t>По зазначеній пропозиції проведено поіменне голосування.</w:t>
      </w:r>
    </w:p>
    <w:p w:rsidR="00642FB6" w:rsidRPr="007273A6" w:rsidRDefault="00642FB6" w:rsidP="00125FF9">
      <w:pPr>
        <w:widowControl w:val="0"/>
        <w:tabs>
          <w:tab w:val="left" w:pos="540"/>
          <w:tab w:val="left" w:pos="851"/>
          <w:tab w:val="left" w:pos="7200"/>
        </w:tabs>
        <w:snapToGrid w:val="0"/>
        <w:spacing w:after="0" w:line="240" w:lineRule="auto"/>
        <w:jc w:val="both"/>
        <w:outlineLvl w:val="0"/>
        <w:rPr>
          <w:rFonts w:ascii="Times New Roman" w:hAnsi="Times New Roman" w:cs="Times New Roman"/>
          <w:sz w:val="28"/>
          <w:szCs w:val="28"/>
          <w:lang w:val="uk-UA"/>
        </w:rPr>
      </w:pPr>
      <w:r w:rsidRPr="007273A6">
        <w:rPr>
          <w:rFonts w:ascii="Times New Roman" w:hAnsi="Times New Roman" w:cs="Times New Roman"/>
          <w:sz w:val="28"/>
          <w:szCs w:val="28"/>
          <w:lang w:val="uk-UA"/>
        </w:rPr>
        <w:tab/>
        <w:t>Підсумки поіменного голосування:</w:t>
      </w:r>
    </w:p>
    <w:p w:rsidR="00642FB6" w:rsidRPr="007273A6" w:rsidRDefault="00642FB6" w:rsidP="00125FF9">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sidRPr="007273A6">
        <w:rPr>
          <w:rFonts w:ascii="Times New Roman" w:hAnsi="Times New Roman" w:cs="Times New Roman"/>
          <w:sz w:val="28"/>
          <w:szCs w:val="28"/>
          <w:lang w:val="uk-UA"/>
        </w:rPr>
        <w:tab/>
        <w:t>«за» - 19</w:t>
      </w:r>
    </w:p>
    <w:p w:rsidR="00642FB6" w:rsidRPr="007273A6" w:rsidRDefault="00642FB6" w:rsidP="00125FF9">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sidRPr="007273A6">
        <w:rPr>
          <w:rFonts w:ascii="Times New Roman" w:hAnsi="Times New Roman" w:cs="Times New Roman"/>
          <w:sz w:val="28"/>
          <w:szCs w:val="28"/>
          <w:lang w:val="uk-UA"/>
        </w:rPr>
        <w:tab/>
        <w:t>«проти» - 0</w:t>
      </w:r>
    </w:p>
    <w:p w:rsidR="00642FB6" w:rsidRPr="007273A6" w:rsidRDefault="00642FB6" w:rsidP="00125FF9">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sidRPr="007273A6">
        <w:rPr>
          <w:rFonts w:ascii="Times New Roman" w:hAnsi="Times New Roman" w:cs="Times New Roman"/>
          <w:sz w:val="28"/>
          <w:szCs w:val="28"/>
          <w:lang w:val="uk-UA"/>
        </w:rPr>
        <w:tab/>
        <w:t xml:space="preserve">«утримались» - 0 </w:t>
      </w:r>
    </w:p>
    <w:p w:rsidR="00642FB6" w:rsidRPr="007273A6" w:rsidRDefault="00642FB6" w:rsidP="00125FF9">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sidRPr="007273A6">
        <w:rPr>
          <w:rFonts w:ascii="Times New Roman" w:hAnsi="Times New Roman" w:cs="Times New Roman"/>
          <w:sz w:val="28"/>
          <w:szCs w:val="28"/>
          <w:lang w:val="uk-UA"/>
        </w:rPr>
        <w:tab/>
        <w:t>«не голосували» - 7</w:t>
      </w:r>
    </w:p>
    <w:p w:rsidR="00642FB6" w:rsidRPr="007273A6" w:rsidRDefault="00642FB6" w:rsidP="00125FF9">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sidRPr="007273A6">
        <w:rPr>
          <w:rFonts w:ascii="Times New Roman" w:hAnsi="Times New Roman" w:cs="Times New Roman"/>
          <w:sz w:val="28"/>
          <w:szCs w:val="28"/>
          <w:lang w:val="uk-UA"/>
        </w:rPr>
        <w:tab/>
        <w:t xml:space="preserve">Пропозиція не приймається. </w:t>
      </w:r>
    </w:p>
    <w:p w:rsidR="00642FB6" w:rsidRDefault="00642FB6" w:rsidP="00463AEE">
      <w:pPr>
        <w:tabs>
          <w:tab w:val="num" w:pos="567"/>
          <w:tab w:val="left" w:pos="851"/>
          <w:tab w:val="num" w:pos="993"/>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p>
    <w:p w:rsidR="00642FB6" w:rsidRDefault="00642FB6" w:rsidP="00463AEE">
      <w:pPr>
        <w:tabs>
          <w:tab w:val="num" w:pos="567"/>
          <w:tab w:val="left" w:pos="851"/>
          <w:tab w:val="num" w:pos="993"/>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t>ВИСТУПИЛИ:</w:t>
      </w:r>
    </w:p>
    <w:p w:rsidR="00642FB6" w:rsidRDefault="00642FB6" w:rsidP="00463AEE">
      <w:pPr>
        <w:tabs>
          <w:tab w:val="num" w:pos="567"/>
          <w:tab w:val="left" w:pos="851"/>
          <w:tab w:val="num" w:pos="993"/>
          <w:tab w:val="left" w:pos="6011"/>
          <w:tab w:val="left" w:pos="7200"/>
        </w:tabs>
        <w:spacing w:after="0" w:line="240" w:lineRule="auto"/>
        <w:jc w:val="both"/>
        <w:outlineLvl w:val="0"/>
        <w:rPr>
          <w:rFonts w:ascii="Times New Roman" w:hAnsi="Times New Roman" w:cs="Times New Roman"/>
          <w:sz w:val="28"/>
          <w:szCs w:val="28"/>
          <w:lang w:val="uk-UA"/>
        </w:rPr>
      </w:pPr>
    </w:p>
    <w:p w:rsidR="00642FB6"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t>Євген ДИРДІН – депутат міської ради,  довів до відома присутніх, що він направляв депутатське звернення щодо розроблення Положення про продаж  земельних ділянок, розташованих на території Первомайської міської територіальної громади.  Євген Михайлович запропонував  створити  комісію  з розгляду питань щодо спірних земельних ділянок, до складу якої повинні увійти голови постійних комісій міської ради.</w:t>
      </w:r>
    </w:p>
    <w:p w:rsidR="00642FB6"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p>
    <w:p w:rsidR="00642FB6"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4B2E10">
        <w:rPr>
          <w:rFonts w:ascii="Times New Roman" w:hAnsi="Times New Roman" w:cs="Times New Roman"/>
          <w:sz w:val="28"/>
          <w:szCs w:val="28"/>
          <w:lang w:val="uk-UA"/>
        </w:rPr>
        <w:t>Михайло ШАПОВАЛЕНКО – депутат міської ради, зауважив, що визначати нормативно-грошову оцінку земельних ділянок депутати не мають права, а можуть лише рекомендувати.</w:t>
      </w:r>
    </w:p>
    <w:p w:rsidR="00642FB6"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p>
    <w:p w:rsidR="00642FB6" w:rsidRDefault="00642FB6" w:rsidP="001F2772">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t>Тимур ГЛУШКО – депутат міської ради, підкреслив, що кожна постійна комісія міської ради повинна розглядати свої профільні питання</w:t>
      </w:r>
      <w:r w:rsidRPr="001F27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більш детально.  Тимур Вікторович наголосив на тому, що він, як голова постійної комісії міської ради з питань </w:t>
      </w:r>
      <w:r w:rsidRPr="00463AEE">
        <w:rPr>
          <w:rFonts w:ascii="Times New Roman" w:hAnsi="Times New Roman" w:cs="Times New Roman"/>
          <w:sz w:val="28"/>
          <w:szCs w:val="28"/>
          <w:lang w:val="uk-UA"/>
        </w:rPr>
        <w:t>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та регуляторної політики та розвитку територій громади</w:t>
      </w:r>
      <w:r>
        <w:rPr>
          <w:rFonts w:ascii="Times New Roman" w:hAnsi="Times New Roman" w:cs="Times New Roman"/>
          <w:sz w:val="28"/>
          <w:szCs w:val="28"/>
          <w:lang w:val="uk-UA"/>
        </w:rPr>
        <w:t xml:space="preserve">,  вносить пропозицію - якщо постійна комісія міської ради приймає рекомендацію зняти питання з порядку денного або приймає рекомендацію щодо відмови, то повинно бути чітке обґрунтування такого рішення згідно з чинним законодавством.  </w:t>
      </w:r>
    </w:p>
    <w:p w:rsidR="00642FB6"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642FB6"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sz w:val="28"/>
          <w:szCs w:val="28"/>
          <w:lang w:val="uk-UA"/>
        </w:rPr>
        <w:tab/>
        <w:t>Надається доручення у</w:t>
      </w:r>
      <w:r w:rsidRPr="00330519">
        <w:rPr>
          <w:rFonts w:ascii="Times New Roman" w:hAnsi="Times New Roman"/>
          <w:sz w:val="28"/>
          <w:szCs w:val="28"/>
          <w:lang w:val="uk-UA"/>
        </w:rPr>
        <w:t xml:space="preserve">правлінню юридичної, кадрової та мобілізаційно-оборонної  роботи апарату виконавчого комітету міської ради </w:t>
      </w:r>
      <w:r>
        <w:rPr>
          <w:rFonts w:ascii="Times New Roman" w:hAnsi="Times New Roman"/>
          <w:sz w:val="28"/>
          <w:szCs w:val="28"/>
          <w:lang w:val="uk-UA"/>
        </w:rPr>
        <w:t>вивчити питання               (з врахуванням досвіду інших міст) щодо розроблення Положення про продаж земельних ділянок на території Первомайської міської територіальної громади.</w:t>
      </w:r>
    </w:p>
    <w:p w:rsidR="00642FB6" w:rsidRPr="007273A6" w:rsidRDefault="00642FB6" w:rsidP="00E440E1">
      <w:pPr>
        <w:tabs>
          <w:tab w:val="left" w:pos="567"/>
          <w:tab w:val="num" w:pos="786"/>
          <w:tab w:val="left" w:pos="851"/>
          <w:tab w:val="num" w:pos="993"/>
          <w:tab w:val="left" w:pos="6011"/>
          <w:tab w:val="left" w:pos="7200"/>
        </w:tabs>
        <w:spacing w:after="0" w:line="240" w:lineRule="auto"/>
        <w:jc w:val="both"/>
        <w:outlineLvl w:val="0"/>
        <w:rPr>
          <w:rFonts w:ascii="Times New Roman" w:hAnsi="Times New Roman" w:cs="Times New Roman"/>
          <w:sz w:val="28"/>
          <w:szCs w:val="28"/>
          <w:lang w:val="uk-UA"/>
        </w:rPr>
      </w:pPr>
      <w:r w:rsidRPr="00E440E1">
        <w:rPr>
          <w:rFonts w:ascii="Times New Roman" w:hAnsi="Times New Roman" w:cs="Times New Roman"/>
          <w:sz w:val="28"/>
          <w:szCs w:val="28"/>
          <w:lang w:val="uk-UA"/>
        </w:rPr>
        <w:tab/>
        <w:t>Михайло ШАПОВАЛЕНКО – депутат міської ради, звернувся до депутатського корпусу з проханням  повернутися до розгляду проєкту рішення № 14 «Про</w:t>
      </w:r>
      <w:r w:rsidRPr="00E440E1">
        <w:rPr>
          <w:rFonts w:ascii="Times New Roman" w:hAnsi="Times New Roman" w:cs="Times New Roman"/>
          <w:sz w:val="28"/>
          <w:szCs w:val="28"/>
        </w:rPr>
        <w:t xml:space="preserve"> продаж земельної ділянки  несільськогосподарського призначення по вул. Миколаївська, 2/1,</w:t>
      </w:r>
      <w:r w:rsidRPr="00E440E1">
        <w:rPr>
          <w:rFonts w:ascii="Times New Roman" w:hAnsi="Times New Roman" w:cs="Times New Roman"/>
          <w:sz w:val="28"/>
          <w:szCs w:val="28"/>
          <w:lang w:val="uk-UA"/>
        </w:rPr>
        <w:t xml:space="preserve"> </w:t>
      </w:r>
      <w:r w:rsidRPr="00E440E1">
        <w:rPr>
          <w:rFonts w:ascii="Times New Roman" w:hAnsi="Times New Roman" w:cs="Times New Roman"/>
          <w:sz w:val="28"/>
          <w:szCs w:val="28"/>
        </w:rPr>
        <w:t>м. Первомайськ,  Миколаївська область</w:t>
      </w:r>
      <w:r w:rsidRPr="00E440E1">
        <w:rPr>
          <w:rFonts w:ascii="Times New Roman" w:hAnsi="Times New Roman" w:cs="Times New Roman"/>
          <w:sz w:val="28"/>
          <w:szCs w:val="28"/>
          <w:lang w:val="uk-UA"/>
        </w:rPr>
        <w:t>» та провести з нього повторне голосування.</w:t>
      </w:r>
      <w:r w:rsidRPr="007273A6">
        <w:rPr>
          <w:rFonts w:ascii="Times New Roman" w:hAnsi="Times New Roman" w:cs="Times New Roman"/>
          <w:sz w:val="28"/>
          <w:szCs w:val="28"/>
          <w:lang w:val="uk-UA"/>
        </w:rPr>
        <w:t xml:space="preserve"> </w:t>
      </w:r>
    </w:p>
    <w:p w:rsidR="00642FB6"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642FB6"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642FB6" w:rsidRPr="00A200D2"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ab/>
      </w:r>
      <w:r w:rsidRPr="00ED5AF1">
        <w:rPr>
          <w:rFonts w:ascii="Times New Roman" w:hAnsi="Times New Roman" w:cs="Times New Roman"/>
          <w:b/>
          <w:sz w:val="28"/>
          <w:szCs w:val="28"/>
          <w:lang w:val="uk-UA"/>
        </w:rPr>
        <w:t>Міський голова</w:t>
      </w:r>
      <w:r>
        <w:rPr>
          <w:rFonts w:ascii="Times New Roman" w:hAnsi="Times New Roman" w:cs="Times New Roman"/>
          <w:sz w:val="28"/>
          <w:szCs w:val="28"/>
          <w:lang w:val="uk-UA"/>
        </w:rPr>
        <w:t xml:space="preserve"> </w:t>
      </w:r>
      <w:r w:rsidRPr="00A200D2">
        <w:rPr>
          <w:rFonts w:ascii="Times New Roman" w:hAnsi="Times New Roman" w:cs="Times New Roman"/>
          <w:sz w:val="28"/>
          <w:szCs w:val="28"/>
          <w:lang w:val="uk-UA"/>
        </w:rPr>
        <w:t>поставив на голосування пропозицію:</w:t>
      </w:r>
    </w:p>
    <w:p w:rsidR="00642FB6" w:rsidRPr="00A200D2" w:rsidRDefault="00642FB6" w:rsidP="00ED5AF1">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642FB6" w:rsidRPr="00A200D2"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 повернутися</w:t>
      </w:r>
      <w:r>
        <w:rPr>
          <w:rFonts w:ascii="Times New Roman" w:hAnsi="Times New Roman" w:cs="Times New Roman"/>
          <w:sz w:val="28"/>
          <w:szCs w:val="28"/>
          <w:lang w:val="uk-UA"/>
        </w:rPr>
        <w:t xml:space="preserve"> до розгляду проєкту рішення </w:t>
      </w:r>
      <w:r w:rsidRPr="00A200D2">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9F442B">
        <w:rPr>
          <w:rFonts w:ascii="Times New Roman" w:hAnsi="Times New Roman" w:cs="Times New Roman"/>
          <w:sz w:val="28"/>
          <w:szCs w:val="28"/>
          <w:lang w:val="uk-UA"/>
        </w:rPr>
        <w:t>продаж земельної ділянки  не</w:t>
      </w:r>
      <w:r w:rsidRPr="00ED5AF1">
        <w:rPr>
          <w:rFonts w:ascii="Times New Roman" w:hAnsi="Times New Roman" w:cs="Times New Roman"/>
          <w:sz w:val="28"/>
          <w:szCs w:val="28"/>
        </w:rPr>
        <w:t xml:space="preserve">сільськогосподарського призначення по </w:t>
      </w:r>
      <w:r w:rsidRPr="00ED5AF1">
        <w:rPr>
          <w:rFonts w:ascii="Times New Roman" w:hAnsi="Times New Roman" w:cs="Times New Roman"/>
          <w:sz w:val="28"/>
          <w:szCs w:val="28"/>
          <w:lang w:val="uk-UA"/>
        </w:rPr>
        <w:t xml:space="preserve"> </w:t>
      </w:r>
      <w:r w:rsidRPr="00ED5AF1">
        <w:rPr>
          <w:rFonts w:ascii="Times New Roman" w:hAnsi="Times New Roman" w:cs="Times New Roman"/>
          <w:sz w:val="28"/>
          <w:szCs w:val="28"/>
        </w:rPr>
        <w:t>вул. Миколаївська, 2/1,</w:t>
      </w:r>
      <w:r w:rsidRPr="00ED5AF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D5AF1">
        <w:rPr>
          <w:rFonts w:ascii="Times New Roman" w:hAnsi="Times New Roman" w:cs="Times New Roman"/>
          <w:sz w:val="28"/>
          <w:szCs w:val="28"/>
        </w:rPr>
        <w:t>м. Первомайськ,  Миколаївська область</w:t>
      </w:r>
      <w:r w:rsidRPr="00ED5AF1">
        <w:rPr>
          <w:rFonts w:ascii="Times New Roman" w:hAnsi="Times New Roman" w:cs="Times New Roman"/>
          <w:sz w:val="28"/>
          <w:szCs w:val="28"/>
          <w:lang w:val="uk-UA"/>
        </w:rPr>
        <w:t>»</w:t>
      </w:r>
      <w:r w:rsidRPr="00A200D2">
        <w:rPr>
          <w:rFonts w:ascii="Times New Roman" w:hAnsi="Times New Roman" w:cs="Times New Roman"/>
          <w:sz w:val="28"/>
          <w:szCs w:val="28"/>
          <w:lang w:val="uk-UA"/>
        </w:rPr>
        <w:t xml:space="preserve"> та провести з нього повторне голосування. </w:t>
      </w:r>
    </w:p>
    <w:p w:rsidR="00642FB6" w:rsidRPr="00A200D2" w:rsidRDefault="00642FB6" w:rsidP="00ED5AF1">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642FB6" w:rsidRPr="00A200D2"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По зазначеній пропозиції проведено поіменне голосування.</w:t>
      </w:r>
    </w:p>
    <w:p w:rsidR="00642FB6" w:rsidRPr="00A200D2" w:rsidRDefault="00642FB6" w:rsidP="00ED5AF1">
      <w:pPr>
        <w:widowControl w:val="0"/>
        <w:tabs>
          <w:tab w:val="left" w:pos="540"/>
          <w:tab w:val="left" w:pos="85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Підсумки поіменного голосування:</w:t>
      </w:r>
    </w:p>
    <w:p w:rsidR="00642FB6" w:rsidRPr="00A200D2"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«за» -</w:t>
      </w:r>
      <w:r>
        <w:rPr>
          <w:rFonts w:ascii="Times New Roman" w:hAnsi="Times New Roman" w:cs="Times New Roman"/>
          <w:sz w:val="28"/>
          <w:szCs w:val="28"/>
          <w:lang w:val="uk-UA"/>
        </w:rPr>
        <w:t xml:space="preserve"> 23</w:t>
      </w:r>
    </w:p>
    <w:p w:rsidR="00642FB6" w:rsidRPr="00A200D2"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«проти» - 0</w:t>
      </w:r>
    </w:p>
    <w:p w:rsidR="00642FB6" w:rsidRPr="00A200D2"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A200D2">
        <w:rPr>
          <w:rFonts w:ascii="Times New Roman" w:hAnsi="Times New Roman" w:cs="Times New Roman"/>
          <w:sz w:val="28"/>
          <w:szCs w:val="28"/>
          <w:lang w:val="uk-UA"/>
        </w:rPr>
        <w:t xml:space="preserve"> </w:t>
      </w:r>
    </w:p>
    <w:p w:rsidR="00642FB6" w:rsidRPr="00A200D2"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t>«не голосували» - 4</w:t>
      </w:r>
    </w:p>
    <w:p w:rsidR="00642FB6"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 xml:space="preserve">Пропозиція приймається. </w:t>
      </w:r>
    </w:p>
    <w:p w:rsidR="00642FB6" w:rsidRDefault="00642FB6" w:rsidP="00ED5AF1">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642FB6" w:rsidRPr="00176F4A" w:rsidRDefault="00642FB6" w:rsidP="00A06890">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A06890">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A06890">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A06890">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A06890">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 - 25</w:t>
      </w:r>
    </w:p>
    <w:p w:rsidR="00642FB6" w:rsidRPr="00176F4A" w:rsidRDefault="00642FB6" w:rsidP="00A06890">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«проти» - 0</w:t>
      </w:r>
    </w:p>
    <w:p w:rsidR="00642FB6" w:rsidRPr="00176F4A" w:rsidRDefault="00642FB6" w:rsidP="00A06890">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«утримались» - 0 </w:t>
      </w:r>
    </w:p>
    <w:p w:rsidR="00642FB6" w:rsidRPr="00176F4A" w:rsidRDefault="00642FB6" w:rsidP="00A06890">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- 2</w:t>
      </w:r>
    </w:p>
    <w:p w:rsidR="00642FB6" w:rsidRPr="00176F4A" w:rsidRDefault="00642FB6" w:rsidP="00A06890">
      <w:pPr>
        <w:spacing w:after="0" w:line="240" w:lineRule="auto"/>
        <w:ind w:firstLine="567"/>
        <w:jc w:val="both"/>
        <w:rPr>
          <w:rFonts w:ascii="Times New Roman" w:hAnsi="Times New Roman" w:cs="Times New Roman"/>
          <w:sz w:val="28"/>
          <w:szCs w:val="28"/>
          <w:highlight w:val="yellow"/>
          <w:lang w:val="uk-UA"/>
        </w:rPr>
      </w:pPr>
    </w:p>
    <w:p w:rsidR="00642FB6" w:rsidRPr="00516778" w:rsidRDefault="00642FB6" w:rsidP="00A06890">
      <w:pPr>
        <w:tabs>
          <w:tab w:val="left" w:pos="0"/>
        </w:tabs>
        <w:spacing w:after="0" w:line="240" w:lineRule="atLeast"/>
        <w:jc w:val="both"/>
        <w:rPr>
          <w:rFonts w:ascii="Times New Roman" w:hAnsi="Times New Roman" w:cs="Times New Roman"/>
          <w:sz w:val="28"/>
          <w:szCs w:val="28"/>
          <w:lang w:val="uk-UA"/>
        </w:rPr>
      </w:pPr>
      <w:r w:rsidRPr="00516778">
        <w:rPr>
          <w:rFonts w:ascii="Times New Roman" w:hAnsi="Times New Roman" w:cs="Times New Roman"/>
          <w:sz w:val="28"/>
          <w:szCs w:val="28"/>
          <w:lang w:val="uk-UA"/>
        </w:rPr>
        <w:t>ВИРІШИЛИ: затвердити запропонований проєкт рішення.</w:t>
      </w:r>
    </w:p>
    <w:p w:rsidR="00642FB6" w:rsidRPr="00516778" w:rsidRDefault="00642FB6" w:rsidP="00A06890">
      <w:pPr>
        <w:widowControl w:val="0"/>
        <w:snapToGrid w:val="0"/>
        <w:spacing w:after="0" w:line="240" w:lineRule="auto"/>
        <w:jc w:val="both"/>
        <w:rPr>
          <w:rFonts w:ascii="Times New Roman" w:hAnsi="Times New Roman" w:cs="Times New Roman"/>
          <w:sz w:val="28"/>
          <w:szCs w:val="28"/>
          <w:lang w:val="uk-UA"/>
        </w:rPr>
      </w:pPr>
      <w:r w:rsidRPr="00516778">
        <w:rPr>
          <w:rFonts w:ascii="Times New Roman" w:hAnsi="Times New Roman" w:cs="Times New Roman"/>
          <w:sz w:val="28"/>
          <w:szCs w:val="28"/>
          <w:lang w:val="uk-UA"/>
        </w:rPr>
        <w:t xml:space="preserve">                        (Рішення № 1</w:t>
      </w:r>
      <w:r>
        <w:rPr>
          <w:rFonts w:ascii="Times New Roman" w:hAnsi="Times New Roman" w:cs="Times New Roman"/>
          <w:sz w:val="28"/>
          <w:szCs w:val="28"/>
          <w:lang w:val="uk-UA"/>
        </w:rPr>
        <w:t>8</w:t>
      </w:r>
      <w:r w:rsidRPr="00516778">
        <w:rPr>
          <w:rFonts w:ascii="Times New Roman" w:hAnsi="Times New Roman" w:cs="Times New Roman"/>
          <w:sz w:val="28"/>
          <w:szCs w:val="28"/>
          <w:lang w:val="uk-UA"/>
        </w:rPr>
        <w:t xml:space="preserve"> та результати поіменного голосування додаються).</w:t>
      </w:r>
    </w:p>
    <w:p w:rsidR="00642FB6" w:rsidRPr="00176F4A" w:rsidRDefault="00642FB6" w:rsidP="00A0689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642FB6" w:rsidRDefault="00642FB6" w:rsidP="00594ABB">
      <w:pPr>
        <w:tabs>
          <w:tab w:val="left" w:pos="0"/>
        </w:tabs>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42FB6" w:rsidRPr="00381A23" w:rsidRDefault="00642FB6" w:rsidP="00E323D2">
      <w:pPr>
        <w:tabs>
          <w:tab w:val="left" w:pos="0"/>
          <w:tab w:val="left" w:pos="851"/>
          <w:tab w:val="num" w:pos="928"/>
          <w:tab w:val="num" w:pos="993"/>
          <w:tab w:val="left" w:pos="6011"/>
          <w:tab w:val="left" w:pos="7200"/>
        </w:tabs>
        <w:spacing w:after="0" w:line="240" w:lineRule="auto"/>
        <w:jc w:val="both"/>
        <w:outlineLvl w:val="0"/>
        <w:rPr>
          <w:rFonts w:ascii="Times New Roman" w:hAnsi="Times New Roman" w:cs="Times New Roman"/>
        </w:rPr>
      </w:pPr>
      <w:r w:rsidRPr="00176F4A">
        <w:rPr>
          <w:rFonts w:ascii="Times New Roman" w:hAnsi="Times New Roman" w:cs="Times New Roman"/>
          <w:sz w:val="28"/>
          <w:szCs w:val="28"/>
          <w:lang w:val="uk-UA"/>
        </w:rPr>
        <w:t xml:space="preserve">19. СЛУХАЛИ: </w:t>
      </w:r>
      <w:r>
        <w:rPr>
          <w:rFonts w:ascii="Times New Roman" w:hAnsi="Times New Roman" w:cs="Times New Roman"/>
          <w:sz w:val="28"/>
          <w:szCs w:val="28"/>
          <w:lang w:val="uk-UA"/>
        </w:rPr>
        <w:t xml:space="preserve">Про </w:t>
      </w:r>
      <w:r w:rsidRPr="00381A23">
        <w:rPr>
          <w:rFonts w:ascii="Times New Roman" w:hAnsi="Times New Roman" w:cs="Times New Roman"/>
          <w:sz w:val="28"/>
          <w:szCs w:val="28"/>
        </w:rPr>
        <w:t>внесення змін до Переліку земельних ділянок несільськогосподарського призначення, право оренди яких виставляється для продажу на земельних торгах, окремими лотами, затвердженого рішенням міської ради від 25.02.2011 року № 28</w:t>
      </w:r>
      <w:r w:rsidRPr="00381A23">
        <w:rPr>
          <w:rFonts w:ascii="Times New Roman" w:hAnsi="Times New Roman" w:cs="Times New Roman"/>
          <w:color w:val="000000"/>
          <w:sz w:val="28"/>
          <w:szCs w:val="28"/>
          <w:shd w:val="clear" w:color="auto" w:fill="FFFFFF"/>
        </w:rPr>
        <w:t>.</w:t>
      </w:r>
    </w:p>
    <w:p w:rsidR="00642FB6" w:rsidRPr="00E323D2" w:rsidRDefault="00642FB6" w:rsidP="005D76F3">
      <w:pPr>
        <w:widowControl w:val="0"/>
        <w:tabs>
          <w:tab w:val="num" w:pos="1134"/>
          <w:tab w:val="num" w:pos="1843"/>
          <w:tab w:val="left" w:pos="5358"/>
          <w:tab w:val="left" w:pos="6011"/>
          <w:tab w:val="left" w:pos="7200"/>
        </w:tabs>
        <w:snapToGrid w:val="0"/>
        <w:spacing w:after="0" w:line="240" w:lineRule="auto"/>
        <w:jc w:val="both"/>
        <w:outlineLvl w:val="0"/>
        <w:rPr>
          <w:rFonts w:ascii="Times New Roman" w:hAnsi="Times New Roman" w:cs="Times New Roman"/>
          <w:sz w:val="28"/>
          <w:szCs w:val="28"/>
        </w:rPr>
      </w:pPr>
    </w:p>
    <w:p w:rsidR="00642FB6" w:rsidRPr="00CF5ECF" w:rsidRDefault="00642FB6" w:rsidP="00E323D2">
      <w:pPr>
        <w:widowControl w:val="0"/>
        <w:snapToGrid w:val="0"/>
        <w:spacing w:after="0" w:line="240" w:lineRule="auto"/>
        <w:jc w:val="both"/>
        <w:rPr>
          <w:rFonts w:ascii="Times New Roman" w:hAnsi="Times New Roman" w:cs="Times New Roman"/>
          <w:sz w:val="28"/>
          <w:szCs w:val="28"/>
          <w:lang w:val="uk-UA"/>
        </w:rPr>
      </w:pPr>
      <w:r w:rsidRPr="00CF5ECF">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Default="00642FB6" w:rsidP="00E323D2">
      <w:pPr>
        <w:widowControl w:val="0"/>
        <w:snapToGrid w:val="0"/>
        <w:spacing w:after="0" w:line="240" w:lineRule="auto"/>
        <w:jc w:val="both"/>
        <w:rPr>
          <w:rFonts w:ascii="Times New Roman" w:hAnsi="Times New Roman" w:cs="Times New Roman"/>
          <w:sz w:val="28"/>
          <w:szCs w:val="28"/>
          <w:lang w:val="uk-UA"/>
        </w:rPr>
      </w:pPr>
      <w:r w:rsidRPr="00CF5ECF">
        <w:rPr>
          <w:rFonts w:ascii="Times New Roman" w:hAnsi="Times New Roman" w:cs="Times New Roman"/>
          <w:sz w:val="28"/>
          <w:szCs w:val="28"/>
          <w:lang w:val="uk-UA"/>
        </w:rPr>
        <w:t xml:space="preserve">                          власності та земельних відносин міської ради</w:t>
      </w:r>
    </w:p>
    <w:p w:rsidR="00642FB6" w:rsidRDefault="00642FB6" w:rsidP="00E323D2">
      <w:pPr>
        <w:widowControl w:val="0"/>
        <w:snapToGrid w:val="0"/>
        <w:spacing w:after="0" w:line="240" w:lineRule="auto"/>
        <w:jc w:val="both"/>
        <w:rPr>
          <w:rFonts w:ascii="Times New Roman" w:hAnsi="Times New Roman" w:cs="Times New Roman"/>
          <w:b/>
          <w:sz w:val="28"/>
          <w:szCs w:val="28"/>
          <w:lang w:val="uk-UA"/>
        </w:rPr>
      </w:pPr>
    </w:p>
    <w:p w:rsidR="00642FB6" w:rsidRPr="00EB0A81" w:rsidRDefault="00642FB6" w:rsidP="00E323D2">
      <w:pPr>
        <w:widowControl w:val="0"/>
        <w:snapToGrid w:val="0"/>
        <w:spacing w:after="0" w:line="240" w:lineRule="auto"/>
        <w:jc w:val="both"/>
        <w:rPr>
          <w:rFonts w:ascii="Times New Roman" w:hAnsi="Times New Roman" w:cs="Times New Roman"/>
          <w:b/>
          <w:sz w:val="28"/>
          <w:szCs w:val="28"/>
          <w:lang w:val="uk-UA"/>
        </w:rPr>
      </w:pPr>
    </w:p>
    <w:p w:rsidR="00642FB6" w:rsidRDefault="00642FB6" w:rsidP="00E323D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rsidR="00642FB6" w:rsidRPr="004E45D0" w:rsidRDefault="00642FB6" w:rsidP="008002B3">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Надійшла пропозиція:</w:t>
      </w:r>
    </w:p>
    <w:p w:rsidR="00642FB6" w:rsidRPr="004E45D0" w:rsidRDefault="00642FB6" w:rsidP="008002B3">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Взяти запропонований проєкт рішення за основу. </w:t>
      </w:r>
    </w:p>
    <w:p w:rsidR="00642FB6" w:rsidRPr="004E45D0" w:rsidRDefault="00642FB6" w:rsidP="008002B3">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Проведено поіменне голосування.</w:t>
      </w:r>
    </w:p>
    <w:p w:rsidR="00642FB6" w:rsidRPr="004E45D0" w:rsidRDefault="00642FB6" w:rsidP="008002B3">
      <w:pPr>
        <w:spacing w:after="0" w:line="240" w:lineRule="auto"/>
        <w:ind w:right="-5"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Підсумки поіменного голосування:</w:t>
      </w:r>
    </w:p>
    <w:p w:rsidR="00642FB6" w:rsidRPr="004E45D0" w:rsidRDefault="00642FB6" w:rsidP="008002B3">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«за» - 2</w:t>
      </w:r>
      <w:r>
        <w:rPr>
          <w:rFonts w:ascii="Times New Roman" w:hAnsi="Times New Roman" w:cs="Times New Roman"/>
          <w:sz w:val="28"/>
          <w:szCs w:val="28"/>
          <w:lang w:val="uk-UA"/>
        </w:rPr>
        <w:t>5</w:t>
      </w:r>
    </w:p>
    <w:p w:rsidR="00642FB6" w:rsidRPr="004E45D0" w:rsidRDefault="00642FB6" w:rsidP="008002B3">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«проти» - 0</w:t>
      </w:r>
    </w:p>
    <w:p w:rsidR="00642FB6" w:rsidRPr="004E45D0" w:rsidRDefault="00642FB6" w:rsidP="008002B3">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«утримались» - 0 </w:t>
      </w:r>
    </w:p>
    <w:p w:rsidR="00642FB6" w:rsidRDefault="00642FB6" w:rsidP="008002B3">
      <w:pPr>
        <w:spacing w:after="0" w:line="240" w:lineRule="auto"/>
        <w:ind w:firstLine="567"/>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642FB6" w:rsidRPr="004E45D0" w:rsidRDefault="00642FB6" w:rsidP="008002B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642FB6" w:rsidRDefault="00642FB6" w:rsidP="008002B3">
      <w:pPr>
        <w:spacing w:after="0" w:line="240" w:lineRule="auto"/>
        <w:ind w:firstLine="567"/>
        <w:jc w:val="both"/>
        <w:rPr>
          <w:rFonts w:ascii="Times New Roman" w:hAnsi="Times New Roman" w:cs="Times New Roman"/>
          <w:b/>
          <w:sz w:val="28"/>
          <w:szCs w:val="28"/>
          <w:lang w:val="uk-UA"/>
        </w:rPr>
      </w:pPr>
    </w:p>
    <w:p w:rsidR="00642FB6" w:rsidRDefault="00642FB6" w:rsidP="008002B3">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b/>
          <w:sz w:val="28"/>
          <w:szCs w:val="28"/>
          <w:lang w:val="uk-UA"/>
        </w:rPr>
        <w:t xml:space="preserve">Головуючий на пленарному засіданні міської ради </w:t>
      </w:r>
      <w:r>
        <w:rPr>
          <w:rFonts w:ascii="Times New Roman" w:hAnsi="Times New Roman" w:cs="Times New Roman"/>
          <w:sz w:val="28"/>
          <w:szCs w:val="28"/>
          <w:lang w:val="uk-UA"/>
        </w:rPr>
        <w:t xml:space="preserve">проінформував, що </w:t>
      </w:r>
      <w:r w:rsidRPr="00E323D2">
        <w:rPr>
          <w:rFonts w:ascii="Times New Roman" w:hAnsi="Times New Roman" w:cs="Times New Roman"/>
          <w:color w:val="000000"/>
          <w:sz w:val="28"/>
          <w:szCs w:val="28"/>
          <w:lang w:val="uk-UA"/>
        </w:rPr>
        <w:t>від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надійшли такі рекомендації:</w:t>
      </w:r>
    </w:p>
    <w:p w:rsidR="00642FB6" w:rsidRPr="00E323D2" w:rsidRDefault="00642FB6" w:rsidP="00E323D2">
      <w:pPr>
        <w:spacing w:after="0" w:line="240" w:lineRule="auto"/>
        <w:jc w:val="both"/>
        <w:rPr>
          <w:rFonts w:ascii="Times New Roman" w:hAnsi="Times New Roman" w:cs="Times New Roman"/>
          <w:color w:val="000000"/>
          <w:sz w:val="28"/>
          <w:szCs w:val="28"/>
          <w:lang w:val="uk-UA"/>
        </w:rPr>
      </w:pPr>
    </w:p>
    <w:p w:rsidR="00642FB6" w:rsidRPr="00E323D2" w:rsidRDefault="00642FB6" w:rsidP="00E323D2">
      <w:pPr>
        <w:widowControl w:val="0"/>
        <w:snapToGrid w:val="0"/>
        <w:spacing w:after="0" w:line="240" w:lineRule="auto"/>
        <w:ind w:firstLine="567"/>
        <w:jc w:val="both"/>
        <w:rPr>
          <w:rFonts w:ascii="Times New Roman" w:hAnsi="Times New Roman" w:cs="Times New Roman"/>
          <w:sz w:val="28"/>
          <w:szCs w:val="28"/>
          <w:lang w:val="uk-UA"/>
        </w:rPr>
      </w:pPr>
      <w:r w:rsidRPr="00E323D2">
        <w:rPr>
          <w:rFonts w:ascii="Times New Roman" w:hAnsi="Times New Roman" w:cs="Times New Roman"/>
          <w:color w:val="000000"/>
          <w:sz w:val="28"/>
          <w:szCs w:val="28"/>
          <w:lang w:val="uk-UA"/>
        </w:rPr>
        <w:t xml:space="preserve">- </w:t>
      </w:r>
      <w:r w:rsidRPr="00E323D2">
        <w:rPr>
          <w:rFonts w:ascii="Times New Roman" w:hAnsi="Times New Roman" w:cs="Times New Roman"/>
          <w:sz w:val="28"/>
          <w:szCs w:val="28"/>
        </w:rPr>
        <w:t>вилучити з</w:t>
      </w:r>
      <w:r w:rsidRPr="00E323D2">
        <w:rPr>
          <w:rFonts w:ascii="Times New Roman" w:hAnsi="Times New Roman" w:cs="Times New Roman"/>
          <w:sz w:val="28"/>
          <w:szCs w:val="28"/>
          <w:lang w:val="uk-UA"/>
        </w:rPr>
        <w:t xml:space="preserve"> Переліку земельну ділянку несільськогосподарського призначення - </w:t>
      </w:r>
      <w:r w:rsidRPr="00E323D2">
        <w:rPr>
          <w:rFonts w:ascii="Times New Roman" w:hAnsi="Times New Roman" w:cs="Times New Roman"/>
          <w:sz w:val="28"/>
          <w:szCs w:val="28"/>
        </w:rPr>
        <w:t>в районі зупинки «СПТУ» по вул. Корабельна</w:t>
      </w:r>
      <w:r w:rsidRPr="00E323D2">
        <w:rPr>
          <w:rFonts w:ascii="Times New Roman" w:hAnsi="Times New Roman" w:cs="Times New Roman"/>
          <w:sz w:val="28"/>
          <w:szCs w:val="28"/>
          <w:lang w:val="uk-UA"/>
        </w:rPr>
        <w:t xml:space="preserve"> (для будівництва та обслуговування будівель торгівлі).</w:t>
      </w:r>
    </w:p>
    <w:p w:rsidR="00642FB6" w:rsidRPr="004E45D0" w:rsidRDefault="00642FB6" w:rsidP="008002B3">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4E45D0">
        <w:rPr>
          <w:rFonts w:ascii="Times New Roman" w:hAnsi="Times New Roman" w:cs="Times New Roman"/>
          <w:sz w:val="28"/>
          <w:szCs w:val="28"/>
          <w:lang w:val="uk-UA"/>
        </w:rPr>
        <w:t>По зазначеній рекомендації проведено поіменне голосування.</w:t>
      </w:r>
    </w:p>
    <w:p w:rsidR="00642FB6" w:rsidRPr="004E45D0" w:rsidRDefault="00642FB6" w:rsidP="008002B3">
      <w:pPr>
        <w:spacing w:after="0" w:line="240" w:lineRule="auto"/>
        <w:ind w:right="-5"/>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E45D0">
        <w:rPr>
          <w:rFonts w:ascii="Times New Roman" w:hAnsi="Times New Roman" w:cs="Times New Roman"/>
          <w:sz w:val="28"/>
          <w:szCs w:val="28"/>
          <w:lang w:val="uk-UA"/>
        </w:rPr>
        <w:t xml:space="preserve">   Підсумки поіменного голосування:</w:t>
      </w:r>
    </w:p>
    <w:p w:rsidR="00642FB6" w:rsidRPr="004E45D0" w:rsidRDefault="00642FB6" w:rsidP="008002B3">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p>
    <w:p w:rsidR="00642FB6" w:rsidRPr="004E45D0" w:rsidRDefault="00642FB6" w:rsidP="008002B3">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2</w:t>
      </w:r>
    </w:p>
    <w:p w:rsidR="00642FB6" w:rsidRPr="004E45D0" w:rsidRDefault="00642FB6" w:rsidP="008002B3">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«утримались» - 0 </w:t>
      </w:r>
    </w:p>
    <w:p w:rsidR="00642FB6" w:rsidRPr="004E45D0" w:rsidRDefault="00642FB6" w:rsidP="008002B3">
      <w:pPr>
        <w:spacing w:after="0" w:line="240" w:lineRule="auto"/>
        <w:ind w:firstLine="567"/>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17</w:t>
      </w:r>
    </w:p>
    <w:p w:rsidR="00642FB6" w:rsidRDefault="00642FB6" w:rsidP="008002B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Рекомендація не приймається.</w:t>
      </w:r>
    </w:p>
    <w:p w:rsidR="00642FB6" w:rsidRDefault="00642FB6" w:rsidP="00E323D2">
      <w:pPr>
        <w:widowControl w:val="0"/>
        <w:snapToGrid w:val="0"/>
        <w:spacing w:after="0" w:line="240" w:lineRule="auto"/>
        <w:ind w:firstLine="567"/>
        <w:jc w:val="both"/>
        <w:rPr>
          <w:rFonts w:ascii="Times New Roman" w:hAnsi="Times New Roman" w:cs="Times New Roman"/>
          <w:sz w:val="28"/>
          <w:szCs w:val="28"/>
          <w:lang w:val="uk-UA"/>
        </w:rPr>
      </w:pPr>
    </w:p>
    <w:p w:rsidR="00642FB6" w:rsidRPr="00E323D2" w:rsidRDefault="00642FB6" w:rsidP="00E323D2">
      <w:pPr>
        <w:widowControl w:val="0"/>
        <w:snapToGrid w:val="0"/>
        <w:spacing w:after="0" w:line="240" w:lineRule="auto"/>
        <w:ind w:firstLine="567"/>
        <w:jc w:val="both"/>
        <w:rPr>
          <w:rFonts w:ascii="Times New Roman" w:hAnsi="Times New Roman" w:cs="Times New Roman"/>
          <w:sz w:val="30"/>
          <w:szCs w:val="30"/>
          <w:lang w:val="uk-UA"/>
        </w:rPr>
      </w:pPr>
      <w:r w:rsidRPr="00E323D2">
        <w:rPr>
          <w:rFonts w:ascii="Times New Roman" w:hAnsi="Times New Roman" w:cs="Times New Roman"/>
          <w:sz w:val="28"/>
          <w:szCs w:val="28"/>
          <w:lang w:val="uk-UA"/>
        </w:rPr>
        <w:t xml:space="preserve">- </w:t>
      </w:r>
      <w:r w:rsidRPr="00E323D2">
        <w:rPr>
          <w:rFonts w:ascii="Times New Roman" w:hAnsi="Times New Roman" w:cs="Times New Roman"/>
          <w:sz w:val="28"/>
          <w:szCs w:val="28"/>
        </w:rPr>
        <w:t>вилучити з</w:t>
      </w:r>
      <w:r w:rsidRPr="00E323D2">
        <w:rPr>
          <w:rFonts w:ascii="Times New Roman" w:hAnsi="Times New Roman" w:cs="Times New Roman"/>
          <w:sz w:val="28"/>
          <w:szCs w:val="28"/>
          <w:lang w:val="uk-UA"/>
        </w:rPr>
        <w:t xml:space="preserve"> Переліку земельну ділянку несільськогосподарського призначення - в районі перехрестя з проїздом на бульвар Незалежності по                   вул. Корабельна (для будівництва та обслуговування будівель торгівлі).</w:t>
      </w:r>
    </w:p>
    <w:p w:rsidR="00642FB6" w:rsidRPr="004E45D0" w:rsidRDefault="00642FB6" w:rsidP="005050DE">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E45D0">
        <w:rPr>
          <w:rFonts w:ascii="Times New Roman" w:hAnsi="Times New Roman" w:cs="Times New Roman"/>
          <w:sz w:val="28"/>
          <w:szCs w:val="28"/>
          <w:lang w:val="uk-UA"/>
        </w:rPr>
        <w:t>По зазначеній рекомендації проведено поіменне голосування.</w:t>
      </w:r>
    </w:p>
    <w:p w:rsidR="00642FB6" w:rsidRPr="004E45D0" w:rsidRDefault="00642FB6" w:rsidP="005050DE">
      <w:pPr>
        <w:spacing w:after="0" w:line="240" w:lineRule="auto"/>
        <w:ind w:right="-5"/>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E45D0">
        <w:rPr>
          <w:rFonts w:ascii="Times New Roman" w:hAnsi="Times New Roman" w:cs="Times New Roman"/>
          <w:sz w:val="28"/>
          <w:szCs w:val="28"/>
          <w:lang w:val="uk-UA"/>
        </w:rPr>
        <w:t xml:space="preserve">   Підсумки поіменного голосування:</w:t>
      </w:r>
    </w:p>
    <w:p w:rsidR="00642FB6" w:rsidRPr="004E45D0" w:rsidRDefault="00642FB6" w:rsidP="005050DE">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«за» - </w:t>
      </w:r>
      <w:r>
        <w:rPr>
          <w:rFonts w:ascii="Times New Roman" w:hAnsi="Times New Roman" w:cs="Times New Roman"/>
          <w:sz w:val="28"/>
          <w:szCs w:val="28"/>
          <w:lang w:val="uk-UA"/>
        </w:rPr>
        <w:t>10</w:t>
      </w:r>
    </w:p>
    <w:p w:rsidR="00642FB6" w:rsidRPr="004E45D0" w:rsidRDefault="00642FB6" w:rsidP="005050DE">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1</w:t>
      </w:r>
    </w:p>
    <w:p w:rsidR="00642FB6" w:rsidRPr="004E45D0" w:rsidRDefault="00642FB6" w:rsidP="005050DE">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r w:rsidRPr="004E45D0">
        <w:rPr>
          <w:rFonts w:ascii="Times New Roman" w:hAnsi="Times New Roman" w:cs="Times New Roman"/>
          <w:sz w:val="28"/>
          <w:szCs w:val="28"/>
          <w:lang w:val="uk-UA"/>
        </w:rPr>
        <w:t xml:space="preserve"> </w:t>
      </w:r>
    </w:p>
    <w:p w:rsidR="00642FB6" w:rsidRPr="004E45D0" w:rsidRDefault="00642FB6" w:rsidP="005050DE">
      <w:pPr>
        <w:spacing w:after="0" w:line="240" w:lineRule="auto"/>
        <w:ind w:firstLine="567"/>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15</w:t>
      </w:r>
    </w:p>
    <w:p w:rsidR="00642FB6" w:rsidRDefault="00642FB6" w:rsidP="005050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Рекомендація не приймається.</w:t>
      </w:r>
    </w:p>
    <w:p w:rsidR="00642FB6" w:rsidRPr="00E323D2" w:rsidRDefault="00642FB6" w:rsidP="00E323D2">
      <w:pPr>
        <w:widowControl w:val="0"/>
        <w:tabs>
          <w:tab w:val="num" w:pos="567"/>
          <w:tab w:val="num" w:pos="1843"/>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642FB6" w:rsidRPr="00261E2A" w:rsidRDefault="00642FB6" w:rsidP="008002B3">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642FB6" w:rsidRPr="00261E2A" w:rsidRDefault="00642FB6" w:rsidP="008002B3">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642FB6" w:rsidRPr="00261E2A" w:rsidRDefault="00642FB6" w:rsidP="008002B3">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«за» - </w:t>
      </w:r>
      <w:r>
        <w:rPr>
          <w:rFonts w:ascii="Times New Roman" w:hAnsi="Times New Roman" w:cs="Times New Roman"/>
          <w:sz w:val="28"/>
          <w:szCs w:val="28"/>
          <w:lang w:val="uk-UA"/>
        </w:rPr>
        <w:t>19</w:t>
      </w:r>
    </w:p>
    <w:p w:rsidR="00642FB6" w:rsidRPr="00261E2A" w:rsidRDefault="00642FB6" w:rsidP="008002B3">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«проти» - 0</w:t>
      </w:r>
    </w:p>
    <w:p w:rsidR="00642FB6" w:rsidRPr="00261E2A" w:rsidRDefault="00642FB6" w:rsidP="008002B3">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p>
    <w:p w:rsidR="00642FB6" w:rsidRDefault="00642FB6" w:rsidP="008002B3">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 xml:space="preserve">7  </w:t>
      </w:r>
    </w:p>
    <w:p w:rsidR="00642FB6" w:rsidRPr="005050DE" w:rsidRDefault="00642FB6" w:rsidP="005050DE">
      <w:pPr>
        <w:tabs>
          <w:tab w:val="left" w:pos="0"/>
        </w:tabs>
        <w:spacing w:after="0" w:line="240" w:lineRule="atLeast"/>
        <w:jc w:val="both"/>
        <w:rPr>
          <w:rFonts w:ascii="Times New Roman" w:hAnsi="Times New Roman"/>
          <w:sz w:val="28"/>
          <w:szCs w:val="28"/>
        </w:rPr>
      </w:pPr>
      <w:r w:rsidRPr="005050DE">
        <w:rPr>
          <w:rFonts w:ascii="Times New Roman" w:hAnsi="Times New Roman"/>
          <w:sz w:val="28"/>
          <w:szCs w:val="28"/>
        </w:rPr>
        <w:t xml:space="preserve">ВИРІШИЛИ: рішення не прийнято, так як не набрало необхідної кількості </w:t>
      </w:r>
    </w:p>
    <w:p w:rsidR="00642FB6" w:rsidRPr="005050DE" w:rsidRDefault="00642FB6" w:rsidP="005050DE">
      <w:pPr>
        <w:spacing w:after="0" w:line="240" w:lineRule="auto"/>
        <w:ind w:firstLine="708"/>
        <w:jc w:val="both"/>
        <w:rPr>
          <w:rFonts w:ascii="Times New Roman" w:hAnsi="Times New Roman"/>
          <w:sz w:val="28"/>
          <w:szCs w:val="28"/>
          <w:lang w:val="uk-UA"/>
        </w:rPr>
      </w:pPr>
      <w:r w:rsidRPr="005050DE">
        <w:rPr>
          <w:rFonts w:ascii="Times New Roman" w:hAnsi="Times New Roman"/>
          <w:sz w:val="28"/>
          <w:szCs w:val="28"/>
        </w:rPr>
        <w:t xml:space="preserve">             </w:t>
      </w:r>
      <w:r w:rsidRPr="005050DE">
        <w:rPr>
          <w:rFonts w:ascii="Times New Roman" w:hAnsi="Times New Roman"/>
          <w:sz w:val="28"/>
          <w:szCs w:val="28"/>
          <w:lang w:val="uk-UA"/>
        </w:rPr>
        <w:t xml:space="preserve"> </w:t>
      </w:r>
      <w:r w:rsidRPr="005050DE">
        <w:rPr>
          <w:rFonts w:ascii="Times New Roman" w:hAnsi="Times New Roman"/>
          <w:sz w:val="28"/>
          <w:szCs w:val="28"/>
        </w:rPr>
        <w:t>голосів.  (Результати поіменного голосування додаються).</w:t>
      </w:r>
    </w:p>
    <w:p w:rsidR="00642FB6" w:rsidRPr="00176F4A" w:rsidRDefault="00642FB6" w:rsidP="005D76F3">
      <w:pPr>
        <w:widowControl w:val="0"/>
        <w:tabs>
          <w:tab w:val="num" w:pos="1134"/>
          <w:tab w:val="num" w:pos="1843"/>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20</w:t>
      </w:r>
      <w:r w:rsidRPr="00176F4A">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176F4A">
        <w:rPr>
          <w:rFonts w:ascii="Times New Roman" w:hAnsi="Times New Roman" w:cs="Times New Roman"/>
          <w:sz w:val="28"/>
          <w:szCs w:val="28"/>
        </w:rPr>
        <w:t>Про продаж земельної ділянки несільськогосподарського призначення</w:t>
      </w: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rPr>
        <w:t xml:space="preserve"> по вул. Одеська, 78-б/2, м. Первомайськ, Миколаївська область</w:t>
      </w:r>
      <w:r w:rsidRPr="00176F4A">
        <w:rPr>
          <w:rFonts w:ascii="Times New Roman" w:hAnsi="Times New Roman" w:cs="Times New Roman"/>
          <w:sz w:val="28"/>
          <w:szCs w:val="28"/>
          <w:lang w:val="uk-UA"/>
        </w:rPr>
        <w:t>.</w:t>
      </w:r>
    </w:p>
    <w:p w:rsidR="00642FB6" w:rsidRPr="00176F4A" w:rsidRDefault="00642FB6"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642FB6" w:rsidRPr="00176F4A" w:rsidRDefault="00642FB6" w:rsidP="00B031C0">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Pr="00176F4A" w:rsidRDefault="00642FB6" w:rsidP="00B031C0">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власності та земельних відносин міської ради</w:t>
      </w:r>
    </w:p>
    <w:p w:rsidR="00642FB6" w:rsidRPr="00176F4A" w:rsidRDefault="00642FB6" w:rsidP="00725AE9">
      <w:pPr>
        <w:spacing w:after="0" w:line="240" w:lineRule="auto"/>
        <w:ind w:firstLine="540"/>
        <w:jc w:val="both"/>
        <w:rPr>
          <w:rFonts w:ascii="Times New Roman" w:hAnsi="Times New Roman" w:cs="Times New Roman"/>
          <w:sz w:val="28"/>
          <w:szCs w:val="28"/>
          <w:lang w:val="uk-UA"/>
        </w:rPr>
      </w:pPr>
    </w:p>
    <w:p w:rsidR="00642FB6" w:rsidRPr="00176F4A" w:rsidRDefault="00642FB6" w:rsidP="00725AE9">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725AE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725AE9">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725AE9">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725AE9">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- 23</w:t>
      </w:r>
    </w:p>
    <w:p w:rsidR="00642FB6" w:rsidRPr="00176F4A" w:rsidRDefault="00642FB6" w:rsidP="00725AE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«проти» - 0</w:t>
      </w:r>
    </w:p>
    <w:p w:rsidR="00642FB6" w:rsidRPr="00176F4A" w:rsidRDefault="00642FB6" w:rsidP="00725AE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«утримались» - 0 </w:t>
      </w:r>
    </w:p>
    <w:p w:rsidR="00642FB6" w:rsidRPr="00176F4A" w:rsidRDefault="00642FB6" w:rsidP="00725AE9">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- 4</w:t>
      </w:r>
    </w:p>
    <w:p w:rsidR="00642FB6" w:rsidRPr="00176F4A" w:rsidRDefault="00642FB6" w:rsidP="00725AE9">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725AE9">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19 та результати поіменного голосування додаються).</w:t>
      </w:r>
    </w:p>
    <w:p w:rsidR="00642FB6" w:rsidRPr="00176F4A" w:rsidRDefault="00642FB6" w:rsidP="006F50E0">
      <w:pPr>
        <w:tabs>
          <w:tab w:val="num" w:pos="0"/>
          <w:tab w:val="num" w:pos="567"/>
          <w:tab w:val="num" w:pos="840"/>
        </w:tabs>
        <w:spacing w:after="0" w:line="240" w:lineRule="auto"/>
        <w:jc w:val="both"/>
        <w:rPr>
          <w:rFonts w:ascii="Times New Roman" w:hAnsi="Times New Roman" w:cs="Times New Roman"/>
          <w:sz w:val="28"/>
          <w:szCs w:val="28"/>
          <w:highlight w:val="yellow"/>
          <w:lang w:val="uk-UA"/>
        </w:rPr>
      </w:pPr>
    </w:p>
    <w:p w:rsidR="00642FB6" w:rsidRPr="00963BDA" w:rsidRDefault="00642FB6" w:rsidP="006F50E0">
      <w:pPr>
        <w:tabs>
          <w:tab w:val="num" w:pos="0"/>
          <w:tab w:val="num" w:pos="567"/>
          <w:tab w:val="num" w:pos="840"/>
        </w:tabs>
        <w:spacing w:after="0" w:line="240" w:lineRule="auto"/>
        <w:jc w:val="both"/>
        <w:rPr>
          <w:rFonts w:ascii="Times New Roman" w:hAnsi="Times New Roman" w:cs="Times New Roman"/>
          <w:sz w:val="28"/>
          <w:szCs w:val="28"/>
          <w:lang w:val="uk-UA"/>
        </w:rPr>
      </w:pPr>
      <w:r w:rsidRPr="00963BDA">
        <w:rPr>
          <w:rFonts w:ascii="Times New Roman" w:hAnsi="Times New Roman" w:cs="Times New Roman"/>
          <w:sz w:val="28"/>
          <w:szCs w:val="28"/>
          <w:lang w:val="uk-UA"/>
        </w:rPr>
        <w:t xml:space="preserve">21. СЛУХАЛИ: </w:t>
      </w:r>
      <w:r w:rsidRPr="00963BDA">
        <w:rPr>
          <w:rFonts w:ascii="Times New Roman" w:hAnsi="Times New Roman" w:cs="Times New Roman"/>
          <w:sz w:val="28"/>
          <w:szCs w:val="28"/>
        </w:rPr>
        <w:t>Про продаж земельної ділянки несільськогосподарського призначення по вул. Гвардійська, 41-а, м. Первомайськ, Миколаївська область</w:t>
      </w:r>
      <w:r w:rsidRPr="00963BDA">
        <w:rPr>
          <w:rFonts w:ascii="Times New Roman" w:hAnsi="Times New Roman" w:cs="Times New Roman"/>
          <w:sz w:val="28"/>
          <w:szCs w:val="28"/>
          <w:lang w:val="uk-UA"/>
        </w:rPr>
        <w:t>.</w:t>
      </w:r>
    </w:p>
    <w:p w:rsidR="00642FB6" w:rsidRPr="00963BDA" w:rsidRDefault="00642FB6" w:rsidP="00725AE9">
      <w:pPr>
        <w:spacing w:after="0" w:line="240" w:lineRule="auto"/>
        <w:ind w:firstLine="540"/>
        <w:jc w:val="both"/>
        <w:rPr>
          <w:rFonts w:ascii="Times New Roman" w:hAnsi="Times New Roman" w:cs="Times New Roman"/>
          <w:sz w:val="28"/>
          <w:szCs w:val="28"/>
          <w:u w:val="single"/>
          <w:lang w:val="uk-UA"/>
        </w:rPr>
      </w:pPr>
    </w:p>
    <w:p w:rsidR="00642FB6" w:rsidRPr="00963BDA" w:rsidRDefault="00642FB6" w:rsidP="003F15BD">
      <w:pPr>
        <w:widowControl w:val="0"/>
        <w:snapToGrid w:val="0"/>
        <w:spacing w:after="0" w:line="240" w:lineRule="auto"/>
        <w:jc w:val="both"/>
        <w:rPr>
          <w:rFonts w:ascii="Times New Roman" w:hAnsi="Times New Roman" w:cs="Times New Roman"/>
          <w:sz w:val="28"/>
          <w:szCs w:val="28"/>
          <w:lang w:val="uk-UA"/>
        </w:rPr>
      </w:pPr>
      <w:r w:rsidRPr="00963BD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Default="00642FB6" w:rsidP="003F15BD">
      <w:pPr>
        <w:widowControl w:val="0"/>
        <w:snapToGrid w:val="0"/>
        <w:spacing w:after="0" w:line="240" w:lineRule="auto"/>
        <w:jc w:val="both"/>
        <w:rPr>
          <w:rFonts w:ascii="Times New Roman" w:hAnsi="Times New Roman" w:cs="Times New Roman"/>
          <w:sz w:val="28"/>
          <w:szCs w:val="28"/>
          <w:lang w:val="uk-UA"/>
        </w:rPr>
      </w:pPr>
      <w:r w:rsidRPr="00963B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63BDA">
        <w:rPr>
          <w:rFonts w:ascii="Times New Roman" w:hAnsi="Times New Roman" w:cs="Times New Roman"/>
          <w:sz w:val="28"/>
          <w:szCs w:val="28"/>
          <w:lang w:val="uk-UA"/>
        </w:rPr>
        <w:t>власності та земельних відносин міської ради</w:t>
      </w:r>
    </w:p>
    <w:p w:rsidR="00642FB6" w:rsidRDefault="00642FB6" w:rsidP="003F15BD">
      <w:pPr>
        <w:widowControl w:val="0"/>
        <w:snapToGrid w:val="0"/>
        <w:spacing w:after="0" w:line="240" w:lineRule="auto"/>
        <w:jc w:val="both"/>
        <w:rPr>
          <w:rFonts w:ascii="Times New Roman" w:hAnsi="Times New Roman" w:cs="Times New Roman"/>
          <w:sz w:val="28"/>
          <w:szCs w:val="28"/>
          <w:lang w:val="uk-UA"/>
        </w:rPr>
      </w:pPr>
    </w:p>
    <w:p w:rsidR="00642FB6" w:rsidRPr="00351195" w:rsidRDefault="00642FB6" w:rsidP="00DF5EA3">
      <w:pPr>
        <w:widowControl w:val="0"/>
        <w:tabs>
          <w:tab w:val="left" w:pos="567"/>
        </w:tabs>
        <w:snapToGri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b/>
          <w:sz w:val="28"/>
          <w:szCs w:val="28"/>
          <w:lang w:val="uk-UA"/>
        </w:rPr>
        <w:tab/>
      </w:r>
      <w:r w:rsidRPr="00351195">
        <w:rPr>
          <w:rFonts w:ascii="Times New Roman" w:hAnsi="Times New Roman" w:cs="Times New Roman"/>
          <w:b/>
          <w:color w:val="000000"/>
          <w:sz w:val="28"/>
          <w:szCs w:val="28"/>
          <w:lang w:val="uk-UA"/>
        </w:rPr>
        <w:t>Міський голова Олег ДЕМЧЕНКО</w:t>
      </w:r>
      <w:r w:rsidRPr="00351195">
        <w:rPr>
          <w:rFonts w:ascii="Times New Roman" w:hAnsi="Times New Roman" w:cs="Times New Roman"/>
          <w:color w:val="000000"/>
          <w:sz w:val="28"/>
          <w:szCs w:val="28"/>
          <w:lang w:val="uk-UA"/>
        </w:rPr>
        <w:t xml:space="preserve"> надав слово для виступу Євгену СЕЛЕЦЬКОМУ, який зазначив, що на земельній ділянці </w:t>
      </w:r>
      <w:r w:rsidRPr="00351195">
        <w:rPr>
          <w:rFonts w:ascii="Times New Roman" w:hAnsi="Times New Roman" w:cs="Times New Roman"/>
          <w:color w:val="000000"/>
          <w:sz w:val="28"/>
          <w:szCs w:val="28"/>
        </w:rPr>
        <w:t>несільськогосподарського призначення по вул.</w:t>
      </w:r>
      <w:r w:rsidRPr="00351195">
        <w:rPr>
          <w:rFonts w:ascii="Times New Roman" w:hAnsi="Times New Roman" w:cs="Times New Roman"/>
          <w:color w:val="000000"/>
          <w:sz w:val="28"/>
          <w:szCs w:val="28"/>
          <w:lang w:val="uk-UA"/>
        </w:rPr>
        <w:t xml:space="preserve"> Гвардійській</w:t>
      </w:r>
      <w:r w:rsidRPr="00351195">
        <w:rPr>
          <w:rFonts w:ascii="Times New Roman" w:hAnsi="Times New Roman" w:cs="Times New Roman"/>
          <w:color w:val="000000"/>
          <w:sz w:val="28"/>
          <w:szCs w:val="28"/>
        </w:rPr>
        <w:t xml:space="preserve">, </w:t>
      </w:r>
      <w:r w:rsidRPr="00351195">
        <w:rPr>
          <w:rFonts w:ascii="Times New Roman" w:hAnsi="Times New Roman" w:cs="Times New Roman"/>
          <w:color w:val="000000"/>
          <w:sz w:val="28"/>
          <w:szCs w:val="28"/>
          <w:lang w:val="uk-UA"/>
        </w:rPr>
        <w:t xml:space="preserve">4-а, знаходиться нерухоме майно, яке належить йому на праві приватної власності. Виступаючий  зауважив, що він є інвалідом ІІ групи та має можливість під час  військового стану безперешкодно виїхати з країни, але він свідомо залишився,  сплачує податки, утримує робочі місця, інвестує власні кошти в  інфраструктуру Первомайської міської територіальної громади та  підтримує Збройні Сили України. </w:t>
      </w:r>
      <w:r w:rsidRPr="00351195">
        <w:rPr>
          <w:rFonts w:ascii="Times New Roman" w:hAnsi="Times New Roman" w:cs="Times New Roman"/>
          <w:color w:val="000000"/>
          <w:sz w:val="28"/>
          <w:szCs w:val="28"/>
          <w:lang w:val="uk-UA"/>
        </w:rPr>
        <w:tab/>
        <w:t>Підприємець  звернувся до депутатського корпусу  з проханням  надати дозвіл на викуп земельної ділянки</w:t>
      </w:r>
      <w:r w:rsidRPr="00351195">
        <w:rPr>
          <w:rFonts w:ascii="Times New Roman" w:hAnsi="Times New Roman" w:cs="Times New Roman"/>
          <w:color w:val="000000"/>
          <w:sz w:val="28"/>
          <w:szCs w:val="28"/>
        </w:rPr>
        <w:t xml:space="preserve"> несільськогосподарського призначення по вул. Гвардійська, 41-а</w:t>
      </w:r>
      <w:r w:rsidRPr="00351195">
        <w:rPr>
          <w:rFonts w:ascii="Times New Roman" w:hAnsi="Times New Roman" w:cs="Times New Roman"/>
          <w:color w:val="000000"/>
          <w:sz w:val="28"/>
          <w:szCs w:val="28"/>
          <w:lang w:val="uk-UA"/>
        </w:rPr>
        <w:t xml:space="preserve">, кошти від продажу якої надійдуть до місцевого  бюджету.  </w:t>
      </w:r>
    </w:p>
    <w:p w:rsidR="00642FB6" w:rsidRPr="00963BDA" w:rsidRDefault="00642FB6" w:rsidP="00013454">
      <w:pPr>
        <w:spacing w:after="0" w:line="240" w:lineRule="auto"/>
        <w:ind w:firstLine="540"/>
        <w:jc w:val="both"/>
        <w:rPr>
          <w:rFonts w:ascii="Times New Roman" w:hAnsi="Times New Roman" w:cs="Times New Roman"/>
          <w:sz w:val="28"/>
          <w:szCs w:val="28"/>
          <w:lang w:val="uk-UA"/>
        </w:rPr>
      </w:pPr>
      <w:r w:rsidRPr="00963BDA">
        <w:rPr>
          <w:rFonts w:ascii="Times New Roman" w:hAnsi="Times New Roman" w:cs="Times New Roman"/>
          <w:sz w:val="28"/>
          <w:szCs w:val="28"/>
          <w:lang w:val="uk-UA"/>
        </w:rPr>
        <w:t>Надійшла пропозиція:</w:t>
      </w:r>
    </w:p>
    <w:p w:rsidR="00642FB6" w:rsidRPr="00963BDA" w:rsidRDefault="00642FB6" w:rsidP="00013454">
      <w:pPr>
        <w:spacing w:after="0" w:line="240" w:lineRule="auto"/>
        <w:jc w:val="both"/>
        <w:rPr>
          <w:rFonts w:ascii="Times New Roman" w:hAnsi="Times New Roman" w:cs="Times New Roman"/>
          <w:sz w:val="28"/>
          <w:szCs w:val="28"/>
          <w:lang w:val="uk-UA"/>
        </w:rPr>
      </w:pPr>
      <w:r w:rsidRPr="00963BDA">
        <w:rPr>
          <w:rFonts w:ascii="Times New Roman" w:hAnsi="Times New Roman" w:cs="Times New Roman"/>
          <w:sz w:val="28"/>
          <w:szCs w:val="28"/>
          <w:lang w:val="uk-UA"/>
        </w:rPr>
        <w:t xml:space="preserve">- Затвердити запропонований проєкт рішення. </w:t>
      </w:r>
    </w:p>
    <w:p w:rsidR="00642FB6" w:rsidRPr="00963BDA" w:rsidRDefault="00642FB6" w:rsidP="00013454">
      <w:pPr>
        <w:spacing w:after="0" w:line="240" w:lineRule="auto"/>
        <w:ind w:firstLine="540"/>
        <w:jc w:val="both"/>
        <w:rPr>
          <w:rFonts w:ascii="Times New Roman" w:hAnsi="Times New Roman" w:cs="Times New Roman"/>
          <w:sz w:val="28"/>
          <w:szCs w:val="28"/>
          <w:lang w:val="uk-UA"/>
        </w:rPr>
      </w:pPr>
      <w:r w:rsidRPr="00963BDA">
        <w:rPr>
          <w:rFonts w:ascii="Times New Roman" w:hAnsi="Times New Roman" w:cs="Times New Roman"/>
          <w:sz w:val="28"/>
          <w:szCs w:val="28"/>
          <w:lang w:val="uk-UA"/>
        </w:rPr>
        <w:t>Проведено поіменне голосування.</w:t>
      </w:r>
    </w:p>
    <w:p w:rsidR="00642FB6" w:rsidRPr="00963BDA" w:rsidRDefault="00642FB6" w:rsidP="00013454">
      <w:pPr>
        <w:spacing w:after="0" w:line="240" w:lineRule="auto"/>
        <w:ind w:right="-5" w:firstLine="540"/>
        <w:jc w:val="both"/>
        <w:rPr>
          <w:rFonts w:ascii="Times New Roman" w:hAnsi="Times New Roman" w:cs="Times New Roman"/>
          <w:sz w:val="28"/>
          <w:szCs w:val="28"/>
          <w:lang w:val="uk-UA"/>
        </w:rPr>
      </w:pPr>
      <w:r w:rsidRPr="00963BDA">
        <w:rPr>
          <w:rFonts w:ascii="Times New Roman" w:hAnsi="Times New Roman" w:cs="Times New Roman"/>
          <w:sz w:val="28"/>
          <w:szCs w:val="28"/>
          <w:lang w:val="uk-UA"/>
        </w:rPr>
        <w:t>Підсумки поіменного голосування:</w:t>
      </w:r>
    </w:p>
    <w:p w:rsidR="00642FB6" w:rsidRPr="00963BDA" w:rsidRDefault="00642FB6" w:rsidP="00013454">
      <w:pPr>
        <w:spacing w:after="0" w:line="240" w:lineRule="auto"/>
        <w:ind w:firstLine="540"/>
        <w:jc w:val="both"/>
        <w:rPr>
          <w:rFonts w:ascii="Times New Roman" w:hAnsi="Times New Roman" w:cs="Times New Roman"/>
          <w:sz w:val="28"/>
          <w:szCs w:val="28"/>
          <w:lang w:val="uk-UA"/>
        </w:rPr>
      </w:pPr>
      <w:r w:rsidRPr="00963BDA">
        <w:rPr>
          <w:rFonts w:ascii="Times New Roman" w:hAnsi="Times New Roman" w:cs="Times New Roman"/>
          <w:sz w:val="28"/>
          <w:szCs w:val="28"/>
          <w:lang w:val="uk-UA"/>
        </w:rPr>
        <w:t>«за» - 19</w:t>
      </w:r>
    </w:p>
    <w:p w:rsidR="00642FB6" w:rsidRPr="00963BDA" w:rsidRDefault="00642FB6" w:rsidP="00013454">
      <w:pPr>
        <w:spacing w:after="0" w:line="240" w:lineRule="auto"/>
        <w:jc w:val="both"/>
        <w:rPr>
          <w:rFonts w:ascii="Times New Roman" w:hAnsi="Times New Roman" w:cs="Times New Roman"/>
          <w:sz w:val="28"/>
          <w:szCs w:val="28"/>
          <w:lang w:val="uk-UA"/>
        </w:rPr>
      </w:pPr>
      <w:r w:rsidRPr="00963BDA">
        <w:rPr>
          <w:rFonts w:ascii="Times New Roman" w:hAnsi="Times New Roman" w:cs="Times New Roman"/>
          <w:sz w:val="28"/>
          <w:szCs w:val="28"/>
          <w:lang w:val="uk-UA"/>
        </w:rPr>
        <w:t xml:space="preserve">        «проти» - 0</w:t>
      </w:r>
    </w:p>
    <w:p w:rsidR="00642FB6" w:rsidRPr="00963BDA" w:rsidRDefault="00642FB6" w:rsidP="00013454">
      <w:pPr>
        <w:spacing w:after="0" w:line="240" w:lineRule="auto"/>
        <w:jc w:val="both"/>
        <w:rPr>
          <w:rFonts w:ascii="Times New Roman" w:hAnsi="Times New Roman" w:cs="Times New Roman"/>
          <w:sz w:val="28"/>
          <w:szCs w:val="28"/>
          <w:lang w:val="uk-UA"/>
        </w:rPr>
      </w:pPr>
      <w:r w:rsidRPr="00963BDA">
        <w:rPr>
          <w:rFonts w:ascii="Times New Roman" w:hAnsi="Times New Roman" w:cs="Times New Roman"/>
          <w:sz w:val="28"/>
          <w:szCs w:val="28"/>
          <w:lang w:val="uk-UA"/>
        </w:rPr>
        <w:t xml:space="preserve">        «утримались» - 0 </w:t>
      </w:r>
    </w:p>
    <w:p w:rsidR="00642FB6" w:rsidRPr="00963BDA" w:rsidRDefault="00642FB6" w:rsidP="00013454">
      <w:pPr>
        <w:spacing w:after="0" w:line="240" w:lineRule="auto"/>
        <w:ind w:firstLine="567"/>
        <w:jc w:val="both"/>
        <w:rPr>
          <w:rFonts w:ascii="Times New Roman" w:hAnsi="Times New Roman" w:cs="Times New Roman"/>
          <w:sz w:val="28"/>
          <w:szCs w:val="28"/>
          <w:lang w:val="uk-UA"/>
        </w:rPr>
      </w:pPr>
      <w:r w:rsidRPr="00963BDA">
        <w:rPr>
          <w:rFonts w:ascii="Times New Roman" w:hAnsi="Times New Roman" w:cs="Times New Roman"/>
          <w:sz w:val="28"/>
          <w:szCs w:val="28"/>
          <w:lang w:val="uk-UA"/>
        </w:rPr>
        <w:t>«не голосували» -</w:t>
      </w:r>
      <w:r>
        <w:rPr>
          <w:rFonts w:ascii="Times New Roman" w:hAnsi="Times New Roman" w:cs="Times New Roman"/>
          <w:sz w:val="28"/>
          <w:szCs w:val="28"/>
          <w:lang w:val="uk-UA"/>
        </w:rPr>
        <w:t xml:space="preserve"> </w:t>
      </w:r>
      <w:r w:rsidRPr="00963BDA">
        <w:rPr>
          <w:rFonts w:ascii="Times New Roman" w:hAnsi="Times New Roman" w:cs="Times New Roman"/>
          <w:sz w:val="28"/>
          <w:szCs w:val="28"/>
          <w:lang w:val="uk-UA"/>
        </w:rPr>
        <w:t>8</w:t>
      </w:r>
    </w:p>
    <w:p w:rsidR="00642FB6" w:rsidRDefault="00642FB6" w:rsidP="009C3192">
      <w:pPr>
        <w:tabs>
          <w:tab w:val="left" w:pos="0"/>
          <w:tab w:val="left" w:pos="567"/>
        </w:tabs>
        <w:spacing w:after="0" w:line="240" w:lineRule="atLeast"/>
        <w:jc w:val="both"/>
        <w:rPr>
          <w:rFonts w:ascii="Times New Roman" w:hAnsi="Times New Roman"/>
          <w:sz w:val="28"/>
          <w:szCs w:val="28"/>
          <w:lang w:val="uk-UA"/>
        </w:rPr>
      </w:pPr>
      <w:r>
        <w:rPr>
          <w:rFonts w:ascii="Times New Roman" w:hAnsi="Times New Roman"/>
          <w:sz w:val="28"/>
          <w:szCs w:val="28"/>
          <w:lang w:val="uk-UA"/>
        </w:rPr>
        <w:tab/>
      </w:r>
      <w:r w:rsidRPr="00174C31">
        <w:rPr>
          <w:rFonts w:ascii="Times New Roman" w:hAnsi="Times New Roman"/>
          <w:sz w:val="28"/>
          <w:szCs w:val="28"/>
          <w:lang w:val="uk-UA"/>
        </w:rPr>
        <w:t>Р</w:t>
      </w:r>
      <w:r w:rsidRPr="00174C31">
        <w:rPr>
          <w:rFonts w:ascii="Times New Roman" w:hAnsi="Times New Roman"/>
          <w:sz w:val="28"/>
          <w:szCs w:val="28"/>
        </w:rPr>
        <w:t xml:space="preserve">ішення не прийнято, так як не набрало необхідної кількості голосів.  </w:t>
      </w:r>
    </w:p>
    <w:p w:rsidR="00642FB6" w:rsidRPr="009C3192" w:rsidRDefault="00642FB6" w:rsidP="009C3192">
      <w:pPr>
        <w:tabs>
          <w:tab w:val="left" w:pos="0"/>
          <w:tab w:val="left" w:pos="567"/>
        </w:tabs>
        <w:spacing w:after="0" w:line="240" w:lineRule="atLeast"/>
        <w:jc w:val="center"/>
        <w:rPr>
          <w:rFonts w:ascii="Times New Roman" w:hAnsi="Times New Roman"/>
          <w:sz w:val="28"/>
          <w:szCs w:val="28"/>
          <w:lang w:val="uk-UA"/>
        </w:rPr>
      </w:pPr>
      <w:r w:rsidRPr="00174C31">
        <w:rPr>
          <w:rFonts w:ascii="Times New Roman" w:hAnsi="Times New Roman"/>
          <w:sz w:val="28"/>
          <w:szCs w:val="28"/>
        </w:rPr>
        <w:t>(Результати поіменного голосування додаються).</w:t>
      </w:r>
    </w:p>
    <w:p w:rsidR="00642FB6" w:rsidRPr="007273A6" w:rsidRDefault="00642FB6" w:rsidP="009C3192">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color w:val="00B050"/>
          <w:sz w:val="28"/>
          <w:szCs w:val="28"/>
          <w:lang w:val="uk-UA"/>
        </w:rPr>
        <w:tab/>
      </w:r>
      <w:r w:rsidRPr="007273A6">
        <w:rPr>
          <w:rFonts w:ascii="Times New Roman" w:hAnsi="Times New Roman" w:cs="Times New Roman"/>
          <w:sz w:val="28"/>
          <w:szCs w:val="28"/>
          <w:lang w:val="uk-UA"/>
        </w:rPr>
        <w:t xml:space="preserve">Враховуючи частину 2 статті 69 Регламенту роботи Первомайської міської ради VIII скликання </w:t>
      </w:r>
      <w:r w:rsidRPr="00A31BE5">
        <w:rPr>
          <w:rFonts w:ascii="Times New Roman" w:hAnsi="Times New Roman" w:cs="Times New Roman"/>
          <w:b/>
          <w:sz w:val="28"/>
          <w:szCs w:val="28"/>
          <w:lang w:val="uk-UA"/>
        </w:rPr>
        <w:t>Олег ДЕМЧЕНКО, як головуючий на пленарному засіданні 60 сесії міської ради,</w:t>
      </w:r>
      <w:r w:rsidRPr="007273A6">
        <w:rPr>
          <w:rFonts w:ascii="Times New Roman" w:hAnsi="Times New Roman" w:cs="Times New Roman"/>
          <w:sz w:val="28"/>
          <w:szCs w:val="28"/>
          <w:lang w:val="uk-UA"/>
        </w:rPr>
        <w:t xml:space="preserve"> поставив на голосування пропозицію:</w:t>
      </w:r>
    </w:p>
    <w:p w:rsidR="00642FB6" w:rsidRPr="007273A6" w:rsidRDefault="00642FB6" w:rsidP="009C3192">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642FB6" w:rsidRPr="007273A6" w:rsidRDefault="00642FB6" w:rsidP="009C3192">
      <w:pPr>
        <w:tabs>
          <w:tab w:val="left" w:pos="567"/>
          <w:tab w:val="num" w:pos="786"/>
          <w:tab w:val="left" w:pos="851"/>
          <w:tab w:val="num" w:pos="993"/>
          <w:tab w:val="left" w:pos="6011"/>
          <w:tab w:val="left" w:pos="7200"/>
        </w:tabs>
        <w:spacing w:after="0" w:line="240" w:lineRule="auto"/>
        <w:jc w:val="both"/>
        <w:outlineLvl w:val="0"/>
        <w:rPr>
          <w:rFonts w:ascii="Times New Roman" w:hAnsi="Times New Roman" w:cs="Times New Roman"/>
          <w:sz w:val="28"/>
          <w:szCs w:val="28"/>
          <w:lang w:val="uk-UA"/>
        </w:rPr>
      </w:pPr>
      <w:r w:rsidRPr="007273A6">
        <w:rPr>
          <w:rFonts w:ascii="Times New Roman" w:hAnsi="Times New Roman" w:cs="Times New Roman"/>
          <w:sz w:val="28"/>
          <w:szCs w:val="28"/>
          <w:lang w:val="uk-UA"/>
        </w:rPr>
        <w:tab/>
        <w:t>- повернутися до розгляду проєкту рішення «Про</w:t>
      </w:r>
      <w:r w:rsidRPr="009C3192">
        <w:rPr>
          <w:rFonts w:ascii="Times New Roman" w:hAnsi="Times New Roman" w:cs="Times New Roman"/>
          <w:sz w:val="28"/>
          <w:szCs w:val="28"/>
        </w:rPr>
        <w:t xml:space="preserve"> </w:t>
      </w:r>
      <w:r w:rsidRPr="00963BDA">
        <w:rPr>
          <w:rFonts w:ascii="Times New Roman" w:hAnsi="Times New Roman" w:cs="Times New Roman"/>
          <w:sz w:val="28"/>
          <w:szCs w:val="28"/>
        </w:rPr>
        <w:t xml:space="preserve">продаж земельної ділянки несільськогосподарського призначення по вул. Гвардійська, 41-а, </w:t>
      </w:r>
      <w:r>
        <w:rPr>
          <w:rFonts w:ascii="Times New Roman" w:hAnsi="Times New Roman" w:cs="Times New Roman"/>
          <w:sz w:val="28"/>
          <w:szCs w:val="28"/>
          <w:lang w:val="uk-UA"/>
        </w:rPr>
        <w:t xml:space="preserve">       </w:t>
      </w:r>
      <w:r w:rsidRPr="00963BDA">
        <w:rPr>
          <w:rFonts w:ascii="Times New Roman" w:hAnsi="Times New Roman" w:cs="Times New Roman"/>
          <w:sz w:val="28"/>
          <w:szCs w:val="28"/>
        </w:rPr>
        <w:t>м. Первомайськ, Миколаївська область</w:t>
      </w:r>
      <w:r w:rsidRPr="007273A6">
        <w:rPr>
          <w:rFonts w:ascii="Times New Roman" w:hAnsi="Times New Roman" w:cs="Times New Roman"/>
          <w:sz w:val="28"/>
          <w:szCs w:val="28"/>
          <w:lang w:val="uk-UA"/>
        </w:rPr>
        <w:t xml:space="preserve">» та провести з нього повторне голосування. </w:t>
      </w:r>
    </w:p>
    <w:p w:rsidR="00642FB6" w:rsidRPr="00A200D2" w:rsidRDefault="00642FB6" w:rsidP="009C3192">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По зазначеній пропозиції проведено поіменне голосування.</w:t>
      </w:r>
    </w:p>
    <w:p w:rsidR="00642FB6" w:rsidRPr="00A200D2" w:rsidRDefault="00642FB6" w:rsidP="009C3192">
      <w:pPr>
        <w:widowControl w:val="0"/>
        <w:tabs>
          <w:tab w:val="left" w:pos="540"/>
          <w:tab w:val="left" w:pos="85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Підсумки поіменного голосування:</w:t>
      </w:r>
    </w:p>
    <w:p w:rsidR="00642FB6" w:rsidRPr="00A200D2" w:rsidRDefault="00642FB6" w:rsidP="009C3192">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«за» -</w:t>
      </w:r>
      <w:r>
        <w:rPr>
          <w:rFonts w:ascii="Times New Roman" w:hAnsi="Times New Roman" w:cs="Times New Roman"/>
          <w:sz w:val="28"/>
          <w:szCs w:val="28"/>
          <w:lang w:val="uk-UA"/>
        </w:rPr>
        <w:t xml:space="preserve"> 21</w:t>
      </w:r>
    </w:p>
    <w:p w:rsidR="00642FB6" w:rsidRPr="00A200D2" w:rsidRDefault="00642FB6" w:rsidP="009C3192">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«проти» - 0</w:t>
      </w:r>
    </w:p>
    <w:p w:rsidR="00642FB6" w:rsidRPr="00A200D2" w:rsidRDefault="00642FB6" w:rsidP="009C3192">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A200D2">
        <w:rPr>
          <w:rFonts w:ascii="Times New Roman" w:hAnsi="Times New Roman" w:cs="Times New Roman"/>
          <w:sz w:val="28"/>
          <w:szCs w:val="28"/>
          <w:lang w:val="uk-UA"/>
        </w:rPr>
        <w:t xml:space="preserve"> </w:t>
      </w:r>
    </w:p>
    <w:p w:rsidR="00642FB6" w:rsidRPr="00A200D2" w:rsidRDefault="00642FB6" w:rsidP="009C3192">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t>«не голосували» - 6</w:t>
      </w:r>
    </w:p>
    <w:p w:rsidR="00642FB6" w:rsidRDefault="00642FB6" w:rsidP="009C3192">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 xml:space="preserve">Пропозиція приймається. </w:t>
      </w:r>
    </w:p>
    <w:p w:rsidR="00642FB6" w:rsidRDefault="00642FB6" w:rsidP="009C3192">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642FB6" w:rsidRPr="00176F4A" w:rsidRDefault="00642FB6" w:rsidP="009C319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9C319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9C319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9C3192">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9C319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- 21</w:t>
      </w:r>
    </w:p>
    <w:p w:rsidR="00642FB6" w:rsidRPr="00176F4A" w:rsidRDefault="00642FB6" w:rsidP="009C319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«проти» - 0</w:t>
      </w:r>
    </w:p>
    <w:p w:rsidR="00642FB6" w:rsidRPr="00176F4A" w:rsidRDefault="00642FB6" w:rsidP="009C319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«утримались» - 0 </w:t>
      </w:r>
    </w:p>
    <w:p w:rsidR="00642FB6" w:rsidRPr="00176F4A" w:rsidRDefault="00642FB6" w:rsidP="009C319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- 6</w:t>
      </w:r>
    </w:p>
    <w:p w:rsidR="00642FB6" w:rsidRPr="00516778" w:rsidRDefault="00642FB6" w:rsidP="009C3192">
      <w:pPr>
        <w:tabs>
          <w:tab w:val="left" w:pos="0"/>
        </w:tabs>
        <w:spacing w:after="0" w:line="240" w:lineRule="atLeast"/>
        <w:jc w:val="both"/>
        <w:rPr>
          <w:rFonts w:ascii="Times New Roman" w:hAnsi="Times New Roman" w:cs="Times New Roman"/>
          <w:sz w:val="28"/>
          <w:szCs w:val="28"/>
          <w:lang w:val="uk-UA"/>
        </w:rPr>
      </w:pPr>
      <w:r w:rsidRPr="00516778">
        <w:rPr>
          <w:rFonts w:ascii="Times New Roman" w:hAnsi="Times New Roman" w:cs="Times New Roman"/>
          <w:sz w:val="28"/>
          <w:szCs w:val="28"/>
          <w:lang w:val="uk-UA"/>
        </w:rPr>
        <w:t>ВИРІШИЛИ: затвердити запропонований проєкт рішення.</w:t>
      </w:r>
    </w:p>
    <w:p w:rsidR="00642FB6" w:rsidRPr="00516778" w:rsidRDefault="00642FB6" w:rsidP="009C3192">
      <w:pPr>
        <w:widowControl w:val="0"/>
        <w:snapToGrid w:val="0"/>
        <w:spacing w:after="0" w:line="240" w:lineRule="auto"/>
        <w:jc w:val="both"/>
        <w:rPr>
          <w:rFonts w:ascii="Times New Roman" w:hAnsi="Times New Roman" w:cs="Times New Roman"/>
          <w:sz w:val="28"/>
          <w:szCs w:val="28"/>
          <w:lang w:val="uk-UA"/>
        </w:rPr>
      </w:pPr>
      <w:r w:rsidRPr="00516778">
        <w:rPr>
          <w:rFonts w:ascii="Times New Roman" w:hAnsi="Times New Roman" w:cs="Times New Roman"/>
          <w:sz w:val="28"/>
          <w:szCs w:val="28"/>
          <w:lang w:val="uk-UA"/>
        </w:rPr>
        <w:t xml:space="preserve">                        (Рішення № </w:t>
      </w:r>
      <w:r>
        <w:rPr>
          <w:rFonts w:ascii="Times New Roman" w:hAnsi="Times New Roman" w:cs="Times New Roman"/>
          <w:sz w:val="28"/>
          <w:szCs w:val="28"/>
          <w:lang w:val="uk-UA"/>
        </w:rPr>
        <w:t>20</w:t>
      </w:r>
      <w:r w:rsidRPr="00516778">
        <w:rPr>
          <w:rFonts w:ascii="Times New Roman" w:hAnsi="Times New Roman" w:cs="Times New Roman"/>
          <w:sz w:val="28"/>
          <w:szCs w:val="28"/>
          <w:lang w:val="uk-UA"/>
        </w:rPr>
        <w:t xml:space="preserve"> та результати поіменного голосування додаються).</w:t>
      </w:r>
    </w:p>
    <w:p w:rsidR="00642FB6" w:rsidRDefault="00642FB6" w:rsidP="00013454">
      <w:pPr>
        <w:spacing w:after="0" w:line="240" w:lineRule="auto"/>
        <w:ind w:firstLine="567"/>
        <w:jc w:val="both"/>
        <w:rPr>
          <w:rFonts w:ascii="Times New Roman" w:hAnsi="Times New Roman" w:cs="Times New Roman"/>
          <w:sz w:val="28"/>
          <w:szCs w:val="28"/>
          <w:lang w:val="uk-UA"/>
        </w:rPr>
      </w:pPr>
    </w:p>
    <w:p w:rsidR="00642FB6" w:rsidRPr="00963BDA" w:rsidRDefault="00642FB6" w:rsidP="00013454">
      <w:pPr>
        <w:spacing w:after="0" w:line="240" w:lineRule="auto"/>
        <w:ind w:firstLine="567"/>
        <w:jc w:val="both"/>
        <w:rPr>
          <w:rFonts w:ascii="Times New Roman" w:hAnsi="Times New Roman" w:cs="Times New Roman"/>
          <w:sz w:val="28"/>
          <w:szCs w:val="28"/>
          <w:lang w:val="uk-UA"/>
        </w:rPr>
      </w:pPr>
    </w:p>
    <w:p w:rsidR="00642FB6" w:rsidRPr="00176F4A" w:rsidRDefault="00642FB6" w:rsidP="0075457C">
      <w:pPr>
        <w:tabs>
          <w:tab w:val="left" w:pos="851"/>
          <w:tab w:val="num" w:pos="993"/>
          <w:tab w:val="left" w:pos="6011"/>
          <w:tab w:val="left" w:pos="7200"/>
        </w:tabs>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2</w:t>
      </w:r>
      <w:r>
        <w:rPr>
          <w:rFonts w:ascii="Times New Roman" w:hAnsi="Times New Roman" w:cs="Times New Roman"/>
          <w:sz w:val="28"/>
          <w:szCs w:val="28"/>
          <w:lang w:val="uk-UA"/>
        </w:rPr>
        <w:t>2</w:t>
      </w:r>
      <w:r w:rsidRPr="00176F4A">
        <w:rPr>
          <w:rFonts w:ascii="Times New Roman" w:hAnsi="Times New Roman" w:cs="Times New Roman"/>
          <w:sz w:val="28"/>
          <w:szCs w:val="28"/>
          <w:lang w:val="uk-UA"/>
        </w:rPr>
        <w:t xml:space="preserve">. СЛУХАЛИ: </w:t>
      </w:r>
      <w:r w:rsidRPr="00176F4A">
        <w:rPr>
          <w:rFonts w:ascii="Times New Roman" w:hAnsi="Times New Roman" w:cs="Times New Roman"/>
          <w:sz w:val="28"/>
          <w:szCs w:val="28"/>
        </w:rPr>
        <w:t xml:space="preserve">Про </w:t>
      </w:r>
      <w:r w:rsidRPr="00176F4A">
        <w:rPr>
          <w:rFonts w:ascii="Times New Roman" w:hAnsi="Times New Roman" w:cs="Times New Roman"/>
          <w:sz w:val="28"/>
          <w:szCs w:val="28"/>
          <w:lang w:val="uk-UA"/>
        </w:rPr>
        <w:t xml:space="preserve"> встановлення земельних сервітутів.</w:t>
      </w:r>
    </w:p>
    <w:p w:rsidR="00642FB6" w:rsidRPr="00963BDA" w:rsidRDefault="00642FB6" w:rsidP="0075457C">
      <w:pPr>
        <w:widowControl w:val="0"/>
        <w:snapToGrid w:val="0"/>
        <w:spacing w:after="0" w:line="240" w:lineRule="auto"/>
        <w:jc w:val="both"/>
        <w:rPr>
          <w:rFonts w:ascii="Times New Roman" w:hAnsi="Times New Roman" w:cs="Times New Roman"/>
          <w:sz w:val="28"/>
          <w:szCs w:val="28"/>
          <w:lang w:val="uk-UA"/>
        </w:rPr>
      </w:pPr>
      <w:r w:rsidRPr="00963BD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Default="00642FB6" w:rsidP="0075457C">
      <w:pPr>
        <w:widowControl w:val="0"/>
        <w:snapToGrid w:val="0"/>
        <w:spacing w:after="0" w:line="240" w:lineRule="auto"/>
        <w:jc w:val="both"/>
        <w:rPr>
          <w:rFonts w:ascii="Times New Roman" w:hAnsi="Times New Roman" w:cs="Times New Roman"/>
          <w:sz w:val="28"/>
          <w:szCs w:val="28"/>
          <w:lang w:val="uk-UA"/>
        </w:rPr>
      </w:pPr>
      <w:r w:rsidRPr="00963BDA">
        <w:rPr>
          <w:rFonts w:ascii="Times New Roman" w:hAnsi="Times New Roman" w:cs="Times New Roman"/>
          <w:sz w:val="28"/>
          <w:szCs w:val="28"/>
          <w:lang w:val="uk-UA"/>
        </w:rPr>
        <w:t xml:space="preserve">                          власності та земельних відносин міської ради</w:t>
      </w:r>
    </w:p>
    <w:p w:rsidR="00642FB6" w:rsidRDefault="00642FB6" w:rsidP="0075457C">
      <w:pPr>
        <w:widowControl w:val="0"/>
        <w:snapToGrid w:val="0"/>
        <w:spacing w:after="0" w:line="240" w:lineRule="auto"/>
        <w:jc w:val="both"/>
        <w:rPr>
          <w:rFonts w:ascii="Times New Roman" w:hAnsi="Times New Roman" w:cs="Times New Roman"/>
          <w:sz w:val="28"/>
          <w:szCs w:val="28"/>
          <w:lang w:val="uk-UA"/>
        </w:rPr>
      </w:pPr>
    </w:p>
    <w:p w:rsidR="00642FB6" w:rsidRPr="00176F4A" w:rsidRDefault="00642FB6" w:rsidP="00BD308A">
      <w:pPr>
        <w:widowControl w:val="0"/>
        <w:snapToGrid w:val="0"/>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Ігор СОТСЬКИЙ – депутат міської ради, публічно повідомив про конфлікт інтересів із зазначеного питання</w:t>
      </w:r>
      <w:r>
        <w:rPr>
          <w:rFonts w:ascii="Times New Roman" w:hAnsi="Times New Roman" w:cs="Times New Roman"/>
          <w:sz w:val="28"/>
          <w:szCs w:val="28"/>
          <w:lang w:val="uk-UA"/>
        </w:rPr>
        <w:t>.</w:t>
      </w:r>
    </w:p>
    <w:p w:rsidR="00642FB6" w:rsidRPr="00963BDA" w:rsidRDefault="00642FB6" w:rsidP="0075457C">
      <w:pPr>
        <w:widowControl w:val="0"/>
        <w:snapToGrid w:val="0"/>
        <w:spacing w:after="0" w:line="240" w:lineRule="auto"/>
        <w:jc w:val="both"/>
        <w:rPr>
          <w:rFonts w:ascii="Times New Roman" w:hAnsi="Times New Roman" w:cs="Times New Roman"/>
          <w:sz w:val="28"/>
          <w:szCs w:val="28"/>
          <w:lang w:val="uk-UA"/>
        </w:rPr>
      </w:pPr>
    </w:p>
    <w:p w:rsidR="00642FB6" w:rsidRPr="004E45D0" w:rsidRDefault="00642FB6" w:rsidP="00BE6A3D">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Надійшла пропозиція:</w:t>
      </w:r>
    </w:p>
    <w:p w:rsidR="00642FB6" w:rsidRPr="004E45D0" w:rsidRDefault="00642FB6" w:rsidP="00BE6A3D">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Взяти запропонований проєкт рішення за основу. </w:t>
      </w:r>
    </w:p>
    <w:p w:rsidR="00642FB6" w:rsidRPr="004E45D0" w:rsidRDefault="00642FB6" w:rsidP="00BE6A3D">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Проведено поіменне голосування.</w:t>
      </w:r>
    </w:p>
    <w:p w:rsidR="00642FB6" w:rsidRPr="004E45D0" w:rsidRDefault="00642FB6" w:rsidP="00BE6A3D">
      <w:pPr>
        <w:spacing w:after="0" w:line="240" w:lineRule="auto"/>
        <w:ind w:right="-5"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Підсумки поіменного голосування:</w:t>
      </w:r>
    </w:p>
    <w:p w:rsidR="00642FB6" w:rsidRPr="004E45D0" w:rsidRDefault="00642FB6" w:rsidP="00BE6A3D">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«за» - 2</w:t>
      </w:r>
      <w:r>
        <w:rPr>
          <w:rFonts w:ascii="Times New Roman" w:hAnsi="Times New Roman" w:cs="Times New Roman"/>
          <w:sz w:val="28"/>
          <w:szCs w:val="28"/>
          <w:lang w:val="uk-UA"/>
        </w:rPr>
        <w:t>6</w:t>
      </w:r>
    </w:p>
    <w:p w:rsidR="00642FB6" w:rsidRPr="004E45D0" w:rsidRDefault="00642FB6" w:rsidP="00BE6A3D">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«проти» - 0</w:t>
      </w:r>
    </w:p>
    <w:p w:rsidR="00642FB6" w:rsidRPr="004E45D0" w:rsidRDefault="00642FB6" w:rsidP="00BE6A3D">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«утримались» - 0 </w:t>
      </w:r>
    </w:p>
    <w:p w:rsidR="00642FB6" w:rsidRDefault="00642FB6" w:rsidP="00BE6A3D">
      <w:pPr>
        <w:spacing w:after="0" w:line="240" w:lineRule="auto"/>
        <w:ind w:firstLine="567"/>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642FB6" w:rsidRPr="004E45D0" w:rsidRDefault="00642FB6" w:rsidP="00BE6A3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642FB6" w:rsidRDefault="00642FB6" w:rsidP="0075457C">
      <w:pPr>
        <w:widowControl w:val="0"/>
        <w:tabs>
          <w:tab w:val="left" w:pos="0"/>
          <w:tab w:val="num" w:pos="1495"/>
          <w:tab w:val="left" w:pos="5358"/>
          <w:tab w:val="left" w:pos="5880"/>
          <w:tab w:val="left" w:pos="6011"/>
          <w:tab w:val="left" w:pos="7200"/>
        </w:tabs>
        <w:snapToGrid w:val="0"/>
        <w:spacing w:after="0" w:line="240" w:lineRule="auto"/>
        <w:ind w:firstLine="600"/>
        <w:jc w:val="both"/>
        <w:outlineLvl w:val="0"/>
        <w:rPr>
          <w:rFonts w:ascii="Times New Roman" w:hAnsi="Times New Roman" w:cs="Times New Roman"/>
          <w:sz w:val="28"/>
          <w:szCs w:val="28"/>
          <w:lang w:val="uk-UA"/>
        </w:rPr>
      </w:pPr>
      <w:r w:rsidRPr="00176F4A">
        <w:rPr>
          <w:rFonts w:ascii="Times New Roman" w:hAnsi="Times New Roman" w:cs="Times New Roman"/>
          <w:b/>
          <w:sz w:val="28"/>
          <w:szCs w:val="28"/>
          <w:lang w:val="uk-UA"/>
        </w:rPr>
        <w:t>Міський голова</w:t>
      </w:r>
      <w:r w:rsidRPr="00176F4A">
        <w:rPr>
          <w:rFonts w:ascii="Times New Roman" w:hAnsi="Times New Roman" w:cs="Times New Roman"/>
          <w:sz w:val="28"/>
          <w:szCs w:val="28"/>
          <w:lang w:val="uk-UA"/>
        </w:rPr>
        <w:t xml:space="preserve"> довів до відома, що від постійної комісії міської ради ради</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з питань 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 та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надійшла рекомендація:</w:t>
      </w:r>
    </w:p>
    <w:p w:rsidR="00642FB6" w:rsidRDefault="00642FB6" w:rsidP="0075457C">
      <w:pPr>
        <w:widowControl w:val="0"/>
        <w:tabs>
          <w:tab w:val="left" w:pos="0"/>
          <w:tab w:val="num" w:pos="1495"/>
          <w:tab w:val="left" w:pos="5358"/>
          <w:tab w:val="left" w:pos="5880"/>
          <w:tab w:val="left" w:pos="6011"/>
          <w:tab w:val="left" w:pos="7200"/>
        </w:tabs>
        <w:snapToGrid w:val="0"/>
        <w:spacing w:after="0" w:line="240" w:lineRule="auto"/>
        <w:ind w:firstLine="600"/>
        <w:jc w:val="both"/>
        <w:outlineLvl w:val="0"/>
        <w:rPr>
          <w:rFonts w:ascii="Times New Roman" w:hAnsi="Times New Roman" w:cs="Times New Roman"/>
          <w:sz w:val="28"/>
          <w:szCs w:val="28"/>
          <w:lang w:val="uk-UA"/>
        </w:rPr>
      </w:pPr>
    </w:p>
    <w:p w:rsidR="00642FB6" w:rsidRPr="00176F4A" w:rsidRDefault="00642FB6" w:rsidP="0075457C">
      <w:pPr>
        <w:widowControl w:val="0"/>
        <w:suppressAutoHyphens/>
        <w:snapToGrid w:val="0"/>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у пункті  1  та пункті  2 проєкту рішення щодо встановлення фізичній особі </w:t>
      </w:r>
      <w:r w:rsidRPr="00176F4A">
        <w:rPr>
          <w:rFonts w:ascii="Times New Roman" w:hAnsi="Times New Roman" w:cs="Times New Roman"/>
          <w:caps/>
          <w:sz w:val="28"/>
          <w:szCs w:val="28"/>
          <w:lang w:val="uk-UA"/>
        </w:rPr>
        <w:t xml:space="preserve">Єрмейчук </w:t>
      </w:r>
      <w:r w:rsidRPr="00176F4A">
        <w:rPr>
          <w:rFonts w:ascii="Times New Roman" w:hAnsi="Times New Roman" w:cs="Times New Roman"/>
          <w:sz w:val="28"/>
          <w:szCs w:val="28"/>
          <w:lang w:val="uk-UA"/>
        </w:rPr>
        <w:t>Віктор Вікторович земельного сервітуту для розміщення тимчасової споруди (торгівельного павільйону № 1) по вул. Одеська, біля будинку № 127,  змінити  термін   з  «25 років»  на «5 років».</w:t>
      </w:r>
    </w:p>
    <w:p w:rsidR="00642FB6" w:rsidRDefault="00642FB6" w:rsidP="0075457C">
      <w:pPr>
        <w:spacing w:after="0" w:line="240" w:lineRule="auto"/>
        <w:ind w:firstLine="567"/>
        <w:jc w:val="both"/>
        <w:rPr>
          <w:rFonts w:ascii="Times New Roman" w:hAnsi="Times New Roman" w:cs="Times New Roman"/>
          <w:color w:val="FF0000"/>
          <w:sz w:val="28"/>
          <w:szCs w:val="28"/>
          <w:lang w:val="uk-UA"/>
        </w:rPr>
      </w:pPr>
    </w:p>
    <w:p w:rsidR="00642FB6" w:rsidRPr="004E45D0" w:rsidRDefault="00642FB6" w:rsidP="00967DC1">
      <w:pPr>
        <w:widowControl w:val="0"/>
        <w:tabs>
          <w:tab w:val="left" w:pos="567"/>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E45D0">
        <w:rPr>
          <w:rFonts w:ascii="Times New Roman" w:hAnsi="Times New Roman" w:cs="Times New Roman"/>
          <w:sz w:val="28"/>
          <w:szCs w:val="28"/>
          <w:lang w:val="uk-UA"/>
        </w:rPr>
        <w:t>По зазначеній рекомендації проведено поіменне голосування.</w:t>
      </w:r>
    </w:p>
    <w:p w:rsidR="00642FB6" w:rsidRPr="004E45D0" w:rsidRDefault="00642FB6" w:rsidP="00967DC1">
      <w:pPr>
        <w:spacing w:after="0" w:line="240" w:lineRule="auto"/>
        <w:ind w:right="-5"/>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E45D0">
        <w:rPr>
          <w:rFonts w:ascii="Times New Roman" w:hAnsi="Times New Roman" w:cs="Times New Roman"/>
          <w:sz w:val="28"/>
          <w:szCs w:val="28"/>
          <w:lang w:val="uk-UA"/>
        </w:rPr>
        <w:t xml:space="preserve">   Підсумки поіменного голосування:</w:t>
      </w:r>
    </w:p>
    <w:p w:rsidR="00642FB6" w:rsidRPr="004E45D0" w:rsidRDefault="00642FB6" w:rsidP="00967DC1">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«за» - </w:t>
      </w:r>
      <w:r>
        <w:rPr>
          <w:rFonts w:ascii="Times New Roman" w:hAnsi="Times New Roman" w:cs="Times New Roman"/>
          <w:sz w:val="28"/>
          <w:szCs w:val="28"/>
          <w:lang w:val="uk-UA"/>
        </w:rPr>
        <w:t>26</w:t>
      </w:r>
    </w:p>
    <w:p w:rsidR="00642FB6" w:rsidRPr="004E45D0" w:rsidRDefault="00642FB6" w:rsidP="00967DC1">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642FB6" w:rsidRPr="004E45D0" w:rsidRDefault="00642FB6" w:rsidP="00967DC1">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4E45D0">
        <w:rPr>
          <w:rFonts w:ascii="Times New Roman" w:hAnsi="Times New Roman" w:cs="Times New Roman"/>
          <w:sz w:val="28"/>
          <w:szCs w:val="28"/>
          <w:lang w:val="uk-UA"/>
        </w:rPr>
        <w:t xml:space="preserve"> </w:t>
      </w:r>
    </w:p>
    <w:p w:rsidR="00642FB6" w:rsidRPr="004E45D0" w:rsidRDefault="00642FB6" w:rsidP="00967DC1">
      <w:pPr>
        <w:spacing w:after="0" w:line="240" w:lineRule="auto"/>
        <w:ind w:firstLine="567"/>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642FB6" w:rsidRDefault="00642FB6" w:rsidP="00967DC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Рекомендація приймається.</w:t>
      </w:r>
    </w:p>
    <w:p w:rsidR="00642FB6" w:rsidRDefault="00642FB6" w:rsidP="0075457C">
      <w:pPr>
        <w:spacing w:after="0" w:line="240" w:lineRule="auto"/>
        <w:ind w:firstLine="567"/>
        <w:jc w:val="both"/>
        <w:rPr>
          <w:rFonts w:ascii="Times New Roman" w:hAnsi="Times New Roman" w:cs="Times New Roman"/>
          <w:color w:val="FF0000"/>
          <w:sz w:val="28"/>
          <w:szCs w:val="28"/>
          <w:lang w:val="uk-UA"/>
        </w:rPr>
      </w:pPr>
    </w:p>
    <w:p w:rsidR="00642FB6" w:rsidRPr="00261E2A" w:rsidRDefault="00642FB6" w:rsidP="00967DC1">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642FB6" w:rsidRPr="00261E2A" w:rsidRDefault="00642FB6" w:rsidP="00967DC1">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642FB6" w:rsidRPr="00261E2A" w:rsidRDefault="00642FB6" w:rsidP="00104307">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642FB6" w:rsidRPr="00261E2A" w:rsidRDefault="00642FB6" w:rsidP="00967DC1">
      <w:pPr>
        <w:tabs>
          <w:tab w:val="left" w:pos="0"/>
        </w:tabs>
        <w:spacing w:after="0" w:line="240" w:lineRule="atLeast"/>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ВИРІШИЛИ: затвердити запропонований проєкт рішення в цілому.</w:t>
      </w:r>
    </w:p>
    <w:p w:rsidR="00642FB6" w:rsidRDefault="00642FB6" w:rsidP="00967DC1">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21</w:t>
      </w:r>
      <w:r w:rsidRPr="00261E2A">
        <w:rPr>
          <w:rFonts w:ascii="Times New Roman" w:hAnsi="Times New Roman" w:cs="Times New Roman"/>
          <w:sz w:val="28"/>
          <w:szCs w:val="28"/>
          <w:lang w:val="uk-UA"/>
        </w:rPr>
        <w:t xml:space="preserve"> та результати поіменного голосування додаються).</w:t>
      </w:r>
    </w:p>
    <w:p w:rsidR="00642FB6" w:rsidRPr="00176F4A" w:rsidRDefault="00642FB6" w:rsidP="00967DC1">
      <w:pPr>
        <w:spacing w:after="0" w:line="240" w:lineRule="auto"/>
        <w:ind w:firstLine="567"/>
        <w:jc w:val="both"/>
        <w:rPr>
          <w:rFonts w:ascii="Times New Roman" w:hAnsi="Times New Roman" w:cs="Times New Roman"/>
          <w:color w:val="FF0000"/>
          <w:sz w:val="28"/>
          <w:szCs w:val="28"/>
          <w:lang w:val="uk-UA"/>
        </w:rPr>
      </w:pPr>
    </w:p>
    <w:p w:rsidR="00642FB6" w:rsidRPr="00176F4A" w:rsidRDefault="00642FB6" w:rsidP="00453266">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642FB6" w:rsidRPr="00176F4A" w:rsidRDefault="00642FB6" w:rsidP="00D975A9">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2</w:t>
      </w:r>
      <w:r>
        <w:rPr>
          <w:rFonts w:ascii="Times New Roman" w:hAnsi="Times New Roman" w:cs="Times New Roman"/>
          <w:sz w:val="28"/>
          <w:szCs w:val="28"/>
          <w:lang w:val="uk-UA"/>
        </w:rPr>
        <w:t>3</w:t>
      </w:r>
      <w:r w:rsidRPr="00176F4A">
        <w:rPr>
          <w:rFonts w:ascii="Times New Roman" w:hAnsi="Times New Roman" w:cs="Times New Roman"/>
          <w:sz w:val="28"/>
          <w:szCs w:val="28"/>
          <w:lang w:val="uk-UA"/>
        </w:rPr>
        <w:t xml:space="preserve">. СЛУХАЛИ: </w:t>
      </w:r>
      <w:r w:rsidRPr="00176F4A">
        <w:rPr>
          <w:rFonts w:ascii="Times New Roman" w:hAnsi="Times New Roman" w:cs="Times New Roman"/>
          <w:sz w:val="28"/>
          <w:szCs w:val="28"/>
        </w:rPr>
        <w:t>Про продаж земельної ділянки несільськогосподарського призначення по вул. Миколи Вінграновського, 39, м. Первомайськ, Миколаївська область</w:t>
      </w:r>
      <w:r w:rsidRPr="00176F4A">
        <w:rPr>
          <w:rFonts w:ascii="Times New Roman" w:hAnsi="Times New Roman" w:cs="Times New Roman"/>
          <w:sz w:val="28"/>
          <w:szCs w:val="28"/>
          <w:lang w:val="uk-UA"/>
        </w:rPr>
        <w:t>.</w:t>
      </w:r>
    </w:p>
    <w:p w:rsidR="00642FB6" w:rsidRPr="00176F4A" w:rsidRDefault="00642FB6" w:rsidP="00D975A9">
      <w:pPr>
        <w:widowControl w:val="0"/>
        <w:snapToGrid w:val="0"/>
        <w:spacing w:after="0" w:line="240" w:lineRule="auto"/>
        <w:jc w:val="both"/>
        <w:rPr>
          <w:rFonts w:ascii="Times New Roman" w:hAnsi="Times New Roman" w:cs="Times New Roman"/>
          <w:sz w:val="28"/>
          <w:szCs w:val="28"/>
          <w:u w:val="single"/>
          <w:lang w:val="uk-UA"/>
        </w:rPr>
      </w:pPr>
    </w:p>
    <w:p w:rsidR="00642FB6" w:rsidRPr="00176F4A" w:rsidRDefault="00642FB6" w:rsidP="00D975A9">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Pr="00176F4A" w:rsidRDefault="00642FB6" w:rsidP="00D975A9">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власності та земельних відносин міської ради</w:t>
      </w:r>
    </w:p>
    <w:p w:rsidR="00642FB6" w:rsidRPr="00176F4A" w:rsidRDefault="00642FB6" w:rsidP="00D975A9">
      <w:pPr>
        <w:widowControl w:val="0"/>
        <w:snapToGrid w:val="0"/>
        <w:spacing w:after="0" w:line="240" w:lineRule="auto"/>
        <w:ind w:firstLine="540"/>
        <w:jc w:val="both"/>
        <w:rPr>
          <w:rFonts w:ascii="Times New Roman" w:hAnsi="Times New Roman" w:cs="Times New Roman"/>
          <w:sz w:val="28"/>
          <w:szCs w:val="28"/>
          <w:lang w:val="uk-UA"/>
        </w:rPr>
      </w:pPr>
    </w:p>
    <w:p w:rsidR="00642FB6" w:rsidRPr="00176F4A" w:rsidRDefault="00642FB6" w:rsidP="00D975A9">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140368">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D975A9">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D975A9">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D975A9">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- 24</w:t>
      </w:r>
    </w:p>
    <w:p w:rsidR="00642FB6" w:rsidRPr="00176F4A" w:rsidRDefault="00642FB6" w:rsidP="00D975A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«проти» - 0</w:t>
      </w:r>
    </w:p>
    <w:p w:rsidR="00642FB6" w:rsidRPr="00176F4A" w:rsidRDefault="00642FB6" w:rsidP="00D975A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«утримались» - 0 </w:t>
      </w:r>
    </w:p>
    <w:p w:rsidR="00642FB6" w:rsidRPr="00176F4A" w:rsidRDefault="00642FB6" w:rsidP="00D975A9">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- 3</w:t>
      </w:r>
    </w:p>
    <w:p w:rsidR="00642FB6" w:rsidRPr="00261E2A" w:rsidRDefault="00642FB6" w:rsidP="00967DC1">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sz w:val="28"/>
          <w:szCs w:val="28"/>
        </w:rPr>
        <w:t xml:space="preserve">ВИРІШИЛИ: </w:t>
      </w:r>
      <w:r w:rsidRPr="00261E2A">
        <w:rPr>
          <w:rFonts w:ascii="Times New Roman" w:hAnsi="Times New Roman" w:cs="Times New Roman"/>
          <w:sz w:val="28"/>
          <w:szCs w:val="28"/>
          <w:lang w:val="uk-UA"/>
        </w:rPr>
        <w:t>затвердити запропонований проєкт рішення.</w:t>
      </w:r>
    </w:p>
    <w:p w:rsidR="00642FB6" w:rsidRDefault="00642FB6" w:rsidP="00967DC1">
      <w:pPr>
        <w:tabs>
          <w:tab w:val="left" w:pos="0"/>
        </w:tabs>
        <w:spacing w:after="0" w:line="240" w:lineRule="atLeast"/>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22</w:t>
      </w:r>
      <w:r w:rsidRPr="00261E2A">
        <w:rPr>
          <w:rFonts w:ascii="Times New Roman" w:hAnsi="Times New Roman" w:cs="Times New Roman"/>
          <w:sz w:val="28"/>
          <w:szCs w:val="28"/>
          <w:lang w:val="uk-UA"/>
        </w:rPr>
        <w:t xml:space="preserve"> та результати поіменного голосування додаються</w:t>
      </w:r>
      <w:r>
        <w:rPr>
          <w:rFonts w:ascii="Times New Roman" w:hAnsi="Times New Roman" w:cs="Times New Roman"/>
          <w:sz w:val="28"/>
          <w:szCs w:val="28"/>
          <w:lang w:val="uk-UA"/>
        </w:rPr>
        <w:t>).</w:t>
      </w:r>
    </w:p>
    <w:p w:rsidR="00642FB6" w:rsidRDefault="00642FB6" w:rsidP="00FF3CE4">
      <w:pPr>
        <w:tabs>
          <w:tab w:val="left" w:pos="0"/>
          <w:tab w:val="left" w:pos="851"/>
          <w:tab w:val="num" w:pos="993"/>
          <w:tab w:val="left" w:pos="6011"/>
          <w:tab w:val="left" w:pos="7200"/>
        </w:tabs>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2</w:t>
      </w:r>
      <w:r>
        <w:rPr>
          <w:rFonts w:ascii="Times New Roman" w:hAnsi="Times New Roman" w:cs="Times New Roman"/>
          <w:sz w:val="28"/>
          <w:szCs w:val="28"/>
          <w:lang w:val="uk-UA"/>
        </w:rPr>
        <w:t>4</w:t>
      </w:r>
      <w:r w:rsidRPr="00176F4A">
        <w:rPr>
          <w:rFonts w:ascii="Times New Roman" w:hAnsi="Times New Roman" w:cs="Times New Roman"/>
          <w:sz w:val="28"/>
          <w:szCs w:val="28"/>
          <w:lang w:val="uk-UA"/>
        </w:rPr>
        <w:t xml:space="preserve">. СЛУХАЛИ: </w:t>
      </w:r>
      <w:r w:rsidRPr="00176F4A">
        <w:rPr>
          <w:rFonts w:ascii="Times New Roman" w:hAnsi="Times New Roman" w:cs="Times New Roman"/>
          <w:sz w:val="28"/>
          <w:szCs w:val="28"/>
        </w:rPr>
        <w:t>Про продаж земельної ділянки  несільськогосподарського призначення</w:t>
      </w: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rPr>
        <w:t xml:space="preserve"> по вул. Богопільська, 44, м. Первомайськ,  Миколаївська область</w:t>
      </w:r>
      <w:r w:rsidRPr="00176F4A">
        <w:rPr>
          <w:rFonts w:ascii="Times New Roman" w:hAnsi="Times New Roman" w:cs="Times New Roman"/>
          <w:sz w:val="28"/>
          <w:szCs w:val="28"/>
          <w:lang w:val="uk-UA"/>
        </w:rPr>
        <w:t>.</w:t>
      </w:r>
    </w:p>
    <w:p w:rsidR="00642FB6" w:rsidRDefault="00642FB6" w:rsidP="00F947AA">
      <w:pPr>
        <w:spacing w:after="0" w:line="240" w:lineRule="auto"/>
        <w:jc w:val="both"/>
        <w:rPr>
          <w:rFonts w:ascii="Times New Roman" w:hAnsi="Times New Roman" w:cs="Times New Roman"/>
          <w:sz w:val="28"/>
          <w:szCs w:val="28"/>
          <w:lang w:val="uk-UA"/>
        </w:rPr>
      </w:pPr>
    </w:p>
    <w:p w:rsidR="00642FB6" w:rsidRPr="00176F4A" w:rsidRDefault="00642FB6" w:rsidP="00F947AA">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Pr="00176F4A" w:rsidRDefault="00642FB6" w:rsidP="00F947AA">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власності та земельних відносин міської ради</w:t>
      </w:r>
    </w:p>
    <w:p w:rsidR="00642FB6" w:rsidRDefault="00642FB6" w:rsidP="00FF3CE4">
      <w:pPr>
        <w:tabs>
          <w:tab w:val="left" w:pos="0"/>
          <w:tab w:val="left" w:pos="851"/>
          <w:tab w:val="num" w:pos="993"/>
          <w:tab w:val="left" w:pos="6011"/>
          <w:tab w:val="left" w:pos="7200"/>
        </w:tabs>
        <w:spacing w:after="0" w:line="240" w:lineRule="auto"/>
        <w:jc w:val="both"/>
        <w:outlineLvl w:val="0"/>
        <w:rPr>
          <w:rFonts w:ascii="Times New Roman" w:hAnsi="Times New Roman" w:cs="Times New Roman"/>
          <w:sz w:val="28"/>
          <w:szCs w:val="28"/>
          <w:lang w:val="uk-UA"/>
        </w:rPr>
      </w:pPr>
    </w:p>
    <w:p w:rsidR="00642FB6" w:rsidRPr="00F947AA" w:rsidRDefault="00642FB6" w:rsidP="00F947AA">
      <w:pPr>
        <w:tabs>
          <w:tab w:val="left" w:pos="0"/>
          <w:tab w:val="left" w:pos="567"/>
          <w:tab w:val="left" w:pos="709"/>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b/>
          <w:sz w:val="28"/>
          <w:szCs w:val="28"/>
          <w:lang w:val="uk-UA"/>
        </w:rPr>
        <w:tab/>
      </w:r>
      <w:r w:rsidRPr="00F947AA">
        <w:rPr>
          <w:rFonts w:ascii="Times New Roman" w:hAnsi="Times New Roman" w:cs="Times New Roman"/>
          <w:b/>
          <w:color w:val="000000"/>
          <w:sz w:val="28"/>
          <w:szCs w:val="28"/>
          <w:lang w:val="uk-UA"/>
        </w:rPr>
        <w:t>Міський голова Олег ДЕМЧЕНКО</w:t>
      </w:r>
      <w:r w:rsidRPr="00F947AA">
        <w:rPr>
          <w:rFonts w:ascii="Times New Roman" w:hAnsi="Times New Roman" w:cs="Times New Roman"/>
          <w:color w:val="000000"/>
          <w:sz w:val="28"/>
          <w:szCs w:val="28"/>
          <w:lang w:val="uk-UA"/>
        </w:rPr>
        <w:t xml:space="preserve"> надав слово для виступу Олександру ПАЛІЮ, </w:t>
      </w:r>
      <w:r>
        <w:rPr>
          <w:rFonts w:ascii="Times New Roman" w:hAnsi="Times New Roman" w:cs="Times New Roman"/>
          <w:color w:val="000000"/>
          <w:sz w:val="28"/>
          <w:szCs w:val="28"/>
          <w:lang w:val="uk-UA"/>
        </w:rPr>
        <w:t>що</w:t>
      </w:r>
      <w:r w:rsidRPr="00F947AA">
        <w:rPr>
          <w:rFonts w:ascii="Times New Roman" w:hAnsi="Times New Roman" w:cs="Times New Roman"/>
          <w:color w:val="000000"/>
          <w:sz w:val="28"/>
          <w:szCs w:val="28"/>
          <w:lang w:val="uk-UA"/>
        </w:rPr>
        <w:t xml:space="preserve"> діє від імені Аркадія КОРНАЦЬКОГО, який звернувся до депутатського корпусу  з  проханням  надати  дозвіл на викуп земельної ділянки несільськогосподарського призначення  по вул. </w:t>
      </w:r>
      <w:r w:rsidRPr="00F947AA">
        <w:rPr>
          <w:rFonts w:ascii="Times New Roman" w:hAnsi="Times New Roman" w:cs="Times New Roman"/>
          <w:color w:val="000000"/>
          <w:sz w:val="28"/>
          <w:szCs w:val="28"/>
        </w:rPr>
        <w:t xml:space="preserve">Богопільська, 44, </w:t>
      </w:r>
      <w:r w:rsidRPr="00F947AA">
        <w:rPr>
          <w:rFonts w:ascii="Times New Roman" w:hAnsi="Times New Roman" w:cs="Times New Roman"/>
          <w:color w:val="000000"/>
          <w:sz w:val="28"/>
          <w:szCs w:val="28"/>
          <w:lang w:val="uk-UA"/>
        </w:rPr>
        <w:t xml:space="preserve"> кошти від продажу якої надійдуть до  місцевого  бюджету.  </w:t>
      </w:r>
    </w:p>
    <w:p w:rsidR="00642FB6" w:rsidRDefault="00642FB6" w:rsidP="00FF3CE4">
      <w:pPr>
        <w:tabs>
          <w:tab w:val="left" w:pos="0"/>
          <w:tab w:val="left" w:pos="851"/>
          <w:tab w:val="num" w:pos="993"/>
          <w:tab w:val="left" w:pos="6011"/>
          <w:tab w:val="left" w:pos="7200"/>
        </w:tabs>
        <w:spacing w:after="0" w:line="240" w:lineRule="auto"/>
        <w:jc w:val="both"/>
        <w:outlineLvl w:val="0"/>
        <w:rPr>
          <w:rFonts w:ascii="Times New Roman" w:hAnsi="Times New Roman" w:cs="Times New Roman"/>
          <w:sz w:val="28"/>
          <w:szCs w:val="28"/>
          <w:lang w:val="uk-UA"/>
        </w:rPr>
      </w:pPr>
    </w:p>
    <w:p w:rsidR="00642FB6" w:rsidRDefault="00642FB6" w:rsidP="00FF3CE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F9585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FF3CE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FF3CE4">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FF3CE4">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w:t>
      </w:r>
      <w:r>
        <w:rPr>
          <w:rFonts w:ascii="Times New Roman" w:hAnsi="Times New Roman" w:cs="Times New Roman"/>
          <w:sz w:val="28"/>
          <w:szCs w:val="28"/>
          <w:lang w:val="uk-UA"/>
        </w:rPr>
        <w:t>3</w:t>
      </w:r>
    </w:p>
    <w:p w:rsidR="00642FB6" w:rsidRPr="00176F4A" w:rsidRDefault="00642FB6" w:rsidP="00FF3CE4">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«проти» - 0</w:t>
      </w:r>
    </w:p>
    <w:p w:rsidR="00642FB6" w:rsidRPr="00176F4A" w:rsidRDefault="00642FB6" w:rsidP="00FF3CE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- 1</w:t>
      </w:r>
    </w:p>
    <w:p w:rsidR="00642FB6" w:rsidRDefault="00642FB6" w:rsidP="00FF3CE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- 3</w:t>
      </w:r>
    </w:p>
    <w:p w:rsidR="00642FB6" w:rsidRDefault="00642FB6" w:rsidP="00FF3CE4">
      <w:pPr>
        <w:spacing w:after="0" w:line="240" w:lineRule="auto"/>
        <w:ind w:firstLine="567"/>
        <w:jc w:val="both"/>
        <w:rPr>
          <w:rFonts w:ascii="Times New Roman" w:hAnsi="Times New Roman" w:cs="Times New Roman"/>
          <w:sz w:val="28"/>
          <w:szCs w:val="28"/>
          <w:lang w:val="uk-UA"/>
        </w:rPr>
      </w:pPr>
    </w:p>
    <w:p w:rsidR="00642FB6" w:rsidRPr="00261E2A" w:rsidRDefault="00642FB6" w:rsidP="000928D7">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sz w:val="28"/>
          <w:szCs w:val="28"/>
        </w:rPr>
        <w:t xml:space="preserve">ВИРІШИЛИ: </w:t>
      </w:r>
      <w:r w:rsidRPr="00261E2A">
        <w:rPr>
          <w:rFonts w:ascii="Times New Roman" w:hAnsi="Times New Roman" w:cs="Times New Roman"/>
          <w:sz w:val="28"/>
          <w:szCs w:val="28"/>
          <w:lang w:val="uk-UA"/>
        </w:rPr>
        <w:t>затвердити запропонований проєкт рішення.</w:t>
      </w:r>
    </w:p>
    <w:p w:rsidR="00642FB6" w:rsidRDefault="00642FB6" w:rsidP="000928D7">
      <w:pPr>
        <w:tabs>
          <w:tab w:val="left" w:pos="0"/>
        </w:tabs>
        <w:spacing w:after="0" w:line="240" w:lineRule="atLeast"/>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23</w:t>
      </w:r>
      <w:r w:rsidRPr="00261E2A">
        <w:rPr>
          <w:rFonts w:ascii="Times New Roman" w:hAnsi="Times New Roman" w:cs="Times New Roman"/>
          <w:sz w:val="28"/>
          <w:szCs w:val="28"/>
          <w:lang w:val="uk-UA"/>
        </w:rPr>
        <w:t xml:space="preserve"> та результати поіменного голосування додаються</w:t>
      </w:r>
      <w:r>
        <w:rPr>
          <w:rFonts w:ascii="Times New Roman" w:hAnsi="Times New Roman" w:cs="Times New Roman"/>
          <w:sz w:val="28"/>
          <w:szCs w:val="28"/>
          <w:lang w:val="uk-UA"/>
        </w:rPr>
        <w:t>).</w:t>
      </w:r>
    </w:p>
    <w:p w:rsidR="00642FB6" w:rsidRPr="00176F4A" w:rsidRDefault="00642FB6" w:rsidP="00FF3CE4">
      <w:pPr>
        <w:spacing w:after="0" w:line="240" w:lineRule="auto"/>
        <w:ind w:firstLine="567"/>
        <w:jc w:val="both"/>
        <w:rPr>
          <w:rFonts w:ascii="Times New Roman" w:hAnsi="Times New Roman" w:cs="Times New Roman"/>
          <w:sz w:val="28"/>
          <w:szCs w:val="28"/>
          <w:lang w:val="uk-UA"/>
        </w:rPr>
      </w:pPr>
    </w:p>
    <w:p w:rsidR="00642FB6" w:rsidRPr="00176F4A" w:rsidRDefault="00642FB6" w:rsidP="00453266">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642FB6" w:rsidRPr="00176F4A" w:rsidRDefault="00642FB6" w:rsidP="00453266">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2</w:t>
      </w:r>
      <w:r>
        <w:rPr>
          <w:rFonts w:ascii="Times New Roman" w:hAnsi="Times New Roman" w:cs="Times New Roman"/>
          <w:sz w:val="28"/>
          <w:szCs w:val="28"/>
          <w:lang w:val="uk-UA"/>
        </w:rPr>
        <w:t>5</w:t>
      </w:r>
      <w:r w:rsidRPr="00176F4A">
        <w:rPr>
          <w:rFonts w:ascii="Times New Roman" w:hAnsi="Times New Roman" w:cs="Times New Roman"/>
          <w:sz w:val="28"/>
          <w:szCs w:val="28"/>
          <w:lang w:val="uk-UA"/>
        </w:rPr>
        <w:t>. СЛУХАЛИ: Про внесення змін до Переліку земельних ділянок несільськогосподарського призначення, що підлягають продажу на земельних торгах, окремими лотами затвердженого рішенням міської ради від              25.02.2011 року № 28.</w:t>
      </w:r>
    </w:p>
    <w:p w:rsidR="00642FB6" w:rsidRPr="00176F4A" w:rsidRDefault="00642FB6" w:rsidP="00453266">
      <w:pPr>
        <w:tabs>
          <w:tab w:val="left" w:pos="567"/>
        </w:tabs>
        <w:spacing w:after="0" w:line="240" w:lineRule="auto"/>
        <w:ind w:firstLine="567"/>
        <w:jc w:val="both"/>
        <w:rPr>
          <w:rFonts w:ascii="Times New Roman" w:hAnsi="Times New Roman" w:cs="Times New Roman"/>
          <w:sz w:val="28"/>
          <w:szCs w:val="28"/>
          <w:u w:val="single"/>
          <w:lang w:val="uk-UA"/>
        </w:rPr>
      </w:pPr>
    </w:p>
    <w:p w:rsidR="00642FB6" w:rsidRPr="00176F4A" w:rsidRDefault="00642FB6" w:rsidP="003F15BD">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Pr="00176F4A" w:rsidRDefault="00642FB6" w:rsidP="003F15BD">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власності та земельних відносин міської ради</w:t>
      </w:r>
    </w:p>
    <w:p w:rsidR="00642FB6" w:rsidRPr="00176F4A" w:rsidRDefault="00642FB6" w:rsidP="00725AE9">
      <w:pPr>
        <w:tabs>
          <w:tab w:val="left" w:pos="567"/>
        </w:tabs>
        <w:spacing w:after="0" w:line="240" w:lineRule="auto"/>
        <w:ind w:firstLine="567"/>
        <w:jc w:val="both"/>
        <w:rPr>
          <w:rFonts w:ascii="Times New Roman" w:hAnsi="Times New Roman" w:cs="Times New Roman"/>
          <w:sz w:val="28"/>
          <w:szCs w:val="28"/>
          <w:lang w:val="uk-UA"/>
        </w:rPr>
      </w:pPr>
    </w:p>
    <w:p w:rsidR="00642FB6" w:rsidRDefault="00642FB6" w:rsidP="00AC1650">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222A94">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453266">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453266">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453266">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- 25</w:t>
      </w:r>
    </w:p>
    <w:p w:rsidR="00642FB6" w:rsidRPr="00176F4A" w:rsidRDefault="00642FB6" w:rsidP="00D15EEC">
      <w:pPr>
        <w:tabs>
          <w:tab w:val="left" w:pos="567"/>
        </w:tabs>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«проти» - 0</w:t>
      </w:r>
    </w:p>
    <w:p w:rsidR="00642FB6" w:rsidRPr="00176F4A" w:rsidRDefault="00642FB6" w:rsidP="00D15EEC">
      <w:pPr>
        <w:tabs>
          <w:tab w:val="left" w:pos="567"/>
        </w:tabs>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«утримались» - 0 </w:t>
      </w:r>
    </w:p>
    <w:p w:rsidR="00642FB6" w:rsidRPr="00176F4A" w:rsidRDefault="00642FB6" w:rsidP="00453266">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- 2</w:t>
      </w:r>
    </w:p>
    <w:p w:rsidR="00642FB6" w:rsidRPr="00176F4A" w:rsidRDefault="00642FB6" w:rsidP="00725AE9">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725AE9">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2</w:t>
      </w:r>
      <w:r>
        <w:rPr>
          <w:rFonts w:ascii="Times New Roman" w:hAnsi="Times New Roman" w:cs="Times New Roman"/>
          <w:sz w:val="28"/>
          <w:szCs w:val="28"/>
          <w:lang w:val="uk-UA"/>
        </w:rPr>
        <w:t>4</w:t>
      </w:r>
      <w:r w:rsidRPr="00176F4A">
        <w:rPr>
          <w:rFonts w:ascii="Times New Roman" w:hAnsi="Times New Roman" w:cs="Times New Roman"/>
          <w:sz w:val="28"/>
          <w:szCs w:val="28"/>
          <w:lang w:val="uk-UA"/>
        </w:rPr>
        <w:t xml:space="preserve"> та результати поіменного голосування додаються).</w:t>
      </w:r>
    </w:p>
    <w:p w:rsidR="00642FB6" w:rsidRDefault="00642FB6" w:rsidP="00BC0210">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highlight w:val="yellow"/>
          <w:lang w:val="uk-UA"/>
        </w:rPr>
      </w:pPr>
    </w:p>
    <w:p w:rsidR="00642FB6" w:rsidRPr="00176F4A" w:rsidRDefault="00642FB6" w:rsidP="00BC0210">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highlight w:val="yellow"/>
          <w:lang w:val="uk-UA"/>
        </w:rPr>
      </w:pPr>
    </w:p>
    <w:p w:rsidR="00642FB6" w:rsidRPr="00176F4A" w:rsidRDefault="00642FB6"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2</w:t>
      </w:r>
      <w:r>
        <w:rPr>
          <w:rFonts w:ascii="Times New Roman" w:hAnsi="Times New Roman" w:cs="Times New Roman"/>
          <w:sz w:val="28"/>
          <w:szCs w:val="28"/>
          <w:lang w:val="uk-UA"/>
        </w:rPr>
        <w:t>6</w:t>
      </w:r>
      <w:r w:rsidRPr="00176F4A">
        <w:rPr>
          <w:rFonts w:ascii="Times New Roman" w:hAnsi="Times New Roman" w:cs="Times New Roman"/>
          <w:sz w:val="28"/>
          <w:szCs w:val="28"/>
          <w:lang w:val="uk-UA"/>
        </w:rPr>
        <w:t xml:space="preserve">. СЛУХАЛИ: </w:t>
      </w:r>
      <w:r w:rsidRPr="00176F4A">
        <w:rPr>
          <w:rFonts w:ascii="Times New Roman" w:hAnsi="Times New Roman" w:cs="Times New Roman"/>
          <w:sz w:val="28"/>
          <w:szCs w:val="28"/>
        </w:rPr>
        <w:t>Про надання дозволу на розроблення проекту землеустрою щодо відведення земельної ділянки в постійне користування по вул. Тараса Шевченка, біля будівлі кінотеатру</w:t>
      </w:r>
      <w:r w:rsidRPr="00176F4A">
        <w:rPr>
          <w:rFonts w:ascii="Times New Roman" w:hAnsi="Times New Roman" w:cs="Times New Roman"/>
          <w:sz w:val="28"/>
          <w:szCs w:val="28"/>
          <w:lang w:val="uk-UA"/>
        </w:rPr>
        <w:t>.</w:t>
      </w:r>
    </w:p>
    <w:p w:rsidR="00642FB6" w:rsidRPr="00176F4A" w:rsidRDefault="00642FB6"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642FB6" w:rsidRPr="00176F4A" w:rsidRDefault="00642FB6" w:rsidP="00FF26E4">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Pr="00176F4A" w:rsidRDefault="00642FB6" w:rsidP="00FF26E4">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власності та земельних відносин міської ради</w:t>
      </w:r>
    </w:p>
    <w:p w:rsidR="00642FB6" w:rsidRPr="00176F4A" w:rsidRDefault="00642FB6"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642FB6" w:rsidRDefault="00642FB6" w:rsidP="00D15EEC">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EB17C6">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EE065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EE0652">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EE065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- 25</w:t>
      </w:r>
    </w:p>
    <w:p w:rsidR="00642FB6" w:rsidRPr="00176F4A" w:rsidRDefault="00642FB6" w:rsidP="00EE065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«проти» - 0</w:t>
      </w:r>
    </w:p>
    <w:p w:rsidR="00642FB6" w:rsidRPr="00176F4A" w:rsidRDefault="00642FB6" w:rsidP="00EE065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«утримались» - 0 </w:t>
      </w:r>
    </w:p>
    <w:p w:rsidR="00642FB6" w:rsidRDefault="00642FB6" w:rsidP="00EE0652">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- 2</w:t>
      </w:r>
    </w:p>
    <w:p w:rsidR="00642FB6" w:rsidRPr="00176F4A" w:rsidRDefault="00642FB6" w:rsidP="00EE0652">
      <w:pPr>
        <w:spacing w:after="0" w:line="240" w:lineRule="auto"/>
        <w:ind w:firstLine="567"/>
        <w:jc w:val="both"/>
        <w:rPr>
          <w:rFonts w:ascii="Times New Roman" w:hAnsi="Times New Roman" w:cs="Times New Roman"/>
          <w:sz w:val="28"/>
          <w:szCs w:val="28"/>
          <w:lang w:val="uk-UA"/>
        </w:rPr>
      </w:pPr>
    </w:p>
    <w:p w:rsidR="00642FB6" w:rsidRPr="00176F4A" w:rsidRDefault="00642FB6" w:rsidP="00725AE9">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Default="00642FB6" w:rsidP="00725AE9">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25 та результати поіменного голосування додаються).</w:t>
      </w:r>
    </w:p>
    <w:p w:rsidR="00642FB6" w:rsidRPr="00176F4A" w:rsidRDefault="00642FB6" w:rsidP="00725AE9">
      <w:pPr>
        <w:widowControl w:val="0"/>
        <w:snapToGrid w:val="0"/>
        <w:spacing w:after="0" w:line="240" w:lineRule="auto"/>
        <w:jc w:val="both"/>
        <w:rPr>
          <w:rFonts w:ascii="Times New Roman" w:hAnsi="Times New Roman" w:cs="Times New Roman"/>
          <w:sz w:val="28"/>
          <w:szCs w:val="28"/>
          <w:lang w:val="uk-UA"/>
        </w:rPr>
      </w:pPr>
    </w:p>
    <w:p w:rsidR="00642FB6" w:rsidRPr="00176F4A" w:rsidRDefault="00642FB6"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color w:val="FF0000"/>
          <w:sz w:val="28"/>
          <w:szCs w:val="28"/>
          <w:highlight w:val="yellow"/>
          <w:lang w:val="uk-UA"/>
        </w:rPr>
      </w:pPr>
    </w:p>
    <w:p w:rsidR="00642FB6" w:rsidRPr="00176F4A" w:rsidRDefault="00642FB6"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2</w:t>
      </w:r>
      <w:r>
        <w:rPr>
          <w:rFonts w:ascii="Times New Roman" w:hAnsi="Times New Roman" w:cs="Times New Roman"/>
          <w:sz w:val="28"/>
          <w:szCs w:val="28"/>
          <w:lang w:val="uk-UA"/>
        </w:rPr>
        <w:t>7</w:t>
      </w:r>
      <w:r w:rsidRPr="00176F4A">
        <w:rPr>
          <w:rFonts w:ascii="Times New Roman" w:hAnsi="Times New Roman" w:cs="Times New Roman"/>
          <w:sz w:val="28"/>
          <w:szCs w:val="28"/>
          <w:lang w:val="uk-UA"/>
        </w:rPr>
        <w:t>. СЛУХАЛИ: Про надання дозволу на розроблення проекту землеустрою щодо відведення у власність земельної ділянки для будівництва індивідуального гаража.</w:t>
      </w:r>
    </w:p>
    <w:p w:rsidR="00642FB6" w:rsidRPr="00176F4A" w:rsidRDefault="00642FB6" w:rsidP="00BC0210">
      <w:pPr>
        <w:widowControl w:val="0"/>
        <w:snapToGrid w:val="0"/>
        <w:spacing w:after="0" w:line="240" w:lineRule="auto"/>
        <w:ind w:firstLine="539"/>
        <w:jc w:val="both"/>
        <w:rPr>
          <w:rFonts w:ascii="Times New Roman" w:hAnsi="Times New Roman" w:cs="Times New Roman"/>
          <w:sz w:val="28"/>
          <w:szCs w:val="28"/>
          <w:u w:val="single"/>
          <w:lang w:val="uk-UA"/>
        </w:rPr>
      </w:pPr>
    </w:p>
    <w:p w:rsidR="00642FB6" w:rsidRPr="00176F4A" w:rsidRDefault="00642FB6" w:rsidP="00FF26E4">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Default="00642FB6" w:rsidP="00FF26E4">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власності та земельних відносин міської ради</w:t>
      </w:r>
    </w:p>
    <w:p w:rsidR="00642FB6" w:rsidRPr="00176F4A" w:rsidRDefault="00642FB6" w:rsidP="00FF26E4">
      <w:pPr>
        <w:widowControl w:val="0"/>
        <w:snapToGrid w:val="0"/>
        <w:spacing w:after="0" w:line="240" w:lineRule="auto"/>
        <w:jc w:val="both"/>
        <w:rPr>
          <w:rFonts w:ascii="Times New Roman" w:hAnsi="Times New Roman" w:cs="Times New Roman"/>
          <w:sz w:val="28"/>
          <w:szCs w:val="28"/>
          <w:lang w:val="uk-UA"/>
        </w:rPr>
      </w:pPr>
    </w:p>
    <w:p w:rsidR="00642FB6" w:rsidRPr="00176F4A" w:rsidRDefault="00642FB6" w:rsidP="003A283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EB17C6">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3A283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3A2834">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3A283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- 21</w:t>
      </w:r>
    </w:p>
    <w:p w:rsidR="00642FB6" w:rsidRPr="00176F4A" w:rsidRDefault="00642FB6" w:rsidP="003A2834">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«проти» - 0</w:t>
      </w:r>
    </w:p>
    <w:p w:rsidR="00642FB6" w:rsidRPr="00176F4A" w:rsidRDefault="00642FB6" w:rsidP="003A2834">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r w:rsidRPr="00176F4A">
        <w:rPr>
          <w:rFonts w:ascii="Times New Roman" w:hAnsi="Times New Roman" w:cs="Times New Roman"/>
          <w:sz w:val="28"/>
          <w:szCs w:val="28"/>
          <w:lang w:val="uk-UA"/>
        </w:rPr>
        <w:t xml:space="preserve"> </w:t>
      </w:r>
    </w:p>
    <w:p w:rsidR="00642FB6" w:rsidRPr="00176F4A" w:rsidRDefault="00642FB6" w:rsidP="003A2834">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642FB6" w:rsidRPr="00176F4A" w:rsidRDefault="00642FB6" w:rsidP="003A2834">
      <w:pPr>
        <w:spacing w:after="0" w:line="240" w:lineRule="auto"/>
        <w:ind w:firstLine="567"/>
        <w:jc w:val="both"/>
        <w:rPr>
          <w:rFonts w:ascii="Times New Roman" w:hAnsi="Times New Roman" w:cs="Times New Roman"/>
          <w:sz w:val="28"/>
          <w:szCs w:val="28"/>
          <w:lang w:val="uk-UA"/>
        </w:rPr>
      </w:pPr>
    </w:p>
    <w:p w:rsidR="00642FB6" w:rsidRPr="00176F4A" w:rsidRDefault="00642FB6" w:rsidP="003A2834">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Default="00642FB6" w:rsidP="003A2834">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26 та результати поіменного голосування додаються).</w:t>
      </w:r>
    </w:p>
    <w:p w:rsidR="00642FB6" w:rsidRPr="00176F4A" w:rsidRDefault="00642FB6" w:rsidP="003A2834">
      <w:pPr>
        <w:widowControl w:val="0"/>
        <w:snapToGrid w:val="0"/>
        <w:spacing w:after="0" w:line="240" w:lineRule="auto"/>
        <w:jc w:val="both"/>
        <w:rPr>
          <w:rFonts w:ascii="Times New Roman" w:hAnsi="Times New Roman" w:cs="Times New Roman"/>
          <w:sz w:val="28"/>
          <w:szCs w:val="28"/>
          <w:lang w:val="uk-UA"/>
        </w:rPr>
      </w:pPr>
    </w:p>
    <w:p w:rsidR="00642FB6" w:rsidRPr="00176F4A" w:rsidRDefault="00642FB6" w:rsidP="003A2834">
      <w:pPr>
        <w:tabs>
          <w:tab w:val="left" w:pos="567"/>
        </w:tabs>
        <w:spacing w:after="0" w:line="240" w:lineRule="auto"/>
        <w:jc w:val="both"/>
        <w:rPr>
          <w:rFonts w:ascii="Times New Roman" w:hAnsi="Times New Roman" w:cs="Times New Roman"/>
          <w:sz w:val="28"/>
          <w:szCs w:val="28"/>
          <w:highlight w:val="yellow"/>
          <w:lang w:val="uk-UA"/>
        </w:rPr>
      </w:pPr>
    </w:p>
    <w:p w:rsidR="00642FB6" w:rsidRPr="00176F4A" w:rsidRDefault="00642FB6"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2</w:t>
      </w:r>
      <w:r>
        <w:rPr>
          <w:rFonts w:ascii="Times New Roman" w:hAnsi="Times New Roman" w:cs="Times New Roman"/>
          <w:sz w:val="28"/>
          <w:szCs w:val="28"/>
          <w:lang w:val="uk-UA"/>
        </w:rPr>
        <w:t>8</w:t>
      </w:r>
      <w:r w:rsidRPr="00176F4A">
        <w:rPr>
          <w:rFonts w:ascii="Times New Roman" w:hAnsi="Times New Roman" w:cs="Times New Roman"/>
          <w:sz w:val="28"/>
          <w:szCs w:val="28"/>
          <w:lang w:val="uk-UA"/>
        </w:rPr>
        <w:t xml:space="preserve">. СЛУХАЛИ: </w:t>
      </w:r>
      <w:r w:rsidRPr="00176F4A">
        <w:rPr>
          <w:rFonts w:ascii="Times New Roman" w:hAnsi="Times New Roman" w:cs="Times New Roman"/>
          <w:sz w:val="28"/>
          <w:szCs w:val="28"/>
        </w:rPr>
        <w:t>Про укладення на новий строк договорів оренди землі.</w:t>
      </w:r>
    </w:p>
    <w:p w:rsidR="00642FB6" w:rsidRPr="00176F4A" w:rsidRDefault="00642FB6"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642FB6" w:rsidRPr="00176F4A" w:rsidRDefault="00642FB6" w:rsidP="008520CB">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Default="00642FB6" w:rsidP="008520CB">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власності та земельних відносин міської ради</w:t>
      </w:r>
    </w:p>
    <w:p w:rsidR="00642FB6" w:rsidRPr="00176F4A" w:rsidRDefault="00642FB6" w:rsidP="008520CB">
      <w:pPr>
        <w:widowControl w:val="0"/>
        <w:snapToGrid w:val="0"/>
        <w:spacing w:after="0" w:line="240" w:lineRule="auto"/>
        <w:jc w:val="both"/>
        <w:rPr>
          <w:rFonts w:ascii="Times New Roman" w:hAnsi="Times New Roman" w:cs="Times New Roman"/>
          <w:sz w:val="28"/>
          <w:szCs w:val="28"/>
          <w:lang w:val="uk-UA"/>
        </w:rPr>
      </w:pPr>
    </w:p>
    <w:p w:rsidR="00642FB6" w:rsidRPr="00176F4A" w:rsidRDefault="00642FB6" w:rsidP="00EE065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9B0CB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EE065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EE0652">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EE065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- 25</w:t>
      </w:r>
    </w:p>
    <w:p w:rsidR="00642FB6" w:rsidRPr="00176F4A" w:rsidRDefault="00642FB6" w:rsidP="00EE065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642FB6" w:rsidRPr="00176F4A" w:rsidRDefault="00642FB6" w:rsidP="00EE065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- 0 </w:t>
      </w:r>
    </w:p>
    <w:p w:rsidR="00642FB6" w:rsidRDefault="00642FB6" w:rsidP="003A2834">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- 2</w:t>
      </w:r>
    </w:p>
    <w:p w:rsidR="00642FB6" w:rsidRPr="00176F4A" w:rsidRDefault="00642FB6" w:rsidP="003A2834">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3A2834">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27 та результати поіменного голосування додаються).</w:t>
      </w:r>
    </w:p>
    <w:p w:rsidR="00642FB6" w:rsidRPr="00176F4A" w:rsidRDefault="00642FB6"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642FB6" w:rsidRDefault="00642FB6"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642FB6" w:rsidRPr="00176F4A" w:rsidRDefault="00642FB6"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2</w:t>
      </w:r>
      <w:r>
        <w:rPr>
          <w:rFonts w:ascii="Times New Roman" w:hAnsi="Times New Roman" w:cs="Times New Roman"/>
          <w:sz w:val="28"/>
          <w:szCs w:val="28"/>
          <w:lang w:val="uk-UA"/>
        </w:rPr>
        <w:t>9</w:t>
      </w:r>
      <w:r w:rsidRPr="00176F4A">
        <w:rPr>
          <w:rFonts w:ascii="Times New Roman" w:hAnsi="Times New Roman" w:cs="Times New Roman"/>
          <w:sz w:val="28"/>
          <w:szCs w:val="28"/>
          <w:lang w:val="uk-UA"/>
        </w:rPr>
        <w:t xml:space="preserve">. СЛУХАЛИ: </w:t>
      </w:r>
      <w:r w:rsidRPr="00176F4A">
        <w:rPr>
          <w:rFonts w:ascii="Times New Roman" w:hAnsi="Times New Roman" w:cs="Times New Roman"/>
          <w:sz w:val="28"/>
          <w:szCs w:val="28"/>
        </w:rPr>
        <w:t>Про зміну цільового призначення землі.</w:t>
      </w:r>
    </w:p>
    <w:p w:rsidR="00642FB6" w:rsidRPr="00176F4A" w:rsidRDefault="00642FB6"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u w:val="single"/>
          <w:lang w:val="uk-UA"/>
        </w:rPr>
      </w:pPr>
    </w:p>
    <w:p w:rsidR="00642FB6" w:rsidRPr="00176F4A" w:rsidRDefault="00642FB6" w:rsidP="00FD63CB">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Pr="00176F4A" w:rsidRDefault="00642FB6" w:rsidP="00FD63CB">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власності та земельних відносин міської ради</w:t>
      </w:r>
    </w:p>
    <w:p w:rsidR="00642FB6" w:rsidRPr="00176F4A" w:rsidRDefault="00642FB6" w:rsidP="00A335D4">
      <w:pPr>
        <w:spacing w:after="0" w:line="240" w:lineRule="auto"/>
        <w:ind w:firstLine="540"/>
        <w:jc w:val="both"/>
        <w:rPr>
          <w:rFonts w:ascii="Times New Roman" w:hAnsi="Times New Roman" w:cs="Times New Roman"/>
          <w:sz w:val="28"/>
          <w:szCs w:val="28"/>
          <w:lang w:val="uk-UA"/>
        </w:rPr>
      </w:pPr>
    </w:p>
    <w:p w:rsidR="00642FB6" w:rsidRPr="00176F4A" w:rsidRDefault="00642FB6" w:rsidP="00A335D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875D80">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A335D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A335D4">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A335D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- 25</w:t>
      </w:r>
    </w:p>
    <w:p w:rsidR="00642FB6" w:rsidRPr="00176F4A" w:rsidRDefault="00642FB6" w:rsidP="00A335D4">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«проти» - 0</w:t>
      </w:r>
    </w:p>
    <w:p w:rsidR="00642FB6" w:rsidRPr="00176F4A" w:rsidRDefault="00642FB6" w:rsidP="00344F22">
      <w:pPr>
        <w:tabs>
          <w:tab w:val="left" w:pos="567"/>
        </w:tabs>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«утримались» - 0 </w:t>
      </w:r>
    </w:p>
    <w:p w:rsidR="00642FB6" w:rsidRPr="00176F4A" w:rsidRDefault="00642FB6" w:rsidP="00A335D4">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- 2</w:t>
      </w:r>
    </w:p>
    <w:p w:rsidR="00642FB6" w:rsidRPr="00176F4A" w:rsidRDefault="00642FB6" w:rsidP="003A2834">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3A2834">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28 та результати поіменного голосування додаються).</w:t>
      </w:r>
    </w:p>
    <w:p w:rsidR="00642FB6" w:rsidRPr="00176F4A" w:rsidRDefault="00642FB6"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642FB6" w:rsidRDefault="00642FB6"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642FB6" w:rsidRPr="00176F4A" w:rsidRDefault="00642FB6"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30</w:t>
      </w:r>
      <w:r w:rsidRPr="00176F4A">
        <w:rPr>
          <w:rFonts w:ascii="Times New Roman" w:hAnsi="Times New Roman" w:cs="Times New Roman"/>
          <w:sz w:val="28"/>
          <w:szCs w:val="28"/>
          <w:lang w:val="uk-UA"/>
        </w:rPr>
        <w:t xml:space="preserve">. СЛУХАЛИ: </w:t>
      </w:r>
      <w:r w:rsidRPr="00176F4A">
        <w:rPr>
          <w:rFonts w:ascii="Times New Roman" w:hAnsi="Times New Roman" w:cs="Times New Roman"/>
          <w:sz w:val="28"/>
          <w:szCs w:val="28"/>
        </w:rPr>
        <w:t>Про передачу в оренду земельної ділянки по вул. Підгороднянське Шосе, 10-п.</w:t>
      </w:r>
    </w:p>
    <w:p w:rsidR="00642FB6" w:rsidRPr="00176F4A" w:rsidRDefault="00642FB6" w:rsidP="00FD63CB">
      <w:pPr>
        <w:widowControl w:val="0"/>
        <w:snapToGrid w:val="0"/>
        <w:spacing w:after="0" w:line="240" w:lineRule="auto"/>
        <w:jc w:val="both"/>
        <w:rPr>
          <w:rFonts w:ascii="Times New Roman" w:hAnsi="Times New Roman" w:cs="Times New Roman"/>
          <w:sz w:val="28"/>
          <w:szCs w:val="28"/>
          <w:lang w:val="uk-UA"/>
        </w:rPr>
      </w:pPr>
    </w:p>
    <w:p w:rsidR="00642FB6" w:rsidRPr="00176F4A" w:rsidRDefault="00642FB6" w:rsidP="00FD63CB">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Pr="00176F4A" w:rsidRDefault="00642FB6" w:rsidP="00FD63CB">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власності та земельних відносин міської ради</w:t>
      </w:r>
    </w:p>
    <w:p w:rsidR="00642FB6" w:rsidRPr="00176F4A" w:rsidRDefault="00642FB6" w:rsidP="00A335D4">
      <w:pPr>
        <w:widowControl w:val="0"/>
        <w:tabs>
          <w:tab w:val="left" w:pos="0"/>
          <w:tab w:val="left" w:pos="50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642FB6" w:rsidRPr="00176F4A" w:rsidRDefault="00642FB6" w:rsidP="003A283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875D80">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3A283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3A2834">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3A2834">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- 26</w:t>
      </w:r>
    </w:p>
    <w:p w:rsidR="00642FB6" w:rsidRPr="00176F4A" w:rsidRDefault="00642FB6" w:rsidP="003A2834">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«проти» - 0</w:t>
      </w:r>
    </w:p>
    <w:p w:rsidR="00642FB6" w:rsidRPr="00176F4A" w:rsidRDefault="00642FB6" w:rsidP="003A2834">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«утримались» - 0 </w:t>
      </w:r>
    </w:p>
    <w:p w:rsidR="00642FB6" w:rsidRPr="00176F4A" w:rsidRDefault="00642FB6" w:rsidP="003A2834">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- 1</w:t>
      </w:r>
    </w:p>
    <w:p w:rsidR="00642FB6" w:rsidRPr="00176F4A" w:rsidRDefault="00642FB6" w:rsidP="00256CBB">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256CBB">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29 та результати поіменного голосування додаються).</w:t>
      </w:r>
    </w:p>
    <w:p w:rsidR="00642FB6" w:rsidRPr="00176F4A" w:rsidRDefault="00642FB6"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3</w:t>
      </w:r>
      <w:r>
        <w:rPr>
          <w:rFonts w:ascii="Times New Roman" w:hAnsi="Times New Roman" w:cs="Times New Roman"/>
          <w:sz w:val="28"/>
          <w:szCs w:val="28"/>
          <w:lang w:val="uk-UA"/>
        </w:rPr>
        <w:t>1</w:t>
      </w:r>
      <w:r w:rsidRPr="00176F4A">
        <w:rPr>
          <w:rFonts w:ascii="Times New Roman" w:hAnsi="Times New Roman" w:cs="Times New Roman"/>
          <w:sz w:val="28"/>
          <w:szCs w:val="28"/>
          <w:lang w:val="uk-UA"/>
        </w:rPr>
        <w:t xml:space="preserve">. СЛУХАЛИ: </w:t>
      </w:r>
      <w:r w:rsidRPr="00176F4A">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sidRPr="00176F4A">
        <w:rPr>
          <w:rFonts w:ascii="Times New Roman" w:hAnsi="Times New Roman" w:cs="Times New Roman"/>
          <w:sz w:val="28"/>
          <w:szCs w:val="28"/>
          <w:lang w:val="uk-UA"/>
        </w:rPr>
        <w:t>.</w:t>
      </w:r>
    </w:p>
    <w:p w:rsidR="00642FB6" w:rsidRPr="00176F4A" w:rsidRDefault="00642FB6"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642FB6" w:rsidRPr="00176F4A" w:rsidRDefault="00642FB6" w:rsidP="00B45E30">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Pr="00176F4A" w:rsidRDefault="00642FB6" w:rsidP="00881D77">
      <w:pPr>
        <w:widowControl w:val="0"/>
        <w:tabs>
          <w:tab w:val="left" w:pos="1701"/>
          <w:tab w:val="left" w:pos="1843"/>
          <w:tab w:val="left" w:pos="1985"/>
        </w:tabs>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власності та земельних відносин міської ради</w:t>
      </w:r>
    </w:p>
    <w:p w:rsidR="00642FB6" w:rsidRPr="00176F4A" w:rsidRDefault="00642FB6" w:rsidP="00EE0652">
      <w:pPr>
        <w:spacing w:after="0" w:line="240" w:lineRule="auto"/>
        <w:ind w:firstLine="540"/>
        <w:jc w:val="both"/>
        <w:rPr>
          <w:rFonts w:ascii="Times New Roman" w:hAnsi="Times New Roman" w:cs="Times New Roman"/>
          <w:sz w:val="28"/>
          <w:szCs w:val="28"/>
          <w:lang w:val="uk-UA"/>
        </w:rPr>
      </w:pPr>
    </w:p>
    <w:p w:rsidR="00642FB6" w:rsidRPr="00176F4A" w:rsidRDefault="00642FB6" w:rsidP="00EE065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E142DD">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EE065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EE0652">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EE0652">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- 23</w:t>
      </w:r>
    </w:p>
    <w:p w:rsidR="00642FB6" w:rsidRPr="00176F4A" w:rsidRDefault="00642FB6" w:rsidP="00EE065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642FB6" w:rsidRPr="00176F4A" w:rsidRDefault="00642FB6" w:rsidP="00EE065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- 0 </w:t>
      </w:r>
    </w:p>
    <w:p w:rsidR="00642FB6" w:rsidRDefault="00642FB6" w:rsidP="00EE0652">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- 4</w:t>
      </w:r>
    </w:p>
    <w:p w:rsidR="00642FB6" w:rsidRPr="00176F4A" w:rsidRDefault="00642FB6" w:rsidP="003A2834">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3A2834">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30 та результати поіменного голосування додаються).</w:t>
      </w:r>
    </w:p>
    <w:p w:rsidR="00642FB6" w:rsidRPr="00176F4A" w:rsidRDefault="00642FB6"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642FB6" w:rsidRPr="00176F4A" w:rsidRDefault="00642FB6" w:rsidP="009B2321">
      <w:pPr>
        <w:tabs>
          <w:tab w:val="num" w:pos="840"/>
          <w:tab w:val="num" w:pos="1134"/>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642FB6" w:rsidRPr="00176F4A" w:rsidRDefault="00642FB6" w:rsidP="009B2321">
      <w:pPr>
        <w:tabs>
          <w:tab w:val="num" w:pos="840"/>
          <w:tab w:val="num" w:pos="1134"/>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3</w:t>
      </w:r>
      <w:r>
        <w:rPr>
          <w:rFonts w:ascii="Times New Roman" w:hAnsi="Times New Roman" w:cs="Times New Roman"/>
          <w:sz w:val="28"/>
          <w:szCs w:val="28"/>
          <w:lang w:val="uk-UA"/>
        </w:rPr>
        <w:t>2</w:t>
      </w:r>
      <w:r w:rsidRPr="00176F4A">
        <w:rPr>
          <w:rFonts w:ascii="Times New Roman" w:hAnsi="Times New Roman" w:cs="Times New Roman"/>
          <w:sz w:val="28"/>
          <w:szCs w:val="28"/>
          <w:lang w:val="uk-UA"/>
        </w:rPr>
        <w:t xml:space="preserve">. СЛУХАЛИ: </w:t>
      </w:r>
      <w:r w:rsidRPr="00176F4A">
        <w:rPr>
          <w:rFonts w:ascii="Times New Roman" w:hAnsi="Times New Roman" w:cs="Times New Roman"/>
          <w:sz w:val="28"/>
          <w:szCs w:val="28"/>
        </w:rPr>
        <w:t xml:space="preserve">Про надання дозволу на розроблення проектів землеустрою </w:t>
      </w:r>
      <w:r w:rsidRPr="00176F4A">
        <w:rPr>
          <w:rStyle w:val="rvts0"/>
          <w:rFonts w:ascii="Times New Roman" w:hAnsi="Times New Roman" w:cs="Times New Roman"/>
          <w:sz w:val="28"/>
          <w:szCs w:val="28"/>
        </w:rPr>
        <w:t xml:space="preserve">щодо відведення земельних ділянок сільськогосподарського призначення, </w:t>
      </w:r>
      <w:r w:rsidRPr="00176F4A">
        <w:rPr>
          <w:rFonts w:ascii="Times New Roman" w:hAnsi="Times New Roman" w:cs="Times New Roman"/>
          <w:sz w:val="28"/>
          <w:szCs w:val="28"/>
        </w:rPr>
        <w:t>право оренди яких виставляється для продажу на земельних торгах окремими лотами для ведення товарного сільськогосподарського виробництва за рахунок земель запасу</w:t>
      </w:r>
      <w:r w:rsidRPr="00176F4A">
        <w:rPr>
          <w:rFonts w:ascii="Times New Roman" w:hAnsi="Times New Roman" w:cs="Times New Roman"/>
          <w:sz w:val="28"/>
          <w:szCs w:val="28"/>
          <w:lang w:val="uk-UA"/>
        </w:rPr>
        <w:t>.</w:t>
      </w:r>
    </w:p>
    <w:p w:rsidR="00642FB6" w:rsidRPr="00176F4A" w:rsidRDefault="00642FB6" w:rsidP="00881D77">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642FB6" w:rsidRPr="00176F4A" w:rsidRDefault="00642FB6" w:rsidP="00881D77">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Pr="00176F4A" w:rsidRDefault="00642FB6" w:rsidP="009B2321">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власності та земельних відносин міської ради</w:t>
      </w:r>
    </w:p>
    <w:p w:rsidR="00642FB6" w:rsidRPr="00176F4A" w:rsidRDefault="00642FB6" w:rsidP="00881D77">
      <w:pPr>
        <w:spacing w:after="0" w:line="240" w:lineRule="auto"/>
        <w:ind w:firstLine="540"/>
        <w:jc w:val="both"/>
        <w:rPr>
          <w:rFonts w:ascii="Times New Roman" w:hAnsi="Times New Roman" w:cs="Times New Roman"/>
          <w:sz w:val="28"/>
          <w:szCs w:val="28"/>
          <w:lang w:val="uk-UA"/>
        </w:rPr>
      </w:pPr>
    </w:p>
    <w:p w:rsidR="00642FB6" w:rsidRPr="00176F4A" w:rsidRDefault="00642FB6" w:rsidP="00881D77">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866DB1">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881D77">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881D77">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881D77">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- 24</w:t>
      </w:r>
    </w:p>
    <w:p w:rsidR="00642FB6" w:rsidRPr="00176F4A" w:rsidRDefault="00642FB6" w:rsidP="00881D77">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«проти» - 2</w:t>
      </w:r>
    </w:p>
    <w:p w:rsidR="00642FB6" w:rsidRPr="00176F4A" w:rsidRDefault="00642FB6" w:rsidP="00881D77">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«утримались» - 0 </w:t>
      </w:r>
    </w:p>
    <w:p w:rsidR="00642FB6" w:rsidRPr="00176F4A" w:rsidRDefault="00642FB6" w:rsidP="00881D7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p>
    <w:p w:rsidR="00642FB6" w:rsidRPr="00176F4A" w:rsidRDefault="00642FB6" w:rsidP="00881D77">
      <w:pPr>
        <w:tabs>
          <w:tab w:val="left" w:pos="0"/>
        </w:tabs>
        <w:spacing w:after="0" w:line="240" w:lineRule="atLeast"/>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881D77">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31 та результати поіменного голосування додаються).</w:t>
      </w:r>
    </w:p>
    <w:p w:rsidR="00642FB6" w:rsidRPr="00176F4A" w:rsidRDefault="00642FB6" w:rsidP="009B2321">
      <w:pPr>
        <w:jc w:val="both"/>
        <w:rPr>
          <w:sz w:val="28"/>
          <w:szCs w:val="28"/>
          <w:lang w:val="uk-UA"/>
        </w:rPr>
      </w:pPr>
    </w:p>
    <w:p w:rsidR="00642FB6" w:rsidRPr="00176F4A" w:rsidRDefault="00642FB6" w:rsidP="00881D77">
      <w:pPr>
        <w:tabs>
          <w:tab w:val="left" w:pos="567"/>
          <w:tab w:val="num" w:pos="1134"/>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3</w:t>
      </w:r>
      <w:r>
        <w:rPr>
          <w:rFonts w:ascii="Times New Roman" w:hAnsi="Times New Roman" w:cs="Times New Roman"/>
          <w:sz w:val="28"/>
          <w:szCs w:val="28"/>
          <w:lang w:val="uk-UA"/>
        </w:rPr>
        <w:t>3</w:t>
      </w:r>
      <w:r w:rsidRPr="00176F4A">
        <w:rPr>
          <w:rFonts w:ascii="Times New Roman" w:hAnsi="Times New Roman" w:cs="Times New Roman"/>
          <w:sz w:val="28"/>
          <w:szCs w:val="28"/>
          <w:lang w:val="uk-UA"/>
        </w:rPr>
        <w:t xml:space="preserve">. СЛУХАЛИ: </w:t>
      </w:r>
      <w:r w:rsidRPr="00176F4A">
        <w:rPr>
          <w:rFonts w:ascii="Times New Roman" w:hAnsi="Times New Roman" w:cs="Times New Roman"/>
          <w:sz w:val="28"/>
          <w:szCs w:val="28"/>
        </w:rPr>
        <w:t>Про внесення  змін до рішення міської  ради від</w:t>
      </w:r>
      <w:r w:rsidRPr="00176F4A">
        <w:rPr>
          <w:rFonts w:ascii="Times New Roman" w:hAnsi="Times New Roman" w:cs="Times New Roman"/>
          <w:sz w:val="28"/>
          <w:szCs w:val="28"/>
          <w:lang w:val="uk-UA"/>
        </w:rPr>
        <w:t xml:space="preserve">          </w:t>
      </w:r>
      <w:r w:rsidRPr="00176F4A">
        <w:rPr>
          <w:rFonts w:ascii="Times New Roman" w:hAnsi="Times New Roman" w:cs="Times New Roman"/>
          <w:sz w:val="28"/>
          <w:szCs w:val="28"/>
        </w:rPr>
        <w:t xml:space="preserve"> 30.09.2021 року № 15 «Про надання у користування земельних ділянок та припинення договорів оренди землі»</w:t>
      </w:r>
      <w:r w:rsidRPr="00176F4A">
        <w:rPr>
          <w:rFonts w:ascii="Times New Roman" w:hAnsi="Times New Roman" w:cs="Times New Roman"/>
          <w:sz w:val="28"/>
          <w:szCs w:val="28"/>
          <w:lang w:val="uk-UA"/>
        </w:rPr>
        <w:t>.</w:t>
      </w:r>
    </w:p>
    <w:p w:rsidR="00642FB6" w:rsidRPr="00176F4A" w:rsidRDefault="00642FB6" w:rsidP="00881D77">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Pr="00176F4A" w:rsidRDefault="00642FB6" w:rsidP="00881D77">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власності та земельних відносин міської ради</w:t>
      </w:r>
    </w:p>
    <w:p w:rsidR="00642FB6" w:rsidRDefault="00642FB6" w:rsidP="00881D77">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CE19F3">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881D77">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881D77">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881D77">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- 25</w:t>
      </w:r>
    </w:p>
    <w:p w:rsidR="00642FB6" w:rsidRPr="00176F4A" w:rsidRDefault="00642FB6" w:rsidP="00881D77">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«проти» - 0</w:t>
      </w:r>
    </w:p>
    <w:p w:rsidR="00642FB6" w:rsidRPr="00176F4A" w:rsidRDefault="00642FB6" w:rsidP="00881D77">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«утримались» - 0 </w:t>
      </w:r>
    </w:p>
    <w:p w:rsidR="00642FB6" w:rsidRPr="00176F4A" w:rsidRDefault="00642FB6" w:rsidP="00881D77">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- 2</w:t>
      </w:r>
    </w:p>
    <w:p w:rsidR="00642FB6" w:rsidRPr="00176F4A" w:rsidRDefault="00642FB6" w:rsidP="00A2704F">
      <w:pPr>
        <w:tabs>
          <w:tab w:val="left" w:pos="0"/>
        </w:tabs>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w:t>
      </w:r>
      <w:r>
        <w:rPr>
          <w:rFonts w:ascii="Times New Roman" w:hAnsi="Times New Roman" w:cs="Times New Roman"/>
          <w:sz w:val="28"/>
          <w:szCs w:val="28"/>
          <w:lang w:val="uk-UA"/>
        </w:rPr>
        <w:t>и запропонований проєкт рішення</w:t>
      </w:r>
      <w:r w:rsidRPr="00176F4A">
        <w:rPr>
          <w:rFonts w:ascii="Times New Roman" w:hAnsi="Times New Roman" w:cs="Times New Roman"/>
          <w:sz w:val="28"/>
          <w:szCs w:val="28"/>
          <w:lang w:val="uk-UA"/>
        </w:rPr>
        <w:t>.</w:t>
      </w:r>
    </w:p>
    <w:p w:rsidR="00642FB6" w:rsidRPr="00176F4A" w:rsidRDefault="00642FB6" w:rsidP="00A2704F">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32 та результати поіменного голосування додаються).</w:t>
      </w:r>
    </w:p>
    <w:p w:rsidR="00642FB6" w:rsidRDefault="00642FB6" w:rsidP="00A2704F">
      <w:pPr>
        <w:spacing w:after="0" w:line="240" w:lineRule="auto"/>
        <w:jc w:val="both"/>
        <w:rPr>
          <w:rFonts w:ascii="Times New Roman" w:hAnsi="Times New Roman" w:cs="Times New Roman"/>
          <w:sz w:val="28"/>
          <w:szCs w:val="28"/>
          <w:lang w:val="uk-UA"/>
        </w:rPr>
      </w:pPr>
    </w:p>
    <w:p w:rsidR="00642FB6" w:rsidRPr="00176F4A" w:rsidRDefault="00642FB6" w:rsidP="00A2704F">
      <w:pPr>
        <w:spacing w:after="0" w:line="240" w:lineRule="auto"/>
        <w:jc w:val="both"/>
        <w:rPr>
          <w:rFonts w:ascii="Times New Roman" w:hAnsi="Times New Roman" w:cs="Times New Roman"/>
          <w:sz w:val="28"/>
          <w:szCs w:val="28"/>
          <w:lang w:val="uk-UA"/>
        </w:rPr>
      </w:pPr>
    </w:p>
    <w:p w:rsidR="00642FB6" w:rsidRPr="00176F4A" w:rsidRDefault="00642FB6" w:rsidP="00A2704F">
      <w:pPr>
        <w:tabs>
          <w:tab w:val="num" w:pos="1134"/>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3</w:t>
      </w:r>
      <w:r>
        <w:rPr>
          <w:rFonts w:ascii="Times New Roman" w:hAnsi="Times New Roman" w:cs="Times New Roman"/>
          <w:sz w:val="28"/>
          <w:szCs w:val="28"/>
          <w:lang w:val="uk-UA"/>
        </w:rPr>
        <w:t>4</w:t>
      </w:r>
      <w:r w:rsidRPr="00176F4A">
        <w:rPr>
          <w:rFonts w:ascii="Times New Roman" w:hAnsi="Times New Roman" w:cs="Times New Roman"/>
          <w:sz w:val="28"/>
          <w:szCs w:val="28"/>
          <w:lang w:val="uk-UA"/>
        </w:rPr>
        <w:t>. СЛУХАЛИ: Про внесення змін до рішення міської ради від 23.12.2020 року          № 15 «Про поділ земельної ділянки  по вул. Січнева, 78».</w:t>
      </w:r>
    </w:p>
    <w:p w:rsidR="00642FB6" w:rsidRPr="00176F4A" w:rsidRDefault="00642FB6" w:rsidP="00A2704F">
      <w:pPr>
        <w:spacing w:after="0" w:line="240" w:lineRule="auto"/>
        <w:jc w:val="both"/>
        <w:rPr>
          <w:rFonts w:ascii="Times New Roman" w:hAnsi="Times New Roman" w:cs="Times New Roman"/>
          <w:sz w:val="28"/>
          <w:szCs w:val="28"/>
          <w:u w:val="single"/>
          <w:lang w:val="uk-UA"/>
        </w:rPr>
      </w:pPr>
    </w:p>
    <w:p w:rsidR="00642FB6" w:rsidRPr="00176F4A" w:rsidRDefault="00642FB6" w:rsidP="00A2704F">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Default="00642FB6" w:rsidP="00A2704F">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власності та земельних відносин міської ради</w:t>
      </w:r>
    </w:p>
    <w:p w:rsidR="00642FB6" w:rsidRPr="00176F4A" w:rsidRDefault="00642FB6" w:rsidP="00A2704F">
      <w:pPr>
        <w:spacing w:after="0" w:line="240" w:lineRule="auto"/>
        <w:jc w:val="both"/>
        <w:rPr>
          <w:rFonts w:ascii="Times New Roman" w:hAnsi="Times New Roman" w:cs="Times New Roman"/>
          <w:sz w:val="28"/>
          <w:szCs w:val="28"/>
          <w:lang w:val="uk-UA"/>
        </w:rPr>
      </w:pPr>
    </w:p>
    <w:p w:rsidR="00642FB6" w:rsidRPr="00176F4A" w:rsidRDefault="00642FB6" w:rsidP="00A2704F">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CE19F3">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A2704F">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A2704F">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A2704F">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- 26</w:t>
      </w:r>
    </w:p>
    <w:p w:rsidR="00642FB6" w:rsidRPr="00176F4A" w:rsidRDefault="00642FB6" w:rsidP="00A2704F">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642FB6" w:rsidRPr="00176F4A" w:rsidRDefault="00642FB6" w:rsidP="00A2704F">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- 0 </w:t>
      </w:r>
    </w:p>
    <w:p w:rsidR="00642FB6" w:rsidRPr="00176F4A" w:rsidRDefault="00642FB6" w:rsidP="00A2704F">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- 1</w:t>
      </w:r>
    </w:p>
    <w:p w:rsidR="00642FB6" w:rsidRPr="00176F4A" w:rsidRDefault="00642FB6" w:rsidP="00A2704F">
      <w:pPr>
        <w:tabs>
          <w:tab w:val="left" w:pos="0"/>
        </w:tabs>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w:t>
      </w:r>
      <w:r>
        <w:rPr>
          <w:rFonts w:ascii="Times New Roman" w:hAnsi="Times New Roman" w:cs="Times New Roman"/>
          <w:sz w:val="28"/>
          <w:szCs w:val="28"/>
          <w:lang w:val="uk-UA"/>
        </w:rPr>
        <w:t>и запропонований проєкт рішення</w:t>
      </w:r>
      <w:r w:rsidRPr="00176F4A">
        <w:rPr>
          <w:rFonts w:ascii="Times New Roman" w:hAnsi="Times New Roman" w:cs="Times New Roman"/>
          <w:sz w:val="28"/>
          <w:szCs w:val="28"/>
          <w:lang w:val="uk-UA"/>
        </w:rPr>
        <w:t>.</w:t>
      </w:r>
    </w:p>
    <w:p w:rsidR="00642FB6" w:rsidRDefault="00642FB6" w:rsidP="00A2704F">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33 та результати поіменного голосування додаються).</w:t>
      </w:r>
    </w:p>
    <w:p w:rsidR="00642FB6" w:rsidRPr="00176F4A" w:rsidRDefault="00642FB6" w:rsidP="00A2704F">
      <w:pPr>
        <w:widowControl w:val="0"/>
        <w:snapToGrid w:val="0"/>
        <w:spacing w:after="0" w:line="240" w:lineRule="auto"/>
        <w:jc w:val="both"/>
        <w:rPr>
          <w:rFonts w:ascii="Times New Roman" w:hAnsi="Times New Roman" w:cs="Times New Roman"/>
          <w:sz w:val="28"/>
          <w:szCs w:val="28"/>
          <w:lang w:val="uk-UA"/>
        </w:rPr>
      </w:pPr>
    </w:p>
    <w:p w:rsidR="00642FB6" w:rsidRPr="00176F4A" w:rsidRDefault="00642FB6" w:rsidP="00A2704F">
      <w:pPr>
        <w:spacing w:after="0" w:line="240" w:lineRule="auto"/>
        <w:jc w:val="both"/>
        <w:rPr>
          <w:rFonts w:ascii="Times New Roman" w:hAnsi="Times New Roman" w:cs="Times New Roman"/>
          <w:sz w:val="28"/>
          <w:szCs w:val="28"/>
          <w:lang w:val="uk-UA"/>
        </w:rPr>
      </w:pPr>
    </w:p>
    <w:p w:rsidR="00642FB6" w:rsidRDefault="00642FB6" w:rsidP="003E0AD2">
      <w:pPr>
        <w:widowControl w:val="0"/>
        <w:snapToGrid w:val="0"/>
        <w:spacing w:after="0" w:line="240" w:lineRule="auto"/>
        <w:jc w:val="both"/>
        <w:rPr>
          <w:rFonts w:ascii="Times New Roman" w:hAnsi="Times New Roman" w:cs="Times New Roman"/>
          <w:color w:val="000000"/>
          <w:sz w:val="28"/>
          <w:szCs w:val="28"/>
          <w:lang w:val="uk-UA"/>
        </w:rPr>
      </w:pPr>
      <w:r w:rsidRPr="00CE19F3">
        <w:rPr>
          <w:rFonts w:ascii="Times New Roman" w:hAnsi="Times New Roman" w:cs="Times New Roman"/>
          <w:sz w:val="28"/>
          <w:szCs w:val="28"/>
          <w:lang w:val="uk-UA"/>
        </w:rPr>
        <w:t>3</w:t>
      </w:r>
      <w:r>
        <w:rPr>
          <w:rFonts w:ascii="Times New Roman" w:hAnsi="Times New Roman" w:cs="Times New Roman"/>
          <w:sz w:val="28"/>
          <w:szCs w:val="28"/>
          <w:lang w:val="uk-UA"/>
        </w:rPr>
        <w:t>5</w:t>
      </w:r>
      <w:r w:rsidRPr="00CE19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СЛУХАЛИ: </w:t>
      </w:r>
      <w:r w:rsidRPr="00CE19F3">
        <w:rPr>
          <w:rFonts w:ascii="Times New Roman" w:hAnsi="Times New Roman" w:cs="Times New Roman"/>
          <w:color w:val="000000"/>
          <w:sz w:val="28"/>
          <w:szCs w:val="28"/>
        </w:rPr>
        <w:t>Про припинення юридичної особи комунального</w:t>
      </w:r>
      <w:r w:rsidRPr="00CE19F3">
        <w:rPr>
          <w:rFonts w:ascii="Times New Roman" w:hAnsi="Times New Roman" w:cs="Times New Roman"/>
          <w:color w:val="000000"/>
          <w:sz w:val="28"/>
          <w:szCs w:val="28"/>
          <w:lang w:val="uk-UA"/>
        </w:rPr>
        <w:t xml:space="preserve">  </w:t>
      </w:r>
      <w:r w:rsidRPr="00CE19F3">
        <w:rPr>
          <w:rFonts w:ascii="Times New Roman" w:hAnsi="Times New Roman" w:cs="Times New Roman"/>
          <w:color w:val="000000"/>
          <w:sz w:val="28"/>
          <w:szCs w:val="28"/>
        </w:rPr>
        <w:t xml:space="preserve">підприємства «Госпрозрахункове </w:t>
      </w:r>
      <w:r w:rsidRPr="00CE19F3">
        <w:rPr>
          <w:rFonts w:ascii="Times New Roman" w:hAnsi="Times New Roman" w:cs="Times New Roman"/>
          <w:color w:val="000000"/>
          <w:sz w:val="28"/>
          <w:szCs w:val="28"/>
          <w:lang w:val="uk-UA"/>
        </w:rPr>
        <w:t xml:space="preserve"> </w:t>
      </w:r>
      <w:r w:rsidRPr="00CE19F3">
        <w:rPr>
          <w:rFonts w:ascii="Times New Roman" w:hAnsi="Times New Roman" w:cs="Times New Roman"/>
          <w:color w:val="000000"/>
          <w:sz w:val="28"/>
          <w:szCs w:val="28"/>
        </w:rPr>
        <w:t>земельно-кадастрове</w:t>
      </w:r>
      <w:r w:rsidRPr="00CE19F3">
        <w:rPr>
          <w:rFonts w:ascii="Times New Roman" w:hAnsi="Times New Roman" w:cs="Times New Roman"/>
          <w:color w:val="000000"/>
          <w:sz w:val="28"/>
          <w:szCs w:val="28"/>
          <w:lang w:val="uk-UA"/>
        </w:rPr>
        <w:t xml:space="preserve"> </w:t>
      </w:r>
      <w:r w:rsidRPr="00CE19F3">
        <w:rPr>
          <w:rFonts w:ascii="Times New Roman" w:hAnsi="Times New Roman" w:cs="Times New Roman"/>
          <w:color w:val="000000"/>
          <w:sz w:val="28"/>
          <w:szCs w:val="28"/>
        </w:rPr>
        <w:t xml:space="preserve"> бюро»</w:t>
      </w:r>
      <w:r w:rsidRPr="00CE19F3">
        <w:rPr>
          <w:rFonts w:ascii="Times New Roman" w:hAnsi="Times New Roman" w:cs="Times New Roman"/>
          <w:color w:val="000000"/>
          <w:sz w:val="28"/>
          <w:szCs w:val="28"/>
          <w:lang w:val="uk-UA"/>
        </w:rPr>
        <w:t xml:space="preserve"> </w:t>
      </w:r>
      <w:r w:rsidRPr="00CE19F3">
        <w:rPr>
          <w:rFonts w:ascii="Times New Roman" w:hAnsi="Times New Roman" w:cs="Times New Roman"/>
          <w:color w:val="000000"/>
          <w:sz w:val="28"/>
          <w:szCs w:val="28"/>
        </w:rPr>
        <w:t>шляхом</w:t>
      </w:r>
      <w:r w:rsidRPr="00CE19F3">
        <w:rPr>
          <w:rFonts w:ascii="Times New Roman" w:hAnsi="Times New Roman" w:cs="Times New Roman"/>
          <w:color w:val="000000"/>
          <w:sz w:val="28"/>
          <w:szCs w:val="28"/>
          <w:lang w:val="uk-UA"/>
        </w:rPr>
        <w:t xml:space="preserve"> </w:t>
      </w:r>
      <w:r w:rsidRPr="00CE19F3">
        <w:rPr>
          <w:rFonts w:ascii="Times New Roman" w:hAnsi="Times New Roman" w:cs="Times New Roman"/>
          <w:color w:val="000000"/>
          <w:sz w:val="28"/>
          <w:szCs w:val="28"/>
        </w:rPr>
        <w:t xml:space="preserve"> ліквідації</w:t>
      </w:r>
      <w:r w:rsidRPr="00CE19F3">
        <w:rPr>
          <w:rFonts w:ascii="Times New Roman" w:hAnsi="Times New Roman" w:cs="Times New Roman"/>
          <w:color w:val="000000"/>
          <w:sz w:val="28"/>
          <w:szCs w:val="28"/>
          <w:lang w:val="uk-UA"/>
        </w:rPr>
        <w:t>.</w:t>
      </w:r>
    </w:p>
    <w:p w:rsidR="00642FB6" w:rsidRDefault="00642FB6" w:rsidP="00CE19F3">
      <w:pPr>
        <w:spacing w:after="0" w:line="240" w:lineRule="auto"/>
        <w:jc w:val="both"/>
        <w:rPr>
          <w:rFonts w:ascii="Times New Roman" w:hAnsi="Times New Roman" w:cs="Times New Roman"/>
          <w:sz w:val="28"/>
          <w:szCs w:val="28"/>
          <w:lang w:val="uk-UA"/>
        </w:rPr>
      </w:pPr>
    </w:p>
    <w:p w:rsidR="00642FB6" w:rsidRPr="00176F4A" w:rsidRDefault="00642FB6" w:rsidP="00CE19F3">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642FB6" w:rsidRPr="00176F4A" w:rsidRDefault="00642FB6" w:rsidP="00CE19F3">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власності та земельних відносин міської ради</w:t>
      </w:r>
    </w:p>
    <w:p w:rsidR="00642FB6" w:rsidRPr="00176F4A" w:rsidRDefault="00642FB6" w:rsidP="0063563C">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CE19F3">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63563C">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63563C">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63563C">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- 21</w:t>
      </w:r>
    </w:p>
    <w:p w:rsidR="00642FB6" w:rsidRPr="00176F4A" w:rsidRDefault="00642FB6" w:rsidP="0063563C">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642FB6" w:rsidRPr="00176F4A" w:rsidRDefault="00642FB6" w:rsidP="0063563C">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- 2 </w:t>
      </w:r>
    </w:p>
    <w:p w:rsidR="00642FB6" w:rsidRPr="00176F4A" w:rsidRDefault="00642FB6" w:rsidP="0063563C">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«не голосували» - 4</w:t>
      </w:r>
    </w:p>
    <w:p w:rsidR="00642FB6" w:rsidRPr="00176F4A" w:rsidRDefault="00642FB6" w:rsidP="0063563C">
      <w:pPr>
        <w:tabs>
          <w:tab w:val="left" w:pos="0"/>
        </w:tabs>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63563C">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3</w:t>
      </w:r>
      <w:r>
        <w:rPr>
          <w:rFonts w:ascii="Times New Roman" w:hAnsi="Times New Roman" w:cs="Times New Roman"/>
          <w:sz w:val="28"/>
          <w:szCs w:val="28"/>
          <w:lang w:val="uk-UA"/>
        </w:rPr>
        <w:t>4</w:t>
      </w:r>
      <w:r w:rsidRPr="00176F4A">
        <w:rPr>
          <w:rFonts w:ascii="Times New Roman" w:hAnsi="Times New Roman" w:cs="Times New Roman"/>
          <w:sz w:val="28"/>
          <w:szCs w:val="28"/>
          <w:lang w:val="uk-UA"/>
        </w:rPr>
        <w:t xml:space="preserve"> та результати поіменного голосування додаються).</w:t>
      </w:r>
    </w:p>
    <w:p w:rsidR="00642FB6" w:rsidRPr="00176F4A" w:rsidRDefault="00642FB6" w:rsidP="00C34EA3">
      <w:pPr>
        <w:tabs>
          <w:tab w:val="left" w:pos="567"/>
          <w:tab w:val="num" w:pos="1495"/>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3</w:t>
      </w:r>
      <w:r>
        <w:rPr>
          <w:rFonts w:ascii="Times New Roman" w:hAnsi="Times New Roman" w:cs="Times New Roman"/>
          <w:sz w:val="28"/>
          <w:szCs w:val="28"/>
          <w:lang w:val="uk-UA"/>
        </w:rPr>
        <w:t>6</w:t>
      </w:r>
      <w:r w:rsidRPr="00176F4A">
        <w:rPr>
          <w:rFonts w:ascii="Times New Roman" w:hAnsi="Times New Roman" w:cs="Times New Roman"/>
          <w:sz w:val="28"/>
          <w:szCs w:val="28"/>
          <w:lang w:val="uk-UA"/>
        </w:rPr>
        <w:t>. СЛУХАЛИ:</w:t>
      </w:r>
      <w:r w:rsidRPr="00176F4A">
        <w:rPr>
          <w:sz w:val="28"/>
          <w:szCs w:val="28"/>
          <w:lang w:val="uk-UA"/>
        </w:rPr>
        <w:t xml:space="preserve"> </w:t>
      </w:r>
      <w:r w:rsidRPr="00176F4A">
        <w:rPr>
          <w:rFonts w:ascii="Times New Roman" w:hAnsi="Times New Roman" w:cs="Times New Roman"/>
          <w:sz w:val="28"/>
          <w:szCs w:val="28"/>
          <w:lang w:val="uk-UA"/>
        </w:rPr>
        <w:t>Про направлення депутатського запиту Оксани ПАСТУШОК.</w:t>
      </w:r>
    </w:p>
    <w:p w:rsidR="00642FB6" w:rsidRDefault="00642FB6" w:rsidP="00C34EA3">
      <w:pPr>
        <w:tabs>
          <w:tab w:val="left" w:pos="567"/>
          <w:tab w:val="num" w:pos="1495"/>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642FB6" w:rsidRPr="00176F4A" w:rsidRDefault="00642FB6" w:rsidP="00C34EA3">
      <w:pPr>
        <w:tabs>
          <w:tab w:val="left" w:pos="567"/>
          <w:tab w:val="num" w:pos="1495"/>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ДОПОВІДАЧ: Ольга АРАЧКОВСЬКА – керівник апарату міської ради</w:t>
      </w:r>
    </w:p>
    <w:p w:rsidR="00642FB6" w:rsidRPr="00176F4A" w:rsidRDefault="00642FB6" w:rsidP="00C34EA3">
      <w:pPr>
        <w:tabs>
          <w:tab w:val="left" w:pos="567"/>
          <w:tab w:val="num" w:pos="1495"/>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642FB6" w:rsidRPr="00176F4A" w:rsidRDefault="00642FB6" w:rsidP="008352B6">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8352B6">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8352B6">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8352B6">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8352B6">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- 21</w:t>
      </w:r>
    </w:p>
    <w:p w:rsidR="00642FB6" w:rsidRPr="00176F4A" w:rsidRDefault="00642FB6" w:rsidP="008352B6">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1</w:t>
      </w:r>
    </w:p>
    <w:p w:rsidR="00642FB6" w:rsidRPr="00176F4A" w:rsidRDefault="00642FB6" w:rsidP="008352B6">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176F4A">
        <w:rPr>
          <w:rFonts w:ascii="Times New Roman" w:hAnsi="Times New Roman" w:cs="Times New Roman"/>
          <w:sz w:val="28"/>
          <w:szCs w:val="28"/>
          <w:lang w:val="uk-UA"/>
        </w:rPr>
        <w:t xml:space="preserve"> </w:t>
      </w:r>
    </w:p>
    <w:p w:rsidR="00642FB6" w:rsidRPr="00176F4A" w:rsidRDefault="00642FB6" w:rsidP="008352B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- 5</w:t>
      </w:r>
    </w:p>
    <w:p w:rsidR="00642FB6" w:rsidRPr="00176F4A" w:rsidRDefault="00642FB6" w:rsidP="008352B6">
      <w:pPr>
        <w:tabs>
          <w:tab w:val="left" w:pos="0"/>
        </w:tabs>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8352B6">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3</w:t>
      </w:r>
      <w:r>
        <w:rPr>
          <w:rFonts w:ascii="Times New Roman" w:hAnsi="Times New Roman" w:cs="Times New Roman"/>
          <w:sz w:val="28"/>
          <w:szCs w:val="28"/>
          <w:lang w:val="uk-UA"/>
        </w:rPr>
        <w:t>5</w:t>
      </w:r>
      <w:r w:rsidRPr="00176F4A">
        <w:rPr>
          <w:rFonts w:ascii="Times New Roman" w:hAnsi="Times New Roman" w:cs="Times New Roman"/>
          <w:sz w:val="28"/>
          <w:szCs w:val="28"/>
          <w:lang w:val="uk-UA"/>
        </w:rPr>
        <w:t xml:space="preserve"> та результати поіменного голосування додаються).</w:t>
      </w:r>
    </w:p>
    <w:p w:rsidR="00642FB6" w:rsidRDefault="00642FB6" w:rsidP="00C34EA3">
      <w:pPr>
        <w:spacing w:after="0" w:line="240" w:lineRule="auto"/>
        <w:jc w:val="both"/>
        <w:rPr>
          <w:rFonts w:ascii="Times New Roman" w:hAnsi="Times New Roman" w:cs="Times New Roman"/>
          <w:sz w:val="28"/>
          <w:szCs w:val="28"/>
          <w:lang w:val="uk-UA"/>
        </w:rPr>
      </w:pPr>
    </w:p>
    <w:p w:rsidR="00642FB6" w:rsidRPr="00176F4A" w:rsidRDefault="00642FB6" w:rsidP="00C34EA3">
      <w:pPr>
        <w:spacing w:after="0" w:line="240" w:lineRule="auto"/>
        <w:jc w:val="both"/>
        <w:rPr>
          <w:rFonts w:ascii="Times New Roman" w:hAnsi="Times New Roman" w:cs="Times New Roman"/>
          <w:sz w:val="28"/>
          <w:szCs w:val="28"/>
          <w:lang w:val="uk-UA"/>
        </w:rPr>
      </w:pPr>
    </w:p>
    <w:p w:rsidR="00642FB6" w:rsidRDefault="00642FB6" w:rsidP="00C34EA3">
      <w:pPr>
        <w:tabs>
          <w:tab w:val="left" w:pos="567"/>
          <w:tab w:val="num" w:pos="1495"/>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3</w:t>
      </w:r>
      <w:r>
        <w:rPr>
          <w:rFonts w:ascii="Times New Roman" w:hAnsi="Times New Roman" w:cs="Times New Roman"/>
          <w:sz w:val="28"/>
          <w:szCs w:val="28"/>
          <w:lang w:val="uk-UA"/>
        </w:rPr>
        <w:t>7</w:t>
      </w:r>
      <w:r w:rsidRPr="00176F4A">
        <w:rPr>
          <w:rFonts w:ascii="Times New Roman" w:hAnsi="Times New Roman" w:cs="Times New Roman"/>
          <w:sz w:val="28"/>
          <w:szCs w:val="28"/>
          <w:lang w:val="uk-UA"/>
        </w:rPr>
        <w:t>.</w:t>
      </w:r>
      <w:r w:rsidRPr="00176F4A">
        <w:rPr>
          <w:rFonts w:ascii="Times New Roman" w:hAnsi="Times New Roman" w:cs="Times New Roman"/>
          <w:bCs/>
          <w:sz w:val="28"/>
          <w:szCs w:val="28"/>
          <w:lang w:val="uk-UA"/>
        </w:rPr>
        <w:t xml:space="preserve"> </w:t>
      </w:r>
      <w:r w:rsidRPr="00176F4A">
        <w:rPr>
          <w:rFonts w:ascii="Times New Roman" w:hAnsi="Times New Roman" w:cs="Times New Roman"/>
          <w:sz w:val="28"/>
          <w:szCs w:val="28"/>
          <w:lang w:val="uk-UA"/>
        </w:rPr>
        <w:t>СЛУХАЛИ: Про безоплатну передачу частини нежитлового приміщення по              вул. Корабельна, 20 м. Первомайськ Миколаївської області на баланс територіальному центру соціального обслуговування (надання соціальних послуг) Первомайської міської територіальної громади та закріплення майна  на праві оперативного управління.</w:t>
      </w:r>
    </w:p>
    <w:p w:rsidR="00642FB6" w:rsidRPr="00176F4A" w:rsidRDefault="00642FB6" w:rsidP="00C34EA3">
      <w:pPr>
        <w:tabs>
          <w:tab w:val="left" w:pos="567"/>
          <w:tab w:val="num" w:pos="1495"/>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642FB6" w:rsidRDefault="00642FB6" w:rsidP="00C34EA3">
      <w:pPr>
        <w:tabs>
          <w:tab w:val="left" w:pos="567"/>
          <w:tab w:val="num" w:pos="1495"/>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9F2D58">
        <w:rPr>
          <w:rFonts w:ascii="Times New Roman" w:hAnsi="Times New Roman" w:cs="Times New Roman"/>
          <w:sz w:val="28"/>
          <w:szCs w:val="28"/>
          <w:lang w:val="uk-UA"/>
        </w:rPr>
        <w:t>ДОПОВІДАЧ:</w:t>
      </w:r>
      <w:r w:rsidRPr="00176F4A">
        <w:rPr>
          <w:rFonts w:ascii="Times New Roman" w:hAnsi="Times New Roman" w:cs="Times New Roman"/>
          <w:sz w:val="28"/>
          <w:szCs w:val="28"/>
          <w:lang w:val="uk-UA"/>
        </w:rPr>
        <w:t xml:space="preserve"> Ольга ПОЛІЩУК – заступник начальника управління </w:t>
      </w:r>
      <w:r>
        <w:rPr>
          <w:rFonts w:ascii="Times New Roman" w:hAnsi="Times New Roman" w:cs="Times New Roman"/>
          <w:sz w:val="28"/>
          <w:szCs w:val="28"/>
          <w:lang w:val="uk-UA"/>
        </w:rPr>
        <w:t xml:space="preserve">  </w:t>
      </w:r>
    </w:p>
    <w:p w:rsidR="00642FB6" w:rsidRPr="00176F4A" w:rsidRDefault="00642FB6" w:rsidP="00C34EA3">
      <w:pPr>
        <w:tabs>
          <w:tab w:val="left" w:pos="567"/>
          <w:tab w:val="num" w:pos="1495"/>
          <w:tab w:val="left" w:pos="5358"/>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соціального захисту населення міської ради</w:t>
      </w:r>
    </w:p>
    <w:p w:rsidR="00642FB6" w:rsidRPr="00176F4A" w:rsidRDefault="00642FB6" w:rsidP="00C34EA3">
      <w:pPr>
        <w:spacing w:after="0" w:line="240" w:lineRule="auto"/>
        <w:ind w:firstLine="567"/>
        <w:jc w:val="both"/>
        <w:rPr>
          <w:rFonts w:ascii="Times New Roman" w:hAnsi="Times New Roman" w:cs="Times New Roman"/>
          <w:sz w:val="28"/>
          <w:szCs w:val="28"/>
          <w:highlight w:val="yellow"/>
          <w:lang w:val="uk-UA"/>
        </w:rPr>
      </w:pPr>
    </w:p>
    <w:p w:rsidR="00642FB6" w:rsidRPr="004E45D0" w:rsidRDefault="00642FB6" w:rsidP="00FB1EB8">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ab/>
      </w:r>
      <w:r w:rsidRPr="004E45D0">
        <w:rPr>
          <w:rFonts w:ascii="Times New Roman" w:hAnsi="Times New Roman" w:cs="Times New Roman"/>
          <w:sz w:val="28"/>
          <w:szCs w:val="28"/>
          <w:lang w:val="uk-UA"/>
        </w:rPr>
        <w:t>Надійшла пропозиція:</w:t>
      </w:r>
    </w:p>
    <w:p w:rsidR="00642FB6" w:rsidRPr="004E45D0" w:rsidRDefault="00642FB6" w:rsidP="00FB1EB8">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Взяти запропонований проєкт рішення за основу. </w:t>
      </w:r>
    </w:p>
    <w:p w:rsidR="00642FB6" w:rsidRPr="004E45D0" w:rsidRDefault="00642FB6" w:rsidP="00FB1EB8">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Проведено поіменне голосування.</w:t>
      </w:r>
    </w:p>
    <w:p w:rsidR="00642FB6" w:rsidRPr="004E45D0" w:rsidRDefault="00642FB6" w:rsidP="00FB1EB8">
      <w:pPr>
        <w:spacing w:after="0" w:line="240" w:lineRule="auto"/>
        <w:ind w:right="-5"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Підсумки поіменного голосування:</w:t>
      </w:r>
    </w:p>
    <w:p w:rsidR="00642FB6" w:rsidRPr="004E45D0" w:rsidRDefault="00642FB6" w:rsidP="00FB1EB8">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«за» - 2</w:t>
      </w:r>
      <w:r>
        <w:rPr>
          <w:rFonts w:ascii="Times New Roman" w:hAnsi="Times New Roman" w:cs="Times New Roman"/>
          <w:sz w:val="28"/>
          <w:szCs w:val="28"/>
          <w:lang w:val="uk-UA"/>
        </w:rPr>
        <w:t>5</w:t>
      </w:r>
    </w:p>
    <w:p w:rsidR="00642FB6" w:rsidRPr="004E45D0" w:rsidRDefault="00642FB6" w:rsidP="00FB1EB8">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«проти» - 0</w:t>
      </w:r>
    </w:p>
    <w:p w:rsidR="00642FB6" w:rsidRPr="004E45D0" w:rsidRDefault="00642FB6" w:rsidP="00FB1EB8">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«утримались» - 0 </w:t>
      </w:r>
    </w:p>
    <w:p w:rsidR="00642FB6" w:rsidRDefault="00642FB6" w:rsidP="00FB1EB8">
      <w:pPr>
        <w:spacing w:after="0" w:line="240" w:lineRule="auto"/>
        <w:ind w:firstLine="567"/>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642FB6" w:rsidRPr="004E45D0" w:rsidRDefault="00642FB6" w:rsidP="00FB1EB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642FB6" w:rsidRPr="00176F4A" w:rsidRDefault="00642FB6" w:rsidP="00FB1EB8">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color w:val="FF0000"/>
          <w:sz w:val="28"/>
          <w:szCs w:val="28"/>
          <w:lang w:val="uk-UA"/>
        </w:rPr>
      </w:pPr>
    </w:p>
    <w:p w:rsidR="00642FB6" w:rsidRDefault="00642FB6" w:rsidP="00A2654B">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176F4A">
        <w:rPr>
          <w:rFonts w:ascii="Times New Roman" w:hAnsi="Times New Roman" w:cs="Times New Roman"/>
          <w:b/>
          <w:sz w:val="28"/>
          <w:szCs w:val="28"/>
          <w:lang w:val="uk-UA"/>
        </w:rPr>
        <w:t>Міський голова</w:t>
      </w:r>
      <w:r w:rsidRPr="00176F4A">
        <w:rPr>
          <w:rFonts w:ascii="Times New Roman" w:hAnsi="Times New Roman" w:cs="Times New Roman"/>
          <w:sz w:val="28"/>
          <w:szCs w:val="28"/>
          <w:lang w:val="uk-UA"/>
        </w:rPr>
        <w:t xml:space="preserve"> </w:t>
      </w:r>
      <w:r w:rsidRPr="00FB1EB8">
        <w:rPr>
          <w:rFonts w:ascii="Times New Roman" w:hAnsi="Times New Roman" w:cs="Times New Roman"/>
          <w:b/>
          <w:sz w:val="28"/>
          <w:szCs w:val="28"/>
          <w:lang w:val="uk-UA"/>
        </w:rPr>
        <w:t>Олег ДЕМЧЕНКО</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довів до відома, що від </w:t>
      </w:r>
      <w:r>
        <w:rPr>
          <w:rFonts w:ascii="Times New Roman" w:hAnsi="Times New Roman" w:cs="Times New Roman"/>
          <w:sz w:val="28"/>
          <w:szCs w:val="28"/>
          <w:lang w:val="uk-UA"/>
        </w:rPr>
        <w:t>П</w:t>
      </w:r>
      <w:r w:rsidRPr="00176F4A">
        <w:rPr>
          <w:rFonts w:ascii="Times New Roman" w:hAnsi="Times New Roman" w:cs="Times New Roman"/>
          <w:sz w:val="28"/>
          <w:szCs w:val="28"/>
          <w:lang w:val="uk-UA"/>
        </w:rPr>
        <w:t>о</w:t>
      </w:r>
      <w:r>
        <w:rPr>
          <w:rFonts w:ascii="Times New Roman" w:hAnsi="Times New Roman" w:cs="Times New Roman"/>
          <w:sz w:val="28"/>
          <w:szCs w:val="28"/>
          <w:lang w:val="uk-UA"/>
        </w:rPr>
        <w:t>годжувальної ради  надійшла рекомендація:</w:t>
      </w:r>
    </w:p>
    <w:p w:rsidR="00642FB6" w:rsidRPr="00176F4A" w:rsidRDefault="00642FB6" w:rsidP="00FB1EB8">
      <w:pPr>
        <w:spacing w:after="0" w:line="240" w:lineRule="auto"/>
        <w:jc w:val="both"/>
        <w:rPr>
          <w:rFonts w:ascii="Times New Roman" w:hAnsi="Times New Roman" w:cs="Times New Roman"/>
          <w:sz w:val="28"/>
          <w:szCs w:val="28"/>
          <w:lang w:val="uk-UA"/>
        </w:rPr>
      </w:pPr>
    </w:p>
    <w:p w:rsidR="00642FB6" w:rsidRPr="00176F4A" w:rsidRDefault="00642FB6" w:rsidP="00C34EA3">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пункт 1</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проєкту рішення викласти у новій редакції, а саме:</w:t>
      </w:r>
    </w:p>
    <w:p w:rsidR="00642FB6" w:rsidRDefault="00642FB6" w:rsidP="00C34EA3">
      <w:pPr>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76F4A">
        <w:rPr>
          <w:rFonts w:ascii="Times New Roman" w:hAnsi="Times New Roman" w:cs="Times New Roman"/>
          <w:sz w:val="28"/>
          <w:szCs w:val="28"/>
          <w:lang w:val="uk-UA"/>
        </w:rPr>
        <w:t>Передати безоплатно частину нежитлового приміщення, загальною площею 108 кв.м, що знаходиться на першому поверсі гуртожитку за адресою: вул. Корабельна, 20 м. Первомайськ Миколаївської області на баланс територіальному центру соціального обслуговування (надання соціальних послуги) Первомайської міської територіальної громади та закріпити на праві оперативного управління».</w:t>
      </w:r>
    </w:p>
    <w:p w:rsidR="00642FB6" w:rsidRDefault="00642FB6" w:rsidP="00D52A15">
      <w:pPr>
        <w:widowControl w:val="0"/>
        <w:tabs>
          <w:tab w:val="left" w:pos="567"/>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642FB6" w:rsidRPr="004E45D0" w:rsidRDefault="00642FB6" w:rsidP="00D52A15">
      <w:pPr>
        <w:widowControl w:val="0"/>
        <w:tabs>
          <w:tab w:val="left" w:pos="567"/>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E45D0">
        <w:rPr>
          <w:rFonts w:ascii="Times New Roman" w:hAnsi="Times New Roman" w:cs="Times New Roman"/>
          <w:sz w:val="28"/>
          <w:szCs w:val="28"/>
          <w:lang w:val="uk-UA"/>
        </w:rPr>
        <w:t>По зазначеній рекомендації проведено поіменне голосування.</w:t>
      </w:r>
    </w:p>
    <w:p w:rsidR="00642FB6" w:rsidRPr="004E45D0" w:rsidRDefault="00642FB6" w:rsidP="00D52A15">
      <w:pPr>
        <w:spacing w:after="0" w:line="240" w:lineRule="auto"/>
        <w:ind w:right="-5"/>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E45D0">
        <w:rPr>
          <w:rFonts w:ascii="Times New Roman" w:hAnsi="Times New Roman" w:cs="Times New Roman"/>
          <w:sz w:val="28"/>
          <w:szCs w:val="28"/>
          <w:lang w:val="uk-UA"/>
        </w:rPr>
        <w:t xml:space="preserve">   Підсумки поіменного голосування:</w:t>
      </w:r>
    </w:p>
    <w:p w:rsidR="00642FB6" w:rsidRPr="004E45D0" w:rsidRDefault="00642FB6" w:rsidP="00D52A15">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«за» - </w:t>
      </w:r>
      <w:r>
        <w:rPr>
          <w:rFonts w:ascii="Times New Roman" w:hAnsi="Times New Roman" w:cs="Times New Roman"/>
          <w:sz w:val="28"/>
          <w:szCs w:val="28"/>
          <w:lang w:val="uk-UA"/>
        </w:rPr>
        <w:t>25</w:t>
      </w:r>
    </w:p>
    <w:p w:rsidR="00642FB6" w:rsidRPr="004E45D0" w:rsidRDefault="00642FB6" w:rsidP="00D52A15">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642FB6" w:rsidRPr="004E45D0" w:rsidRDefault="00642FB6" w:rsidP="00D52A15">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4E45D0">
        <w:rPr>
          <w:rFonts w:ascii="Times New Roman" w:hAnsi="Times New Roman" w:cs="Times New Roman"/>
          <w:sz w:val="28"/>
          <w:szCs w:val="28"/>
          <w:lang w:val="uk-UA"/>
        </w:rPr>
        <w:t xml:space="preserve"> </w:t>
      </w:r>
    </w:p>
    <w:p w:rsidR="00642FB6" w:rsidRPr="004E45D0" w:rsidRDefault="00642FB6" w:rsidP="00D52A15">
      <w:pPr>
        <w:spacing w:after="0" w:line="240" w:lineRule="auto"/>
        <w:ind w:firstLine="567"/>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642FB6" w:rsidRDefault="00642FB6" w:rsidP="00D52A1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Рекомендація приймається.</w:t>
      </w:r>
    </w:p>
    <w:p w:rsidR="00642FB6" w:rsidRDefault="00642FB6" w:rsidP="00D52A15">
      <w:pPr>
        <w:spacing w:after="0" w:line="240" w:lineRule="auto"/>
        <w:ind w:firstLine="567"/>
        <w:jc w:val="both"/>
        <w:rPr>
          <w:rFonts w:ascii="Times New Roman" w:hAnsi="Times New Roman" w:cs="Times New Roman"/>
          <w:color w:val="FF0000"/>
          <w:sz w:val="28"/>
          <w:szCs w:val="28"/>
          <w:lang w:val="uk-UA"/>
        </w:rPr>
      </w:pPr>
    </w:p>
    <w:p w:rsidR="00642FB6" w:rsidRPr="00261E2A" w:rsidRDefault="00642FB6" w:rsidP="00D52A15">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642FB6" w:rsidRPr="00261E2A" w:rsidRDefault="00642FB6" w:rsidP="00D52A15">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642FB6" w:rsidRPr="004E45D0" w:rsidRDefault="00642FB6" w:rsidP="00D52A15">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«за» - </w:t>
      </w:r>
      <w:r>
        <w:rPr>
          <w:rFonts w:ascii="Times New Roman" w:hAnsi="Times New Roman" w:cs="Times New Roman"/>
          <w:sz w:val="28"/>
          <w:szCs w:val="28"/>
          <w:lang w:val="uk-UA"/>
        </w:rPr>
        <w:t>25</w:t>
      </w:r>
    </w:p>
    <w:p w:rsidR="00642FB6" w:rsidRPr="004E45D0" w:rsidRDefault="00642FB6" w:rsidP="00D52A15">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642FB6" w:rsidRPr="004E45D0" w:rsidRDefault="00642FB6" w:rsidP="00D52A15">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4E45D0">
        <w:rPr>
          <w:rFonts w:ascii="Times New Roman" w:hAnsi="Times New Roman" w:cs="Times New Roman"/>
          <w:sz w:val="28"/>
          <w:szCs w:val="28"/>
          <w:lang w:val="uk-UA"/>
        </w:rPr>
        <w:t xml:space="preserve"> </w:t>
      </w:r>
    </w:p>
    <w:p w:rsidR="00642FB6" w:rsidRDefault="00642FB6" w:rsidP="00D52A15">
      <w:pPr>
        <w:spacing w:after="0" w:line="240" w:lineRule="auto"/>
        <w:ind w:firstLine="567"/>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642FB6" w:rsidRDefault="00642FB6" w:rsidP="00D52A15">
      <w:pPr>
        <w:spacing w:after="0" w:line="240" w:lineRule="auto"/>
        <w:ind w:firstLine="567"/>
        <w:jc w:val="both"/>
        <w:rPr>
          <w:rFonts w:ascii="Times New Roman" w:hAnsi="Times New Roman" w:cs="Times New Roman"/>
          <w:sz w:val="28"/>
          <w:szCs w:val="28"/>
          <w:lang w:val="uk-UA"/>
        </w:rPr>
      </w:pPr>
    </w:p>
    <w:p w:rsidR="00642FB6" w:rsidRPr="00261E2A" w:rsidRDefault="00642FB6" w:rsidP="00D52A15">
      <w:pPr>
        <w:tabs>
          <w:tab w:val="left" w:pos="0"/>
        </w:tabs>
        <w:spacing w:after="0" w:line="240" w:lineRule="atLeast"/>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ВИРІШИЛИ: затвердити запропонований проєкт рішення в цілому.</w:t>
      </w:r>
    </w:p>
    <w:p w:rsidR="00642FB6" w:rsidRDefault="00642FB6" w:rsidP="00D52A15">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36</w:t>
      </w:r>
      <w:r w:rsidRPr="00261E2A">
        <w:rPr>
          <w:rFonts w:ascii="Times New Roman" w:hAnsi="Times New Roman" w:cs="Times New Roman"/>
          <w:sz w:val="28"/>
          <w:szCs w:val="28"/>
          <w:lang w:val="uk-UA"/>
        </w:rPr>
        <w:t xml:space="preserve"> та результати поіменного голосування додаються).</w:t>
      </w:r>
    </w:p>
    <w:p w:rsidR="00642FB6" w:rsidRDefault="00642FB6" w:rsidP="00502299">
      <w:pPr>
        <w:spacing w:after="0" w:line="240" w:lineRule="auto"/>
        <w:jc w:val="both"/>
        <w:rPr>
          <w:rFonts w:ascii="Times New Roman" w:hAnsi="Times New Roman" w:cs="Times New Roman"/>
          <w:sz w:val="28"/>
          <w:szCs w:val="28"/>
          <w:lang w:val="uk-UA"/>
        </w:rPr>
      </w:pPr>
    </w:p>
    <w:p w:rsidR="00642FB6" w:rsidRDefault="00642FB6" w:rsidP="00502299">
      <w:pPr>
        <w:spacing w:after="0" w:line="240" w:lineRule="auto"/>
        <w:jc w:val="both"/>
        <w:rPr>
          <w:rFonts w:ascii="Times New Roman" w:hAnsi="Times New Roman" w:cs="Times New Roman"/>
          <w:sz w:val="28"/>
          <w:szCs w:val="28"/>
          <w:lang w:val="uk-UA"/>
        </w:rPr>
      </w:pPr>
    </w:p>
    <w:p w:rsidR="00642FB6" w:rsidRDefault="00642FB6" w:rsidP="00502299">
      <w:pPr>
        <w:spacing w:after="0" w:line="240" w:lineRule="auto"/>
        <w:jc w:val="both"/>
        <w:rPr>
          <w:rFonts w:ascii="Times New Roman" w:hAnsi="Times New Roman" w:cs="Times New Roman"/>
          <w:sz w:val="28"/>
          <w:szCs w:val="28"/>
          <w:lang w:val="uk-UA"/>
        </w:rPr>
      </w:pPr>
    </w:p>
    <w:p w:rsidR="00642FB6" w:rsidRPr="00502299" w:rsidRDefault="00642FB6" w:rsidP="0050229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3</w:t>
      </w:r>
      <w:r>
        <w:rPr>
          <w:rFonts w:ascii="Times New Roman" w:hAnsi="Times New Roman" w:cs="Times New Roman"/>
          <w:sz w:val="28"/>
          <w:szCs w:val="28"/>
          <w:lang w:val="uk-UA"/>
        </w:rPr>
        <w:t>8</w:t>
      </w:r>
      <w:r w:rsidRPr="00176F4A">
        <w:rPr>
          <w:rFonts w:ascii="Times New Roman" w:hAnsi="Times New Roman" w:cs="Times New Roman"/>
          <w:sz w:val="28"/>
          <w:szCs w:val="28"/>
          <w:lang w:val="uk-UA"/>
        </w:rPr>
        <w:t>.</w:t>
      </w:r>
      <w:r w:rsidRPr="00176F4A">
        <w:rPr>
          <w:rFonts w:ascii="Times New Roman" w:hAnsi="Times New Roman" w:cs="Times New Roman"/>
          <w:bCs/>
          <w:sz w:val="28"/>
          <w:szCs w:val="28"/>
          <w:lang w:val="uk-UA"/>
        </w:rPr>
        <w:t xml:space="preserve"> </w:t>
      </w:r>
      <w:r w:rsidRPr="00176F4A">
        <w:rPr>
          <w:rFonts w:ascii="Times New Roman" w:hAnsi="Times New Roman" w:cs="Times New Roman"/>
          <w:sz w:val="28"/>
          <w:szCs w:val="28"/>
          <w:lang w:val="uk-UA"/>
        </w:rPr>
        <w:t>СЛУХАЛИ</w:t>
      </w:r>
      <w:r>
        <w:rPr>
          <w:rFonts w:ascii="Times New Roman" w:hAnsi="Times New Roman" w:cs="Times New Roman"/>
          <w:sz w:val="28"/>
          <w:szCs w:val="28"/>
          <w:lang w:val="uk-UA"/>
        </w:rPr>
        <w:t xml:space="preserve">: </w:t>
      </w:r>
      <w:r w:rsidRPr="00502299">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502299">
        <w:rPr>
          <w:rFonts w:ascii="Times New Roman" w:hAnsi="Times New Roman" w:cs="Times New Roman"/>
          <w:sz w:val="28"/>
          <w:szCs w:val="28"/>
          <w:lang w:val="en-US"/>
        </w:rPr>
        <w:t>V</w:t>
      </w:r>
      <w:r w:rsidRPr="00502299">
        <w:rPr>
          <w:rFonts w:ascii="Times New Roman" w:hAnsi="Times New Roman" w:cs="Times New Roman"/>
          <w:sz w:val="28"/>
          <w:szCs w:val="28"/>
          <w:lang w:val="uk-UA"/>
        </w:rPr>
        <w:t>ІІІ скликання ШАПОВАЛЕНКА Михайла Вікторовича.</w:t>
      </w:r>
    </w:p>
    <w:p w:rsidR="00642FB6" w:rsidRDefault="00642FB6" w:rsidP="005048A4">
      <w:pPr>
        <w:tabs>
          <w:tab w:val="left" w:pos="0"/>
        </w:tabs>
        <w:spacing w:after="0" w:line="240" w:lineRule="auto"/>
        <w:rPr>
          <w:rFonts w:ascii="Times New Roman" w:hAnsi="Times New Roman"/>
          <w:caps/>
          <w:sz w:val="28"/>
          <w:szCs w:val="28"/>
          <w:lang w:val="uk-UA"/>
        </w:rPr>
      </w:pPr>
    </w:p>
    <w:p w:rsidR="00642FB6" w:rsidRDefault="00642FB6" w:rsidP="005048A4">
      <w:pPr>
        <w:tabs>
          <w:tab w:val="left" w:pos="0"/>
        </w:tabs>
        <w:spacing w:after="0" w:line="240" w:lineRule="auto"/>
        <w:rPr>
          <w:rFonts w:ascii="Times New Roman" w:hAnsi="Times New Roman" w:cs="Times New Roman"/>
          <w:sz w:val="28"/>
          <w:szCs w:val="28"/>
          <w:lang w:val="uk-UA"/>
        </w:rPr>
      </w:pPr>
      <w:r w:rsidRPr="00502299">
        <w:rPr>
          <w:rFonts w:ascii="Times New Roman" w:hAnsi="Times New Roman"/>
          <w:caps/>
          <w:sz w:val="28"/>
          <w:szCs w:val="28"/>
          <w:lang w:val="uk-UA"/>
        </w:rPr>
        <w:t>Доповідач: О</w:t>
      </w:r>
      <w:r w:rsidRPr="00502299">
        <w:rPr>
          <w:rFonts w:ascii="Times New Roman" w:hAnsi="Times New Roman" w:cs="Times New Roman"/>
          <w:sz w:val="28"/>
          <w:szCs w:val="28"/>
          <w:lang w:val="uk-UA"/>
        </w:rPr>
        <w:t>льга</w:t>
      </w:r>
      <w:r w:rsidRPr="00502299">
        <w:rPr>
          <w:rFonts w:ascii="Times New Roman" w:hAnsi="Times New Roman"/>
          <w:caps/>
          <w:sz w:val="28"/>
          <w:szCs w:val="28"/>
          <w:lang w:val="uk-UA"/>
        </w:rPr>
        <w:t xml:space="preserve"> АРАЧКОВСЬКА – </w:t>
      </w:r>
      <w:r w:rsidRPr="00502299">
        <w:rPr>
          <w:rFonts w:ascii="Times New Roman" w:hAnsi="Times New Roman" w:cs="Times New Roman"/>
          <w:sz w:val="28"/>
          <w:szCs w:val="28"/>
          <w:lang w:val="uk-UA"/>
        </w:rPr>
        <w:t xml:space="preserve">керівник апарату міської ради </w:t>
      </w:r>
    </w:p>
    <w:p w:rsidR="00642FB6" w:rsidRDefault="00642FB6" w:rsidP="005048A4">
      <w:pPr>
        <w:tabs>
          <w:tab w:val="left" w:pos="0"/>
        </w:tabs>
        <w:spacing w:after="0" w:line="240" w:lineRule="auto"/>
        <w:rPr>
          <w:rFonts w:ascii="Times New Roman" w:hAnsi="Times New Roman" w:cs="Times New Roman"/>
          <w:sz w:val="28"/>
          <w:szCs w:val="28"/>
          <w:lang w:val="uk-UA"/>
        </w:rPr>
      </w:pPr>
    </w:p>
    <w:p w:rsidR="00642FB6" w:rsidRPr="00502299" w:rsidRDefault="00642FB6" w:rsidP="005048A4">
      <w:pPr>
        <w:tabs>
          <w:tab w:val="left" w:pos="0"/>
        </w:tabs>
        <w:spacing w:after="0" w:line="240" w:lineRule="auto"/>
        <w:rPr>
          <w:rFonts w:ascii="Times New Roman" w:hAnsi="Times New Roman" w:cs="Times New Roman"/>
          <w:sz w:val="28"/>
          <w:szCs w:val="28"/>
          <w:lang w:val="uk-UA"/>
        </w:rPr>
      </w:pPr>
    </w:p>
    <w:p w:rsidR="00642FB6" w:rsidRPr="00176F4A" w:rsidRDefault="00642FB6" w:rsidP="00502299">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642FB6" w:rsidRPr="00176F4A" w:rsidRDefault="00642FB6" w:rsidP="0050229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642FB6" w:rsidRPr="00176F4A" w:rsidRDefault="00642FB6" w:rsidP="00502299">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642FB6" w:rsidRPr="00176F4A" w:rsidRDefault="00642FB6" w:rsidP="00502299">
      <w:pPr>
        <w:spacing w:after="0" w:line="240" w:lineRule="auto"/>
        <w:ind w:right="-5"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642FB6" w:rsidRPr="00176F4A" w:rsidRDefault="00642FB6" w:rsidP="00502299">
      <w:pPr>
        <w:tabs>
          <w:tab w:val="left" w:pos="567"/>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- 26</w:t>
      </w:r>
    </w:p>
    <w:p w:rsidR="00642FB6" w:rsidRPr="00176F4A" w:rsidRDefault="00642FB6" w:rsidP="0050229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0</w:t>
      </w:r>
    </w:p>
    <w:p w:rsidR="00642FB6" w:rsidRPr="00176F4A" w:rsidRDefault="00642FB6" w:rsidP="0050229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176F4A">
        <w:rPr>
          <w:rFonts w:ascii="Times New Roman" w:hAnsi="Times New Roman" w:cs="Times New Roman"/>
          <w:sz w:val="28"/>
          <w:szCs w:val="28"/>
          <w:lang w:val="uk-UA"/>
        </w:rPr>
        <w:t xml:space="preserve"> </w:t>
      </w:r>
    </w:p>
    <w:p w:rsidR="00642FB6" w:rsidRDefault="00642FB6" w:rsidP="0050229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p>
    <w:p w:rsidR="00642FB6" w:rsidRPr="00176F4A" w:rsidRDefault="00642FB6" w:rsidP="00502299">
      <w:pPr>
        <w:spacing w:after="0" w:line="240" w:lineRule="auto"/>
        <w:ind w:firstLine="567"/>
        <w:jc w:val="both"/>
        <w:rPr>
          <w:rFonts w:ascii="Times New Roman" w:hAnsi="Times New Roman" w:cs="Times New Roman"/>
          <w:sz w:val="28"/>
          <w:szCs w:val="28"/>
          <w:lang w:val="uk-UA"/>
        </w:rPr>
      </w:pPr>
    </w:p>
    <w:p w:rsidR="00642FB6" w:rsidRPr="00176F4A" w:rsidRDefault="00642FB6" w:rsidP="00502299">
      <w:pPr>
        <w:tabs>
          <w:tab w:val="left" w:pos="0"/>
        </w:tabs>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ВИРІШИЛИ: затвердити запропонований проєкт рішення.</w:t>
      </w:r>
    </w:p>
    <w:p w:rsidR="00642FB6" w:rsidRPr="00176F4A" w:rsidRDefault="00642FB6" w:rsidP="00502299">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(Рішення № 3</w:t>
      </w:r>
      <w:r>
        <w:rPr>
          <w:rFonts w:ascii="Times New Roman" w:hAnsi="Times New Roman" w:cs="Times New Roman"/>
          <w:sz w:val="28"/>
          <w:szCs w:val="28"/>
          <w:lang w:val="uk-UA"/>
        </w:rPr>
        <w:t>7</w:t>
      </w:r>
      <w:r w:rsidRPr="00176F4A">
        <w:rPr>
          <w:rFonts w:ascii="Times New Roman" w:hAnsi="Times New Roman" w:cs="Times New Roman"/>
          <w:sz w:val="28"/>
          <w:szCs w:val="28"/>
          <w:lang w:val="uk-UA"/>
        </w:rPr>
        <w:t xml:space="preserve"> та результати поіменного голосування додаються).</w:t>
      </w:r>
    </w:p>
    <w:p w:rsidR="00642FB6" w:rsidRDefault="00642FB6" w:rsidP="00F07118">
      <w:pPr>
        <w:widowControl w:val="0"/>
        <w:tabs>
          <w:tab w:val="num" w:pos="360"/>
          <w:tab w:val="left" w:pos="567"/>
          <w:tab w:val="num" w:pos="840"/>
        </w:tabs>
        <w:adjustRightInd w:val="0"/>
        <w:spacing w:after="0" w:line="240" w:lineRule="auto"/>
        <w:jc w:val="both"/>
        <w:textAlignment w:val="baseline"/>
        <w:rPr>
          <w:rFonts w:ascii="Times New Roman" w:hAnsi="Times New Roman" w:cs="Times New Roman"/>
          <w:b/>
          <w:bCs/>
          <w:sz w:val="28"/>
          <w:szCs w:val="28"/>
          <w:lang w:val="uk-UA"/>
        </w:rPr>
      </w:pPr>
    </w:p>
    <w:p w:rsidR="00642FB6" w:rsidRDefault="00642FB6" w:rsidP="00F07118">
      <w:pPr>
        <w:widowControl w:val="0"/>
        <w:tabs>
          <w:tab w:val="num" w:pos="360"/>
          <w:tab w:val="left" w:pos="567"/>
          <w:tab w:val="num" w:pos="840"/>
        </w:tabs>
        <w:adjustRightInd w:val="0"/>
        <w:spacing w:after="0" w:line="240" w:lineRule="auto"/>
        <w:jc w:val="both"/>
        <w:textAlignment w:val="baseline"/>
        <w:rPr>
          <w:rFonts w:ascii="Times New Roman" w:hAnsi="Times New Roman" w:cs="Times New Roman"/>
          <w:b/>
          <w:bCs/>
          <w:sz w:val="28"/>
          <w:szCs w:val="28"/>
          <w:lang w:val="uk-UA"/>
        </w:rPr>
      </w:pPr>
    </w:p>
    <w:p w:rsidR="00642FB6" w:rsidRDefault="00642FB6" w:rsidP="00F07118">
      <w:pPr>
        <w:widowControl w:val="0"/>
        <w:tabs>
          <w:tab w:val="num" w:pos="360"/>
          <w:tab w:val="left" w:pos="567"/>
          <w:tab w:val="num" w:pos="840"/>
        </w:tabs>
        <w:adjustRightInd w:val="0"/>
        <w:spacing w:after="0" w:line="240" w:lineRule="auto"/>
        <w:jc w:val="both"/>
        <w:textAlignment w:val="baseline"/>
        <w:rPr>
          <w:rFonts w:ascii="Times New Roman" w:hAnsi="Times New Roman" w:cs="Times New Roman"/>
          <w:b/>
          <w:bCs/>
          <w:sz w:val="28"/>
          <w:szCs w:val="28"/>
          <w:lang w:val="uk-UA"/>
        </w:rPr>
      </w:pPr>
    </w:p>
    <w:p w:rsidR="00642FB6" w:rsidRDefault="00642FB6" w:rsidP="00F07118">
      <w:pPr>
        <w:widowControl w:val="0"/>
        <w:tabs>
          <w:tab w:val="num" w:pos="360"/>
          <w:tab w:val="left" w:pos="567"/>
          <w:tab w:val="num" w:pos="840"/>
        </w:tabs>
        <w:adjustRightInd w:val="0"/>
        <w:spacing w:after="0" w:line="240" w:lineRule="auto"/>
        <w:jc w:val="both"/>
        <w:textAlignment w:val="baseline"/>
        <w:rPr>
          <w:rFonts w:ascii="Times New Roman" w:hAnsi="Times New Roman" w:cs="Times New Roman"/>
          <w:b/>
          <w:bCs/>
          <w:sz w:val="28"/>
          <w:szCs w:val="28"/>
          <w:lang w:val="uk-UA"/>
        </w:rPr>
      </w:pPr>
    </w:p>
    <w:p w:rsidR="00642FB6" w:rsidRDefault="00642FB6" w:rsidP="00F07118">
      <w:pPr>
        <w:widowControl w:val="0"/>
        <w:tabs>
          <w:tab w:val="num" w:pos="360"/>
          <w:tab w:val="left" w:pos="567"/>
          <w:tab w:val="num" w:pos="840"/>
        </w:tabs>
        <w:adjustRightInd w:val="0"/>
        <w:spacing w:after="0" w:line="240" w:lineRule="auto"/>
        <w:jc w:val="both"/>
        <w:textAlignment w:val="baseline"/>
        <w:rPr>
          <w:rFonts w:ascii="Times New Roman" w:hAnsi="Times New Roman" w:cs="Times New Roman"/>
          <w:b/>
          <w:bCs/>
          <w:sz w:val="28"/>
          <w:szCs w:val="28"/>
          <w:lang w:val="uk-UA"/>
        </w:rPr>
      </w:pPr>
    </w:p>
    <w:p w:rsidR="00642FB6" w:rsidRDefault="00642FB6" w:rsidP="00F07118">
      <w:pPr>
        <w:widowControl w:val="0"/>
        <w:tabs>
          <w:tab w:val="num" w:pos="360"/>
          <w:tab w:val="left" w:pos="567"/>
          <w:tab w:val="num" w:pos="840"/>
        </w:tabs>
        <w:adjustRightInd w:val="0"/>
        <w:spacing w:after="0" w:line="240" w:lineRule="auto"/>
        <w:jc w:val="both"/>
        <w:textAlignment w:val="baseline"/>
        <w:rPr>
          <w:rFonts w:ascii="Times New Roman" w:hAnsi="Times New Roman" w:cs="Times New Roman"/>
          <w:b/>
          <w:bCs/>
          <w:sz w:val="28"/>
          <w:szCs w:val="28"/>
          <w:lang w:val="uk-UA"/>
        </w:rPr>
      </w:pPr>
    </w:p>
    <w:p w:rsidR="00642FB6" w:rsidRDefault="00642FB6" w:rsidP="00F07118">
      <w:pPr>
        <w:widowControl w:val="0"/>
        <w:tabs>
          <w:tab w:val="num" w:pos="360"/>
          <w:tab w:val="left" w:pos="567"/>
          <w:tab w:val="num" w:pos="840"/>
        </w:tabs>
        <w:adjustRightInd w:val="0"/>
        <w:spacing w:after="0" w:line="240" w:lineRule="auto"/>
        <w:jc w:val="both"/>
        <w:textAlignment w:val="baseline"/>
        <w:rPr>
          <w:rFonts w:ascii="Times New Roman" w:hAnsi="Times New Roman" w:cs="Times New Roman"/>
          <w:b/>
          <w:bCs/>
          <w:sz w:val="28"/>
          <w:szCs w:val="28"/>
          <w:lang w:val="uk-UA"/>
        </w:rPr>
      </w:pPr>
    </w:p>
    <w:p w:rsidR="00642FB6" w:rsidRPr="00DC3D8D" w:rsidRDefault="00642FB6" w:rsidP="00F07118">
      <w:pPr>
        <w:widowControl w:val="0"/>
        <w:tabs>
          <w:tab w:val="num" w:pos="360"/>
          <w:tab w:val="left" w:pos="567"/>
          <w:tab w:val="num" w:pos="840"/>
        </w:tabs>
        <w:adjustRightInd w:val="0"/>
        <w:spacing w:after="0" w:line="240" w:lineRule="auto"/>
        <w:jc w:val="both"/>
        <w:textAlignment w:val="baseline"/>
        <w:rPr>
          <w:rFonts w:ascii="Times New Roman" w:hAnsi="Times New Roman" w:cs="Times New Roman"/>
          <w:b/>
          <w:bCs/>
          <w:sz w:val="28"/>
          <w:szCs w:val="28"/>
          <w:lang w:val="uk-UA"/>
        </w:rPr>
      </w:pPr>
      <w:r w:rsidRPr="00DC3D8D">
        <w:rPr>
          <w:rFonts w:ascii="Times New Roman" w:hAnsi="Times New Roman" w:cs="Times New Roman"/>
          <w:b/>
          <w:bCs/>
          <w:sz w:val="28"/>
          <w:szCs w:val="28"/>
          <w:lang w:val="uk-UA"/>
        </w:rPr>
        <w:t>Р і з н е .</w:t>
      </w:r>
    </w:p>
    <w:p w:rsidR="00642FB6" w:rsidRPr="00DC3D8D" w:rsidRDefault="00642FB6" w:rsidP="00F07118">
      <w:pPr>
        <w:widowControl w:val="0"/>
        <w:tabs>
          <w:tab w:val="num" w:pos="360"/>
          <w:tab w:val="left" w:pos="567"/>
          <w:tab w:val="num" w:pos="840"/>
        </w:tabs>
        <w:adjustRightInd w:val="0"/>
        <w:spacing w:after="0" w:line="240" w:lineRule="auto"/>
        <w:jc w:val="both"/>
        <w:textAlignment w:val="baseline"/>
        <w:rPr>
          <w:rFonts w:ascii="Times New Roman" w:hAnsi="Times New Roman" w:cs="Times New Roman"/>
          <w:b/>
          <w:bCs/>
          <w:sz w:val="28"/>
          <w:szCs w:val="28"/>
          <w:lang w:val="uk-UA"/>
        </w:rPr>
      </w:pPr>
    </w:p>
    <w:p w:rsidR="00642FB6" w:rsidRDefault="00642FB6" w:rsidP="00F07118">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Тетяна </w:t>
      </w:r>
      <w:r>
        <w:rPr>
          <w:rFonts w:ascii="Times New Roman" w:hAnsi="Times New Roman"/>
          <w:sz w:val="28"/>
          <w:szCs w:val="28"/>
          <w:lang w:val="uk-UA"/>
        </w:rPr>
        <w:t>ДМИТРІЄВ</w:t>
      </w:r>
      <w:r w:rsidRPr="00DC3D8D">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DC3D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голова  депутатської групи </w:t>
      </w:r>
      <w:r w:rsidRPr="00126637">
        <w:rPr>
          <w:rFonts w:ascii="Times New Roman" w:hAnsi="Times New Roman"/>
          <w:sz w:val="28"/>
          <w:szCs w:val="28"/>
          <w:lang w:val="uk-UA"/>
        </w:rPr>
        <w:t xml:space="preserve">«ЗА МАЙБУТНЄ ПЕРВОМАЙЩИНИ», </w:t>
      </w:r>
      <w:r>
        <w:rPr>
          <w:rFonts w:ascii="Times New Roman" w:hAnsi="Times New Roman"/>
          <w:sz w:val="28"/>
          <w:szCs w:val="28"/>
          <w:lang w:val="uk-UA"/>
        </w:rPr>
        <w:t xml:space="preserve"> прозвітувала за  проведену роботу їх групи, яка була створена  у червні   2023 року.</w:t>
      </w:r>
      <w:r w:rsidRPr="00DC3D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642FB6" w:rsidRDefault="00642FB6" w:rsidP="006850C0">
      <w:pPr>
        <w:widowControl w:val="0"/>
        <w:tabs>
          <w:tab w:val="num" w:pos="360"/>
          <w:tab w:val="left" w:pos="567"/>
          <w:tab w:val="num" w:pos="840"/>
        </w:tabs>
        <w:adjustRightInd w:val="0"/>
        <w:spacing w:after="0" w:line="240" w:lineRule="auto"/>
        <w:ind w:firstLine="567"/>
        <w:jc w:val="center"/>
        <w:textAlignment w:val="baseline"/>
        <w:rPr>
          <w:rFonts w:ascii="Times New Roman" w:hAnsi="Times New Roman" w:cs="Times New Roman"/>
          <w:sz w:val="28"/>
          <w:szCs w:val="28"/>
          <w:lang w:val="uk-UA"/>
        </w:rPr>
      </w:pPr>
    </w:p>
    <w:p w:rsidR="00642FB6" w:rsidRDefault="00642FB6" w:rsidP="006850C0">
      <w:pPr>
        <w:widowControl w:val="0"/>
        <w:tabs>
          <w:tab w:val="num" w:pos="360"/>
          <w:tab w:val="left" w:pos="567"/>
          <w:tab w:val="num" w:pos="840"/>
        </w:tabs>
        <w:adjustRightInd w:val="0"/>
        <w:spacing w:after="0" w:line="240" w:lineRule="auto"/>
        <w:ind w:firstLine="567"/>
        <w:jc w:val="center"/>
        <w:textAlignment w:val="baseline"/>
        <w:rPr>
          <w:rFonts w:ascii="Times New Roman" w:hAnsi="Times New Roman"/>
          <w:sz w:val="28"/>
          <w:szCs w:val="28"/>
          <w:lang w:val="uk-UA"/>
        </w:rPr>
      </w:pPr>
      <w:r>
        <w:rPr>
          <w:rFonts w:ascii="Times New Roman" w:hAnsi="Times New Roman" w:cs="Times New Roman"/>
          <w:sz w:val="28"/>
          <w:szCs w:val="28"/>
          <w:lang w:val="uk-UA"/>
        </w:rPr>
        <w:t xml:space="preserve">(Звіт депутатської групи </w:t>
      </w:r>
      <w:r w:rsidRPr="00126637">
        <w:rPr>
          <w:rFonts w:ascii="Times New Roman" w:hAnsi="Times New Roman"/>
          <w:sz w:val="28"/>
          <w:szCs w:val="28"/>
          <w:lang w:val="uk-UA"/>
        </w:rPr>
        <w:t>депутатської групи</w:t>
      </w:r>
    </w:p>
    <w:p w:rsidR="00642FB6" w:rsidRDefault="00642FB6" w:rsidP="006850C0">
      <w:pPr>
        <w:widowControl w:val="0"/>
        <w:tabs>
          <w:tab w:val="num" w:pos="360"/>
          <w:tab w:val="left" w:pos="567"/>
          <w:tab w:val="num" w:pos="840"/>
        </w:tabs>
        <w:adjustRightInd w:val="0"/>
        <w:spacing w:after="0" w:line="240" w:lineRule="auto"/>
        <w:ind w:firstLine="567"/>
        <w:jc w:val="center"/>
        <w:textAlignment w:val="baseline"/>
        <w:rPr>
          <w:rFonts w:ascii="Times New Roman" w:hAnsi="Times New Roman" w:cs="Times New Roman"/>
          <w:sz w:val="28"/>
          <w:szCs w:val="28"/>
          <w:lang w:val="uk-UA"/>
        </w:rPr>
      </w:pPr>
      <w:r>
        <w:rPr>
          <w:rFonts w:ascii="Times New Roman" w:hAnsi="Times New Roman"/>
          <w:sz w:val="28"/>
          <w:szCs w:val="28"/>
          <w:lang w:val="uk-UA"/>
        </w:rPr>
        <w:t>«ЗА МАЙБУТНЄ ПЕРВОМАЙЩИНИ»</w:t>
      </w:r>
      <w:r w:rsidRPr="00126637">
        <w:rPr>
          <w:rFonts w:ascii="Times New Roman" w:hAnsi="Times New Roman"/>
          <w:sz w:val="28"/>
          <w:szCs w:val="28"/>
          <w:lang w:val="uk-UA"/>
        </w:rPr>
        <w:t xml:space="preserve"> </w:t>
      </w:r>
      <w:r>
        <w:rPr>
          <w:rFonts w:ascii="Times New Roman" w:hAnsi="Times New Roman"/>
          <w:sz w:val="28"/>
          <w:szCs w:val="28"/>
          <w:lang w:val="uk-UA"/>
        </w:rPr>
        <w:t xml:space="preserve"> додається).</w:t>
      </w:r>
    </w:p>
    <w:p w:rsidR="00642FB6" w:rsidRDefault="00642FB6" w:rsidP="00F07118">
      <w:pPr>
        <w:spacing w:after="0" w:line="240" w:lineRule="auto"/>
        <w:ind w:firstLine="567"/>
        <w:jc w:val="both"/>
        <w:rPr>
          <w:rFonts w:ascii="Times New Roman" w:hAnsi="Times New Roman" w:cs="Times New Roman"/>
          <w:b/>
          <w:bCs/>
          <w:sz w:val="28"/>
          <w:szCs w:val="28"/>
          <w:lang w:val="uk-UA"/>
        </w:rPr>
      </w:pPr>
    </w:p>
    <w:p w:rsidR="00642FB6" w:rsidRDefault="00642FB6" w:rsidP="00F07118">
      <w:pPr>
        <w:spacing w:after="0" w:line="240" w:lineRule="auto"/>
        <w:ind w:firstLine="567"/>
        <w:jc w:val="both"/>
        <w:rPr>
          <w:rFonts w:ascii="Times New Roman" w:hAnsi="Times New Roman" w:cs="Times New Roman"/>
          <w:b/>
          <w:bCs/>
          <w:sz w:val="28"/>
          <w:szCs w:val="28"/>
          <w:lang w:val="uk-UA"/>
        </w:rPr>
      </w:pPr>
    </w:p>
    <w:p w:rsidR="00642FB6" w:rsidRPr="00DC3D8D" w:rsidRDefault="00642FB6" w:rsidP="00F07118">
      <w:pPr>
        <w:spacing w:after="0" w:line="240" w:lineRule="auto"/>
        <w:ind w:firstLine="567"/>
        <w:jc w:val="both"/>
        <w:rPr>
          <w:rFonts w:ascii="Times New Roman" w:hAnsi="Times New Roman" w:cs="Times New Roman"/>
          <w:sz w:val="28"/>
          <w:szCs w:val="28"/>
          <w:lang w:val="uk-UA"/>
        </w:rPr>
      </w:pPr>
      <w:r w:rsidRPr="00DC3D8D">
        <w:rPr>
          <w:rFonts w:ascii="Times New Roman" w:hAnsi="Times New Roman" w:cs="Times New Roman"/>
          <w:b/>
          <w:bCs/>
          <w:sz w:val="28"/>
          <w:szCs w:val="28"/>
          <w:lang w:val="uk-UA"/>
        </w:rPr>
        <w:t xml:space="preserve">Міський голова </w:t>
      </w:r>
      <w:r w:rsidRPr="00DC3D8D">
        <w:rPr>
          <w:rFonts w:ascii="Times New Roman" w:hAnsi="Times New Roman" w:cs="Times New Roman"/>
          <w:sz w:val="28"/>
          <w:szCs w:val="28"/>
          <w:lang w:val="uk-UA"/>
        </w:rPr>
        <w:t>зазначив, що питання порядку денного розглянуті та закрив</w:t>
      </w:r>
      <w:r>
        <w:rPr>
          <w:rFonts w:ascii="Times New Roman" w:hAnsi="Times New Roman" w:cs="Times New Roman"/>
          <w:sz w:val="28"/>
          <w:szCs w:val="28"/>
          <w:lang w:val="uk-UA"/>
        </w:rPr>
        <w:t xml:space="preserve"> 60</w:t>
      </w:r>
      <w:r w:rsidRPr="00DC3D8D">
        <w:rPr>
          <w:rFonts w:ascii="Times New Roman" w:hAnsi="Times New Roman" w:cs="Times New Roman"/>
          <w:sz w:val="28"/>
          <w:szCs w:val="28"/>
          <w:lang w:val="uk-UA"/>
        </w:rPr>
        <w:t xml:space="preserve"> чергову сесію Первомайської міської ради VIII скликання.</w:t>
      </w:r>
    </w:p>
    <w:p w:rsidR="00642FB6" w:rsidRDefault="00642FB6" w:rsidP="00482398">
      <w:pPr>
        <w:spacing w:after="0" w:line="240" w:lineRule="auto"/>
        <w:jc w:val="center"/>
        <w:rPr>
          <w:rFonts w:ascii="Times New Roman" w:hAnsi="Times New Roman"/>
          <w:sz w:val="28"/>
          <w:szCs w:val="28"/>
          <w:lang w:val="uk-UA"/>
        </w:rPr>
      </w:pPr>
    </w:p>
    <w:p w:rsidR="00642FB6" w:rsidRDefault="00642FB6" w:rsidP="00482398">
      <w:pPr>
        <w:spacing w:after="0" w:line="240" w:lineRule="auto"/>
        <w:jc w:val="center"/>
        <w:rPr>
          <w:rFonts w:ascii="Times New Roman" w:hAnsi="Times New Roman"/>
          <w:sz w:val="28"/>
          <w:szCs w:val="28"/>
          <w:lang w:val="uk-UA"/>
        </w:rPr>
      </w:pPr>
    </w:p>
    <w:p w:rsidR="00642FB6" w:rsidRPr="00A200D2" w:rsidRDefault="00642FB6" w:rsidP="00482398">
      <w:pPr>
        <w:spacing w:after="0" w:line="240" w:lineRule="auto"/>
        <w:jc w:val="center"/>
        <w:rPr>
          <w:rFonts w:ascii="Times New Roman" w:hAnsi="Times New Roman"/>
          <w:sz w:val="28"/>
          <w:szCs w:val="28"/>
          <w:lang w:val="uk-UA"/>
        </w:rPr>
      </w:pPr>
      <w:r w:rsidRPr="00A200D2">
        <w:rPr>
          <w:rFonts w:ascii="Times New Roman" w:hAnsi="Times New Roman"/>
          <w:sz w:val="28"/>
          <w:szCs w:val="28"/>
          <w:lang w:val="uk-UA"/>
        </w:rPr>
        <w:t xml:space="preserve">Звучить Державний  Гімн України.                                                  </w:t>
      </w:r>
    </w:p>
    <w:p w:rsidR="00642FB6" w:rsidRPr="00A200D2" w:rsidRDefault="00642FB6" w:rsidP="00482398">
      <w:pPr>
        <w:spacing w:after="0" w:line="240" w:lineRule="auto"/>
        <w:ind w:left="3828" w:firstLine="708"/>
        <w:jc w:val="both"/>
        <w:rPr>
          <w:rFonts w:ascii="Times New Roman" w:hAnsi="Times New Roman"/>
          <w:sz w:val="28"/>
          <w:szCs w:val="28"/>
          <w:lang w:val="uk-UA"/>
        </w:rPr>
      </w:pPr>
    </w:p>
    <w:p w:rsidR="00642FB6" w:rsidRPr="00A200D2" w:rsidRDefault="00642FB6" w:rsidP="00482398">
      <w:pPr>
        <w:spacing w:after="0" w:line="240" w:lineRule="auto"/>
        <w:ind w:left="3828"/>
        <w:jc w:val="both"/>
        <w:rPr>
          <w:rFonts w:ascii="Times New Roman" w:hAnsi="Times New Roman"/>
          <w:sz w:val="28"/>
          <w:szCs w:val="28"/>
          <w:lang w:val="uk-UA"/>
        </w:rPr>
      </w:pPr>
    </w:p>
    <w:p w:rsidR="00642FB6" w:rsidRPr="00A200D2" w:rsidRDefault="00642FB6" w:rsidP="00482398">
      <w:pPr>
        <w:spacing w:after="0" w:line="240" w:lineRule="auto"/>
        <w:ind w:left="3828"/>
        <w:jc w:val="both"/>
        <w:rPr>
          <w:rFonts w:ascii="Times New Roman" w:hAnsi="Times New Roman"/>
          <w:sz w:val="28"/>
          <w:szCs w:val="28"/>
          <w:lang w:val="uk-UA"/>
        </w:rPr>
      </w:pPr>
      <w:r w:rsidRPr="00A200D2">
        <w:rPr>
          <w:rFonts w:ascii="Times New Roman" w:hAnsi="Times New Roman"/>
          <w:sz w:val="28"/>
          <w:szCs w:val="28"/>
          <w:lang w:val="uk-UA"/>
        </w:rPr>
        <w:t xml:space="preserve">Пленарне засідання </w:t>
      </w:r>
      <w:r>
        <w:rPr>
          <w:rFonts w:ascii="Times New Roman" w:hAnsi="Times New Roman"/>
          <w:sz w:val="28"/>
          <w:szCs w:val="28"/>
          <w:lang w:val="uk-UA"/>
        </w:rPr>
        <w:t>60</w:t>
      </w:r>
      <w:r w:rsidRPr="00A200D2">
        <w:rPr>
          <w:rFonts w:ascii="Times New Roman" w:hAnsi="Times New Roman"/>
          <w:sz w:val="28"/>
          <w:szCs w:val="28"/>
          <w:lang w:val="uk-UA"/>
        </w:rPr>
        <w:t xml:space="preserve"> чергової сесії міської</w:t>
      </w:r>
      <w:r w:rsidRPr="00A200D2">
        <w:rPr>
          <w:rFonts w:ascii="Times New Roman" w:hAnsi="Times New Roman"/>
          <w:color w:val="FF0000"/>
          <w:sz w:val="28"/>
          <w:szCs w:val="28"/>
          <w:lang w:val="uk-UA"/>
        </w:rPr>
        <w:t xml:space="preserve"> </w:t>
      </w:r>
      <w:r w:rsidRPr="00A200D2">
        <w:rPr>
          <w:rFonts w:ascii="Times New Roman" w:hAnsi="Times New Roman"/>
          <w:sz w:val="28"/>
          <w:szCs w:val="28"/>
          <w:lang w:val="uk-UA"/>
        </w:rPr>
        <w:t>ради закінчило свою роботу о</w:t>
      </w:r>
      <w:r>
        <w:rPr>
          <w:rFonts w:ascii="Times New Roman" w:hAnsi="Times New Roman"/>
          <w:sz w:val="28"/>
          <w:szCs w:val="28"/>
          <w:lang w:val="uk-UA"/>
        </w:rPr>
        <w:t xml:space="preserve"> 12</w:t>
      </w:r>
      <w:r w:rsidRPr="00A200D2">
        <w:rPr>
          <w:rFonts w:ascii="Times New Roman" w:hAnsi="Times New Roman"/>
          <w:sz w:val="28"/>
          <w:szCs w:val="28"/>
          <w:lang w:val="uk-UA"/>
        </w:rPr>
        <w:t xml:space="preserve"> год.</w:t>
      </w:r>
      <w:r>
        <w:rPr>
          <w:rFonts w:ascii="Times New Roman" w:hAnsi="Times New Roman"/>
          <w:sz w:val="28"/>
          <w:szCs w:val="28"/>
          <w:lang w:val="uk-UA"/>
        </w:rPr>
        <w:t>0</w:t>
      </w:r>
      <w:r w:rsidRPr="00A200D2">
        <w:rPr>
          <w:rFonts w:ascii="Times New Roman" w:hAnsi="Times New Roman"/>
          <w:sz w:val="28"/>
          <w:szCs w:val="28"/>
          <w:lang w:val="uk-UA"/>
        </w:rPr>
        <w:t>0 хв.</w:t>
      </w:r>
    </w:p>
    <w:p w:rsidR="00642FB6" w:rsidRDefault="00642FB6" w:rsidP="00482398">
      <w:pPr>
        <w:spacing w:after="0" w:line="240" w:lineRule="auto"/>
        <w:ind w:left="3828"/>
        <w:jc w:val="both"/>
        <w:rPr>
          <w:rFonts w:ascii="Times New Roman" w:hAnsi="Times New Roman"/>
          <w:sz w:val="28"/>
          <w:szCs w:val="28"/>
          <w:lang w:val="uk-UA"/>
        </w:rPr>
      </w:pPr>
    </w:p>
    <w:p w:rsidR="00642FB6" w:rsidRDefault="00642FB6" w:rsidP="00482398">
      <w:pPr>
        <w:spacing w:after="0" w:line="240" w:lineRule="auto"/>
        <w:ind w:left="3828"/>
        <w:jc w:val="both"/>
        <w:rPr>
          <w:rFonts w:ascii="Times New Roman" w:hAnsi="Times New Roman"/>
          <w:sz w:val="28"/>
          <w:szCs w:val="28"/>
          <w:lang w:val="uk-UA"/>
        </w:rPr>
      </w:pPr>
    </w:p>
    <w:p w:rsidR="00642FB6" w:rsidRPr="00A200D2" w:rsidRDefault="00642FB6" w:rsidP="00482398">
      <w:pPr>
        <w:spacing w:after="0" w:line="240" w:lineRule="auto"/>
        <w:ind w:left="3828"/>
        <w:jc w:val="both"/>
        <w:rPr>
          <w:rFonts w:ascii="Times New Roman" w:hAnsi="Times New Roman"/>
          <w:sz w:val="28"/>
          <w:szCs w:val="28"/>
          <w:lang w:val="uk-UA"/>
        </w:rPr>
      </w:pPr>
    </w:p>
    <w:p w:rsidR="00642FB6" w:rsidRPr="00176F4A" w:rsidRDefault="00642FB6" w:rsidP="00267FF6">
      <w:pPr>
        <w:spacing w:after="0" w:line="240" w:lineRule="auto"/>
        <w:ind w:firstLine="708"/>
        <w:jc w:val="both"/>
        <w:rPr>
          <w:rFonts w:ascii="Times New Roman" w:hAnsi="Times New Roman"/>
          <w:sz w:val="28"/>
          <w:szCs w:val="28"/>
          <w:highlight w:val="yellow"/>
          <w:lang w:val="uk-UA"/>
        </w:rPr>
      </w:pPr>
    </w:p>
    <w:p w:rsidR="00642FB6" w:rsidRPr="00A2654B" w:rsidRDefault="00642FB6" w:rsidP="00267FF6">
      <w:pPr>
        <w:spacing w:after="0" w:line="240" w:lineRule="auto"/>
        <w:jc w:val="both"/>
        <w:rPr>
          <w:rFonts w:ascii="Times New Roman" w:hAnsi="Times New Roman"/>
          <w:sz w:val="28"/>
          <w:szCs w:val="28"/>
          <w:lang w:val="uk-UA"/>
        </w:rPr>
      </w:pPr>
      <w:r w:rsidRPr="00A2654B">
        <w:rPr>
          <w:rFonts w:ascii="Times New Roman" w:hAnsi="Times New Roman"/>
          <w:sz w:val="28"/>
          <w:szCs w:val="28"/>
          <w:lang w:val="uk-UA"/>
        </w:rPr>
        <w:t>Міський голова                                                                               Олег ДЕМЧЕНКО</w:t>
      </w:r>
    </w:p>
    <w:p w:rsidR="00642FB6" w:rsidRPr="00A2654B" w:rsidRDefault="00642FB6" w:rsidP="00267FF6">
      <w:pPr>
        <w:spacing w:after="0" w:line="240" w:lineRule="auto"/>
        <w:rPr>
          <w:rFonts w:ascii="Times New Roman" w:hAnsi="Times New Roman"/>
          <w:sz w:val="28"/>
          <w:szCs w:val="28"/>
          <w:lang w:val="uk-UA"/>
        </w:rPr>
      </w:pPr>
    </w:p>
    <w:p w:rsidR="00642FB6" w:rsidRPr="00A2654B" w:rsidRDefault="00642FB6" w:rsidP="00267FF6">
      <w:pPr>
        <w:spacing w:after="0" w:line="240" w:lineRule="auto"/>
        <w:rPr>
          <w:rFonts w:ascii="Times New Roman" w:hAnsi="Times New Roman"/>
          <w:sz w:val="28"/>
          <w:szCs w:val="28"/>
          <w:lang w:val="uk-UA"/>
        </w:rPr>
      </w:pPr>
    </w:p>
    <w:p w:rsidR="00642FB6" w:rsidRPr="00A2654B" w:rsidRDefault="00642FB6" w:rsidP="00267FF6">
      <w:pPr>
        <w:spacing w:after="0" w:line="240" w:lineRule="auto"/>
        <w:rPr>
          <w:rFonts w:ascii="Times New Roman" w:hAnsi="Times New Roman"/>
          <w:sz w:val="28"/>
          <w:szCs w:val="28"/>
          <w:lang w:val="uk-UA"/>
        </w:rPr>
      </w:pPr>
    </w:p>
    <w:p w:rsidR="00642FB6" w:rsidRPr="00A2654B" w:rsidRDefault="00642FB6" w:rsidP="00267FF6">
      <w:pPr>
        <w:spacing w:after="0" w:line="240" w:lineRule="auto"/>
        <w:rPr>
          <w:rFonts w:ascii="Times New Roman" w:hAnsi="Times New Roman"/>
          <w:sz w:val="28"/>
          <w:szCs w:val="28"/>
          <w:lang w:val="uk-UA"/>
        </w:rPr>
      </w:pPr>
    </w:p>
    <w:p w:rsidR="00642FB6" w:rsidRPr="00A2654B" w:rsidRDefault="00642FB6" w:rsidP="00267FF6">
      <w:pPr>
        <w:spacing w:after="0" w:line="240" w:lineRule="auto"/>
        <w:rPr>
          <w:rFonts w:ascii="Times New Roman" w:hAnsi="Times New Roman"/>
          <w:sz w:val="28"/>
          <w:szCs w:val="28"/>
          <w:lang w:val="uk-UA"/>
        </w:rPr>
      </w:pPr>
    </w:p>
    <w:p w:rsidR="00642FB6" w:rsidRPr="00A2654B" w:rsidRDefault="00642FB6" w:rsidP="00267FF6">
      <w:pPr>
        <w:spacing w:after="0" w:line="240" w:lineRule="auto"/>
        <w:rPr>
          <w:rFonts w:ascii="Times New Roman" w:hAnsi="Times New Roman"/>
          <w:lang w:val="uk-UA"/>
        </w:rPr>
      </w:pPr>
      <w:r w:rsidRPr="00A2654B">
        <w:rPr>
          <w:rFonts w:ascii="Times New Roman" w:hAnsi="Times New Roman"/>
          <w:lang w:val="uk-UA"/>
        </w:rPr>
        <w:t xml:space="preserve">Ольга АРАЧКОВСЬКА  </w:t>
      </w:r>
    </w:p>
    <w:p w:rsidR="00642FB6" w:rsidRPr="00176F4A" w:rsidRDefault="00642FB6" w:rsidP="006B6D7E">
      <w:pPr>
        <w:spacing w:after="0" w:line="240" w:lineRule="auto"/>
        <w:rPr>
          <w:rFonts w:ascii="Times New Roman" w:hAnsi="Times New Roman" w:cs="Times New Roman"/>
          <w:sz w:val="28"/>
          <w:szCs w:val="28"/>
          <w:lang w:val="uk-UA"/>
        </w:rPr>
      </w:pPr>
      <w:r w:rsidRPr="00A2654B">
        <w:rPr>
          <w:rFonts w:ascii="Times New Roman" w:hAnsi="Times New Roman" w:cs="Times New Roman"/>
          <w:lang w:val="uk-UA"/>
        </w:rPr>
        <w:t>Світлана  РАДЗІЛЕВИЧ</w:t>
      </w:r>
    </w:p>
    <w:sectPr w:rsidR="00642FB6" w:rsidRPr="00176F4A" w:rsidSect="00F3510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FB6" w:rsidRDefault="00642FB6" w:rsidP="003A2FD7">
      <w:pPr>
        <w:spacing w:after="0" w:line="240" w:lineRule="auto"/>
      </w:pPr>
      <w:r>
        <w:separator/>
      </w:r>
    </w:p>
  </w:endnote>
  <w:endnote w:type="continuationSeparator" w:id="0">
    <w:p w:rsidR="00642FB6" w:rsidRDefault="00642FB6" w:rsidP="003A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FB6" w:rsidRDefault="00642FB6" w:rsidP="003A2FD7">
      <w:pPr>
        <w:spacing w:after="0" w:line="240" w:lineRule="auto"/>
      </w:pPr>
      <w:r>
        <w:separator/>
      </w:r>
    </w:p>
  </w:footnote>
  <w:footnote w:type="continuationSeparator" w:id="0">
    <w:p w:rsidR="00642FB6" w:rsidRDefault="00642FB6" w:rsidP="003A2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AC27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86AB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60D9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7AC3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3046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B699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406D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8A9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4029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949B06"/>
    <w:lvl w:ilvl="0">
      <w:start w:val="1"/>
      <w:numFmt w:val="bullet"/>
      <w:lvlText w:val=""/>
      <w:lvlJc w:val="left"/>
      <w:pPr>
        <w:tabs>
          <w:tab w:val="num" w:pos="360"/>
        </w:tabs>
        <w:ind w:left="360" w:hanging="360"/>
      </w:pPr>
      <w:rPr>
        <w:rFonts w:ascii="Symbol" w:hAnsi="Symbol" w:hint="default"/>
      </w:rPr>
    </w:lvl>
  </w:abstractNum>
  <w:abstractNum w:abstractNumId="10">
    <w:nsid w:val="00000027"/>
    <w:multiLevelType w:val="multilevel"/>
    <w:tmpl w:val="25521DA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2">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3">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4">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5">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6">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7">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8">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abstractNum>
  <w:abstractNum w:abstractNumId="11">
    <w:nsid w:val="00002304"/>
    <w:multiLevelType w:val="hybridMultilevel"/>
    <w:tmpl w:val="ED2070F0"/>
    <w:lvl w:ilvl="0" w:tplc="3CF28772">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036F7130"/>
    <w:multiLevelType w:val="hybridMultilevel"/>
    <w:tmpl w:val="30C20B68"/>
    <w:lvl w:ilvl="0" w:tplc="1DEC2C28">
      <w:start w:val="1"/>
      <w:numFmt w:val="decimal"/>
      <w:lvlText w:val="%1."/>
      <w:lvlJc w:val="left"/>
      <w:pPr>
        <w:tabs>
          <w:tab w:val="num" w:pos="360"/>
        </w:tabs>
        <w:ind w:left="360" w:hanging="360"/>
      </w:pPr>
      <w:rPr>
        <w:rFonts w:cs="Times New Roman"/>
        <w:b/>
        <w:bCs/>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18285CA8"/>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1B635E8E"/>
    <w:multiLevelType w:val="hybridMultilevel"/>
    <w:tmpl w:val="00F06CFE"/>
    <w:lvl w:ilvl="0" w:tplc="1E4832CA">
      <w:numFmt w:val="bullet"/>
      <w:lvlText w:val="-"/>
      <w:lvlJc w:val="left"/>
      <w:pPr>
        <w:ind w:left="1155" w:hanging="360"/>
      </w:pPr>
      <w:rPr>
        <w:rFonts w:ascii="Times New Roman" w:eastAsia="Times New Roman" w:hAnsi="Times New Roman" w:hint="default"/>
      </w:rPr>
    </w:lvl>
    <w:lvl w:ilvl="1" w:tplc="04090003">
      <w:start w:val="1"/>
      <w:numFmt w:val="bullet"/>
      <w:lvlText w:val="o"/>
      <w:lvlJc w:val="left"/>
      <w:pPr>
        <w:ind w:left="1875" w:hanging="360"/>
      </w:pPr>
      <w:rPr>
        <w:rFonts w:ascii="Courier New" w:hAnsi="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hint="default"/>
      </w:rPr>
    </w:lvl>
    <w:lvl w:ilvl="8" w:tplc="04090005">
      <w:start w:val="1"/>
      <w:numFmt w:val="bullet"/>
      <w:lvlText w:val=""/>
      <w:lvlJc w:val="left"/>
      <w:pPr>
        <w:ind w:left="6915" w:hanging="360"/>
      </w:pPr>
      <w:rPr>
        <w:rFonts w:ascii="Wingdings" w:hAnsi="Wingdings" w:hint="default"/>
      </w:rPr>
    </w:lvl>
  </w:abstractNum>
  <w:abstractNum w:abstractNumId="15">
    <w:nsid w:val="1D993641"/>
    <w:multiLevelType w:val="hybridMultilevel"/>
    <w:tmpl w:val="CFC0995E"/>
    <w:lvl w:ilvl="0" w:tplc="859C119C">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21C069F9"/>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29305380"/>
    <w:multiLevelType w:val="hybridMultilevel"/>
    <w:tmpl w:val="3F643FCA"/>
    <w:lvl w:ilvl="0" w:tplc="1DEC2C28">
      <w:start w:val="1"/>
      <w:numFmt w:val="decimal"/>
      <w:lvlText w:val="%1."/>
      <w:lvlJc w:val="left"/>
      <w:pPr>
        <w:tabs>
          <w:tab w:val="num" w:pos="928"/>
        </w:tabs>
        <w:ind w:left="928" w:hanging="360"/>
      </w:pPr>
      <w:rPr>
        <w:rFonts w:cs="Times New Roman"/>
        <w:b/>
        <w:bCs/>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31C17461"/>
    <w:multiLevelType w:val="hybridMultilevel"/>
    <w:tmpl w:val="D11E2C8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2496529"/>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339477CC"/>
    <w:multiLevelType w:val="hybridMultilevel"/>
    <w:tmpl w:val="F916620E"/>
    <w:lvl w:ilvl="0" w:tplc="1DEC2C28">
      <w:start w:val="1"/>
      <w:numFmt w:val="decimal"/>
      <w:lvlText w:val="%1."/>
      <w:lvlJc w:val="left"/>
      <w:pPr>
        <w:tabs>
          <w:tab w:val="num" w:pos="928"/>
        </w:tabs>
        <w:ind w:left="928" w:hanging="360"/>
      </w:pPr>
      <w:rPr>
        <w:rFonts w:cs="Times New Roman"/>
        <w:b/>
        <w:bCs/>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386E08FB"/>
    <w:multiLevelType w:val="hybridMultilevel"/>
    <w:tmpl w:val="6004F78C"/>
    <w:lvl w:ilvl="0" w:tplc="0A4082F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91920D9"/>
    <w:multiLevelType w:val="hybridMultilevel"/>
    <w:tmpl w:val="F916620E"/>
    <w:lvl w:ilvl="0" w:tplc="1DEC2C28">
      <w:start w:val="1"/>
      <w:numFmt w:val="decimal"/>
      <w:lvlText w:val="%1."/>
      <w:lvlJc w:val="left"/>
      <w:pPr>
        <w:tabs>
          <w:tab w:val="num" w:pos="928"/>
        </w:tabs>
        <w:ind w:left="928" w:hanging="360"/>
      </w:pPr>
      <w:rPr>
        <w:rFonts w:cs="Times New Roman"/>
        <w:b/>
        <w:bCs/>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5CB83CFC"/>
    <w:multiLevelType w:val="hybridMultilevel"/>
    <w:tmpl w:val="15B07372"/>
    <w:lvl w:ilvl="0" w:tplc="2110EB72">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4">
    <w:nsid w:val="60C4188E"/>
    <w:multiLevelType w:val="hybridMultilevel"/>
    <w:tmpl w:val="81480556"/>
    <w:lvl w:ilvl="0" w:tplc="C84A5CAA">
      <w:start w:val="933"/>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5">
    <w:nsid w:val="641B2844"/>
    <w:multiLevelType w:val="hybridMultilevel"/>
    <w:tmpl w:val="AABEBE96"/>
    <w:lvl w:ilvl="0" w:tplc="B978C6D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6">
    <w:nsid w:val="66B6243C"/>
    <w:multiLevelType w:val="hybridMultilevel"/>
    <w:tmpl w:val="AA68DB2E"/>
    <w:lvl w:ilvl="0" w:tplc="EEE0C98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31676DA"/>
    <w:multiLevelType w:val="hybridMultilevel"/>
    <w:tmpl w:val="53E85C30"/>
    <w:lvl w:ilvl="0" w:tplc="5478E4A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3F71D93"/>
    <w:multiLevelType w:val="hybridMultilevel"/>
    <w:tmpl w:val="44DE6C74"/>
    <w:lvl w:ilvl="0" w:tplc="A4643E6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53833B1"/>
    <w:multiLevelType w:val="hybridMultilevel"/>
    <w:tmpl w:val="D71616D0"/>
    <w:lvl w:ilvl="0" w:tplc="5CE427BC">
      <w:start w:val="1"/>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abstractNum w:abstractNumId="30">
    <w:nsid w:val="791A37FE"/>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1">
    <w:nsid w:val="7B570BF1"/>
    <w:multiLevelType w:val="hybridMultilevel"/>
    <w:tmpl w:val="F916620E"/>
    <w:lvl w:ilvl="0" w:tplc="1DEC2C28">
      <w:start w:val="1"/>
      <w:numFmt w:val="decimal"/>
      <w:lvlText w:val="%1."/>
      <w:lvlJc w:val="left"/>
      <w:pPr>
        <w:tabs>
          <w:tab w:val="num" w:pos="928"/>
        </w:tabs>
        <w:ind w:left="928" w:hanging="360"/>
      </w:pPr>
      <w:rPr>
        <w:rFonts w:cs="Times New Roman"/>
        <w:b/>
        <w:bCs/>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29"/>
  </w:num>
  <w:num w:numId="2">
    <w:abstractNumId w:val="12"/>
  </w:num>
  <w:num w:numId="3">
    <w:abstractNumId w:val="11"/>
  </w:num>
  <w:num w:numId="4">
    <w:abstractNumId w:val="19"/>
  </w:num>
  <w:num w:numId="5">
    <w:abstractNumId w:val="25"/>
  </w:num>
  <w:num w:numId="6">
    <w:abstractNumId w:val="24"/>
  </w:num>
  <w:num w:numId="7">
    <w:abstractNumId w:val="23"/>
  </w:num>
  <w:num w:numId="8">
    <w:abstractNumId w:val="18"/>
  </w:num>
  <w:num w:numId="9">
    <w:abstractNumId w:val="10"/>
  </w:num>
  <w:num w:numId="10">
    <w:abstractNumId w:val="14"/>
  </w:num>
  <w:num w:numId="11">
    <w:abstractNumId w:val="27"/>
  </w:num>
  <w:num w:numId="12">
    <w:abstractNumId w:val="26"/>
  </w:num>
  <w:num w:numId="13">
    <w:abstractNumId w:val="30"/>
  </w:num>
  <w:num w:numId="14">
    <w:abstractNumId w:val="13"/>
  </w:num>
  <w:num w:numId="15">
    <w:abstractNumId w:val="16"/>
  </w:num>
  <w:num w:numId="16">
    <w:abstractNumId w:val="21"/>
  </w:num>
  <w:num w:numId="17">
    <w:abstractNumId w:val="28"/>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2"/>
  </w:num>
  <w:num w:numId="30">
    <w:abstractNumId w:val="31"/>
  </w:num>
  <w:num w:numId="31">
    <w:abstractNumId w:val="20"/>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01DC"/>
    <w:rsid w:val="000008F0"/>
    <w:rsid w:val="0000100E"/>
    <w:rsid w:val="00001730"/>
    <w:rsid w:val="00001D92"/>
    <w:rsid w:val="000024E1"/>
    <w:rsid w:val="00002721"/>
    <w:rsid w:val="00003989"/>
    <w:rsid w:val="00005D4A"/>
    <w:rsid w:val="00007EB6"/>
    <w:rsid w:val="00010162"/>
    <w:rsid w:val="0001036C"/>
    <w:rsid w:val="00010BAE"/>
    <w:rsid w:val="00010C28"/>
    <w:rsid w:val="000111DD"/>
    <w:rsid w:val="00011D0A"/>
    <w:rsid w:val="00013416"/>
    <w:rsid w:val="00013454"/>
    <w:rsid w:val="000145A3"/>
    <w:rsid w:val="00015061"/>
    <w:rsid w:val="00015407"/>
    <w:rsid w:val="00015E4E"/>
    <w:rsid w:val="00015F5D"/>
    <w:rsid w:val="0001777E"/>
    <w:rsid w:val="0001781A"/>
    <w:rsid w:val="00017E3B"/>
    <w:rsid w:val="000204C8"/>
    <w:rsid w:val="000226BF"/>
    <w:rsid w:val="00022DFA"/>
    <w:rsid w:val="00023656"/>
    <w:rsid w:val="00023FF8"/>
    <w:rsid w:val="000242DB"/>
    <w:rsid w:val="00025138"/>
    <w:rsid w:val="00026152"/>
    <w:rsid w:val="00026E0C"/>
    <w:rsid w:val="00027DFD"/>
    <w:rsid w:val="00030950"/>
    <w:rsid w:val="00030D39"/>
    <w:rsid w:val="00031340"/>
    <w:rsid w:val="000314C3"/>
    <w:rsid w:val="0003287B"/>
    <w:rsid w:val="00033189"/>
    <w:rsid w:val="00033262"/>
    <w:rsid w:val="00033693"/>
    <w:rsid w:val="00034646"/>
    <w:rsid w:val="000364F0"/>
    <w:rsid w:val="00036FC6"/>
    <w:rsid w:val="00040CE4"/>
    <w:rsid w:val="000415A2"/>
    <w:rsid w:val="00041B78"/>
    <w:rsid w:val="00041CAC"/>
    <w:rsid w:val="00042827"/>
    <w:rsid w:val="000430C1"/>
    <w:rsid w:val="00044D06"/>
    <w:rsid w:val="00044DAF"/>
    <w:rsid w:val="000451D0"/>
    <w:rsid w:val="00045C8F"/>
    <w:rsid w:val="000460B5"/>
    <w:rsid w:val="000461FE"/>
    <w:rsid w:val="00047793"/>
    <w:rsid w:val="000477FC"/>
    <w:rsid w:val="000507D6"/>
    <w:rsid w:val="00051865"/>
    <w:rsid w:val="00051E39"/>
    <w:rsid w:val="00052195"/>
    <w:rsid w:val="00052EF2"/>
    <w:rsid w:val="000535CB"/>
    <w:rsid w:val="00053A7F"/>
    <w:rsid w:val="000547ED"/>
    <w:rsid w:val="00054897"/>
    <w:rsid w:val="0005570F"/>
    <w:rsid w:val="00056093"/>
    <w:rsid w:val="000564ED"/>
    <w:rsid w:val="00056558"/>
    <w:rsid w:val="00056972"/>
    <w:rsid w:val="00056D1E"/>
    <w:rsid w:val="0005734C"/>
    <w:rsid w:val="00057A82"/>
    <w:rsid w:val="00060C3A"/>
    <w:rsid w:val="0006149C"/>
    <w:rsid w:val="00061AB4"/>
    <w:rsid w:val="00062251"/>
    <w:rsid w:val="000635F9"/>
    <w:rsid w:val="00064B64"/>
    <w:rsid w:val="00064F62"/>
    <w:rsid w:val="00066193"/>
    <w:rsid w:val="00066599"/>
    <w:rsid w:val="00067DFF"/>
    <w:rsid w:val="00070283"/>
    <w:rsid w:val="000702DD"/>
    <w:rsid w:val="00071043"/>
    <w:rsid w:val="000725E1"/>
    <w:rsid w:val="00073EA0"/>
    <w:rsid w:val="0007479F"/>
    <w:rsid w:val="00074AA8"/>
    <w:rsid w:val="00076982"/>
    <w:rsid w:val="00076AC6"/>
    <w:rsid w:val="000806BE"/>
    <w:rsid w:val="00081157"/>
    <w:rsid w:val="00082951"/>
    <w:rsid w:val="00083905"/>
    <w:rsid w:val="00083D31"/>
    <w:rsid w:val="00084A92"/>
    <w:rsid w:val="00084C21"/>
    <w:rsid w:val="00085F34"/>
    <w:rsid w:val="0008664C"/>
    <w:rsid w:val="0009001C"/>
    <w:rsid w:val="00090705"/>
    <w:rsid w:val="00090AD2"/>
    <w:rsid w:val="0009199B"/>
    <w:rsid w:val="00091B9C"/>
    <w:rsid w:val="000928D7"/>
    <w:rsid w:val="00092FDD"/>
    <w:rsid w:val="00093E26"/>
    <w:rsid w:val="00094D07"/>
    <w:rsid w:val="00094FAC"/>
    <w:rsid w:val="0009628B"/>
    <w:rsid w:val="00096655"/>
    <w:rsid w:val="00096727"/>
    <w:rsid w:val="00096D8E"/>
    <w:rsid w:val="000970F3"/>
    <w:rsid w:val="000A09E1"/>
    <w:rsid w:val="000A0AD8"/>
    <w:rsid w:val="000A3BEB"/>
    <w:rsid w:val="000A496B"/>
    <w:rsid w:val="000A53DE"/>
    <w:rsid w:val="000A5A6B"/>
    <w:rsid w:val="000A6046"/>
    <w:rsid w:val="000A60E0"/>
    <w:rsid w:val="000A6D2C"/>
    <w:rsid w:val="000A73F1"/>
    <w:rsid w:val="000A7B30"/>
    <w:rsid w:val="000B008F"/>
    <w:rsid w:val="000B03C4"/>
    <w:rsid w:val="000B0408"/>
    <w:rsid w:val="000B05F4"/>
    <w:rsid w:val="000B122A"/>
    <w:rsid w:val="000B3517"/>
    <w:rsid w:val="000C139B"/>
    <w:rsid w:val="000C20D4"/>
    <w:rsid w:val="000C2BAE"/>
    <w:rsid w:val="000C3865"/>
    <w:rsid w:val="000C4D81"/>
    <w:rsid w:val="000C4DD6"/>
    <w:rsid w:val="000C5DC0"/>
    <w:rsid w:val="000C5F8F"/>
    <w:rsid w:val="000C7175"/>
    <w:rsid w:val="000C7592"/>
    <w:rsid w:val="000C773A"/>
    <w:rsid w:val="000D0773"/>
    <w:rsid w:val="000D0DDC"/>
    <w:rsid w:val="000D25CE"/>
    <w:rsid w:val="000D2746"/>
    <w:rsid w:val="000D292B"/>
    <w:rsid w:val="000D2D39"/>
    <w:rsid w:val="000D4643"/>
    <w:rsid w:val="000D5795"/>
    <w:rsid w:val="000D5BE4"/>
    <w:rsid w:val="000D6FB7"/>
    <w:rsid w:val="000D7D75"/>
    <w:rsid w:val="000E038D"/>
    <w:rsid w:val="000E1454"/>
    <w:rsid w:val="000E1936"/>
    <w:rsid w:val="000E1D1A"/>
    <w:rsid w:val="000E238D"/>
    <w:rsid w:val="000E2FBA"/>
    <w:rsid w:val="000E3887"/>
    <w:rsid w:val="000E5088"/>
    <w:rsid w:val="000E7F0B"/>
    <w:rsid w:val="000F078F"/>
    <w:rsid w:val="000F0942"/>
    <w:rsid w:val="000F0DDB"/>
    <w:rsid w:val="000F1273"/>
    <w:rsid w:val="000F1AF3"/>
    <w:rsid w:val="000F1E37"/>
    <w:rsid w:val="000F20B8"/>
    <w:rsid w:val="000F3109"/>
    <w:rsid w:val="000F3D96"/>
    <w:rsid w:val="000F57CE"/>
    <w:rsid w:val="000F57E1"/>
    <w:rsid w:val="000F5F7C"/>
    <w:rsid w:val="000F63D1"/>
    <w:rsid w:val="000F646A"/>
    <w:rsid w:val="000F7029"/>
    <w:rsid w:val="001002BC"/>
    <w:rsid w:val="00100F9D"/>
    <w:rsid w:val="00102A75"/>
    <w:rsid w:val="00103233"/>
    <w:rsid w:val="00103CD0"/>
    <w:rsid w:val="00104307"/>
    <w:rsid w:val="001053DB"/>
    <w:rsid w:val="0010555C"/>
    <w:rsid w:val="00106315"/>
    <w:rsid w:val="00106560"/>
    <w:rsid w:val="001066CB"/>
    <w:rsid w:val="00106C62"/>
    <w:rsid w:val="001073E5"/>
    <w:rsid w:val="001116AD"/>
    <w:rsid w:val="00111F67"/>
    <w:rsid w:val="00113015"/>
    <w:rsid w:val="0011478C"/>
    <w:rsid w:val="00114A69"/>
    <w:rsid w:val="001164C1"/>
    <w:rsid w:val="00117D8E"/>
    <w:rsid w:val="00120537"/>
    <w:rsid w:val="00120608"/>
    <w:rsid w:val="0012099A"/>
    <w:rsid w:val="00120A4C"/>
    <w:rsid w:val="00121495"/>
    <w:rsid w:val="00121867"/>
    <w:rsid w:val="001222D7"/>
    <w:rsid w:val="001225C7"/>
    <w:rsid w:val="001229B6"/>
    <w:rsid w:val="00122C10"/>
    <w:rsid w:val="00122CF2"/>
    <w:rsid w:val="00122FA2"/>
    <w:rsid w:val="001233B1"/>
    <w:rsid w:val="00123AC8"/>
    <w:rsid w:val="00123C7C"/>
    <w:rsid w:val="00123FA9"/>
    <w:rsid w:val="00125249"/>
    <w:rsid w:val="001255B2"/>
    <w:rsid w:val="00125952"/>
    <w:rsid w:val="00125DDA"/>
    <w:rsid w:val="00125FF9"/>
    <w:rsid w:val="0012615C"/>
    <w:rsid w:val="00126637"/>
    <w:rsid w:val="00127457"/>
    <w:rsid w:val="0013198B"/>
    <w:rsid w:val="00131E0B"/>
    <w:rsid w:val="00133218"/>
    <w:rsid w:val="001343AE"/>
    <w:rsid w:val="00135218"/>
    <w:rsid w:val="00137C4A"/>
    <w:rsid w:val="00137DDE"/>
    <w:rsid w:val="00140368"/>
    <w:rsid w:val="00140857"/>
    <w:rsid w:val="001408DA"/>
    <w:rsid w:val="001416BC"/>
    <w:rsid w:val="00141965"/>
    <w:rsid w:val="001431C7"/>
    <w:rsid w:val="0014565E"/>
    <w:rsid w:val="00146CA3"/>
    <w:rsid w:val="00147D95"/>
    <w:rsid w:val="00150F1A"/>
    <w:rsid w:val="001516F5"/>
    <w:rsid w:val="00151768"/>
    <w:rsid w:val="001517A3"/>
    <w:rsid w:val="00152339"/>
    <w:rsid w:val="001533B1"/>
    <w:rsid w:val="00154974"/>
    <w:rsid w:val="00154EF7"/>
    <w:rsid w:val="00155C08"/>
    <w:rsid w:val="00155DD8"/>
    <w:rsid w:val="00155E59"/>
    <w:rsid w:val="00157814"/>
    <w:rsid w:val="0016062F"/>
    <w:rsid w:val="00161C05"/>
    <w:rsid w:val="0016253A"/>
    <w:rsid w:val="00162F5D"/>
    <w:rsid w:val="00164069"/>
    <w:rsid w:val="0016478E"/>
    <w:rsid w:val="00164A02"/>
    <w:rsid w:val="00164D6B"/>
    <w:rsid w:val="0016559D"/>
    <w:rsid w:val="00165F3C"/>
    <w:rsid w:val="00166539"/>
    <w:rsid w:val="00166862"/>
    <w:rsid w:val="00166D20"/>
    <w:rsid w:val="00171054"/>
    <w:rsid w:val="0017109A"/>
    <w:rsid w:val="001743AD"/>
    <w:rsid w:val="00174C31"/>
    <w:rsid w:val="00176F4A"/>
    <w:rsid w:val="001803EB"/>
    <w:rsid w:val="001812B9"/>
    <w:rsid w:val="00182651"/>
    <w:rsid w:val="00183411"/>
    <w:rsid w:val="0018412E"/>
    <w:rsid w:val="0018475F"/>
    <w:rsid w:val="00185107"/>
    <w:rsid w:val="00186DB5"/>
    <w:rsid w:val="00186E07"/>
    <w:rsid w:val="001909EC"/>
    <w:rsid w:val="001912B9"/>
    <w:rsid w:val="001933A2"/>
    <w:rsid w:val="00193614"/>
    <w:rsid w:val="00193671"/>
    <w:rsid w:val="00194CFC"/>
    <w:rsid w:val="00194FDF"/>
    <w:rsid w:val="001955FC"/>
    <w:rsid w:val="00195A16"/>
    <w:rsid w:val="0019604F"/>
    <w:rsid w:val="00196976"/>
    <w:rsid w:val="00197315"/>
    <w:rsid w:val="001A0EB2"/>
    <w:rsid w:val="001A1A9E"/>
    <w:rsid w:val="001A2A13"/>
    <w:rsid w:val="001A2FC3"/>
    <w:rsid w:val="001A31FC"/>
    <w:rsid w:val="001A33FA"/>
    <w:rsid w:val="001A4B76"/>
    <w:rsid w:val="001A55DA"/>
    <w:rsid w:val="001A5C17"/>
    <w:rsid w:val="001A6F6A"/>
    <w:rsid w:val="001A7595"/>
    <w:rsid w:val="001A75C4"/>
    <w:rsid w:val="001A7955"/>
    <w:rsid w:val="001B003B"/>
    <w:rsid w:val="001B0159"/>
    <w:rsid w:val="001B0EF2"/>
    <w:rsid w:val="001B19CA"/>
    <w:rsid w:val="001B1E42"/>
    <w:rsid w:val="001B2281"/>
    <w:rsid w:val="001B2907"/>
    <w:rsid w:val="001B29BC"/>
    <w:rsid w:val="001B2B2D"/>
    <w:rsid w:val="001B3462"/>
    <w:rsid w:val="001B3D26"/>
    <w:rsid w:val="001B48D6"/>
    <w:rsid w:val="001B4B1D"/>
    <w:rsid w:val="001B59B3"/>
    <w:rsid w:val="001B5BE5"/>
    <w:rsid w:val="001C02FD"/>
    <w:rsid w:val="001C150E"/>
    <w:rsid w:val="001C161B"/>
    <w:rsid w:val="001C23C0"/>
    <w:rsid w:val="001C2F43"/>
    <w:rsid w:val="001C31EE"/>
    <w:rsid w:val="001C415F"/>
    <w:rsid w:val="001C434A"/>
    <w:rsid w:val="001C4356"/>
    <w:rsid w:val="001C4B6F"/>
    <w:rsid w:val="001C52B1"/>
    <w:rsid w:val="001C6158"/>
    <w:rsid w:val="001C6D62"/>
    <w:rsid w:val="001C7085"/>
    <w:rsid w:val="001D115B"/>
    <w:rsid w:val="001D12B2"/>
    <w:rsid w:val="001D1407"/>
    <w:rsid w:val="001D2C6B"/>
    <w:rsid w:val="001D45EE"/>
    <w:rsid w:val="001D4BCB"/>
    <w:rsid w:val="001D67F8"/>
    <w:rsid w:val="001D74A5"/>
    <w:rsid w:val="001E03FA"/>
    <w:rsid w:val="001E0BEE"/>
    <w:rsid w:val="001E1C98"/>
    <w:rsid w:val="001E1F09"/>
    <w:rsid w:val="001E25E0"/>
    <w:rsid w:val="001E306E"/>
    <w:rsid w:val="001E31E8"/>
    <w:rsid w:val="001E3438"/>
    <w:rsid w:val="001E37EC"/>
    <w:rsid w:val="001E4E57"/>
    <w:rsid w:val="001E743F"/>
    <w:rsid w:val="001E7ECB"/>
    <w:rsid w:val="001F2242"/>
    <w:rsid w:val="001F2772"/>
    <w:rsid w:val="001F303A"/>
    <w:rsid w:val="001F357A"/>
    <w:rsid w:val="001F4FA1"/>
    <w:rsid w:val="001F5F33"/>
    <w:rsid w:val="001F69B3"/>
    <w:rsid w:val="001F778D"/>
    <w:rsid w:val="001F7797"/>
    <w:rsid w:val="001F77A2"/>
    <w:rsid w:val="002005DD"/>
    <w:rsid w:val="002013E7"/>
    <w:rsid w:val="00201717"/>
    <w:rsid w:val="002019DD"/>
    <w:rsid w:val="00201C13"/>
    <w:rsid w:val="00201EDB"/>
    <w:rsid w:val="002025D7"/>
    <w:rsid w:val="0020445B"/>
    <w:rsid w:val="00204BA4"/>
    <w:rsid w:val="00206B1F"/>
    <w:rsid w:val="0020700C"/>
    <w:rsid w:val="00210519"/>
    <w:rsid w:val="0021113E"/>
    <w:rsid w:val="00211638"/>
    <w:rsid w:val="00211F03"/>
    <w:rsid w:val="0021376C"/>
    <w:rsid w:val="00214146"/>
    <w:rsid w:val="00214835"/>
    <w:rsid w:val="00215053"/>
    <w:rsid w:val="002153DF"/>
    <w:rsid w:val="0021740A"/>
    <w:rsid w:val="002203AD"/>
    <w:rsid w:val="002222AC"/>
    <w:rsid w:val="002223FF"/>
    <w:rsid w:val="00222A94"/>
    <w:rsid w:val="00223121"/>
    <w:rsid w:val="00224042"/>
    <w:rsid w:val="00224EF9"/>
    <w:rsid w:val="00225174"/>
    <w:rsid w:val="002253ED"/>
    <w:rsid w:val="00225AB0"/>
    <w:rsid w:val="00226DC7"/>
    <w:rsid w:val="00227512"/>
    <w:rsid w:val="00227E42"/>
    <w:rsid w:val="002302CD"/>
    <w:rsid w:val="002317C0"/>
    <w:rsid w:val="002325D4"/>
    <w:rsid w:val="002329A9"/>
    <w:rsid w:val="00232C10"/>
    <w:rsid w:val="00233350"/>
    <w:rsid w:val="002336B6"/>
    <w:rsid w:val="00235483"/>
    <w:rsid w:val="002357D5"/>
    <w:rsid w:val="00235B64"/>
    <w:rsid w:val="00235DAE"/>
    <w:rsid w:val="00235DEC"/>
    <w:rsid w:val="00236448"/>
    <w:rsid w:val="00240E14"/>
    <w:rsid w:val="00240FDD"/>
    <w:rsid w:val="0024131C"/>
    <w:rsid w:val="00241B89"/>
    <w:rsid w:val="0024228F"/>
    <w:rsid w:val="00242FD4"/>
    <w:rsid w:val="00243ABB"/>
    <w:rsid w:val="00245692"/>
    <w:rsid w:val="002456CF"/>
    <w:rsid w:val="00245E23"/>
    <w:rsid w:val="00245F3B"/>
    <w:rsid w:val="00245F98"/>
    <w:rsid w:val="00247C4C"/>
    <w:rsid w:val="00247F11"/>
    <w:rsid w:val="00250268"/>
    <w:rsid w:val="002515A5"/>
    <w:rsid w:val="0025173E"/>
    <w:rsid w:val="0025223A"/>
    <w:rsid w:val="00252AE6"/>
    <w:rsid w:val="00253E25"/>
    <w:rsid w:val="00254ECF"/>
    <w:rsid w:val="0025503B"/>
    <w:rsid w:val="00255A49"/>
    <w:rsid w:val="00255CA1"/>
    <w:rsid w:val="00256104"/>
    <w:rsid w:val="0025691E"/>
    <w:rsid w:val="00256CBB"/>
    <w:rsid w:val="00257D03"/>
    <w:rsid w:val="00257FBA"/>
    <w:rsid w:val="00260265"/>
    <w:rsid w:val="00260865"/>
    <w:rsid w:val="00260C13"/>
    <w:rsid w:val="00261E2A"/>
    <w:rsid w:val="00263195"/>
    <w:rsid w:val="002635C2"/>
    <w:rsid w:val="00264211"/>
    <w:rsid w:val="00264243"/>
    <w:rsid w:val="00265BDD"/>
    <w:rsid w:val="002664E9"/>
    <w:rsid w:val="00266A12"/>
    <w:rsid w:val="00267676"/>
    <w:rsid w:val="00267E76"/>
    <w:rsid w:val="00267FF6"/>
    <w:rsid w:val="00270A80"/>
    <w:rsid w:val="0027139B"/>
    <w:rsid w:val="00271D24"/>
    <w:rsid w:val="00271DCB"/>
    <w:rsid w:val="00272DC4"/>
    <w:rsid w:val="002736AC"/>
    <w:rsid w:val="00275063"/>
    <w:rsid w:val="002756E5"/>
    <w:rsid w:val="00276DF2"/>
    <w:rsid w:val="0027710A"/>
    <w:rsid w:val="0027761C"/>
    <w:rsid w:val="0027784E"/>
    <w:rsid w:val="00277EF7"/>
    <w:rsid w:val="0028103B"/>
    <w:rsid w:val="002836ED"/>
    <w:rsid w:val="00283C5B"/>
    <w:rsid w:val="00284B24"/>
    <w:rsid w:val="00287178"/>
    <w:rsid w:val="002872A1"/>
    <w:rsid w:val="002904BA"/>
    <w:rsid w:val="002919DB"/>
    <w:rsid w:val="00291E77"/>
    <w:rsid w:val="002922B1"/>
    <w:rsid w:val="00292B87"/>
    <w:rsid w:val="00292C7B"/>
    <w:rsid w:val="00292EA1"/>
    <w:rsid w:val="002931A6"/>
    <w:rsid w:val="00293F09"/>
    <w:rsid w:val="00294850"/>
    <w:rsid w:val="0029601F"/>
    <w:rsid w:val="00296962"/>
    <w:rsid w:val="00297CEB"/>
    <w:rsid w:val="002A037D"/>
    <w:rsid w:val="002A1F97"/>
    <w:rsid w:val="002A241B"/>
    <w:rsid w:val="002A2658"/>
    <w:rsid w:val="002A2A26"/>
    <w:rsid w:val="002A37F4"/>
    <w:rsid w:val="002A3855"/>
    <w:rsid w:val="002A3D53"/>
    <w:rsid w:val="002A4184"/>
    <w:rsid w:val="002A4F24"/>
    <w:rsid w:val="002A5175"/>
    <w:rsid w:val="002A7477"/>
    <w:rsid w:val="002B064E"/>
    <w:rsid w:val="002B0A77"/>
    <w:rsid w:val="002B25CB"/>
    <w:rsid w:val="002B274D"/>
    <w:rsid w:val="002B292C"/>
    <w:rsid w:val="002B2F99"/>
    <w:rsid w:val="002B38E7"/>
    <w:rsid w:val="002B3D3C"/>
    <w:rsid w:val="002B421D"/>
    <w:rsid w:val="002B63C5"/>
    <w:rsid w:val="002B6481"/>
    <w:rsid w:val="002B693F"/>
    <w:rsid w:val="002B767B"/>
    <w:rsid w:val="002C0321"/>
    <w:rsid w:val="002C0974"/>
    <w:rsid w:val="002C179B"/>
    <w:rsid w:val="002C1B82"/>
    <w:rsid w:val="002C26E0"/>
    <w:rsid w:val="002C36B7"/>
    <w:rsid w:val="002C4650"/>
    <w:rsid w:val="002C4DAC"/>
    <w:rsid w:val="002C58A1"/>
    <w:rsid w:val="002C60B9"/>
    <w:rsid w:val="002D040E"/>
    <w:rsid w:val="002D0B4C"/>
    <w:rsid w:val="002D28F1"/>
    <w:rsid w:val="002D2EFC"/>
    <w:rsid w:val="002D3896"/>
    <w:rsid w:val="002D3F58"/>
    <w:rsid w:val="002D578E"/>
    <w:rsid w:val="002D5C3D"/>
    <w:rsid w:val="002D5C5E"/>
    <w:rsid w:val="002D5D96"/>
    <w:rsid w:val="002D67C9"/>
    <w:rsid w:val="002D7310"/>
    <w:rsid w:val="002D76EB"/>
    <w:rsid w:val="002E01ED"/>
    <w:rsid w:val="002E0406"/>
    <w:rsid w:val="002E0851"/>
    <w:rsid w:val="002E0F5D"/>
    <w:rsid w:val="002E0F6E"/>
    <w:rsid w:val="002E11D5"/>
    <w:rsid w:val="002E1803"/>
    <w:rsid w:val="002E3DB2"/>
    <w:rsid w:val="002E4DBB"/>
    <w:rsid w:val="002E689F"/>
    <w:rsid w:val="002E6EDF"/>
    <w:rsid w:val="002F0016"/>
    <w:rsid w:val="002F0A77"/>
    <w:rsid w:val="002F22C9"/>
    <w:rsid w:val="002F26C1"/>
    <w:rsid w:val="002F34BC"/>
    <w:rsid w:val="002F34DA"/>
    <w:rsid w:val="002F3B7D"/>
    <w:rsid w:val="002F3E42"/>
    <w:rsid w:val="002F4AA6"/>
    <w:rsid w:val="002F4E81"/>
    <w:rsid w:val="002F5BE1"/>
    <w:rsid w:val="002F65B2"/>
    <w:rsid w:val="002F7159"/>
    <w:rsid w:val="003000CB"/>
    <w:rsid w:val="00300B26"/>
    <w:rsid w:val="00300CE1"/>
    <w:rsid w:val="00300F4E"/>
    <w:rsid w:val="00301499"/>
    <w:rsid w:val="0030170E"/>
    <w:rsid w:val="00301F44"/>
    <w:rsid w:val="003036BE"/>
    <w:rsid w:val="003068DC"/>
    <w:rsid w:val="003072E3"/>
    <w:rsid w:val="00307D80"/>
    <w:rsid w:val="003104D4"/>
    <w:rsid w:val="0031127A"/>
    <w:rsid w:val="00311F82"/>
    <w:rsid w:val="003131E0"/>
    <w:rsid w:val="003131F9"/>
    <w:rsid w:val="003151F5"/>
    <w:rsid w:val="003159D4"/>
    <w:rsid w:val="00315A48"/>
    <w:rsid w:val="00315E72"/>
    <w:rsid w:val="00316625"/>
    <w:rsid w:val="00320518"/>
    <w:rsid w:val="00321006"/>
    <w:rsid w:val="00321328"/>
    <w:rsid w:val="00322B4A"/>
    <w:rsid w:val="0032429A"/>
    <w:rsid w:val="00324F13"/>
    <w:rsid w:val="00326168"/>
    <w:rsid w:val="00326478"/>
    <w:rsid w:val="00326950"/>
    <w:rsid w:val="00326CDA"/>
    <w:rsid w:val="00326F41"/>
    <w:rsid w:val="00330197"/>
    <w:rsid w:val="00330519"/>
    <w:rsid w:val="00330930"/>
    <w:rsid w:val="00330B2D"/>
    <w:rsid w:val="00331B6F"/>
    <w:rsid w:val="00331F90"/>
    <w:rsid w:val="003323F6"/>
    <w:rsid w:val="00332FCB"/>
    <w:rsid w:val="00333009"/>
    <w:rsid w:val="003330B9"/>
    <w:rsid w:val="00333484"/>
    <w:rsid w:val="003334E4"/>
    <w:rsid w:val="00334715"/>
    <w:rsid w:val="00334CE8"/>
    <w:rsid w:val="00335FAE"/>
    <w:rsid w:val="00336443"/>
    <w:rsid w:val="00336813"/>
    <w:rsid w:val="00337D08"/>
    <w:rsid w:val="00337F1A"/>
    <w:rsid w:val="00337FB2"/>
    <w:rsid w:val="0034122A"/>
    <w:rsid w:val="00343904"/>
    <w:rsid w:val="00344538"/>
    <w:rsid w:val="00344588"/>
    <w:rsid w:val="00344777"/>
    <w:rsid w:val="00344BC2"/>
    <w:rsid w:val="00344F22"/>
    <w:rsid w:val="00345EF5"/>
    <w:rsid w:val="00345F8A"/>
    <w:rsid w:val="0034605C"/>
    <w:rsid w:val="0034640C"/>
    <w:rsid w:val="0034642F"/>
    <w:rsid w:val="00346A6C"/>
    <w:rsid w:val="00346C42"/>
    <w:rsid w:val="003479BD"/>
    <w:rsid w:val="00350434"/>
    <w:rsid w:val="00350B8C"/>
    <w:rsid w:val="00351195"/>
    <w:rsid w:val="00351423"/>
    <w:rsid w:val="00351D79"/>
    <w:rsid w:val="0035317D"/>
    <w:rsid w:val="0035346D"/>
    <w:rsid w:val="00353C85"/>
    <w:rsid w:val="00354F3C"/>
    <w:rsid w:val="0035608D"/>
    <w:rsid w:val="00356322"/>
    <w:rsid w:val="00360517"/>
    <w:rsid w:val="00360EA1"/>
    <w:rsid w:val="003613E6"/>
    <w:rsid w:val="00361B27"/>
    <w:rsid w:val="00361E13"/>
    <w:rsid w:val="00362631"/>
    <w:rsid w:val="00364D9D"/>
    <w:rsid w:val="00365FD2"/>
    <w:rsid w:val="0036603B"/>
    <w:rsid w:val="003666C9"/>
    <w:rsid w:val="00366CA2"/>
    <w:rsid w:val="00370F39"/>
    <w:rsid w:val="00371236"/>
    <w:rsid w:val="00372212"/>
    <w:rsid w:val="00372B94"/>
    <w:rsid w:val="003732A0"/>
    <w:rsid w:val="00373B78"/>
    <w:rsid w:val="0037410B"/>
    <w:rsid w:val="0037456B"/>
    <w:rsid w:val="00374B51"/>
    <w:rsid w:val="00377EAA"/>
    <w:rsid w:val="0038085E"/>
    <w:rsid w:val="00380BC6"/>
    <w:rsid w:val="0038142C"/>
    <w:rsid w:val="00381A23"/>
    <w:rsid w:val="00383322"/>
    <w:rsid w:val="00383C0E"/>
    <w:rsid w:val="00386DB8"/>
    <w:rsid w:val="0039005F"/>
    <w:rsid w:val="00390145"/>
    <w:rsid w:val="003907E2"/>
    <w:rsid w:val="003912CD"/>
    <w:rsid w:val="003913C1"/>
    <w:rsid w:val="00391E94"/>
    <w:rsid w:val="0039202A"/>
    <w:rsid w:val="0039264B"/>
    <w:rsid w:val="003926BA"/>
    <w:rsid w:val="00393E01"/>
    <w:rsid w:val="003952A6"/>
    <w:rsid w:val="003967DB"/>
    <w:rsid w:val="00396C62"/>
    <w:rsid w:val="0039770E"/>
    <w:rsid w:val="00397851"/>
    <w:rsid w:val="00397D17"/>
    <w:rsid w:val="003A0181"/>
    <w:rsid w:val="003A0AEF"/>
    <w:rsid w:val="003A0E4F"/>
    <w:rsid w:val="003A1398"/>
    <w:rsid w:val="003A1892"/>
    <w:rsid w:val="003A194B"/>
    <w:rsid w:val="003A1F98"/>
    <w:rsid w:val="003A24EF"/>
    <w:rsid w:val="003A267D"/>
    <w:rsid w:val="003A2834"/>
    <w:rsid w:val="003A2A80"/>
    <w:rsid w:val="003A2FD7"/>
    <w:rsid w:val="003A3153"/>
    <w:rsid w:val="003A3190"/>
    <w:rsid w:val="003A3618"/>
    <w:rsid w:val="003A37FD"/>
    <w:rsid w:val="003A3865"/>
    <w:rsid w:val="003A3D04"/>
    <w:rsid w:val="003A42EF"/>
    <w:rsid w:val="003A489E"/>
    <w:rsid w:val="003A5991"/>
    <w:rsid w:val="003A59D8"/>
    <w:rsid w:val="003A646E"/>
    <w:rsid w:val="003A66DB"/>
    <w:rsid w:val="003A679A"/>
    <w:rsid w:val="003A7CF5"/>
    <w:rsid w:val="003A7F05"/>
    <w:rsid w:val="003B0B6C"/>
    <w:rsid w:val="003B1DD1"/>
    <w:rsid w:val="003B1ECA"/>
    <w:rsid w:val="003B1F84"/>
    <w:rsid w:val="003B2ECE"/>
    <w:rsid w:val="003B4B4C"/>
    <w:rsid w:val="003B4DB4"/>
    <w:rsid w:val="003B5BF6"/>
    <w:rsid w:val="003B68C4"/>
    <w:rsid w:val="003B6D60"/>
    <w:rsid w:val="003C0B56"/>
    <w:rsid w:val="003C2396"/>
    <w:rsid w:val="003C4483"/>
    <w:rsid w:val="003C4C22"/>
    <w:rsid w:val="003D02DE"/>
    <w:rsid w:val="003D02FF"/>
    <w:rsid w:val="003D0C50"/>
    <w:rsid w:val="003D0C67"/>
    <w:rsid w:val="003D0D6A"/>
    <w:rsid w:val="003D132B"/>
    <w:rsid w:val="003D1C6E"/>
    <w:rsid w:val="003D235D"/>
    <w:rsid w:val="003D23F9"/>
    <w:rsid w:val="003D51EE"/>
    <w:rsid w:val="003D5767"/>
    <w:rsid w:val="003D5788"/>
    <w:rsid w:val="003D6D5D"/>
    <w:rsid w:val="003D7703"/>
    <w:rsid w:val="003E0284"/>
    <w:rsid w:val="003E0AD2"/>
    <w:rsid w:val="003E18B7"/>
    <w:rsid w:val="003E1FF1"/>
    <w:rsid w:val="003E4AE4"/>
    <w:rsid w:val="003E534F"/>
    <w:rsid w:val="003E5552"/>
    <w:rsid w:val="003E59E3"/>
    <w:rsid w:val="003E632B"/>
    <w:rsid w:val="003E633D"/>
    <w:rsid w:val="003E64FE"/>
    <w:rsid w:val="003E6725"/>
    <w:rsid w:val="003E6DA4"/>
    <w:rsid w:val="003E756E"/>
    <w:rsid w:val="003F15BD"/>
    <w:rsid w:val="003F1728"/>
    <w:rsid w:val="003F206D"/>
    <w:rsid w:val="003F236E"/>
    <w:rsid w:val="003F3178"/>
    <w:rsid w:val="003F3905"/>
    <w:rsid w:val="003F4890"/>
    <w:rsid w:val="003F4ED6"/>
    <w:rsid w:val="003F6031"/>
    <w:rsid w:val="003F655A"/>
    <w:rsid w:val="003F6659"/>
    <w:rsid w:val="003F7712"/>
    <w:rsid w:val="003F7E07"/>
    <w:rsid w:val="004002EA"/>
    <w:rsid w:val="00401387"/>
    <w:rsid w:val="004015A0"/>
    <w:rsid w:val="0040293A"/>
    <w:rsid w:val="00402951"/>
    <w:rsid w:val="00402ACB"/>
    <w:rsid w:val="00402BF3"/>
    <w:rsid w:val="0040311D"/>
    <w:rsid w:val="00403767"/>
    <w:rsid w:val="00403D06"/>
    <w:rsid w:val="004052D0"/>
    <w:rsid w:val="0040536D"/>
    <w:rsid w:val="00405E81"/>
    <w:rsid w:val="0040620D"/>
    <w:rsid w:val="00407112"/>
    <w:rsid w:val="00407EDD"/>
    <w:rsid w:val="00410904"/>
    <w:rsid w:val="00410D99"/>
    <w:rsid w:val="00411C97"/>
    <w:rsid w:val="00412782"/>
    <w:rsid w:val="00412E7F"/>
    <w:rsid w:val="004132EB"/>
    <w:rsid w:val="00413623"/>
    <w:rsid w:val="00414743"/>
    <w:rsid w:val="00414F54"/>
    <w:rsid w:val="00415A67"/>
    <w:rsid w:val="00415D7F"/>
    <w:rsid w:val="00415DB9"/>
    <w:rsid w:val="00416AC5"/>
    <w:rsid w:val="00417EE0"/>
    <w:rsid w:val="0042059A"/>
    <w:rsid w:val="004213A2"/>
    <w:rsid w:val="00421BC6"/>
    <w:rsid w:val="004226B1"/>
    <w:rsid w:val="0042374C"/>
    <w:rsid w:val="00423A87"/>
    <w:rsid w:val="00423B59"/>
    <w:rsid w:val="004241C4"/>
    <w:rsid w:val="004241E2"/>
    <w:rsid w:val="0042437B"/>
    <w:rsid w:val="0042443A"/>
    <w:rsid w:val="0042557B"/>
    <w:rsid w:val="00425DDE"/>
    <w:rsid w:val="0042641E"/>
    <w:rsid w:val="00426A37"/>
    <w:rsid w:val="0042784F"/>
    <w:rsid w:val="0043045A"/>
    <w:rsid w:val="004313F1"/>
    <w:rsid w:val="00431486"/>
    <w:rsid w:val="0043202F"/>
    <w:rsid w:val="00432781"/>
    <w:rsid w:val="00432A00"/>
    <w:rsid w:val="00433305"/>
    <w:rsid w:val="00434162"/>
    <w:rsid w:val="004350AD"/>
    <w:rsid w:val="004364AF"/>
    <w:rsid w:val="00436D14"/>
    <w:rsid w:val="00437004"/>
    <w:rsid w:val="0043760D"/>
    <w:rsid w:val="004402F0"/>
    <w:rsid w:val="00440BF9"/>
    <w:rsid w:val="00441925"/>
    <w:rsid w:val="00441D3B"/>
    <w:rsid w:val="00442886"/>
    <w:rsid w:val="00443387"/>
    <w:rsid w:val="0044449B"/>
    <w:rsid w:val="00446392"/>
    <w:rsid w:val="00446552"/>
    <w:rsid w:val="00446B8A"/>
    <w:rsid w:val="00446F78"/>
    <w:rsid w:val="004510B2"/>
    <w:rsid w:val="0045190A"/>
    <w:rsid w:val="00452136"/>
    <w:rsid w:val="00452E84"/>
    <w:rsid w:val="00452F8F"/>
    <w:rsid w:val="00453266"/>
    <w:rsid w:val="00453760"/>
    <w:rsid w:val="00453930"/>
    <w:rsid w:val="00454B97"/>
    <w:rsid w:val="00455374"/>
    <w:rsid w:val="00456C80"/>
    <w:rsid w:val="004579C7"/>
    <w:rsid w:val="00460254"/>
    <w:rsid w:val="004604C6"/>
    <w:rsid w:val="00460716"/>
    <w:rsid w:val="004608B1"/>
    <w:rsid w:val="004624C6"/>
    <w:rsid w:val="00462E49"/>
    <w:rsid w:val="00463AEE"/>
    <w:rsid w:val="004646BE"/>
    <w:rsid w:val="00466123"/>
    <w:rsid w:val="004668CA"/>
    <w:rsid w:val="004676B8"/>
    <w:rsid w:val="004678E3"/>
    <w:rsid w:val="00467A57"/>
    <w:rsid w:val="004703E0"/>
    <w:rsid w:val="00471B03"/>
    <w:rsid w:val="00471DDF"/>
    <w:rsid w:val="00472488"/>
    <w:rsid w:val="00472638"/>
    <w:rsid w:val="00472D2B"/>
    <w:rsid w:val="00473059"/>
    <w:rsid w:val="00475170"/>
    <w:rsid w:val="004753A4"/>
    <w:rsid w:val="004765F7"/>
    <w:rsid w:val="00476F98"/>
    <w:rsid w:val="004778AD"/>
    <w:rsid w:val="00477C11"/>
    <w:rsid w:val="00480852"/>
    <w:rsid w:val="00481231"/>
    <w:rsid w:val="00481C34"/>
    <w:rsid w:val="00481E81"/>
    <w:rsid w:val="004822BD"/>
    <w:rsid w:val="00482398"/>
    <w:rsid w:val="004824EE"/>
    <w:rsid w:val="00482C81"/>
    <w:rsid w:val="00483E5A"/>
    <w:rsid w:val="004841E5"/>
    <w:rsid w:val="004843B8"/>
    <w:rsid w:val="00484CCD"/>
    <w:rsid w:val="00485812"/>
    <w:rsid w:val="00485908"/>
    <w:rsid w:val="00485CF4"/>
    <w:rsid w:val="00485EF4"/>
    <w:rsid w:val="004861AD"/>
    <w:rsid w:val="004861DA"/>
    <w:rsid w:val="004864A6"/>
    <w:rsid w:val="004878D8"/>
    <w:rsid w:val="00487971"/>
    <w:rsid w:val="004907ED"/>
    <w:rsid w:val="00490CDB"/>
    <w:rsid w:val="00491697"/>
    <w:rsid w:val="00491924"/>
    <w:rsid w:val="00493A5E"/>
    <w:rsid w:val="00493E23"/>
    <w:rsid w:val="0049413D"/>
    <w:rsid w:val="00494294"/>
    <w:rsid w:val="004975B7"/>
    <w:rsid w:val="004A010B"/>
    <w:rsid w:val="004A0780"/>
    <w:rsid w:val="004A10F1"/>
    <w:rsid w:val="004A21AC"/>
    <w:rsid w:val="004A2C31"/>
    <w:rsid w:val="004A3047"/>
    <w:rsid w:val="004A5116"/>
    <w:rsid w:val="004A5CF2"/>
    <w:rsid w:val="004A66C8"/>
    <w:rsid w:val="004A6CFE"/>
    <w:rsid w:val="004A73DF"/>
    <w:rsid w:val="004A748E"/>
    <w:rsid w:val="004A78AB"/>
    <w:rsid w:val="004A7ADC"/>
    <w:rsid w:val="004A7D3C"/>
    <w:rsid w:val="004B0162"/>
    <w:rsid w:val="004B12DD"/>
    <w:rsid w:val="004B19C0"/>
    <w:rsid w:val="004B1A95"/>
    <w:rsid w:val="004B1AF5"/>
    <w:rsid w:val="004B22EE"/>
    <w:rsid w:val="004B232E"/>
    <w:rsid w:val="004B238B"/>
    <w:rsid w:val="004B2A49"/>
    <w:rsid w:val="004B2CEF"/>
    <w:rsid w:val="004B2D4F"/>
    <w:rsid w:val="004B2E10"/>
    <w:rsid w:val="004B325D"/>
    <w:rsid w:val="004B50CA"/>
    <w:rsid w:val="004B6E7F"/>
    <w:rsid w:val="004B731C"/>
    <w:rsid w:val="004B7387"/>
    <w:rsid w:val="004B7840"/>
    <w:rsid w:val="004B7E49"/>
    <w:rsid w:val="004C0A8C"/>
    <w:rsid w:val="004C0BBE"/>
    <w:rsid w:val="004C120A"/>
    <w:rsid w:val="004C1483"/>
    <w:rsid w:val="004C279E"/>
    <w:rsid w:val="004C378E"/>
    <w:rsid w:val="004C4227"/>
    <w:rsid w:val="004C4238"/>
    <w:rsid w:val="004C4E41"/>
    <w:rsid w:val="004C662D"/>
    <w:rsid w:val="004C6D64"/>
    <w:rsid w:val="004C757E"/>
    <w:rsid w:val="004D065D"/>
    <w:rsid w:val="004D1822"/>
    <w:rsid w:val="004D1E10"/>
    <w:rsid w:val="004D2F0F"/>
    <w:rsid w:val="004D3343"/>
    <w:rsid w:val="004D3F12"/>
    <w:rsid w:val="004D5240"/>
    <w:rsid w:val="004D536A"/>
    <w:rsid w:val="004D5E1E"/>
    <w:rsid w:val="004D675D"/>
    <w:rsid w:val="004D686A"/>
    <w:rsid w:val="004D68B8"/>
    <w:rsid w:val="004D79BD"/>
    <w:rsid w:val="004D7E8E"/>
    <w:rsid w:val="004E19D9"/>
    <w:rsid w:val="004E2808"/>
    <w:rsid w:val="004E2AC3"/>
    <w:rsid w:val="004E2E91"/>
    <w:rsid w:val="004E45D0"/>
    <w:rsid w:val="004E47AE"/>
    <w:rsid w:val="004E5202"/>
    <w:rsid w:val="004E5CF8"/>
    <w:rsid w:val="004E6BE1"/>
    <w:rsid w:val="004E7657"/>
    <w:rsid w:val="004E76CA"/>
    <w:rsid w:val="004E7DB7"/>
    <w:rsid w:val="004F0A8F"/>
    <w:rsid w:val="004F17EB"/>
    <w:rsid w:val="004F1E70"/>
    <w:rsid w:val="004F2190"/>
    <w:rsid w:val="004F2EA3"/>
    <w:rsid w:val="004F3425"/>
    <w:rsid w:val="004F3A50"/>
    <w:rsid w:val="004F4569"/>
    <w:rsid w:val="004F5EB4"/>
    <w:rsid w:val="004F6C75"/>
    <w:rsid w:val="00500469"/>
    <w:rsid w:val="00500B65"/>
    <w:rsid w:val="0050123D"/>
    <w:rsid w:val="005016A1"/>
    <w:rsid w:val="00502299"/>
    <w:rsid w:val="00503909"/>
    <w:rsid w:val="00503B68"/>
    <w:rsid w:val="0050404C"/>
    <w:rsid w:val="005048A4"/>
    <w:rsid w:val="005048C0"/>
    <w:rsid w:val="005050DE"/>
    <w:rsid w:val="0051130A"/>
    <w:rsid w:val="00511A32"/>
    <w:rsid w:val="00511F53"/>
    <w:rsid w:val="00513902"/>
    <w:rsid w:val="00514094"/>
    <w:rsid w:val="00514603"/>
    <w:rsid w:val="00514935"/>
    <w:rsid w:val="0051537F"/>
    <w:rsid w:val="00515462"/>
    <w:rsid w:val="00516058"/>
    <w:rsid w:val="00516778"/>
    <w:rsid w:val="00516786"/>
    <w:rsid w:val="0051755E"/>
    <w:rsid w:val="00517984"/>
    <w:rsid w:val="00517F18"/>
    <w:rsid w:val="005211B6"/>
    <w:rsid w:val="0052181B"/>
    <w:rsid w:val="00521F01"/>
    <w:rsid w:val="00523193"/>
    <w:rsid w:val="005248B8"/>
    <w:rsid w:val="0052589D"/>
    <w:rsid w:val="005262F9"/>
    <w:rsid w:val="0052780E"/>
    <w:rsid w:val="00530116"/>
    <w:rsid w:val="00530684"/>
    <w:rsid w:val="00530705"/>
    <w:rsid w:val="00530C67"/>
    <w:rsid w:val="005313A6"/>
    <w:rsid w:val="00532CF2"/>
    <w:rsid w:val="00533313"/>
    <w:rsid w:val="005342CF"/>
    <w:rsid w:val="00535AAF"/>
    <w:rsid w:val="00536F2C"/>
    <w:rsid w:val="00541E25"/>
    <w:rsid w:val="005425F9"/>
    <w:rsid w:val="005437C9"/>
    <w:rsid w:val="00543D94"/>
    <w:rsid w:val="005447BC"/>
    <w:rsid w:val="00545E1F"/>
    <w:rsid w:val="00547328"/>
    <w:rsid w:val="00547743"/>
    <w:rsid w:val="00547E06"/>
    <w:rsid w:val="00550936"/>
    <w:rsid w:val="00550CC6"/>
    <w:rsid w:val="005525DA"/>
    <w:rsid w:val="00552B9A"/>
    <w:rsid w:val="00553DC3"/>
    <w:rsid w:val="00554960"/>
    <w:rsid w:val="00554E9C"/>
    <w:rsid w:val="00555AD1"/>
    <w:rsid w:val="005573E9"/>
    <w:rsid w:val="00562418"/>
    <w:rsid w:val="00562D85"/>
    <w:rsid w:val="0056309E"/>
    <w:rsid w:val="0056400A"/>
    <w:rsid w:val="005652C8"/>
    <w:rsid w:val="00565491"/>
    <w:rsid w:val="0056584B"/>
    <w:rsid w:val="00567225"/>
    <w:rsid w:val="005701A1"/>
    <w:rsid w:val="0057157A"/>
    <w:rsid w:val="005719D1"/>
    <w:rsid w:val="00571CBC"/>
    <w:rsid w:val="005729C4"/>
    <w:rsid w:val="00572ACB"/>
    <w:rsid w:val="00572CCD"/>
    <w:rsid w:val="00574B02"/>
    <w:rsid w:val="00574B0D"/>
    <w:rsid w:val="00575B8F"/>
    <w:rsid w:val="00576492"/>
    <w:rsid w:val="005774BB"/>
    <w:rsid w:val="00577D86"/>
    <w:rsid w:val="0058069C"/>
    <w:rsid w:val="00580A80"/>
    <w:rsid w:val="005826CC"/>
    <w:rsid w:val="00583C48"/>
    <w:rsid w:val="00584869"/>
    <w:rsid w:val="005851D7"/>
    <w:rsid w:val="00586013"/>
    <w:rsid w:val="00586276"/>
    <w:rsid w:val="0058671D"/>
    <w:rsid w:val="005870BD"/>
    <w:rsid w:val="0058754D"/>
    <w:rsid w:val="005875E5"/>
    <w:rsid w:val="00590567"/>
    <w:rsid w:val="00590E45"/>
    <w:rsid w:val="0059104C"/>
    <w:rsid w:val="005918CC"/>
    <w:rsid w:val="00592674"/>
    <w:rsid w:val="00592696"/>
    <w:rsid w:val="00593AA3"/>
    <w:rsid w:val="00594757"/>
    <w:rsid w:val="00594ABB"/>
    <w:rsid w:val="00594FA6"/>
    <w:rsid w:val="00595002"/>
    <w:rsid w:val="005958A1"/>
    <w:rsid w:val="00597086"/>
    <w:rsid w:val="00597621"/>
    <w:rsid w:val="005A02A7"/>
    <w:rsid w:val="005A0582"/>
    <w:rsid w:val="005A0632"/>
    <w:rsid w:val="005A10C3"/>
    <w:rsid w:val="005A1204"/>
    <w:rsid w:val="005A2D89"/>
    <w:rsid w:val="005A3A21"/>
    <w:rsid w:val="005A5075"/>
    <w:rsid w:val="005A5C67"/>
    <w:rsid w:val="005A607A"/>
    <w:rsid w:val="005A631A"/>
    <w:rsid w:val="005A66D1"/>
    <w:rsid w:val="005A66E9"/>
    <w:rsid w:val="005A6C6D"/>
    <w:rsid w:val="005A6EA3"/>
    <w:rsid w:val="005A746B"/>
    <w:rsid w:val="005B131C"/>
    <w:rsid w:val="005B14D3"/>
    <w:rsid w:val="005B2F8C"/>
    <w:rsid w:val="005B3454"/>
    <w:rsid w:val="005B350E"/>
    <w:rsid w:val="005B3DC4"/>
    <w:rsid w:val="005B416E"/>
    <w:rsid w:val="005B4ECA"/>
    <w:rsid w:val="005B5A6A"/>
    <w:rsid w:val="005B6723"/>
    <w:rsid w:val="005B69D9"/>
    <w:rsid w:val="005B78FC"/>
    <w:rsid w:val="005B7E64"/>
    <w:rsid w:val="005C0337"/>
    <w:rsid w:val="005C0DE5"/>
    <w:rsid w:val="005C0EC9"/>
    <w:rsid w:val="005C1B74"/>
    <w:rsid w:val="005C1CD6"/>
    <w:rsid w:val="005C3D9F"/>
    <w:rsid w:val="005C54E8"/>
    <w:rsid w:val="005C62CC"/>
    <w:rsid w:val="005C6EB6"/>
    <w:rsid w:val="005C6F21"/>
    <w:rsid w:val="005C75C4"/>
    <w:rsid w:val="005C77D6"/>
    <w:rsid w:val="005C780A"/>
    <w:rsid w:val="005C7D2E"/>
    <w:rsid w:val="005D069A"/>
    <w:rsid w:val="005D1917"/>
    <w:rsid w:val="005D1DDB"/>
    <w:rsid w:val="005D2E0E"/>
    <w:rsid w:val="005D3061"/>
    <w:rsid w:val="005D3C00"/>
    <w:rsid w:val="005D3D8F"/>
    <w:rsid w:val="005D4BAC"/>
    <w:rsid w:val="005D5B3D"/>
    <w:rsid w:val="005D5F13"/>
    <w:rsid w:val="005D61DF"/>
    <w:rsid w:val="005D6B4B"/>
    <w:rsid w:val="005D6E77"/>
    <w:rsid w:val="005D742A"/>
    <w:rsid w:val="005D7464"/>
    <w:rsid w:val="005D76F3"/>
    <w:rsid w:val="005D7779"/>
    <w:rsid w:val="005E0722"/>
    <w:rsid w:val="005E08CF"/>
    <w:rsid w:val="005E0D18"/>
    <w:rsid w:val="005E0EE2"/>
    <w:rsid w:val="005E1D2F"/>
    <w:rsid w:val="005E2008"/>
    <w:rsid w:val="005E3210"/>
    <w:rsid w:val="005E3945"/>
    <w:rsid w:val="005E3CA9"/>
    <w:rsid w:val="005E5F71"/>
    <w:rsid w:val="005E5FF1"/>
    <w:rsid w:val="005E73EE"/>
    <w:rsid w:val="005E7C85"/>
    <w:rsid w:val="005F0A02"/>
    <w:rsid w:val="005F1140"/>
    <w:rsid w:val="005F1206"/>
    <w:rsid w:val="005F13BD"/>
    <w:rsid w:val="005F1A64"/>
    <w:rsid w:val="005F201B"/>
    <w:rsid w:val="005F2D44"/>
    <w:rsid w:val="005F4678"/>
    <w:rsid w:val="005F530C"/>
    <w:rsid w:val="005F5C1D"/>
    <w:rsid w:val="005F5CD6"/>
    <w:rsid w:val="005F5EE3"/>
    <w:rsid w:val="005F70B3"/>
    <w:rsid w:val="005F7151"/>
    <w:rsid w:val="005F721A"/>
    <w:rsid w:val="005F7558"/>
    <w:rsid w:val="00600C8B"/>
    <w:rsid w:val="006015C3"/>
    <w:rsid w:val="00601FD2"/>
    <w:rsid w:val="00602CC8"/>
    <w:rsid w:val="00603A07"/>
    <w:rsid w:val="00603E87"/>
    <w:rsid w:val="00607897"/>
    <w:rsid w:val="00607C1E"/>
    <w:rsid w:val="0061168B"/>
    <w:rsid w:val="00611959"/>
    <w:rsid w:val="00612333"/>
    <w:rsid w:val="00612CB8"/>
    <w:rsid w:val="00613857"/>
    <w:rsid w:val="00615156"/>
    <w:rsid w:val="006153A4"/>
    <w:rsid w:val="0061654E"/>
    <w:rsid w:val="006165A8"/>
    <w:rsid w:val="00616FB9"/>
    <w:rsid w:val="00620998"/>
    <w:rsid w:val="00620C59"/>
    <w:rsid w:val="00621728"/>
    <w:rsid w:val="00621E4A"/>
    <w:rsid w:val="006221D5"/>
    <w:rsid w:val="00622BC6"/>
    <w:rsid w:val="00622BF4"/>
    <w:rsid w:val="00622D60"/>
    <w:rsid w:val="00622DB4"/>
    <w:rsid w:val="0062364C"/>
    <w:rsid w:val="00623E2E"/>
    <w:rsid w:val="00624711"/>
    <w:rsid w:val="006256A3"/>
    <w:rsid w:val="0062617B"/>
    <w:rsid w:val="00626405"/>
    <w:rsid w:val="006271EB"/>
    <w:rsid w:val="0062736A"/>
    <w:rsid w:val="00632457"/>
    <w:rsid w:val="00632C24"/>
    <w:rsid w:val="00635607"/>
    <w:rsid w:val="0063563C"/>
    <w:rsid w:val="0063580E"/>
    <w:rsid w:val="0063583D"/>
    <w:rsid w:val="00635914"/>
    <w:rsid w:val="006363AE"/>
    <w:rsid w:val="00636511"/>
    <w:rsid w:val="0063698E"/>
    <w:rsid w:val="0063738B"/>
    <w:rsid w:val="00637C7A"/>
    <w:rsid w:val="00637CFD"/>
    <w:rsid w:val="006408DC"/>
    <w:rsid w:val="00640FEB"/>
    <w:rsid w:val="0064172F"/>
    <w:rsid w:val="00641979"/>
    <w:rsid w:val="00641CB2"/>
    <w:rsid w:val="00642D41"/>
    <w:rsid w:val="00642FB6"/>
    <w:rsid w:val="006432FD"/>
    <w:rsid w:val="00643C3A"/>
    <w:rsid w:val="00644754"/>
    <w:rsid w:val="00644E5C"/>
    <w:rsid w:val="00645BA2"/>
    <w:rsid w:val="006465C4"/>
    <w:rsid w:val="00646B7D"/>
    <w:rsid w:val="006471EE"/>
    <w:rsid w:val="00647887"/>
    <w:rsid w:val="00647CFF"/>
    <w:rsid w:val="006502B5"/>
    <w:rsid w:val="00650578"/>
    <w:rsid w:val="006510C7"/>
    <w:rsid w:val="00652022"/>
    <w:rsid w:val="00652816"/>
    <w:rsid w:val="006533E1"/>
    <w:rsid w:val="006542AF"/>
    <w:rsid w:val="006573F1"/>
    <w:rsid w:val="00657565"/>
    <w:rsid w:val="00657C47"/>
    <w:rsid w:val="00660A12"/>
    <w:rsid w:val="00660AEB"/>
    <w:rsid w:val="00661000"/>
    <w:rsid w:val="006620AA"/>
    <w:rsid w:val="0066220F"/>
    <w:rsid w:val="00662CDF"/>
    <w:rsid w:val="00662EBF"/>
    <w:rsid w:val="00663EA6"/>
    <w:rsid w:val="00665E5A"/>
    <w:rsid w:val="0066673C"/>
    <w:rsid w:val="00667048"/>
    <w:rsid w:val="00667704"/>
    <w:rsid w:val="00670586"/>
    <w:rsid w:val="006719A9"/>
    <w:rsid w:val="006725B2"/>
    <w:rsid w:val="006739AB"/>
    <w:rsid w:val="0067500E"/>
    <w:rsid w:val="00675081"/>
    <w:rsid w:val="00675671"/>
    <w:rsid w:val="006756DB"/>
    <w:rsid w:val="00675D42"/>
    <w:rsid w:val="00676347"/>
    <w:rsid w:val="00677568"/>
    <w:rsid w:val="006779F5"/>
    <w:rsid w:val="0068000F"/>
    <w:rsid w:val="006800B6"/>
    <w:rsid w:val="00683786"/>
    <w:rsid w:val="00684ADA"/>
    <w:rsid w:val="006850C0"/>
    <w:rsid w:val="006852C9"/>
    <w:rsid w:val="0068579A"/>
    <w:rsid w:val="0068666B"/>
    <w:rsid w:val="00687533"/>
    <w:rsid w:val="00687824"/>
    <w:rsid w:val="00690211"/>
    <w:rsid w:val="006916C7"/>
    <w:rsid w:val="006923EE"/>
    <w:rsid w:val="00692EF6"/>
    <w:rsid w:val="00693C48"/>
    <w:rsid w:val="006958CD"/>
    <w:rsid w:val="00695CE6"/>
    <w:rsid w:val="00695D55"/>
    <w:rsid w:val="00696087"/>
    <w:rsid w:val="00697B00"/>
    <w:rsid w:val="00697C88"/>
    <w:rsid w:val="006A055B"/>
    <w:rsid w:val="006A1875"/>
    <w:rsid w:val="006A18EC"/>
    <w:rsid w:val="006A3628"/>
    <w:rsid w:val="006A3B6D"/>
    <w:rsid w:val="006A41E1"/>
    <w:rsid w:val="006A48CA"/>
    <w:rsid w:val="006A4DDF"/>
    <w:rsid w:val="006A541E"/>
    <w:rsid w:val="006A58A9"/>
    <w:rsid w:val="006A58DC"/>
    <w:rsid w:val="006A590A"/>
    <w:rsid w:val="006A5E4C"/>
    <w:rsid w:val="006A61E5"/>
    <w:rsid w:val="006B05E3"/>
    <w:rsid w:val="006B0C04"/>
    <w:rsid w:val="006B236C"/>
    <w:rsid w:val="006B328C"/>
    <w:rsid w:val="006B395A"/>
    <w:rsid w:val="006B6D7E"/>
    <w:rsid w:val="006B7907"/>
    <w:rsid w:val="006B79CE"/>
    <w:rsid w:val="006C0C3E"/>
    <w:rsid w:val="006C12E7"/>
    <w:rsid w:val="006C2FE6"/>
    <w:rsid w:val="006C44D4"/>
    <w:rsid w:val="006C553A"/>
    <w:rsid w:val="006C75D9"/>
    <w:rsid w:val="006C78F1"/>
    <w:rsid w:val="006D152A"/>
    <w:rsid w:val="006D2832"/>
    <w:rsid w:val="006D3EAF"/>
    <w:rsid w:val="006D5E60"/>
    <w:rsid w:val="006D6423"/>
    <w:rsid w:val="006D6FA6"/>
    <w:rsid w:val="006E1408"/>
    <w:rsid w:val="006E1428"/>
    <w:rsid w:val="006E2323"/>
    <w:rsid w:val="006E2920"/>
    <w:rsid w:val="006E3F81"/>
    <w:rsid w:val="006E462A"/>
    <w:rsid w:val="006E4695"/>
    <w:rsid w:val="006E46EA"/>
    <w:rsid w:val="006E7E82"/>
    <w:rsid w:val="006F04A5"/>
    <w:rsid w:val="006F0B5A"/>
    <w:rsid w:val="006F1448"/>
    <w:rsid w:val="006F15B0"/>
    <w:rsid w:val="006F2C04"/>
    <w:rsid w:val="006F4673"/>
    <w:rsid w:val="006F49FB"/>
    <w:rsid w:val="006F4EE0"/>
    <w:rsid w:val="006F50E0"/>
    <w:rsid w:val="006F58ED"/>
    <w:rsid w:val="006F6799"/>
    <w:rsid w:val="006F7667"/>
    <w:rsid w:val="006F76A4"/>
    <w:rsid w:val="006F7E14"/>
    <w:rsid w:val="00700CC3"/>
    <w:rsid w:val="007013F7"/>
    <w:rsid w:val="007020F0"/>
    <w:rsid w:val="0070356A"/>
    <w:rsid w:val="00704760"/>
    <w:rsid w:val="007055CB"/>
    <w:rsid w:val="00705CF1"/>
    <w:rsid w:val="00705F71"/>
    <w:rsid w:val="007069E1"/>
    <w:rsid w:val="00706B12"/>
    <w:rsid w:val="00706D58"/>
    <w:rsid w:val="007074F6"/>
    <w:rsid w:val="007105EF"/>
    <w:rsid w:val="00710889"/>
    <w:rsid w:val="00710DE7"/>
    <w:rsid w:val="0071197F"/>
    <w:rsid w:val="00713051"/>
    <w:rsid w:val="007137EB"/>
    <w:rsid w:val="007150E9"/>
    <w:rsid w:val="00715ECB"/>
    <w:rsid w:val="00715FFE"/>
    <w:rsid w:val="00716BE8"/>
    <w:rsid w:val="0071740A"/>
    <w:rsid w:val="007174A0"/>
    <w:rsid w:val="007178F6"/>
    <w:rsid w:val="00717B1C"/>
    <w:rsid w:val="00720953"/>
    <w:rsid w:val="00723BF3"/>
    <w:rsid w:val="00724807"/>
    <w:rsid w:val="00724937"/>
    <w:rsid w:val="00725AE9"/>
    <w:rsid w:val="0072663F"/>
    <w:rsid w:val="00726937"/>
    <w:rsid w:val="007273A6"/>
    <w:rsid w:val="007273F9"/>
    <w:rsid w:val="007309AC"/>
    <w:rsid w:val="00730F8F"/>
    <w:rsid w:val="00731778"/>
    <w:rsid w:val="00732857"/>
    <w:rsid w:val="00732AA8"/>
    <w:rsid w:val="00732B34"/>
    <w:rsid w:val="00733040"/>
    <w:rsid w:val="007343C7"/>
    <w:rsid w:val="00734AE0"/>
    <w:rsid w:val="00735933"/>
    <w:rsid w:val="00735C64"/>
    <w:rsid w:val="00737109"/>
    <w:rsid w:val="0074019E"/>
    <w:rsid w:val="0074128C"/>
    <w:rsid w:val="007417DA"/>
    <w:rsid w:val="0074237E"/>
    <w:rsid w:val="0074242C"/>
    <w:rsid w:val="00742DBA"/>
    <w:rsid w:val="00743240"/>
    <w:rsid w:val="0074351B"/>
    <w:rsid w:val="00743747"/>
    <w:rsid w:val="00743D18"/>
    <w:rsid w:val="00743FC3"/>
    <w:rsid w:val="0074476C"/>
    <w:rsid w:val="007471A5"/>
    <w:rsid w:val="00747E52"/>
    <w:rsid w:val="007501D7"/>
    <w:rsid w:val="00750831"/>
    <w:rsid w:val="00751841"/>
    <w:rsid w:val="00752DEE"/>
    <w:rsid w:val="00752FA4"/>
    <w:rsid w:val="00752FF8"/>
    <w:rsid w:val="00753F66"/>
    <w:rsid w:val="0075457C"/>
    <w:rsid w:val="007547E2"/>
    <w:rsid w:val="00756F3B"/>
    <w:rsid w:val="007577A3"/>
    <w:rsid w:val="00757E19"/>
    <w:rsid w:val="0076017F"/>
    <w:rsid w:val="00760902"/>
    <w:rsid w:val="00761033"/>
    <w:rsid w:val="00761B96"/>
    <w:rsid w:val="00762DFE"/>
    <w:rsid w:val="00763AE8"/>
    <w:rsid w:val="007643FC"/>
    <w:rsid w:val="0076538F"/>
    <w:rsid w:val="007657EF"/>
    <w:rsid w:val="00765CDD"/>
    <w:rsid w:val="00766E12"/>
    <w:rsid w:val="00766FA3"/>
    <w:rsid w:val="0076756D"/>
    <w:rsid w:val="00770688"/>
    <w:rsid w:val="00770D51"/>
    <w:rsid w:val="00771347"/>
    <w:rsid w:val="00771DDA"/>
    <w:rsid w:val="0077462F"/>
    <w:rsid w:val="0077490F"/>
    <w:rsid w:val="00776128"/>
    <w:rsid w:val="007764B9"/>
    <w:rsid w:val="00777AA4"/>
    <w:rsid w:val="00777FCF"/>
    <w:rsid w:val="00780DEB"/>
    <w:rsid w:val="007822F9"/>
    <w:rsid w:val="00783AF8"/>
    <w:rsid w:val="00783F29"/>
    <w:rsid w:val="00786A11"/>
    <w:rsid w:val="00790886"/>
    <w:rsid w:val="007913F8"/>
    <w:rsid w:val="00791450"/>
    <w:rsid w:val="007921BB"/>
    <w:rsid w:val="00792F64"/>
    <w:rsid w:val="007942E4"/>
    <w:rsid w:val="00794516"/>
    <w:rsid w:val="00794798"/>
    <w:rsid w:val="00794B58"/>
    <w:rsid w:val="00795906"/>
    <w:rsid w:val="00796007"/>
    <w:rsid w:val="00796110"/>
    <w:rsid w:val="00797A0F"/>
    <w:rsid w:val="007A02D8"/>
    <w:rsid w:val="007A06D7"/>
    <w:rsid w:val="007A1E57"/>
    <w:rsid w:val="007A2451"/>
    <w:rsid w:val="007A252D"/>
    <w:rsid w:val="007A2925"/>
    <w:rsid w:val="007A2ACD"/>
    <w:rsid w:val="007A3607"/>
    <w:rsid w:val="007A4C42"/>
    <w:rsid w:val="007A5081"/>
    <w:rsid w:val="007A5AA6"/>
    <w:rsid w:val="007A5E3A"/>
    <w:rsid w:val="007A6661"/>
    <w:rsid w:val="007A75CA"/>
    <w:rsid w:val="007A76A9"/>
    <w:rsid w:val="007A7BB2"/>
    <w:rsid w:val="007A7EDB"/>
    <w:rsid w:val="007B0BAF"/>
    <w:rsid w:val="007B0C8F"/>
    <w:rsid w:val="007B0D37"/>
    <w:rsid w:val="007B1728"/>
    <w:rsid w:val="007B2446"/>
    <w:rsid w:val="007B2E39"/>
    <w:rsid w:val="007B47C6"/>
    <w:rsid w:val="007B5B73"/>
    <w:rsid w:val="007B642F"/>
    <w:rsid w:val="007B6518"/>
    <w:rsid w:val="007C17BB"/>
    <w:rsid w:val="007C1D2A"/>
    <w:rsid w:val="007C1E2C"/>
    <w:rsid w:val="007C1EC5"/>
    <w:rsid w:val="007C1FDB"/>
    <w:rsid w:val="007C213F"/>
    <w:rsid w:val="007C3214"/>
    <w:rsid w:val="007C357F"/>
    <w:rsid w:val="007C6B7F"/>
    <w:rsid w:val="007C74C2"/>
    <w:rsid w:val="007C7A9E"/>
    <w:rsid w:val="007C7D55"/>
    <w:rsid w:val="007D063F"/>
    <w:rsid w:val="007D101E"/>
    <w:rsid w:val="007D1A76"/>
    <w:rsid w:val="007D1D4D"/>
    <w:rsid w:val="007D23D6"/>
    <w:rsid w:val="007D4BAD"/>
    <w:rsid w:val="007D5BDD"/>
    <w:rsid w:val="007D7020"/>
    <w:rsid w:val="007D7359"/>
    <w:rsid w:val="007D78D2"/>
    <w:rsid w:val="007D7DF1"/>
    <w:rsid w:val="007E1CB4"/>
    <w:rsid w:val="007E249C"/>
    <w:rsid w:val="007E2700"/>
    <w:rsid w:val="007E2CBB"/>
    <w:rsid w:val="007E38FD"/>
    <w:rsid w:val="007E4FCC"/>
    <w:rsid w:val="007E626E"/>
    <w:rsid w:val="007E72FA"/>
    <w:rsid w:val="007E748B"/>
    <w:rsid w:val="007F14CB"/>
    <w:rsid w:val="007F181A"/>
    <w:rsid w:val="007F2533"/>
    <w:rsid w:val="007F2709"/>
    <w:rsid w:val="007F31A8"/>
    <w:rsid w:val="007F3B09"/>
    <w:rsid w:val="007F40D5"/>
    <w:rsid w:val="007F497F"/>
    <w:rsid w:val="007F50FD"/>
    <w:rsid w:val="007F548D"/>
    <w:rsid w:val="007F59D6"/>
    <w:rsid w:val="007F5F7E"/>
    <w:rsid w:val="007F7EA3"/>
    <w:rsid w:val="007F7F8C"/>
    <w:rsid w:val="00800045"/>
    <w:rsid w:val="008002B3"/>
    <w:rsid w:val="00800451"/>
    <w:rsid w:val="00800735"/>
    <w:rsid w:val="00802D05"/>
    <w:rsid w:val="00803275"/>
    <w:rsid w:val="00803AF2"/>
    <w:rsid w:val="008058C3"/>
    <w:rsid w:val="00805FDC"/>
    <w:rsid w:val="00806265"/>
    <w:rsid w:val="008101CA"/>
    <w:rsid w:val="0081070E"/>
    <w:rsid w:val="0081096A"/>
    <w:rsid w:val="00810B14"/>
    <w:rsid w:val="00812321"/>
    <w:rsid w:val="008128E3"/>
    <w:rsid w:val="00812E81"/>
    <w:rsid w:val="00813108"/>
    <w:rsid w:val="008138E4"/>
    <w:rsid w:val="00813F30"/>
    <w:rsid w:val="0081578A"/>
    <w:rsid w:val="00816E59"/>
    <w:rsid w:val="0081782A"/>
    <w:rsid w:val="00817A3C"/>
    <w:rsid w:val="00820201"/>
    <w:rsid w:val="00820F8E"/>
    <w:rsid w:val="00821290"/>
    <w:rsid w:val="00821E0F"/>
    <w:rsid w:val="0082253D"/>
    <w:rsid w:val="00823C37"/>
    <w:rsid w:val="00823C7F"/>
    <w:rsid w:val="00824383"/>
    <w:rsid w:val="008245AB"/>
    <w:rsid w:val="00824A60"/>
    <w:rsid w:val="00825A9C"/>
    <w:rsid w:val="00827527"/>
    <w:rsid w:val="00827974"/>
    <w:rsid w:val="00827CA1"/>
    <w:rsid w:val="00831251"/>
    <w:rsid w:val="00831588"/>
    <w:rsid w:val="00831680"/>
    <w:rsid w:val="00831729"/>
    <w:rsid w:val="00831BB3"/>
    <w:rsid w:val="00831C13"/>
    <w:rsid w:val="0083382A"/>
    <w:rsid w:val="00833DE5"/>
    <w:rsid w:val="0083492E"/>
    <w:rsid w:val="00834F05"/>
    <w:rsid w:val="008352B6"/>
    <w:rsid w:val="00836461"/>
    <w:rsid w:val="008364C9"/>
    <w:rsid w:val="0083677D"/>
    <w:rsid w:val="00836A38"/>
    <w:rsid w:val="00837082"/>
    <w:rsid w:val="0084031B"/>
    <w:rsid w:val="008404FB"/>
    <w:rsid w:val="008414E9"/>
    <w:rsid w:val="00842459"/>
    <w:rsid w:val="00843E91"/>
    <w:rsid w:val="00844512"/>
    <w:rsid w:val="00844928"/>
    <w:rsid w:val="00844F31"/>
    <w:rsid w:val="00845186"/>
    <w:rsid w:val="00845A7F"/>
    <w:rsid w:val="0084655D"/>
    <w:rsid w:val="0084733A"/>
    <w:rsid w:val="00847577"/>
    <w:rsid w:val="0085005C"/>
    <w:rsid w:val="008509A6"/>
    <w:rsid w:val="008515DC"/>
    <w:rsid w:val="0085197B"/>
    <w:rsid w:val="00851B0A"/>
    <w:rsid w:val="008520CB"/>
    <w:rsid w:val="00852993"/>
    <w:rsid w:val="00852A9A"/>
    <w:rsid w:val="008534C5"/>
    <w:rsid w:val="00853A60"/>
    <w:rsid w:val="00854D35"/>
    <w:rsid w:val="00855D9E"/>
    <w:rsid w:val="00856E16"/>
    <w:rsid w:val="008573E7"/>
    <w:rsid w:val="00857D0A"/>
    <w:rsid w:val="00857FD4"/>
    <w:rsid w:val="008611DB"/>
    <w:rsid w:val="00861A90"/>
    <w:rsid w:val="008628A3"/>
    <w:rsid w:val="00863A1D"/>
    <w:rsid w:val="00863E5D"/>
    <w:rsid w:val="00864030"/>
    <w:rsid w:val="00865A84"/>
    <w:rsid w:val="00865BE0"/>
    <w:rsid w:val="00866DB1"/>
    <w:rsid w:val="008676B3"/>
    <w:rsid w:val="008708C2"/>
    <w:rsid w:val="00872055"/>
    <w:rsid w:val="008722DA"/>
    <w:rsid w:val="008737F9"/>
    <w:rsid w:val="00873FD4"/>
    <w:rsid w:val="00875D80"/>
    <w:rsid w:val="008766D9"/>
    <w:rsid w:val="00876908"/>
    <w:rsid w:val="008771DC"/>
    <w:rsid w:val="00877502"/>
    <w:rsid w:val="00877544"/>
    <w:rsid w:val="00881D77"/>
    <w:rsid w:val="008822A2"/>
    <w:rsid w:val="00882A88"/>
    <w:rsid w:val="00882B73"/>
    <w:rsid w:val="0088326D"/>
    <w:rsid w:val="0088386C"/>
    <w:rsid w:val="00884334"/>
    <w:rsid w:val="00887E3B"/>
    <w:rsid w:val="0089032C"/>
    <w:rsid w:val="0089151B"/>
    <w:rsid w:val="0089296E"/>
    <w:rsid w:val="0089391F"/>
    <w:rsid w:val="00893ABD"/>
    <w:rsid w:val="008944BE"/>
    <w:rsid w:val="00895156"/>
    <w:rsid w:val="0089517F"/>
    <w:rsid w:val="00895632"/>
    <w:rsid w:val="008958A9"/>
    <w:rsid w:val="00895AAA"/>
    <w:rsid w:val="00895F0C"/>
    <w:rsid w:val="008960B0"/>
    <w:rsid w:val="00897456"/>
    <w:rsid w:val="008975D8"/>
    <w:rsid w:val="008A1F8D"/>
    <w:rsid w:val="008A2487"/>
    <w:rsid w:val="008A24DE"/>
    <w:rsid w:val="008A28A9"/>
    <w:rsid w:val="008A2F6D"/>
    <w:rsid w:val="008A425D"/>
    <w:rsid w:val="008A44E0"/>
    <w:rsid w:val="008A544A"/>
    <w:rsid w:val="008A5A92"/>
    <w:rsid w:val="008A6033"/>
    <w:rsid w:val="008A617E"/>
    <w:rsid w:val="008A6A40"/>
    <w:rsid w:val="008A6D47"/>
    <w:rsid w:val="008A72DF"/>
    <w:rsid w:val="008B005A"/>
    <w:rsid w:val="008B0215"/>
    <w:rsid w:val="008B058E"/>
    <w:rsid w:val="008B060E"/>
    <w:rsid w:val="008B0DE7"/>
    <w:rsid w:val="008B1127"/>
    <w:rsid w:val="008B22BB"/>
    <w:rsid w:val="008B315C"/>
    <w:rsid w:val="008B3F2A"/>
    <w:rsid w:val="008B48CE"/>
    <w:rsid w:val="008B4AA1"/>
    <w:rsid w:val="008B5831"/>
    <w:rsid w:val="008B5E1F"/>
    <w:rsid w:val="008B6098"/>
    <w:rsid w:val="008B6215"/>
    <w:rsid w:val="008B74FC"/>
    <w:rsid w:val="008B7CAA"/>
    <w:rsid w:val="008C0143"/>
    <w:rsid w:val="008C063A"/>
    <w:rsid w:val="008C0812"/>
    <w:rsid w:val="008C08E3"/>
    <w:rsid w:val="008C1995"/>
    <w:rsid w:val="008C1D13"/>
    <w:rsid w:val="008C1E8D"/>
    <w:rsid w:val="008C4255"/>
    <w:rsid w:val="008C4BDE"/>
    <w:rsid w:val="008C57DB"/>
    <w:rsid w:val="008C5CA0"/>
    <w:rsid w:val="008C6664"/>
    <w:rsid w:val="008C6FE0"/>
    <w:rsid w:val="008C730A"/>
    <w:rsid w:val="008C78BE"/>
    <w:rsid w:val="008C7BC3"/>
    <w:rsid w:val="008D000A"/>
    <w:rsid w:val="008D06AB"/>
    <w:rsid w:val="008D119C"/>
    <w:rsid w:val="008D1B90"/>
    <w:rsid w:val="008D240B"/>
    <w:rsid w:val="008D2875"/>
    <w:rsid w:val="008D29B4"/>
    <w:rsid w:val="008D2A78"/>
    <w:rsid w:val="008D2B78"/>
    <w:rsid w:val="008D2C6F"/>
    <w:rsid w:val="008D2F05"/>
    <w:rsid w:val="008D30D1"/>
    <w:rsid w:val="008D3D74"/>
    <w:rsid w:val="008D48CF"/>
    <w:rsid w:val="008D5406"/>
    <w:rsid w:val="008D579D"/>
    <w:rsid w:val="008D5843"/>
    <w:rsid w:val="008D5D39"/>
    <w:rsid w:val="008D6508"/>
    <w:rsid w:val="008D6965"/>
    <w:rsid w:val="008D6E4F"/>
    <w:rsid w:val="008E0E81"/>
    <w:rsid w:val="008E15B5"/>
    <w:rsid w:val="008E1FE8"/>
    <w:rsid w:val="008E2686"/>
    <w:rsid w:val="008E2F95"/>
    <w:rsid w:val="008E3222"/>
    <w:rsid w:val="008E3480"/>
    <w:rsid w:val="008E363F"/>
    <w:rsid w:val="008E48AA"/>
    <w:rsid w:val="008E5059"/>
    <w:rsid w:val="008E5AC2"/>
    <w:rsid w:val="008E7EE5"/>
    <w:rsid w:val="008F00E1"/>
    <w:rsid w:val="008F0140"/>
    <w:rsid w:val="008F0937"/>
    <w:rsid w:val="008F0A98"/>
    <w:rsid w:val="008F0F6F"/>
    <w:rsid w:val="008F102A"/>
    <w:rsid w:val="008F191C"/>
    <w:rsid w:val="008F1E92"/>
    <w:rsid w:val="008F2930"/>
    <w:rsid w:val="008F2AC2"/>
    <w:rsid w:val="008F3824"/>
    <w:rsid w:val="008F3E53"/>
    <w:rsid w:val="008F41DB"/>
    <w:rsid w:val="008F4339"/>
    <w:rsid w:val="008F475B"/>
    <w:rsid w:val="008F47D9"/>
    <w:rsid w:val="008F59C0"/>
    <w:rsid w:val="008F5E7E"/>
    <w:rsid w:val="008F6142"/>
    <w:rsid w:val="008F6179"/>
    <w:rsid w:val="008F68F5"/>
    <w:rsid w:val="008F71BF"/>
    <w:rsid w:val="008F7AFB"/>
    <w:rsid w:val="008F7EB5"/>
    <w:rsid w:val="009002E4"/>
    <w:rsid w:val="00900927"/>
    <w:rsid w:val="00900AAE"/>
    <w:rsid w:val="009017E3"/>
    <w:rsid w:val="0090194E"/>
    <w:rsid w:val="00902149"/>
    <w:rsid w:val="00902D8F"/>
    <w:rsid w:val="00903519"/>
    <w:rsid w:val="00903BC4"/>
    <w:rsid w:val="00903EB7"/>
    <w:rsid w:val="009044F1"/>
    <w:rsid w:val="00904A87"/>
    <w:rsid w:val="009052CA"/>
    <w:rsid w:val="00905BFD"/>
    <w:rsid w:val="0090663D"/>
    <w:rsid w:val="009109F6"/>
    <w:rsid w:val="00910A74"/>
    <w:rsid w:val="00911146"/>
    <w:rsid w:val="009115D0"/>
    <w:rsid w:val="00912868"/>
    <w:rsid w:val="0091377D"/>
    <w:rsid w:val="0091394D"/>
    <w:rsid w:val="00914499"/>
    <w:rsid w:val="009144C6"/>
    <w:rsid w:val="009167F3"/>
    <w:rsid w:val="00917D12"/>
    <w:rsid w:val="00920B23"/>
    <w:rsid w:val="009219CC"/>
    <w:rsid w:val="00922053"/>
    <w:rsid w:val="009220A9"/>
    <w:rsid w:val="009223D3"/>
    <w:rsid w:val="009226FE"/>
    <w:rsid w:val="00922B7E"/>
    <w:rsid w:val="009231F7"/>
    <w:rsid w:val="00924DAF"/>
    <w:rsid w:val="009250CA"/>
    <w:rsid w:val="009255D6"/>
    <w:rsid w:val="009309CE"/>
    <w:rsid w:val="00930F40"/>
    <w:rsid w:val="00930F94"/>
    <w:rsid w:val="0093387F"/>
    <w:rsid w:val="00934117"/>
    <w:rsid w:val="009343BC"/>
    <w:rsid w:val="00935490"/>
    <w:rsid w:val="0093584C"/>
    <w:rsid w:val="00937970"/>
    <w:rsid w:val="00940C8A"/>
    <w:rsid w:val="00941983"/>
    <w:rsid w:val="00945182"/>
    <w:rsid w:val="009451DE"/>
    <w:rsid w:val="00950375"/>
    <w:rsid w:val="009507C1"/>
    <w:rsid w:val="00951D75"/>
    <w:rsid w:val="00951E82"/>
    <w:rsid w:val="00952320"/>
    <w:rsid w:val="0095285B"/>
    <w:rsid w:val="009551EF"/>
    <w:rsid w:val="00955B17"/>
    <w:rsid w:val="00955D84"/>
    <w:rsid w:val="00956836"/>
    <w:rsid w:val="00960506"/>
    <w:rsid w:val="00960BD2"/>
    <w:rsid w:val="009613F1"/>
    <w:rsid w:val="009620F6"/>
    <w:rsid w:val="00962857"/>
    <w:rsid w:val="00962A93"/>
    <w:rsid w:val="00962D26"/>
    <w:rsid w:val="009637AA"/>
    <w:rsid w:val="00963BDA"/>
    <w:rsid w:val="00965734"/>
    <w:rsid w:val="00965F3B"/>
    <w:rsid w:val="00966ECE"/>
    <w:rsid w:val="00967DC1"/>
    <w:rsid w:val="00970367"/>
    <w:rsid w:val="00970F43"/>
    <w:rsid w:val="00971CBF"/>
    <w:rsid w:val="00972AFE"/>
    <w:rsid w:val="00972B9F"/>
    <w:rsid w:val="00973674"/>
    <w:rsid w:val="00974C3C"/>
    <w:rsid w:val="0097563F"/>
    <w:rsid w:val="0097623B"/>
    <w:rsid w:val="00976673"/>
    <w:rsid w:val="00977940"/>
    <w:rsid w:val="00981683"/>
    <w:rsid w:val="00981CA1"/>
    <w:rsid w:val="00983860"/>
    <w:rsid w:val="0098393C"/>
    <w:rsid w:val="00983E03"/>
    <w:rsid w:val="00983FFC"/>
    <w:rsid w:val="0098426C"/>
    <w:rsid w:val="00984822"/>
    <w:rsid w:val="009849D8"/>
    <w:rsid w:val="00984B73"/>
    <w:rsid w:val="00984F11"/>
    <w:rsid w:val="00985052"/>
    <w:rsid w:val="009855F9"/>
    <w:rsid w:val="00986268"/>
    <w:rsid w:val="00986329"/>
    <w:rsid w:val="009864D5"/>
    <w:rsid w:val="00990EFD"/>
    <w:rsid w:val="009913C2"/>
    <w:rsid w:val="0099180F"/>
    <w:rsid w:val="00991A65"/>
    <w:rsid w:val="00991BEF"/>
    <w:rsid w:val="00991DE5"/>
    <w:rsid w:val="0099242C"/>
    <w:rsid w:val="00992474"/>
    <w:rsid w:val="00992C61"/>
    <w:rsid w:val="0099430E"/>
    <w:rsid w:val="00994A83"/>
    <w:rsid w:val="00994EFB"/>
    <w:rsid w:val="009956B0"/>
    <w:rsid w:val="00996451"/>
    <w:rsid w:val="0099790B"/>
    <w:rsid w:val="00997CC2"/>
    <w:rsid w:val="009A0245"/>
    <w:rsid w:val="009A10D1"/>
    <w:rsid w:val="009A1D6D"/>
    <w:rsid w:val="009A2355"/>
    <w:rsid w:val="009A3547"/>
    <w:rsid w:val="009A50B4"/>
    <w:rsid w:val="009A5AF3"/>
    <w:rsid w:val="009A5FC6"/>
    <w:rsid w:val="009A6A1B"/>
    <w:rsid w:val="009A7BC2"/>
    <w:rsid w:val="009B0CB9"/>
    <w:rsid w:val="009B0E06"/>
    <w:rsid w:val="009B1813"/>
    <w:rsid w:val="009B2321"/>
    <w:rsid w:val="009B299C"/>
    <w:rsid w:val="009B2A61"/>
    <w:rsid w:val="009B54CE"/>
    <w:rsid w:val="009B5C4A"/>
    <w:rsid w:val="009B6962"/>
    <w:rsid w:val="009B6B5E"/>
    <w:rsid w:val="009B7069"/>
    <w:rsid w:val="009B7BDA"/>
    <w:rsid w:val="009C1F42"/>
    <w:rsid w:val="009C1FEF"/>
    <w:rsid w:val="009C25CE"/>
    <w:rsid w:val="009C3192"/>
    <w:rsid w:val="009C45A6"/>
    <w:rsid w:val="009C5500"/>
    <w:rsid w:val="009C603F"/>
    <w:rsid w:val="009C6079"/>
    <w:rsid w:val="009C626F"/>
    <w:rsid w:val="009C74DB"/>
    <w:rsid w:val="009C7CDB"/>
    <w:rsid w:val="009C7E28"/>
    <w:rsid w:val="009D0286"/>
    <w:rsid w:val="009D0A06"/>
    <w:rsid w:val="009D0EF3"/>
    <w:rsid w:val="009D13D6"/>
    <w:rsid w:val="009D2BEA"/>
    <w:rsid w:val="009D3393"/>
    <w:rsid w:val="009D342C"/>
    <w:rsid w:val="009D36F3"/>
    <w:rsid w:val="009D5102"/>
    <w:rsid w:val="009D6C26"/>
    <w:rsid w:val="009D6E7B"/>
    <w:rsid w:val="009D7FC8"/>
    <w:rsid w:val="009E01E3"/>
    <w:rsid w:val="009E135C"/>
    <w:rsid w:val="009E1E7E"/>
    <w:rsid w:val="009E2412"/>
    <w:rsid w:val="009E257E"/>
    <w:rsid w:val="009E272D"/>
    <w:rsid w:val="009E3AC4"/>
    <w:rsid w:val="009E3E1F"/>
    <w:rsid w:val="009E4260"/>
    <w:rsid w:val="009E4659"/>
    <w:rsid w:val="009E4BF8"/>
    <w:rsid w:val="009E5D55"/>
    <w:rsid w:val="009E684C"/>
    <w:rsid w:val="009E7BD2"/>
    <w:rsid w:val="009F0E82"/>
    <w:rsid w:val="009F115A"/>
    <w:rsid w:val="009F1A3A"/>
    <w:rsid w:val="009F1C59"/>
    <w:rsid w:val="009F2093"/>
    <w:rsid w:val="009F2142"/>
    <w:rsid w:val="009F2D30"/>
    <w:rsid w:val="009F2D58"/>
    <w:rsid w:val="009F3421"/>
    <w:rsid w:val="009F442B"/>
    <w:rsid w:val="009F48E0"/>
    <w:rsid w:val="009F4C95"/>
    <w:rsid w:val="009F6263"/>
    <w:rsid w:val="009F67BE"/>
    <w:rsid w:val="009F786B"/>
    <w:rsid w:val="00A01B89"/>
    <w:rsid w:val="00A02778"/>
    <w:rsid w:val="00A029E4"/>
    <w:rsid w:val="00A02C5F"/>
    <w:rsid w:val="00A02EFA"/>
    <w:rsid w:val="00A04106"/>
    <w:rsid w:val="00A052E6"/>
    <w:rsid w:val="00A05A9A"/>
    <w:rsid w:val="00A06890"/>
    <w:rsid w:val="00A069E1"/>
    <w:rsid w:val="00A06D1C"/>
    <w:rsid w:val="00A10168"/>
    <w:rsid w:val="00A120D1"/>
    <w:rsid w:val="00A137D5"/>
    <w:rsid w:val="00A17674"/>
    <w:rsid w:val="00A200D2"/>
    <w:rsid w:val="00A211F3"/>
    <w:rsid w:val="00A22217"/>
    <w:rsid w:val="00A225BA"/>
    <w:rsid w:val="00A23085"/>
    <w:rsid w:val="00A230EF"/>
    <w:rsid w:val="00A232CF"/>
    <w:rsid w:val="00A24386"/>
    <w:rsid w:val="00A24C23"/>
    <w:rsid w:val="00A25753"/>
    <w:rsid w:val="00A25F0D"/>
    <w:rsid w:val="00A25FCA"/>
    <w:rsid w:val="00A2654B"/>
    <w:rsid w:val="00A26A94"/>
    <w:rsid w:val="00A26AF2"/>
    <w:rsid w:val="00A2704F"/>
    <w:rsid w:val="00A274DF"/>
    <w:rsid w:val="00A3176E"/>
    <w:rsid w:val="00A31BE5"/>
    <w:rsid w:val="00A31E02"/>
    <w:rsid w:val="00A324D4"/>
    <w:rsid w:val="00A32D5B"/>
    <w:rsid w:val="00A32DF7"/>
    <w:rsid w:val="00A333D6"/>
    <w:rsid w:val="00A335D4"/>
    <w:rsid w:val="00A33D79"/>
    <w:rsid w:val="00A33FE9"/>
    <w:rsid w:val="00A34044"/>
    <w:rsid w:val="00A349A5"/>
    <w:rsid w:val="00A34C52"/>
    <w:rsid w:val="00A34D49"/>
    <w:rsid w:val="00A35251"/>
    <w:rsid w:val="00A35F2D"/>
    <w:rsid w:val="00A360EA"/>
    <w:rsid w:val="00A36515"/>
    <w:rsid w:val="00A36A7A"/>
    <w:rsid w:val="00A37926"/>
    <w:rsid w:val="00A40269"/>
    <w:rsid w:val="00A4037B"/>
    <w:rsid w:val="00A41E1A"/>
    <w:rsid w:val="00A4237C"/>
    <w:rsid w:val="00A42F07"/>
    <w:rsid w:val="00A43939"/>
    <w:rsid w:val="00A44617"/>
    <w:rsid w:val="00A45024"/>
    <w:rsid w:val="00A45406"/>
    <w:rsid w:val="00A46D24"/>
    <w:rsid w:val="00A47F41"/>
    <w:rsid w:val="00A503CE"/>
    <w:rsid w:val="00A505B8"/>
    <w:rsid w:val="00A50AA8"/>
    <w:rsid w:val="00A5175D"/>
    <w:rsid w:val="00A5185C"/>
    <w:rsid w:val="00A521CF"/>
    <w:rsid w:val="00A55976"/>
    <w:rsid w:val="00A5602F"/>
    <w:rsid w:val="00A564BE"/>
    <w:rsid w:val="00A5667B"/>
    <w:rsid w:val="00A5726E"/>
    <w:rsid w:val="00A57CC9"/>
    <w:rsid w:val="00A61391"/>
    <w:rsid w:val="00A62658"/>
    <w:rsid w:val="00A62E7C"/>
    <w:rsid w:val="00A631C8"/>
    <w:rsid w:val="00A633E5"/>
    <w:rsid w:val="00A63B8E"/>
    <w:rsid w:val="00A63CD5"/>
    <w:rsid w:val="00A63EFE"/>
    <w:rsid w:val="00A64349"/>
    <w:rsid w:val="00A657DD"/>
    <w:rsid w:val="00A65E90"/>
    <w:rsid w:val="00A6636A"/>
    <w:rsid w:val="00A66934"/>
    <w:rsid w:val="00A66BAC"/>
    <w:rsid w:val="00A674C7"/>
    <w:rsid w:val="00A7196C"/>
    <w:rsid w:val="00A71DDB"/>
    <w:rsid w:val="00A72A6D"/>
    <w:rsid w:val="00A733BD"/>
    <w:rsid w:val="00A74270"/>
    <w:rsid w:val="00A74484"/>
    <w:rsid w:val="00A745EB"/>
    <w:rsid w:val="00A753DF"/>
    <w:rsid w:val="00A76C3D"/>
    <w:rsid w:val="00A77EE0"/>
    <w:rsid w:val="00A800E5"/>
    <w:rsid w:val="00A81709"/>
    <w:rsid w:val="00A82BEA"/>
    <w:rsid w:val="00A85BDE"/>
    <w:rsid w:val="00A85D82"/>
    <w:rsid w:val="00A87E2A"/>
    <w:rsid w:val="00A87EF8"/>
    <w:rsid w:val="00A87F06"/>
    <w:rsid w:val="00A91112"/>
    <w:rsid w:val="00A919AE"/>
    <w:rsid w:val="00A9303A"/>
    <w:rsid w:val="00A9323A"/>
    <w:rsid w:val="00A9341D"/>
    <w:rsid w:val="00A95155"/>
    <w:rsid w:val="00A95517"/>
    <w:rsid w:val="00A9558C"/>
    <w:rsid w:val="00A958E3"/>
    <w:rsid w:val="00A95E9E"/>
    <w:rsid w:val="00A9657F"/>
    <w:rsid w:val="00A96D32"/>
    <w:rsid w:val="00A97764"/>
    <w:rsid w:val="00A9781C"/>
    <w:rsid w:val="00A97B43"/>
    <w:rsid w:val="00AA016B"/>
    <w:rsid w:val="00AA0910"/>
    <w:rsid w:val="00AA0CF9"/>
    <w:rsid w:val="00AA1902"/>
    <w:rsid w:val="00AA2108"/>
    <w:rsid w:val="00AA2A3C"/>
    <w:rsid w:val="00AA2C38"/>
    <w:rsid w:val="00AA363C"/>
    <w:rsid w:val="00AA451B"/>
    <w:rsid w:val="00AA4F95"/>
    <w:rsid w:val="00AA5044"/>
    <w:rsid w:val="00AA5BEA"/>
    <w:rsid w:val="00AA5E21"/>
    <w:rsid w:val="00AA6A50"/>
    <w:rsid w:val="00AA7861"/>
    <w:rsid w:val="00AB0B75"/>
    <w:rsid w:val="00AB1249"/>
    <w:rsid w:val="00AB18FA"/>
    <w:rsid w:val="00AB1B25"/>
    <w:rsid w:val="00AB3049"/>
    <w:rsid w:val="00AB586C"/>
    <w:rsid w:val="00AB6040"/>
    <w:rsid w:val="00AB7057"/>
    <w:rsid w:val="00AB77B2"/>
    <w:rsid w:val="00AC1167"/>
    <w:rsid w:val="00AC1650"/>
    <w:rsid w:val="00AC20C4"/>
    <w:rsid w:val="00AC2625"/>
    <w:rsid w:val="00AC26E7"/>
    <w:rsid w:val="00AC26F3"/>
    <w:rsid w:val="00AC28CC"/>
    <w:rsid w:val="00AC2BF2"/>
    <w:rsid w:val="00AC3B6A"/>
    <w:rsid w:val="00AC434D"/>
    <w:rsid w:val="00AC447A"/>
    <w:rsid w:val="00AC4828"/>
    <w:rsid w:val="00AC586E"/>
    <w:rsid w:val="00AC6B1F"/>
    <w:rsid w:val="00AC6D4B"/>
    <w:rsid w:val="00AD0512"/>
    <w:rsid w:val="00AD0688"/>
    <w:rsid w:val="00AD184C"/>
    <w:rsid w:val="00AD270D"/>
    <w:rsid w:val="00AD39F6"/>
    <w:rsid w:val="00AD4450"/>
    <w:rsid w:val="00AD475F"/>
    <w:rsid w:val="00AD534D"/>
    <w:rsid w:val="00AD6E40"/>
    <w:rsid w:val="00AD6ED1"/>
    <w:rsid w:val="00AD7154"/>
    <w:rsid w:val="00AD76CD"/>
    <w:rsid w:val="00AE03EF"/>
    <w:rsid w:val="00AE0D06"/>
    <w:rsid w:val="00AE0E2A"/>
    <w:rsid w:val="00AE138B"/>
    <w:rsid w:val="00AE20B3"/>
    <w:rsid w:val="00AE28C5"/>
    <w:rsid w:val="00AE5045"/>
    <w:rsid w:val="00AE533B"/>
    <w:rsid w:val="00AE552D"/>
    <w:rsid w:val="00AE5AE8"/>
    <w:rsid w:val="00AE5C27"/>
    <w:rsid w:val="00AE62B5"/>
    <w:rsid w:val="00AE71F1"/>
    <w:rsid w:val="00AE761B"/>
    <w:rsid w:val="00AE7866"/>
    <w:rsid w:val="00AF07CF"/>
    <w:rsid w:val="00AF3A32"/>
    <w:rsid w:val="00AF3DDE"/>
    <w:rsid w:val="00AF639C"/>
    <w:rsid w:val="00AF7122"/>
    <w:rsid w:val="00AF7875"/>
    <w:rsid w:val="00B003EA"/>
    <w:rsid w:val="00B00EF5"/>
    <w:rsid w:val="00B031C0"/>
    <w:rsid w:val="00B03232"/>
    <w:rsid w:val="00B03990"/>
    <w:rsid w:val="00B044AF"/>
    <w:rsid w:val="00B04B9E"/>
    <w:rsid w:val="00B0538E"/>
    <w:rsid w:val="00B058D5"/>
    <w:rsid w:val="00B07513"/>
    <w:rsid w:val="00B0757A"/>
    <w:rsid w:val="00B07891"/>
    <w:rsid w:val="00B07DDB"/>
    <w:rsid w:val="00B10D60"/>
    <w:rsid w:val="00B10DCD"/>
    <w:rsid w:val="00B10FCF"/>
    <w:rsid w:val="00B13E33"/>
    <w:rsid w:val="00B15BD2"/>
    <w:rsid w:val="00B1799D"/>
    <w:rsid w:val="00B20D79"/>
    <w:rsid w:val="00B2249B"/>
    <w:rsid w:val="00B226A7"/>
    <w:rsid w:val="00B2298B"/>
    <w:rsid w:val="00B2473E"/>
    <w:rsid w:val="00B24E8B"/>
    <w:rsid w:val="00B2616F"/>
    <w:rsid w:val="00B26A22"/>
    <w:rsid w:val="00B31644"/>
    <w:rsid w:val="00B3193A"/>
    <w:rsid w:val="00B31C60"/>
    <w:rsid w:val="00B32B25"/>
    <w:rsid w:val="00B32F30"/>
    <w:rsid w:val="00B33BA1"/>
    <w:rsid w:val="00B3417B"/>
    <w:rsid w:val="00B3666E"/>
    <w:rsid w:val="00B37665"/>
    <w:rsid w:val="00B37D38"/>
    <w:rsid w:val="00B406CA"/>
    <w:rsid w:val="00B40E90"/>
    <w:rsid w:val="00B41720"/>
    <w:rsid w:val="00B423D1"/>
    <w:rsid w:val="00B424C1"/>
    <w:rsid w:val="00B42978"/>
    <w:rsid w:val="00B43607"/>
    <w:rsid w:val="00B4386F"/>
    <w:rsid w:val="00B4489F"/>
    <w:rsid w:val="00B45295"/>
    <w:rsid w:val="00B4544B"/>
    <w:rsid w:val="00B459B1"/>
    <w:rsid w:val="00B45D7F"/>
    <w:rsid w:val="00B45E30"/>
    <w:rsid w:val="00B504E0"/>
    <w:rsid w:val="00B517B9"/>
    <w:rsid w:val="00B5248D"/>
    <w:rsid w:val="00B54604"/>
    <w:rsid w:val="00B5499C"/>
    <w:rsid w:val="00B54EBE"/>
    <w:rsid w:val="00B55A63"/>
    <w:rsid w:val="00B5620C"/>
    <w:rsid w:val="00B5643B"/>
    <w:rsid w:val="00B5707E"/>
    <w:rsid w:val="00B57CF2"/>
    <w:rsid w:val="00B6001C"/>
    <w:rsid w:val="00B6058A"/>
    <w:rsid w:val="00B6063E"/>
    <w:rsid w:val="00B614A6"/>
    <w:rsid w:val="00B61CF9"/>
    <w:rsid w:val="00B62489"/>
    <w:rsid w:val="00B62E19"/>
    <w:rsid w:val="00B6330F"/>
    <w:rsid w:val="00B6345C"/>
    <w:rsid w:val="00B634BB"/>
    <w:rsid w:val="00B63A79"/>
    <w:rsid w:val="00B64608"/>
    <w:rsid w:val="00B648F1"/>
    <w:rsid w:val="00B64F9E"/>
    <w:rsid w:val="00B659C4"/>
    <w:rsid w:val="00B65B17"/>
    <w:rsid w:val="00B66829"/>
    <w:rsid w:val="00B66D09"/>
    <w:rsid w:val="00B70287"/>
    <w:rsid w:val="00B70B47"/>
    <w:rsid w:val="00B7100E"/>
    <w:rsid w:val="00B72370"/>
    <w:rsid w:val="00B72B99"/>
    <w:rsid w:val="00B731A8"/>
    <w:rsid w:val="00B735FF"/>
    <w:rsid w:val="00B7361D"/>
    <w:rsid w:val="00B74783"/>
    <w:rsid w:val="00B74FF1"/>
    <w:rsid w:val="00B7571C"/>
    <w:rsid w:val="00B763B5"/>
    <w:rsid w:val="00B7647E"/>
    <w:rsid w:val="00B76EB8"/>
    <w:rsid w:val="00B77083"/>
    <w:rsid w:val="00B770EA"/>
    <w:rsid w:val="00B77336"/>
    <w:rsid w:val="00B77E0A"/>
    <w:rsid w:val="00B81A31"/>
    <w:rsid w:val="00B81EC4"/>
    <w:rsid w:val="00B8264E"/>
    <w:rsid w:val="00B8278E"/>
    <w:rsid w:val="00B85228"/>
    <w:rsid w:val="00B85F96"/>
    <w:rsid w:val="00B869C1"/>
    <w:rsid w:val="00B87480"/>
    <w:rsid w:val="00B87E03"/>
    <w:rsid w:val="00B87FAC"/>
    <w:rsid w:val="00B90DE4"/>
    <w:rsid w:val="00B90F99"/>
    <w:rsid w:val="00B9149C"/>
    <w:rsid w:val="00B9167B"/>
    <w:rsid w:val="00B91AE9"/>
    <w:rsid w:val="00B92423"/>
    <w:rsid w:val="00B94925"/>
    <w:rsid w:val="00B955BF"/>
    <w:rsid w:val="00B9562F"/>
    <w:rsid w:val="00B959C0"/>
    <w:rsid w:val="00B976D1"/>
    <w:rsid w:val="00B97714"/>
    <w:rsid w:val="00BA12CA"/>
    <w:rsid w:val="00BA12F6"/>
    <w:rsid w:val="00BA19C5"/>
    <w:rsid w:val="00BA1E0E"/>
    <w:rsid w:val="00BA22FA"/>
    <w:rsid w:val="00BA2784"/>
    <w:rsid w:val="00BA2AA2"/>
    <w:rsid w:val="00BA33FA"/>
    <w:rsid w:val="00BA37F9"/>
    <w:rsid w:val="00BA40B5"/>
    <w:rsid w:val="00BA571A"/>
    <w:rsid w:val="00BA68CC"/>
    <w:rsid w:val="00BA6FA9"/>
    <w:rsid w:val="00BA716F"/>
    <w:rsid w:val="00BA7229"/>
    <w:rsid w:val="00BA7956"/>
    <w:rsid w:val="00BA7F04"/>
    <w:rsid w:val="00BB0902"/>
    <w:rsid w:val="00BB18FC"/>
    <w:rsid w:val="00BB1B57"/>
    <w:rsid w:val="00BB2104"/>
    <w:rsid w:val="00BB3B89"/>
    <w:rsid w:val="00BB5C8D"/>
    <w:rsid w:val="00BB5FD3"/>
    <w:rsid w:val="00BB6E01"/>
    <w:rsid w:val="00BB709A"/>
    <w:rsid w:val="00BB7334"/>
    <w:rsid w:val="00BB7A69"/>
    <w:rsid w:val="00BC0210"/>
    <w:rsid w:val="00BC1B4E"/>
    <w:rsid w:val="00BC1D1B"/>
    <w:rsid w:val="00BC31AF"/>
    <w:rsid w:val="00BC3502"/>
    <w:rsid w:val="00BC3F0D"/>
    <w:rsid w:val="00BC49F6"/>
    <w:rsid w:val="00BC4F7E"/>
    <w:rsid w:val="00BC5315"/>
    <w:rsid w:val="00BC5503"/>
    <w:rsid w:val="00BC5673"/>
    <w:rsid w:val="00BC580D"/>
    <w:rsid w:val="00BC5DAD"/>
    <w:rsid w:val="00BC78BB"/>
    <w:rsid w:val="00BC7929"/>
    <w:rsid w:val="00BD071A"/>
    <w:rsid w:val="00BD1F7A"/>
    <w:rsid w:val="00BD2443"/>
    <w:rsid w:val="00BD24C4"/>
    <w:rsid w:val="00BD308A"/>
    <w:rsid w:val="00BD4822"/>
    <w:rsid w:val="00BD489F"/>
    <w:rsid w:val="00BD646D"/>
    <w:rsid w:val="00BD75A1"/>
    <w:rsid w:val="00BE0388"/>
    <w:rsid w:val="00BE057F"/>
    <w:rsid w:val="00BE1316"/>
    <w:rsid w:val="00BE185A"/>
    <w:rsid w:val="00BE24C1"/>
    <w:rsid w:val="00BE455B"/>
    <w:rsid w:val="00BE4879"/>
    <w:rsid w:val="00BE53CB"/>
    <w:rsid w:val="00BE60B4"/>
    <w:rsid w:val="00BE6920"/>
    <w:rsid w:val="00BE6A3D"/>
    <w:rsid w:val="00BE78FA"/>
    <w:rsid w:val="00BE7E20"/>
    <w:rsid w:val="00BF06DE"/>
    <w:rsid w:val="00BF07DF"/>
    <w:rsid w:val="00BF09FC"/>
    <w:rsid w:val="00BF399F"/>
    <w:rsid w:val="00BF3D3A"/>
    <w:rsid w:val="00BF4C7D"/>
    <w:rsid w:val="00BF5C73"/>
    <w:rsid w:val="00BF7637"/>
    <w:rsid w:val="00BF771D"/>
    <w:rsid w:val="00BF7CC6"/>
    <w:rsid w:val="00C004BF"/>
    <w:rsid w:val="00C00BE6"/>
    <w:rsid w:val="00C01188"/>
    <w:rsid w:val="00C01F93"/>
    <w:rsid w:val="00C020A2"/>
    <w:rsid w:val="00C02FF1"/>
    <w:rsid w:val="00C0305E"/>
    <w:rsid w:val="00C03D87"/>
    <w:rsid w:val="00C05EF5"/>
    <w:rsid w:val="00C07454"/>
    <w:rsid w:val="00C10C63"/>
    <w:rsid w:val="00C10D32"/>
    <w:rsid w:val="00C14847"/>
    <w:rsid w:val="00C14A0A"/>
    <w:rsid w:val="00C15019"/>
    <w:rsid w:val="00C156FE"/>
    <w:rsid w:val="00C162AE"/>
    <w:rsid w:val="00C16581"/>
    <w:rsid w:val="00C17E6B"/>
    <w:rsid w:val="00C21049"/>
    <w:rsid w:val="00C21467"/>
    <w:rsid w:val="00C22AB0"/>
    <w:rsid w:val="00C2416A"/>
    <w:rsid w:val="00C30844"/>
    <w:rsid w:val="00C30965"/>
    <w:rsid w:val="00C30C51"/>
    <w:rsid w:val="00C31BBB"/>
    <w:rsid w:val="00C31F99"/>
    <w:rsid w:val="00C32803"/>
    <w:rsid w:val="00C32E9D"/>
    <w:rsid w:val="00C331EE"/>
    <w:rsid w:val="00C33DFC"/>
    <w:rsid w:val="00C343D8"/>
    <w:rsid w:val="00C34A3F"/>
    <w:rsid w:val="00C34C16"/>
    <w:rsid w:val="00C34EA3"/>
    <w:rsid w:val="00C35755"/>
    <w:rsid w:val="00C35FB3"/>
    <w:rsid w:val="00C36B88"/>
    <w:rsid w:val="00C374FF"/>
    <w:rsid w:val="00C37EFA"/>
    <w:rsid w:val="00C40E02"/>
    <w:rsid w:val="00C42004"/>
    <w:rsid w:val="00C449F8"/>
    <w:rsid w:val="00C45924"/>
    <w:rsid w:val="00C45D6B"/>
    <w:rsid w:val="00C47C80"/>
    <w:rsid w:val="00C51C38"/>
    <w:rsid w:val="00C51FED"/>
    <w:rsid w:val="00C52114"/>
    <w:rsid w:val="00C522D4"/>
    <w:rsid w:val="00C53E80"/>
    <w:rsid w:val="00C53F97"/>
    <w:rsid w:val="00C54437"/>
    <w:rsid w:val="00C54DA8"/>
    <w:rsid w:val="00C554A1"/>
    <w:rsid w:val="00C5623C"/>
    <w:rsid w:val="00C563EA"/>
    <w:rsid w:val="00C57C34"/>
    <w:rsid w:val="00C60789"/>
    <w:rsid w:val="00C61191"/>
    <w:rsid w:val="00C615C8"/>
    <w:rsid w:val="00C61652"/>
    <w:rsid w:val="00C61820"/>
    <w:rsid w:val="00C62B8A"/>
    <w:rsid w:val="00C63028"/>
    <w:rsid w:val="00C63580"/>
    <w:rsid w:val="00C63659"/>
    <w:rsid w:val="00C63EB2"/>
    <w:rsid w:val="00C6443A"/>
    <w:rsid w:val="00C649C0"/>
    <w:rsid w:val="00C656C3"/>
    <w:rsid w:val="00C70940"/>
    <w:rsid w:val="00C731E4"/>
    <w:rsid w:val="00C733A0"/>
    <w:rsid w:val="00C73667"/>
    <w:rsid w:val="00C73A4A"/>
    <w:rsid w:val="00C750F3"/>
    <w:rsid w:val="00C752D7"/>
    <w:rsid w:val="00C7540E"/>
    <w:rsid w:val="00C76C44"/>
    <w:rsid w:val="00C774D4"/>
    <w:rsid w:val="00C77835"/>
    <w:rsid w:val="00C77D48"/>
    <w:rsid w:val="00C80839"/>
    <w:rsid w:val="00C80E12"/>
    <w:rsid w:val="00C81213"/>
    <w:rsid w:val="00C82534"/>
    <w:rsid w:val="00C85579"/>
    <w:rsid w:val="00C85B12"/>
    <w:rsid w:val="00C90D04"/>
    <w:rsid w:val="00C913E5"/>
    <w:rsid w:val="00C915BA"/>
    <w:rsid w:val="00C9452B"/>
    <w:rsid w:val="00C9454B"/>
    <w:rsid w:val="00C94A99"/>
    <w:rsid w:val="00C95174"/>
    <w:rsid w:val="00C95893"/>
    <w:rsid w:val="00C95960"/>
    <w:rsid w:val="00C96597"/>
    <w:rsid w:val="00C969EB"/>
    <w:rsid w:val="00C97F7E"/>
    <w:rsid w:val="00CA056F"/>
    <w:rsid w:val="00CA182C"/>
    <w:rsid w:val="00CA227F"/>
    <w:rsid w:val="00CA2346"/>
    <w:rsid w:val="00CA2D5F"/>
    <w:rsid w:val="00CA4B5F"/>
    <w:rsid w:val="00CA61B5"/>
    <w:rsid w:val="00CA67E6"/>
    <w:rsid w:val="00CB15B2"/>
    <w:rsid w:val="00CB205D"/>
    <w:rsid w:val="00CB25F4"/>
    <w:rsid w:val="00CB30FC"/>
    <w:rsid w:val="00CB36A4"/>
    <w:rsid w:val="00CB3CA3"/>
    <w:rsid w:val="00CB4667"/>
    <w:rsid w:val="00CB63E1"/>
    <w:rsid w:val="00CB6CFF"/>
    <w:rsid w:val="00CB6F00"/>
    <w:rsid w:val="00CB7083"/>
    <w:rsid w:val="00CB715A"/>
    <w:rsid w:val="00CB7512"/>
    <w:rsid w:val="00CB79B4"/>
    <w:rsid w:val="00CB7F08"/>
    <w:rsid w:val="00CC33F8"/>
    <w:rsid w:val="00CC4814"/>
    <w:rsid w:val="00CC4D88"/>
    <w:rsid w:val="00CC4FD9"/>
    <w:rsid w:val="00CC5DD1"/>
    <w:rsid w:val="00CC71F9"/>
    <w:rsid w:val="00CD04E8"/>
    <w:rsid w:val="00CD068E"/>
    <w:rsid w:val="00CD1199"/>
    <w:rsid w:val="00CD1AED"/>
    <w:rsid w:val="00CD31C2"/>
    <w:rsid w:val="00CD3C73"/>
    <w:rsid w:val="00CD3F78"/>
    <w:rsid w:val="00CD4C82"/>
    <w:rsid w:val="00CD4DDB"/>
    <w:rsid w:val="00CD689B"/>
    <w:rsid w:val="00CE0E35"/>
    <w:rsid w:val="00CE19F3"/>
    <w:rsid w:val="00CE1E22"/>
    <w:rsid w:val="00CE1EAC"/>
    <w:rsid w:val="00CE1F57"/>
    <w:rsid w:val="00CE29D5"/>
    <w:rsid w:val="00CE2CD2"/>
    <w:rsid w:val="00CE2F2A"/>
    <w:rsid w:val="00CE377F"/>
    <w:rsid w:val="00CE51A5"/>
    <w:rsid w:val="00CE5DFE"/>
    <w:rsid w:val="00CE7487"/>
    <w:rsid w:val="00CE7B64"/>
    <w:rsid w:val="00CF141F"/>
    <w:rsid w:val="00CF281A"/>
    <w:rsid w:val="00CF296F"/>
    <w:rsid w:val="00CF2D1F"/>
    <w:rsid w:val="00CF386A"/>
    <w:rsid w:val="00CF4631"/>
    <w:rsid w:val="00CF4AD7"/>
    <w:rsid w:val="00CF51F2"/>
    <w:rsid w:val="00CF5E2F"/>
    <w:rsid w:val="00CF5ECF"/>
    <w:rsid w:val="00CF5F0F"/>
    <w:rsid w:val="00CF6EB3"/>
    <w:rsid w:val="00CF6F98"/>
    <w:rsid w:val="00CF7AC5"/>
    <w:rsid w:val="00CF7FDF"/>
    <w:rsid w:val="00D00EB1"/>
    <w:rsid w:val="00D0143B"/>
    <w:rsid w:val="00D018B6"/>
    <w:rsid w:val="00D01B95"/>
    <w:rsid w:val="00D01E81"/>
    <w:rsid w:val="00D02B42"/>
    <w:rsid w:val="00D0323D"/>
    <w:rsid w:val="00D03335"/>
    <w:rsid w:val="00D0378E"/>
    <w:rsid w:val="00D04999"/>
    <w:rsid w:val="00D050E3"/>
    <w:rsid w:val="00D051FE"/>
    <w:rsid w:val="00D055F7"/>
    <w:rsid w:val="00D05F45"/>
    <w:rsid w:val="00D06A3B"/>
    <w:rsid w:val="00D07C13"/>
    <w:rsid w:val="00D13624"/>
    <w:rsid w:val="00D13677"/>
    <w:rsid w:val="00D138D4"/>
    <w:rsid w:val="00D145CF"/>
    <w:rsid w:val="00D148A6"/>
    <w:rsid w:val="00D149AA"/>
    <w:rsid w:val="00D150DA"/>
    <w:rsid w:val="00D151C1"/>
    <w:rsid w:val="00D15B38"/>
    <w:rsid w:val="00D15C4B"/>
    <w:rsid w:val="00D15EEC"/>
    <w:rsid w:val="00D160BA"/>
    <w:rsid w:val="00D179FE"/>
    <w:rsid w:val="00D20342"/>
    <w:rsid w:val="00D209EB"/>
    <w:rsid w:val="00D20BF3"/>
    <w:rsid w:val="00D20FBC"/>
    <w:rsid w:val="00D210BF"/>
    <w:rsid w:val="00D21FD6"/>
    <w:rsid w:val="00D24E19"/>
    <w:rsid w:val="00D253BC"/>
    <w:rsid w:val="00D257AC"/>
    <w:rsid w:val="00D260D4"/>
    <w:rsid w:val="00D26773"/>
    <w:rsid w:val="00D300AB"/>
    <w:rsid w:val="00D30A64"/>
    <w:rsid w:val="00D30FF2"/>
    <w:rsid w:val="00D31B32"/>
    <w:rsid w:val="00D31C02"/>
    <w:rsid w:val="00D31FFD"/>
    <w:rsid w:val="00D324B4"/>
    <w:rsid w:val="00D32D4E"/>
    <w:rsid w:val="00D33324"/>
    <w:rsid w:val="00D3375D"/>
    <w:rsid w:val="00D34031"/>
    <w:rsid w:val="00D34E62"/>
    <w:rsid w:val="00D350FC"/>
    <w:rsid w:val="00D35AF1"/>
    <w:rsid w:val="00D35BBB"/>
    <w:rsid w:val="00D35BCC"/>
    <w:rsid w:val="00D36AB2"/>
    <w:rsid w:val="00D36BED"/>
    <w:rsid w:val="00D4220E"/>
    <w:rsid w:val="00D42B46"/>
    <w:rsid w:val="00D42CE8"/>
    <w:rsid w:val="00D44891"/>
    <w:rsid w:val="00D459A6"/>
    <w:rsid w:val="00D471C0"/>
    <w:rsid w:val="00D47D9D"/>
    <w:rsid w:val="00D502EA"/>
    <w:rsid w:val="00D50C58"/>
    <w:rsid w:val="00D513BA"/>
    <w:rsid w:val="00D51B37"/>
    <w:rsid w:val="00D528D8"/>
    <w:rsid w:val="00D52A15"/>
    <w:rsid w:val="00D546E6"/>
    <w:rsid w:val="00D54D07"/>
    <w:rsid w:val="00D55563"/>
    <w:rsid w:val="00D5593D"/>
    <w:rsid w:val="00D570B8"/>
    <w:rsid w:val="00D61971"/>
    <w:rsid w:val="00D61CAF"/>
    <w:rsid w:val="00D61FED"/>
    <w:rsid w:val="00D6377C"/>
    <w:rsid w:val="00D649B0"/>
    <w:rsid w:val="00D672C9"/>
    <w:rsid w:val="00D67303"/>
    <w:rsid w:val="00D6774E"/>
    <w:rsid w:val="00D67DBC"/>
    <w:rsid w:val="00D7008F"/>
    <w:rsid w:val="00D705D6"/>
    <w:rsid w:val="00D712A2"/>
    <w:rsid w:val="00D7222B"/>
    <w:rsid w:val="00D7257D"/>
    <w:rsid w:val="00D72A6F"/>
    <w:rsid w:val="00D72DFF"/>
    <w:rsid w:val="00D737D8"/>
    <w:rsid w:val="00D73F80"/>
    <w:rsid w:val="00D74D05"/>
    <w:rsid w:val="00D75576"/>
    <w:rsid w:val="00D76205"/>
    <w:rsid w:val="00D76561"/>
    <w:rsid w:val="00D7676C"/>
    <w:rsid w:val="00D807BE"/>
    <w:rsid w:val="00D80B3C"/>
    <w:rsid w:val="00D83125"/>
    <w:rsid w:val="00D83CAE"/>
    <w:rsid w:val="00D83E97"/>
    <w:rsid w:val="00D83F2C"/>
    <w:rsid w:val="00D8469A"/>
    <w:rsid w:val="00D8507B"/>
    <w:rsid w:val="00D854C0"/>
    <w:rsid w:val="00D85967"/>
    <w:rsid w:val="00D859CA"/>
    <w:rsid w:val="00D86235"/>
    <w:rsid w:val="00D86B43"/>
    <w:rsid w:val="00D87601"/>
    <w:rsid w:val="00D87E0F"/>
    <w:rsid w:val="00D90D28"/>
    <w:rsid w:val="00D91832"/>
    <w:rsid w:val="00D920AF"/>
    <w:rsid w:val="00D92EBC"/>
    <w:rsid w:val="00D92FD3"/>
    <w:rsid w:val="00D94202"/>
    <w:rsid w:val="00D95658"/>
    <w:rsid w:val="00D95AA3"/>
    <w:rsid w:val="00D95F2B"/>
    <w:rsid w:val="00D9622A"/>
    <w:rsid w:val="00D96303"/>
    <w:rsid w:val="00D975A9"/>
    <w:rsid w:val="00DA0295"/>
    <w:rsid w:val="00DA08F0"/>
    <w:rsid w:val="00DA1028"/>
    <w:rsid w:val="00DA1364"/>
    <w:rsid w:val="00DA1404"/>
    <w:rsid w:val="00DA2F75"/>
    <w:rsid w:val="00DA325A"/>
    <w:rsid w:val="00DA3359"/>
    <w:rsid w:val="00DA3947"/>
    <w:rsid w:val="00DA3A15"/>
    <w:rsid w:val="00DA4592"/>
    <w:rsid w:val="00DA47DD"/>
    <w:rsid w:val="00DA4CC6"/>
    <w:rsid w:val="00DA53E2"/>
    <w:rsid w:val="00DA5AC4"/>
    <w:rsid w:val="00DA686E"/>
    <w:rsid w:val="00DB0F76"/>
    <w:rsid w:val="00DB1DB2"/>
    <w:rsid w:val="00DB1E15"/>
    <w:rsid w:val="00DB1ED5"/>
    <w:rsid w:val="00DB2143"/>
    <w:rsid w:val="00DB278B"/>
    <w:rsid w:val="00DB3BE3"/>
    <w:rsid w:val="00DB4778"/>
    <w:rsid w:val="00DB5213"/>
    <w:rsid w:val="00DB5218"/>
    <w:rsid w:val="00DB626C"/>
    <w:rsid w:val="00DC0AEC"/>
    <w:rsid w:val="00DC0C18"/>
    <w:rsid w:val="00DC1EDC"/>
    <w:rsid w:val="00DC1F1F"/>
    <w:rsid w:val="00DC28C1"/>
    <w:rsid w:val="00DC3797"/>
    <w:rsid w:val="00DC3D8D"/>
    <w:rsid w:val="00DC49E4"/>
    <w:rsid w:val="00DC4A60"/>
    <w:rsid w:val="00DC5E73"/>
    <w:rsid w:val="00DC63E9"/>
    <w:rsid w:val="00DC6951"/>
    <w:rsid w:val="00DC7826"/>
    <w:rsid w:val="00DC7AC4"/>
    <w:rsid w:val="00DC7F21"/>
    <w:rsid w:val="00DD0151"/>
    <w:rsid w:val="00DD0198"/>
    <w:rsid w:val="00DD0672"/>
    <w:rsid w:val="00DD109F"/>
    <w:rsid w:val="00DD1B7F"/>
    <w:rsid w:val="00DD1E9C"/>
    <w:rsid w:val="00DD2277"/>
    <w:rsid w:val="00DD24D5"/>
    <w:rsid w:val="00DD345B"/>
    <w:rsid w:val="00DD354E"/>
    <w:rsid w:val="00DD4209"/>
    <w:rsid w:val="00DD573E"/>
    <w:rsid w:val="00DD67E3"/>
    <w:rsid w:val="00DD75B7"/>
    <w:rsid w:val="00DD76DF"/>
    <w:rsid w:val="00DD78BD"/>
    <w:rsid w:val="00DD7EB4"/>
    <w:rsid w:val="00DE08F6"/>
    <w:rsid w:val="00DE1128"/>
    <w:rsid w:val="00DE39C9"/>
    <w:rsid w:val="00DE485D"/>
    <w:rsid w:val="00DE5FDA"/>
    <w:rsid w:val="00DE63EA"/>
    <w:rsid w:val="00DE6C42"/>
    <w:rsid w:val="00DE725F"/>
    <w:rsid w:val="00DF0C12"/>
    <w:rsid w:val="00DF0F14"/>
    <w:rsid w:val="00DF12CD"/>
    <w:rsid w:val="00DF2AC8"/>
    <w:rsid w:val="00DF3AF0"/>
    <w:rsid w:val="00DF3F62"/>
    <w:rsid w:val="00DF3FB0"/>
    <w:rsid w:val="00DF4C37"/>
    <w:rsid w:val="00DF52F8"/>
    <w:rsid w:val="00DF5EA3"/>
    <w:rsid w:val="00DF66EB"/>
    <w:rsid w:val="00DF6B08"/>
    <w:rsid w:val="00DF6CA2"/>
    <w:rsid w:val="00DF747D"/>
    <w:rsid w:val="00DF75A8"/>
    <w:rsid w:val="00DF76E3"/>
    <w:rsid w:val="00DF79ED"/>
    <w:rsid w:val="00DF7BE1"/>
    <w:rsid w:val="00DF7C80"/>
    <w:rsid w:val="00DF7FA9"/>
    <w:rsid w:val="00DF7FF7"/>
    <w:rsid w:val="00E000B5"/>
    <w:rsid w:val="00E00ADA"/>
    <w:rsid w:val="00E00FA6"/>
    <w:rsid w:val="00E017A5"/>
    <w:rsid w:val="00E024A2"/>
    <w:rsid w:val="00E024E3"/>
    <w:rsid w:val="00E025A4"/>
    <w:rsid w:val="00E02AE3"/>
    <w:rsid w:val="00E03B9B"/>
    <w:rsid w:val="00E055AF"/>
    <w:rsid w:val="00E0588A"/>
    <w:rsid w:val="00E06862"/>
    <w:rsid w:val="00E06BD9"/>
    <w:rsid w:val="00E06DF5"/>
    <w:rsid w:val="00E06E88"/>
    <w:rsid w:val="00E07C0E"/>
    <w:rsid w:val="00E10524"/>
    <w:rsid w:val="00E1071C"/>
    <w:rsid w:val="00E10998"/>
    <w:rsid w:val="00E109AC"/>
    <w:rsid w:val="00E11E86"/>
    <w:rsid w:val="00E12276"/>
    <w:rsid w:val="00E12CA1"/>
    <w:rsid w:val="00E1352D"/>
    <w:rsid w:val="00E13FF6"/>
    <w:rsid w:val="00E142DD"/>
    <w:rsid w:val="00E14776"/>
    <w:rsid w:val="00E14891"/>
    <w:rsid w:val="00E1489A"/>
    <w:rsid w:val="00E15FD5"/>
    <w:rsid w:val="00E16C09"/>
    <w:rsid w:val="00E17492"/>
    <w:rsid w:val="00E21765"/>
    <w:rsid w:val="00E21C3F"/>
    <w:rsid w:val="00E21F47"/>
    <w:rsid w:val="00E22552"/>
    <w:rsid w:val="00E22630"/>
    <w:rsid w:val="00E23035"/>
    <w:rsid w:val="00E24014"/>
    <w:rsid w:val="00E24343"/>
    <w:rsid w:val="00E24643"/>
    <w:rsid w:val="00E24683"/>
    <w:rsid w:val="00E24C9C"/>
    <w:rsid w:val="00E25241"/>
    <w:rsid w:val="00E260EC"/>
    <w:rsid w:val="00E265C9"/>
    <w:rsid w:val="00E26846"/>
    <w:rsid w:val="00E27B0D"/>
    <w:rsid w:val="00E27B89"/>
    <w:rsid w:val="00E30D21"/>
    <w:rsid w:val="00E31B2A"/>
    <w:rsid w:val="00E31EBC"/>
    <w:rsid w:val="00E31F99"/>
    <w:rsid w:val="00E323D2"/>
    <w:rsid w:val="00E331E2"/>
    <w:rsid w:val="00E34950"/>
    <w:rsid w:val="00E34B32"/>
    <w:rsid w:val="00E35155"/>
    <w:rsid w:val="00E3694B"/>
    <w:rsid w:val="00E36B15"/>
    <w:rsid w:val="00E372A1"/>
    <w:rsid w:val="00E37D2C"/>
    <w:rsid w:val="00E37D34"/>
    <w:rsid w:val="00E408D2"/>
    <w:rsid w:val="00E42B44"/>
    <w:rsid w:val="00E43DE4"/>
    <w:rsid w:val="00E440E1"/>
    <w:rsid w:val="00E443ED"/>
    <w:rsid w:val="00E451C3"/>
    <w:rsid w:val="00E451E7"/>
    <w:rsid w:val="00E45D5E"/>
    <w:rsid w:val="00E464CB"/>
    <w:rsid w:val="00E465DA"/>
    <w:rsid w:val="00E46718"/>
    <w:rsid w:val="00E47153"/>
    <w:rsid w:val="00E4737D"/>
    <w:rsid w:val="00E476FD"/>
    <w:rsid w:val="00E4778E"/>
    <w:rsid w:val="00E503B6"/>
    <w:rsid w:val="00E517B7"/>
    <w:rsid w:val="00E5261B"/>
    <w:rsid w:val="00E526E1"/>
    <w:rsid w:val="00E52964"/>
    <w:rsid w:val="00E529C4"/>
    <w:rsid w:val="00E52A85"/>
    <w:rsid w:val="00E52BA5"/>
    <w:rsid w:val="00E542CA"/>
    <w:rsid w:val="00E577AD"/>
    <w:rsid w:val="00E60104"/>
    <w:rsid w:val="00E601F0"/>
    <w:rsid w:val="00E60F53"/>
    <w:rsid w:val="00E60F5F"/>
    <w:rsid w:val="00E61C85"/>
    <w:rsid w:val="00E6378E"/>
    <w:rsid w:val="00E6496A"/>
    <w:rsid w:val="00E64F1A"/>
    <w:rsid w:val="00E66934"/>
    <w:rsid w:val="00E70BD6"/>
    <w:rsid w:val="00E70D83"/>
    <w:rsid w:val="00E72681"/>
    <w:rsid w:val="00E729F4"/>
    <w:rsid w:val="00E73078"/>
    <w:rsid w:val="00E738AE"/>
    <w:rsid w:val="00E73BAA"/>
    <w:rsid w:val="00E73C79"/>
    <w:rsid w:val="00E73D5C"/>
    <w:rsid w:val="00E75098"/>
    <w:rsid w:val="00E77038"/>
    <w:rsid w:val="00E772A1"/>
    <w:rsid w:val="00E77A04"/>
    <w:rsid w:val="00E802CF"/>
    <w:rsid w:val="00E803C6"/>
    <w:rsid w:val="00E80A27"/>
    <w:rsid w:val="00E819A7"/>
    <w:rsid w:val="00E81CA3"/>
    <w:rsid w:val="00E82E58"/>
    <w:rsid w:val="00E82ED7"/>
    <w:rsid w:val="00E8375C"/>
    <w:rsid w:val="00E837E6"/>
    <w:rsid w:val="00E8386F"/>
    <w:rsid w:val="00E83E1A"/>
    <w:rsid w:val="00E83E66"/>
    <w:rsid w:val="00E83ED2"/>
    <w:rsid w:val="00E8447E"/>
    <w:rsid w:val="00E84CC0"/>
    <w:rsid w:val="00E871CE"/>
    <w:rsid w:val="00E90CD3"/>
    <w:rsid w:val="00E920CD"/>
    <w:rsid w:val="00E9317B"/>
    <w:rsid w:val="00E934AA"/>
    <w:rsid w:val="00E95603"/>
    <w:rsid w:val="00E9650B"/>
    <w:rsid w:val="00E967C6"/>
    <w:rsid w:val="00E97575"/>
    <w:rsid w:val="00E9773A"/>
    <w:rsid w:val="00E979E2"/>
    <w:rsid w:val="00EA0B79"/>
    <w:rsid w:val="00EA0C6F"/>
    <w:rsid w:val="00EA11A5"/>
    <w:rsid w:val="00EA1620"/>
    <w:rsid w:val="00EA1944"/>
    <w:rsid w:val="00EA3283"/>
    <w:rsid w:val="00EA4599"/>
    <w:rsid w:val="00EA4865"/>
    <w:rsid w:val="00EA4896"/>
    <w:rsid w:val="00EA4C53"/>
    <w:rsid w:val="00EA51A6"/>
    <w:rsid w:val="00EA5FA4"/>
    <w:rsid w:val="00EA7133"/>
    <w:rsid w:val="00EA7835"/>
    <w:rsid w:val="00EB0A81"/>
    <w:rsid w:val="00EB17C6"/>
    <w:rsid w:val="00EB2A65"/>
    <w:rsid w:val="00EB2F08"/>
    <w:rsid w:val="00EB3082"/>
    <w:rsid w:val="00EB4873"/>
    <w:rsid w:val="00EB5864"/>
    <w:rsid w:val="00EB6F8C"/>
    <w:rsid w:val="00EC008E"/>
    <w:rsid w:val="00EC086C"/>
    <w:rsid w:val="00EC13C1"/>
    <w:rsid w:val="00EC18CC"/>
    <w:rsid w:val="00EC1A5F"/>
    <w:rsid w:val="00EC1DBC"/>
    <w:rsid w:val="00EC1F59"/>
    <w:rsid w:val="00EC1FF7"/>
    <w:rsid w:val="00EC2136"/>
    <w:rsid w:val="00EC2E16"/>
    <w:rsid w:val="00EC3024"/>
    <w:rsid w:val="00EC5C12"/>
    <w:rsid w:val="00EC6F48"/>
    <w:rsid w:val="00EC7469"/>
    <w:rsid w:val="00EC7C50"/>
    <w:rsid w:val="00EC7E7D"/>
    <w:rsid w:val="00ED0F2C"/>
    <w:rsid w:val="00ED1AFA"/>
    <w:rsid w:val="00ED219E"/>
    <w:rsid w:val="00ED24E7"/>
    <w:rsid w:val="00ED3A19"/>
    <w:rsid w:val="00ED492C"/>
    <w:rsid w:val="00ED5AF1"/>
    <w:rsid w:val="00ED69ED"/>
    <w:rsid w:val="00ED7049"/>
    <w:rsid w:val="00EE0652"/>
    <w:rsid w:val="00EE2BEB"/>
    <w:rsid w:val="00EE2C3C"/>
    <w:rsid w:val="00EE3DEE"/>
    <w:rsid w:val="00EE569B"/>
    <w:rsid w:val="00EE5D0E"/>
    <w:rsid w:val="00EE6232"/>
    <w:rsid w:val="00EE71EE"/>
    <w:rsid w:val="00EE73F9"/>
    <w:rsid w:val="00EE7887"/>
    <w:rsid w:val="00EF054D"/>
    <w:rsid w:val="00EF0576"/>
    <w:rsid w:val="00EF0C1F"/>
    <w:rsid w:val="00EF2350"/>
    <w:rsid w:val="00EF2E37"/>
    <w:rsid w:val="00EF3188"/>
    <w:rsid w:val="00EF353F"/>
    <w:rsid w:val="00EF3724"/>
    <w:rsid w:val="00EF4049"/>
    <w:rsid w:val="00EF42CC"/>
    <w:rsid w:val="00EF54B2"/>
    <w:rsid w:val="00EF5F06"/>
    <w:rsid w:val="00EF601E"/>
    <w:rsid w:val="00EF6609"/>
    <w:rsid w:val="00EF68F2"/>
    <w:rsid w:val="00EF6E36"/>
    <w:rsid w:val="00F000C6"/>
    <w:rsid w:val="00F002AF"/>
    <w:rsid w:val="00F00701"/>
    <w:rsid w:val="00F009EA"/>
    <w:rsid w:val="00F02162"/>
    <w:rsid w:val="00F028CF"/>
    <w:rsid w:val="00F02EC3"/>
    <w:rsid w:val="00F04066"/>
    <w:rsid w:val="00F04148"/>
    <w:rsid w:val="00F056F7"/>
    <w:rsid w:val="00F06400"/>
    <w:rsid w:val="00F06BC4"/>
    <w:rsid w:val="00F07118"/>
    <w:rsid w:val="00F07592"/>
    <w:rsid w:val="00F120B3"/>
    <w:rsid w:val="00F12DD8"/>
    <w:rsid w:val="00F141DF"/>
    <w:rsid w:val="00F1625E"/>
    <w:rsid w:val="00F16589"/>
    <w:rsid w:val="00F16D8D"/>
    <w:rsid w:val="00F17182"/>
    <w:rsid w:val="00F1764D"/>
    <w:rsid w:val="00F17ACA"/>
    <w:rsid w:val="00F200AC"/>
    <w:rsid w:val="00F21CEB"/>
    <w:rsid w:val="00F2323F"/>
    <w:rsid w:val="00F23FBA"/>
    <w:rsid w:val="00F258E0"/>
    <w:rsid w:val="00F25E21"/>
    <w:rsid w:val="00F276B5"/>
    <w:rsid w:val="00F27A99"/>
    <w:rsid w:val="00F33000"/>
    <w:rsid w:val="00F3334E"/>
    <w:rsid w:val="00F33825"/>
    <w:rsid w:val="00F35028"/>
    <w:rsid w:val="00F350CD"/>
    <w:rsid w:val="00F3510D"/>
    <w:rsid w:val="00F35541"/>
    <w:rsid w:val="00F35DB0"/>
    <w:rsid w:val="00F3610D"/>
    <w:rsid w:val="00F36772"/>
    <w:rsid w:val="00F36F82"/>
    <w:rsid w:val="00F37645"/>
    <w:rsid w:val="00F3787E"/>
    <w:rsid w:val="00F378AB"/>
    <w:rsid w:val="00F406E6"/>
    <w:rsid w:val="00F40EE7"/>
    <w:rsid w:val="00F41DCC"/>
    <w:rsid w:val="00F42B23"/>
    <w:rsid w:val="00F443C8"/>
    <w:rsid w:val="00F44C21"/>
    <w:rsid w:val="00F45247"/>
    <w:rsid w:val="00F459B5"/>
    <w:rsid w:val="00F45E64"/>
    <w:rsid w:val="00F46CDE"/>
    <w:rsid w:val="00F47576"/>
    <w:rsid w:val="00F47A07"/>
    <w:rsid w:val="00F47FAB"/>
    <w:rsid w:val="00F50E53"/>
    <w:rsid w:val="00F5334B"/>
    <w:rsid w:val="00F53CBD"/>
    <w:rsid w:val="00F5436A"/>
    <w:rsid w:val="00F55CEE"/>
    <w:rsid w:val="00F566DB"/>
    <w:rsid w:val="00F56C1A"/>
    <w:rsid w:val="00F576F7"/>
    <w:rsid w:val="00F57FA4"/>
    <w:rsid w:val="00F6040E"/>
    <w:rsid w:val="00F61371"/>
    <w:rsid w:val="00F61893"/>
    <w:rsid w:val="00F61D2B"/>
    <w:rsid w:val="00F632A1"/>
    <w:rsid w:val="00F65B97"/>
    <w:rsid w:val="00F65FCC"/>
    <w:rsid w:val="00F66656"/>
    <w:rsid w:val="00F670C0"/>
    <w:rsid w:val="00F679F8"/>
    <w:rsid w:val="00F70403"/>
    <w:rsid w:val="00F70651"/>
    <w:rsid w:val="00F70E8C"/>
    <w:rsid w:val="00F710FB"/>
    <w:rsid w:val="00F7469C"/>
    <w:rsid w:val="00F748BE"/>
    <w:rsid w:val="00F7544E"/>
    <w:rsid w:val="00F7597F"/>
    <w:rsid w:val="00F76516"/>
    <w:rsid w:val="00F766D4"/>
    <w:rsid w:val="00F775A9"/>
    <w:rsid w:val="00F77759"/>
    <w:rsid w:val="00F77E10"/>
    <w:rsid w:val="00F77E39"/>
    <w:rsid w:val="00F77E4B"/>
    <w:rsid w:val="00F77EEA"/>
    <w:rsid w:val="00F805EA"/>
    <w:rsid w:val="00F81006"/>
    <w:rsid w:val="00F81066"/>
    <w:rsid w:val="00F82653"/>
    <w:rsid w:val="00F8518D"/>
    <w:rsid w:val="00F85FB9"/>
    <w:rsid w:val="00F86208"/>
    <w:rsid w:val="00F86F6D"/>
    <w:rsid w:val="00F872C6"/>
    <w:rsid w:val="00F87EE0"/>
    <w:rsid w:val="00F907B9"/>
    <w:rsid w:val="00F90973"/>
    <w:rsid w:val="00F90A9F"/>
    <w:rsid w:val="00F915CF"/>
    <w:rsid w:val="00F91625"/>
    <w:rsid w:val="00F91676"/>
    <w:rsid w:val="00F9236A"/>
    <w:rsid w:val="00F9248E"/>
    <w:rsid w:val="00F92A5E"/>
    <w:rsid w:val="00F93120"/>
    <w:rsid w:val="00F93D52"/>
    <w:rsid w:val="00F94098"/>
    <w:rsid w:val="00F94193"/>
    <w:rsid w:val="00F9425E"/>
    <w:rsid w:val="00F94342"/>
    <w:rsid w:val="00F947AA"/>
    <w:rsid w:val="00F947C3"/>
    <w:rsid w:val="00F94EF5"/>
    <w:rsid w:val="00F95859"/>
    <w:rsid w:val="00F96A39"/>
    <w:rsid w:val="00F96B29"/>
    <w:rsid w:val="00F96C4F"/>
    <w:rsid w:val="00F97081"/>
    <w:rsid w:val="00F978FD"/>
    <w:rsid w:val="00FA1256"/>
    <w:rsid w:val="00FA1470"/>
    <w:rsid w:val="00FA29EC"/>
    <w:rsid w:val="00FA36A1"/>
    <w:rsid w:val="00FA38FE"/>
    <w:rsid w:val="00FA461D"/>
    <w:rsid w:val="00FA4C63"/>
    <w:rsid w:val="00FA55AB"/>
    <w:rsid w:val="00FA6199"/>
    <w:rsid w:val="00FA70EF"/>
    <w:rsid w:val="00FA7EC5"/>
    <w:rsid w:val="00FB1B78"/>
    <w:rsid w:val="00FB1BB4"/>
    <w:rsid w:val="00FB1EB8"/>
    <w:rsid w:val="00FB356D"/>
    <w:rsid w:val="00FB37C2"/>
    <w:rsid w:val="00FB38FA"/>
    <w:rsid w:val="00FB5F67"/>
    <w:rsid w:val="00FB66EB"/>
    <w:rsid w:val="00FB6895"/>
    <w:rsid w:val="00FB7451"/>
    <w:rsid w:val="00FC0695"/>
    <w:rsid w:val="00FC1FE0"/>
    <w:rsid w:val="00FC2425"/>
    <w:rsid w:val="00FC27FF"/>
    <w:rsid w:val="00FC3362"/>
    <w:rsid w:val="00FC3845"/>
    <w:rsid w:val="00FC3C86"/>
    <w:rsid w:val="00FC4BD5"/>
    <w:rsid w:val="00FC5D59"/>
    <w:rsid w:val="00FC5E91"/>
    <w:rsid w:val="00FC6641"/>
    <w:rsid w:val="00FC7766"/>
    <w:rsid w:val="00FC7D1F"/>
    <w:rsid w:val="00FD01C7"/>
    <w:rsid w:val="00FD07C3"/>
    <w:rsid w:val="00FD191E"/>
    <w:rsid w:val="00FD2660"/>
    <w:rsid w:val="00FD28AE"/>
    <w:rsid w:val="00FD398C"/>
    <w:rsid w:val="00FD3B6F"/>
    <w:rsid w:val="00FD3F72"/>
    <w:rsid w:val="00FD4D3D"/>
    <w:rsid w:val="00FD4DA7"/>
    <w:rsid w:val="00FD5D25"/>
    <w:rsid w:val="00FD5F6D"/>
    <w:rsid w:val="00FD6290"/>
    <w:rsid w:val="00FD63CB"/>
    <w:rsid w:val="00FD76EE"/>
    <w:rsid w:val="00FE06F7"/>
    <w:rsid w:val="00FE1AC1"/>
    <w:rsid w:val="00FE23ED"/>
    <w:rsid w:val="00FE27C3"/>
    <w:rsid w:val="00FE37DB"/>
    <w:rsid w:val="00FE4FE3"/>
    <w:rsid w:val="00FE5344"/>
    <w:rsid w:val="00FE5568"/>
    <w:rsid w:val="00FE61A8"/>
    <w:rsid w:val="00FF04FE"/>
    <w:rsid w:val="00FF0D35"/>
    <w:rsid w:val="00FF1031"/>
    <w:rsid w:val="00FF1BAC"/>
    <w:rsid w:val="00FF26E4"/>
    <w:rsid w:val="00FF311E"/>
    <w:rsid w:val="00FF3CE4"/>
    <w:rsid w:val="00FF489B"/>
    <w:rsid w:val="00FF568B"/>
    <w:rsid w:val="00FF5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EE"/>
    <w:pPr>
      <w:spacing w:after="200" w:line="276" w:lineRule="auto"/>
    </w:pPr>
    <w:rPr>
      <w:rFonts w:cs="Calibri"/>
    </w:rPr>
  </w:style>
  <w:style w:type="paragraph" w:styleId="Heading1">
    <w:name w:val="heading 1"/>
    <w:basedOn w:val="Normal"/>
    <w:next w:val="Normal"/>
    <w:link w:val="Heading1Char"/>
    <w:uiPriority w:val="99"/>
    <w:qFormat/>
    <w:rsid w:val="00965734"/>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locked/>
    <w:rsid w:val="00F77EEA"/>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locked/>
    <w:rsid w:val="00B9149C"/>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734"/>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F77EEA"/>
    <w:rPr>
      <w:rFonts w:ascii="Cambria" w:hAnsi="Cambria" w:cs="Cambria"/>
      <w:b/>
      <w:bCs/>
      <w:i/>
      <w:iCs/>
      <w:sz w:val="28"/>
      <w:szCs w:val="28"/>
      <w:lang w:val="ru-RU" w:eastAsia="ru-RU"/>
    </w:rPr>
  </w:style>
  <w:style w:type="character" w:customStyle="1" w:styleId="Heading3Char">
    <w:name w:val="Heading 3 Char"/>
    <w:basedOn w:val="DefaultParagraphFont"/>
    <w:link w:val="Heading3"/>
    <w:uiPriority w:val="99"/>
    <w:locked/>
    <w:rsid w:val="00B9149C"/>
    <w:rPr>
      <w:rFonts w:ascii="Arial" w:hAnsi="Arial" w:cs="Arial"/>
      <w:b/>
      <w:bCs/>
      <w:sz w:val="26"/>
      <w:szCs w:val="26"/>
    </w:rPr>
  </w:style>
  <w:style w:type="paragraph" w:styleId="BalloonText">
    <w:name w:val="Balloon Text"/>
    <w:basedOn w:val="Normal"/>
    <w:link w:val="BalloonTextChar"/>
    <w:uiPriority w:val="99"/>
    <w:semiHidden/>
    <w:rsid w:val="00E44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43ED"/>
    <w:rPr>
      <w:rFonts w:ascii="Tahoma" w:hAnsi="Tahoma" w:cs="Tahoma"/>
      <w:sz w:val="16"/>
      <w:szCs w:val="16"/>
    </w:rPr>
  </w:style>
  <w:style w:type="paragraph" w:styleId="ListParagraph">
    <w:name w:val="List Paragraph"/>
    <w:basedOn w:val="Normal"/>
    <w:uiPriority w:val="99"/>
    <w:qFormat/>
    <w:rsid w:val="009A0245"/>
    <w:pPr>
      <w:ind w:left="720"/>
    </w:pPr>
  </w:style>
  <w:style w:type="paragraph" w:customStyle="1" w:styleId="1">
    <w:name w:val="Без интервала1"/>
    <w:uiPriority w:val="99"/>
    <w:rsid w:val="00B9149C"/>
    <w:rPr>
      <w:rFonts w:cs="Calibri"/>
      <w:lang w:eastAsia="en-US"/>
    </w:rPr>
  </w:style>
  <w:style w:type="paragraph" w:styleId="NormalWeb">
    <w:name w:val="Normal (Web)"/>
    <w:basedOn w:val="Normal"/>
    <w:uiPriority w:val="99"/>
    <w:rsid w:val="00B9149C"/>
    <w:pPr>
      <w:spacing w:after="100" w:line="240" w:lineRule="auto"/>
    </w:pPr>
    <w:rPr>
      <w:rFonts w:ascii="Times New Roman" w:hAnsi="Times New Roman" w:cs="Times New Roman"/>
      <w:sz w:val="24"/>
      <w:szCs w:val="24"/>
    </w:rPr>
  </w:style>
  <w:style w:type="paragraph" w:styleId="Header">
    <w:name w:val="header"/>
    <w:basedOn w:val="Normal"/>
    <w:link w:val="HeaderChar1"/>
    <w:uiPriority w:val="99"/>
    <w:rsid w:val="00B9149C"/>
    <w:pPr>
      <w:tabs>
        <w:tab w:val="center" w:pos="4677"/>
        <w:tab w:val="right" w:pos="9355"/>
      </w:tabs>
      <w:spacing w:after="0" w:line="240" w:lineRule="auto"/>
    </w:pPr>
    <w:rPr>
      <w:rFonts w:ascii="Times New Roman" w:hAnsi="Times New Roman" w:cs="Times New Roman"/>
      <w:sz w:val="24"/>
      <w:szCs w:val="20"/>
    </w:rPr>
  </w:style>
  <w:style w:type="character" w:customStyle="1" w:styleId="HeaderChar">
    <w:name w:val="Header Char"/>
    <w:basedOn w:val="DefaultParagraphFont"/>
    <w:link w:val="Header"/>
    <w:uiPriority w:val="99"/>
    <w:locked/>
    <w:rsid w:val="00B9149C"/>
    <w:rPr>
      <w:rFonts w:eastAsia="Times New Roman" w:cs="Times New Roman"/>
      <w:sz w:val="24"/>
      <w:szCs w:val="24"/>
      <w:lang w:val="ru-RU" w:eastAsia="ru-RU"/>
    </w:rPr>
  </w:style>
  <w:style w:type="character" w:customStyle="1" w:styleId="HeaderChar1">
    <w:name w:val="Header Char1"/>
    <w:link w:val="Header"/>
    <w:uiPriority w:val="99"/>
    <w:locked/>
    <w:rsid w:val="00B9149C"/>
    <w:rPr>
      <w:rFonts w:ascii="Times New Roman" w:hAnsi="Times New Roman"/>
      <w:sz w:val="24"/>
    </w:rPr>
  </w:style>
  <w:style w:type="character" w:styleId="PageNumber">
    <w:name w:val="page number"/>
    <w:basedOn w:val="DefaultParagraphFont"/>
    <w:uiPriority w:val="99"/>
    <w:rsid w:val="00B9149C"/>
    <w:rPr>
      <w:rFonts w:cs="Times New Roman"/>
    </w:rPr>
  </w:style>
  <w:style w:type="character" w:customStyle="1" w:styleId="BodyTextIndentChar3">
    <w:name w:val="Body Text Indent Char3"/>
    <w:aliases w:val="Основной текст с отступом1 Char1,Основной текст с отступом Знак Знак Char2,Body Text Indent1 Char1"/>
    <w:uiPriority w:val="99"/>
    <w:locked/>
    <w:rsid w:val="00B9149C"/>
    <w:rPr>
      <w:rFonts w:eastAsia="Times New Roman"/>
      <w:sz w:val="24"/>
    </w:rPr>
  </w:style>
  <w:style w:type="paragraph" w:styleId="BodyTextIndent">
    <w:name w:val="Body Text Indent"/>
    <w:aliases w:val="Основной текст с отступом1,Основной текст с отступом Знак Знак,Body Text Indent1"/>
    <w:basedOn w:val="Normal"/>
    <w:link w:val="BodyTextIndentChar4"/>
    <w:uiPriority w:val="99"/>
    <w:rsid w:val="00B9149C"/>
    <w:pPr>
      <w:spacing w:after="0" w:line="240" w:lineRule="auto"/>
      <w:jc w:val="both"/>
    </w:pPr>
    <w:rPr>
      <w:rFonts w:cs="Times New Roman"/>
      <w:szCs w:val="20"/>
    </w:rPr>
  </w:style>
  <w:style w:type="character" w:customStyle="1" w:styleId="BodyTextIndentChar">
    <w:name w:val="Body Text Indent Char"/>
    <w:aliases w:val="Основной текст с отступом1 Char,Основной текст с отступом Знак Знак Char,Body Text Indent1 Char"/>
    <w:basedOn w:val="DefaultParagraphFont"/>
    <w:link w:val="BodyTextIndent"/>
    <w:uiPriority w:val="99"/>
    <w:semiHidden/>
    <w:locked/>
    <w:rsid w:val="00431486"/>
    <w:rPr>
      <w:rFonts w:cs="Times New Roman"/>
    </w:rPr>
  </w:style>
  <w:style w:type="character" w:customStyle="1" w:styleId="BodyTextIndentChar4">
    <w:name w:val="Body Text Indent Char4"/>
    <w:aliases w:val="Основной текст с отступом1 Char3,Основной текст с отступом Знак Знак Char4,Body Text Indent1 Char3"/>
    <w:link w:val="BodyTextIndent"/>
    <w:uiPriority w:val="99"/>
    <w:semiHidden/>
    <w:locked/>
    <w:rsid w:val="00B9149C"/>
    <w:rPr>
      <w:sz w:val="22"/>
    </w:rPr>
  </w:style>
  <w:style w:type="character" w:customStyle="1" w:styleId="2">
    <w:name w:val="Основной текст (2)_"/>
    <w:link w:val="21"/>
    <w:uiPriority w:val="99"/>
    <w:locked/>
    <w:rsid w:val="00B9149C"/>
    <w:rPr>
      <w:sz w:val="28"/>
      <w:shd w:val="clear" w:color="auto" w:fill="FFFFFF"/>
    </w:rPr>
  </w:style>
  <w:style w:type="paragraph" w:customStyle="1" w:styleId="21">
    <w:name w:val="Основной текст (2)1"/>
    <w:basedOn w:val="Normal"/>
    <w:link w:val="2"/>
    <w:uiPriority w:val="99"/>
    <w:rsid w:val="00B9149C"/>
    <w:pPr>
      <w:widowControl w:val="0"/>
      <w:shd w:val="clear" w:color="auto" w:fill="FFFFFF"/>
      <w:spacing w:after="0" w:line="682" w:lineRule="exact"/>
      <w:jc w:val="center"/>
    </w:pPr>
    <w:rPr>
      <w:rFonts w:cs="Times New Roman"/>
      <w:sz w:val="28"/>
      <w:szCs w:val="20"/>
    </w:rPr>
  </w:style>
  <w:style w:type="character" w:styleId="Strong">
    <w:name w:val="Strong"/>
    <w:basedOn w:val="DefaultParagraphFont"/>
    <w:uiPriority w:val="99"/>
    <w:qFormat/>
    <w:locked/>
    <w:rsid w:val="00B9149C"/>
    <w:rPr>
      <w:rFonts w:cs="Times New Roman"/>
      <w:b/>
      <w:bCs/>
    </w:rPr>
  </w:style>
  <w:style w:type="character" w:customStyle="1" w:styleId="BodyTextIndentChar1">
    <w:name w:val="Body Text Indent Char1"/>
    <w:aliases w:val="Основной текст с отступом1 Char2,Основной текст с отступом Знак Знак Char1,Body Text Indent1 Char2"/>
    <w:uiPriority w:val="99"/>
    <w:locked/>
    <w:rsid w:val="00B9149C"/>
    <w:rPr>
      <w:rFonts w:ascii="Calibri" w:hAnsi="Calibri"/>
      <w:sz w:val="24"/>
      <w:lang w:val="ru-RU" w:eastAsia="ru-RU"/>
    </w:rPr>
  </w:style>
  <w:style w:type="character" w:customStyle="1" w:styleId="apple-converted-space">
    <w:name w:val="apple-converted-space"/>
    <w:uiPriority w:val="99"/>
    <w:rsid w:val="00B9149C"/>
  </w:style>
  <w:style w:type="paragraph" w:styleId="Title">
    <w:name w:val="Title"/>
    <w:basedOn w:val="Normal"/>
    <w:link w:val="TitleChar"/>
    <w:uiPriority w:val="99"/>
    <w:qFormat/>
    <w:locked/>
    <w:rsid w:val="00B9149C"/>
    <w:pPr>
      <w:spacing w:after="0" w:line="240" w:lineRule="auto"/>
      <w:jc w:val="center"/>
    </w:pPr>
    <w:rPr>
      <w:rFonts w:ascii="Times New Roman" w:hAnsi="Times New Roman" w:cs="Times New Roman"/>
      <w:b/>
      <w:bCs/>
      <w:sz w:val="20"/>
      <w:szCs w:val="20"/>
      <w:lang w:val="uk-UA"/>
    </w:rPr>
  </w:style>
  <w:style w:type="character" w:customStyle="1" w:styleId="TitleChar">
    <w:name w:val="Title Char"/>
    <w:basedOn w:val="DefaultParagraphFont"/>
    <w:link w:val="Title"/>
    <w:uiPriority w:val="99"/>
    <w:locked/>
    <w:rsid w:val="00B9149C"/>
    <w:rPr>
      <w:rFonts w:ascii="Times New Roman" w:hAnsi="Times New Roman" w:cs="Times New Roman"/>
      <w:b/>
      <w:bCs/>
      <w:lang w:val="uk-UA"/>
    </w:rPr>
  </w:style>
  <w:style w:type="character" w:customStyle="1" w:styleId="rvts0">
    <w:name w:val="rvts0"/>
    <w:uiPriority w:val="99"/>
    <w:rsid w:val="00B9149C"/>
  </w:style>
  <w:style w:type="paragraph" w:customStyle="1" w:styleId="20">
    <w:name w:val="Основной текст (2)"/>
    <w:basedOn w:val="Normal"/>
    <w:uiPriority w:val="99"/>
    <w:rsid w:val="00B9149C"/>
    <w:pPr>
      <w:widowControl w:val="0"/>
      <w:shd w:val="clear" w:color="auto" w:fill="FFFFFF"/>
      <w:spacing w:before="360" w:after="0" w:line="240" w:lineRule="atLeast"/>
    </w:pPr>
    <w:rPr>
      <w:rFonts w:ascii="Times New Roman" w:hAnsi="Times New Roman" w:cs="Times New Roman"/>
      <w:sz w:val="28"/>
      <w:szCs w:val="28"/>
    </w:rPr>
  </w:style>
  <w:style w:type="paragraph" w:customStyle="1" w:styleId="10">
    <w:name w:val="Абзац списка1"/>
    <w:basedOn w:val="Normal"/>
    <w:uiPriority w:val="99"/>
    <w:rsid w:val="00B9149C"/>
    <w:pPr>
      <w:ind w:left="720"/>
    </w:pPr>
  </w:style>
  <w:style w:type="character" w:customStyle="1" w:styleId="BodyTextIndentChar2">
    <w:name w:val="Body Text Indent Char2"/>
    <w:aliases w:val="Основной текст с отступом Знак Знак Char3,Body Text Indent Char21"/>
    <w:uiPriority w:val="99"/>
    <w:rsid w:val="00B9149C"/>
    <w:rPr>
      <w:rFonts w:eastAsia="Times New Roman"/>
      <w:sz w:val="24"/>
      <w:lang w:eastAsia="ru-RU"/>
    </w:rPr>
  </w:style>
  <w:style w:type="character" w:customStyle="1" w:styleId="3">
    <w:name w:val="Знак Знак3"/>
    <w:uiPriority w:val="99"/>
    <w:rsid w:val="00B9149C"/>
    <w:rPr>
      <w:sz w:val="24"/>
      <w:lang w:val="ru-RU" w:eastAsia="ru-RU"/>
    </w:rPr>
  </w:style>
  <w:style w:type="paragraph" w:styleId="Footer">
    <w:name w:val="footer"/>
    <w:basedOn w:val="Normal"/>
    <w:link w:val="FooterChar"/>
    <w:uiPriority w:val="99"/>
    <w:rsid w:val="00B9149C"/>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B9149C"/>
    <w:rPr>
      <w:rFonts w:ascii="Times New Roman" w:hAnsi="Times New Roman" w:cs="Times New Roman"/>
      <w:sz w:val="24"/>
      <w:szCs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
    <w:basedOn w:val="Normal"/>
    <w:uiPriority w:val="99"/>
    <w:rsid w:val="00B9149C"/>
    <w:pPr>
      <w:spacing w:before="100" w:beforeAutospacing="1" w:after="100" w:afterAutospacing="1" w:line="240" w:lineRule="auto"/>
    </w:pPr>
    <w:rPr>
      <w:rFonts w:ascii="Times New Roman" w:hAnsi="Times New Roman" w:cs="Times New Roman"/>
      <w:sz w:val="24"/>
      <w:szCs w:val="24"/>
    </w:rPr>
  </w:style>
  <w:style w:type="character" w:customStyle="1" w:styleId="5">
    <w:name w:val="Знак Знак5"/>
    <w:uiPriority w:val="99"/>
    <w:rsid w:val="00B9149C"/>
    <w:rPr>
      <w:rFonts w:ascii="Times New Roman" w:hAnsi="Times New Roman"/>
      <w:b/>
      <w:sz w:val="20"/>
      <w:lang w:val="uk-UA"/>
    </w:rPr>
  </w:style>
  <w:style w:type="paragraph" w:customStyle="1" w:styleId="11">
    <w:name w:val="Без интервала11"/>
    <w:uiPriority w:val="99"/>
    <w:rsid w:val="00B9149C"/>
    <w:rPr>
      <w:rFonts w:cs="Calibri"/>
      <w:lang w:eastAsia="en-US"/>
    </w:rPr>
  </w:style>
  <w:style w:type="paragraph" w:customStyle="1" w:styleId="22">
    <w:name w:val="Абзац списка2"/>
    <w:basedOn w:val="Normal"/>
    <w:uiPriority w:val="99"/>
    <w:rsid w:val="00922053"/>
    <w:pPr>
      <w:ind w:left="720"/>
    </w:pPr>
  </w:style>
  <w:style w:type="paragraph" w:styleId="HTMLPreformatted">
    <w:name w:val="HTML Preformatted"/>
    <w:basedOn w:val="Normal"/>
    <w:link w:val="HTMLPreformattedChar"/>
    <w:uiPriority w:val="99"/>
    <w:rsid w:val="00BD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D2443"/>
    <w:rPr>
      <w:rFonts w:ascii="Courier New" w:hAnsi="Courier New" w:cs="Courier New"/>
    </w:rPr>
  </w:style>
  <w:style w:type="paragraph" w:styleId="BodyText3">
    <w:name w:val="Body Text 3"/>
    <w:basedOn w:val="Normal"/>
    <w:link w:val="BodyText3Char"/>
    <w:uiPriority w:val="99"/>
    <w:rsid w:val="00BD2443"/>
    <w:pPr>
      <w:spacing w:after="120"/>
    </w:pPr>
    <w:rPr>
      <w:sz w:val="16"/>
      <w:szCs w:val="16"/>
      <w:lang w:val="uk-UA" w:eastAsia="uk-UA"/>
    </w:rPr>
  </w:style>
  <w:style w:type="character" w:customStyle="1" w:styleId="BodyText3Char">
    <w:name w:val="Body Text 3 Char"/>
    <w:basedOn w:val="DefaultParagraphFont"/>
    <w:link w:val="BodyText3"/>
    <w:uiPriority w:val="99"/>
    <w:locked/>
    <w:rsid w:val="00BD2443"/>
    <w:rPr>
      <w:rFonts w:cs="Times New Roman"/>
      <w:sz w:val="16"/>
      <w:szCs w:val="16"/>
      <w:lang w:val="uk-UA" w:eastAsia="uk-UA"/>
    </w:rPr>
  </w:style>
  <w:style w:type="paragraph" w:customStyle="1" w:styleId="rvps2">
    <w:name w:val="rvps2"/>
    <w:basedOn w:val="Normal"/>
    <w:uiPriority w:val="99"/>
    <w:rsid w:val="007178F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rsid w:val="007178F6"/>
    <w:rPr>
      <w:rFonts w:cs="Times New Roman"/>
      <w:color w:val="0000FF"/>
      <w:u w:val="single"/>
    </w:rPr>
  </w:style>
  <w:style w:type="paragraph" w:styleId="NoSpacing">
    <w:name w:val="No Spacing"/>
    <w:uiPriority w:val="99"/>
    <w:qFormat/>
    <w:rsid w:val="00EB6F8C"/>
    <w:rPr>
      <w:rFonts w:cs="Calibri"/>
    </w:rPr>
  </w:style>
  <w:style w:type="character" w:customStyle="1" w:styleId="BodyTextChar">
    <w:name w:val="Body Text Char"/>
    <w:uiPriority w:val="99"/>
    <w:locked/>
    <w:rsid w:val="008A6D47"/>
    <w:rPr>
      <w:sz w:val="24"/>
      <w:lang w:val="ru-RU" w:eastAsia="ru-RU"/>
    </w:rPr>
  </w:style>
  <w:style w:type="paragraph" w:styleId="BodyText">
    <w:name w:val="Body Text"/>
    <w:basedOn w:val="Normal"/>
    <w:link w:val="BodyTextChar2"/>
    <w:uiPriority w:val="99"/>
    <w:rsid w:val="008A6D47"/>
    <w:pPr>
      <w:spacing w:after="120" w:line="240" w:lineRule="auto"/>
    </w:pPr>
    <w:rPr>
      <w:sz w:val="24"/>
      <w:szCs w:val="24"/>
    </w:rPr>
  </w:style>
  <w:style w:type="character" w:customStyle="1" w:styleId="BodyTextChar1">
    <w:name w:val="Body Text Char1"/>
    <w:basedOn w:val="DefaultParagraphFont"/>
    <w:link w:val="BodyText"/>
    <w:uiPriority w:val="99"/>
    <w:semiHidden/>
    <w:locked/>
    <w:rsid w:val="0038085E"/>
    <w:rPr>
      <w:rFonts w:cs="Times New Roman"/>
    </w:rPr>
  </w:style>
  <w:style w:type="character" w:customStyle="1" w:styleId="BodyTextChar2">
    <w:name w:val="Body Text Char2"/>
    <w:basedOn w:val="DefaultParagraphFont"/>
    <w:link w:val="BodyText"/>
    <w:uiPriority w:val="99"/>
    <w:semiHidden/>
    <w:locked/>
    <w:rsid w:val="008A6D47"/>
    <w:rPr>
      <w:rFonts w:cs="Times New Roman"/>
      <w:sz w:val="22"/>
      <w:szCs w:val="22"/>
      <w:lang w:val="ru-RU" w:eastAsia="ru-RU"/>
    </w:rPr>
  </w:style>
  <w:style w:type="character" w:styleId="Emphasis">
    <w:name w:val="Emphasis"/>
    <w:basedOn w:val="DefaultParagraphFont"/>
    <w:uiPriority w:val="99"/>
    <w:qFormat/>
    <w:locked/>
    <w:rsid w:val="00232C10"/>
    <w:rPr>
      <w:rFonts w:cs="Times New Roman"/>
      <w:i/>
      <w:iCs/>
    </w:rPr>
  </w:style>
  <w:style w:type="character" w:customStyle="1" w:styleId="a">
    <w:name w:val="Основной текст_"/>
    <w:basedOn w:val="DefaultParagraphFont"/>
    <w:link w:val="23"/>
    <w:uiPriority w:val="99"/>
    <w:locked/>
    <w:rsid w:val="001D45EE"/>
    <w:rPr>
      <w:rFonts w:cs="Times New Roman"/>
      <w:sz w:val="18"/>
      <w:szCs w:val="18"/>
      <w:shd w:val="clear" w:color="auto" w:fill="FFFFFF"/>
    </w:rPr>
  </w:style>
  <w:style w:type="paragraph" w:customStyle="1" w:styleId="23">
    <w:name w:val="Основной текст2"/>
    <w:basedOn w:val="Normal"/>
    <w:link w:val="a"/>
    <w:uiPriority w:val="99"/>
    <w:rsid w:val="001D45EE"/>
    <w:pPr>
      <w:widowControl w:val="0"/>
      <w:shd w:val="clear" w:color="auto" w:fill="FFFFFF"/>
      <w:spacing w:after="180" w:line="211" w:lineRule="exact"/>
      <w:ind w:hanging="2100"/>
    </w:pPr>
    <w:rPr>
      <w:sz w:val="18"/>
      <w:szCs w:val="18"/>
      <w:shd w:val="clear" w:color="auto" w:fill="FFFFFF"/>
      <w:lang w:val="uk-UA" w:eastAsia="uk-UA"/>
    </w:rPr>
  </w:style>
  <w:style w:type="paragraph" w:customStyle="1" w:styleId="a0">
    <w:name w:val="Знак"/>
    <w:basedOn w:val="Normal"/>
    <w:uiPriority w:val="99"/>
    <w:rsid w:val="008C730A"/>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71041024">
      <w:marLeft w:val="0"/>
      <w:marRight w:val="0"/>
      <w:marTop w:val="0"/>
      <w:marBottom w:val="0"/>
      <w:divBdr>
        <w:top w:val="none" w:sz="0" w:space="0" w:color="auto"/>
        <w:left w:val="none" w:sz="0" w:space="0" w:color="auto"/>
        <w:bottom w:val="none" w:sz="0" w:space="0" w:color="auto"/>
        <w:right w:val="none" w:sz="0" w:space="0" w:color="auto"/>
      </w:divBdr>
    </w:div>
    <w:div w:id="1571041025">
      <w:marLeft w:val="0"/>
      <w:marRight w:val="0"/>
      <w:marTop w:val="0"/>
      <w:marBottom w:val="0"/>
      <w:divBdr>
        <w:top w:val="none" w:sz="0" w:space="0" w:color="auto"/>
        <w:left w:val="none" w:sz="0" w:space="0" w:color="auto"/>
        <w:bottom w:val="none" w:sz="0" w:space="0" w:color="auto"/>
        <w:right w:val="none" w:sz="0" w:space="0" w:color="auto"/>
      </w:divBdr>
    </w:div>
    <w:div w:id="1571041026">
      <w:marLeft w:val="0"/>
      <w:marRight w:val="0"/>
      <w:marTop w:val="0"/>
      <w:marBottom w:val="0"/>
      <w:divBdr>
        <w:top w:val="none" w:sz="0" w:space="0" w:color="auto"/>
        <w:left w:val="none" w:sz="0" w:space="0" w:color="auto"/>
        <w:bottom w:val="none" w:sz="0" w:space="0" w:color="auto"/>
        <w:right w:val="none" w:sz="0" w:space="0" w:color="auto"/>
      </w:divBdr>
    </w:div>
    <w:div w:id="1571041027">
      <w:marLeft w:val="0"/>
      <w:marRight w:val="0"/>
      <w:marTop w:val="0"/>
      <w:marBottom w:val="0"/>
      <w:divBdr>
        <w:top w:val="none" w:sz="0" w:space="0" w:color="auto"/>
        <w:left w:val="none" w:sz="0" w:space="0" w:color="auto"/>
        <w:bottom w:val="none" w:sz="0" w:space="0" w:color="auto"/>
        <w:right w:val="none" w:sz="0" w:space="0" w:color="auto"/>
      </w:divBdr>
    </w:div>
    <w:div w:id="1571041028">
      <w:marLeft w:val="0"/>
      <w:marRight w:val="0"/>
      <w:marTop w:val="0"/>
      <w:marBottom w:val="0"/>
      <w:divBdr>
        <w:top w:val="none" w:sz="0" w:space="0" w:color="auto"/>
        <w:left w:val="none" w:sz="0" w:space="0" w:color="auto"/>
        <w:bottom w:val="none" w:sz="0" w:space="0" w:color="auto"/>
        <w:right w:val="none" w:sz="0" w:space="0" w:color="auto"/>
      </w:divBdr>
    </w:div>
    <w:div w:id="1571041029">
      <w:marLeft w:val="0"/>
      <w:marRight w:val="0"/>
      <w:marTop w:val="0"/>
      <w:marBottom w:val="0"/>
      <w:divBdr>
        <w:top w:val="none" w:sz="0" w:space="0" w:color="auto"/>
        <w:left w:val="none" w:sz="0" w:space="0" w:color="auto"/>
        <w:bottom w:val="none" w:sz="0" w:space="0" w:color="auto"/>
        <w:right w:val="none" w:sz="0" w:space="0" w:color="auto"/>
      </w:divBdr>
    </w:div>
    <w:div w:id="1571041030">
      <w:marLeft w:val="0"/>
      <w:marRight w:val="0"/>
      <w:marTop w:val="0"/>
      <w:marBottom w:val="0"/>
      <w:divBdr>
        <w:top w:val="none" w:sz="0" w:space="0" w:color="auto"/>
        <w:left w:val="none" w:sz="0" w:space="0" w:color="auto"/>
        <w:bottom w:val="none" w:sz="0" w:space="0" w:color="auto"/>
        <w:right w:val="none" w:sz="0" w:space="0" w:color="auto"/>
      </w:divBdr>
    </w:div>
    <w:div w:id="1571041031">
      <w:marLeft w:val="0"/>
      <w:marRight w:val="0"/>
      <w:marTop w:val="0"/>
      <w:marBottom w:val="0"/>
      <w:divBdr>
        <w:top w:val="none" w:sz="0" w:space="0" w:color="auto"/>
        <w:left w:val="none" w:sz="0" w:space="0" w:color="auto"/>
        <w:bottom w:val="none" w:sz="0" w:space="0" w:color="auto"/>
        <w:right w:val="none" w:sz="0" w:space="0" w:color="auto"/>
      </w:divBdr>
    </w:div>
    <w:div w:id="1571041032">
      <w:marLeft w:val="0"/>
      <w:marRight w:val="0"/>
      <w:marTop w:val="0"/>
      <w:marBottom w:val="0"/>
      <w:divBdr>
        <w:top w:val="none" w:sz="0" w:space="0" w:color="auto"/>
        <w:left w:val="none" w:sz="0" w:space="0" w:color="auto"/>
        <w:bottom w:val="none" w:sz="0" w:space="0" w:color="auto"/>
        <w:right w:val="none" w:sz="0" w:space="0" w:color="auto"/>
      </w:divBdr>
    </w:div>
    <w:div w:id="1571041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22250</TotalTime>
  <Pages>34</Pages>
  <Words>8803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Анжела</cp:lastModifiedBy>
  <cp:revision>1412</cp:revision>
  <cp:lastPrinted>2024-02-07T08:14:00Z</cp:lastPrinted>
  <dcterms:created xsi:type="dcterms:W3CDTF">2021-12-10T08:01:00Z</dcterms:created>
  <dcterms:modified xsi:type="dcterms:W3CDTF">2024-02-07T08:36:00Z</dcterms:modified>
</cp:coreProperties>
</file>