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A0" w:rsidRPr="00E8039F" w:rsidRDefault="00B01EA0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3426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B01EA0" w:rsidRPr="00E8039F" w:rsidRDefault="00B01EA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B01EA0" w:rsidRPr="00E8039F" w:rsidRDefault="00B01EA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B01EA0" w:rsidRPr="00E8039F" w:rsidRDefault="00B01EA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B01EA0" w:rsidRPr="00E8039F" w:rsidRDefault="00B01EA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1EA0" w:rsidRDefault="00B01EA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B01EA0" w:rsidRPr="00E8039F" w:rsidRDefault="00B01EA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1EA0" w:rsidRPr="00E8039F" w:rsidRDefault="00B01EA0" w:rsidP="00690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B01EA0" w:rsidRPr="00E8039F" w:rsidRDefault="00B01EA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1EA0" w:rsidRPr="001D47C9" w:rsidRDefault="00B01EA0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 xml:space="preserve">від  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09.02</w:t>
      </w:r>
      <w:r w:rsidRPr="001D47C9">
        <w:rPr>
          <w:rFonts w:ascii="Times New Roman" w:hAnsi="Times New Roman"/>
          <w:sz w:val="28"/>
          <w:szCs w:val="28"/>
          <w:u w:val="single"/>
          <w:lang w:val="uk-UA"/>
        </w:rPr>
        <w:t>.2024</w:t>
      </w:r>
      <w:r w:rsidRPr="001D47C9">
        <w:rPr>
          <w:rFonts w:ascii="Times New Roman" w:hAnsi="Times New Roman"/>
          <w:sz w:val="28"/>
          <w:szCs w:val="28"/>
          <w:lang w:val="uk-UA"/>
        </w:rPr>
        <w:t xml:space="preserve">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</w:p>
    <w:p w:rsidR="00B01EA0" w:rsidRPr="001D47C9" w:rsidRDefault="00B01EA0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B01EA0" w:rsidRPr="001D47C9" w:rsidTr="00476DF4">
        <w:tc>
          <w:tcPr>
            <w:tcW w:w="2399" w:type="pct"/>
          </w:tcPr>
          <w:p w:rsidR="00B01EA0" w:rsidRPr="001D47C9" w:rsidRDefault="00B01EA0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B01EA0" w:rsidRPr="001D47C9" w:rsidRDefault="00B01EA0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почалося о </w:t>
            </w:r>
            <w:r w:rsidRPr="001D47C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1D47C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B01EA0" w:rsidRPr="001D47C9" w:rsidRDefault="00B01EA0" w:rsidP="00197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1D47C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1D47C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1D47C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 xml:space="preserve">10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год. 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0 хв.</w:t>
            </w:r>
          </w:p>
        </w:tc>
      </w:tr>
    </w:tbl>
    <w:p w:rsidR="00B01EA0" w:rsidRPr="001D47C9" w:rsidRDefault="00B01EA0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01EA0" w:rsidRPr="001D47C9" w:rsidRDefault="00B01EA0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D47C9">
        <w:rPr>
          <w:rFonts w:ascii="Times New Roman" w:hAnsi="Times New Roman"/>
          <w:b/>
          <w:sz w:val="28"/>
          <w:szCs w:val="28"/>
          <w:lang w:val="uk-UA"/>
        </w:rPr>
        <w:t>У засіданні взяли участь члени виконавчого комітету міської ради:</w:t>
      </w:r>
    </w:p>
    <w:p w:rsidR="00B01EA0" w:rsidRPr="001D47C9" w:rsidRDefault="00B01EA0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01EA0" w:rsidRPr="001D47C9" w:rsidRDefault="00B01EA0" w:rsidP="007443A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>Головує   ДЕМЧЕНКО Олег -   міський  голова</w:t>
      </w:r>
    </w:p>
    <w:p w:rsidR="00B01EA0" w:rsidRPr="001D47C9" w:rsidRDefault="00B01EA0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EA0" w:rsidRPr="001D47C9" w:rsidRDefault="00B01EA0" w:rsidP="007443A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>АНТОНЮК Олександр, БАДЕРА Олександр,  БАЖАН Олександр, БИЧКОВ Анатолій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D47C9">
        <w:rPr>
          <w:rFonts w:ascii="Times New Roman" w:hAnsi="Times New Roman"/>
          <w:sz w:val="28"/>
          <w:szCs w:val="28"/>
          <w:lang w:val="uk-UA"/>
        </w:rPr>
        <w:t>БОНДАРЧУК Сергій,</w:t>
      </w:r>
      <w:r w:rsidRPr="001D47C9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1D47C9">
        <w:rPr>
          <w:rFonts w:ascii="Times New Roman" w:hAnsi="Times New Roman"/>
          <w:sz w:val="28"/>
          <w:szCs w:val="28"/>
          <w:lang w:val="uk-UA"/>
        </w:rPr>
        <w:t xml:space="preserve">БРЕНГАЧ  Олександр,  </w:t>
      </w:r>
      <w:r>
        <w:rPr>
          <w:rFonts w:ascii="Times New Roman" w:hAnsi="Times New Roman"/>
          <w:sz w:val="28"/>
          <w:szCs w:val="28"/>
          <w:lang w:val="uk-UA"/>
        </w:rPr>
        <w:t>КОНУП Олег,</w:t>
      </w:r>
      <w:r w:rsidRPr="001D47C9">
        <w:rPr>
          <w:rFonts w:ascii="Times New Roman" w:hAnsi="Times New Roman"/>
          <w:sz w:val="28"/>
          <w:szCs w:val="28"/>
          <w:lang w:val="uk-UA"/>
        </w:rPr>
        <w:t xml:space="preserve"> МАЛІШЕВСЬКИЙ Дмитро, МИХАЙЛЮК Володимир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01EA0" w:rsidRPr="001D47C9" w:rsidRDefault="00B01EA0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B01EA0" w:rsidRPr="001D47C9" w:rsidRDefault="00B01EA0" w:rsidP="007443A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виконавчого комітету міської ради: </w:t>
      </w:r>
      <w:r w:rsidRPr="001D47C9">
        <w:rPr>
          <w:rFonts w:ascii="Times New Roman" w:hAnsi="Times New Roman"/>
          <w:sz w:val="28"/>
          <w:szCs w:val="28"/>
          <w:lang w:val="uk-UA"/>
        </w:rPr>
        <w:t>ДАНИЛЬЧЕНКО Тетяна,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47C9">
        <w:rPr>
          <w:rFonts w:ascii="Times New Roman" w:hAnsi="Times New Roman"/>
          <w:sz w:val="28"/>
          <w:szCs w:val="28"/>
          <w:lang w:val="uk-UA"/>
        </w:rPr>
        <w:t>ЛИСИЙ Олександр, РЯ</w:t>
      </w:r>
      <w:r>
        <w:rPr>
          <w:rFonts w:ascii="Times New Roman" w:hAnsi="Times New Roman"/>
          <w:sz w:val="28"/>
          <w:szCs w:val="28"/>
          <w:lang w:val="uk-UA"/>
        </w:rPr>
        <w:t>БЧЕНКО Володимир, СУРГАЙ Сергій.</w:t>
      </w:r>
      <w:r w:rsidRPr="001D47C9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B01EA0" w:rsidRPr="001D47C9" w:rsidRDefault="00B01EA0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7C9">
        <w:rPr>
          <w:rFonts w:ascii="Times New Roman" w:hAnsi="Times New Roman"/>
          <w:b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B01EA0" w:rsidRPr="001D47C9" w:rsidRDefault="00B01EA0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84" w:type="pct"/>
        <w:jc w:val="center"/>
        <w:tblLayout w:type="fixed"/>
        <w:tblLook w:val="00A0"/>
      </w:tblPr>
      <w:tblGrid>
        <w:gridCol w:w="786"/>
        <w:gridCol w:w="3029"/>
        <w:gridCol w:w="115"/>
        <w:gridCol w:w="5802"/>
      </w:tblGrid>
      <w:tr w:rsidR="00B01EA0" w:rsidRPr="001D47C9" w:rsidTr="00141EB9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B01EA0" w:rsidRPr="001D47C9" w:rsidRDefault="00B01EA0" w:rsidP="0033706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АЛБУЛ Антоніна</w:t>
            </w:r>
          </w:p>
        </w:tc>
        <w:tc>
          <w:tcPr>
            <w:tcW w:w="3040" w:type="pct"/>
            <w:gridSpan w:val="2"/>
            <w:vAlign w:val="bottom"/>
          </w:tcPr>
          <w:p w:rsidR="00B01EA0" w:rsidRPr="001D47C9" w:rsidRDefault="00B01EA0" w:rsidP="006F31B0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радник, 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нсультант міського голови  (1-64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B01EA0" w:rsidRPr="001D47C9" w:rsidTr="00141EB9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B01EA0" w:rsidRPr="001D47C9" w:rsidRDefault="00B01EA0" w:rsidP="0033706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БАРЩ Катерина</w:t>
            </w:r>
          </w:p>
        </w:tc>
        <w:tc>
          <w:tcPr>
            <w:tcW w:w="3040" w:type="pct"/>
            <w:gridSpan w:val="2"/>
            <w:vAlign w:val="bottom"/>
          </w:tcPr>
          <w:p w:rsidR="00B01EA0" w:rsidRPr="001D47C9" w:rsidRDefault="00B01EA0" w:rsidP="00710C1A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бухгалтер комунального підприємства Первомайської міської ради  «Первомайський міський парк культури та відпочинку «Дружба народів» (5-7);</w:t>
            </w:r>
          </w:p>
        </w:tc>
      </w:tr>
      <w:tr w:rsidR="00B01EA0" w:rsidRPr="001D47C9" w:rsidTr="00141EB9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B01EA0" w:rsidRDefault="00B01EA0" w:rsidP="00D1532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ГАВВА Володимир</w:t>
            </w:r>
          </w:p>
          <w:p w:rsidR="00B01EA0" w:rsidRDefault="00B01EA0" w:rsidP="0033706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0" w:type="pct"/>
            <w:gridSpan w:val="2"/>
            <w:vAlign w:val="bottom"/>
          </w:tcPr>
          <w:p w:rsidR="00B01EA0" w:rsidRDefault="00B01EA0" w:rsidP="00710C1A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комунального підприємства Первомайської міської ради  «Первомайське управління водопровідно-каналізаційного господарства» (9);</w:t>
            </w:r>
          </w:p>
        </w:tc>
      </w:tr>
      <w:tr w:rsidR="00B01EA0" w:rsidRPr="00BD20AE" w:rsidTr="00141EB9">
        <w:trPr>
          <w:cantSplit/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B01EA0" w:rsidRPr="001D47C9" w:rsidRDefault="00B01EA0" w:rsidP="00342BEA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ЗАРИЦЬКА Олена</w:t>
            </w:r>
          </w:p>
        </w:tc>
        <w:tc>
          <w:tcPr>
            <w:tcW w:w="3040" w:type="pct"/>
            <w:gridSpan w:val="2"/>
            <w:vAlign w:val="bottom"/>
          </w:tcPr>
          <w:p w:rsidR="00B01EA0" w:rsidRPr="001D47C9" w:rsidRDefault="00B01EA0" w:rsidP="006F31B0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юридичної, кадрової та мобілізаційно-оборонної роботи апарату виконавч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 комітету міської ради  (1-64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B01EA0" w:rsidRPr="001D47C9" w:rsidTr="00141EB9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B01EA0" w:rsidRPr="001D47C9" w:rsidRDefault="00B01EA0" w:rsidP="00342BEA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</w:tc>
        <w:tc>
          <w:tcPr>
            <w:tcW w:w="3040" w:type="pct"/>
            <w:gridSpan w:val="2"/>
            <w:vAlign w:val="bottom"/>
          </w:tcPr>
          <w:p w:rsidR="00B01EA0" w:rsidRPr="001D47C9" w:rsidRDefault="00B01EA0" w:rsidP="0033706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економіки апарату викон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авчого комітету міської ради (14-15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B01EA0" w:rsidRPr="001D47C9" w:rsidTr="00141EB9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B01EA0" w:rsidRPr="001D47C9" w:rsidRDefault="00B01EA0" w:rsidP="00342BEA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КОЖЕВАТОВА Наталія</w:t>
            </w:r>
          </w:p>
        </w:tc>
        <w:tc>
          <w:tcPr>
            <w:tcW w:w="3040" w:type="pct"/>
            <w:gridSpan w:val="2"/>
            <w:vAlign w:val="bottom"/>
          </w:tcPr>
          <w:p w:rsidR="00B01EA0" w:rsidRPr="001D47C9" w:rsidRDefault="00B01EA0" w:rsidP="0033706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управління житлово-комунального господарства міської ради, секретар адміністративної комісії при виконавчому комітеті міської ради (2);</w:t>
            </w:r>
          </w:p>
        </w:tc>
      </w:tr>
      <w:tr w:rsidR="00B01EA0" w:rsidRPr="001D47C9" w:rsidTr="00141EB9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B01EA0" w:rsidRPr="001D47C9" w:rsidRDefault="00B01EA0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</w:tc>
        <w:tc>
          <w:tcPr>
            <w:tcW w:w="3040" w:type="pct"/>
            <w:gridSpan w:val="2"/>
            <w:vAlign w:val="bottom"/>
          </w:tcPr>
          <w:p w:rsidR="00B01EA0" w:rsidRPr="001D47C9" w:rsidRDefault="00B01EA0" w:rsidP="006F3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відділу містобудування та архітектури виконавч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 комітету міської ради (61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B01EA0" w:rsidRPr="001D47C9" w:rsidTr="00141EB9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B01EA0" w:rsidRPr="001D47C9" w:rsidRDefault="00B01EA0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КРЕСТЬЯНОВ Ігор</w:t>
            </w:r>
          </w:p>
        </w:tc>
        <w:tc>
          <w:tcPr>
            <w:tcW w:w="3040" w:type="pct"/>
            <w:gridSpan w:val="2"/>
            <w:vAlign w:val="bottom"/>
          </w:tcPr>
          <w:p w:rsidR="00B01EA0" w:rsidRPr="001D47C9" w:rsidRDefault="00B01EA0" w:rsidP="006F3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муніципальної варти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апарату виконавч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 комітету міської ради  (1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B01EA0" w:rsidRPr="001D47C9" w:rsidTr="00141EB9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B01EA0" w:rsidRPr="001D47C9" w:rsidRDefault="00B01EA0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</w:tc>
        <w:tc>
          <w:tcPr>
            <w:tcW w:w="3040" w:type="pct"/>
            <w:gridSpan w:val="2"/>
            <w:vAlign w:val="bottom"/>
          </w:tcPr>
          <w:p w:rsidR="00B01EA0" w:rsidRPr="001D47C9" w:rsidRDefault="00B01EA0" w:rsidP="006F31B0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комунальної власності та зем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ельних відносин міської ради (50-60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B01EA0" w:rsidRPr="001D47C9" w:rsidTr="00141EB9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B01EA0" w:rsidRPr="001D47C9" w:rsidRDefault="00B01EA0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МАХОНІНА Олена</w:t>
            </w:r>
          </w:p>
        </w:tc>
        <w:tc>
          <w:tcPr>
            <w:tcW w:w="3040" w:type="pct"/>
            <w:gridSpan w:val="2"/>
            <w:vAlign w:val="bottom"/>
          </w:tcPr>
          <w:p w:rsidR="00B01EA0" w:rsidRPr="001D47C9" w:rsidRDefault="00B01EA0" w:rsidP="006F31B0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сектору контролю та організаційної роботи апарату викон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авчого комітету міської ради (3-4, 62-64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B01EA0" w:rsidRPr="001D47C9" w:rsidTr="00141EB9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B01EA0" w:rsidRPr="001D47C9" w:rsidRDefault="00B01EA0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МЕДВЕДЧУК Михайло</w:t>
            </w:r>
          </w:p>
        </w:tc>
        <w:tc>
          <w:tcPr>
            <w:tcW w:w="3040" w:type="pct"/>
            <w:gridSpan w:val="2"/>
            <w:vAlign w:val="bottom"/>
          </w:tcPr>
          <w:p w:rsidR="00B01EA0" w:rsidRPr="001D47C9" w:rsidRDefault="00B01EA0" w:rsidP="0033706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депутат міської ради (1-64);</w:t>
            </w:r>
          </w:p>
        </w:tc>
      </w:tr>
      <w:tr w:rsidR="00B01EA0" w:rsidRPr="001D47C9" w:rsidTr="00141EB9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B01EA0" w:rsidRPr="001D47C9" w:rsidRDefault="00B01EA0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ПЕРКОВА Наталія </w:t>
            </w:r>
          </w:p>
        </w:tc>
        <w:tc>
          <w:tcPr>
            <w:tcW w:w="3040" w:type="pct"/>
            <w:gridSpan w:val="2"/>
            <w:vAlign w:val="bottom"/>
          </w:tcPr>
          <w:p w:rsidR="00B01EA0" w:rsidRPr="001D47C9" w:rsidRDefault="00B01EA0" w:rsidP="006F31B0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«Служба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у справах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 міської ради (16-49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B01EA0" w:rsidRPr="001D47C9" w:rsidTr="00141EB9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B01EA0" w:rsidRDefault="00B01EA0" w:rsidP="00F179D0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B01EA0" w:rsidRPr="001D47C9" w:rsidRDefault="00B01EA0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0" w:type="pct"/>
            <w:gridSpan w:val="2"/>
            <w:vAlign w:val="bottom"/>
          </w:tcPr>
          <w:p w:rsidR="00B01EA0" w:rsidRPr="001D47C9" w:rsidRDefault="00B01EA0" w:rsidP="006F31B0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соціального захист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населення міської ради (10-13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B01EA0" w:rsidRPr="001D47C9" w:rsidTr="00141EB9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B01EA0" w:rsidRPr="001D47C9" w:rsidRDefault="00B01EA0" w:rsidP="00710C1A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ТРОЯН Тетяна</w:t>
            </w:r>
          </w:p>
        </w:tc>
        <w:tc>
          <w:tcPr>
            <w:tcW w:w="3040" w:type="pct"/>
            <w:gridSpan w:val="2"/>
            <w:vAlign w:val="bottom"/>
          </w:tcPr>
          <w:p w:rsidR="00B01EA0" w:rsidRPr="001D47C9" w:rsidRDefault="00B01EA0" w:rsidP="005577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управління житлово-комунального господарства міської ради (5-9);</w:t>
            </w:r>
          </w:p>
        </w:tc>
      </w:tr>
      <w:tr w:rsidR="00B01EA0" w:rsidRPr="001D47C9" w:rsidTr="00141EB9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B01EA0" w:rsidRPr="001D47C9" w:rsidRDefault="00B01EA0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ЯГНЮК Ольга</w:t>
            </w:r>
          </w:p>
        </w:tc>
        <w:tc>
          <w:tcPr>
            <w:tcW w:w="3040" w:type="pct"/>
            <w:gridSpan w:val="2"/>
            <w:vAlign w:val="bottom"/>
          </w:tcPr>
          <w:p w:rsidR="00B01EA0" w:rsidRPr="001D47C9" w:rsidRDefault="00B01EA0" w:rsidP="006F3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виконавчо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 комітету міської ради (1-64).</w:t>
            </w:r>
          </w:p>
        </w:tc>
      </w:tr>
      <w:tr w:rsidR="00B01EA0" w:rsidRPr="001D47C9" w:rsidTr="00141EB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B01EA0" w:rsidRPr="001D47C9" w:rsidRDefault="00B01EA0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B01EA0" w:rsidRPr="001D47C9" w:rsidRDefault="00B01EA0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B01EA0" w:rsidRPr="001D47C9" w:rsidRDefault="00B01EA0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F571A9" w:rsidRDefault="00B01EA0" w:rsidP="00F571A9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71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Член виконавчого комітету міської ради МАЛІШЕВСЬКИЙ Дмитро   запропону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вав виключити питання № 50 «Про надання дозволу гр.ХХХХХХХ </w:t>
            </w:r>
            <w:r w:rsidRPr="00F571A9">
              <w:rPr>
                <w:rFonts w:ascii="Times New Roman" w:hAnsi="Times New Roman"/>
                <w:sz w:val="28"/>
                <w:szCs w:val="28"/>
                <w:lang w:val="uk-UA"/>
              </w:rPr>
              <w:t>на укл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адання договору купівлі-продажу</w:t>
            </w:r>
            <w:r w:rsidRPr="00F571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житла» з порядку денного засідання виконавчого комітету міської ради.</w:t>
            </w:r>
          </w:p>
          <w:p w:rsidR="00B01EA0" w:rsidRPr="001D47C9" w:rsidRDefault="00B01EA0" w:rsidP="00E3381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E338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Міський голова ДЕМЧЕНКО Олег запропонував взяти порядок денний засідання виконавчого комітету за основу та поставив дану пропозицію на голосування.</w:t>
            </w:r>
          </w:p>
          <w:p w:rsidR="00B01EA0" w:rsidRDefault="00B01EA0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01EA0" w:rsidRPr="001D47C9" w:rsidRDefault="00B01EA0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B01EA0" w:rsidRPr="001D47C9" w:rsidTr="00141EB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tbl>
            <w:tblPr>
              <w:tblW w:w="9722" w:type="dxa"/>
              <w:jc w:val="center"/>
              <w:tblLayout w:type="fixed"/>
              <w:tblLook w:val="00A0"/>
            </w:tblPr>
            <w:tblGrid>
              <w:gridCol w:w="4614"/>
              <w:gridCol w:w="5108"/>
            </w:tblGrid>
            <w:tr w:rsidR="00B01EA0" w:rsidRPr="001D47C9" w:rsidTr="007364BD">
              <w:trPr>
                <w:jc w:val="center"/>
              </w:trPr>
              <w:tc>
                <w:tcPr>
                  <w:tcW w:w="237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Pr="001D47C9" w:rsidRDefault="00B01EA0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B01EA0" w:rsidRPr="001D47C9" w:rsidRDefault="00B01EA0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B01EA0" w:rsidRPr="001D47C9" w:rsidRDefault="00B01EA0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B01EA0" w:rsidRPr="001D47C9" w:rsidRDefault="00B01EA0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6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Pr="001D47C9" w:rsidRDefault="00B01EA0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- 10</w:t>
                  </w:r>
                </w:p>
                <w:p w:rsidR="00B01EA0" w:rsidRPr="001D47C9" w:rsidRDefault="00B01EA0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01EA0" w:rsidRPr="001D47C9" w:rsidRDefault="00B01EA0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01EA0" w:rsidRPr="001D47C9" w:rsidRDefault="00B01EA0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01EA0" w:rsidRPr="001D47C9" w:rsidRDefault="00B01EA0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B01EA0" w:rsidRPr="001D47C9" w:rsidRDefault="00B01EA0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01EA0" w:rsidRPr="001D47C9" w:rsidRDefault="00B01EA0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141EB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B01EA0" w:rsidRPr="001D47C9" w:rsidRDefault="00B01EA0" w:rsidP="00E338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Міський голова ДЕМЧЕНКО Олег поставив пропозицію члена виконавчого комітету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 МАЛІШЕВСЬКОГО Дмитра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на голосування.</w:t>
            </w:r>
          </w:p>
          <w:p w:rsidR="00B01EA0" w:rsidRPr="001D47C9" w:rsidRDefault="00B01EA0" w:rsidP="00E338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Результати голосування:</w:t>
            </w:r>
          </w:p>
          <w:p w:rsidR="00B01EA0" w:rsidRPr="001D47C9" w:rsidRDefault="00B01EA0" w:rsidP="00E338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</w:p>
          <w:tbl>
            <w:tblPr>
              <w:tblW w:w="9725" w:type="dxa"/>
              <w:jc w:val="center"/>
              <w:tblLayout w:type="fixed"/>
              <w:tblLook w:val="00A0"/>
            </w:tblPr>
            <w:tblGrid>
              <w:gridCol w:w="4682"/>
              <w:gridCol w:w="5043"/>
            </w:tblGrid>
            <w:tr w:rsidR="00B01EA0" w:rsidRPr="001D47C9" w:rsidTr="007364BD">
              <w:trPr>
                <w:jc w:val="center"/>
              </w:trPr>
              <w:tc>
                <w:tcPr>
                  <w:tcW w:w="24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Pr="001D47C9" w:rsidRDefault="00B01EA0" w:rsidP="003E59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B01EA0" w:rsidRPr="001D47C9" w:rsidRDefault="00B01EA0" w:rsidP="003E59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B01EA0" w:rsidRPr="001D47C9" w:rsidRDefault="00B01EA0" w:rsidP="003E59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B01EA0" w:rsidRPr="001D47C9" w:rsidRDefault="00B01EA0" w:rsidP="003E59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5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Pr="001D47C9" w:rsidRDefault="00B01EA0" w:rsidP="003E591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- 10</w:t>
                  </w:r>
                </w:p>
                <w:p w:rsidR="00B01EA0" w:rsidRPr="001D47C9" w:rsidRDefault="00B01EA0" w:rsidP="003E591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01EA0" w:rsidRPr="001D47C9" w:rsidRDefault="00B01EA0" w:rsidP="003E591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немає</w:t>
                  </w:r>
                </w:p>
                <w:p w:rsidR="00B01EA0" w:rsidRPr="001D47C9" w:rsidRDefault="00B01EA0" w:rsidP="003E591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01EA0" w:rsidRPr="001D47C9" w:rsidRDefault="00B01EA0" w:rsidP="003E591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B01EA0" w:rsidRPr="001D47C9" w:rsidRDefault="00B01EA0" w:rsidP="003E591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01EA0" w:rsidRPr="001D47C9" w:rsidRDefault="00B01EA0" w:rsidP="000E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 ДЕМЧЕНКО Олег запропонував затвердити порядок денний засідання виконавчого комітету міської ради із змінами:        </w:t>
            </w:r>
          </w:p>
          <w:p w:rsidR="00B01EA0" w:rsidRPr="001D47C9" w:rsidRDefault="00B01EA0" w:rsidP="000E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F571A9" w:rsidTr="00141EB9">
        <w:trPr>
          <w:trHeight w:val="591"/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462043">
            <w:pPr>
              <w:tabs>
                <w:tab w:val="left" w:pos="9214"/>
              </w:tabs>
              <w:spacing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</w:rPr>
              <w:t>Про роботу відділу муніципальної варти апарату виконавчого комітету міської ради, проведену у ІІ півріччі 2023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01EA0" w:rsidRPr="001D47C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4620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Про роботу адміністративної комісії</w:t>
            </w:r>
            <w:r w:rsidRPr="00462043">
              <w:rPr>
                <w:rFonts w:ascii="Times New Roman" w:hAnsi="Times New Roman"/>
                <w:sz w:val="28"/>
                <w:szCs w:val="28"/>
              </w:rPr>
              <w:t> при виконавчому комітеті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Первомайської міської ради за 2023 рік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01EA0" w:rsidRPr="001D47C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4620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</w:rPr>
              <w:t>Про забезпечення виконання вимог Закону України «Про звернення громадян», актів Президента України, Кабінету Міністрів України щодо звернень громадян у 2023 році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01EA0" w:rsidRPr="00BD20AE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4620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14.10.2022 року №377 «Про затвердження Положення про комісію з питань нагородження при виконавчому комітеті Первомайської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та затвердження ії складу».</w:t>
            </w:r>
          </w:p>
        </w:tc>
      </w:tr>
      <w:tr w:rsidR="00B01EA0" w:rsidRPr="00BD20AE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F72C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калькуляції затвердженої рішенням виконавчого комітету від 13.03.2020 року № 112 «Про затвердження місць розташування тимчасових споруд в КП Первомайської міської ради «Первомайський міський парк культури та відпочинку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«ДРУЖБА НАРОДІВ»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01EA0" w:rsidRPr="00BD20AE" w:rsidTr="00141EB9">
        <w:trPr>
          <w:trHeight w:val="647"/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462043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Про встановлення тарифів використання торгівельних місць на території комунального підприємства Первомайської міської ради «Первомайський міський парк культури та відпочинку «ДРУЖБА НАРОДІВ» для провадження підприємницької діяльності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01EA0" w:rsidRPr="00BD20AE" w:rsidTr="007364BD">
        <w:trPr>
          <w:cantSplit/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462043">
            <w:pPr>
              <w:tabs>
                <w:tab w:val="left" w:pos="9214"/>
              </w:tabs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Про встановлення тарифів використання торговельних місць на території ринку комунального підприємства Первомайської міської ради «Первомайський міський парк культури та відпочинку «ДРУЖБА НАРОДІВ» для провадження підприємницької діяльності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01EA0" w:rsidRPr="00462043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4620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r w:rsidRPr="0046204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затвердження поточних індивідуальних технологічних нормативів використання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46204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питної води по </w:t>
            </w:r>
            <w:bookmarkStart w:id="1" w:name="_Hlk157089139"/>
            <w:r w:rsidRPr="0046204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комунальному підприємству  «Житло-плюс» Первомайської міської ради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46204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Миколаївської області</w:t>
            </w:r>
            <w:bookmarkEnd w:id="0"/>
            <w:bookmarkEnd w:id="1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B01EA0" w:rsidRPr="002A5B02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05122C" w:rsidRDefault="00B01EA0" w:rsidP="00462043">
            <w:pPr>
              <w:pStyle w:val="BodyText"/>
              <w:tabs>
                <w:tab w:val="left" w:pos="8789"/>
                <w:tab w:val="left" w:pos="9356"/>
              </w:tabs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Правил приймання стічних вод до системи централізованого водовідведення міста Первомайська Первомайської м</w:t>
            </w:r>
            <w:r w:rsidRPr="00462043">
              <w:rPr>
                <w:rFonts w:ascii="Times New Roman" w:hAnsi="Times New Roman"/>
                <w:sz w:val="28"/>
                <w:szCs w:val="28"/>
              </w:rPr>
              <w:t>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01EA0" w:rsidRPr="00BD20AE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4620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Про відзначення 80-ї  річниці</w:t>
            </w:r>
            <w:r w:rsidRPr="00462043">
              <w:rPr>
                <w:rFonts w:ascii="Times New Roman" w:hAnsi="Times New Roman"/>
                <w:sz w:val="28"/>
                <w:szCs w:val="28"/>
              </w:rPr>
              <w:t>      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визволення міста Первомайська</w:t>
            </w:r>
            <w:r w:rsidRPr="00462043">
              <w:rPr>
                <w:rFonts w:ascii="Times New Roman" w:hAnsi="Times New Roman"/>
                <w:sz w:val="28"/>
                <w:szCs w:val="28"/>
              </w:rPr>
              <w:t>       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та Миколаївської області від німецько-фашистських загарбників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01EA0" w:rsidRPr="0005122C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46204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22C">
              <w:rPr>
                <w:rFonts w:ascii="Times New Roman" w:hAnsi="Times New Roman"/>
                <w:sz w:val="28"/>
                <w:szCs w:val="28"/>
                <w:lang w:val="uk-UA"/>
              </w:rPr>
              <w:t>Про підготовку та проведення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5122C">
              <w:rPr>
                <w:rFonts w:ascii="Times New Roman" w:hAnsi="Times New Roman"/>
                <w:sz w:val="28"/>
                <w:szCs w:val="28"/>
                <w:lang w:val="uk-UA"/>
              </w:rPr>
              <w:t>в Первомайській міській територіальній громаді Дня українського</w:t>
            </w:r>
            <w:r w:rsidRPr="00462043">
              <w:rPr>
                <w:rFonts w:ascii="Times New Roman" w:hAnsi="Times New Roman"/>
                <w:sz w:val="28"/>
                <w:szCs w:val="28"/>
              </w:rPr>
              <w:t>  </w:t>
            </w:r>
            <w:r w:rsidRPr="0005122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62043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</w:tr>
      <w:tr w:rsidR="00B01EA0" w:rsidRPr="00BD20AE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05122C" w:rsidRDefault="00B01EA0" w:rsidP="004620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 до рішення виконавчого комітету міської ради від 13.03.2020 року № 115 «Про затвердження Положення про здійснення попередньої оплати товарів, робіт і послуг,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що закуповуються за бюджетні кошти в новій редакції»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B01EA0" w:rsidRPr="001D47C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05122C" w:rsidRDefault="00B01EA0" w:rsidP="004620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</w:rPr>
              <w:t>Про затвердження Положення про сектор для почесних поховань «Алея Слави»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01EA0" w:rsidRPr="00BD20AE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1440E7" w:rsidRDefault="00B01EA0" w:rsidP="004620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виконавчого комітету міської ради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1.08.2023 року №375 «Про затвердження фінансових планів комунальних підприємств на 2024 рік (крім підприємств ЖКГ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охорони здоров’я)»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01EA0" w:rsidRPr="001440E7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1440E7" w:rsidRDefault="00B01EA0" w:rsidP="004620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22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Про призначення тимчасового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5122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перевізника для здійснення перевезень пасажирів на міському автобусному маршруті загального ко</w:t>
            </w:r>
            <w:r w:rsidRPr="004620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ристування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620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Первомайської міської територіальної громади № 3/53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«Котеджі </w:t>
            </w:r>
            <w:r w:rsidRPr="004620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вул. Дачна»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B01EA0" w:rsidRPr="00BD20AE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BD20AE" w:rsidRDefault="00B01EA0" w:rsidP="004620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0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B01EA0" w:rsidRPr="001D47C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867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BD20AE" w:rsidRDefault="00B01EA0" w:rsidP="008671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</w:rPr>
              <w:t>Про встановлення опіки  над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ХХХХХХХХХХ</w:t>
            </w:r>
          </w:p>
        </w:tc>
      </w:tr>
      <w:tr w:rsidR="00B01EA0" w:rsidRPr="001D47C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867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BD20AE" w:rsidRDefault="00B01EA0" w:rsidP="008671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</w:rPr>
              <w:t>Про встановлення опіки  над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ХХХХХХХХХХ</w:t>
            </w:r>
          </w:p>
        </w:tc>
      </w:tr>
      <w:tr w:rsidR="00B01EA0" w:rsidRPr="00BD20AE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BD20AE" w:rsidRDefault="00B01EA0" w:rsidP="004620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0AE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статусу дитини,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20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позбавленої батьківського піклування,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B01EA0" w:rsidRPr="00BD20AE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BD20AE" w:rsidRDefault="00B01EA0" w:rsidP="004620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0AE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статусу дитини,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20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позбавленої батьківського піклування,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B01EA0" w:rsidRPr="00BD20AE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4620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статусу дитини,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позбавленої батьківського піклування,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B01EA0" w:rsidRPr="00BD20AE" w:rsidTr="00141EB9">
        <w:trPr>
          <w:cantSplit/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4620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статусу дитини,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позбавленої батьківського піклування,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B01EA0" w:rsidRPr="001D47C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BD20AE" w:rsidRDefault="00B01EA0" w:rsidP="005333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дитини-сироти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B01EA0" w:rsidRPr="00BD20AE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4620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статусу дитини, по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збавленої батьківського 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піклування,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B01EA0" w:rsidRPr="00BD20AE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4620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2" w:name="_Hlk157673859"/>
            <w:r w:rsidRPr="00051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      піклування      </w:t>
            </w:r>
            <w:bookmarkEnd w:id="2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B01EA0" w:rsidRPr="00BD20AE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BD20AE" w:rsidRDefault="00B01EA0" w:rsidP="004620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0AE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статусу дитини,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20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позбавленої батьківського піклування,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B01EA0" w:rsidRPr="00F571A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462043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на укладання договору дарування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01EA0" w:rsidRPr="00F571A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462043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надання дозволу гр.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на укладання договору дарування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01EA0" w:rsidRPr="001D47C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462043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Про  надання дозволу гр. Ткаченко Л.Ю., на укладання договору поділу спадщини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01EA0" w:rsidRPr="001D47C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05122C" w:rsidRDefault="00B01EA0" w:rsidP="00462043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</w:rPr>
              <w:t xml:space="preserve">Про надання дозволу гр.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462043">
              <w:rPr>
                <w:rFonts w:ascii="Times New Roman" w:hAnsi="Times New Roman"/>
                <w:sz w:val="28"/>
                <w:szCs w:val="28"/>
              </w:rPr>
              <w:t>на укладання  договору  дарування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01EA0" w:rsidRPr="001D47C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462043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надання дозволу гр.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на укладання договору дарування 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01EA0" w:rsidRPr="00BD20AE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BD20AE" w:rsidRDefault="00B01EA0" w:rsidP="00462043">
            <w:pPr>
              <w:tabs>
                <w:tab w:val="left" w:pos="346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гр.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051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здійснення правочину </w:t>
            </w:r>
            <w:r w:rsidRPr="00BD20AE">
              <w:rPr>
                <w:rFonts w:ascii="Times New Roman" w:hAnsi="Times New Roman"/>
                <w:sz w:val="28"/>
                <w:szCs w:val="28"/>
                <w:lang w:val="uk-UA"/>
              </w:rPr>
              <w:t>щодо відчуження спадкового</w:t>
            </w:r>
            <w:r>
              <w:rPr>
                <w:lang w:val="uk-UA"/>
              </w:rPr>
              <w:t xml:space="preserve"> </w:t>
            </w:r>
            <w:r w:rsidRPr="00BD20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майна неповнолітнього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B01EA0" w:rsidRPr="00BD20AE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4620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3" w:name="_Hlk156831227"/>
            <w:r w:rsidRPr="0005122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Про   надання    статусу    дитини,  яка постраждала внаслідок воєнних дій 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6204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збройних  конфліктів  </w:t>
            </w:r>
            <w:bookmarkEnd w:id="3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ХХХХХХХХХХ</w:t>
            </w:r>
          </w:p>
        </w:tc>
      </w:tr>
      <w:tr w:rsidR="00B01EA0" w:rsidRPr="00BD20AE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462043">
            <w:pPr>
              <w:tabs>
                <w:tab w:val="left" w:pos="4536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4" w:name="_Hlk152229380"/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46204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bookmarkEnd w:id="4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B01EA0" w:rsidRPr="00BD20AE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35.</w:t>
            </w:r>
          </w:p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462043">
            <w:pPr>
              <w:tabs>
                <w:tab w:val="left" w:pos="4536"/>
              </w:tabs>
              <w:spacing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46204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B01EA0" w:rsidRPr="00BD20AE" w:rsidTr="00141EB9">
        <w:trPr>
          <w:trHeight w:val="673"/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36.</w:t>
            </w:r>
          </w:p>
          <w:p w:rsidR="00B01EA0" w:rsidRPr="001D47C9" w:rsidRDefault="00B01EA0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462043">
            <w:pPr>
              <w:tabs>
                <w:tab w:val="left" w:pos="4536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46204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B01EA0" w:rsidRPr="001D47C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1D6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BD20AE" w:rsidRDefault="00B01EA0" w:rsidP="001D6444">
            <w:pPr>
              <w:tabs>
                <w:tab w:val="left" w:pos="4536"/>
                <w:tab w:val="left" w:pos="6804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4620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462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B01EA0" w:rsidRPr="00BD20AE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462043">
            <w:pPr>
              <w:tabs>
                <w:tab w:val="left" w:pos="4536"/>
              </w:tabs>
              <w:spacing w:line="240" w:lineRule="auto"/>
              <w:ind w:right="3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5" w:name="_Hlk154044804"/>
            <w:bookmarkStart w:id="6" w:name="_Hlk152227892"/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46204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bookmarkEnd w:id="5"/>
            <w:bookmarkEnd w:id="6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B01EA0" w:rsidRPr="001D47C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39.</w:t>
            </w:r>
          </w:p>
          <w:p w:rsidR="00B01EA0" w:rsidRPr="001D47C9" w:rsidRDefault="00B01EA0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BD20AE" w:rsidRDefault="00B01EA0" w:rsidP="00462043">
            <w:pPr>
              <w:tabs>
                <w:tab w:val="left" w:pos="4536"/>
              </w:tabs>
              <w:spacing w:line="240" w:lineRule="auto"/>
              <w:ind w:right="3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4620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462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B01EA0" w:rsidRPr="00BD20AE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462043">
            <w:pPr>
              <w:tabs>
                <w:tab w:val="left" w:pos="4536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46204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B01EA0" w:rsidRPr="001D47C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BD20AE" w:rsidRDefault="00B01EA0" w:rsidP="00462043">
            <w:pPr>
              <w:tabs>
                <w:tab w:val="left" w:pos="4536"/>
              </w:tabs>
              <w:spacing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4620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462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B01EA0" w:rsidRPr="001D47C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BD20AE" w:rsidRDefault="00B01EA0" w:rsidP="00462043">
            <w:pPr>
              <w:tabs>
                <w:tab w:val="left" w:pos="4536"/>
              </w:tabs>
              <w:spacing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4620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462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B01EA0" w:rsidRPr="00F571A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BD20AE" w:rsidRDefault="00B01EA0" w:rsidP="00462043">
            <w:pPr>
              <w:tabs>
                <w:tab w:val="left" w:pos="4536"/>
              </w:tabs>
              <w:spacing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7" w:name="_Hlk157679235"/>
            <w:r w:rsidRPr="00462043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4620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462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7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B01EA0" w:rsidRPr="001D47C9" w:rsidTr="00141EB9">
        <w:trPr>
          <w:cantSplit/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BD20AE" w:rsidRDefault="00B01EA0" w:rsidP="00462043">
            <w:pPr>
              <w:tabs>
                <w:tab w:val="left" w:pos="4536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4620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462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B01EA0" w:rsidRPr="001D47C9" w:rsidTr="007364BD">
        <w:trPr>
          <w:trHeight w:val="836"/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BD20AE" w:rsidRDefault="00B01EA0" w:rsidP="004620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   надання    статусу    дитини,  яка постраждала внаслідок воєнних дій та збройних  конфліктів 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ХХХХХХХХХХ</w:t>
            </w:r>
          </w:p>
        </w:tc>
      </w:tr>
      <w:tr w:rsidR="00B01EA0" w:rsidRPr="001D47C9" w:rsidTr="007364BD">
        <w:trPr>
          <w:trHeight w:val="920"/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BD20AE" w:rsidRDefault="00B01EA0" w:rsidP="004620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   надання    статусу    дитини,  яка постраждала внаслідок воєнних дій 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збройних конфліктів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ХХХХХХХХХХ</w:t>
            </w:r>
          </w:p>
        </w:tc>
      </w:tr>
      <w:tr w:rsidR="00B01EA0" w:rsidRPr="001D47C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4620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     надання      статусу     дитини,    яка постраждала    внаслідок   воєнних  дій  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620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збройних        конфліктів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ХХХХХХХХХХ</w:t>
            </w:r>
            <w:r w:rsidRPr="004620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</w:t>
            </w:r>
          </w:p>
        </w:tc>
      </w:tr>
      <w:tr w:rsidR="00B01EA0" w:rsidRPr="00F571A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BD20AE" w:rsidRDefault="00B01EA0" w:rsidP="00462043">
            <w:pPr>
              <w:tabs>
                <w:tab w:val="left" w:pos="4536"/>
                <w:tab w:val="left" w:pos="9638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   надання    статусу    дитини, яка постраждала внаслідок воєнних дій 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620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збройних конфліктів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ХХХХХХХХХХ</w:t>
            </w:r>
          </w:p>
        </w:tc>
      </w:tr>
      <w:tr w:rsidR="00B01EA0" w:rsidRPr="0005122C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9B6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BD20AE" w:rsidRDefault="00B01EA0" w:rsidP="00462043">
            <w:pPr>
              <w:pStyle w:val="Heading4"/>
              <w:tabs>
                <w:tab w:val="left" w:pos="567"/>
              </w:tabs>
              <w:spacing w:before="0" w:after="0"/>
              <w:jc w:val="both"/>
              <w:rPr>
                <w:b w:val="0"/>
                <w:lang w:val="uk-UA"/>
              </w:rPr>
            </w:pPr>
            <w:r w:rsidRPr="00095718">
              <w:rPr>
                <w:b w:val="0"/>
              </w:rPr>
              <w:t xml:space="preserve">Про надання статусу дитини, </w:t>
            </w:r>
            <w:r w:rsidRPr="00095718">
              <w:rPr>
                <w:b w:val="0"/>
                <w:shd w:val="clear" w:color="auto" w:fill="FFFFFF"/>
              </w:rPr>
              <w:t>яка постраждала внаслідок воєнних дій</w:t>
            </w:r>
            <w:r>
              <w:rPr>
                <w:b w:val="0"/>
                <w:shd w:val="clear" w:color="auto" w:fill="FFFFFF"/>
                <w:lang w:val="uk-UA"/>
              </w:rPr>
              <w:t xml:space="preserve"> та збройних </w:t>
            </w:r>
            <w:r w:rsidRPr="00095718">
              <w:rPr>
                <w:b w:val="0"/>
                <w:shd w:val="clear" w:color="auto" w:fill="FFFFFF"/>
              </w:rPr>
              <w:t>конфліктів</w:t>
            </w:r>
            <w:r w:rsidRPr="00095718">
              <w:rPr>
                <w:b w:val="0"/>
              </w:rPr>
              <w:t xml:space="preserve"> </w:t>
            </w:r>
            <w:r>
              <w:rPr>
                <w:b w:val="0"/>
                <w:lang w:val="uk-UA"/>
              </w:rPr>
              <w:t>ХХХХХХХХХХ</w:t>
            </w:r>
          </w:p>
        </w:tc>
      </w:tr>
      <w:tr w:rsidR="00B01EA0" w:rsidRPr="0005122C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095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095718" w:rsidRDefault="00B01EA0" w:rsidP="00095718">
            <w:pPr>
              <w:pStyle w:val="Heading4"/>
              <w:tabs>
                <w:tab w:val="left" w:pos="567"/>
              </w:tabs>
              <w:spacing w:before="0" w:after="0"/>
              <w:jc w:val="both"/>
              <w:rPr>
                <w:b w:val="0"/>
                <w:lang w:val="uk-UA"/>
              </w:rPr>
            </w:pPr>
            <w:r w:rsidRPr="00095718">
              <w:rPr>
                <w:b w:val="0"/>
              </w:rPr>
              <w:t xml:space="preserve">Про взяття на квартирний облік </w:t>
            </w:r>
            <w:r w:rsidRPr="00095718">
              <w:rPr>
                <w:rStyle w:val="rvts0"/>
                <w:b w:val="0"/>
              </w:rPr>
              <w:t>громадян, які потребують поліпшення</w:t>
            </w:r>
            <w:r>
              <w:rPr>
                <w:rStyle w:val="rvts0"/>
                <w:b w:val="0"/>
                <w:lang w:val="uk-UA"/>
              </w:rPr>
              <w:t xml:space="preserve"> житлових умов.</w:t>
            </w:r>
          </w:p>
        </w:tc>
      </w:tr>
      <w:tr w:rsidR="00B01EA0" w:rsidRPr="0005122C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095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095718" w:rsidRDefault="00B01EA0" w:rsidP="00095718">
            <w:pPr>
              <w:pStyle w:val="Heading4"/>
              <w:tabs>
                <w:tab w:val="left" w:pos="567"/>
              </w:tabs>
              <w:spacing w:before="0" w:after="0"/>
              <w:jc w:val="both"/>
              <w:rPr>
                <w:b w:val="0"/>
                <w:lang w:val="uk-UA"/>
              </w:rPr>
            </w:pPr>
            <w:r w:rsidRPr="00095718">
              <w:rPr>
                <w:b w:val="0"/>
                <w:lang w:val="uk-UA"/>
              </w:rPr>
              <w:t xml:space="preserve">Про </w:t>
            </w:r>
            <w:r w:rsidRPr="00095718">
              <w:rPr>
                <w:b w:val="0"/>
              </w:rPr>
              <w:t>зняття з квартирного обліку</w:t>
            </w:r>
            <w:r w:rsidRPr="00095718">
              <w:rPr>
                <w:b w:val="0"/>
                <w:lang w:val="uk-UA"/>
              </w:rPr>
              <w:t>.</w:t>
            </w:r>
          </w:p>
        </w:tc>
      </w:tr>
      <w:tr w:rsidR="00B01EA0" w:rsidRPr="0005122C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095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05122C" w:rsidRDefault="00B01EA0" w:rsidP="00095718">
            <w:pPr>
              <w:pStyle w:val="Heading4"/>
              <w:tabs>
                <w:tab w:val="left" w:pos="567"/>
              </w:tabs>
              <w:spacing w:before="0" w:after="0"/>
              <w:jc w:val="both"/>
              <w:rPr>
                <w:lang w:val="uk-UA"/>
              </w:rPr>
            </w:pPr>
            <w:r w:rsidRPr="0005122C">
              <w:rPr>
                <w:b w:val="0"/>
                <w:lang w:val="uk-UA"/>
              </w:rPr>
              <w:t>Про виключення зі складу сім'ї осіб, які перебувають на квартирному обліку при виконавчому комітеті Первомайської міської ради</w:t>
            </w:r>
            <w:r>
              <w:rPr>
                <w:b w:val="0"/>
                <w:lang w:val="uk-UA"/>
              </w:rPr>
              <w:t>.</w:t>
            </w:r>
            <w:r w:rsidRPr="0005122C">
              <w:rPr>
                <w:b w:val="0"/>
                <w:lang w:val="uk-UA"/>
              </w:rPr>
              <w:t xml:space="preserve"> </w:t>
            </w:r>
          </w:p>
        </w:tc>
      </w:tr>
      <w:tr w:rsidR="00B01EA0" w:rsidRPr="001D47C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9B6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05122C" w:rsidRDefault="00B01EA0" w:rsidP="00462043">
            <w:pPr>
              <w:pStyle w:val="Heading4"/>
              <w:tabs>
                <w:tab w:val="left" w:pos="567"/>
              </w:tabs>
              <w:spacing w:before="0" w:after="0"/>
              <w:jc w:val="both"/>
              <w:rPr>
                <w:b w:val="0"/>
                <w:lang w:val="uk-UA"/>
              </w:rPr>
            </w:pPr>
            <w:r w:rsidRPr="0005122C">
              <w:rPr>
                <w:rStyle w:val="rvts0"/>
                <w:b w:val="0"/>
                <w:lang w:val="uk-UA"/>
              </w:rPr>
              <w:t>Про взяття внутрішньо переміщених осіб на облік громадян, які потребують</w:t>
            </w:r>
            <w:r w:rsidRPr="0005122C">
              <w:rPr>
                <w:rStyle w:val="rvts0"/>
                <w:lang w:val="uk-UA"/>
              </w:rPr>
              <w:t xml:space="preserve"> </w:t>
            </w:r>
            <w:r w:rsidRPr="0005122C">
              <w:rPr>
                <w:rStyle w:val="rvts0"/>
                <w:b w:val="0"/>
                <w:lang w:val="uk-UA"/>
              </w:rPr>
              <w:t xml:space="preserve">надання житлового приміщення з фондів житла для </w:t>
            </w:r>
            <w:r w:rsidRPr="00462043">
              <w:rPr>
                <w:rStyle w:val="rvts0"/>
                <w:b w:val="0"/>
              </w:rPr>
              <w:t>тимчасового проживання</w:t>
            </w:r>
            <w:r>
              <w:rPr>
                <w:rStyle w:val="rvts0"/>
                <w:b w:val="0"/>
                <w:lang w:val="uk-UA"/>
              </w:rPr>
              <w:t>.</w:t>
            </w:r>
          </w:p>
        </w:tc>
      </w:tr>
      <w:tr w:rsidR="00B01EA0" w:rsidRPr="001D47C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9B6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05122C" w:rsidRDefault="00B01EA0" w:rsidP="00462043">
            <w:pPr>
              <w:pStyle w:val="Heading4"/>
              <w:tabs>
                <w:tab w:val="left" w:pos="567"/>
              </w:tabs>
              <w:spacing w:before="0" w:after="0"/>
              <w:jc w:val="both"/>
              <w:rPr>
                <w:lang w:val="uk-UA"/>
              </w:rPr>
            </w:pPr>
            <w:r w:rsidRPr="00462043">
              <w:rPr>
                <w:b w:val="0"/>
              </w:rPr>
              <w:t>Про надання дозволу на укладання договору найму житлового будинку у зв’язку зі зміною наймача</w:t>
            </w:r>
            <w:r>
              <w:rPr>
                <w:b w:val="0"/>
                <w:lang w:val="uk-UA"/>
              </w:rPr>
              <w:t>.</w:t>
            </w:r>
          </w:p>
        </w:tc>
      </w:tr>
      <w:tr w:rsidR="00B01EA0" w:rsidRPr="001D47C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Default="00B01EA0" w:rsidP="009B6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7364BD" w:rsidRDefault="00B01EA0" w:rsidP="00462043">
            <w:pPr>
              <w:pStyle w:val="Heading4"/>
              <w:tabs>
                <w:tab w:val="left" w:pos="567"/>
              </w:tabs>
              <w:spacing w:before="0" w:after="0"/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Про </w:t>
            </w:r>
            <w:r w:rsidRPr="007364BD">
              <w:rPr>
                <w:b w:val="0"/>
              </w:rPr>
              <w:t>розподіл жилого приміщення та видачу ордеру</w:t>
            </w:r>
            <w:r w:rsidRPr="007364BD">
              <w:rPr>
                <w:b w:val="0"/>
                <w:lang w:val="uk-UA"/>
              </w:rPr>
              <w:t xml:space="preserve"> </w:t>
            </w:r>
            <w:r w:rsidRPr="007364BD">
              <w:rPr>
                <w:b w:val="0"/>
              </w:rPr>
              <w:t>на вселення в</w:t>
            </w:r>
            <w:r w:rsidRPr="007364BD">
              <w:rPr>
                <w:b w:val="0"/>
                <w:lang w:val="uk-UA"/>
              </w:rPr>
              <w:t xml:space="preserve"> </w:t>
            </w:r>
            <w:r w:rsidRPr="007364BD">
              <w:rPr>
                <w:b w:val="0"/>
              </w:rPr>
              <w:t>квартиру</w:t>
            </w:r>
            <w:r w:rsidRPr="007364BD">
              <w:rPr>
                <w:b w:val="0"/>
                <w:lang w:val="uk-UA"/>
              </w:rPr>
              <w:t>.</w:t>
            </w:r>
          </w:p>
        </w:tc>
      </w:tr>
      <w:tr w:rsidR="00B01EA0" w:rsidRPr="00F571A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9B6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05122C" w:rsidRDefault="00B01EA0" w:rsidP="00462043">
            <w:pPr>
              <w:pStyle w:val="Heading4"/>
              <w:spacing w:before="0" w:after="0"/>
              <w:jc w:val="both"/>
              <w:rPr>
                <w:b w:val="0"/>
                <w:lang w:val="uk-UA"/>
              </w:rPr>
            </w:pPr>
            <w:r w:rsidRPr="00462043">
              <w:rPr>
                <w:b w:val="0"/>
              </w:rPr>
              <w:t>Про зняття статусу службового</w:t>
            </w:r>
            <w:r>
              <w:rPr>
                <w:b w:val="0"/>
                <w:lang w:val="uk-UA"/>
              </w:rPr>
              <w:t xml:space="preserve"> </w:t>
            </w:r>
            <w:r w:rsidRPr="00462043">
              <w:rPr>
                <w:b w:val="0"/>
              </w:rPr>
              <w:t>житла з кімнат № 21, 22, 24, 26 в гуртожитку № 4 по вул. Гвардійській  в  м. Первомайськ Миколаївської області</w:t>
            </w:r>
            <w:r>
              <w:rPr>
                <w:b w:val="0"/>
                <w:lang w:val="uk-UA"/>
              </w:rPr>
              <w:t>.</w:t>
            </w:r>
          </w:p>
        </w:tc>
      </w:tr>
      <w:tr w:rsidR="00B01EA0" w:rsidRPr="001D47C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05122C" w:rsidRDefault="00B01EA0" w:rsidP="004620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</w:rPr>
              <w:t>Про затвердження розрахунку величини  опосередкованої вартості (оренди)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62043">
              <w:rPr>
                <w:rFonts w:ascii="Times New Roman" w:hAnsi="Times New Roman"/>
                <w:sz w:val="28"/>
                <w:szCs w:val="28"/>
              </w:rPr>
              <w:t>(у гуртожитках)  для  встановлення  відповідно до закону права громадян на соціальний квартирний  облік та отримання житла  з житлового фонду соціального призначення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62043">
              <w:rPr>
                <w:rFonts w:ascii="Times New Roman" w:hAnsi="Times New Roman"/>
                <w:sz w:val="28"/>
                <w:szCs w:val="28"/>
              </w:rPr>
              <w:t>у  Первомайській   міській   територіальній громаді  на  І  квартал  2024 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01EA0" w:rsidRPr="001D47C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05122C" w:rsidRDefault="00B01EA0" w:rsidP="004620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</w:rPr>
              <w:t>Про затвердження розрахунку величини опосередкованої вартості (оренди) житла(у квартирах із соціального фонду)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62043">
              <w:rPr>
                <w:rFonts w:ascii="Times New Roman" w:hAnsi="Times New Roman"/>
                <w:sz w:val="28"/>
                <w:szCs w:val="28"/>
              </w:rPr>
              <w:t>для  встановлення  відповідно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62043">
              <w:rPr>
                <w:rFonts w:ascii="Times New Roman" w:hAnsi="Times New Roman"/>
                <w:sz w:val="28"/>
                <w:szCs w:val="28"/>
              </w:rPr>
              <w:t>до закону права громадян на соціальний квартирний  облік та отримання житла  з житлового фонду соціального призначення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62043">
              <w:rPr>
                <w:rFonts w:ascii="Times New Roman" w:hAnsi="Times New Roman"/>
                <w:sz w:val="28"/>
                <w:szCs w:val="28"/>
              </w:rPr>
              <w:t>у  Первомайській   міській   територіальній громаді  на  І  квартал  2024 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01EA0" w:rsidRPr="001D47C9" w:rsidTr="00141EB9">
        <w:trPr>
          <w:cantSplit/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9B6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05122C" w:rsidRDefault="00B01EA0" w:rsidP="004620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462043">
              <w:rPr>
                <w:rFonts w:ascii="Times New Roman" w:hAnsi="Times New Roman"/>
                <w:bCs/>
                <w:sz w:val="28"/>
                <w:szCs w:val="28"/>
              </w:rPr>
              <w:t>продовження договору найму житлового приміщення для тимчасового проживання внутрішньо переміщеній особі у Первомайській міській територіальній громаді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B01EA0" w:rsidRPr="001D47C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9B6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05122C" w:rsidRDefault="00B01EA0" w:rsidP="00462043">
            <w:pPr>
              <w:tabs>
                <w:tab w:val="left" w:pos="118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</w:rPr>
              <w:t>Про створення громадської комісії з житлових питань при виконавчому комітеті Первомайської міської рад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и.</w:t>
            </w:r>
          </w:p>
        </w:tc>
      </w:tr>
      <w:tr w:rsidR="00B01EA0" w:rsidRPr="00F571A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9B6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05122C" w:rsidRDefault="00B01EA0" w:rsidP="004620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</w:rPr>
              <w:t>Про переведення садового будинку №139 по вулиці Центральній в жилий будинок у селі Грушівка, 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01EA0" w:rsidRPr="0005122C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407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4070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22C">
              <w:rPr>
                <w:rFonts w:ascii="Times New Roman" w:hAnsi="Times New Roman"/>
                <w:sz w:val="28"/>
                <w:szCs w:val="28"/>
                <w:lang w:val="uk-UA"/>
              </w:rPr>
              <w:t>Про відзначення Дня Героїв Небесної Сотні  в Первомайській  міській територіальній громаді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51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01EA0" w:rsidRPr="0005122C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1D47C9" w:rsidRDefault="00B01EA0" w:rsidP="00407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01EA0" w:rsidRPr="001D47C9" w:rsidRDefault="00B01EA0" w:rsidP="00407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462043" w:rsidRDefault="00B01EA0" w:rsidP="004070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22C">
              <w:rPr>
                <w:rFonts w:ascii="Times New Roman" w:hAnsi="Times New Roman"/>
                <w:sz w:val="28"/>
                <w:szCs w:val="28"/>
                <w:lang w:val="uk-UA"/>
              </w:rPr>
              <w:t>Про заходи з нагоди річниці повномасштабного вторгнення рф в Україну в Первомайській міській територіальній громаді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51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B01EA0" w:rsidRPr="001D47C9" w:rsidTr="00141EB9">
        <w:trPr>
          <w:jc w:val="center"/>
        </w:trPr>
        <w:tc>
          <w:tcPr>
            <w:tcW w:w="404" w:type="pct"/>
            <w:shd w:val="clear" w:color="auto" w:fill="FFFFFF"/>
          </w:tcPr>
          <w:p w:rsidR="00B01EA0" w:rsidRPr="00D51636" w:rsidRDefault="00B01EA0" w:rsidP="00D4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4596" w:type="pct"/>
            <w:gridSpan w:val="3"/>
            <w:shd w:val="clear" w:color="auto" w:fill="FFFFFF"/>
          </w:tcPr>
          <w:p w:rsidR="00B01EA0" w:rsidRPr="001D47C9" w:rsidRDefault="00B01EA0" w:rsidP="00D47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</w:tc>
      </w:tr>
      <w:tr w:rsidR="00B01EA0" w:rsidRPr="001D47C9" w:rsidTr="00141EB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B01EA0" w:rsidRPr="001D47C9" w:rsidRDefault="00B01EA0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01EA0" w:rsidRPr="001D47C9" w:rsidRDefault="00B01EA0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B01EA0" w:rsidRPr="001D47C9" w:rsidRDefault="00B01EA0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01EA0" w:rsidRPr="001D47C9" w:rsidRDefault="00B01EA0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01EA0" w:rsidRPr="001D47C9" w:rsidRDefault="00B01EA0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01EA0" w:rsidRPr="001D47C9" w:rsidRDefault="00B01EA0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01EA0" w:rsidRPr="001D47C9" w:rsidRDefault="00B01EA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Default="00B01EA0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де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зі змінами</w:t>
            </w:r>
          </w:p>
        </w:tc>
      </w:tr>
      <w:tr w:rsidR="00B01EA0" w:rsidRPr="00462043" w:rsidTr="00CD3531">
        <w:trPr>
          <w:cantSplit/>
          <w:trHeight w:val="1150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B01EA0" w:rsidRPr="001D47C9" w:rsidRDefault="00B01EA0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D51636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</w:rPr>
              <w:t>Про роботу відділу муніципальної варти апарату виконавчого комітету міської ради, проведену у ІІ півріччі 2023 року</w:t>
            </w:r>
          </w:p>
        </w:tc>
      </w:tr>
      <w:tr w:rsidR="00B01EA0" w:rsidRPr="001D47C9" w:rsidTr="00CD3531">
        <w:trPr>
          <w:trHeight w:val="498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КРЕСТЬЯНОВ Ігор</w:t>
            </w:r>
          </w:p>
        </w:tc>
      </w:tr>
      <w:tr w:rsidR="00B01EA0" w:rsidRPr="001D47C9" w:rsidTr="00CD3531">
        <w:trPr>
          <w:trHeight w:val="498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981" w:type="pct"/>
            <w:shd w:val="clear" w:color="auto" w:fill="FFFFFF"/>
          </w:tcPr>
          <w:p w:rsidR="00B01EA0" w:rsidRDefault="00B01EA0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МАЛІШЕВСЬКИЙ Дмитро, ДЕМЧЕНКО Олег</w:t>
            </w:r>
          </w:p>
          <w:p w:rsidR="00B01EA0" w:rsidRDefault="00B01EA0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trHeight w:val="704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E05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B01EA0" w:rsidRPr="001D47C9" w:rsidRDefault="00B01EA0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A4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B01EA0" w:rsidRPr="001D47C9" w:rsidRDefault="00B01EA0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01EA0" w:rsidRPr="001D47C9" w:rsidRDefault="00B01EA0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01EA0" w:rsidRPr="001D47C9" w:rsidRDefault="00B01EA0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01EA0" w:rsidRPr="001D47C9" w:rsidRDefault="00B01EA0" w:rsidP="004A612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01EA0" w:rsidRPr="001D47C9" w:rsidRDefault="00B01EA0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B8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B01EA0" w:rsidRPr="001D47C9" w:rsidTr="00141EB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B01EA0" w:rsidRPr="001D47C9" w:rsidRDefault="00B01EA0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01EA0" w:rsidRPr="001D47C9" w:rsidRDefault="00B01EA0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cantSplit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2. СЛУХАЛИ:</w:t>
            </w:r>
          </w:p>
          <w:p w:rsidR="00B01EA0" w:rsidRPr="001D47C9" w:rsidRDefault="00B01EA0" w:rsidP="009B26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6F4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Про роботу адміністративної комісії</w:t>
            </w:r>
            <w:r w:rsidRPr="00462043">
              <w:rPr>
                <w:rFonts w:ascii="Times New Roman" w:hAnsi="Times New Roman"/>
                <w:sz w:val="28"/>
                <w:szCs w:val="28"/>
              </w:rPr>
              <w:t> при виконавчому комітеті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Первомайської міської ради за 2023 рік</w:t>
            </w:r>
          </w:p>
        </w:tc>
      </w:tr>
      <w:tr w:rsidR="00B01EA0" w:rsidRPr="001D47C9" w:rsidTr="00CD3531">
        <w:trPr>
          <w:trHeight w:val="63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9409A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Default="00B01EA0" w:rsidP="00475E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КОЖЕВАТОВА Наталія</w:t>
            </w:r>
          </w:p>
          <w:p w:rsidR="00B01EA0" w:rsidRPr="001D47C9" w:rsidRDefault="00B01EA0" w:rsidP="00475E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trHeight w:val="63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6935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981" w:type="pct"/>
            <w:shd w:val="clear" w:color="auto" w:fill="FFFFFF"/>
          </w:tcPr>
          <w:p w:rsidR="00B01EA0" w:rsidRDefault="00B01EA0" w:rsidP="006935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МАЛІШЕВСЬКИЙ Дмитро, ДЕМЧЕНКО Олег</w:t>
            </w:r>
          </w:p>
          <w:p w:rsidR="00B01EA0" w:rsidRDefault="00B01EA0" w:rsidP="006935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trHeight w:val="63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7C5B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01EA0" w:rsidRPr="001D47C9" w:rsidRDefault="00B01EA0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trHeight w:val="63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«за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  </w:t>
            </w:r>
          </w:p>
          <w:p w:rsidR="00B01EA0" w:rsidRPr="001D47C9" w:rsidRDefault="00B01EA0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01EA0" w:rsidRPr="001D47C9" w:rsidRDefault="00B01EA0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01EA0" w:rsidRPr="001D47C9" w:rsidRDefault="00B01EA0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01EA0" w:rsidRPr="001D47C9" w:rsidRDefault="00B01EA0" w:rsidP="00CF191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01EA0" w:rsidRPr="001D47C9" w:rsidRDefault="00B01EA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141EB9">
        <w:trPr>
          <w:trHeight w:val="63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B01EA0" w:rsidRPr="001D47C9" w:rsidRDefault="00B01EA0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80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01EA0" w:rsidRPr="001D47C9" w:rsidRDefault="00B01EA0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cantSplit/>
          <w:trHeight w:val="63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3. СЛУХАЛИ: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Default="00B01EA0" w:rsidP="00940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</w:rPr>
              <w:t>Про забезпечення виконання вимог Закону України «Про звернення громадян», актів Президента України, Кабінету Міністрів України щодо звернень громадян у 2023 році</w:t>
            </w:r>
          </w:p>
          <w:p w:rsidR="00B01EA0" w:rsidRPr="00EC1859" w:rsidRDefault="00B01EA0" w:rsidP="00940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B01EA0" w:rsidRDefault="00B01EA0" w:rsidP="0046289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МАХОНІНА Олена</w:t>
            </w:r>
          </w:p>
          <w:p w:rsidR="00B01EA0" w:rsidRPr="001D47C9" w:rsidRDefault="00B01EA0" w:rsidP="0046289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6A03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EC1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«за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  </w:t>
            </w:r>
          </w:p>
          <w:p w:rsidR="00B01EA0" w:rsidRPr="001D47C9" w:rsidRDefault="00B01EA0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01EA0" w:rsidRPr="001D47C9" w:rsidRDefault="00B01EA0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01EA0" w:rsidRPr="001D47C9" w:rsidRDefault="00B01EA0" w:rsidP="00EC18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141EB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B01EA0" w:rsidRDefault="00B01EA0" w:rsidP="001D47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81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01EA0" w:rsidRDefault="00B01EA0" w:rsidP="001D47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1D47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BD20AE" w:rsidTr="00CD3531">
        <w:trPr>
          <w:cantSplit/>
          <w:trHeight w:val="81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Default="00B01EA0" w:rsidP="006935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14.10.2022 року №377 «Про затвердження Положення про комісію з питань нагородження при виконавчому комітеті Первомайської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та затвердження ії складу»</w:t>
            </w:r>
          </w:p>
          <w:p w:rsidR="00B01EA0" w:rsidRPr="00462043" w:rsidRDefault="00B01EA0" w:rsidP="006935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cantSplit/>
          <w:trHeight w:val="81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B01EA0" w:rsidRDefault="00B01EA0" w:rsidP="00475E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МАХОНІНА Олена</w:t>
            </w:r>
          </w:p>
          <w:p w:rsidR="00B01EA0" w:rsidRPr="001D47C9" w:rsidRDefault="00B01EA0" w:rsidP="00475E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cantSplit/>
          <w:trHeight w:val="81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01EA0" w:rsidRPr="001D47C9" w:rsidRDefault="00B01EA0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01EA0" w:rsidRPr="001D47C9" w:rsidRDefault="00B01EA0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141EB9">
        <w:trPr>
          <w:trHeight w:val="78"/>
          <w:jc w:val="center"/>
        </w:trPr>
        <w:tc>
          <w:tcPr>
            <w:tcW w:w="5000" w:type="pct"/>
            <w:gridSpan w:val="4"/>
            <w:shd w:val="clear" w:color="auto" w:fill="FFFFFF"/>
          </w:tcPr>
          <w:tbl>
            <w:tblPr>
              <w:tblW w:w="9982" w:type="dxa"/>
              <w:jc w:val="center"/>
              <w:tblInd w:w="237" w:type="dxa"/>
              <w:tblLayout w:type="fixed"/>
              <w:tblLook w:val="00A0"/>
            </w:tblPr>
            <w:tblGrid>
              <w:gridCol w:w="4055"/>
              <w:gridCol w:w="5927"/>
            </w:tblGrid>
            <w:tr w:rsidR="00B01EA0" w:rsidRPr="001D47C9" w:rsidTr="00EC1859">
              <w:trPr>
                <w:jc w:val="center"/>
              </w:trPr>
              <w:tc>
                <w:tcPr>
                  <w:tcW w:w="20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Pr="001D47C9" w:rsidRDefault="00B01EA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B01EA0" w:rsidRPr="001D47C9" w:rsidRDefault="00B01EA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B01EA0" w:rsidRPr="001D47C9" w:rsidRDefault="00B01EA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B01EA0" w:rsidRPr="001D47C9" w:rsidRDefault="00B01EA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B01EA0" w:rsidRPr="001D47C9" w:rsidRDefault="00B01EA0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9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Pr="001D47C9" w:rsidRDefault="00B01EA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- 10</w:t>
                  </w:r>
                </w:p>
                <w:p w:rsidR="00B01EA0" w:rsidRPr="001D47C9" w:rsidRDefault="00B01EA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01EA0" w:rsidRPr="001D47C9" w:rsidRDefault="00B01EA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01EA0" w:rsidRPr="001D47C9" w:rsidRDefault="00B01EA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B01EA0" w:rsidRPr="001D47C9" w:rsidRDefault="00B01EA0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82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01EA0" w:rsidRPr="001D47C9" w:rsidRDefault="00B01EA0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BD20AE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5. СЛУХАЛИ: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462043" w:rsidRDefault="00B01EA0" w:rsidP="00325A2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калькуляції затвердженої рішенням виконавчого комітету від 13.03.2020 року № 112 «Про затвердження місць розташування тимчасових споруд в КП Первомайської міської ради «Первомайський міський парк культури та відпочинку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«ДРУЖБА НАРОДІВ»</w:t>
            </w: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Default="00B01EA0" w:rsidP="00D47D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D47D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B01EA0" w:rsidRDefault="00B01EA0" w:rsidP="00D47D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D47D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ТРОЯН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</w:t>
            </w: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B01EA0" w:rsidRPr="001D47C9" w:rsidRDefault="00B01EA0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01EA0" w:rsidRPr="001D47C9" w:rsidRDefault="00B01EA0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01EA0" w:rsidRPr="001D47C9" w:rsidRDefault="00B01EA0" w:rsidP="00EC18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141EB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B01EA0" w:rsidRPr="001D47C9" w:rsidRDefault="00B01EA0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 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01EA0" w:rsidRPr="001D47C9" w:rsidRDefault="00B01EA0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BD20AE" w:rsidTr="00CD3531">
        <w:trPr>
          <w:cantSplit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6. СЛУХАЛИ: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462043" w:rsidRDefault="00B01EA0" w:rsidP="00325A2E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Про встановлення тарифів використання торгівельних місць на території комунального підприємства Первомайської міської ради «Первомайський міський парк культури та відпочинку «ДРУЖБА НАРОДІВ» для провадження підприємницької діяльності</w:t>
            </w:r>
          </w:p>
        </w:tc>
      </w:tr>
      <w:tr w:rsidR="00B01EA0" w:rsidRPr="001D47C9" w:rsidTr="00CD3531">
        <w:trPr>
          <w:cantSplit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B01EA0" w:rsidRDefault="00B01EA0" w:rsidP="00F72C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ТРОЯН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</w:t>
            </w:r>
          </w:p>
          <w:p w:rsidR="00B01EA0" w:rsidRPr="001D47C9" w:rsidRDefault="00B01EA0" w:rsidP="00F72C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01EA0" w:rsidRPr="001D47C9" w:rsidRDefault="00B01EA0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EC1859">
        <w:trPr>
          <w:trHeight w:val="1555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B01EA0" w:rsidRPr="001D47C9" w:rsidRDefault="00B01EA0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01EA0" w:rsidRPr="001D47C9" w:rsidRDefault="00B01EA0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01EA0" w:rsidRPr="001D47C9" w:rsidRDefault="00B01EA0" w:rsidP="00EC18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</w:t>
            </w:r>
          </w:p>
          <w:p w:rsidR="00B01EA0" w:rsidRPr="001D47C9" w:rsidRDefault="00B01EA0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B01EA0" w:rsidRPr="001D47C9" w:rsidTr="00141EB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B01EA0" w:rsidRPr="001D47C9" w:rsidRDefault="00B01EA0" w:rsidP="003A2D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84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BD20AE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7. СЛУХАЛИ: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462043" w:rsidRDefault="00B01EA0" w:rsidP="00E9406B">
            <w:pPr>
              <w:tabs>
                <w:tab w:val="left" w:pos="9214"/>
              </w:tabs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Про встановлення тарифів використання торговельних місць на території ринку комунального підприємства Первомайської міської ради «Первомайський міський парк культури та відпочинку «ДРУЖБА НАРОДІВ» для провадження підприємницької діяльності</w:t>
            </w: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B01EA0" w:rsidRDefault="00B01EA0" w:rsidP="00E940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ТРОЯН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</w:t>
            </w:r>
          </w:p>
          <w:p w:rsidR="00B01EA0" w:rsidRPr="001D47C9" w:rsidRDefault="00B01EA0" w:rsidP="00E940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141EB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tbl>
            <w:tblPr>
              <w:tblW w:w="9669" w:type="dxa"/>
              <w:jc w:val="center"/>
              <w:tblLayout w:type="fixed"/>
              <w:tblLook w:val="00A0"/>
            </w:tblPr>
            <w:tblGrid>
              <w:gridCol w:w="3898"/>
              <w:gridCol w:w="5771"/>
            </w:tblGrid>
            <w:tr w:rsidR="00B01EA0" w:rsidRPr="001D47C9" w:rsidTr="00EC1859">
              <w:trPr>
                <w:jc w:val="center"/>
              </w:trPr>
              <w:tc>
                <w:tcPr>
                  <w:tcW w:w="3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Pr="001D47C9" w:rsidRDefault="00B01EA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ВИРІШИЛИ:                                               </w:t>
                  </w:r>
                </w:p>
                <w:p w:rsidR="00B01EA0" w:rsidRPr="001D47C9" w:rsidRDefault="00B01EA0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Pr="001D47C9" w:rsidRDefault="00B01EA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прийняти проєкт рішення виконавчого комітету</w:t>
                  </w:r>
                </w:p>
              </w:tc>
            </w:tr>
            <w:tr w:rsidR="00B01EA0" w:rsidRPr="001D47C9" w:rsidTr="00EC1859">
              <w:trPr>
                <w:jc w:val="center"/>
              </w:trPr>
              <w:tc>
                <w:tcPr>
                  <w:tcW w:w="3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Pr="001D47C9" w:rsidRDefault="00B01EA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«за»</w:t>
                  </w:r>
                </w:p>
                <w:p w:rsidR="00B01EA0" w:rsidRPr="001D47C9" w:rsidRDefault="00B01EA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B01EA0" w:rsidRPr="001D47C9" w:rsidRDefault="00B01EA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B01EA0" w:rsidRPr="001D47C9" w:rsidRDefault="00B01EA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B01EA0" w:rsidRPr="001D47C9" w:rsidRDefault="00B01EA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Pr="001D47C9" w:rsidRDefault="00B01EA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- 10</w:t>
                  </w:r>
                </w:p>
                <w:p w:rsidR="00B01EA0" w:rsidRPr="001D47C9" w:rsidRDefault="00B01EA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01EA0" w:rsidRPr="001D47C9" w:rsidRDefault="00B01EA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01EA0" w:rsidRPr="001D47C9" w:rsidRDefault="00B01EA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01EA0" w:rsidRPr="001D47C9" w:rsidRDefault="00B01EA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01EA0" w:rsidRPr="001D47C9" w:rsidTr="006F29DC">
              <w:trPr>
                <w:jc w:val="center"/>
              </w:trPr>
              <w:tc>
                <w:tcPr>
                  <w:tcW w:w="9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Default="00B01EA0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(Рішення виконкому № 85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B01EA0" w:rsidRDefault="00B01EA0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B01EA0" w:rsidRPr="001D47C9" w:rsidRDefault="00B01EA0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01EA0" w:rsidRPr="001D47C9" w:rsidRDefault="00B01EA0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462043" w:rsidTr="00CD3531">
        <w:trPr>
          <w:cantSplit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8. СЛУХАЛИ:</w:t>
            </w:r>
          </w:p>
          <w:p w:rsidR="00B01EA0" w:rsidRPr="001D47C9" w:rsidRDefault="00B01EA0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462043" w:rsidRDefault="00B01EA0" w:rsidP="00E9406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затвердження поточних індивідуальних технологічних нормативів використання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46204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питної води по комунальному підприємству  «Житло-плюс» Первомайської міської ради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46204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Миколаївської області</w:t>
            </w: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B01EA0" w:rsidRDefault="00B01EA0" w:rsidP="00E940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ТРОЯН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</w:t>
            </w:r>
          </w:p>
          <w:p w:rsidR="00B01EA0" w:rsidRPr="001D47C9" w:rsidRDefault="00B01EA0" w:rsidP="00E940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01EA0" w:rsidRPr="001D47C9" w:rsidRDefault="00B01EA0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«за»</w:t>
            </w:r>
          </w:p>
          <w:p w:rsidR="00B01EA0" w:rsidRPr="001D47C9" w:rsidRDefault="00B01EA0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01EA0" w:rsidRPr="001D47C9" w:rsidRDefault="00B01EA0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01EA0" w:rsidRPr="001D47C9" w:rsidRDefault="00B01EA0" w:rsidP="00FF4E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01EA0" w:rsidRPr="001D47C9" w:rsidRDefault="00B01EA0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01EA0" w:rsidRPr="001D47C9" w:rsidRDefault="00B01EA0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141EB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B01EA0" w:rsidRPr="001D47C9" w:rsidRDefault="00B01EA0" w:rsidP="009570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86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01EA0" w:rsidRPr="001D47C9" w:rsidRDefault="00B01EA0" w:rsidP="009570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9. СЛУХАЛИ: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05122C" w:rsidRDefault="00B01EA0" w:rsidP="00E9406B">
            <w:pPr>
              <w:pStyle w:val="BodyText"/>
              <w:tabs>
                <w:tab w:val="left" w:pos="8789"/>
                <w:tab w:val="left" w:pos="9356"/>
              </w:tabs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Правил приймання стічних вод до системи централізованого водовідведення міста Первомайська Первомайської м</w:t>
            </w:r>
            <w:r w:rsidRPr="00462043">
              <w:rPr>
                <w:rFonts w:ascii="Times New Roman" w:hAnsi="Times New Roman"/>
                <w:sz w:val="28"/>
                <w:szCs w:val="28"/>
              </w:rPr>
              <w:t>іської територіальної громади</w:t>
            </w: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B01EA0" w:rsidRDefault="00B01EA0" w:rsidP="00E940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ТРОЯН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</w:t>
            </w:r>
          </w:p>
          <w:p w:rsidR="00B01EA0" w:rsidRPr="001D47C9" w:rsidRDefault="00B01EA0" w:rsidP="00E940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01EA0" w:rsidRPr="001D47C9" w:rsidRDefault="00B01EA0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01EA0" w:rsidRPr="001D47C9" w:rsidRDefault="00B01EA0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01EA0" w:rsidRPr="001D47C9" w:rsidRDefault="00B01EA0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- 9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B01EA0" w:rsidRPr="001D47C9" w:rsidTr="00141EB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B01EA0" w:rsidRPr="001D47C9" w:rsidRDefault="00B01EA0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(Рішення виконкому № 87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01EA0" w:rsidRPr="001D47C9" w:rsidRDefault="00B01EA0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BD20AE" w:rsidTr="00CD3531">
        <w:trPr>
          <w:cantSplit/>
          <w:trHeight w:val="1545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10. СЛУХАЛИ: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462043" w:rsidRDefault="00B01EA0" w:rsidP="00E940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Про відзначення 80-ї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річниці     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визволення міста Первомайська</w:t>
            </w:r>
            <w:r w:rsidRPr="00462043">
              <w:rPr>
                <w:rFonts w:ascii="Times New Roman" w:hAnsi="Times New Roman"/>
                <w:sz w:val="28"/>
                <w:szCs w:val="28"/>
              </w:rPr>
              <w:t>  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та Миколаївської області від німецько-фашистських загарбників</w:t>
            </w: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E940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B01EA0" w:rsidRPr="001D47C9" w:rsidRDefault="00B01EA0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01EA0" w:rsidRPr="001D47C9" w:rsidRDefault="00B01EA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01EA0" w:rsidRPr="001D47C9" w:rsidRDefault="00B01EA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01EA0" w:rsidRPr="001D47C9" w:rsidRDefault="00B01EA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141EB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B01EA0" w:rsidRDefault="00B01EA0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88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01EA0" w:rsidRDefault="00B01EA0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cantSplit/>
          <w:trHeight w:val="845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11. СЛУХАЛИ: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462043" w:rsidRDefault="00B01EA0" w:rsidP="00E9406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22C">
              <w:rPr>
                <w:rFonts w:ascii="Times New Roman" w:hAnsi="Times New Roman"/>
                <w:sz w:val="28"/>
                <w:szCs w:val="28"/>
                <w:lang w:val="uk-UA"/>
              </w:rPr>
              <w:t>Про підготовку та проведення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5122C">
              <w:rPr>
                <w:rFonts w:ascii="Times New Roman" w:hAnsi="Times New Roman"/>
                <w:sz w:val="28"/>
                <w:szCs w:val="28"/>
                <w:lang w:val="uk-UA"/>
              </w:rPr>
              <w:t>в Первомайській міській територіальній громаді Дня українського</w:t>
            </w:r>
            <w:r w:rsidRPr="00462043">
              <w:rPr>
                <w:rFonts w:ascii="Times New Roman" w:hAnsi="Times New Roman"/>
                <w:sz w:val="28"/>
                <w:szCs w:val="28"/>
              </w:rPr>
              <w:t>  </w:t>
            </w:r>
            <w:r w:rsidRPr="0005122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добровольця</w:t>
            </w:r>
            <w:r w:rsidRPr="00462043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B01EA0" w:rsidRDefault="00B01EA0" w:rsidP="00E940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Default="00B01EA0" w:rsidP="00E940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B01EA0" w:rsidRPr="001D47C9" w:rsidRDefault="00B01EA0" w:rsidP="00E940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01EA0" w:rsidRPr="001D47C9" w:rsidRDefault="00B01EA0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01EA0" w:rsidRPr="001D47C9" w:rsidRDefault="00B01EA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01EA0" w:rsidRPr="001D47C9" w:rsidRDefault="00B01EA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01EA0" w:rsidRPr="001D47C9" w:rsidRDefault="00B01EA0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B5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B01EA0" w:rsidRPr="001D47C9" w:rsidTr="00141EB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B01EA0" w:rsidRPr="001D47C9" w:rsidRDefault="00B01EA0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89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01EA0" w:rsidRPr="001D47C9" w:rsidRDefault="00B01EA0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BD20AE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12. СЛУХАЛИ: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Default="00B01EA0" w:rsidP="00E94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 до рішення виконавчого комітету міської ради від 13.03.2020 року № 115 «Про затвердження Положення про здійснення попередньої оплати товарів, робіт і послуг,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що закуповуються за бюджетні кошти в новій редакції»</w:t>
            </w:r>
          </w:p>
          <w:p w:rsidR="00B01EA0" w:rsidRPr="0005122C" w:rsidRDefault="00B01EA0" w:rsidP="00E94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Default="00B01EA0" w:rsidP="00E940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B01EA0" w:rsidRPr="001D47C9" w:rsidRDefault="00B01EA0" w:rsidP="00E940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B01EA0" w:rsidRDefault="00B01EA0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01EA0" w:rsidRPr="001D47C9" w:rsidRDefault="00B01EA0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01EA0" w:rsidRPr="001D47C9" w:rsidRDefault="00B01EA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01EA0" w:rsidRPr="001D47C9" w:rsidRDefault="00B01EA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01EA0" w:rsidRPr="001D47C9" w:rsidRDefault="00B01EA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141EB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B01EA0" w:rsidRDefault="00B01EA0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90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01EA0" w:rsidRDefault="00B01EA0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13.  СЛУХАЛИ: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Default="00B01EA0" w:rsidP="00292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</w:rPr>
              <w:t>Про затвердження Положення про сектор для почесних поховань «Алея Слави»</w:t>
            </w:r>
          </w:p>
          <w:p w:rsidR="00B01EA0" w:rsidRPr="0005122C" w:rsidRDefault="00B01EA0" w:rsidP="00292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B01EA0" w:rsidRDefault="00B01EA0" w:rsidP="008D3A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B01EA0" w:rsidRPr="001D47C9" w:rsidRDefault="00B01EA0" w:rsidP="008D3A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01EA0" w:rsidRPr="001D47C9" w:rsidRDefault="00B01EA0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01EA0" w:rsidRPr="001D47C9" w:rsidRDefault="00B01EA0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01EA0" w:rsidRPr="001D47C9" w:rsidRDefault="00B01EA0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01EA0" w:rsidRPr="001D47C9" w:rsidRDefault="00B01EA0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B01EA0" w:rsidRPr="001D47C9" w:rsidTr="00141EB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B01EA0" w:rsidRPr="001D47C9" w:rsidRDefault="00B01EA0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91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01EA0" w:rsidRPr="001D47C9" w:rsidRDefault="00B01EA0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BD20AE" w:rsidTr="00CD3531">
        <w:trPr>
          <w:trHeight w:val="666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14.  СЛУХАЛИ: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Default="00B01EA0" w:rsidP="00292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виконавчого комітету міської ради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1.08.2023 року №375 «Про затвердження фінансових планів комунальних підприємств на 2024 рік (крім підприємств ЖКГ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>охорони здоров’я)»</w:t>
            </w:r>
          </w:p>
          <w:p w:rsidR="00B01EA0" w:rsidRPr="001440E7" w:rsidRDefault="00B01EA0" w:rsidP="00292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B01EA0" w:rsidRDefault="00B01EA0" w:rsidP="008D3A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  <w:p w:rsidR="00B01EA0" w:rsidRPr="001D47C9" w:rsidRDefault="00B01EA0" w:rsidP="008D3A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01EA0" w:rsidRPr="001D47C9" w:rsidRDefault="00B01EA0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«за»</w:t>
            </w:r>
          </w:p>
          <w:p w:rsidR="00B01EA0" w:rsidRPr="001D47C9" w:rsidRDefault="00B01EA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01EA0" w:rsidRPr="001D47C9" w:rsidRDefault="00B01EA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141EB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B01EA0" w:rsidRDefault="00B01EA0" w:rsidP="006F29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(Рішення виконкому № 92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01EA0" w:rsidRDefault="00B01EA0" w:rsidP="006F29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6F29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305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15.  СЛУХАЛИ:</w:t>
            </w:r>
          </w:p>
        </w:tc>
        <w:tc>
          <w:tcPr>
            <w:tcW w:w="2981" w:type="pct"/>
            <w:shd w:val="clear" w:color="auto" w:fill="FFFFFF"/>
          </w:tcPr>
          <w:p w:rsidR="00B01EA0" w:rsidRDefault="00B01EA0" w:rsidP="00292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05122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Про призначення тимчасового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5122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перевізника для здійснення перевезень пасажирів на міському автобусному маршруті загального ко</w:t>
            </w:r>
            <w:r w:rsidRPr="004620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ристування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620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Первомайської міської територіальної громади № 3/53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«Котеджі </w:t>
            </w:r>
            <w:r w:rsidRPr="004620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вул. Дачна»</w:t>
            </w:r>
          </w:p>
          <w:p w:rsidR="00B01EA0" w:rsidRPr="001440E7" w:rsidRDefault="00B01EA0" w:rsidP="00292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B01EA0" w:rsidRDefault="00B01EA0" w:rsidP="008D3A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  <w:p w:rsidR="00B01EA0" w:rsidRPr="001D47C9" w:rsidRDefault="00B01EA0" w:rsidP="008D3A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EC1859">
        <w:trPr>
          <w:trHeight w:val="827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B01EA0" w:rsidRDefault="00B01EA0" w:rsidP="001D47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01EA0" w:rsidRPr="001D47C9" w:rsidRDefault="00B01EA0" w:rsidP="001D47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«за»</w:t>
            </w:r>
          </w:p>
          <w:p w:rsidR="00B01EA0" w:rsidRPr="001D47C9" w:rsidRDefault="00B01EA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01EA0" w:rsidRPr="001D47C9" w:rsidRDefault="00B01EA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01EA0" w:rsidRPr="001D47C9" w:rsidRDefault="00B01EA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0D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42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B01EA0" w:rsidRPr="001D47C9" w:rsidTr="00141EB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B01EA0" w:rsidRPr="001D47C9" w:rsidRDefault="00B01EA0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lang w:val="uk-UA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93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01EA0" w:rsidRPr="001D47C9" w:rsidRDefault="00B01EA0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BD20AE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16.  СЛУХАЛИ: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BD20AE" w:rsidRDefault="00B01EA0" w:rsidP="002922C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0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4305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B01EA0" w:rsidRPr="001D47C9" w:rsidRDefault="00B01EA0" w:rsidP="00C050E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01EA0" w:rsidRPr="001D47C9" w:rsidRDefault="00B01EA0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«за»</w:t>
            </w:r>
          </w:p>
          <w:p w:rsidR="00B01EA0" w:rsidRPr="001D47C9" w:rsidRDefault="00B01EA0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01EA0" w:rsidRPr="001D47C9" w:rsidRDefault="00B01EA0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01EA0" w:rsidRPr="001D47C9" w:rsidRDefault="00B01EA0" w:rsidP="00CD5E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01EA0" w:rsidRPr="001D47C9" w:rsidRDefault="00B01EA0" w:rsidP="00CD5EF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01EA0" w:rsidRPr="001D47C9" w:rsidRDefault="00B01EA0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B01EA0" w:rsidRPr="001D47C9" w:rsidTr="00141EB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B01EA0" w:rsidRPr="001D47C9" w:rsidRDefault="00B01EA0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94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01EA0" w:rsidRPr="001D47C9" w:rsidRDefault="00B01EA0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17.  СЛУХАЛИ: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BD20AE" w:rsidRDefault="00B01EA0" w:rsidP="008671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встановлення опіки</w:t>
            </w:r>
            <w:r w:rsidRPr="00462043">
              <w:rPr>
                <w:rFonts w:ascii="Times New Roman" w:hAnsi="Times New Roman"/>
                <w:sz w:val="28"/>
                <w:szCs w:val="28"/>
              </w:rPr>
              <w:t xml:space="preserve"> над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ХХХХХХХХХХ</w:t>
            </w: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C050E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B01EA0" w:rsidRPr="001D47C9" w:rsidTr="00CD3531">
        <w:trPr>
          <w:cantSplit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01EA0" w:rsidRPr="001D47C9" w:rsidRDefault="00B01EA0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«за»</w:t>
            </w:r>
          </w:p>
          <w:p w:rsidR="00B01EA0" w:rsidRPr="001D47C9" w:rsidRDefault="00B01EA0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01EA0" w:rsidRPr="001D47C9" w:rsidRDefault="00B01EA0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01EA0" w:rsidRPr="001D47C9" w:rsidRDefault="00B01EA0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01EA0" w:rsidRPr="001D47C9" w:rsidRDefault="00B01EA0" w:rsidP="000011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01EA0" w:rsidRPr="001D47C9" w:rsidRDefault="00B01EA0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1D47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B01EA0" w:rsidRPr="001D47C9" w:rsidTr="00141EB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B01EA0" w:rsidRPr="001D47C9" w:rsidRDefault="00B01EA0" w:rsidP="001D47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95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01EA0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18.  СЛУХАЛИ: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BD20AE" w:rsidRDefault="00B01EA0" w:rsidP="008671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</w:rPr>
              <w:t>Про встановлення опіки  над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ХХХХХХХХХХ</w:t>
            </w: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AF35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B01EA0" w:rsidRPr="001D47C9" w:rsidRDefault="00B01EA0" w:rsidP="000512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01EA0" w:rsidRPr="001D47C9" w:rsidRDefault="00B01EA0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«за»</w:t>
            </w:r>
          </w:p>
          <w:p w:rsidR="00B01EA0" w:rsidRPr="001D47C9" w:rsidRDefault="00B01EA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01EA0" w:rsidRPr="001D47C9" w:rsidRDefault="00B01EA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01EA0" w:rsidRPr="001D47C9" w:rsidRDefault="00B01EA0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B01EA0" w:rsidRPr="001D47C9" w:rsidTr="00141EB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(Рішення виконкому № 96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BD20AE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19.  СЛУХАЛИ:</w:t>
            </w:r>
          </w:p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BD20AE" w:rsidRDefault="00B01EA0" w:rsidP="008671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0AE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статусу дитини,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20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позбавленої батьківського піклування,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5646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B01EA0" w:rsidRPr="001D47C9" w:rsidRDefault="00B01EA0" w:rsidP="005646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B01EA0" w:rsidRPr="001D47C9" w:rsidRDefault="00B01EA0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01EA0" w:rsidRPr="001D47C9" w:rsidRDefault="00B01EA0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01EA0" w:rsidRPr="001D47C9" w:rsidRDefault="00B01EA0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01EA0" w:rsidRPr="001D47C9" w:rsidRDefault="00B01EA0" w:rsidP="00AF35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«не голосували»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141EB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B01EA0" w:rsidRDefault="00B01EA0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97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01EA0" w:rsidRDefault="00B01EA0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EA0" w:rsidRPr="001D47C9" w:rsidRDefault="00B01EA0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9736" w:type="dxa"/>
              <w:jc w:val="center"/>
              <w:tblLayout w:type="fixed"/>
              <w:tblLook w:val="00A0"/>
            </w:tblPr>
            <w:tblGrid>
              <w:gridCol w:w="4371"/>
              <w:gridCol w:w="5365"/>
            </w:tblGrid>
            <w:tr w:rsidR="00B01EA0" w:rsidRPr="001D47C9" w:rsidTr="004B2427">
              <w:trPr>
                <w:cantSplit/>
                <w:jc w:val="center"/>
              </w:trPr>
              <w:tc>
                <w:tcPr>
                  <w:tcW w:w="22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Pr="001D47C9" w:rsidRDefault="00B01EA0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20.  СЛУХАЛИ:</w:t>
                  </w:r>
                </w:p>
                <w:p w:rsidR="00B01EA0" w:rsidRPr="001D47C9" w:rsidRDefault="00B01EA0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Pr="00BD20AE" w:rsidRDefault="00B01EA0" w:rsidP="008671E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62043">
                    <w:rPr>
                      <w:rFonts w:ascii="Times New Roman" w:hAnsi="Times New Roman"/>
                      <w:sz w:val="28"/>
                      <w:szCs w:val="28"/>
                    </w:rPr>
                    <w:t>Про надання статусу дитини,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462043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позбавленої батьківського піклування,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ХХХХХХХХХ</w:t>
                  </w:r>
                </w:p>
              </w:tc>
            </w:tr>
            <w:tr w:rsidR="00B01EA0" w:rsidRPr="001D47C9" w:rsidTr="004B2427">
              <w:trPr>
                <w:jc w:val="center"/>
              </w:trPr>
              <w:tc>
                <w:tcPr>
                  <w:tcW w:w="22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Pr="001D47C9" w:rsidRDefault="00B01EA0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Default="00B01EA0" w:rsidP="0058554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B01EA0" w:rsidRPr="001D47C9" w:rsidRDefault="00B01EA0" w:rsidP="0058554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01EA0" w:rsidRPr="001D47C9" w:rsidTr="004B2427">
              <w:trPr>
                <w:cantSplit/>
                <w:jc w:val="center"/>
              </w:trPr>
              <w:tc>
                <w:tcPr>
                  <w:tcW w:w="22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Pr="001D47C9" w:rsidRDefault="00B01EA0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Default="00B01EA0" w:rsidP="001D47C9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B01EA0" w:rsidRPr="001D47C9" w:rsidRDefault="00B01EA0" w:rsidP="001D47C9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01EA0" w:rsidRPr="001D47C9" w:rsidTr="004B2427">
              <w:trPr>
                <w:jc w:val="center"/>
              </w:trPr>
              <w:tc>
                <w:tcPr>
                  <w:tcW w:w="22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Pr="001D47C9" w:rsidRDefault="00B01EA0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«за»</w:t>
                  </w:r>
                </w:p>
                <w:p w:rsidR="00B01EA0" w:rsidRPr="001D47C9" w:rsidRDefault="00B01EA0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B01EA0" w:rsidRPr="001D47C9" w:rsidRDefault="00B01EA0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B01EA0" w:rsidRPr="001D47C9" w:rsidRDefault="00B01EA0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B01EA0" w:rsidRPr="001D47C9" w:rsidRDefault="00B01EA0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Pr="001D47C9" w:rsidRDefault="00B01EA0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- 10</w:t>
                  </w:r>
                </w:p>
                <w:p w:rsidR="00B01EA0" w:rsidRPr="001D47C9" w:rsidRDefault="00B01EA0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01EA0" w:rsidRPr="001D47C9" w:rsidRDefault="00B01EA0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01EA0" w:rsidRPr="001D47C9" w:rsidRDefault="00B01EA0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  <w:tr w:rsidR="00B01EA0" w:rsidRPr="001D47C9" w:rsidTr="00564663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Pr="001D47C9" w:rsidRDefault="00B01EA0" w:rsidP="008177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98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B01EA0" w:rsidRPr="001D47C9" w:rsidRDefault="00B01EA0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01EA0" w:rsidRPr="00BD20AE" w:rsidTr="004B2427">
              <w:trPr>
                <w:jc w:val="center"/>
              </w:trPr>
              <w:tc>
                <w:tcPr>
                  <w:tcW w:w="22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Pr="001D47C9" w:rsidRDefault="00B01EA0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21.  СЛУХАЛИ:</w:t>
                  </w:r>
                </w:p>
                <w:p w:rsidR="00B01EA0" w:rsidRPr="001D47C9" w:rsidRDefault="00B01EA0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Pr="00462043" w:rsidRDefault="00B01EA0" w:rsidP="008671E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6204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 надання статусу дитини,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46204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позбавленої батьківського піклування,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ХХХХХХХХХ</w:t>
                  </w:r>
                </w:p>
              </w:tc>
            </w:tr>
            <w:tr w:rsidR="00B01EA0" w:rsidRPr="001D47C9" w:rsidTr="004B2427">
              <w:trPr>
                <w:jc w:val="center"/>
              </w:trPr>
              <w:tc>
                <w:tcPr>
                  <w:tcW w:w="22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Pr="001D47C9" w:rsidRDefault="00B01EA0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Pr="001D47C9" w:rsidRDefault="00B01EA0" w:rsidP="0056466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B01EA0" w:rsidRPr="001D47C9" w:rsidRDefault="00B01EA0" w:rsidP="0058554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01EA0" w:rsidRPr="001D47C9" w:rsidTr="004B2427">
              <w:trPr>
                <w:cantSplit/>
                <w:jc w:val="center"/>
              </w:trPr>
              <w:tc>
                <w:tcPr>
                  <w:tcW w:w="22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Pr="001D47C9" w:rsidRDefault="00B01EA0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Pr="001D47C9" w:rsidRDefault="00B01EA0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B01EA0" w:rsidRPr="001D47C9" w:rsidRDefault="00B01EA0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01EA0" w:rsidRPr="001D47C9" w:rsidTr="004B2427">
              <w:trPr>
                <w:jc w:val="center"/>
              </w:trPr>
              <w:tc>
                <w:tcPr>
                  <w:tcW w:w="22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Pr="001D47C9" w:rsidRDefault="00B01EA0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«за»</w:t>
                  </w:r>
                </w:p>
                <w:p w:rsidR="00B01EA0" w:rsidRPr="001D47C9" w:rsidRDefault="00B01EA0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B01EA0" w:rsidRPr="001D47C9" w:rsidRDefault="00B01EA0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B01EA0" w:rsidRPr="001D47C9" w:rsidRDefault="00B01EA0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B01EA0" w:rsidRPr="001D47C9" w:rsidRDefault="00B01EA0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Pr="001D47C9" w:rsidRDefault="00B01EA0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- 10</w:t>
                  </w:r>
                </w:p>
                <w:p w:rsidR="00B01EA0" w:rsidRPr="001D47C9" w:rsidRDefault="00B01EA0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01EA0" w:rsidRPr="001D47C9" w:rsidRDefault="00B01EA0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01EA0" w:rsidRPr="001D47C9" w:rsidRDefault="00B01EA0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01EA0" w:rsidRPr="001D47C9" w:rsidRDefault="00B01EA0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01EA0" w:rsidRPr="001D47C9" w:rsidTr="00564663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1EA0" w:rsidRDefault="00B01EA0" w:rsidP="006C40A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99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B01EA0" w:rsidRDefault="00B01EA0" w:rsidP="006C40A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B01EA0" w:rsidRPr="001D47C9" w:rsidRDefault="00B01EA0" w:rsidP="006C40A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tbl>
                  <w:tblPr>
                    <w:tblW w:w="9880" w:type="dxa"/>
                    <w:jc w:val="center"/>
                    <w:tblLayout w:type="fixed"/>
                    <w:tblLook w:val="00A0"/>
                  </w:tblPr>
                  <w:tblGrid>
                    <w:gridCol w:w="4442"/>
                    <w:gridCol w:w="5438"/>
                  </w:tblGrid>
                  <w:tr w:rsidR="00B01EA0" w:rsidRPr="00BD20AE" w:rsidTr="004B2427">
                    <w:trPr>
                      <w:jc w:val="center"/>
                    </w:trPr>
                    <w:tc>
                      <w:tcPr>
                        <w:tcW w:w="224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01EA0" w:rsidRPr="001D47C9" w:rsidRDefault="00B01EA0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2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2.  СЛУХАЛИ:</w:t>
                        </w:r>
                      </w:p>
                      <w:p w:rsidR="00B01EA0" w:rsidRPr="001D47C9" w:rsidRDefault="00B01EA0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75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01EA0" w:rsidRPr="00462043" w:rsidRDefault="00B01EA0" w:rsidP="008671E4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462043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Про надання статусу дитини,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462043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позбавленої батьківського піклування,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ХХХХХХХХХХ</w:t>
                        </w:r>
                      </w:p>
                    </w:tc>
                  </w:tr>
                  <w:tr w:rsidR="00B01EA0" w:rsidRPr="001D47C9" w:rsidTr="004B2427">
                    <w:trPr>
                      <w:jc w:val="center"/>
                    </w:trPr>
                    <w:tc>
                      <w:tcPr>
                        <w:tcW w:w="224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01EA0" w:rsidRPr="001D47C9" w:rsidRDefault="00B01EA0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ДОПОВІДАЧ:</w:t>
                        </w:r>
                      </w:p>
                    </w:tc>
                    <w:tc>
                      <w:tcPr>
                        <w:tcW w:w="275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01EA0" w:rsidRPr="001D47C9" w:rsidRDefault="00B01EA0" w:rsidP="00564663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ПЕРКОВА Наталія</w:t>
                        </w:r>
                      </w:p>
                      <w:p w:rsidR="00B01EA0" w:rsidRPr="001D47C9" w:rsidRDefault="00B01EA0" w:rsidP="00DC4326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B01EA0" w:rsidRPr="001D47C9" w:rsidTr="004B2427">
                    <w:trPr>
                      <w:cantSplit/>
                      <w:jc w:val="center"/>
                    </w:trPr>
                    <w:tc>
                      <w:tcPr>
                        <w:tcW w:w="224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01EA0" w:rsidRPr="001D47C9" w:rsidRDefault="00B01EA0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ВИРІШИЛИ:</w:t>
                        </w:r>
                      </w:p>
                    </w:tc>
                    <w:tc>
                      <w:tcPr>
                        <w:tcW w:w="275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01EA0" w:rsidRDefault="00B01EA0" w:rsidP="001D47C9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прийняти проєкт рішення виконавчого комітету </w:t>
                        </w:r>
                      </w:p>
                      <w:p w:rsidR="00B01EA0" w:rsidRPr="001D47C9" w:rsidRDefault="00B01EA0" w:rsidP="001D47C9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B01EA0" w:rsidRPr="001D47C9" w:rsidTr="004B2427">
                    <w:trPr>
                      <w:jc w:val="center"/>
                    </w:trPr>
                    <w:tc>
                      <w:tcPr>
                        <w:tcW w:w="224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01EA0" w:rsidRPr="001D47C9" w:rsidRDefault="00B01EA0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                                             «за»</w:t>
                        </w:r>
                      </w:p>
                      <w:p w:rsidR="00B01EA0" w:rsidRPr="001D47C9" w:rsidRDefault="00B01EA0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B01EA0" w:rsidRPr="001D47C9" w:rsidRDefault="00B01EA0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B01EA0" w:rsidRPr="001D47C9" w:rsidRDefault="00B01EA0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  <w:p w:rsidR="00B01EA0" w:rsidRPr="001D47C9" w:rsidRDefault="00B01EA0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75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01EA0" w:rsidRPr="001D47C9" w:rsidRDefault="00B01EA0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- 10</w:t>
                        </w:r>
                      </w:p>
                      <w:p w:rsidR="00B01EA0" w:rsidRPr="001D47C9" w:rsidRDefault="00B01EA0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B01EA0" w:rsidRPr="001D47C9" w:rsidRDefault="00B01EA0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B01EA0" w:rsidRPr="001D47C9" w:rsidRDefault="00B01EA0" w:rsidP="001D47C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</w:tc>
                  </w:tr>
                  <w:tr w:rsidR="00B01EA0" w:rsidRPr="001D47C9" w:rsidTr="00383B0E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01EA0" w:rsidRDefault="00B01EA0" w:rsidP="001D47C9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(Рішення виконкому № 100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  <w:p w:rsidR="00B01EA0" w:rsidRDefault="00B01EA0" w:rsidP="001D47C9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B01EA0" w:rsidRPr="001D47C9" w:rsidRDefault="00B01EA0" w:rsidP="001D47C9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836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4420"/>
                          <w:gridCol w:w="5416"/>
                        </w:tblGrid>
                        <w:tr w:rsidR="00B01EA0" w:rsidRPr="001D47C9" w:rsidTr="004B2427">
                          <w:trPr>
                            <w:jc w:val="center"/>
                          </w:trPr>
                          <w:tc>
                            <w:tcPr>
                              <w:tcW w:w="224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01EA0" w:rsidRPr="001D47C9" w:rsidRDefault="00B01EA0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23.  СЛУХАЛИ:</w:t>
                              </w:r>
                            </w:p>
                            <w:p w:rsidR="00B01EA0" w:rsidRPr="001D47C9" w:rsidRDefault="00B01EA0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5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01EA0" w:rsidRPr="00BD20AE" w:rsidRDefault="00B01EA0" w:rsidP="00541FE3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462043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Про надання статусу дитини-сироти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ХХХХХХХХХХ</w:t>
                              </w:r>
                            </w:p>
                          </w:tc>
                        </w:tr>
                        <w:tr w:rsidR="00B01EA0" w:rsidRPr="001D47C9" w:rsidTr="004B2427">
                          <w:trPr>
                            <w:jc w:val="center"/>
                          </w:trPr>
                          <w:tc>
                            <w:tcPr>
                              <w:tcW w:w="224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01EA0" w:rsidRPr="001D47C9" w:rsidRDefault="00B01EA0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5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01EA0" w:rsidRDefault="00B01EA0" w:rsidP="00DC4326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B01EA0" w:rsidRPr="001D47C9" w:rsidRDefault="00B01EA0" w:rsidP="00DC4326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01EA0" w:rsidRPr="001D47C9" w:rsidTr="004B2427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4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01EA0" w:rsidRPr="001D47C9" w:rsidRDefault="00B01EA0" w:rsidP="0006255E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5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01EA0" w:rsidRPr="001D47C9" w:rsidRDefault="00B01EA0" w:rsidP="0006255E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B01EA0" w:rsidRPr="001D47C9" w:rsidRDefault="00B01EA0" w:rsidP="0006255E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01EA0" w:rsidRPr="001D47C9" w:rsidTr="004B2427">
                          <w:trPr>
                            <w:jc w:val="center"/>
                          </w:trPr>
                          <w:tc>
                            <w:tcPr>
                              <w:tcW w:w="224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01EA0" w:rsidRPr="001D47C9" w:rsidRDefault="00B01EA0" w:rsidP="0006255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«за»</w:t>
                              </w:r>
                            </w:p>
                            <w:p w:rsidR="00B01EA0" w:rsidRPr="001D47C9" w:rsidRDefault="00B01EA0" w:rsidP="0006255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B01EA0" w:rsidRPr="001D47C9" w:rsidRDefault="00B01EA0" w:rsidP="0006255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B01EA0" w:rsidRPr="001D47C9" w:rsidRDefault="00B01EA0" w:rsidP="0006255E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</w:t>
                              </w: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</w:tc>
                          <w:tc>
                            <w:tcPr>
                              <w:tcW w:w="275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01EA0" w:rsidRPr="001D47C9" w:rsidRDefault="00B01EA0" w:rsidP="0006255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- 10</w:t>
                              </w:r>
                            </w:p>
                            <w:p w:rsidR="00B01EA0" w:rsidRPr="001D47C9" w:rsidRDefault="00B01EA0" w:rsidP="0006255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B01EA0" w:rsidRPr="001D47C9" w:rsidRDefault="00B01EA0" w:rsidP="0006255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B01EA0" w:rsidRDefault="00B01EA0" w:rsidP="0006255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B01EA0" w:rsidRPr="001D47C9" w:rsidRDefault="00B01EA0" w:rsidP="0006255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01EA0" w:rsidRPr="001D47C9" w:rsidTr="00141EB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01EA0" w:rsidRPr="001D47C9" w:rsidRDefault="00B01EA0" w:rsidP="0006255E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(Рішення виконкому № 101</w:t>
                              </w: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B01EA0" w:rsidRPr="001D47C9" w:rsidRDefault="00B01EA0" w:rsidP="0006255E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B01EA0" w:rsidRPr="001D47C9" w:rsidRDefault="00B01EA0" w:rsidP="0006255E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tbl>
                              <w:tblPr>
                                <w:tblW w:w="9983" w:type="dxa"/>
                                <w:jc w:val="center"/>
                                <w:tblLayout w:type="fixed"/>
                                <w:tblLook w:val="00A0"/>
                              </w:tblPr>
                              <w:tblGrid>
                                <w:gridCol w:w="4494"/>
                                <w:gridCol w:w="5489"/>
                              </w:tblGrid>
                              <w:tr w:rsidR="00B01EA0" w:rsidRPr="001D47C9" w:rsidTr="004B2427">
                                <w:trPr>
                                  <w:trHeight w:val="883"/>
                                  <w:jc w:val="center"/>
                                </w:trPr>
                                <w:tc>
                                  <w:tcPr>
                                    <w:tcW w:w="2251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01EA0" w:rsidRPr="001D47C9" w:rsidRDefault="00B01EA0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24.  СЛУХАЛИ:</w:t>
                                    </w:r>
                                  </w:p>
                                </w:tc>
                                <w:tc>
                                  <w:tcPr>
                                    <w:tcW w:w="2749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01EA0" w:rsidRPr="00533356" w:rsidRDefault="00B01EA0" w:rsidP="0006255E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Про надання статусу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</w:t>
                                    </w:r>
                                    <w:r w:rsidRPr="00462043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дитини-сирот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и          ХХХХХХХХХХ</w:t>
                                    </w:r>
                                  </w:p>
                                </w:tc>
                              </w:tr>
                              <w:tr w:rsidR="00B01EA0" w:rsidRPr="001D47C9" w:rsidTr="004B2427">
                                <w:trPr>
                                  <w:jc w:val="center"/>
                                </w:trPr>
                                <w:tc>
                                  <w:tcPr>
                                    <w:tcW w:w="2251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01EA0" w:rsidRPr="001D47C9" w:rsidRDefault="00B01EA0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749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01EA0" w:rsidRDefault="00B01EA0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ПЕРКОВА Наталія</w:t>
                                    </w:r>
                                  </w:p>
                                  <w:p w:rsidR="00B01EA0" w:rsidRPr="001D47C9" w:rsidRDefault="00B01EA0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B01EA0" w:rsidRPr="001D47C9" w:rsidTr="004B2427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51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01EA0" w:rsidRPr="001D47C9" w:rsidRDefault="00B01EA0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749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01EA0" w:rsidRPr="001D47C9" w:rsidRDefault="00B01EA0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B01EA0" w:rsidRPr="001D47C9" w:rsidRDefault="00B01EA0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B01EA0" w:rsidRPr="001D47C9" w:rsidTr="004B2427">
                                <w:trPr>
                                  <w:jc w:val="center"/>
                                </w:trPr>
                                <w:tc>
                                  <w:tcPr>
                                    <w:tcW w:w="2251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01EA0" w:rsidRPr="001D47C9" w:rsidRDefault="00B01EA0" w:rsidP="0006255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 «за»</w:t>
                                    </w:r>
                                  </w:p>
                                  <w:p w:rsidR="00B01EA0" w:rsidRPr="001D47C9" w:rsidRDefault="00B01EA0" w:rsidP="0006255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B01EA0" w:rsidRPr="001D47C9" w:rsidRDefault="00B01EA0" w:rsidP="0006255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B01EA0" w:rsidRPr="001D47C9" w:rsidRDefault="00B01EA0" w:rsidP="0006255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B01EA0" w:rsidRPr="001D47C9" w:rsidRDefault="00B01EA0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49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01EA0" w:rsidRPr="001D47C9" w:rsidRDefault="00B01EA0" w:rsidP="0006255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- 10</w:t>
                                    </w:r>
                                  </w:p>
                                  <w:p w:rsidR="00B01EA0" w:rsidRPr="001D47C9" w:rsidRDefault="00B01EA0" w:rsidP="0006255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B01EA0" w:rsidRPr="001D47C9" w:rsidRDefault="00B01EA0" w:rsidP="0006255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B01EA0" w:rsidRPr="001D47C9" w:rsidRDefault="00B01EA0" w:rsidP="0006255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</w:tc>
                              </w:tr>
                              <w:tr w:rsidR="00B01EA0" w:rsidRPr="001D47C9" w:rsidTr="00383B0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01EA0" w:rsidRDefault="00B01EA0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(Рішення виконкому № 102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B01EA0" w:rsidRDefault="00B01EA0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B01EA0" w:rsidRPr="001D47C9" w:rsidRDefault="00B01EA0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tbl>
                                    <w:tblPr>
                                      <w:tblW w:w="9755" w:type="dxa"/>
                                      <w:jc w:val="center"/>
                                      <w:tblLayout w:type="fixed"/>
                                      <w:tblLook w:val="00A0"/>
                                    </w:tblPr>
                                    <w:tblGrid>
                                      <w:gridCol w:w="4382"/>
                                      <w:gridCol w:w="5342"/>
                                      <w:gridCol w:w="31"/>
                                    </w:tblGrid>
                                    <w:tr w:rsidR="00B01EA0" w:rsidRPr="00BD20AE" w:rsidTr="00535B00">
                                      <w:trPr>
                                        <w:trHeight w:val="1016"/>
                                        <w:jc w:val="center"/>
                                      </w:trPr>
                                      <w:tc>
                                        <w:tcPr>
                                          <w:tcW w:w="2246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25.  СЛУХАЛИ: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54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462043" w:rsidRDefault="00B01EA0" w:rsidP="0006255E">
                                          <w:pPr>
                                            <w:spacing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05122C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Про надання статусу дитини, позбавленої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батьківського піклування ХХХХХХХХХХ</w:t>
                                          </w:r>
                                        </w:p>
                                      </w:tc>
                                    </w:tr>
                                    <w:tr w:rsidR="00B01EA0" w:rsidRPr="001D47C9" w:rsidTr="004B242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246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ДОПОВІДАЧ: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54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ПЕРКОВА Наталія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1EA0" w:rsidRPr="001D47C9" w:rsidTr="004B2427">
                                      <w:trPr>
                                        <w:cantSplit/>
                                        <w:jc w:val="center"/>
                                      </w:trPr>
                                      <w:tc>
                                        <w:tcPr>
                                          <w:tcW w:w="2246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ВИРІШИЛИ: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54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прийняти проєкт рішення виконавчого комітету 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1EA0" w:rsidRPr="001D47C9" w:rsidTr="00535B00">
                                      <w:trPr>
                                        <w:trHeight w:val="80"/>
                                        <w:jc w:val="center"/>
                                      </w:trPr>
                                      <w:tc>
                                        <w:tcPr>
                                          <w:tcW w:w="2246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«за»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«проти»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«утримались»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«не голосували»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54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- 10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B01EA0" w:rsidRDefault="00B01EA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1EA0" w:rsidRPr="001D47C9" w:rsidTr="00141EB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(Рішення виконкому № 103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)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1EA0" w:rsidRPr="001D47C9" w:rsidTr="00535B00">
                                      <w:trPr>
                                        <w:trHeight w:val="940"/>
                                        <w:jc w:val="center"/>
                                      </w:trPr>
                                      <w:tc>
                                        <w:tcPr>
                                          <w:tcW w:w="2246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2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6.  СЛУХАЛИ: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754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6867DA" w:rsidRDefault="00B01EA0" w:rsidP="0006255E">
                                          <w:pPr>
                                            <w:spacing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462043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  <w:t>Про надання статусу дитини,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</w:t>
                                          </w:r>
                                          <w:r w:rsidRPr="00462043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  <w:t xml:space="preserve">позбавленої батьківського піклування, 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ХХХХХХХХХ</w:t>
                                          </w:r>
                                        </w:p>
                                      </w:tc>
                                    </w:tr>
                                    <w:tr w:rsidR="00B01EA0" w:rsidRPr="001D47C9" w:rsidTr="004B242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246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ДОПОВІДАЧ: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54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ПЕРКОВА Наталія</w:t>
                                          </w:r>
                                        </w:p>
                                      </w:tc>
                                    </w:tr>
                                    <w:tr w:rsidR="00B01EA0" w:rsidRPr="001D47C9" w:rsidTr="004B2427">
                                      <w:trPr>
                                        <w:cantSplit/>
                                        <w:jc w:val="center"/>
                                      </w:trPr>
                                      <w:tc>
                                        <w:tcPr>
                                          <w:tcW w:w="2246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ВИРІШИЛИ: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54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прийняти проєкт рішення виконавчого комітету 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1EA0" w:rsidRPr="001D47C9" w:rsidTr="004B242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246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«за»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«проти»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«утримались»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«не голосували»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754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- 10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</w:tc>
                                    </w:tr>
                                    <w:tr w:rsidR="00B01EA0" w:rsidRPr="001D47C9" w:rsidTr="00141EB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(Рішення виконкому № 104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)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9722" w:type="dxa"/>
                                            <w:jc w:val="center"/>
                                            <w:tblLayout w:type="fixed"/>
                                            <w:tblLook w:val="00A0"/>
                                          </w:tblPr>
                                          <w:tblGrid>
                                            <w:gridCol w:w="4365"/>
                                            <w:gridCol w:w="5357"/>
                                          </w:tblGrid>
                                          <w:tr w:rsidR="00B01EA0" w:rsidRPr="00462043" w:rsidTr="00243FB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4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B01EA0" w:rsidRPr="001D47C9" w:rsidRDefault="00B01EA0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27.  СЛУХАЛИ:</w:t>
                                                </w:r>
                                              </w:p>
                                              <w:p w:rsidR="00B01EA0" w:rsidRPr="001D47C9" w:rsidRDefault="00B01EA0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75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B01EA0" w:rsidRDefault="00B01EA0" w:rsidP="0006255E">
                                                <w:pPr>
                                                  <w:pStyle w:val="a3"/>
                                                  <w:tabs>
                                                    <w:tab w:val="left" w:pos="1134"/>
                                                  </w:tabs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462043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Про надання дозволу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</w:t>
                                                </w:r>
                                                <w:r w:rsidRPr="00462043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гр. 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ХХХХХХХХХХ</w:t>
                                                </w:r>
                                              </w:p>
                                              <w:p w:rsidR="00B01EA0" w:rsidRPr="00462043" w:rsidRDefault="00B01EA0" w:rsidP="0006255E">
                                                <w:pPr>
                                                  <w:pStyle w:val="a3"/>
                                                  <w:tabs>
                                                    <w:tab w:val="left" w:pos="1134"/>
                                                  </w:tabs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01EA0" w:rsidRPr="001D47C9" w:rsidTr="00243FB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4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B01EA0" w:rsidRPr="001D47C9" w:rsidRDefault="00B01EA0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ДОПОВІДАЧ: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75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B01EA0" w:rsidRPr="001D47C9" w:rsidRDefault="00B01EA0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ПЕРКОВА Наталія</w:t>
                                                </w:r>
                                              </w:p>
                                              <w:p w:rsidR="00B01EA0" w:rsidRPr="001D47C9" w:rsidRDefault="00B01EA0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01EA0" w:rsidRPr="001D47C9" w:rsidTr="00243FBA">
                                            <w:trPr>
                                              <w:cantSplit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4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B01EA0" w:rsidRPr="001D47C9" w:rsidRDefault="00B01EA0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ВИРІШИЛИ: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75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B01EA0" w:rsidRPr="001D47C9" w:rsidRDefault="00B01EA0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прийняти проєкт рішення виконавчого комітету </w:t>
                                                </w:r>
                                              </w:p>
                                              <w:p w:rsidR="00B01EA0" w:rsidRPr="001D47C9" w:rsidRDefault="00B01EA0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01EA0" w:rsidRPr="001D47C9" w:rsidTr="00243FB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4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B01EA0" w:rsidRPr="001D47C9" w:rsidRDefault="00B01EA0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                                    «за»</w:t>
                                                </w:r>
                                              </w:p>
                                              <w:p w:rsidR="00B01EA0" w:rsidRPr="001D47C9" w:rsidRDefault="00B01EA0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«проти»</w:t>
                                                </w:r>
                                              </w:p>
                                              <w:p w:rsidR="00B01EA0" w:rsidRPr="001D47C9" w:rsidRDefault="00B01EA0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«утримались»</w:t>
                                                </w:r>
                                              </w:p>
                                              <w:p w:rsidR="00B01EA0" w:rsidRPr="001D47C9" w:rsidRDefault="00B01EA0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«не голосували»</w:t>
                                                </w:r>
                                              </w:p>
                                              <w:p w:rsidR="00B01EA0" w:rsidRPr="001D47C9" w:rsidRDefault="00B01EA0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75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B01EA0" w:rsidRPr="001D47C9" w:rsidRDefault="00B01EA0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- 10</w:t>
                                                </w:r>
                                              </w:p>
                                              <w:p w:rsidR="00B01EA0" w:rsidRPr="001D47C9" w:rsidRDefault="00B01EA0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B01EA0" w:rsidRPr="001D47C9" w:rsidRDefault="00B01EA0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B01EA0" w:rsidRPr="001D47C9" w:rsidRDefault="00B01EA0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</w:tc>
                                          </w:tr>
                                          <w:tr w:rsidR="00B01EA0" w:rsidRPr="001D47C9" w:rsidTr="0006255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B01EA0" w:rsidRDefault="00B01EA0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                                  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(Рішення виконкому № 105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B01EA0" w:rsidRDefault="00B01EA0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p w:rsidR="00B01EA0" w:rsidRPr="001D47C9" w:rsidRDefault="00B01EA0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1EA0" w:rsidRPr="00462043" w:rsidTr="00535B00">
                                      <w:trPr>
                                        <w:gridAfter w:val="1"/>
                                        <w:wAfter w:w="17" w:type="pct"/>
                                        <w:trHeight w:val="1069"/>
                                        <w:jc w:val="center"/>
                                      </w:trPr>
                                      <w:tc>
                                        <w:tcPr>
                                          <w:tcW w:w="2246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Default="00B01EA0" w:rsidP="007C7CDF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28.  СЛУХАЛИ: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</w:t>
                                          </w:r>
                                        </w:p>
                                        <w:p w:rsidR="00B01EA0" w:rsidRDefault="00B01EA0" w:rsidP="007C7CDF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B01EA0" w:rsidRPr="001D47C9" w:rsidRDefault="00B01EA0" w:rsidP="007C7CDF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                           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38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541FE3">
                                          <w:pPr>
                                            <w:shd w:val="clear" w:color="auto" w:fill="FFFFFF"/>
                                            <w:spacing w:before="100" w:beforeAutospacing="1" w:after="100" w:afterAutospacing="1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Про надання дозволу ХХХХХХХХХХ на укладання договору дарування житла</w:t>
                                          </w:r>
                                        </w:p>
                                      </w:tc>
                                    </w:tr>
                                    <w:tr w:rsidR="00B01EA0" w:rsidRPr="001D47C9" w:rsidTr="004B2427">
                                      <w:trPr>
                                        <w:gridAfter w:val="1"/>
                                        <w:wAfter w:w="17" w:type="pct"/>
                                        <w:jc w:val="center"/>
                                      </w:trPr>
                                      <w:tc>
                                        <w:tcPr>
                                          <w:tcW w:w="2246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ДОПОВІДАЧ: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738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ПЕРКОВА Наталія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1EA0" w:rsidRPr="001D47C9" w:rsidTr="004B2427">
                                      <w:trPr>
                                        <w:gridAfter w:val="1"/>
                                        <w:wAfter w:w="17" w:type="pct"/>
                                        <w:cantSplit/>
                                        <w:jc w:val="center"/>
                                      </w:trPr>
                                      <w:tc>
                                        <w:tcPr>
                                          <w:tcW w:w="2246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ВИРІШИЛИ: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38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прийняти проєкт рішення виконавчого комітету 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1EA0" w:rsidRPr="001D47C9" w:rsidTr="004B2427">
                                      <w:trPr>
                                        <w:gridAfter w:val="1"/>
                                        <w:wAfter w:w="17" w:type="pct"/>
                                        <w:trHeight w:val="1684"/>
                                        <w:jc w:val="center"/>
                                      </w:trPr>
                                      <w:tc>
                                        <w:tcPr>
                                          <w:tcW w:w="2246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  «за»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«проти»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«утримались»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«не голосували»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738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- 10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</w:tc>
                                    </w:tr>
                                    <w:tr w:rsidR="00B01EA0" w:rsidRPr="001D47C9" w:rsidTr="00141EB9">
                                      <w:trPr>
                                        <w:gridAfter w:val="1"/>
                                        <w:wAfter w:w="17" w:type="pct"/>
                                        <w:jc w:val="center"/>
                                      </w:trPr>
                                      <w:tc>
                                        <w:tcPr>
                                          <w:tcW w:w="4983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(Рішення виконкому № 106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01EA0" w:rsidRDefault="00B01EA0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B01EA0" w:rsidRPr="001D47C9" w:rsidRDefault="00B01EA0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tbl>
                                    <w:tblPr>
                                      <w:tblW w:w="9722" w:type="dxa"/>
                                      <w:jc w:val="center"/>
                                      <w:tblLayout w:type="fixed"/>
                                      <w:tblLook w:val="00A0"/>
                                    </w:tblPr>
                                    <w:tblGrid>
                                      <w:gridCol w:w="4365"/>
                                      <w:gridCol w:w="5357"/>
                                    </w:tblGrid>
                                    <w:tr w:rsidR="00B01EA0" w:rsidRPr="001D47C9" w:rsidTr="00243FBA">
                                      <w:trPr>
                                        <w:trHeight w:val="686"/>
                                        <w:jc w:val="center"/>
                                      </w:trPr>
                                      <w:tc>
                                        <w:tcPr>
                                          <w:tcW w:w="224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29.  СЛУХАЛИ: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5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Default="00B01EA0" w:rsidP="00541FE3">
                                          <w:pPr>
                                            <w:pStyle w:val="a3"/>
                                            <w:tabs>
                                              <w:tab w:val="left" w:pos="1134"/>
                                            </w:tabs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462043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Про  надання дозволу гр.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ХХХХХХХХХХ </w:t>
                                          </w:r>
                                          <w:r w:rsidRPr="00462043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на укладання договору поділу спадщини</w:t>
                                          </w:r>
                                        </w:p>
                                        <w:p w:rsidR="00B01EA0" w:rsidRPr="00462043" w:rsidRDefault="00B01EA0" w:rsidP="00541FE3">
                                          <w:pPr>
                                            <w:pStyle w:val="a3"/>
                                            <w:tabs>
                                              <w:tab w:val="left" w:pos="1134"/>
                                            </w:tabs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1EA0" w:rsidRPr="001D47C9" w:rsidTr="00243F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24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ДОПОВІДАЧ: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5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ПЕРКОВА Наталія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1EA0" w:rsidRPr="001D47C9" w:rsidTr="00243FBA">
                                      <w:trPr>
                                        <w:cantSplit/>
                                        <w:jc w:val="center"/>
                                      </w:trPr>
                                      <w:tc>
                                        <w:tcPr>
                                          <w:tcW w:w="224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ВИРІШИЛИ: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5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прийняти проєкт рішення виконавчого комітету 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1EA0" w:rsidRPr="001D47C9" w:rsidTr="00243F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24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   «за»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«проти»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«утримались»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«не голосували»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75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- 10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</w:tc>
                                    </w:tr>
                                    <w:tr w:rsidR="00B01EA0" w:rsidRPr="001D47C9" w:rsidTr="0006255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B01EA0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       (Рішення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виконкому № 107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)</w:t>
                                          </w:r>
                                        </w:p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9722" w:type="dxa"/>
                                            <w:jc w:val="center"/>
                                            <w:tblLayout w:type="fixed"/>
                                            <w:tblLook w:val="00A0"/>
                                          </w:tblPr>
                                          <w:tblGrid>
                                            <w:gridCol w:w="4365"/>
                                            <w:gridCol w:w="5357"/>
                                          </w:tblGrid>
                                          <w:tr w:rsidR="00B01EA0" w:rsidRPr="001D47C9" w:rsidTr="00243FB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4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B01EA0" w:rsidRPr="001D47C9" w:rsidRDefault="00B01EA0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30.  СЛУХАЛИ:</w:t>
                                                </w:r>
                                              </w:p>
                                              <w:p w:rsidR="00B01EA0" w:rsidRPr="001D47C9" w:rsidRDefault="00B01EA0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75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B01EA0" w:rsidRPr="0005122C" w:rsidRDefault="00B01EA0" w:rsidP="00541FE3">
                                                <w:pPr>
                                                  <w:tabs>
                                                    <w:tab w:val="left" w:pos="1134"/>
                                                  </w:tabs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462043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Про надання дозволу гр. 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ХХХХХХХХХХ </w:t>
                                                </w:r>
                                                <w:r w:rsidRPr="00462043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</w:rPr>
                                                  <w:t>на укладання  договору  дарування житла</w:t>
                                                </w:r>
                                              </w:p>
                                            </w:tc>
                                          </w:tr>
                                          <w:tr w:rsidR="00B01EA0" w:rsidRPr="001D47C9" w:rsidTr="00243FB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4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B01EA0" w:rsidRPr="001D47C9" w:rsidRDefault="00B01EA0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ДОПОВІДАЧ: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75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B01EA0" w:rsidRPr="001D47C9" w:rsidRDefault="00B01EA0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ПЕРКОВА Наталія</w:t>
                                                </w:r>
                                              </w:p>
                                              <w:p w:rsidR="00B01EA0" w:rsidRPr="001D47C9" w:rsidRDefault="00B01EA0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01EA0" w:rsidRPr="001D47C9" w:rsidTr="00243FBA">
                                            <w:trPr>
                                              <w:cantSplit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4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B01EA0" w:rsidRPr="001D47C9" w:rsidRDefault="00B01EA0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ВИРІШИЛИ: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75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B01EA0" w:rsidRDefault="00B01EA0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прийняти проєкт рішення виконавчого комітету </w:t>
                                                </w:r>
                                              </w:p>
                                              <w:p w:rsidR="00B01EA0" w:rsidRPr="001D47C9" w:rsidRDefault="00B01EA0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01EA0" w:rsidRPr="001D47C9" w:rsidTr="00243FB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4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B01EA0" w:rsidRPr="001D47C9" w:rsidRDefault="00B01EA0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                                 «за»</w:t>
                                                </w:r>
                                              </w:p>
                                              <w:p w:rsidR="00B01EA0" w:rsidRPr="001D47C9" w:rsidRDefault="00B01EA0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«проти»</w:t>
                                                </w:r>
                                              </w:p>
                                              <w:p w:rsidR="00B01EA0" w:rsidRPr="001D47C9" w:rsidRDefault="00B01EA0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«утримались»</w:t>
                                                </w:r>
                                              </w:p>
                                              <w:p w:rsidR="00B01EA0" w:rsidRPr="001D47C9" w:rsidRDefault="00B01EA0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«не голосували»</w:t>
                                                </w:r>
                                              </w:p>
                                              <w:p w:rsidR="00B01EA0" w:rsidRPr="001D47C9" w:rsidRDefault="00B01EA0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75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B01EA0" w:rsidRPr="001D47C9" w:rsidRDefault="00B01EA0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- 10</w:t>
                                                </w:r>
                                              </w:p>
                                              <w:p w:rsidR="00B01EA0" w:rsidRPr="001D47C9" w:rsidRDefault="00B01EA0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B01EA0" w:rsidRPr="001D47C9" w:rsidRDefault="00B01EA0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B01EA0" w:rsidRPr="001D47C9" w:rsidRDefault="00B01EA0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</w:tc>
                                          </w:tr>
                                          <w:tr w:rsidR="00B01EA0" w:rsidRPr="001D47C9" w:rsidTr="0006255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B01EA0" w:rsidRDefault="00B01EA0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                                           (Рішення виконкому №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108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B01EA0" w:rsidRDefault="00B01EA0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p w:rsidR="00B01EA0" w:rsidRPr="001D47C9" w:rsidRDefault="00B01EA0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9722" w:type="dxa"/>
                                                  <w:jc w:val="center"/>
                                                  <w:tblLayout w:type="fixed"/>
                                                  <w:tblLook w:val="00A0"/>
                                                </w:tblPr>
                                                <w:tblGrid>
                                                  <w:gridCol w:w="4145"/>
                                                  <w:gridCol w:w="5577"/>
                                                </w:tblGrid>
                                                <w:tr w:rsidR="00B01EA0" w:rsidRPr="001D47C9" w:rsidTr="00F83A8A">
                                                  <w:trPr>
                                                    <w:trHeight w:val="1224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32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31.  СЛУХАЛИ: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868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462043" w:rsidRDefault="00B01EA0" w:rsidP="00541FE3">
                                                      <w:pPr>
                                                        <w:pStyle w:val="a3"/>
                                                        <w:tabs>
                                                          <w:tab w:val="left" w:pos="1134"/>
                                                        </w:tabs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  <w:r w:rsidRPr="00462043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Про  надання дозволу гр. </w:t>
                                                      </w:r>
                                                      <w:r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ХХХХХХХХХХ </w:t>
                                                      </w:r>
                                                      <w:r w:rsidRPr="00462043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на укладання договору дарування  житла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01EA0" w:rsidRPr="001D47C9" w:rsidTr="00F83A8A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32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ДОПОВІДАЧ: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868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ПЕРКОВА Наталія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01EA0" w:rsidRPr="001D47C9" w:rsidTr="00F83A8A">
                                                  <w:trPr>
                                                    <w:cantSplit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32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ВИРІШИЛИ: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868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прийняти проєкт рішення виконавчого комітету 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01EA0" w:rsidRPr="001D47C9" w:rsidTr="00F83A8A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32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                                       «за»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«проти»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«утримались»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«не голосували»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868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- 10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01EA0" w:rsidRPr="001D47C9" w:rsidTr="0006255E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                                </w:t>
                                                      </w:r>
                                                      <w:r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(Рішення виконкому № 109</w:t>
                                                      </w: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)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9722" w:type="dxa"/>
                                                        <w:jc w:val="center"/>
                                                        <w:tblLayout w:type="fixed"/>
                                                        <w:tblLook w:val="00A0"/>
                                                      </w:tblPr>
                                                      <w:tblGrid>
                                                        <w:gridCol w:w="4365"/>
                                                        <w:gridCol w:w="5357"/>
                                                      </w:tblGrid>
                                                      <w:tr w:rsidR="00B01EA0" w:rsidRPr="006867DA" w:rsidTr="00EB645C">
                                                        <w:trPr>
                                                          <w:trHeight w:val="1545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24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32.  СЛУХАЛИ: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75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6867DA" w:rsidRDefault="00B01EA0" w:rsidP="00541FE3">
                                                            <w:pPr>
                                                              <w:tabs>
                                                                <w:tab w:val="left" w:pos="3465"/>
                                                              </w:tabs>
                                                              <w:spacing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Про надання дозволу гр.ХХХХХХХХХ </w:t>
                                                            </w:r>
                                                            <w:r w:rsidRPr="0005122C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на здійснення правочину </w:t>
                                                            </w:r>
                                                            <w:r w:rsidRPr="006867DA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щодо відчуження спадкового</w:t>
                                                            </w:r>
                                                            <w:r>
                                                              <w:rPr>
                                                                <w:lang w:val="uk-UA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6867DA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майна неповнолітнього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ХХХХХХХХХХ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1D47C9" w:rsidTr="00EB645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24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ДОПОВІДАЧ: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75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ПЕРКОВА Наталія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1D47C9" w:rsidTr="00EB645C">
                                                        <w:trPr>
                                                          <w:cantSplit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24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ВИРІШИЛИ: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75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прийняти проєкт рішення виконавчого комітету 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1D47C9" w:rsidTr="00EB645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24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   «за»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«проти»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«утримались»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«не голосували»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75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- 10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1D47C9" w:rsidTr="0006255E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   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(Рішення виконкому № 110</w:t>
                                                            </w: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)</w:t>
                                                            </w:r>
                                                          </w:p>
                                                          <w:p w:rsidR="00B01EA0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W w:w="9722" w:type="dxa"/>
                                                              <w:jc w:val="center"/>
                                                              <w:tblLayout w:type="fixed"/>
                                                              <w:tblLook w:val="00A0"/>
                                                            </w:tblPr>
                                                            <w:tblGrid>
                                                              <w:gridCol w:w="4365"/>
                                                              <w:gridCol w:w="5357"/>
                                                            </w:tblGrid>
                                                            <w:tr w:rsidR="00B01EA0" w:rsidRPr="00BD20AE" w:rsidTr="00EB645C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24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pStyle w:val="ListParagraph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33.  СЛУХАЛИ:</w:t>
                                                                  </w:r>
                                                                </w:p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pStyle w:val="ListParagraph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75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B01EA0" w:rsidRPr="00462043" w:rsidRDefault="00B01EA0" w:rsidP="00541FE3">
                                                                  <w:pPr>
                                                                    <w:spacing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05122C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shd w:val="clear" w:color="auto" w:fill="FFFFFF"/>
                                                                      <w:lang w:val="uk-UA"/>
                                                                    </w:rPr>
                                                                    <w:t>Про   надання    статусу    дитини,  яка постраждала внаслідок воєнних дій та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shd w:val="clear" w:color="auto" w:fill="FFFFFF"/>
                                                                      <w:lang w:val="uk-UA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462043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shd w:val="clear" w:color="auto" w:fill="FFFFFF"/>
                                                                      <w:lang w:val="uk-UA"/>
                                                                    </w:rPr>
                                                                    <w:t xml:space="preserve">збройних  конфліктів 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shd w:val="clear" w:color="auto" w:fill="FFFFFF"/>
                                                                      <w:lang w:val="uk-UA"/>
                                                                    </w:rPr>
                                                                    <w:t>ХХХХХХХХХХ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B01EA0" w:rsidRPr="001D47C9" w:rsidTr="00EB645C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24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pStyle w:val="ListParagraph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ДОПОВІДАЧ: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75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pStyle w:val="ListParagraph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ПЕРКОВА Наталія</w:t>
                                                                  </w:r>
                                                                </w:p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pStyle w:val="ListParagraph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B01EA0" w:rsidRPr="001D47C9" w:rsidTr="00EB645C">
                                                              <w:trPr>
                                                                <w:cantSplit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24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pStyle w:val="ListParagraph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ВИРІШИЛИ: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75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B01EA0" w:rsidRDefault="00B01EA0" w:rsidP="0006255E">
                                                                  <w:pPr>
                                                                    <w:pStyle w:val="ListParagraph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 xml:space="preserve">прийняти проєкт рішення виконавчого комітету </w:t>
                                                                  </w:r>
                                                                </w:p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pStyle w:val="ListParagraph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B01EA0" w:rsidRPr="001D47C9" w:rsidTr="00EB645C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24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 xml:space="preserve">                                            «за»</w:t>
                                                                  </w:r>
                                                                </w:p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«проти»</w:t>
                                                                  </w:r>
                                                                </w:p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«утримались»</w:t>
                                                                  </w:r>
                                                                </w:p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«не голосували»</w:t>
                                                                  </w:r>
                                                                </w:p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pStyle w:val="ListParagraph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75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- 10</w:t>
                                                                  </w:r>
                                                                </w:p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- немає</w:t>
                                                                  </w:r>
                                                                </w:p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- немає</w:t>
                                                                  </w:r>
                                                                </w:p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- немає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B01EA0" w:rsidRPr="001D47C9" w:rsidTr="0006255E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gridSpan w:val="2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B01EA0" w:rsidRDefault="00B01EA0" w:rsidP="0006255E">
                                                                  <w:pPr>
                                                                    <w:pStyle w:val="ListParagraph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 xml:space="preserve">                                         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 xml:space="preserve">         (Рішення виконкому № 111</w:t>
                                                                  </w: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)</w:t>
                                                                  </w:r>
                                                                </w:p>
                                                                <w:p w:rsidR="00B01EA0" w:rsidRDefault="00B01EA0" w:rsidP="0006255E">
                                                                  <w:pPr>
                                                                    <w:pStyle w:val="ListParagraph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pStyle w:val="ListParagraph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9722" w:type="dxa"/>
                                                                    <w:jc w:val="center"/>
                                                                    <w:tblLayout w:type="fixed"/>
                                                                    <w:tblLook w:val="00A0"/>
                                                                  </w:tblPr>
                                                                  <w:tblGrid>
                                                                    <w:gridCol w:w="4365"/>
                                                                    <w:gridCol w:w="5357"/>
                                                                  </w:tblGrid>
                                                                  <w:tr w:rsidR="00B01EA0" w:rsidRPr="00BD20AE" w:rsidTr="00EB645C">
                                                                    <w:trPr>
                                                                      <w:trHeight w:val="1552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24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34.  СЛУХАЛИ: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75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Pr="00462043" w:rsidRDefault="00B01EA0" w:rsidP="00541FE3">
                                                                        <w:pPr>
                                                                          <w:tabs>
                                                                            <w:tab w:val="left" w:pos="4536"/>
                                                                          </w:tabs>
                                                                          <w:spacing w:line="240" w:lineRule="auto"/>
                                                                          <w:ind w:right="-1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462043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Про надання статусу дитини, </w:t>
                                                                        </w:r>
                                                                        <w:r w:rsidRPr="00462043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shd w:val="clear" w:color="auto" w:fill="FFFFFF"/>
                                                                            <w:lang w:val="uk-UA"/>
                                                                          </w:rPr>
                                                                          <w:t>яка постраждала внаслідок воєнних дій та збройних конфліктів</w:t>
                                                                        </w:r>
                                                                        <w:r w:rsidRPr="00462043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ХХХХХХХХХХ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B01EA0" w:rsidRPr="001D47C9" w:rsidTr="00EB645C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24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ДОПОВІДАЧ: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75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ПЕРКОВА Наталія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B01EA0" w:rsidRPr="001D47C9" w:rsidTr="00EB645C">
                                                                    <w:trPr>
                                                                      <w:cantSplit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24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ВИРІШИЛИ: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75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4C4E63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прийняти проєкт рішення виконавчого комітету</w:t>
                                                                        </w:r>
                                                                      </w:p>
                                                                      <w:p w:rsidR="00B01EA0" w:rsidRPr="004C4E63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4C4E63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B01EA0" w:rsidRPr="001D47C9" w:rsidTr="00EB645C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24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                                           «за»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«проти»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«утримались»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«не голосували»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75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- 10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- немає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- немає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- немає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B01EA0" w:rsidRPr="001D47C9" w:rsidTr="0006255E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gridSpan w:val="2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                                         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        (Рішення виконкому № 112</w:t>
                                                                        </w: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)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B01EA0" w:rsidRPr="00BD20AE" w:rsidTr="00EB645C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24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35.  СЛУХАЛИ: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75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Pr="00462043" w:rsidRDefault="00B01EA0" w:rsidP="00541FE3">
                                                                        <w:pPr>
                                                                          <w:tabs>
                                                                            <w:tab w:val="left" w:pos="4536"/>
                                                                          </w:tabs>
                                                                          <w:spacing w:line="240" w:lineRule="auto"/>
                                                                          <w:ind w:right="14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462043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Про надання статусу дитини, </w:t>
                                                                        </w:r>
                                                                        <w:r w:rsidRPr="00462043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shd w:val="clear" w:color="auto" w:fill="FFFFFF"/>
                                                                            <w:lang w:val="uk-UA"/>
                                                                          </w:rPr>
                                                                          <w:t>яка постраждала внаслідок воєнних дій та збройних конфліктів</w:t>
                                                                        </w:r>
                                                                        <w:r w:rsidRPr="00462043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ХХХХХХХХХХ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B01EA0" w:rsidRPr="001D47C9" w:rsidTr="00EB645C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24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ДОПОВІДАЧ: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75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ПЕРКОВА Наталія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B01EA0" w:rsidRPr="001D47C9" w:rsidTr="00EB645C">
                                                                    <w:trPr>
                                                                      <w:cantSplit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24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ВИРІШИЛИ: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75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прийняти проєкт рішення виконавчого комітету 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B01EA0" w:rsidRPr="001D47C9" w:rsidTr="00EB645C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24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                                               «за»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«проти»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«утримались»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«не голосували»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75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- 10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- немає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- немає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- немає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B01EA0" w:rsidRPr="001D47C9" w:rsidTr="0006255E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gridSpan w:val="2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                                         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        (Рішення виконкому № 113</w:t>
                                                                        </w: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)</w:t>
                                                                        </w:r>
                                                                      </w:p>
                                                                      <w:p w:rsidR="00B01EA0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W w:w="9722" w:type="dxa"/>
                                                                          <w:jc w:val="center"/>
                                                                          <w:tblLayout w:type="fixed"/>
                                                                          <w:tblLook w:val="00A0"/>
                                                                        </w:tblPr>
                                                                        <w:tblGrid>
                                                                          <w:gridCol w:w="4145"/>
                                                                          <w:gridCol w:w="5577"/>
                                                                        </w:tblGrid>
                                                                        <w:tr w:rsidR="00B01EA0" w:rsidRPr="00BD20AE" w:rsidTr="00EF0529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132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36.  СЛУХАЛИ: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868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462043" w:rsidRDefault="00B01EA0" w:rsidP="00541FE3">
                                                                              <w:pPr>
                                                                                <w:tabs>
                                                                                  <w:tab w:val="left" w:pos="4536"/>
                                                                                </w:tabs>
                                                                                <w:spacing w:line="240" w:lineRule="auto"/>
                                                                                <w:ind w:right="-1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462043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Про надання статусу дитини, </w:t>
                                                                              </w:r>
                                                                              <w:r w:rsidRPr="00462043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shd w:val="clear" w:color="auto" w:fill="FFFFFF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яка постраждала внаслідок воєнних дій та збройних конфліктів</w:t>
                                                                              </w:r>
                                                                              <w:r w:rsidRPr="00462043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ХХХХХХХХХХ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01EA0" w:rsidRPr="001D47C9" w:rsidTr="00EF0529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132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ДОПОВІДАЧ: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868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ПЕРКОВА Наталія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01EA0" w:rsidRPr="001D47C9" w:rsidTr="00EF0529">
                                                                          <w:trPr>
                                                                            <w:cantSplit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132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ВИРІШИЛИ: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868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прийняти проєкт рішення виконавчого комітету 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01EA0" w:rsidRPr="001D47C9" w:rsidTr="00EF0529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132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                                               «за»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«проти»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«утримались»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«не голосували»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868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- 10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немає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немає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немає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01EA0" w:rsidRPr="001D47C9" w:rsidTr="0006255E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                                         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        (Рішення виконкому № 114</w:t>
                                                                              </w: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)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383B0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 w:right="-141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9722" w:type="dxa"/>
                                                                                <w:jc w:val="center"/>
                                                                                <w:tblLayout w:type="fixed"/>
                                                                                <w:tblLook w:val="00A0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365"/>
                                                                                <w:gridCol w:w="5357"/>
                                                                              </w:tblGrid>
                                                                              <w:tr w:rsidR="00B01EA0" w:rsidRPr="001D47C9" w:rsidTr="00EF0529">
                                                                                <w:trPr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2245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37.  СЛУХАЛИ: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755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B01EA0" w:rsidRPr="006867DA" w:rsidRDefault="00B01EA0" w:rsidP="00541FE3">
                                                                                    <w:pPr>
                                                                                      <w:tabs>
                                                                                        <w:tab w:val="left" w:pos="4536"/>
                                                                                        <w:tab w:val="left" w:pos="6804"/>
                                                                                      </w:tabs>
                                                                                      <w:spacing w:line="240" w:lineRule="auto"/>
                                                                                      <w:ind w:right="-1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462043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  <w:t xml:space="preserve">Про надання статусу дитини, </w:t>
                                                                                    </w:r>
                                                                                    <w:r w:rsidRPr="00462043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shd w:val="clear" w:color="auto" w:fill="FFFFFF"/>
                                                                                      </w:rPr>
                                                                                      <w:t>яка постраждала внаслідок воєнних дій та збройних конфліктів</w:t>
                                                                                    </w:r>
                                                                                    <w:r w:rsidRPr="00462043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ХХХХХХХХХХ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B01EA0" w:rsidRPr="001D47C9" w:rsidTr="00EF0529">
                                                                                <w:trPr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2245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ДОПОВІДАЧ: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755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ПЕРКОВА Наталія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B01EA0" w:rsidRPr="001D47C9" w:rsidTr="00EF0529">
                                                                                <w:trPr>
                                                                                  <w:cantSplit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2245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ВИРІШИЛИ: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755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B01EA0" w:rsidRPr="001D47C9" w:rsidTr="00EF0529">
                                                                                <w:trPr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2245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 xml:space="preserve">                                            «за»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«проти»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«утримались»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«не голосували»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755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- 10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- немає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- немає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- немає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B01EA0" w:rsidRPr="001D47C9" w:rsidTr="0006255E">
                                                                                <w:trPr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5000" w:type="pct"/>
                                                                                    <w:gridSpan w:val="2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B01EA0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 xml:space="preserve">                                           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 xml:space="preserve">         (Рішення виконкому № 115</w:t>
                                                                                    </w: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)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B01EA0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9722" w:type="dxa"/>
                                                                                      <w:jc w:val="center"/>
                                                                                      <w:tblLayout w:type="fixed"/>
                                                                                      <w:tblLook w:val="00A0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365"/>
                                                                                      <w:gridCol w:w="5357"/>
                                                                                    </w:tblGrid>
                                                                                    <w:tr w:rsidR="00B01EA0" w:rsidRPr="00BD20AE" w:rsidTr="00EF0529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24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38.  СЛУХАЛИ: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75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462043" w:rsidRDefault="00B01EA0" w:rsidP="00541FE3">
                                                                                          <w:pPr>
                                                                                            <w:tabs>
                                                                                              <w:tab w:val="left" w:pos="4536"/>
                                                                                            </w:tabs>
                                                                                            <w:spacing w:line="240" w:lineRule="auto"/>
                                                                                            <w:ind w:right="36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462043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Про надання статусу дитини, </w:t>
                                                                                          </w:r>
                                                                                          <w:r w:rsidRPr="00462043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shd w:val="clear" w:color="auto" w:fill="FFFFFF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яка постраждала внаслідок воєнних дій та збройних конфліктів</w:t>
                                                                                          </w:r>
                                                                                          <w:r w:rsidRPr="00462043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ХХХХХХХХХХ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EF0529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24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ДОПОВІДАЧ: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75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ПЕРКОВА Наталія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EF0529">
                                                                                      <w:trPr>
                                                                                        <w:cantSplit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24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ВИРІШИЛИ: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75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EF0529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24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          «за»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«проти»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«утримались»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«не голосували»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75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- 10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06255E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5000" w:type="pct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            (Ріш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ення виконкому № 116</w:t>
                                                                                          </w: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)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B01EA0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9722" w:type="dxa"/>
                                                                                      <w:jc w:val="center"/>
                                                                                      <w:tblLayout w:type="fixed"/>
                                                                                      <w:tblLook w:val="00A0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365"/>
                                                                                      <w:gridCol w:w="5357"/>
                                                                                    </w:tblGrid>
                                                                                    <w:tr w:rsidR="00B01EA0" w:rsidRPr="001D47C9" w:rsidTr="00EF0529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24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39.  СЛУХАЛИ: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75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6867DA" w:rsidRDefault="00B01EA0" w:rsidP="00541FE3">
                                                                                          <w:pPr>
                                                                                            <w:tabs>
                                                                                              <w:tab w:val="left" w:pos="4536"/>
                                                                                            </w:tabs>
                                                                                            <w:spacing w:line="240" w:lineRule="auto"/>
                                                                                            <w:ind w:right="36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462043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 xml:space="preserve">Про надання статусу дитини, </w:t>
                                                                                          </w:r>
                                                                                          <w:r w:rsidRPr="00462043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shd w:val="clear" w:color="auto" w:fill="FFFFFF"/>
                                                                                            </w:rPr>
                                                                                            <w:t>яка постраждала внаслідок воєнних дій та збройних конфліктів</w:t>
                                                                                          </w:r>
                                                                                          <w:r w:rsidRPr="00462043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ХХХХХХХХХХ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EF0529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24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ДОПОВІДАЧ: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75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ПЕРКОВА Наталія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EF0529">
                                                                                      <w:trPr>
                                                                                        <w:cantSplit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24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ВИРІШИЛИ: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75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EF0529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24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        «за»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«проти»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«утримались»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«не голосували»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75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- 10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06255E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5000" w:type="pct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   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(Рішення виконкому № 117</w:t>
                                                                                          </w: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)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BD20AE" w:rsidTr="00EF0529">
                                                                                      <w:trPr>
                                                                                        <w:trHeight w:val="1441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24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40.  СЛУХАЛИ: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75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462043" w:rsidRDefault="00B01EA0" w:rsidP="00541FE3">
                                                                                          <w:pPr>
                                                                                            <w:tabs>
                                                                                              <w:tab w:val="left" w:pos="4536"/>
                                                                                            </w:tabs>
                                                                                            <w:spacing w:line="240" w:lineRule="auto"/>
                                                                                            <w:ind w:right="-1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462043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Про надання статусу дитини, </w:t>
                                                                                          </w:r>
                                                                                          <w:r w:rsidRPr="00462043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shd w:val="clear" w:color="auto" w:fill="FFFFFF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яка постраждала внаслідок воєнних дій та збройних конфліктів</w:t>
                                                                                          </w:r>
                                                                                          <w:r w:rsidRPr="00462043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ХХХХХХХХХХ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EF0529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24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ДОПОВІДАЧ: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75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ПЕРКОВА Наталія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EF0529">
                                                                                      <w:trPr>
                                                                                        <w:cantSplit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24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ВИРІШИЛИ: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75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EF0529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24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      «за»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«проти»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«утримались»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«не голосували»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75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- 10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06255E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5000" w:type="pct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   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(Рішення виконкому № 118</w:t>
                                                                                          </w: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)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9722" w:type="dxa"/>
                                                                                            <w:jc w:val="center"/>
                                                                                            <w:tblLayout w:type="fixed"/>
                                                                                            <w:tblLook w:val="00A0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4365"/>
                                                                                            <w:gridCol w:w="5357"/>
                                                                                          </w:tblGrid>
                                                                                          <w:tr w:rsidR="00B01EA0" w:rsidRPr="001D47C9" w:rsidTr="00EF0529">
                                                                                            <w:trPr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245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pStyle w:val="ListParagraph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41.  СЛУХАЛИ: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pStyle w:val="ListParagraph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755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B01EA0" w:rsidRPr="006867DA" w:rsidRDefault="00B01EA0" w:rsidP="00541FE3">
                                                                                                <w:pPr>
                                                                                                  <w:tabs>
                                                                                                    <w:tab w:val="left" w:pos="4536"/>
                                                                                                  </w:tabs>
                                                                                                  <w:spacing w:line="240" w:lineRule="auto"/>
                                                                                                  <w:ind w:right="14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462043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</w:rPr>
                                                                                                  <w:t xml:space="preserve">Про надання статусу дитини, </w:t>
                                                                                                </w:r>
                                                                                                <w:r w:rsidRPr="00462043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shd w:val="clear" w:color="auto" w:fill="FFFFFF"/>
                                                                                                  </w:rPr>
                                                                                                  <w:t>яка постраждала внаслідок воєнних дій та збройних конфліктів</w:t>
                                                                                                </w:r>
                                                                                                <w:r w:rsidRPr="00462043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ХХХХХХХХХХ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B01EA0" w:rsidRPr="001D47C9" w:rsidTr="00EF0529">
                                                                                            <w:trPr>
                                                                                              <w:trHeight w:val="80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245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pStyle w:val="ListParagraph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ДОПОВІДАЧ: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755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B01EA0" w:rsidRDefault="00B01EA0" w:rsidP="0006255E">
                                                                                                <w:pPr>
                                                                                                  <w:pStyle w:val="ListParagraph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ПЕРКОВА Наталія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pStyle w:val="ListParagraph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B01EA0" w:rsidRPr="001D47C9" w:rsidTr="00EF0529">
                                                                                            <w:trPr>
                                                                                              <w:cantSplit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245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pStyle w:val="ListParagraph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ВИРІШИЛИ: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755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pStyle w:val="ListParagraph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pStyle w:val="ListParagraph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B01EA0" w:rsidRPr="001D47C9" w:rsidTr="00EF0529">
                                                                                            <w:trPr>
                                                                                              <w:trHeight w:val="80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245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 xml:space="preserve">                                            «за»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«проти»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«утримались»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pStyle w:val="ListParagraph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 xml:space="preserve">                               </w:t>
                                                                                                </w: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«не голосували»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755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- 10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- немає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- немає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B01EA0" w:rsidRDefault="00B01EA0" w:rsidP="0006255E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- немає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B01EA0" w:rsidRPr="001D47C9" w:rsidTr="0006255E">
                                                                                            <w:trPr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5000" w:type="pct"/>
                                                                                                <w:gridSpan w:val="2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pStyle w:val="ListParagraph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 xml:space="preserve">                                           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 xml:space="preserve">         (Рішення виконкому № 119</w:t>
                                                                                                </w: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)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pStyle w:val="ListParagraph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9722" w:type="dxa"/>
                                                                                      <w:jc w:val="center"/>
                                                                                      <w:tblLayout w:type="fixed"/>
                                                                                      <w:tblLook w:val="00A0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254"/>
                                                                                      <w:gridCol w:w="111"/>
                                                                                      <w:gridCol w:w="5357"/>
                                                                                    </w:tblGrid>
                                                                                    <w:tr w:rsidR="00B01EA0" w:rsidRPr="001D47C9" w:rsidTr="00EF0529">
                                                                                      <w:trPr>
                                                                                        <w:trHeight w:val="1516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245" w:type="pct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42.  СЛУХАЛИ: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75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6867DA" w:rsidRDefault="00B01EA0" w:rsidP="00541FE3">
                                                                                          <w:pPr>
                                                                                            <w:tabs>
                                                                                              <w:tab w:val="left" w:pos="4536"/>
                                                                                            </w:tabs>
                                                                                            <w:spacing w:line="240" w:lineRule="auto"/>
                                                                                            <w:ind w:right="14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462043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 xml:space="preserve">Про надання статусу дитини, </w:t>
                                                                                          </w:r>
                                                                                          <w:r w:rsidRPr="00462043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shd w:val="clear" w:color="auto" w:fill="FFFFFF"/>
                                                                                            </w:rPr>
                                                                                            <w:t>яка постраждала внаслідок воєнних дій та збройних конфліктів</w:t>
                                                                                          </w:r>
                                                                                          <w:r w:rsidRPr="00462043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ХХХХХХХХХХ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EF0529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245" w:type="pct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ДОПОВІДАЧ: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75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ПЕРКОВА Наталія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EF0529">
                                                                                      <w:trPr>
                                                                                        <w:cantSplit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245" w:type="pct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ВИРІШИЛИ: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75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EF0529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245" w:type="pct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      «за»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«проти»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«утримались»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«не голосували»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75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- 10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06255E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5000" w:type="pct"/>
                                                                                          <w:gridSpan w:val="3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   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(Рішення виконкому № 120</w:t>
                                                                                          </w: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)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462043" w:rsidTr="00EF0529">
                                                                                      <w:trPr>
                                                                                        <w:trHeight w:val="1602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245" w:type="pct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43.  СЛУХАЛИ: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75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6867DA" w:rsidRDefault="00B01EA0" w:rsidP="00541FE3">
                                                                                          <w:pPr>
                                                                                            <w:tabs>
                                                                                              <w:tab w:val="left" w:pos="4536"/>
                                                                                            </w:tabs>
                                                                                            <w:spacing w:line="240" w:lineRule="auto"/>
                                                                                            <w:ind w:right="14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462043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 xml:space="preserve">Про надання статусу дитини, </w:t>
                                                                                          </w:r>
                                                                                          <w:r w:rsidRPr="00462043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shd w:val="clear" w:color="auto" w:fill="FFFFFF"/>
                                                                                            </w:rPr>
                                                                                            <w:t>яка постраждала внаслідок воєнних дій та збройних конфліктів</w:t>
                                                                                          </w:r>
                                                                                          <w:r w:rsidRPr="00462043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ХХХХХХХХХХ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EF0529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245" w:type="pct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ДОПОВІДАЧ: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75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ПЕРКОВА Наталія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EF0529">
                                                                                      <w:trPr>
                                                                                        <w:cantSplit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245" w:type="pct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ВИРІШИЛИ: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75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EF0529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245" w:type="pct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    «за»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«проти»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«утримались»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«не голосували»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75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- 10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06255E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5000" w:type="pct"/>
                                                                                          <w:gridSpan w:val="3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(Рішення виконкому № 121</w:t>
                                                                                          </w: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)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EF0529">
                                                                                      <w:trPr>
                                                                                        <w:trHeight w:val="80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188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44.  СЛУХАЛИ: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812" w:type="pct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6867DA" w:rsidRDefault="00B01EA0" w:rsidP="00541FE3">
                                                                                          <w:pPr>
                                                                                            <w:tabs>
                                                                                              <w:tab w:val="left" w:pos="4536"/>
                                                                                            </w:tabs>
                                                                                            <w:spacing w:line="240" w:lineRule="auto"/>
                                                                                            <w:ind w:right="-1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462043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 xml:space="preserve">Про надання статусу дитини, </w:t>
                                                                                          </w:r>
                                                                                          <w:r w:rsidRPr="00462043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shd w:val="clear" w:color="auto" w:fill="FFFFFF"/>
                                                                                            </w:rPr>
                                                                                            <w:t>яка постраждала внаслідок воєнних дій та збройних конфліктів</w:t>
                                                                                          </w:r>
                                                                                          <w:r w:rsidRPr="00462043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ХХХХХХХХХХ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EF0529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188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ДОПОВІДАЧ: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812" w:type="pct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ПЕРКОВА Наталія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EF0529">
                                                                                      <w:trPr>
                                                                                        <w:cantSplit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188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ВИРІШИЛИ: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812" w:type="pct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прийняти проєкт рішення виконавчого комітету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EF0529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188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      «за»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«проти»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«утримались»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«не голосували»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812" w:type="pct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- 10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06255E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5000" w:type="pct"/>
                                                                                          <w:gridSpan w:val="3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   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(Рішення виконкому № 122</w:t>
                                                                                          </w: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)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01EA0" w:rsidRPr="001D47C9" w:rsidTr="00EF0529">
                                                                          <w:trPr>
                                                                            <w:trHeight w:val="1499"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132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45.  СЛУХАЛИ: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868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6867DA" w:rsidRDefault="00B01EA0" w:rsidP="00541FE3">
                                                                              <w:pPr>
                                                                                <w:spacing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462043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shd w:val="clear" w:color="auto" w:fill="FFFFFF"/>
                                                                                </w:rPr>
                                                                                <w:t xml:space="preserve">Про   надання    статусу    дитини,  яка постраждала внаслідок воєнних дій та збройних  конфліктів 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shd w:val="clear" w:color="auto" w:fill="FFFFFF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ХХХХХХХХХХ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01EA0" w:rsidRPr="001D47C9" w:rsidTr="00EF0529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132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ДОПОВІДАЧ: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868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ПЕРКОВА Наталія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01EA0" w:rsidRPr="001D47C9" w:rsidTr="00EF0529">
                                                                          <w:trPr>
                                                                            <w:cantSplit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132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ВИРІШИЛИ: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868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прийняти проєкт рішення виконавчого комітету 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01EA0" w:rsidRPr="001D47C9" w:rsidTr="00EF0529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132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                                           «за»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«проти»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«утримались»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«не голосували»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868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- 10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немає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немає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немає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01EA0" w:rsidRPr="001D47C9" w:rsidTr="0006255E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                                         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        (Рішення виконкому № 123</w:t>
                                                                              </w: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)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W w:w="9722" w:type="dxa"/>
                                                                          <w:jc w:val="center"/>
                                                                          <w:tblLayout w:type="fixed"/>
                                                                          <w:tblLook w:val="00A0"/>
                                                                        </w:tblPr>
                                                                        <w:tblGrid>
                                                                          <w:gridCol w:w="4145"/>
                                                                          <w:gridCol w:w="5577"/>
                                                                        </w:tblGrid>
                                                                        <w:tr w:rsidR="00B01EA0" w:rsidRPr="001D47C9" w:rsidTr="00F83A8A">
                                                                          <w:trPr>
                                                                            <w:trHeight w:val="1419"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132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46.  СЛУХАЛИ: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868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6867DA" w:rsidRDefault="00B01EA0" w:rsidP="00541FE3">
                                                                              <w:pPr>
                                                                                <w:spacing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462043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shd w:val="clear" w:color="auto" w:fill="FFFFFF"/>
                                                                                </w:rPr>
                                                                                <w:t>Про   надання    статусу    дитини,  яка постраждала внаслідок воєнних дій та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shd w:val="clear" w:color="auto" w:fill="FFFFFF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shd w:val="clear" w:color="auto" w:fill="FFFFFF"/>
                                                                                </w:rPr>
                                                                                <w:t xml:space="preserve">збройних конфліктів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shd w:val="clear" w:color="auto" w:fill="FFFFFF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ХХХХХХХХХХ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01EA0" w:rsidRPr="001D47C9" w:rsidTr="00F83A8A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132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ДОПОВІДАЧ: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868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ПЕРКОВА Наталія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01EA0" w:rsidRPr="001D47C9" w:rsidTr="00F83A8A">
                                                                          <w:trPr>
                                                                            <w:cantSplit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132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ВИРІШИЛИ: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868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прийняти проєкт рішення виконавчого комітету 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01EA0" w:rsidRPr="001D47C9" w:rsidTr="00F83A8A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132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                                        «за»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«проти»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«утримались»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                          </w:t>
                                                                              </w: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«не голосували»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868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- 10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немає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немає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немає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01EA0" w:rsidRPr="001D47C9" w:rsidTr="0006255E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                                         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        (Рішення виконкому № 124</w:t>
                                                                              </w: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)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pStyle w:val="ListParagraph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01EA0" w:rsidRPr="00940351" w:rsidTr="00F83A8A">
                                                  <w:trPr>
                                                    <w:trHeight w:val="1516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32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47.  СЛУХАЛИ: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868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6867DA" w:rsidRDefault="00B01EA0" w:rsidP="00541FE3">
                                                      <w:pPr>
                                                        <w:spacing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462043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shd w:val="clear" w:color="auto" w:fill="FFFFFF"/>
                                                        </w:rPr>
                                                        <w:t>Про     надання      статусу     дитини,    яка постраждала    внаслідок   воєнних  дій  та</w:t>
                                                      </w:r>
                                                      <w:r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shd w:val="clear" w:color="auto" w:fill="FFFFFF"/>
                                                          <w:lang w:val="uk-UA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462043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shd w:val="clear" w:color="auto" w:fill="FFFFFF"/>
                                                        </w:rPr>
                                                        <w:t xml:space="preserve">збройних        конфліктів       </w:t>
                                                      </w:r>
                                                      <w:r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shd w:val="clear" w:color="auto" w:fill="FFFFFF"/>
                                                          <w:lang w:val="uk-UA"/>
                                                        </w:rPr>
                                                        <w:t>ХХХХХХХХХ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01EA0" w:rsidRPr="00940351" w:rsidTr="00F83A8A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32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ДОПОВІДАЧ: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868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ПЕРКОВА Наталія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01EA0" w:rsidRPr="00940351" w:rsidTr="00F83A8A">
                                                  <w:trPr>
                                                    <w:cantSplit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32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ВИРІШИЛИ: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868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прийняти проєкт рішення виконавчого комітету 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01EA0" w:rsidRPr="001D47C9" w:rsidTr="00F83A8A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32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                                       «за»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«проти»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«утримались»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«не голосували»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868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- 10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01EA0" w:rsidRPr="001D47C9" w:rsidTr="0006255E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                                  </w:t>
                                                      </w:r>
                                                      <w:r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(Рішення виконкому № 125</w:t>
                                                      </w: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)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9722" w:type="dxa"/>
                                                        <w:jc w:val="center"/>
                                                        <w:tblLayout w:type="fixed"/>
                                                        <w:tblLook w:val="00A0"/>
                                                      </w:tblPr>
                                                      <w:tblGrid>
                                                        <w:gridCol w:w="4145"/>
                                                        <w:gridCol w:w="5577"/>
                                                      </w:tblGrid>
                                                      <w:tr w:rsidR="00B01EA0" w:rsidRPr="001D47C9" w:rsidTr="0006255E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Default="00B01EA0" w:rsidP="0006255E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3885"/>
                                                              </w:tabs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B01EA0" w:rsidRDefault="00B01EA0" w:rsidP="0006255E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3885"/>
                                                              </w:tabs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3885"/>
                                                              </w:tabs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462043" w:rsidTr="00F83A8A">
                                                        <w:trPr>
                                                          <w:trHeight w:val="1588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132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48.  СЛУХАЛИ: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868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6867DA" w:rsidRDefault="00B01EA0" w:rsidP="00541FE3">
                                                            <w:pPr>
                                                              <w:tabs>
                                                                <w:tab w:val="left" w:pos="4536"/>
                                                                <w:tab w:val="left" w:pos="9638"/>
                                                              </w:tabs>
                                                              <w:spacing w:line="240" w:lineRule="auto"/>
                                                              <w:ind w:right="-1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462043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shd w:val="clear" w:color="auto" w:fill="FFFFFF"/>
                                                              </w:rPr>
                                                              <w:t>Про   надання    статусу    дитини, яка постраждала внаслідок воєнних дій та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shd w:val="clear" w:color="auto" w:fill="FFFFFF"/>
                                                                <w:lang w:val="uk-UA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462043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shd w:val="clear" w:color="auto" w:fill="FFFFFF"/>
                                                              </w:rPr>
                                                              <w:t xml:space="preserve">збройних конфліктів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shd w:val="clear" w:color="auto" w:fill="FFFFFF"/>
                                                                <w:lang w:val="uk-UA"/>
                                                              </w:rPr>
                                                              <w:t>ХХХХХХХХХХ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940351" w:rsidTr="00F83A8A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132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ДОПОВІДАЧ: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868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ПЕРКОВА Наталія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940351" w:rsidTr="00F83A8A">
                                                        <w:trPr>
                                                          <w:cantSplit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132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ВИРІШИЛИ: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868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прийняти проєкт рішення виконавчого комітету 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1D47C9" w:rsidTr="00F83A8A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132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       «за»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«проти»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«утримались»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«не голосували»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868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- 10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1D47C9" w:rsidTr="0006255E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   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(Рішення виконкому № 126</w:t>
                                                            </w: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)</w:t>
                                                            </w:r>
                                                          </w:p>
                                                          <w:p w:rsidR="00B01EA0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01EA0" w:rsidRPr="00462043" w:rsidTr="00F83A8A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32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49.  СЛУХАЛИ: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868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6867DA" w:rsidRDefault="00B01EA0" w:rsidP="00541FE3">
                                                      <w:pPr>
                                                        <w:pStyle w:val="Heading4"/>
                                                        <w:tabs>
                                                          <w:tab w:val="left" w:pos="567"/>
                                                        </w:tabs>
                                                        <w:spacing w:before="0" w:after="0"/>
                                                        <w:jc w:val="both"/>
                                                        <w:rPr>
                                                          <w:b w:val="0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095718">
                                                        <w:rPr>
                                                          <w:b w:val="0"/>
                                                        </w:rPr>
                                                        <w:t xml:space="preserve">Про надання статусу дитини, </w:t>
                                                      </w:r>
                                                      <w:r w:rsidRPr="00095718">
                                                        <w:rPr>
                                                          <w:b w:val="0"/>
                                                          <w:shd w:val="clear" w:color="auto" w:fill="FFFFFF"/>
                                                        </w:rPr>
                                                        <w:t>яка постраждала внаслідок воєнних дій</w:t>
                                                      </w:r>
                                                      <w:r>
                                                        <w:rPr>
                                                          <w:b w:val="0"/>
                                                          <w:shd w:val="clear" w:color="auto" w:fill="FFFFFF"/>
                                                          <w:lang w:val="uk-UA"/>
                                                        </w:rPr>
                                                        <w:t xml:space="preserve"> та збройних </w:t>
                                                      </w:r>
                                                      <w:r w:rsidRPr="00095718">
                                                        <w:rPr>
                                                          <w:b w:val="0"/>
                                                          <w:shd w:val="clear" w:color="auto" w:fill="FFFFFF"/>
                                                        </w:rPr>
                                                        <w:t>конфліктів</w:t>
                                                      </w:r>
                                                      <w:r w:rsidRPr="00095718">
                                                        <w:rPr>
                                                          <w:b w:val="0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b w:val="0"/>
                                                          <w:lang w:val="uk-UA"/>
                                                        </w:rPr>
                                                        <w:t>ХХХХХХХХХХ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01EA0" w:rsidRPr="00FC538B" w:rsidTr="00CD3531">
                                                  <w:trPr>
                                                    <w:trHeight w:val="618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32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ДОПОВІДАЧ: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868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ПЕРКОВА Наталія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01EA0" w:rsidRPr="00FC538B" w:rsidTr="00F83A8A">
                                                  <w:trPr>
                                                    <w:cantSplit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32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ВИРІШИЛИ: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868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прийняти проєкт рішення виконавчого комітету 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01EA0" w:rsidRPr="001D47C9" w:rsidTr="00F83A8A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32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                                     «за»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«проти»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«утримались»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«не голосували»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868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- 10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01EA0" w:rsidRPr="001D47C9" w:rsidTr="0006255E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                                  </w:t>
                                                      </w:r>
                                                      <w:r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(Рішення виконкому № 127</w:t>
                                                      </w: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)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1EA0" w:rsidRPr="001D47C9" w:rsidRDefault="00B01EA0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9722" w:type="dxa"/>
                                                  <w:jc w:val="center"/>
                                                  <w:tblLayout w:type="fixed"/>
                                                  <w:tblLook w:val="00A0"/>
                                                </w:tblPr>
                                                <w:tblGrid>
                                                  <w:gridCol w:w="4035"/>
                                                  <w:gridCol w:w="5687"/>
                                                </w:tblGrid>
                                                <w:tr w:rsidR="00B01EA0" w:rsidRPr="00462043" w:rsidTr="00CD3531">
                                                  <w:trPr>
                                                    <w:trHeight w:val="789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07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50.  СЛУХАЛИ: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92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095718" w:rsidRDefault="00B01EA0" w:rsidP="00541FE3">
                                                      <w:pPr>
                                                        <w:pStyle w:val="Heading4"/>
                                                        <w:tabs>
                                                          <w:tab w:val="left" w:pos="567"/>
                                                        </w:tabs>
                                                        <w:spacing w:before="0" w:after="0"/>
                                                        <w:jc w:val="both"/>
                                                        <w:rPr>
                                                          <w:b w:val="0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095718">
                                                        <w:rPr>
                                                          <w:b w:val="0"/>
                                                        </w:rPr>
                                                        <w:t xml:space="preserve">Про взяття на квартирний облік </w:t>
                                                      </w:r>
                                                      <w:r w:rsidRPr="00095718">
                                                        <w:rPr>
                                                          <w:rStyle w:val="rvts0"/>
                                                          <w:b w:val="0"/>
                                                        </w:rPr>
                                                        <w:t>громадян, які потребують поліпшення</w:t>
                                                      </w:r>
                                                      <w:r>
                                                        <w:rPr>
                                                          <w:rStyle w:val="rvts0"/>
                                                          <w:b w:val="0"/>
                                                          <w:lang w:val="uk-UA"/>
                                                        </w:rPr>
                                                        <w:t xml:space="preserve"> житлових умов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01EA0" w:rsidRPr="001D47C9" w:rsidTr="00CD353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07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ДОПОВІДАЧ: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92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ЛІТВІНЕНКО Олексій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01EA0" w:rsidRPr="001D47C9" w:rsidTr="00CD3531">
                                                  <w:trPr>
                                                    <w:cantSplit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07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ВИРІШИЛИ: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92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прийняти проєкт рішення виконавчого комітету 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01EA0" w:rsidRPr="001D47C9" w:rsidTr="00CD353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07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                                   «за»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«проти»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«утримались»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«не голосували»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92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- 10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01EA0" w:rsidRPr="001D47C9" w:rsidTr="0006255E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                                  </w:t>
                                                      </w:r>
                                                      <w:r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(Рішення виконкому № 128</w:t>
                                                      </w: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)</w:t>
                                                      </w: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9722" w:type="dxa"/>
                                                        <w:jc w:val="center"/>
                                                        <w:tblLayout w:type="fixed"/>
                                                        <w:tblLook w:val="00A0"/>
                                                      </w:tblPr>
                                                      <w:tblGrid>
                                                        <w:gridCol w:w="4035"/>
                                                        <w:gridCol w:w="5687"/>
                                                      </w:tblGrid>
                                                      <w:tr w:rsidR="00B01EA0" w:rsidRPr="00462043" w:rsidTr="00CD3531">
                                                        <w:trPr>
                                                          <w:trHeight w:val="510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07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51.  СЛУХАЛИ: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92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7F3BC1" w:rsidRDefault="00B01EA0" w:rsidP="00541FE3">
                                                            <w:pPr>
                                                              <w:pStyle w:val="Heading4"/>
                                                              <w:tabs>
                                                                <w:tab w:val="left" w:pos="567"/>
                                                              </w:tabs>
                                                              <w:spacing w:before="0" w:after="0"/>
                                                              <w:jc w:val="both"/>
                                                              <w:rPr>
                                                                <w:b w:val="0"/>
                                                              </w:rPr>
                                                            </w:pPr>
                                                            <w:r w:rsidRPr="00095718">
                                                              <w:rPr>
                                                                <w:b w:val="0"/>
                                                                <w:lang w:val="uk-UA"/>
                                                              </w:rPr>
                                                              <w:t xml:space="preserve">Про </w:t>
                                                            </w:r>
                                                            <w:r w:rsidRPr="00095718">
                                                              <w:rPr>
                                                                <w:b w:val="0"/>
                                                              </w:rPr>
                                                              <w:t>зняття з квартирного обліку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1D47C9" w:rsidTr="00CD3531">
                                                        <w:trPr>
                                                          <w:trHeight w:val="368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07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ДОПОВІДАЧ: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92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ЛІТВІНЕНКО Олексій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1D47C9" w:rsidTr="00CD3531">
                                                        <w:trPr>
                                                          <w:cantSplit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07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ВИРІШИЛИ: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92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прийняти проєкт рішення виконавчого комітету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1D47C9" w:rsidTr="00CD353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07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«за»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«проти»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«утримались»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«не голосували»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92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- 10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1D47C9" w:rsidTr="0006255E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   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(Рішення виконкому № 129</w:t>
                                                            </w: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)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1D47C9" w:rsidTr="00CD3531">
                                                        <w:trPr>
                                                          <w:trHeight w:val="1526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07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52.  СЛУХАЛИ: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92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05122C" w:rsidRDefault="00B01EA0" w:rsidP="00541FE3">
                                                            <w:pPr>
                                                              <w:pStyle w:val="Heading4"/>
                                                              <w:tabs>
                                                                <w:tab w:val="left" w:pos="567"/>
                                                              </w:tabs>
                                                              <w:spacing w:before="0" w:after="0"/>
                                                              <w:jc w:val="both"/>
                                                              <w:rPr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05122C">
                                                              <w:rPr>
                                                                <w:b w:val="0"/>
                                                                <w:lang w:val="uk-UA"/>
                                                              </w:rPr>
                                                              <w:t xml:space="preserve">Про виключення зі складу сім'ї осіб, які перебувають на квартирному обліку при виконавчому комітеті Первомайської міської ради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1D47C9" w:rsidTr="00CD353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07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ДОПОВІДАЧ: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92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ЛІТВІНЕНКО Олексій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1D47C9" w:rsidTr="00CD3531">
                                                        <w:trPr>
                                                          <w:cantSplit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07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ВИРІШИЛИ: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92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прийняти проєкт рішення виконавчого комітету 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1D47C9" w:rsidTr="00CD353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07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 «за»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«проти»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«утримались»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«не голосували»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92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- 10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1D47C9" w:rsidTr="0006255E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   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(Рішення виконкому № 130</w:t>
                                                            </w: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)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1D47C9" w:rsidTr="00CD3531">
                                                        <w:trPr>
                                                          <w:trHeight w:val="1333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07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53.  СЛУХАЛИ: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92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CD3531" w:rsidRDefault="00B01EA0" w:rsidP="00CD3531">
                                                            <w:pPr>
                                                              <w:spacing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 w:eastAsia="ru-RU"/>
                                                              </w:rPr>
                                                            </w:pPr>
                                                            <w:r w:rsidRPr="00CD3531">
                                                              <w:rPr>
                                                                <w:rStyle w:val="rvts0"/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Про взяття внутрішньо переміщених осіб на облік громадян, які потребують надання житлового приміщення з фондів житла для </w:t>
                                                            </w:r>
                                                            <w:r w:rsidRPr="00CD3531">
                                                              <w:rPr>
                                                                <w:rStyle w:val="rvts0"/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>тимчасового проживання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1D47C9" w:rsidTr="00CD353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07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ДОПОВІДАЧ: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92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ЛІТВІНЕНКО Олексій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1D47C9" w:rsidTr="00CD3531">
                                                        <w:trPr>
                                                          <w:cantSplit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07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ВИРІШИЛИ: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92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прийняти проєкт рішення виконавчого комітету 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1D47C9" w:rsidTr="00CD353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07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«за»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«проти»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«утримались»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«не голосували»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92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- 10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1D47C9" w:rsidTr="0006255E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   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(Рішення виконкому № 131</w:t>
                                                            </w: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)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9722" w:type="dxa"/>
                                                        <w:jc w:val="center"/>
                                                        <w:tblLayout w:type="fixed"/>
                                                        <w:tblLook w:val="00A0"/>
                                                      </w:tblPr>
                                                      <w:tblGrid>
                                                        <w:gridCol w:w="4035"/>
                                                        <w:gridCol w:w="5687"/>
                                                      </w:tblGrid>
                                                      <w:tr w:rsidR="00B01EA0" w:rsidRPr="004C4E63" w:rsidTr="00CD3531">
                                                        <w:trPr>
                                                          <w:trHeight w:val="908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07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54.  СЛУХАЛИ: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92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Default="00B01EA0" w:rsidP="00541FE3">
                                                            <w:pPr>
                                                              <w:pStyle w:val="Heading4"/>
                                                              <w:tabs>
                                                                <w:tab w:val="left" w:pos="567"/>
                                                              </w:tabs>
                                                              <w:spacing w:before="0" w:after="0"/>
                                                              <w:jc w:val="both"/>
                                                              <w:rPr>
                                                                <w:b w:val="0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462043">
                                                              <w:rPr>
                                                                <w:b w:val="0"/>
                                                              </w:rPr>
                                                              <w:t>Про надання дозволу на укладання договору найму житлового будинку у зв’язку зі зміною наймача</w:t>
                                                            </w:r>
                                                          </w:p>
                                                          <w:p w:rsidR="00B01EA0" w:rsidRPr="00CD3531" w:rsidRDefault="00B01EA0" w:rsidP="00CD3531">
                                                            <w:pPr>
                                                              <w:rPr>
                                                                <w:lang w:val="uk-UA"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4C4E63" w:rsidTr="00CD353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07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ДОПОВІДАЧ: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92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ЛІТВІНЕНКО Олексій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4C4E63" w:rsidTr="00CD3531">
                                                        <w:trPr>
                                                          <w:cantSplit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07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ВИРІШИЛИ: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92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прийняти проєкт рішення виконавчого комітету 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1D47C9" w:rsidTr="00CD353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07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      «за»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«проти»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«утримались»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«не голосували»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92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- 10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01EA0" w:rsidRPr="001D47C9" w:rsidTr="0006255E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   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(Рішення виконкому № 132</w:t>
                                                            </w: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)</w:t>
                                                            </w: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W w:w="9722" w:type="dxa"/>
                                                              <w:jc w:val="center"/>
                                                              <w:tblLayout w:type="fixed"/>
                                                              <w:tblLook w:val="00A0"/>
                                                            </w:tblPr>
                                                            <w:tblGrid>
                                                              <w:gridCol w:w="4035"/>
                                                              <w:gridCol w:w="5687"/>
                                                            </w:tblGrid>
                                                            <w:tr w:rsidR="00B01EA0" w:rsidRPr="001D47C9" w:rsidTr="00CD3531">
                                                              <w:trPr>
                                                                <w:trHeight w:val="983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07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pStyle w:val="ListParagraph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55.  СЛУХАЛИ:</w:t>
                                                                  </w:r>
                                                                </w:p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pStyle w:val="ListParagraph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92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B01EA0" w:rsidRPr="00462043" w:rsidRDefault="00B01EA0" w:rsidP="00541FE3">
                                                                  <w:pPr>
                                                                    <w:spacing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b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462043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  <w:t>Про розподіл жилого приміщення та видачу ордеру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462043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  <w:t>на вселення в квартиру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B01EA0" w:rsidRPr="001D47C9" w:rsidTr="00CD3531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07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pStyle w:val="ListParagraph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ДОПОВІДАЧ: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92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pStyle w:val="ListParagraph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ЛІТВІНЕНКО Олексій</w:t>
                                                                  </w:r>
                                                                </w:p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pStyle w:val="ListParagraph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B01EA0" w:rsidRPr="001D47C9" w:rsidTr="00CD3531">
                                                              <w:trPr>
                                                                <w:cantSplit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07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pStyle w:val="ListParagraph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ВИРІШИЛИ: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92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pStyle w:val="ListParagraph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 xml:space="preserve">прийняти проєкт рішення виконавчого комітету </w:t>
                                                                  </w:r>
                                                                </w:p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pStyle w:val="ListParagraph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B01EA0" w:rsidRPr="001D47C9" w:rsidTr="00CD3531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07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 xml:space="preserve">                                         «за»</w:t>
                                                                  </w:r>
                                                                </w:p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«проти»</w:t>
                                                                  </w:r>
                                                                </w:p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«утримались»</w:t>
                                                                  </w:r>
                                                                </w:p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«не голосували»</w:t>
                                                                  </w:r>
                                                                </w:p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pStyle w:val="ListParagraph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92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- 10</w:t>
                                                                  </w:r>
                                                                </w:p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- немає</w:t>
                                                                  </w:r>
                                                                </w:p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- немає</w:t>
                                                                  </w:r>
                                                                </w:p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- немає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B01EA0" w:rsidRPr="001D47C9" w:rsidTr="0006255E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gridSpan w:val="2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B01EA0" w:rsidRDefault="00B01EA0" w:rsidP="0006255E">
                                                                  <w:pPr>
                                                                    <w:pStyle w:val="ListParagraph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 xml:space="preserve">                                          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 xml:space="preserve">         (Рішення виконкому № 133</w:t>
                                                                  </w: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)</w:t>
                                                                  </w:r>
                                                                </w:p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pStyle w:val="ListParagraph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pStyle w:val="ListParagraph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9722" w:type="dxa"/>
                                                                    <w:jc w:val="center"/>
                                                                    <w:tblLayout w:type="fixed"/>
                                                                    <w:tblLook w:val="00A0"/>
                                                                  </w:tblPr>
                                                                  <w:tblGrid>
                                                                    <w:gridCol w:w="3926"/>
                                                                    <w:gridCol w:w="5796"/>
                                                                  </w:tblGrid>
                                                                  <w:tr w:rsidR="00B01EA0" w:rsidRPr="00462043" w:rsidTr="00CD3531">
                                                                    <w:trPr>
                                                                      <w:trHeight w:val="1423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019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56.  СЛУХАЛИ: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981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Pr="0005122C" w:rsidRDefault="00B01EA0" w:rsidP="00541FE3">
                                                                        <w:pPr>
                                                                          <w:pStyle w:val="Heading4"/>
                                                                          <w:spacing w:before="0" w:after="0"/>
                                                                          <w:jc w:val="both"/>
                                                                          <w:rPr>
                                                                            <w:b w:val="0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462043">
                                                                          <w:rPr>
                                                                            <w:b w:val="0"/>
                                                                          </w:rPr>
                                                                          <w:t>Про зняття статусу службового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b w:val="0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462043">
                                                                          <w:rPr>
                                                                            <w:b w:val="0"/>
                                                                          </w:rPr>
                                                                          <w:t>житла з кімнат № 21, 22, 24, 26 в гуртожи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b w:val="0"/>
                                                                          </w:rPr>
                                                                          <w:t>тку № 4 по вул.Гвардійській в</w:t>
                                                                        </w:r>
                                                                        <w:r w:rsidRPr="00462043">
                                                                          <w:rPr>
                                                                            <w:b w:val="0"/>
                                                                          </w:rPr>
                                                                          <w:t xml:space="preserve"> м. Первомайськ Миколаївської області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B01EA0" w:rsidRPr="001D47C9" w:rsidTr="00CD3531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019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ДОПОВІДАЧ: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981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ЛІТВІНЕНКО Олексій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B01EA0" w:rsidRPr="001D47C9" w:rsidTr="00CD3531">
                                                                    <w:trPr>
                                                                      <w:cantSplit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019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ВИРІШИЛИ: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981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прийняти проєкт рішення виконавчого комітету 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B01EA0" w:rsidRPr="001D47C9" w:rsidTr="00CD3531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019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                                            «за»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«проти»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«утримались»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«не голосували»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981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- 10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- немає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- немає</w:t>
                                                                        </w: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- немає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B01EA0" w:rsidRPr="001D47C9" w:rsidTr="0006255E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gridSpan w:val="2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B01EA0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                                         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        (Рішення виконкому № 134</w:t>
                                                                        </w: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)</w:t>
                                                                        </w:r>
                                                                      </w:p>
                                                                      <w:p w:rsidR="00B01EA0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W w:w="9722" w:type="dxa"/>
                                                                          <w:jc w:val="center"/>
                                                                          <w:tblLayout w:type="fixed"/>
                                                                          <w:tblLook w:val="00A0"/>
                                                                        </w:tblPr>
                                                                        <w:tblGrid>
                                                                          <w:gridCol w:w="3926"/>
                                                                          <w:gridCol w:w="5796"/>
                                                                        </w:tblGrid>
                                                                        <w:tr w:rsidR="00B01EA0" w:rsidRPr="00462043" w:rsidTr="00CD3531">
                                                                          <w:trPr>
                                                                            <w:trHeight w:val="1627"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019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57.  СЛУХАЛИ: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981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3E699E" w:rsidRDefault="00B01EA0" w:rsidP="00541FE3">
                                                                              <w:pPr>
                                                                                <w:spacing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b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</w:pPr>
                                                                              <w:r w:rsidRPr="00462043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  <w:t>Про затвердження розрахунку величини  опосередкованої вартості (оренди) житла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462043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  <w:t>(у гуртожитках)  для  встановлення  відповідно до закону права громадян на соціальний квартирний  облік та отримання житла  з житлового фонду соціального призначення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462043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  <w:t>у  Первомайській   міській   територіальній громаді  на  І  квартал  2024  року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01EA0" w:rsidRPr="001D47C9" w:rsidTr="00CD3531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019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ДОПОВІДАЧ: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981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ЛІТВІНЕНКО Олексій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01EA0" w:rsidRPr="001D47C9" w:rsidTr="00CD3531">
                                                                          <w:trPr>
                                                                            <w:cantSplit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019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ВИРІШИЛИ: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981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прийняти проєкт рішення виконавчого комітету 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01EA0" w:rsidRPr="001D47C9" w:rsidTr="00CD3531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019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                                     «за»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«проти»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«утримались»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«не голосували»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981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- 10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немає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немає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немає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01EA0" w:rsidRPr="001D47C9" w:rsidTr="0006255E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                                         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        (Рішення виконкому № 135</w:t>
                                                                              </w: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)</w:t>
                                                                              </w: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9722" w:type="dxa"/>
                                                                                <w:jc w:val="center"/>
                                                                                <w:tblLayout w:type="fixed"/>
                                                                                <w:tblLook w:val="00A0"/>
                                                                              </w:tblPr>
                                                                              <w:tblGrid>
                                                                                <w:gridCol w:w="3926"/>
                                                                                <w:gridCol w:w="5796"/>
                                                                              </w:tblGrid>
                                                                              <w:tr w:rsidR="00B01EA0" w:rsidRPr="001D47C9" w:rsidTr="00CD3531">
                                                                                <w:trPr>
                                                                                  <w:trHeight w:val="1601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2019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58.  СЛУХАЛИ: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981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B01EA0" w:rsidRPr="003E699E" w:rsidRDefault="00B01EA0" w:rsidP="00541FE3">
                                                                                    <w:pPr>
                                                                                      <w:spacing w:line="240" w:lineRule="auto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462043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  <w:t>Про затвердження розрахунку величини опосередкованої вартості (оренди) житла(у квартирах із соціального фонду)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462043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  <w:t>для  встановлення  відповідно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462043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  <w:t>до закону права громадян на соціальний квартирний  облік та отримання житла  з житлового фонду соціального призначення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462043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  <w:t>у  Первомайській   міській   територіальній громаді  на  І  квартал  2024  року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B01EA0" w:rsidRPr="001D47C9" w:rsidTr="00CD3531">
                                                                                <w:trPr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2019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ДОПОВІДАЧ: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981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ЛІТВІНЕНКО Олексій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B01EA0" w:rsidRPr="001D47C9" w:rsidTr="00CD3531">
                                                                                <w:trPr>
                                                                                  <w:cantSplit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2019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ВИРІШИЛИ: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981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B01EA0" w:rsidRPr="001D47C9" w:rsidTr="00CD3531">
                                                                                <w:trPr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2019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 xml:space="preserve">                                       «за»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«проти»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«утримались»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«не голосували»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981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- 10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- немає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- немає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- немає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B01EA0" w:rsidRPr="001D47C9" w:rsidTr="0006255E">
                                                                                <w:trPr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5000" w:type="pct"/>
                                                                                    <w:gridSpan w:val="2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 xml:space="preserve">                                                   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 xml:space="preserve"> (Рішення виконкому № 136</w:t>
                                                                                    </w: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)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B01EA0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B01EA0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9722" w:type="dxa"/>
                                                                                      <w:jc w:val="center"/>
                                                                                      <w:tblLayout w:type="fixed"/>
                                                                                      <w:tblLook w:val="00A0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3926"/>
                                                                                      <w:gridCol w:w="5796"/>
                                                                                    </w:tblGrid>
                                                                                    <w:tr w:rsidR="00B01EA0" w:rsidRPr="00FC538B" w:rsidTr="00CD3531">
                                                                                      <w:trPr>
                                                                                        <w:trHeight w:val="1838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019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59.  СЛУХАЛИ: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981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05122C" w:rsidRDefault="00B01EA0" w:rsidP="00541FE3">
                                                                                          <w:pPr>
                                                                                            <w:spacing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462043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 xml:space="preserve">Про </w:t>
                                                                                          </w:r>
                                                                                          <w:r w:rsidRPr="00462043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bCs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>продовження договору найму житлового приміщення для тимчасового проживання внутрішньо переміщеній особі у Первомайській міській територіальній громаді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FC538B" w:rsidTr="00CD353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019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ДОПОВІДАЧ: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981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ЛІТВІНЕНКО Олексій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FC538B" w:rsidTr="00CD3531">
                                                                                      <w:trPr>
                                                                                        <w:cantSplit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019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ВИРІШИЛИ: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981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CD353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019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«за»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«проти»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«утримались»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«не голосували»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981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- 10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B01EA0" w:rsidRPr="001D47C9" w:rsidTr="0006255E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5000" w:type="pct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B01EA0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   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(Рішення виконкому № 137</w:t>
                                                                                          </w: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)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B01EA0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9722" w:type="dxa"/>
                                                                                            <w:jc w:val="center"/>
                                                                                            <w:tblLayout w:type="fixed"/>
                                                                                            <w:tblLook w:val="00A0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3926"/>
                                                                                            <w:gridCol w:w="5796"/>
                                                                                          </w:tblGrid>
                                                                                          <w:tr w:rsidR="00B01EA0" w:rsidRPr="001D47C9" w:rsidTr="00CD3531">
                                                                                            <w:trPr>
                                                                                              <w:trHeight w:val="1225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019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pStyle w:val="ListParagraph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60.  СЛУХАЛИ: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pStyle w:val="ListParagraph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981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B01EA0" w:rsidRPr="0005122C" w:rsidRDefault="00B01EA0" w:rsidP="00541FE3">
                                                                                                <w:pPr>
                                                                                                  <w:tabs>
                                                                                                    <w:tab w:val="left" w:pos="1185"/>
                                                                                                  </w:tabs>
                                                                                                  <w:spacing w:line="240" w:lineRule="auto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462043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</w:rPr>
                                                                                                  <w:t>Про створення громадської комісії з житлових питань при виконавчому комітеті Первомайської міської рад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и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B01EA0" w:rsidRPr="001D47C9" w:rsidTr="00CD3531">
                                                                                            <w:trPr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019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pStyle w:val="ListParagraph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ДОПОВІДАЧ: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981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pStyle w:val="ListParagraph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ЛІТВІНЕНКО Олексій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pStyle w:val="ListParagraph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B01EA0" w:rsidRPr="001D47C9" w:rsidTr="00CD3531">
                                                                                            <w:trPr>
                                                                                              <w:cantSplit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019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pStyle w:val="ListParagraph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ВИРІШИЛИ: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981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B01EA0" w:rsidRDefault="00B01EA0" w:rsidP="0006255E">
                                                                                                <w:pPr>
                                                                                                  <w:pStyle w:val="ListParagraph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pStyle w:val="ListParagraph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B01EA0" w:rsidRPr="001D47C9" w:rsidTr="00CD3531">
                                                                                            <w:trPr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019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 xml:space="preserve">                                       «за»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«проти»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«утримались»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«не голосували»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pStyle w:val="ListParagraph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981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- 10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- немає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- немає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- немає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B01EA0" w:rsidRPr="001D47C9" w:rsidTr="0006255E">
                                                                                            <w:trPr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5000" w:type="pct"/>
                                                                                                <w:gridSpan w:val="2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pStyle w:val="ListParagraph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 xml:space="preserve">                                           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 xml:space="preserve">         (Рішення виконкому № 138</w:t>
                                                                                                </w: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)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pStyle w:val="ListParagraph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pStyle w:val="ListParagraph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9722" w:type="dxa"/>
                                                                                                  <w:jc w:val="center"/>
                                                                                                  <w:tblLayout w:type="fixed"/>
                                                                                                  <w:tblLook w:val="00A0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3926"/>
                                                                                                  <w:gridCol w:w="5796"/>
                                                                                                </w:tblGrid>
                                                                                                <w:tr w:rsidR="00B01EA0" w:rsidRPr="001D47C9" w:rsidTr="00CD3531">
                                                                                                  <w:trPr>
                                                                                                    <w:trHeight w:val="80"/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019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shd w:val="clear" w:color="auto" w:fill="FFFFFF"/>
                                                                                                    </w:tcPr>
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<w:pPr>
                                                                                                        <w:pStyle w:val="ListParagraph"/>
                                                                                                        <w:spacing w:after="0" w:line="240" w:lineRule="auto"/>
                                                                                                        <w:ind w:left="0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>61.  СЛУХАЛИ: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<w:pPr>
                                                                                                        <w:pStyle w:val="ListParagraph"/>
                                                                                                        <w:spacing w:after="0" w:line="240" w:lineRule="auto"/>
                                                                                                        <w:ind w:left="0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981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shd w:val="clear" w:color="auto" w:fill="FFFFFF"/>
                                                                                                    </w:tcPr>
                                                                                                    <w:p w:rsidR="00B01EA0" w:rsidRPr="003E699E" w:rsidRDefault="00B01EA0" w:rsidP="00541FE3">
                                                                                                      <w:pPr>
                                                                                                        <w:spacing w:line="240" w:lineRule="auto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462043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</w:rPr>
                                                                                                        <w:t>Про переведення садового будинку №139 по вулиці Центральній в жилий будинок у селі Грушівка, Первомайської міської територіальної громади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  <w:tr w:rsidR="00B01EA0" w:rsidRPr="001D47C9" w:rsidTr="00CD3531">
                                                                                                  <w:trPr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019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shd w:val="clear" w:color="auto" w:fill="FFFFFF"/>
                                                                                                    </w:tcPr>
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<w:pPr>
                                                                                                        <w:pStyle w:val="ListParagraph"/>
                                                                                                        <w:spacing w:after="0" w:line="240" w:lineRule="auto"/>
                                                                                                        <w:ind w:left="0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>ДОПОВІДАЧ: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981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shd w:val="clear" w:color="auto" w:fill="FFFFFF"/>
                                                                                                    </w:tcPr>
                                                                                                    <w:p w:rsidR="00B01EA0" w:rsidRPr="001D47C9" w:rsidRDefault="00B01EA0" w:rsidP="003E699E">
                                                                                                      <w:pPr>
                                                                                                        <w:pStyle w:val="ListParagraph"/>
                                                                                                        <w:spacing w:after="0" w:line="240" w:lineRule="auto"/>
                                                                                                        <w:ind w:left="0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>ЛІТВІНЕНКО Олексій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<w:pPr>
                                                                                                        <w:pStyle w:val="ListParagraph"/>
                                                                                                        <w:spacing w:after="0" w:line="240" w:lineRule="auto"/>
                                                                                                        <w:ind w:left="0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  <w:tr w:rsidR="00B01EA0" w:rsidRPr="001D47C9" w:rsidTr="00CD3531">
                                                                                                  <w:trPr>
                                                                                                    <w:cantSplit/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019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shd w:val="clear" w:color="auto" w:fill="FFFFFF"/>
                                                                                                    </w:tcPr>
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<w:pPr>
                                                                                                        <w:pStyle w:val="ListParagraph"/>
                                                                                                        <w:spacing w:after="0" w:line="240" w:lineRule="auto"/>
                                                                                                        <w:ind w:left="0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>ВИРІШИЛИ: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981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shd w:val="clear" w:color="auto" w:fill="FFFFFF"/>
                                                                                                    </w:tcPr>
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<w:pPr>
                                                                                                        <w:pStyle w:val="ListParagraph"/>
                                                                                                        <w:spacing w:after="0" w:line="240" w:lineRule="auto"/>
                                                                                                        <w:ind w:left="0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<w:pPr>
                                                                                                        <w:pStyle w:val="ListParagraph"/>
                                                                                                        <w:spacing w:after="0" w:line="240" w:lineRule="auto"/>
                                                                                                        <w:ind w:left="0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  <w:tr w:rsidR="00B01EA0" w:rsidRPr="001D47C9" w:rsidTr="00CD3531">
                                                                                                  <w:trPr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019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shd w:val="clear" w:color="auto" w:fill="FFFFFF"/>
                                                                                                    </w:tcPr>
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<w:pPr>
                                                                                                        <w:spacing w:after="0" w:line="240" w:lineRule="auto"/>
                                                                                                        <w:jc w:val="right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 xml:space="preserve">                                          «за»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<w:pPr>
                                                                                                        <w:spacing w:after="0" w:line="240" w:lineRule="auto"/>
                                                                                                        <w:jc w:val="right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>«проти»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<w:pPr>
                                                                                                        <w:spacing w:after="0" w:line="240" w:lineRule="auto"/>
                                                                                                        <w:jc w:val="right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>«утримались»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<w:pPr>
                                                                                                        <w:spacing w:after="0" w:line="240" w:lineRule="auto"/>
                                                                                                        <w:jc w:val="right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>«не голосували»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<w:pPr>
                                                                                                        <w:pStyle w:val="ListParagraph"/>
                                                                                                        <w:spacing w:after="0" w:line="240" w:lineRule="auto"/>
                                                                                                        <w:ind w:left="0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981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shd w:val="clear" w:color="auto" w:fill="FFFFFF"/>
                                                                                                    </w:tcPr>
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<w:pPr>
                                                                                                        <w:spacing w:after="0" w:line="240" w:lineRule="auto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>- 10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<w:pPr>
                                                                                                        <w:spacing w:after="0" w:line="240" w:lineRule="auto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>- немає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<w:pPr>
                                                                                                        <w:spacing w:after="0" w:line="240" w:lineRule="auto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>- немає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<w:pPr>
                                                                                                        <w:spacing w:after="0" w:line="240" w:lineRule="auto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>- немає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  <w:tr w:rsidR="00B01EA0" w:rsidRPr="001D47C9" w:rsidTr="0006255E">
                                                                                                  <w:trPr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5000" w:type="pct"/>
                                                                                                      <w:gridSpan w:val="2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shd w:val="clear" w:color="auto" w:fill="FFFFFF"/>
                                                                                                    </w:tcPr>
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<w:pPr>
                                                                                                        <w:pStyle w:val="ListParagraph"/>
                                                                                                        <w:spacing w:after="0" w:line="240" w:lineRule="auto"/>
                                                                                                        <w:ind w:left="0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 xml:space="preserve">                                           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 xml:space="preserve">         (Рішення виконкому № 139</w:t>
                                                                                                      </w: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>)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p w:rsidR="00B01EA0" w:rsidRDefault="00B01EA0" w:rsidP="0006255E">
                                                                                                      <w:pPr>
                                                                                                        <w:pStyle w:val="ListParagraph"/>
                                                                                                        <w:spacing w:after="0" w:line="240" w:lineRule="auto"/>
                                                                                                        <w:ind w:left="0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<w:pPr>
                                                                                                        <w:pStyle w:val="ListParagraph"/>
                                                                                                        <w:spacing w:after="0" w:line="240" w:lineRule="auto"/>
                                                                                                        <w:ind w:left="0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9722" w:type="dxa"/>
                                                                                                        <w:jc w:val="center"/>
                                                                                                        <w:tblLayout w:type="fixed"/>
                                                                                                        <w:tblLook w:val="00A0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3926"/>
                                                                                                        <w:gridCol w:w="5796"/>
                                                                                                      </w:tblGrid>
                                                                                                      <w:tr w:rsidR="00B01EA0" w:rsidRPr="001D47C9" w:rsidTr="00CD3531">
                                                                                                        <w:trPr>
                                                                                                          <w:trHeight w:val="1243"/>
                                                                                                          <w:jc w:val="center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019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shd w:val="clear" w:color="auto" w:fill="FFFFFF"/>
                                                                                                          </w:tcPr>
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<w:pPr>
                                                                                                              <w:pStyle w:val="ListParagraph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>62.  СЛУХАЛИ: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<w:pPr>
                                                                                                              <w:pStyle w:val="ListParagraph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981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shd w:val="clear" w:color="auto" w:fill="FFFFFF"/>
                                                                                                          </w:tcPr>
                                                                                                          <w:p w:rsidR="00B01EA0" w:rsidRPr="00462043" w:rsidRDefault="00B01EA0" w:rsidP="00541FE3">
                                                                                                            <w:pPr>
                                                                                                              <w:spacing w:line="240" w:lineRule="auto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05122C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>Про відзначення Дня Героїв Небесної Сотні  в Первомайській  міській територіальній громаді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B01EA0" w:rsidRPr="001D47C9" w:rsidTr="00CD3531">
                                                                                                        <w:trPr>
                                                                                                          <w:trHeight w:val="259"/>
                                                                                                          <w:jc w:val="center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019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shd w:val="clear" w:color="auto" w:fill="FFFFFF"/>
                                                                                                          </w:tcPr>
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<w:pPr>
                                                                                                              <w:pStyle w:val="ListParagraph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>ДОПОВІДАЧ: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981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shd w:val="clear" w:color="auto" w:fill="FFFFFF"/>
                                                                                                          </w:tcPr>
                                                                                                          <w:p w:rsidR="00B01EA0" w:rsidRDefault="00B01EA0" w:rsidP="0006255E">
                                                                                                            <w:pPr>
                                                                                                              <w:pStyle w:val="ListParagraph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>МАХОНІНА Олена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<w:pPr>
                                                                                                              <w:pStyle w:val="ListParagraph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B01EA0" w:rsidRPr="001D47C9" w:rsidTr="00CD3531">
                                                                                                        <w:trPr>
                                                                                                          <w:cantSplit/>
                                                                                                          <w:jc w:val="center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019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shd w:val="clear" w:color="auto" w:fill="FFFFFF"/>
                                                                                                          </w:tcPr>
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<w:pPr>
                                                                                                              <w:pStyle w:val="ListParagraph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>ВИРІШИЛИ: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981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shd w:val="clear" w:color="auto" w:fill="FFFFFF"/>
                                                                                                          </w:tcPr>
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<w:pPr>
                                                                                                              <w:pStyle w:val="ListParagraph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<w:pPr>
                                                                                                              <w:pStyle w:val="ListParagraph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B01EA0" w:rsidRPr="001D47C9" w:rsidTr="00CD3531">
                                                                                                        <w:trPr>
                                                                                                          <w:jc w:val="center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019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shd w:val="clear" w:color="auto" w:fill="FFFFFF"/>
                                                                                                          </w:tcPr>
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<w:pPr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jc w:val="right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 xml:space="preserve">                                        «за»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<w:pPr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jc w:val="right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>«проти»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<w:pPr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jc w:val="right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>«утримались»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<w:pPr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jc w:val="right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>«не голосували»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<w:pPr>
                                                                                                              <w:pStyle w:val="ListParagraph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981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shd w:val="clear" w:color="auto" w:fill="FFFFFF"/>
                                                                                                          </w:tcPr>
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<w:pPr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>- 10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<w:pPr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>- немає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<w:pPr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>- немає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<w:pPr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>- немає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B01EA0" w:rsidRPr="001D47C9" w:rsidTr="0006255E">
                                                                                                        <w:trPr>
                                                                                                          <w:jc w:val="center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5000" w:type="pct"/>
                                                                                                            <w:gridSpan w:val="2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shd w:val="clear" w:color="auto" w:fill="FFFFFF"/>
                                                                                                          </w:tcPr>
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<w:pPr>
                                                                                                              <w:pStyle w:val="ListParagraph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 xml:space="preserve">                                           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 xml:space="preserve">         (Рішення виконкому № 140</w:t>
                                                                                                            </w: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>)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B01EA0" w:rsidRDefault="00B01EA0" w:rsidP="0006255E">
                                                                                                            <w:pPr>
                                                                                                              <w:pStyle w:val="ListParagraph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<w:pPr>
                                                                                                              <w:pStyle w:val="ListParagraph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9722" w:type="dxa"/>
                                                                                                              <w:jc w:val="center"/>
                                                                                                              <w:tblLayout w:type="fixed"/>
                                                                                                              <w:tblLook w:val="00A0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3926"/>
                                                                                                              <w:gridCol w:w="5796"/>
                                                                                                            </w:tblGrid>
                                                                                                            <w:tr w:rsidR="00B01EA0" w:rsidRPr="001D47C9" w:rsidTr="00CD3531">
                                                                                                              <w:trPr>
                                                                                                                <w:trHeight w:val="1235"/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2019" w:type="pct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</w:tcPr>
      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      <w:pPr>
                                                                                                                    <w:pStyle w:val="ListParagraph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>63.  СЛУХАЛИ: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      <w:pPr>
                                                                                                                    <w:pStyle w:val="ListParagraph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2981" w:type="pct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</w:tcPr>
                                                                                                                <w:p w:rsidR="00B01EA0" w:rsidRPr="00462043" w:rsidRDefault="00B01EA0" w:rsidP="00541FE3">
                                                                                                                  <w:pPr>
                                                                                                                    <w:spacing w:line="240" w:lineRule="auto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05122C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 xml:space="preserve">Про заходи з нагоди річниці повномасштабного вторгнення рф в Україну в Первомайській міській територіальній громаді  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  <w:tr w:rsidR="00B01EA0" w:rsidRPr="001D47C9" w:rsidTr="00CD3531">
                                                                                                              <w:trPr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2019" w:type="pct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</w:tcPr>
      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      <w:pPr>
                                                                                                                    <w:pStyle w:val="ListParagraph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>ДОПОВІДАЧ: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2981" w:type="pct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</w:tcPr>
                                                                                                                <w:p w:rsidR="00B01EA0" w:rsidRDefault="00B01EA0" w:rsidP="003E699E">
                                                                                                                  <w:pPr>
                                                                                                                    <w:pStyle w:val="ListParagraph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>МАХОНІНА Олена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B01EA0" w:rsidRPr="001D47C9" w:rsidRDefault="00B01EA0" w:rsidP="003E699E">
                                                                                                                  <w:pPr>
                                                                                                                    <w:pStyle w:val="ListParagraph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  <w:tr w:rsidR="00B01EA0" w:rsidRPr="001D47C9" w:rsidTr="00CD3531">
                                                                                                              <w:trPr>
                                                                                                                <w:cantSplit/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2019" w:type="pct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</w:tcPr>
      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      <w:pPr>
                                                                                                                    <w:pStyle w:val="ListParagraph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>ВИРІШИЛИ: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2981" w:type="pct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</w:tcPr>
      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      <w:pPr>
                                                                                                                    <w:pStyle w:val="ListParagraph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      <w:pPr>
                                                                                                                    <w:pStyle w:val="ListParagraph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  <w:tr w:rsidR="00B01EA0" w:rsidRPr="001D47C9" w:rsidTr="00CD3531">
                                                                                                              <w:trPr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2019" w:type="pct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</w:tcPr>
      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      <w:pPr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jc w:val="right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 xml:space="preserve">                                       «за»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      <w:pPr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jc w:val="right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>«проти»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      <w:pPr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jc w:val="right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>«утримались»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      <w:pPr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jc w:val="right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>«не голосували»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      <w:pPr>
                                                                                                                    <w:pStyle w:val="ListParagraph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2981" w:type="pct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</w:tcPr>
      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      <w:pPr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>- 10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      <w:pPr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>- немає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      <w:pPr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>- немає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      <w:pPr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>- немає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      <w:pPr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  <w:tr w:rsidR="00B01EA0" w:rsidRPr="001D47C9" w:rsidTr="0006255E">
                                                                                                              <w:trPr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5000" w:type="pct"/>
                                                                                                                  <w:gridSpan w:val="2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</w:tcPr>
                                                                                                                <w:p w:rsidR="00B01EA0" w:rsidRDefault="00B01EA0" w:rsidP="0006255E">
                                                                                                                  <w:pPr>
                                                                                                                    <w:pStyle w:val="ListParagraph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 xml:space="preserve">                                           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 xml:space="preserve">         (Рішення виконкому № 141</w:t>
                                                                                                                  </w: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>)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B01EA0" w:rsidRDefault="00B01EA0" w:rsidP="0006255E">
                                                                                                                  <w:pPr>
                                                                                                                    <w:pStyle w:val="ListParagraph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  <w:p w:rsidR="00B01EA0" w:rsidRDefault="00B01EA0" w:rsidP="0006255E">
                                                                                                                  <w:pPr>
                                                                                                                    <w:pStyle w:val="ListParagraph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  <w:p w:rsidR="00B01EA0" w:rsidRDefault="00B01EA0" w:rsidP="0006255E">
                                                                                                                  <w:pPr>
                                                                                                                    <w:pStyle w:val="ListParagraph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      <w:pPr>
                                                                                                                    <w:pStyle w:val="ListParagraph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      <w:pPr>
                                                                                                              <w:pStyle w:val="ListParagraph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      <w:pPr>
                                                                                                        <w:pStyle w:val="ListParagraph"/>
                                                                                                        <w:spacing w:after="0" w:line="240" w:lineRule="auto"/>
                                                                                                        <w:ind w:left="0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B01EA0" w:rsidRPr="001D47C9" w:rsidRDefault="00B01EA0" w:rsidP="0006255E">
                                                                                                <w:pPr>
                                                                                                  <w:pStyle w:val="ListParagraph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B01EA0" w:rsidRPr="001D47C9" w:rsidRDefault="00B01EA0" w:rsidP="0006255E">
                                                                                          <w:pPr>
                                                                                            <w:pStyle w:val="ListParagraph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B01EA0" w:rsidRPr="001D47C9" w:rsidRDefault="00B01EA0" w:rsidP="0006255E">
                                                                                    <w:pPr>
                                                                                      <w:pStyle w:val="ListParagraph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B01EA0" w:rsidRPr="001D47C9" w:rsidRDefault="00B01EA0" w:rsidP="0006255E">
                                                                              <w:pPr>
                                                                                <w:pStyle w:val="ListParagraph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01EA0" w:rsidRPr="001D47C9" w:rsidRDefault="00B01EA0" w:rsidP="0006255E">
                                                                        <w:pPr>
                                                                          <w:pStyle w:val="ListParagraph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01EA0" w:rsidRPr="001D47C9" w:rsidRDefault="00B01EA0" w:rsidP="0006255E">
                                                                  <w:pPr>
                                                                    <w:pStyle w:val="ListParagraph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01EA0" w:rsidRPr="001D47C9" w:rsidRDefault="00B01EA0" w:rsidP="0006255E">
                                                            <w:pPr>
                                                              <w:pStyle w:val="ListParagraph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01EA0" w:rsidRPr="001D47C9" w:rsidRDefault="00B01EA0" w:rsidP="0006255E">
                                                      <w:pPr>
                                                        <w:pStyle w:val="ListParagraph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1EA0" w:rsidRPr="001D47C9" w:rsidRDefault="00B01EA0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1EA0" w:rsidRPr="001D47C9" w:rsidRDefault="00B01EA0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1EA0" w:rsidRPr="001D47C9" w:rsidRDefault="00B01EA0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1EA0" w:rsidRPr="001D47C9" w:rsidRDefault="00B01EA0" w:rsidP="0006255E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B01EA0" w:rsidRPr="001D47C9" w:rsidRDefault="00B01EA0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01EA0" w:rsidRPr="001D47C9" w:rsidRDefault="00B01EA0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01EA0" w:rsidRPr="001D47C9" w:rsidRDefault="00B01EA0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B01EA0" w:rsidRPr="001D47C9" w:rsidRDefault="00B01EA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еріод між засіданнями виконкому</w:t>
            </w:r>
          </w:p>
          <w:p w:rsidR="00B01EA0" w:rsidRPr="001D47C9" w:rsidRDefault="00B01EA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01EA0" w:rsidRPr="001D47C9" w:rsidRDefault="00B01EA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B01EA0" w:rsidRDefault="00B01EA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ЯГНЮК Ольга</w:t>
            </w:r>
          </w:p>
          <w:p w:rsidR="00B01EA0" w:rsidRPr="001D47C9" w:rsidRDefault="00B01EA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Інформацію  про розпорядження, видані в період між   засіданнями виконкому -  взяти до відома.</w:t>
            </w:r>
          </w:p>
          <w:p w:rsidR="00B01EA0" w:rsidRPr="001D47C9" w:rsidRDefault="00B01EA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CD3531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B01EA0" w:rsidRPr="001D47C9" w:rsidRDefault="00B01EA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01EA0" w:rsidRPr="001D47C9" w:rsidRDefault="00B01EA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01EA0" w:rsidRPr="001D47C9" w:rsidRDefault="00B01EA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01EA0" w:rsidRPr="001D47C9" w:rsidRDefault="00B01EA0" w:rsidP="002C3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«не голосували»</w:t>
            </w:r>
          </w:p>
        </w:tc>
        <w:tc>
          <w:tcPr>
            <w:tcW w:w="2981" w:type="pct"/>
            <w:shd w:val="clear" w:color="auto" w:fill="FFFFFF"/>
          </w:tcPr>
          <w:p w:rsidR="00B01EA0" w:rsidRPr="001D47C9" w:rsidRDefault="00B01EA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01EA0" w:rsidRPr="001D47C9" w:rsidRDefault="00B01EA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01EA0" w:rsidRPr="001D47C9" w:rsidRDefault="00B01EA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EA0" w:rsidRPr="001D47C9" w:rsidTr="00141EB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B01EA0" w:rsidRPr="001D47C9" w:rsidRDefault="00B01EA0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токольне рішення № 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B01EA0" w:rsidRPr="001D47C9" w:rsidRDefault="00B01EA0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EA0" w:rsidRPr="001D47C9" w:rsidRDefault="00B01EA0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EA0" w:rsidRPr="001D47C9" w:rsidRDefault="00B01EA0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EA0" w:rsidRPr="001D47C9" w:rsidRDefault="00B01EA0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Олег ДЕМЧЕНКО</w:t>
      </w:r>
    </w:p>
    <w:p w:rsidR="00B01EA0" w:rsidRPr="001D47C9" w:rsidRDefault="00B01EA0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EA0" w:rsidRPr="001D47C9" w:rsidRDefault="00B01EA0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EA0" w:rsidRPr="001D47C9" w:rsidRDefault="00B01EA0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B01EA0" w:rsidRPr="001D47C9" w:rsidRDefault="00B01EA0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>комітету міської ради                                                    Тетяна  ДАНИЛЬЧЕНКО</w:t>
      </w:r>
    </w:p>
    <w:sectPr w:rsidR="00B01EA0" w:rsidRPr="001D47C9" w:rsidSect="003A2D19">
      <w:headerReference w:type="even" r:id="rId8"/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EA0" w:rsidRDefault="00B01EA0" w:rsidP="00D74627">
      <w:pPr>
        <w:spacing w:after="0" w:line="240" w:lineRule="auto"/>
      </w:pPr>
      <w:r>
        <w:separator/>
      </w:r>
    </w:p>
  </w:endnote>
  <w:endnote w:type="continuationSeparator" w:id="1">
    <w:p w:rsidR="00B01EA0" w:rsidRDefault="00B01EA0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EA0" w:rsidRDefault="00B01EA0" w:rsidP="00D74627">
      <w:pPr>
        <w:spacing w:after="0" w:line="240" w:lineRule="auto"/>
      </w:pPr>
      <w:r>
        <w:separator/>
      </w:r>
    </w:p>
  </w:footnote>
  <w:footnote w:type="continuationSeparator" w:id="1">
    <w:p w:rsidR="00B01EA0" w:rsidRDefault="00B01EA0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A0" w:rsidRDefault="00B01EA0" w:rsidP="002834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EA0" w:rsidRDefault="00B01E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A0" w:rsidRDefault="00B01EA0" w:rsidP="002834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B01EA0" w:rsidRDefault="00B01EA0">
    <w:pPr>
      <w:pStyle w:val="Header"/>
      <w:jc w:val="center"/>
    </w:pPr>
  </w:p>
  <w:p w:rsidR="00B01EA0" w:rsidRDefault="00B01E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01153"/>
    <w:rsid w:val="00001AB9"/>
    <w:rsid w:val="00001AC7"/>
    <w:rsid w:val="00003D56"/>
    <w:rsid w:val="00004E90"/>
    <w:rsid w:val="00007191"/>
    <w:rsid w:val="00013203"/>
    <w:rsid w:val="00013471"/>
    <w:rsid w:val="000149C8"/>
    <w:rsid w:val="00014F92"/>
    <w:rsid w:val="000172C9"/>
    <w:rsid w:val="00021C7F"/>
    <w:rsid w:val="00022565"/>
    <w:rsid w:val="000234B3"/>
    <w:rsid w:val="00023ACC"/>
    <w:rsid w:val="00023FAA"/>
    <w:rsid w:val="00024D2E"/>
    <w:rsid w:val="00024D88"/>
    <w:rsid w:val="00024E6E"/>
    <w:rsid w:val="0003161C"/>
    <w:rsid w:val="000334D7"/>
    <w:rsid w:val="00033B97"/>
    <w:rsid w:val="00033EDD"/>
    <w:rsid w:val="00036DC5"/>
    <w:rsid w:val="000371ED"/>
    <w:rsid w:val="000378DB"/>
    <w:rsid w:val="00041ADB"/>
    <w:rsid w:val="00042F21"/>
    <w:rsid w:val="00044241"/>
    <w:rsid w:val="000447F9"/>
    <w:rsid w:val="00044C0B"/>
    <w:rsid w:val="00046E83"/>
    <w:rsid w:val="00047095"/>
    <w:rsid w:val="000503B8"/>
    <w:rsid w:val="0005122C"/>
    <w:rsid w:val="00051297"/>
    <w:rsid w:val="00051829"/>
    <w:rsid w:val="00051A2D"/>
    <w:rsid w:val="00053F81"/>
    <w:rsid w:val="0005409B"/>
    <w:rsid w:val="00056199"/>
    <w:rsid w:val="000565E0"/>
    <w:rsid w:val="000578E4"/>
    <w:rsid w:val="00057F3D"/>
    <w:rsid w:val="000607A6"/>
    <w:rsid w:val="00061238"/>
    <w:rsid w:val="000617B4"/>
    <w:rsid w:val="0006255E"/>
    <w:rsid w:val="00063DCC"/>
    <w:rsid w:val="00063E7B"/>
    <w:rsid w:val="00064967"/>
    <w:rsid w:val="000659D4"/>
    <w:rsid w:val="00070D82"/>
    <w:rsid w:val="0007326B"/>
    <w:rsid w:val="000734FA"/>
    <w:rsid w:val="0007450F"/>
    <w:rsid w:val="00074854"/>
    <w:rsid w:val="00075BBA"/>
    <w:rsid w:val="000766A3"/>
    <w:rsid w:val="00077A64"/>
    <w:rsid w:val="00077FC4"/>
    <w:rsid w:val="000842E9"/>
    <w:rsid w:val="0008453E"/>
    <w:rsid w:val="0008501D"/>
    <w:rsid w:val="00085664"/>
    <w:rsid w:val="000858DE"/>
    <w:rsid w:val="00085C14"/>
    <w:rsid w:val="00086EE0"/>
    <w:rsid w:val="00087CD9"/>
    <w:rsid w:val="0009106E"/>
    <w:rsid w:val="000910C6"/>
    <w:rsid w:val="0009128B"/>
    <w:rsid w:val="00095718"/>
    <w:rsid w:val="00095EF3"/>
    <w:rsid w:val="000A0AB2"/>
    <w:rsid w:val="000A1243"/>
    <w:rsid w:val="000A1608"/>
    <w:rsid w:val="000A1F21"/>
    <w:rsid w:val="000A3F9C"/>
    <w:rsid w:val="000A40E4"/>
    <w:rsid w:val="000A46F2"/>
    <w:rsid w:val="000A4AD3"/>
    <w:rsid w:val="000A5490"/>
    <w:rsid w:val="000A5CF5"/>
    <w:rsid w:val="000A5F6E"/>
    <w:rsid w:val="000A70FB"/>
    <w:rsid w:val="000A7868"/>
    <w:rsid w:val="000B124D"/>
    <w:rsid w:val="000B214F"/>
    <w:rsid w:val="000B30FC"/>
    <w:rsid w:val="000B4876"/>
    <w:rsid w:val="000B4CEE"/>
    <w:rsid w:val="000B6EF9"/>
    <w:rsid w:val="000C17EB"/>
    <w:rsid w:val="000C449C"/>
    <w:rsid w:val="000C4B66"/>
    <w:rsid w:val="000C5C51"/>
    <w:rsid w:val="000C5E12"/>
    <w:rsid w:val="000C68DA"/>
    <w:rsid w:val="000C6AE0"/>
    <w:rsid w:val="000D08B0"/>
    <w:rsid w:val="000D08F8"/>
    <w:rsid w:val="000D143C"/>
    <w:rsid w:val="000D2120"/>
    <w:rsid w:val="000D2387"/>
    <w:rsid w:val="000D3712"/>
    <w:rsid w:val="000D4E48"/>
    <w:rsid w:val="000D51F8"/>
    <w:rsid w:val="000D5D0B"/>
    <w:rsid w:val="000D6073"/>
    <w:rsid w:val="000D6668"/>
    <w:rsid w:val="000D7137"/>
    <w:rsid w:val="000E2278"/>
    <w:rsid w:val="000E27B2"/>
    <w:rsid w:val="000E2A0D"/>
    <w:rsid w:val="000E2C88"/>
    <w:rsid w:val="000E2E4B"/>
    <w:rsid w:val="000E301E"/>
    <w:rsid w:val="000E5B96"/>
    <w:rsid w:val="000E766E"/>
    <w:rsid w:val="000E78B8"/>
    <w:rsid w:val="000F2A54"/>
    <w:rsid w:val="000F4866"/>
    <w:rsid w:val="000F6EE0"/>
    <w:rsid w:val="00100EFA"/>
    <w:rsid w:val="00101242"/>
    <w:rsid w:val="00101FC8"/>
    <w:rsid w:val="00102A07"/>
    <w:rsid w:val="0010342E"/>
    <w:rsid w:val="001036E1"/>
    <w:rsid w:val="00103C97"/>
    <w:rsid w:val="0010499C"/>
    <w:rsid w:val="00106057"/>
    <w:rsid w:val="00107542"/>
    <w:rsid w:val="00113578"/>
    <w:rsid w:val="00113E5C"/>
    <w:rsid w:val="00114AA4"/>
    <w:rsid w:val="00116E66"/>
    <w:rsid w:val="0012213C"/>
    <w:rsid w:val="001222A7"/>
    <w:rsid w:val="00124240"/>
    <w:rsid w:val="00124D24"/>
    <w:rsid w:val="001254FD"/>
    <w:rsid w:val="00125699"/>
    <w:rsid w:val="00125C84"/>
    <w:rsid w:val="00125E5E"/>
    <w:rsid w:val="00127593"/>
    <w:rsid w:val="00131BB9"/>
    <w:rsid w:val="0013255E"/>
    <w:rsid w:val="0013351E"/>
    <w:rsid w:val="00133818"/>
    <w:rsid w:val="00134483"/>
    <w:rsid w:val="00136484"/>
    <w:rsid w:val="0013684C"/>
    <w:rsid w:val="00136947"/>
    <w:rsid w:val="00137DDB"/>
    <w:rsid w:val="001416E7"/>
    <w:rsid w:val="00141EB9"/>
    <w:rsid w:val="001437FE"/>
    <w:rsid w:val="00143E04"/>
    <w:rsid w:val="001440E7"/>
    <w:rsid w:val="00144188"/>
    <w:rsid w:val="001462EF"/>
    <w:rsid w:val="00147165"/>
    <w:rsid w:val="001471B8"/>
    <w:rsid w:val="001507D8"/>
    <w:rsid w:val="00152114"/>
    <w:rsid w:val="00153437"/>
    <w:rsid w:val="0015386C"/>
    <w:rsid w:val="00153D7B"/>
    <w:rsid w:val="001544D6"/>
    <w:rsid w:val="001550CC"/>
    <w:rsid w:val="00155114"/>
    <w:rsid w:val="00155571"/>
    <w:rsid w:val="001557F1"/>
    <w:rsid w:val="00156736"/>
    <w:rsid w:val="001568DD"/>
    <w:rsid w:val="001603CE"/>
    <w:rsid w:val="001604B1"/>
    <w:rsid w:val="0016097F"/>
    <w:rsid w:val="00160989"/>
    <w:rsid w:val="001609C4"/>
    <w:rsid w:val="00161BB3"/>
    <w:rsid w:val="0016448F"/>
    <w:rsid w:val="00165777"/>
    <w:rsid w:val="001658F6"/>
    <w:rsid w:val="00166088"/>
    <w:rsid w:val="001668BD"/>
    <w:rsid w:val="0017016E"/>
    <w:rsid w:val="00170AA4"/>
    <w:rsid w:val="00172513"/>
    <w:rsid w:val="00172BCB"/>
    <w:rsid w:val="00173616"/>
    <w:rsid w:val="00174A1B"/>
    <w:rsid w:val="00176169"/>
    <w:rsid w:val="0017619D"/>
    <w:rsid w:val="00177366"/>
    <w:rsid w:val="001778B1"/>
    <w:rsid w:val="001825AB"/>
    <w:rsid w:val="00182A6E"/>
    <w:rsid w:val="00182D21"/>
    <w:rsid w:val="00183A70"/>
    <w:rsid w:val="00184303"/>
    <w:rsid w:val="00184688"/>
    <w:rsid w:val="00184D2F"/>
    <w:rsid w:val="00187902"/>
    <w:rsid w:val="00191521"/>
    <w:rsid w:val="00191615"/>
    <w:rsid w:val="00195EFE"/>
    <w:rsid w:val="0019644A"/>
    <w:rsid w:val="001965DF"/>
    <w:rsid w:val="00196611"/>
    <w:rsid w:val="001969EB"/>
    <w:rsid w:val="00196D6B"/>
    <w:rsid w:val="001974C0"/>
    <w:rsid w:val="00197C23"/>
    <w:rsid w:val="001A09C3"/>
    <w:rsid w:val="001A11C8"/>
    <w:rsid w:val="001A4368"/>
    <w:rsid w:val="001A4974"/>
    <w:rsid w:val="001B1747"/>
    <w:rsid w:val="001B2774"/>
    <w:rsid w:val="001B2BEF"/>
    <w:rsid w:val="001B5337"/>
    <w:rsid w:val="001B5A44"/>
    <w:rsid w:val="001B7176"/>
    <w:rsid w:val="001C0389"/>
    <w:rsid w:val="001C1ACC"/>
    <w:rsid w:val="001C1ADD"/>
    <w:rsid w:val="001C3152"/>
    <w:rsid w:val="001C45EA"/>
    <w:rsid w:val="001C6154"/>
    <w:rsid w:val="001C77E5"/>
    <w:rsid w:val="001D16B5"/>
    <w:rsid w:val="001D4080"/>
    <w:rsid w:val="001D47C9"/>
    <w:rsid w:val="001D4807"/>
    <w:rsid w:val="001D55E7"/>
    <w:rsid w:val="001D5899"/>
    <w:rsid w:val="001D5DF6"/>
    <w:rsid w:val="001D631A"/>
    <w:rsid w:val="001D6444"/>
    <w:rsid w:val="001E04A7"/>
    <w:rsid w:val="001E055C"/>
    <w:rsid w:val="001E197A"/>
    <w:rsid w:val="001E1BC3"/>
    <w:rsid w:val="001E2650"/>
    <w:rsid w:val="001E373B"/>
    <w:rsid w:val="001E3C55"/>
    <w:rsid w:val="001E4233"/>
    <w:rsid w:val="001E61A5"/>
    <w:rsid w:val="001E6412"/>
    <w:rsid w:val="001E67B4"/>
    <w:rsid w:val="001E6FB2"/>
    <w:rsid w:val="001E730E"/>
    <w:rsid w:val="001E7520"/>
    <w:rsid w:val="001F1410"/>
    <w:rsid w:val="001F2E0B"/>
    <w:rsid w:val="001F34DF"/>
    <w:rsid w:val="001F3B91"/>
    <w:rsid w:val="001F5669"/>
    <w:rsid w:val="001F5951"/>
    <w:rsid w:val="001F6327"/>
    <w:rsid w:val="001F6DB1"/>
    <w:rsid w:val="002021C1"/>
    <w:rsid w:val="00202A2C"/>
    <w:rsid w:val="00203E81"/>
    <w:rsid w:val="00203EBE"/>
    <w:rsid w:val="00203ECF"/>
    <w:rsid w:val="0020461D"/>
    <w:rsid w:val="00204E6F"/>
    <w:rsid w:val="002051ED"/>
    <w:rsid w:val="00205A8B"/>
    <w:rsid w:val="00206860"/>
    <w:rsid w:val="002070AE"/>
    <w:rsid w:val="002070EC"/>
    <w:rsid w:val="00210E5D"/>
    <w:rsid w:val="00214104"/>
    <w:rsid w:val="00215520"/>
    <w:rsid w:val="0021590F"/>
    <w:rsid w:val="0021658C"/>
    <w:rsid w:val="00216F29"/>
    <w:rsid w:val="0022065A"/>
    <w:rsid w:val="00221269"/>
    <w:rsid w:val="00221868"/>
    <w:rsid w:val="00221C65"/>
    <w:rsid w:val="00222825"/>
    <w:rsid w:val="00223612"/>
    <w:rsid w:val="002244E5"/>
    <w:rsid w:val="00225196"/>
    <w:rsid w:val="00225AAC"/>
    <w:rsid w:val="00227007"/>
    <w:rsid w:val="0023184F"/>
    <w:rsid w:val="00233160"/>
    <w:rsid w:val="00235E6C"/>
    <w:rsid w:val="0023700C"/>
    <w:rsid w:val="002374DD"/>
    <w:rsid w:val="00237DD2"/>
    <w:rsid w:val="00240942"/>
    <w:rsid w:val="00241B80"/>
    <w:rsid w:val="00243FBA"/>
    <w:rsid w:val="00244322"/>
    <w:rsid w:val="00246D38"/>
    <w:rsid w:val="00246DE3"/>
    <w:rsid w:val="00247A34"/>
    <w:rsid w:val="00250B4D"/>
    <w:rsid w:val="0025139E"/>
    <w:rsid w:val="002529EE"/>
    <w:rsid w:val="0025326F"/>
    <w:rsid w:val="00253734"/>
    <w:rsid w:val="00257E1A"/>
    <w:rsid w:val="00261E3D"/>
    <w:rsid w:val="00262002"/>
    <w:rsid w:val="00262227"/>
    <w:rsid w:val="00263443"/>
    <w:rsid w:val="00265998"/>
    <w:rsid w:val="00266B5E"/>
    <w:rsid w:val="00270D07"/>
    <w:rsid w:val="0027177A"/>
    <w:rsid w:val="0027271A"/>
    <w:rsid w:val="002820EE"/>
    <w:rsid w:val="002834AB"/>
    <w:rsid w:val="0028442B"/>
    <w:rsid w:val="0028446D"/>
    <w:rsid w:val="002852E6"/>
    <w:rsid w:val="0029007D"/>
    <w:rsid w:val="00290FDC"/>
    <w:rsid w:val="002920A6"/>
    <w:rsid w:val="002922CE"/>
    <w:rsid w:val="002949D0"/>
    <w:rsid w:val="00294D0F"/>
    <w:rsid w:val="00295E9F"/>
    <w:rsid w:val="002960FE"/>
    <w:rsid w:val="0029749C"/>
    <w:rsid w:val="002A0034"/>
    <w:rsid w:val="002A04EF"/>
    <w:rsid w:val="002A1030"/>
    <w:rsid w:val="002A1943"/>
    <w:rsid w:val="002A1FB0"/>
    <w:rsid w:val="002A37F0"/>
    <w:rsid w:val="002A5B02"/>
    <w:rsid w:val="002A5D0A"/>
    <w:rsid w:val="002A6139"/>
    <w:rsid w:val="002A7735"/>
    <w:rsid w:val="002A7B59"/>
    <w:rsid w:val="002B13A8"/>
    <w:rsid w:val="002B18B3"/>
    <w:rsid w:val="002B1AFA"/>
    <w:rsid w:val="002B2CE0"/>
    <w:rsid w:val="002B474A"/>
    <w:rsid w:val="002B5AD8"/>
    <w:rsid w:val="002B6321"/>
    <w:rsid w:val="002B7124"/>
    <w:rsid w:val="002C073A"/>
    <w:rsid w:val="002C1160"/>
    <w:rsid w:val="002C183E"/>
    <w:rsid w:val="002C3255"/>
    <w:rsid w:val="002C3B7D"/>
    <w:rsid w:val="002C3F93"/>
    <w:rsid w:val="002C5497"/>
    <w:rsid w:val="002D0FEE"/>
    <w:rsid w:val="002D3187"/>
    <w:rsid w:val="002D5A30"/>
    <w:rsid w:val="002D67DC"/>
    <w:rsid w:val="002D68DF"/>
    <w:rsid w:val="002D6EFF"/>
    <w:rsid w:val="002D7105"/>
    <w:rsid w:val="002D781E"/>
    <w:rsid w:val="002E0173"/>
    <w:rsid w:val="002E1AC8"/>
    <w:rsid w:val="002E36B9"/>
    <w:rsid w:val="002E3CE4"/>
    <w:rsid w:val="002E3CFB"/>
    <w:rsid w:val="002E4BB4"/>
    <w:rsid w:val="002E5725"/>
    <w:rsid w:val="002E60EA"/>
    <w:rsid w:val="002E6C7E"/>
    <w:rsid w:val="002F01F8"/>
    <w:rsid w:val="002F0551"/>
    <w:rsid w:val="002F0B1F"/>
    <w:rsid w:val="002F2470"/>
    <w:rsid w:val="002F4D49"/>
    <w:rsid w:val="002F4D4F"/>
    <w:rsid w:val="002F7C58"/>
    <w:rsid w:val="00300DD7"/>
    <w:rsid w:val="00302B37"/>
    <w:rsid w:val="00302CB3"/>
    <w:rsid w:val="00302E8F"/>
    <w:rsid w:val="00304983"/>
    <w:rsid w:val="003054B2"/>
    <w:rsid w:val="0030559F"/>
    <w:rsid w:val="00305DA4"/>
    <w:rsid w:val="003065A9"/>
    <w:rsid w:val="00306717"/>
    <w:rsid w:val="003073C5"/>
    <w:rsid w:val="00312129"/>
    <w:rsid w:val="00314A33"/>
    <w:rsid w:val="00315A99"/>
    <w:rsid w:val="0031608C"/>
    <w:rsid w:val="0031627C"/>
    <w:rsid w:val="00316844"/>
    <w:rsid w:val="00317645"/>
    <w:rsid w:val="00317754"/>
    <w:rsid w:val="0031775C"/>
    <w:rsid w:val="00321F39"/>
    <w:rsid w:val="003234A3"/>
    <w:rsid w:val="00324EA5"/>
    <w:rsid w:val="003254AA"/>
    <w:rsid w:val="003259EE"/>
    <w:rsid w:val="00325A2E"/>
    <w:rsid w:val="003279F7"/>
    <w:rsid w:val="00327FB2"/>
    <w:rsid w:val="00331CF9"/>
    <w:rsid w:val="00332DDD"/>
    <w:rsid w:val="00334398"/>
    <w:rsid w:val="003347A6"/>
    <w:rsid w:val="00335FE9"/>
    <w:rsid w:val="00336781"/>
    <w:rsid w:val="0033695D"/>
    <w:rsid w:val="00336F38"/>
    <w:rsid w:val="00337065"/>
    <w:rsid w:val="0033717D"/>
    <w:rsid w:val="00340ABD"/>
    <w:rsid w:val="00341390"/>
    <w:rsid w:val="003415A1"/>
    <w:rsid w:val="00342111"/>
    <w:rsid w:val="00342BEA"/>
    <w:rsid w:val="003451BD"/>
    <w:rsid w:val="003464F1"/>
    <w:rsid w:val="003465FB"/>
    <w:rsid w:val="00346F87"/>
    <w:rsid w:val="00347937"/>
    <w:rsid w:val="00351E7E"/>
    <w:rsid w:val="003525F1"/>
    <w:rsid w:val="00354A7C"/>
    <w:rsid w:val="00354DA5"/>
    <w:rsid w:val="00355E94"/>
    <w:rsid w:val="0035694C"/>
    <w:rsid w:val="00361686"/>
    <w:rsid w:val="00362718"/>
    <w:rsid w:val="00362D21"/>
    <w:rsid w:val="00363ED7"/>
    <w:rsid w:val="00365693"/>
    <w:rsid w:val="00365918"/>
    <w:rsid w:val="00367152"/>
    <w:rsid w:val="00372065"/>
    <w:rsid w:val="00372C61"/>
    <w:rsid w:val="003744BA"/>
    <w:rsid w:val="0037488D"/>
    <w:rsid w:val="003779FF"/>
    <w:rsid w:val="00380521"/>
    <w:rsid w:val="0038094C"/>
    <w:rsid w:val="00380A66"/>
    <w:rsid w:val="003832E1"/>
    <w:rsid w:val="00383B0E"/>
    <w:rsid w:val="00383D66"/>
    <w:rsid w:val="00383D71"/>
    <w:rsid w:val="00384CA5"/>
    <w:rsid w:val="00384F30"/>
    <w:rsid w:val="00385AB4"/>
    <w:rsid w:val="0038623F"/>
    <w:rsid w:val="00386555"/>
    <w:rsid w:val="00387D65"/>
    <w:rsid w:val="0039102F"/>
    <w:rsid w:val="00391263"/>
    <w:rsid w:val="00391C35"/>
    <w:rsid w:val="0039220D"/>
    <w:rsid w:val="0039245D"/>
    <w:rsid w:val="00392F21"/>
    <w:rsid w:val="003942F9"/>
    <w:rsid w:val="0039446A"/>
    <w:rsid w:val="00394700"/>
    <w:rsid w:val="0039548F"/>
    <w:rsid w:val="00395F4B"/>
    <w:rsid w:val="00396A46"/>
    <w:rsid w:val="00397A78"/>
    <w:rsid w:val="003A09CC"/>
    <w:rsid w:val="003A0D75"/>
    <w:rsid w:val="003A0DB9"/>
    <w:rsid w:val="003A0EF0"/>
    <w:rsid w:val="003A290D"/>
    <w:rsid w:val="003A2D19"/>
    <w:rsid w:val="003A31A5"/>
    <w:rsid w:val="003A4305"/>
    <w:rsid w:val="003A477D"/>
    <w:rsid w:val="003A47D0"/>
    <w:rsid w:val="003A61F9"/>
    <w:rsid w:val="003A6805"/>
    <w:rsid w:val="003A70BE"/>
    <w:rsid w:val="003A7660"/>
    <w:rsid w:val="003B2FED"/>
    <w:rsid w:val="003B337C"/>
    <w:rsid w:val="003B3FF2"/>
    <w:rsid w:val="003B748D"/>
    <w:rsid w:val="003B7E7F"/>
    <w:rsid w:val="003C0822"/>
    <w:rsid w:val="003C0F47"/>
    <w:rsid w:val="003C1314"/>
    <w:rsid w:val="003C2A6D"/>
    <w:rsid w:val="003C36C4"/>
    <w:rsid w:val="003C6E46"/>
    <w:rsid w:val="003D0150"/>
    <w:rsid w:val="003D057A"/>
    <w:rsid w:val="003D4A29"/>
    <w:rsid w:val="003D5F8E"/>
    <w:rsid w:val="003D6B45"/>
    <w:rsid w:val="003D6E1D"/>
    <w:rsid w:val="003D7456"/>
    <w:rsid w:val="003D786E"/>
    <w:rsid w:val="003E008A"/>
    <w:rsid w:val="003E1B64"/>
    <w:rsid w:val="003E1DEE"/>
    <w:rsid w:val="003E2B41"/>
    <w:rsid w:val="003E3B83"/>
    <w:rsid w:val="003E3D74"/>
    <w:rsid w:val="003E591D"/>
    <w:rsid w:val="003E699E"/>
    <w:rsid w:val="003F0473"/>
    <w:rsid w:val="003F12DD"/>
    <w:rsid w:val="003F199C"/>
    <w:rsid w:val="003F2833"/>
    <w:rsid w:val="003F3947"/>
    <w:rsid w:val="003F3CBE"/>
    <w:rsid w:val="003F4F5E"/>
    <w:rsid w:val="003F5AA5"/>
    <w:rsid w:val="003F722A"/>
    <w:rsid w:val="003F79DB"/>
    <w:rsid w:val="004003B1"/>
    <w:rsid w:val="004020A2"/>
    <w:rsid w:val="00402316"/>
    <w:rsid w:val="004032AA"/>
    <w:rsid w:val="004036EF"/>
    <w:rsid w:val="004048C8"/>
    <w:rsid w:val="004070F4"/>
    <w:rsid w:val="004071A4"/>
    <w:rsid w:val="00407BE5"/>
    <w:rsid w:val="00412AB0"/>
    <w:rsid w:val="00412BA8"/>
    <w:rsid w:val="00415358"/>
    <w:rsid w:val="0041631C"/>
    <w:rsid w:val="0041672E"/>
    <w:rsid w:val="00417D90"/>
    <w:rsid w:val="00420404"/>
    <w:rsid w:val="00421B66"/>
    <w:rsid w:val="00421BFE"/>
    <w:rsid w:val="004232C9"/>
    <w:rsid w:val="00423CFC"/>
    <w:rsid w:val="004249DC"/>
    <w:rsid w:val="00426A6B"/>
    <w:rsid w:val="004305D9"/>
    <w:rsid w:val="00432B95"/>
    <w:rsid w:val="004360EF"/>
    <w:rsid w:val="00436DD9"/>
    <w:rsid w:val="00437490"/>
    <w:rsid w:val="00440FC8"/>
    <w:rsid w:val="0044265F"/>
    <w:rsid w:val="00445D89"/>
    <w:rsid w:val="004477CD"/>
    <w:rsid w:val="0045000C"/>
    <w:rsid w:val="00451A40"/>
    <w:rsid w:val="00452684"/>
    <w:rsid w:val="004566BE"/>
    <w:rsid w:val="0045671D"/>
    <w:rsid w:val="00456731"/>
    <w:rsid w:val="00457A5D"/>
    <w:rsid w:val="0046146E"/>
    <w:rsid w:val="00462043"/>
    <w:rsid w:val="00462890"/>
    <w:rsid w:val="00464A09"/>
    <w:rsid w:val="0046524D"/>
    <w:rsid w:val="004668C1"/>
    <w:rsid w:val="00466E6A"/>
    <w:rsid w:val="004703B5"/>
    <w:rsid w:val="004706F9"/>
    <w:rsid w:val="004707A0"/>
    <w:rsid w:val="00470A48"/>
    <w:rsid w:val="00471565"/>
    <w:rsid w:val="004747B5"/>
    <w:rsid w:val="00474D01"/>
    <w:rsid w:val="00475E59"/>
    <w:rsid w:val="00476DF4"/>
    <w:rsid w:val="00477294"/>
    <w:rsid w:val="00481C91"/>
    <w:rsid w:val="00482525"/>
    <w:rsid w:val="00483582"/>
    <w:rsid w:val="004835F7"/>
    <w:rsid w:val="004848DC"/>
    <w:rsid w:val="004852EF"/>
    <w:rsid w:val="00486D50"/>
    <w:rsid w:val="00490157"/>
    <w:rsid w:val="00490597"/>
    <w:rsid w:val="004908F7"/>
    <w:rsid w:val="00492794"/>
    <w:rsid w:val="004937DF"/>
    <w:rsid w:val="00493D53"/>
    <w:rsid w:val="00494C8C"/>
    <w:rsid w:val="0049514B"/>
    <w:rsid w:val="00495264"/>
    <w:rsid w:val="004A142C"/>
    <w:rsid w:val="004A2DE2"/>
    <w:rsid w:val="004A3F61"/>
    <w:rsid w:val="004A53DC"/>
    <w:rsid w:val="004A612A"/>
    <w:rsid w:val="004A6CC0"/>
    <w:rsid w:val="004B0FCF"/>
    <w:rsid w:val="004B13EB"/>
    <w:rsid w:val="004B14EF"/>
    <w:rsid w:val="004B2427"/>
    <w:rsid w:val="004B4544"/>
    <w:rsid w:val="004B4AAC"/>
    <w:rsid w:val="004B4AD3"/>
    <w:rsid w:val="004B57F9"/>
    <w:rsid w:val="004B72D4"/>
    <w:rsid w:val="004C0D4A"/>
    <w:rsid w:val="004C1458"/>
    <w:rsid w:val="004C22D9"/>
    <w:rsid w:val="004C2622"/>
    <w:rsid w:val="004C280F"/>
    <w:rsid w:val="004C289F"/>
    <w:rsid w:val="004C2ADB"/>
    <w:rsid w:val="004C3D8F"/>
    <w:rsid w:val="004C3E32"/>
    <w:rsid w:val="004C4E63"/>
    <w:rsid w:val="004C6FF9"/>
    <w:rsid w:val="004C7244"/>
    <w:rsid w:val="004C7596"/>
    <w:rsid w:val="004D0FD7"/>
    <w:rsid w:val="004D22B4"/>
    <w:rsid w:val="004D2DC3"/>
    <w:rsid w:val="004D39DA"/>
    <w:rsid w:val="004D5900"/>
    <w:rsid w:val="004D78D2"/>
    <w:rsid w:val="004D7D72"/>
    <w:rsid w:val="004E2155"/>
    <w:rsid w:val="004E2CCD"/>
    <w:rsid w:val="004E2F66"/>
    <w:rsid w:val="004E41D0"/>
    <w:rsid w:val="004E45DE"/>
    <w:rsid w:val="004E4AC4"/>
    <w:rsid w:val="004E666F"/>
    <w:rsid w:val="004F16FC"/>
    <w:rsid w:val="004F1D6D"/>
    <w:rsid w:val="004F24B1"/>
    <w:rsid w:val="004F300E"/>
    <w:rsid w:val="004F4BBA"/>
    <w:rsid w:val="004F4CA3"/>
    <w:rsid w:val="004F5924"/>
    <w:rsid w:val="0050038F"/>
    <w:rsid w:val="0050487A"/>
    <w:rsid w:val="00507BD3"/>
    <w:rsid w:val="0051026E"/>
    <w:rsid w:val="005104B0"/>
    <w:rsid w:val="00512811"/>
    <w:rsid w:val="00513466"/>
    <w:rsid w:val="005134DB"/>
    <w:rsid w:val="005177F1"/>
    <w:rsid w:val="00520D31"/>
    <w:rsid w:val="0052242A"/>
    <w:rsid w:val="00522D01"/>
    <w:rsid w:val="00522E04"/>
    <w:rsid w:val="00523102"/>
    <w:rsid w:val="0052348B"/>
    <w:rsid w:val="0052380F"/>
    <w:rsid w:val="00526649"/>
    <w:rsid w:val="00530544"/>
    <w:rsid w:val="00530E48"/>
    <w:rsid w:val="00531604"/>
    <w:rsid w:val="00531680"/>
    <w:rsid w:val="00531CD0"/>
    <w:rsid w:val="00533356"/>
    <w:rsid w:val="00533865"/>
    <w:rsid w:val="00533E6D"/>
    <w:rsid w:val="00534E9B"/>
    <w:rsid w:val="00534ED2"/>
    <w:rsid w:val="00535B00"/>
    <w:rsid w:val="00535FE0"/>
    <w:rsid w:val="005378E1"/>
    <w:rsid w:val="00540037"/>
    <w:rsid w:val="00540611"/>
    <w:rsid w:val="00541D5C"/>
    <w:rsid w:val="00541FE3"/>
    <w:rsid w:val="00542E5E"/>
    <w:rsid w:val="00542FEA"/>
    <w:rsid w:val="00544A0D"/>
    <w:rsid w:val="005531D7"/>
    <w:rsid w:val="005537E5"/>
    <w:rsid w:val="00553B1C"/>
    <w:rsid w:val="00553E4C"/>
    <w:rsid w:val="00554758"/>
    <w:rsid w:val="00555014"/>
    <w:rsid w:val="00555DF2"/>
    <w:rsid w:val="0055647A"/>
    <w:rsid w:val="00556AE0"/>
    <w:rsid w:val="00556D5B"/>
    <w:rsid w:val="005577BD"/>
    <w:rsid w:val="005578DE"/>
    <w:rsid w:val="0055794D"/>
    <w:rsid w:val="005613CA"/>
    <w:rsid w:val="00561B26"/>
    <w:rsid w:val="005622AA"/>
    <w:rsid w:val="005637A1"/>
    <w:rsid w:val="0056390E"/>
    <w:rsid w:val="00564663"/>
    <w:rsid w:val="00564824"/>
    <w:rsid w:val="00565EE7"/>
    <w:rsid w:val="005666D5"/>
    <w:rsid w:val="00570AE3"/>
    <w:rsid w:val="00571A2C"/>
    <w:rsid w:val="00574B09"/>
    <w:rsid w:val="00577893"/>
    <w:rsid w:val="00577D20"/>
    <w:rsid w:val="00580A92"/>
    <w:rsid w:val="005811EF"/>
    <w:rsid w:val="00581453"/>
    <w:rsid w:val="00581FBA"/>
    <w:rsid w:val="00582D14"/>
    <w:rsid w:val="005834FC"/>
    <w:rsid w:val="00583846"/>
    <w:rsid w:val="00584B29"/>
    <w:rsid w:val="0058554D"/>
    <w:rsid w:val="005856BF"/>
    <w:rsid w:val="005857E2"/>
    <w:rsid w:val="0058584F"/>
    <w:rsid w:val="00585DF4"/>
    <w:rsid w:val="00586CEB"/>
    <w:rsid w:val="0059107B"/>
    <w:rsid w:val="0059242B"/>
    <w:rsid w:val="005925FA"/>
    <w:rsid w:val="005938F6"/>
    <w:rsid w:val="0059459C"/>
    <w:rsid w:val="005946AB"/>
    <w:rsid w:val="005949D8"/>
    <w:rsid w:val="00596B88"/>
    <w:rsid w:val="005A06F5"/>
    <w:rsid w:val="005A19F3"/>
    <w:rsid w:val="005A1CFC"/>
    <w:rsid w:val="005A4340"/>
    <w:rsid w:val="005A45F1"/>
    <w:rsid w:val="005A4BFC"/>
    <w:rsid w:val="005A63D1"/>
    <w:rsid w:val="005B078C"/>
    <w:rsid w:val="005B0B05"/>
    <w:rsid w:val="005B0DF8"/>
    <w:rsid w:val="005B1747"/>
    <w:rsid w:val="005B1A71"/>
    <w:rsid w:val="005B438D"/>
    <w:rsid w:val="005B47C1"/>
    <w:rsid w:val="005C41B1"/>
    <w:rsid w:val="005C5FA0"/>
    <w:rsid w:val="005C6568"/>
    <w:rsid w:val="005C716D"/>
    <w:rsid w:val="005D132C"/>
    <w:rsid w:val="005D1A65"/>
    <w:rsid w:val="005D26E6"/>
    <w:rsid w:val="005D2758"/>
    <w:rsid w:val="005D27E7"/>
    <w:rsid w:val="005D4919"/>
    <w:rsid w:val="005D71B7"/>
    <w:rsid w:val="005D77B4"/>
    <w:rsid w:val="005D7AAF"/>
    <w:rsid w:val="005E1113"/>
    <w:rsid w:val="005E268A"/>
    <w:rsid w:val="005E2825"/>
    <w:rsid w:val="005E352C"/>
    <w:rsid w:val="005E4564"/>
    <w:rsid w:val="005E5619"/>
    <w:rsid w:val="005E7BD1"/>
    <w:rsid w:val="005E7C45"/>
    <w:rsid w:val="005F04F1"/>
    <w:rsid w:val="005F22ED"/>
    <w:rsid w:val="005F41B0"/>
    <w:rsid w:val="005F537E"/>
    <w:rsid w:val="005F5EA2"/>
    <w:rsid w:val="005F62D6"/>
    <w:rsid w:val="005F6515"/>
    <w:rsid w:val="00603D96"/>
    <w:rsid w:val="0060426C"/>
    <w:rsid w:val="00604681"/>
    <w:rsid w:val="00605BB0"/>
    <w:rsid w:val="00610252"/>
    <w:rsid w:val="006109BA"/>
    <w:rsid w:val="00613DF5"/>
    <w:rsid w:val="0061406B"/>
    <w:rsid w:val="0061440A"/>
    <w:rsid w:val="00615F6D"/>
    <w:rsid w:val="006161D6"/>
    <w:rsid w:val="00616751"/>
    <w:rsid w:val="006176F0"/>
    <w:rsid w:val="00620506"/>
    <w:rsid w:val="006206E9"/>
    <w:rsid w:val="006211DA"/>
    <w:rsid w:val="006218C4"/>
    <w:rsid w:val="00623EC6"/>
    <w:rsid w:val="0062442C"/>
    <w:rsid w:val="00625051"/>
    <w:rsid w:val="0062549C"/>
    <w:rsid w:val="00625F61"/>
    <w:rsid w:val="00626402"/>
    <w:rsid w:val="00626EFC"/>
    <w:rsid w:val="006276F8"/>
    <w:rsid w:val="006278E3"/>
    <w:rsid w:val="00627ED5"/>
    <w:rsid w:val="0063148F"/>
    <w:rsid w:val="00634E4B"/>
    <w:rsid w:val="006360F2"/>
    <w:rsid w:val="0063632D"/>
    <w:rsid w:val="00636B5F"/>
    <w:rsid w:val="00636EBA"/>
    <w:rsid w:val="00637035"/>
    <w:rsid w:val="00637366"/>
    <w:rsid w:val="00637C04"/>
    <w:rsid w:val="00642F94"/>
    <w:rsid w:val="006442BE"/>
    <w:rsid w:val="006501AF"/>
    <w:rsid w:val="00650596"/>
    <w:rsid w:val="0065064C"/>
    <w:rsid w:val="00654979"/>
    <w:rsid w:val="00655D6D"/>
    <w:rsid w:val="00656514"/>
    <w:rsid w:val="006570FE"/>
    <w:rsid w:val="00657449"/>
    <w:rsid w:val="006578B5"/>
    <w:rsid w:val="006606EA"/>
    <w:rsid w:val="006618A8"/>
    <w:rsid w:val="00661A75"/>
    <w:rsid w:val="00661B46"/>
    <w:rsid w:val="00664EB6"/>
    <w:rsid w:val="006661C9"/>
    <w:rsid w:val="00666E06"/>
    <w:rsid w:val="006707E4"/>
    <w:rsid w:val="00670C27"/>
    <w:rsid w:val="00670EB1"/>
    <w:rsid w:val="00670F42"/>
    <w:rsid w:val="006715F9"/>
    <w:rsid w:val="00672E74"/>
    <w:rsid w:val="0067446A"/>
    <w:rsid w:val="00674D56"/>
    <w:rsid w:val="00675226"/>
    <w:rsid w:val="00675BB3"/>
    <w:rsid w:val="0068090A"/>
    <w:rsid w:val="00681B98"/>
    <w:rsid w:val="006849C7"/>
    <w:rsid w:val="006857EE"/>
    <w:rsid w:val="006867A2"/>
    <w:rsid w:val="006867DA"/>
    <w:rsid w:val="00687A1A"/>
    <w:rsid w:val="00687BAC"/>
    <w:rsid w:val="00687C44"/>
    <w:rsid w:val="00690367"/>
    <w:rsid w:val="00690B9D"/>
    <w:rsid w:val="00690D76"/>
    <w:rsid w:val="00691AF7"/>
    <w:rsid w:val="00692A07"/>
    <w:rsid w:val="0069359E"/>
    <w:rsid w:val="00693F76"/>
    <w:rsid w:val="00694A9C"/>
    <w:rsid w:val="006A0317"/>
    <w:rsid w:val="006A11A3"/>
    <w:rsid w:val="006A156B"/>
    <w:rsid w:val="006A206D"/>
    <w:rsid w:val="006A3D22"/>
    <w:rsid w:val="006A53DA"/>
    <w:rsid w:val="006B10A6"/>
    <w:rsid w:val="006B14BF"/>
    <w:rsid w:val="006B2997"/>
    <w:rsid w:val="006B6703"/>
    <w:rsid w:val="006C02E3"/>
    <w:rsid w:val="006C0BC0"/>
    <w:rsid w:val="006C40A5"/>
    <w:rsid w:val="006C47DA"/>
    <w:rsid w:val="006C7B9B"/>
    <w:rsid w:val="006D207B"/>
    <w:rsid w:val="006D2B51"/>
    <w:rsid w:val="006D4E06"/>
    <w:rsid w:val="006D5E1D"/>
    <w:rsid w:val="006D6231"/>
    <w:rsid w:val="006D654B"/>
    <w:rsid w:val="006D664F"/>
    <w:rsid w:val="006E35FE"/>
    <w:rsid w:val="006E41C3"/>
    <w:rsid w:val="006E4B3B"/>
    <w:rsid w:val="006E6BDA"/>
    <w:rsid w:val="006E76ED"/>
    <w:rsid w:val="006F0E67"/>
    <w:rsid w:val="006F10E0"/>
    <w:rsid w:val="006F14C2"/>
    <w:rsid w:val="006F1DCA"/>
    <w:rsid w:val="006F29DC"/>
    <w:rsid w:val="006F2A00"/>
    <w:rsid w:val="006F2EB1"/>
    <w:rsid w:val="006F31B0"/>
    <w:rsid w:val="006F40C1"/>
    <w:rsid w:val="006F4642"/>
    <w:rsid w:val="006F4A32"/>
    <w:rsid w:val="00700611"/>
    <w:rsid w:val="00700E42"/>
    <w:rsid w:val="00701689"/>
    <w:rsid w:val="007020C5"/>
    <w:rsid w:val="007021EB"/>
    <w:rsid w:val="007028C4"/>
    <w:rsid w:val="00702C8D"/>
    <w:rsid w:val="007040CD"/>
    <w:rsid w:val="0070564B"/>
    <w:rsid w:val="007102DD"/>
    <w:rsid w:val="00710C1A"/>
    <w:rsid w:val="00711ECA"/>
    <w:rsid w:val="007143A3"/>
    <w:rsid w:val="007154D0"/>
    <w:rsid w:val="0071699D"/>
    <w:rsid w:val="00716E8F"/>
    <w:rsid w:val="00720492"/>
    <w:rsid w:val="00721969"/>
    <w:rsid w:val="00722ED9"/>
    <w:rsid w:val="00724783"/>
    <w:rsid w:val="00724AF6"/>
    <w:rsid w:val="00724E00"/>
    <w:rsid w:val="00727C76"/>
    <w:rsid w:val="0073006C"/>
    <w:rsid w:val="007310A5"/>
    <w:rsid w:val="00731377"/>
    <w:rsid w:val="007319B7"/>
    <w:rsid w:val="00732155"/>
    <w:rsid w:val="00732716"/>
    <w:rsid w:val="00733075"/>
    <w:rsid w:val="00733A78"/>
    <w:rsid w:val="007345A2"/>
    <w:rsid w:val="00735211"/>
    <w:rsid w:val="007353F2"/>
    <w:rsid w:val="007364BD"/>
    <w:rsid w:val="007366FC"/>
    <w:rsid w:val="0073715E"/>
    <w:rsid w:val="007443A4"/>
    <w:rsid w:val="00744BFB"/>
    <w:rsid w:val="007456CE"/>
    <w:rsid w:val="00746F29"/>
    <w:rsid w:val="007477CE"/>
    <w:rsid w:val="00751835"/>
    <w:rsid w:val="007539DF"/>
    <w:rsid w:val="0075409A"/>
    <w:rsid w:val="00755796"/>
    <w:rsid w:val="00756489"/>
    <w:rsid w:val="00756F20"/>
    <w:rsid w:val="0075758E"/>
    <w:rsid w:val="0076035D"/>
    <w:rsid w:val="007624E3"/>
    <w:rsid w:val="00762EB1"/>
    <w:rsid w:val="00763318"/>
    <w:rsid w:val="007638A4"/>
    <w:rsid w:val="00764320"/>
    <w:rsid w:val="00764C7B"/>
    <w:rsid w:val="00765232"/>
    <w:rsid w:val="007655C8"/>
    <w:rsid w:val="007658F3"/>
    <w:rsid w:val="00770240"/>
    <w:rsid w:val="0077112D"/>
    <w:rsid w:val="00771875"/>
    <w:rsid w:val="00775AD2"/>
    <w:rsid w:val="00775CD2"/>
    <w:rsid w:val="0077725D"/>
    <w:rsid w:val="00777FF6"/>
    <w:rsid w:val="007800C9"/>
    <w:rsid w:val="007803C3"/>
    <w:rsid w:val="0078048A"/>
    <w:rsid w:val="00780D76"/>
    <w:rsid w:val="00782DC2"/>
    <w:rsid w:val="00782EC6"/>
    <w:rsid w:val="00783197"/>
    <w:rsid w:val="00784677"/>
    <w:rsid w:val="00786257"/>
    <w:rsid w:val="00786DDE"/>
    <w:rsid w:val="00790ABE"/>
    <w:rsid w:val="00791784"/>
    <w:rsid w:val="00792120"/>
    <w:rsid w:val="00792948"/>
    <w:rsid w:val="007935B3"/>
    <w:rsid w:val="00794F07"/>
    <w:rsid w:val="00795365"/>
    <w:rsid w:val="0079788B"/>
    <w:rsid w:val="00797EAC"/>
    <w:rsid w:val="007A2901"/>
    <w:rsid w:val="007A2D3D"/>
    <w:rsid w:val="007A621E"/>
    <w:rsid w:val="007A68C0"/>
    <w:rsid w:val="007A6B89"/>
    <w:rsid w:val="007A7FD7"/>
    <w:rsid w:val="007B0156"/>
    <w:rsid w:val="007B2BC9"/>
    <w:rsid w:val="007B324B"/>
    <w:rsid w:val="007B3410"/>
    <w:rsid w:val="007B55B5"/>
    <w:rsid w:val="007C0877"/>
    <w:rsid w:val="007C1374"/>
    <w:rsid w:val="007C141A"/>
    <w:rsid w:val="007C1D5F"/>
    <w:rsid w:val="007C322C"/>
    <w:rsid w:val="007C4663"/>
    <w:rsid w:val="007C48FE"/>
    <w:rsid w:val="007C5B0D"/>
    <w:rsid w:val="007C5BD2"/>
    <w:rsid w:val="007C6D77"/>
    <w:rsid w:val="007C709D"/>
    <w:rsid w:val="007C70E6"/>
    <w:rsid w:val="007C7CDF"/>
    <w:rsid w:val="007D0000"/>
    <w:rsid w:val="007D0640"/>
    <w:rsid w:val="007D0C04"/>
    <w:rsid w:val="007D224E"/>
    <w:rsid w:val="007D2DD8"/>
    <w:rsid w:val="007D664C"/>
    <w:rsid w:val="007D67FA"/>
    <w:rsid w:val="007D6C90"/>
    <w:rsid w:val="007D7AF3"/>
    <w:rsid w:val="007E0B9E"/>
    <w:rsid w:val="007E191D"/>
    <w:rsid w:val="007E4F5A"/>
    <w:rsid w:val="007E66D9"/>
    <w:rsid w:val="007E71CA"/>
    <w:rsid w:val="007E748E"/>
    <w:rsid w:val="007E76D3"/>
    <w:rsid w:val="007F0155"/>
    <w:rsid w:val="007F179B"/>
    <w:rsid w:val="007F2FB3"/>
    <w:rsid w:val="007F3BC1"/>
    <w:rsid w:val="007F4DE6"/>
    <w:rsid w:val="007F4E94"/>
    <w:rsid w:val="007F53B0"/>
    <w:rsid w:val="007F5D6F"/>
    <w:rsid w:val="007F7429"/>
    <w:rsid w:val="007F7650"/>
    <w:rsid w:val="007F791F"/>
    <w:rsid w:val="008007A6"/>
    <w:rsid w:val="008017EE"/>
    <w:rsid w:val="0080212A"/>
    <w:rsid w:val="008021A9"/>
    <w:rsid w:val="008028DE"/>
    <w:rsid w:val="0080310A"/>
    <w:rsid w:val="00803984"/>
    <w:rsid w:val="008044CE"/>
    <w:rsid w:val="00804E49"/>
    <w:rsid w:val="00811F5B"/>
    <w:rsid w:val="00812150"/>
    <w:rsid w:val="0081241B"/>
    <w:rsid w:val="008128A2"/>
    <w:rsid w:val="008136E4"/>
    <w:rsid w:val="00814058"/>
    <w:rsid w:val="00814C7C"/>
    <w:rsid w:val="00814F64"/>
    <w:rsid w:val="00815D58"/>
    <w:rsid w:val="008177CA"/>
    <w:rsid w:val="00821E87"/>
    <w:rsid w:val="008225A9"/>
    <w:rsid w:val="00822648"/>
    <w:rsid w:val="00823396"/>
    <w:rsid w:val="008267E7"/>
    <w:rsid w:val="008278D6"/>
    <w:rsid w:val="00827A46"/>
    <w:rsid w:val="00827DBA"/>
    <w:rsid w:val="00830DBD"/>
    <w:rsid w:val="00831689"/>
    <w:rsid w:val="00831762"/>
    <w:rsid w:val="00832BAD"/>
    <w:rsid w:val="00832E12"/>
    <w:rsid w:val="00833095"/>
    <w:rsid w:val="008347F3"/>
    <w:rsid w:val="008351C3"/>
    <w:rsid w:val="00835438"/>
    <w:rsid w:val="00837367"/>
    <w:rsid w:val="00837C91"/>
    <w:rsid w:val="00837CB8"/>
    <w:rsid w:val="00837F7F"/>
    <w:rsid w:val="00840D98"/>
    <w:rsid w:val="0084237F"/>
    <w:rsid w:val="00842DCB"/>
    <w:rsid w:val="00844149"/>
    <w:rsid w:val="00846560"/>
    <w:rsid w:val="00846884"/>
    <w:rsid w:val="008469F9"/>
    <w:rsid w:val="008474DE"/>
    <w:rsid w:val="00847754"/>
    <w:rsid w:val="00850794"/>
    <w:rsid w:val="00855BE5"/>
    <w:rsid w:val="00856271"/>
    <w:rsid w:val="008565A6"/>
    <w:rsid w:val="00856C67"/>
    <w:rsid w:val="00856F45"/>
    <w:rsid w:val="00857879"/>
    <w:rsid w:val="008605B4"/>
    <w:rsid w:val="008610D4"/>
    <w:rsid w:val="00861584"/>
    <w:rsid w:val="00861CD4"/>
    <w:rsid w:val="00861F93"/>
    <w:rsid w:val="00862941"/>
    <w:rsid w:val="00863DC6"/>
    <w:rsid w:val="00864157"/>
    <w:rsid w:val="00865FE5"/>
    <w:rsid w:val="008671E4"/>
    <w:rsid w:val="0086739D"/>
    <w:rsid w:val="00867EFE"/>
    <w:rsid w:val="00870067"/>
    <w:rsid w:val="008704B4"/>
    <w:rsid w:val="00874255"/>
    <w:rsid w:val="00874AA9"/>
    <w:rsid w:val="008754F2"/>
    <w:rsid w:val="00875EA8"/>
    <w:rsid w:val="008806A6"/>
    <w:rsid w:val="008812A9"/>
    <w:rsid w:val="0088257F"/>
    <w:rsid w:val="00882CBE"/>
    <w:rsid w:val="00882F08"/>
    <w:rsid w:val="00885666"/>
    <w:rsid w:val="00886530"/>
    <w:rsid w:val="00887AF8"/>
    <w:rsid w:val="0089003A"/>
    <w:rsid w:val="00890717"/>
    <w:rsid w:val="00890796"/>
    <w:rsid w:val="00892562"/>
    <w:rsid w:val="00892F3B"/>
    <w:rsid w:val="00893866"/>
    <w:rsid w:val="00896342"/>
    <w:rsid w:val="00896AF9"/>
    <w:rsid w:val="00896CC2"/>
    <w:rsid w:val="008975EF"/>
    <w:rsid w:val="0089786B"/>
    <w:rsid w:val="00897F79"/>
    <w:rsid w:val="008A115A"/>
    <w:rsid w:val="008A26F0"/>
    <w:rsid w:val="008A3842"/>
    <w:rsid w:val="008A4966"/>
    <w:rsid w:val="008A6E88"/>
    <w:rsid w:val="008A76A0"/>
    <w:rsid w:val="008B0F98"/>
    <w:rsid w:val="008B2558"/>
    <w:rsid w:val="008B310F"/>
    <w:rsid w:val="008B34D7"/>
    <w:rsid w:val="008B3BD0"/>
    <w:rsid w:val="008B4D5C"/>
    <w:rsid w:val="008B573A"/>
    <w:rsid w:val="008B6080"/>
    <w:rsid w:val="008B65EE"/>
    <w:rsid w:val="008C0586"/>
    <w:rsid w:val="008C37BA"/>
    <w:rsid w:val="008D29B5"/>
    <w:rsid w:val="008D3A82"/>
    <w:rsid w:val="008D4C2E"/>
    <w:rsid w:val="008D4DBF"/>
    <w:rsid w:val="008D64A6"/>
    <w:rsid w:val="008E0323"/>
    <w:rsid w:val="008E2B92"/>
    <w:rsid w:val="008E4C09"/>
    <w:rsid w:val="008E506A"/>
    <w:rsid w:val="008E6E7F"/>
    <w:rsid w:val="008E722F"/>
    <w:rsid w:val="008F0FEE"/>
    <w:rsid w:val="008F177E"/>
    <w:rsid w:val="008F249D"/>
    <w:rsid w:val="008F2C7E"/>
    <w:rsid w:val="008F55AE"/>
    <w:rsid w:val="008F7469"/>
    <w:rsid w:val="009026CD"/>
    <w:rsid w:val="00902B5C"/>
    <w:rsid w:val="0090323A"/>
    <w:rsid w:val="00904D65"/>
    <w:rsid w:val="0090649A"/>
    <w:rsid w:val="009065C1"/>
    <w:rsid w:val="00907F6B"/>
    <w:rsid w:val="00910F36"/>
    <w:rsid w:val="00911EE0"/>
    <w:rsid w:val="00912155"/>
    <w:rsid w:val="009125DB"/>
    <w:rsid w:val="0091273F"/>
    <w:rsid w:val="0091370F"/>
    <w:rsid w:val="00914237"/>
    <w:rsid w:val="009142FB"/>
    <w:rsid w:val="009146B0"/>
    <w:rsid w:val="00914D38"/>
    <w:rsid w:val="00916806"/>
    <w:rsid w:val="0091707D"/>
    <w:rsid w:val="009215E0"/>
    <w:rsid w:val="00925A10"/>
    <w:rsid w:val="00927687"/>
    <w:rsid w:val="009279E7"/>
    <w:rsid w:val="00927D88"/>
    <w:rsid w:val="00930781"/>
    <w:rsid w:val="00930C52"/>
    <w:rsid w:val="00930E31"/>
    <w:rsid w:val="00931353"/>
    <w:rsid w:val="00933A38"/>
    <w:rsid w:val="00936696"/>
    <w:rsid w:val="00936F4B"/>
    <w:rsid w:val="0093724F"/>
    <w:rsid w:val="00940351"/>
    <w:rsid w:val="009409AD"/>
    <w:rsid w:val="00940F2E"/>
    <w:rsid w:val="00944015"/>
    <w:rsid w:val="00951CFA"/>
    <w:rsid w:val="009522D4"/>
    <w:rsid w:val="00953A95"/>
    <w:rsid w:val="009543EA"/>
    <w:rsid w:val="00954E8C"/>
    <w:rsid w:val="0095684A"/>
    <w:rsid w:val="00957009"/>
    <w:rsid w:val="00957066"/>
    <w:rsid w:val="00960BB8"/>
    <w:rsid w:val="00963778"/>
    <w:rsid w:val="00966DD4"/>
    <w:rsid w:val="00967963"/>
    <w:rsid w:val="0097077C"/>
    <w:rsid w:val="0097099D"/>
    <w:rsid w:val="009714ED"/>
    <w:rsid w:val="0097285B"/>
    <w:rsid w:val="00972888"/>
    <w:rsid w:val="009738C9"/>
    <w:rsid w:val="0097414F"/>
    <w:rsid w:val="00974CFB"/>
    <w:rsid w:val="009755E8"/>
    <w:rsid w:val="00980B41"/>
    <w:rsid w:val="00982084"/>
    <w:rsid w:val="0098416D"/>
    <w:rsid w:val="009876B9"/>
    <w:rsid w:val="00987920"/>
    <w:rsid w:val="009906B6"/>
    <w:rsid w:val="00990DF1"/>
    <w:rsid w:val="0099250D"/>
    <w:rsid w:val="00992CE5"/>
    <w:rsid w:val="00994DBA"/>
    <w:rsid w:val="009965CA"/>
    <w:rsid w:val="009A121F"/>
    <w:rsid w:val="009A36FD"/>
    <w:rsid w:val="009A3B62"/>
    <w:rsid w:val="009A70C2"/>
    <w:rsid w:val="009B0FFA"/>
    <w:rsid w:val="009B2626"/>
    <w:rsid w:val="009B34E7"/>
    <w:rsid w:val="009B4CB4"/>
    <w:rsid w:val="009B54D7"/>
    <w:rsid w:val="009B60C2"/>
    <w:rsid w:val="009B6476"/>
    <w:rsid w:val="009B650A"/>
    <w:rsid w:val="009B6F61"/>
    <w:rsid w:val="009B6F64"/>
    <w:rsid w:val="009C087E"/>
    <w:rsid w:val="009C104D"/>
    <w:rsid w:val="009C1432"/>
    <w:rsid w:val="009C181A"/>
    <w:rsid w:val="009C18E8"/>
    <w:rsid w:val="009C24D4"/>
    <w:rsid w:val="009C2B7F"/>
    <w:rsid w:val="009C3781"/>
    <w:rsid w:val="009C4F91"/>
    <w:rsid w:val="009C6424"/>
    <w:rsid w:val="009C7829"/>
    <w:rsid w:val="009D273D"/>
    <w:rsid w:val="009D4B67"/>
    <w:rsid w:val="009D5CA1"/>
    <w:rsid w:val="009D7C56"/>
    <w:rsid w:val="009E000C"/>
    <w:rsid w:val="009E113C"/>
    <w:rsid w:val="009E17DC"/>
    <w:rsid w:val="009E3D7A"/>
    <w:rsid w:val="009E4E92"/>
    <w:rsid w:val="009E6B52"/>
    <w:rsid w:val="009E6C22"/>
    <w:rsid w:val="009E6DF9"/>
    <w:rsid w:val="009E6E7E"/>
    <w:rsid w:val="009F1241"/>
    <w:rsid w:val="009F1571"/>
    <w:rsid w:val="009F1717"/>
    <w:rsid w:val="009F1D0A"/>
    <w:rsid w:val="009F1F02"/>
    <w:rsid w:val="009F1F3B"/>
    <w:rsid w:val="009F7E26"/>
    <w:rsid w:val="00A030A5"/>
    <w:rsid w:val="00A0339A"/>
    <w:rsid w:val="00A034A4"/>
    <w:rsid w:val="00A04091"/>
    <w:rsid w:val="00A04121"/>
    <w:rsid w:val="00A059E8"/>
    <w:rsid w:val="00A05FBF"/>
    <w:rsid w:val="00A1000F"/>
    <w:rsid w:val="00A107CC"/>
    <w:rsid w:val="00A1108C"/>
    <w:rsid w:val="00A137D9"/>
    <w:rsid w:val="00A14274"/>
    <w:rsid w:val="00A1432D"/>
    <w:rsid w:val="00A144F2"/>
    <w:rsid w:val="00A14923"/>
    <w:rsid w:val="00A14FED"/>
    <w:rsid w:val="00A166BC"/>
    <w:rsid w:val="00A17049"/>
    <w:rsid w:val="00A203EC"/>
    <w:rsid w:val="00A224B0"/>
    <w:rsid w:val="00A2356F"/>
    <w:rsid w:val="00A2507E"/>
    <w:rsid w:val="00A261E8"/>
    <w:rsid w:val="00A30C6E"/>
    <w:rsid w:val="00A30D1D"/>
    <w:rsid w:val="00A31FBE"/>
    <w:rsid w:val="00A32F11"/>
    <w:rsid w:val="00A3426B"/>
    <w:rsid w:val="00A35236"/>
    <w:rsid w:val="00A3587E"/>
    <w:rsid w:val="00A36297"/>
    <w:rsid w:val="00A36CFB"/>
    <w:rsid w:val="00A36DEC"/>
    <w:rsid w:val="00A372D3"/>
    <w:rsid w:val="00A41C61"/>
    <w:rsid w:val="00A42420"/>
    <w:rsid w:val="00A4333F"/>
    <w:rsid w:val="00A43873"/>
    <w:rsid w:val="00A43E1A"/>
    <w:rsid w:val="00A4437D"/>
    <w:rsid w:val="00A45FE8"/>
    <w:rsid w:val="00A46A1B"/>
    <w:rsid w:val="00A47FC7"/>
    <w:rsid w:val="00A50A34"/>
    <w:rsid w:val="00A51F6E"/>
    <w:rsid w:val="00A54716"/>
    <w:rsid w:val="00A55790"/>
    <w:rsid w:val="00A56136"/>
    <w:rsid w:val="00A571C0"/>
    <w:rsid w:val="00A60496"/>
    <w:rsid w:val="00A61B6E"/>
    <w:rsid w:val="00A62D26"/>
    <w:rsid w:val="00A64281"/>
    <w:rsid w:val="00A6458C"/>
    <w:rsid w:val="00A64605"/>
    <w:rsid w:val="00A6686D"/>
    <w:rsid w:val="00A67D0D"/>
    <w:rsid w:val="00A706FC"/>
    <w:rsid w:val="00A708FD"/>
    <w:rsid w:val="00A70930"/>
    <w:rsid w:val="00A7181F"/>
    <w:rsid w:val="00A72950"/>
    <w:rsid w:val="00A73350"/>
    <w:rsid w:val="00A74015"/>
    <w:rsid w:val="00A75BC7"/>
    <w:rsid w:val="00A76045"/>
    <w:rsid w:val="00A77523"/>
    <w:rsid w:val="00A77E80"/>
    <w:rsid w:val="00A81856"/>
    <w:rsid w:val="00A822EA"/>
    <w:rsid w:val="00A825F6"/>
    <w:rsid w:val="00A8345D"/>
    <w:rsid w:val="00A841FA"/>
    <w:rsid w:val="00A84547"/>
    <w:rsid w:val="00A84FA2"/>
    <w:rsid w:val="00A8591B"/>
    <w:rsid w:val="00A87FC5"/>
    <w:rsid w:val="00A9140E"/>
    <w:rsid w:val="00A92A4E"/>
    <w:rsid w:val="00A92F7E"/>
    <w:rsid w:val="00A93F6E"/>
    <w:rsid w:val="00A941F1"/>
    <w:rsid w:val="00A9458D"/>
    <w:rsid w:val="00AA0247"/>
    <w:rsid w:val="00AA06FC"/>
    <w:rsid w:val="00AA1A66"/>
    <w:rsid w:val="00AA21AC"/>
    <w:rsid w:val="00AA3CDA"/>
    <w:rsid w:val="00AA5C04"/>
    <w:rsid w:val="00AA682B"/>
    <w:rsid w:val="00AB0491"/>
    <w:rsid w:val="00AB0605"/>
    <w:rsid w:val="00AB06F6"/>
    <w:rsid w:val="00AB2A1C"/>
    <w:rsid w:val="00AB527E"/>
    <w:rsid w:val="00AB680F"/>
    <w:rsid w:val="00AC11FB"/>
    <w:rsid w:val="00AC1E29"/>
    <w:rsid w:val="00AC28B1"/>
    <w:rsid w:val="00AC40A0"/>
    <w:rsid w:val="00AC491F"/>
    <w:rsid w:val="00AC4B01"/>
    <w:rsid w:val="00AC5D29"/>
    <w:rsid w:val="00AC62D2"/>
    <w:rsid w:val="00AC737D"/>
    <w:rsid w:val="00AD0CED"/>
    <w:rsid w:val="00AD10BF"/>
    <w:rsid w:val="00AD1B34"/>
    <w:rsid w:val="00AD3966"/>
    <w:rsid w:val="00AD748A"/>
    <w:rsid w:val="00AE096A"/>
    <w:rsid w:val="00AE0D99"/>
    <w:rsid w:val="00AE2CFC"/>
    <w:rsid w:val="00AE3431"/>
    <w:rsid w:val="00AE3C56"/>
    <w:rsid w:val="00AE58C8"/>
    <w:rsid w:val="00AE5FCB"/>
    <w:rsid w:val="00AE67F7"/>
    <w:rsid w:val="00AE738B"/>
    <w:rsid w:val="00AF0445"/>
    <w:rsid w:val="00AF20CD"/>
    <w:rsid w:val="00AF2949"/>
    <w:rsid w:val="00AF35BA"/>
    <w:rsid w:val="00AF3F61"/>
    <w:rsid w:val="00AF5F34"/>
    <w:rsid w:val="00B01EA0"/>
    <w:rsid w:val="00B01FC1"/>
    <w:rsid w:val="00B028FB"/>
    <w:rsid w:val="00B02D6C"/>
    <w:rsid w:val="00B03563"/>
    <w:rsid w:val="00B0371D"/>
    <w:rsid w:val="00B04337"/>
    <w:rsid w:val="00B0434A"/>
    <w:rsid w:val="00B11A83"/>
    <w:rsid w:val="00B122B8"/>
    <w:rsid w:val="00B1248D"/>
    <w:rsid w:val="00B12E54"/>
    <w:rsid w:val="00B13C1F"/>
    <w:rsid w:val="00B155A4"/>
    <w:rsid w:val="00B158F9"/>
    <w:rsid w:val="00B1616C"/>
    <w:rsid w:val="00B16702"/>
    <w:rsid w:val="00B17092"/>
    <w:rsid w:val="00B1782E"/>
    <w:rsid w:val="00B17ADD"/>
    <w:rsid w:val="00B21E7C"/>
    <w:rsid w:val="00B22A37"/>
    <w:rsid w:val="00B22EB9"/>
    <w:rsid w:val="00B23036"/>
    <w:rsid w:val="00B236FF"/>
    <w:rsid w:val="00B23EF8"/>
    <w:rsid w:val="00B24070"/>
    <w:rsid w:val="00B25A02"/>
    <w:rsid w:val="00B26CF8"/>
    <w:rsid w:val="00B26D3F"/>
    <w:rsid w:val="00B275EC"/>
    <w:rsid w:val="00B27F0D"/>
    <w:rsid w:val="00B30DB4"/>
    <w:rsid w:val="00B31612"/>
    <w:rsid w:val="00B31982"/>
    <w:rsid w:val="00B31C39"/>
    <w:rsid w:val="00B339CF"/>
    <w:rsid w:val="00B33F2E"/>
    <w:rsid w:val="00B36CCC"/>
    <w:rsid w:val="00B375BA"/>
    <w:rsid w:val="00B37F6A"/>
    <w:rsid w:val="00B4001A"/>
    <w:rsid w:val="00B41FA6"/>
    <w:rsid w:val="00B421D2"/>
    <w:rsid w:val="00B431B6"/>
    <w:rsid w:val="00B43E41"/>
    <w:rsid w:val="00B45216"/>
    <w:rsid w:val="00B463D7"/>
    <w:rsid w:val="00B46CC1"/>
    <w:rsid w:val="00B47703"/>
    <w:rsid w:val="00B50DBF"/>
    <w:rsid w:val="00B512F4"/>
    <w:rsid w:val="00B51F3D"/>
    <w:rsid w:val="00B52596"/>
    <w:rsid w:val="00B53D85"/>
    <w:rsid w:val="00B53FF6"/>
    <w:rsid w:val="00B54184"/>
    <w:rsid w:val="00B63BD9"/>
    <w:rsid w:val="00B64145"/>
    <w:rsid w:val="00B64F8F"/>
    <w:rsid w:val="00B66A17"/>
    <w:rsid w:val="00B66F88"/>
    <w:rsid w:val="00B67C93"/>
    <w:rsid w:val="00B67FA8"/>
    <w:rsid w:val="00B70AA3"/>
    <w:rsid w:val="00B71A97"/>
    <w:rsid w:val="00B71F99"/>
    <w:rsid w:val="00B71FFC"/>
    <w:rsid w:val="00B7648A"/>
    <w:rsid w:val="00B76700"/>
    <w:rsid w:val="00B76791"/>
    <w:rsid w:val="00B76F97"/>
    <w:rsid w:val="00B77B0C"/>
    <w:rsid w:val="00B818BC"/>
    <w:rsid w:val="00B81A4B"/>
    <w:rsid w:val="00B83038"/>
    <w:rsid w:val="00B836C0"/>
    <w:rsid w:val="00B83CBF"/>
    <w:rsid w:val="00B85874"/>
    <w:rsid w:val="00B85C03"/>
    <w:rsid w:val="00B86297"/>
    <w:rsid w:val="00B8755B"/>
    <w:rsid w:val="00B913AB"/>
    <w:rsid w:val="00B91696"/>
    <w:rsid w:val="00B91C83"/>
    <w:rsid w:val="00B952B0"/>
    <w:rsid w:val="00B9705D"/>
    <w:rsid w:val="00B974EA"/>
    <w:rsid w:val="00B979B4"/>
    <w:rsid w:val="00BA0971"/>
    <w:rsid w:val="00BA1A47"/>
    <w:rsid w:val="00BA3502"/>
    <w:rsid w:val="00BA4784"/>
    <w:rsid w:val="00BA65FE"/>
    <w:rsid w:val="00BB057F"/>
    <w:rsid w:val="00BB123B"/>
    <w:rsid w:val="00BB4756"/>
    <w:rsid w:val="00BB4B3F"/>
    <w:rsid w:val="00BB57B6"/>
    <w:rsid w:val="00BB5C13"/>
    <w:rsid w:val="00BB654B"/>
    <w:rsid w:val="00BB763E"/>
    <w:rsid w:val="00BB771A"/>
    <w:rsid w:val="00BC008B"/>
    <w:rsid w:val="00BC0887"/>
    <w:rsid w:val="00BC0E0F"/>
    <w:rsid w:val="00BC2A0A"/>
    <w:rsid w:val="00BC32FD"/>
    <w:rsid w:val="00BC4A84"/>
    <w:rsid w:val="00BC50CF"/>
    <w:rsid w:val="00BC513B"/>
    <w:rsid w:val="00BC5A39"/>
    <w:rsid w:val="00BC71AC"/>
    <w:rsid w:val="00BC74CC"/>
    <w:rsid w:val="00BD13F9"/>
    <w:rsid w:val="00BD1AE0"/>
    <w:rsid w:val="00BD20AE"/>
    <w:rsid w:val="00BD2A9F"/>
    <w:rsid w:val="00BD3325"/>
    <w:rsid w:val="00BD534F"/>
    <w:rsid w:val="00BD6931"/>
    <w:rsid w:val="00BD747C"/>
    <w:rsid w:val="00BD7EC9"/>
    <w:rsid w:val="00BE0873"/>
    <w:rsid w:val="00BE0948"/>
    <w:rsid w:val="00BE1737"/>
    <w:rsid w:val="00BE197C"/>
    <w:rsid w:val="00BE2E09"/>
    <w:rsid w:val="00BE34AE"/>
    <w:rsid w:val="00BE4657"/>
    <w:rsid w:val="00BE5606"/>
    <w:rsid w:val="00BF07B1"/>
    <w:rsid w:val="00BF07E3"/>
    <w:rsid w:val="00BF4F66"/>
    <w:rsid w:val="00BF74FE"/>
    <w:rsid w:val="00BF7F3F"/>
    <w:rsid w:val="00C01945"/>
    <w:rsid w:val="00C026C2"/>
    <w:rsid w:val="00C03688"/>
    <w:rsid w:val="00C04263"/>
    <w:rsid w:val="00C04B1E"/>
    <w:rsid w:val="00C05015"/>
    <w:rsid w:val="00C050E1"/>
    <w:rsid w:val="00C057AB"/>
    <w:rsid w:val="00C06DF5"/>
    <w:rsid w:val="00C07383"/>
    <w:rsid w:val="00C112E2"/>
    <w:rsid w:val="00C124EA"/>
    <w:rsid w:val="00C1471B"/>
    <w:rsid w:val="00C14959"/>
    <w:rsid w:val="00C1539C"/>
    <w:rsid w:val="00C16A93"/>
    <w:rsid w:val="00C22066"/>
    <w:rsid w:val="00C2287A"/>
    <w:rsid w:val="00C22DDB"/>
    <w:rsid w:val="00C236B9"/>
    <w:rsid w:val="00C263AE"/>
    <w:rsid w:val="00C27320"/>
    <w:rsid w:val="00C331FD"/>
    <w:rsid w:val="00C34066"/>
    <w:rsid w:val="00C35501"/>
    <w:rsid w:val="00C400DB"/>
    <w:rsid w:val="00C41424"/>
    <w:rsid w:val="00C45E53"/>
    <w:rsid w:val="00C464A2"/>
    <w:rsid w:val="00C46688"/>
    <w:rsid w:val="00C472A9"/>
    <w:rsid w:val="00C47DC6"/>
    <w:rsid w:val="00C47EAA"/>
    <w:rsid w:val="00C51311"/>
    <w:rsid w:val="00C5253C"/>
    <w:rsid w:val="00C542D6"/>
    <w:rsid w:val="00C54507"/>
    <w:rsid w:val="00C54ED3"/>
    <w:rsid w:val="00C55008"/>
    <w:rsid w:val="00C5522D"/>
    <w:rsid w:val="00C56946"/>
    <w:rsid w:val="00C57556"/>
    <w:rsid w:val="00C57655"/>
    <w:rsid w:val="00C57F9C"/>
    <w:rsid w:val="00C60C5A"/>
    <w:rsid w:val="00C60FF6"/>
    <w:rsid w:val="00C61E0F"/>
    <w:rsid w:val="00C621E7"/>
    <w:rsid w:val="00C62C78"/>
    <w:rsid w:val="00C6375A"/>
    <w:rsid w:val="00C6423D"/>
    <w:rsid w:val="00C655CC"/>
    <w:rsid w:val="00C655DA"/>
    <w:rsid w:val="00C667ED"/>
    <w:rsid w:val="00C73DCF"/>
    <w:rsid w:val="00C7438A"/>
    <w:rsid w:val="00C74624"/>
    <w:rsid w:val="00C75964"/>
    <w:rsid w:val="00C77A5B"/>
    <w:rsid w:val="00C80E79"/>
    <w:rsid w:val="00C8294F"/>
    <w:rsid w:val="00C83617"/>
    <w:rsid w:val="00C83685"/>
    <w:rsid w:val="00C839AF"/>
    <w:rsid w:val="00C83E57"/>
    <w:rsid w:val="00C863D6"/>
    <w:rsid w:val="00C8664C"/>
    <w:rsid w:val="00C86A44"/>
    <w:rsid w:val="00C87276"/>
    <w:rsid w:val="00C876D5"/>
    <w:rsid w:val="00C90262"/>
    <w:rsid w:val="00C907C0"/>
    <w:rsid w:val="00C91B73"/>
    <w:rsid w:val="00C9200D"/>
    <w:rsid w:val="00C922E0"/>
    <w:rsid w:val="00C94357"/>
    <w:rsid w:val="00C96B49"/>
    <w:rsid w:val="00CA00A5"/>
    <w:rsid w:val="00CA2CB6"/>
    <w:rsid w:val="00CA3E1C"/>
    <w:rsid w:val="00CA401D"/>
    <w:rsid w:val="00CA60E8"/>
    <w:rsid w:val="00CB0028"/>
    <w:rsid w:val="00CB0A47"/>
    <w:rsid w:val="00CB236F"/>
    <w:rsid w:val="00CB4521"/>
    <w:rsid w:val="00CB5F7E"/>
    <w:rsid w:val="00CB676E"/>
    <w:rsid w:val="00CC2A35"/>
    <w:rsid w:val="00CC4300"/>
    <w:rsid w:val="00CC4A1B"/>
    <w:rsid w:val="00CC5C1C"/>
    <w:rsid w:val="00CC6581"/>
    <w:rsid w:val="00CD0544"/>
    <w:rsid w:val="00CD192E"/>
    <w:rsid w:val="00CD1D12"/>
    <w:rsid w:val="00CD25E4"/>
    <w:rsid w:val="00CD2D9A"/>
    <w:rsid w:val="00CD3531"/>
    <w:rsid w:val="00CD35CA"/>
    <w:rsid w:val="00CD39EB"/>
    <w:rsid w:val="00CD4137"/>
    <w:rsid w:val="00CD4502"/>
    <w:rsid w:val="00CD53AF"/>
    <w:rsid w:val="00CD5EF3"/>
    <w:rsid w:val="00CE101A"/>
    <w:rsid w:val="00CE2E86"/>
    <w:rsid w:val="00CE3A7E"/>
    <w:rsid w:val="00CE4161"/>
    <w:rsid w:val="00CE41A7"/>
    <w:rsid w:val="00CE4327"/>
    <w:rsid w:val="00CE609A"/>
    <w:rsid w:val="00CE75CD"/>
    <w:rsid w:val="00CF0002"/>
    <w:rsid w:val="00CF13BE"/>
    <w:rsid w:val="00CF191D"/>
    <w:rsid w:val="00CF2F49"/>
    <w:rsid w:val="00CF4239"/>
    <w:rsid w:val="00CF45B1"/>
    <w:rsid w:val="00CF58FD"/>
    <w:rsid w:val="00D00997"/>
    <w:rsid w:val="00D01289"/>
    <w:rsid w:val="00D0187D"/>
    <w:rsid w:val="00D01922"/>
    <w:rsid w:val="00D036F7"/>
    <w:rsid w:val="00D0619A"/>
    <w:rsid w:val="00D062C6"/>
    <w:rsid w:val="00D07658"/>
    <w:rsid w:val="00D107BB"/>
    <w:rsid w:val="00D10C63"/>
    <w:rsid w:val="00D11738"/>
    <w:rsid w:val="00D126D5"/>
    <w:rsid w:val="00D13B36"/>
    <w:rsid w:val="00D15325"/>
    <w:rsid w:val="00D15F0C"/>
    <w:rsid w:val="00D20753"/>
    <w:rsid w:val="00D208EA"/>
    <w:rsid w:val="00D20C98"/>
    <w:rsid w:val="00D21EA4"/>
    <w:rsid w:val="00D22551"/>
    <w:rsid w:val="00D2347C"/>
    <w:rsid w:val="00D252BB"/>
    <w:rsid w:val="00D253F8"/>
    <w:rsid w:val="00D25ABA"/>
    <w:rsid w:val="00D25C4D"/>
    <w:rsid w:val="00D25F13"/>
    <w:rsid w:val="00D26F79"/>
    <w:rsid w:val="00D3042D"/>
    <w:rsid w:val="00D3053F"/>
    <w:rsid w:val="00D31756"/>
    <w:rsid w:val="00D3186F"/>
    <w:rsid w:val="00D31E9E"/>
    <w:rsid w:val="00D3223B"/>
    <w:rsid w:val="00D32883"/>
    <w:rsid w:val="00D337CA"/>
    <w:rsid w:val="00D34D84"/>
    <w:rsid w:val="00D4104C"/>
    <w:rsid w:val="00D41797"/>
    <w:rsid w:val="00D41D9C"/>
    <w:rsid w:val="00D4290D"/>
    <w:rsid w:val="00D44BEC"/>
    <w:rsid w:val="00D45496"/>
    <w:rsid w:val="00D464E4"/>
    <w:rsid w:val="00D46FD9"/>
    <w:rsid w:val="00D47DFE"/>
    <w:rsid w:val="00D50249"/>
    <w:rsid w:val="00D5117E"/>
    <w:rsid w:val="00D51636"/>
    <w:rsid w:val="00D52589"/>
    <w:rsid w:val="00D53F80"/>
    <w:rsid w:val="00D54DD0"/>
    <w:rsid w:val="00D55CA7"/>
    <w:rsid w:val="00D55DA8"/>
    <w:rsid w:val="00D626C8"/>
    <w:rsid w:val="00D62783"/>
    <w:rsid w:val="00D64225"/>
    <w:rsid w:val="00D65369"/>
    <w:rsid w:val="00D66B70"/>
    <w:rsid w:val="00D67D5E"/>
    <w:rsid w:val="00D72010"/>
    <w:rsid w:val="00D74627"/>
    <w:rsid w:val="00D74FD2"/>
    <w:rsid w:val="00D77B31"/>
    <w:rsid w:val="00D77B9E"/>
    <w:rsid w:val="00D80397"/>
    <w:rsid w:val="00D8185B"/>
    <w:rsid w:val="00D84097"/>
    <w:rsid w:val="00D84CD8"/>
    <w:rsid w:val="00D85658"/>
    <w:rsid w:val="00D85BAD"/>
    <w:rsid w:val="00D86FCC"/>
    <w:rsid w:val="00D87AF6"/>
    <w:rsid w:val="00D902D7"/>
    <w:rsid w:val="00D915D9"/>
    <w:rsid w:val="00D91866"/>
    <w:rsid w:val="00D91B63"/>
    <w:rsid w:val="00D93D8C"/>
    <w:rsid w:val="00D94E59"/>
    <w:rsid w:val="00D95305"/>
    <w:rsid w:val="00DA0C0D"/>
    <w:rsid w:val="00DA2243"/>
    <w:rsid w:val="00DA228A"/>
    <w:rsid w:val="00DA2961"/>
    <w:rsid w:val="00DA2E16"/>
    <w:rsid w:val="00DA3917"/>
    <w:rsid w:val="00DA3F71"/>
    <w:rsid w:val="00DA4F72"/>
    <w:rsid w:val="00DA5283"/>
    <w:rsid w:val="00DA5E24"/>
    <w:rsid w:val="00DA7885"/>
    <w:rsid w:val="00DB29D3"/>
    <w:rsid w:val="00DB3269"/>
    <w:rsid w:val="00DC0A35"/>
    <w:rsid w:val="00DC0DE9"/>
    <w:rsid w:val="00DC34B7"/>
    <w:rsid w:val="00DC4326"/>
    <w:rsid w:val="00DC7D8A"/>
    <w:rsid w:val="00DD10EB"/>
    <w:rsid w:val="00DD2523"/>
    <w:rsid w:val="00DD323C"/>
    <w:rsid w:val="00DD4618"/>
    <w:rsid w:val="00DD4DB2"/>
    <w:rsid w:val="00DE0055"/>
    <w:rsid w:val="00DE12F3"/>
    <w:rsid w:val="00DE2691"/>
    <w:rsid w:val="00DE3BEB"/>
    <w:rsid w:val="00DE6076"/>
    <w:rsid w:val="00DE613C"/>
    <w:rsid w:val="00DF4845"/>
    <w:rsid w:val="00DF6F93"/>
    <w:rsid w:val="00DF7590"/>
    <w:rsid w:val="00DF7B8A"/>
    <w:rsid w:val="00DF7BB5"/>
    <w:rsid w:val="00E0117F"/>
    <w:rsid w:val="00E01AFB"/>
    <w:rsid w:val="00E02918"/>
    <w:rsid w:val="00E04D1D"/>
    <w:rsid w:val="00E05395"/>
    <w:rsid w:val="00E05981"/>
    <w:rsid w:val="00E1145E"/>
    <w:rsid w:val="00E11B16"/>
    <w:rsid w:val="00E13316"/>
    <w:rsid w:val="00E13505"/>
    <w:rsid w:val="00E139E9"/>
    <w:rsid w:val="00E143D2"/>
    <w:rsid w:val="00E14790"/>
    <w:rsid w:val="00E14E31"/>
    <w:rsid w:val="00E1679C"/>
    <w:rsid w:val="00E20756"/>
    <w:rsid w:val="00E2091C"/>
    <w:rsid w:val="00E225DA"/>
    <w:rsid w:val="00E23D86"/>
    <w:rsid w:val="00E26407"/>
    <w:rsid w:val="00E30A94"/>
    <w:rsid w:val="00E3314D"/>
    <w:rsid w:val="00E33190"/>
    <w:rsid w:val="00E33810"/>
    <w:rsid w:val="00E34073"/>
    <w:rsid w:val="00E37234"/>
    <w:rsid w:val="00E372AD"/>
    <w:rsid w:val="00E4023B"/>
    <w:rsid w:val="00E4037A"/>
    <w:rsid w:val="00E41C02"/>
    <w:rsid w:val="00E43690"/>
    <w:rsid w:val="00E436EA"/>
    <w:rsid w:val="00E439C3"/>
    <w:rsid w:val="00E449AA"/>
    <w:rsid w:val="00E44AE0"/>
    <w:rsid w:val="00E45151"/>
    <w:rsid w:val="00E47F99"/>
    <w:rsid w:val="00E508E7"/>
    <w:rsid w:val="00E53B9C"/>
    <w:rsid w:val="00E5456A"/>
    <w:rsid w:val="00E54CBE"/>
    <w:rsid w:val="00E55378"/>
    <w:rsid w:val="00E56609"/>
    <w:rsid w:val="00E575A4"/>
    <w:rsid w:val="00E602AE"/>
    <w:rsid w:val="00E63519"/>
    <w:rsid w:val="00E65628"/>
    <w:rsid w:val="00E66E4A"/>
    <w:rsid w:val="00E66F8E"/>
    <w:rsid w:val="00E67225"/>
    <w:rsid w:val="00E674AE"/>
    <w:rsid w:val="00E708C6"/>
    <w:rsid w:val="00E72EE8"/>
    <w:rsid w:val="00E7375E"/>
    <w:rsid w:val="00E7425D"/>
    <w:rsid w:val="00E74718"/>
    <w:rsid w:val="00E7611A"/>
    <w:rsid w:val="00E766DA"/>
    <w:rsid w:val="00E76AD6"/>
    <w:rsid w:val="00E7769C"/>
    <w:rsid w:val="00E8039F"/>
    <w:rsid w:val="00E81B28"/>
    <w:rsid w:val="00E833D5"/>
    <w:rsid w:val="00E855A9"/>
    <w:rsid w:val="00E86050"/>
    <w:rsid w:val="00E863F9"/>
    <w:rsid w:val="00E92A06"/>
    <w:rsid w:val="00E92F2C"/>
    <w:rsid w:val="00E9406B"/>
    <w:rsid w:val="00E94860"/>
    <w:rsid w:val="00E96E9E"/>
    <w:rsid w:val="00EA4641"/>
    <w:rsid w:val="00EA4E35"/>
    <w:rsid w:val="00EA55E6"/>
    <w:rsid w:val="00EA721B"/>
    <w:rsid w:val="00EA7333"/>
    <w:rsid w:val="00EB03BB"/>
    <w:rsid w:val="00EB03F6"/>
    <w:rsid w:val="00EB1FD3"/>
    <w:rsid w:val="00EB2225"/>
    <w:rsid w:val="00EB2B99"/>
    <w:rsid w:val="00EB3C4D"/>
    <w:rsid w:val="00EB46A9"/>
    <w:rsid w:val="00EB5C4E"/>
    <w:rsid w:val="00EB61D8"/>
    <w:rsid w:val="00EB645C"/>
    <w:rsid w:val="00EB6DF0"/>
    <w:rsid w:val="00EB79F1"/>
    <w:rsid w:val="00EC0915"/>
    <w:rsid w:val="00EC11DB"/>
    <w:rsid w:val="00EC1859"/>
    <w:rsid w:val="00EC1964"/>
    <w:rsid w:val="00EC38DE"/>
    <w:rsid w:val="00EC6BF1"/>
    <w:rsid w:val="00EC77E4"/>
    <w:rsid w:val="00ED0385"/>
    <w:rsid w:val="00ED18E0"/>
    <w:rsid w:val="00ED387B"/>
    <w:rsid w:val="00ED41F4"/>
    <w:rsid w:val="00ED45C8"/>
    <w:rsid w:val="00ED4670"/>
    <w:rsid w:val="00ED49BB"/>
    <w:rsid w:val="00ED4E71"/>
    <w:rsid w:val="00ED4F33"/>
    <w:rsid w:val="00ED51A2"/>
    <w:rsid w:val="00ED6B83"/>
    <w:rsid w:val="00ED6DC6"/>
    <w:rsid w:val="00ED737F"/>
    <w:rsid w:val="00EE0368"/>
    <w:rsid w:val="00EE0389"/>
    <w:rsid w:val="00EE3DFA"/>
    <w:rsid w:val="00EE4035"/>
    <w:rsid w:val="00EE4058"/>
    <w:rsid w:val="00EE439E"/>
    <w:rsid w:val="00EE6052"/>
    <w:rsid w:val="00EE6E8D"/>
    <w:rsid w:val="00EE6EBD"/>
    <w:rsid w:val="00EF0529"/>
    <w:rsid w:val="00EF06FA"/>
    <w:rsid w:val="00EF3021"/>
    <w:rsid w:val="00EF4125"/>
    <w:rsid w:val="00EF5C4C"/>
    <w:rsid w:val="00EF693D"/>
    <w:rsid w:val="00F02BD0"/>
    <w:rsid w:val="00F04499"/>
    <w:rsid w:val="00F04640"/>
    <w:rsid w:val="00F0491D"/>
    <w:rsid w:val="00F06229"/>
    <w:rsid w:val="00F111AF"/>
    <w:rsid w:val="00F121EE"/>
    <w:rsid w:val="00F13770"/>
    <w:rsid w:val="00F179D0"/>
    <w:rsid w:val="00F200F9"/>
    <w:rsid w:val="00F2119B"/>
    <w:rsid w:val="00F21C4B"/>
    <w:rsid w:val="00F22C8F"/>
    <w:rsid w:val="00F2337A"/>
    <w:rsid w:val="00F2351A"/>
    <w:rsid w:val="00F25872"/>
    <w:rsid w:val="00F26620"/>
    <w:rsid w:val="00F26A5F"/>
    <w:rsid w:val="00F278D1"/>
    <w:rsid w:val="00F30FB2"/>
    <w:rsid w:val="00F318A6"/>
    <w:rsid w:val="00F31DF1"/>
    <w:rsid w:val="00F333F6"/>
    <w:rsid w:val="00F33A42"/>
    <w:rsid w:val="00F35472"/>
    <w:rsid w:val="00F35B6C"/>
    <w:rsid w:val="00F3628F"/>
    <w:rsid w:val="00F36EF7"/>
    <w:rsid w:val="00F37554"/>
    <w:rsid w:val="00F417FF"/>
    <w:rsid w:val="00F42792"/>
    <w:rsid w:val="00F42B44"/>
    <w:rsid w:val="00F4494B"/>
    <w:rsid w:val="00F44EE3"/>
    <w:rsid w:val="00F45448"/>
    <w:rsid w:val="00F45DBC"/>
    <w:rsid w:val="00F50A57"/>
    <w:rsid w:val="00F52D04"/>
    <w:rsid w:val="00F5422E"/>
    <w:rsid w:val="00F5454B"/>
    <w:rsid w:val="00F560DA"/>
    <w:rsid w:val="00F571A9"/>
    <w:rsid w:val="00F61B1C"/>
    <w:rsid w:val="00F62A1F"/>
    <w:rsid w:val="00F64A8B"/>
    <w:rsid w:val="00F64DC3"/>
    <w:rsid w:val="00F65B3D"/>
    <w:rsid w:val="00F65CB8"/>
    <w:rsid w:val="00F65EA3"/>
    <w:rsid w:val="00F65F41"/>
    <w:rsid w:val="00F66A6E"/>
    <w:rsid w:val="00F72CB2"/>
    <w:rsid w:val="00F73607"/>
    <w:rsid w:val="00F73F6A"/>
    <w:rsid w:val="00F75D8F"/>
    <w:rsid w:val="00F80A77"/>
    <w:rsid w:val="00F81F21"/>
    <w:rsid w:val="00F82253"/>
    <w:rsid w:val="00F8271D"/>
    <w:rsid w:val="00F82888"/>
    <w:rsid w:val="00F82A85"/>
    <w:rsid w:val="00F83A8A"/>
    <w:rsid w:val="00F84067"/>
    <w:rsid w:val="00F84A90"/>
    <w:rsid w:val="00F84D29"/>
    <w:rsid w:val="00F90A9E"/>
    <w:rsid w:val="00F91FA1"/>
    <w:rsid w:val="00F93508"/>
    <w:rsid w:val="00F95211"/>
    <w:rsid w:val="00F95918"/>
    <w:rsid w:val="00F96B6D"/>
    <w:rsid w:val="00F97195"/>
    <w:rsid w:val="00FA0016"/>
    <w:rsid w:val="00FA0018"/>
    <w:rsid w:val="00FA079E"/>
    <w:rsid w:val="00FA0A9E"/>
    <w:rsid w:val="00FA1257"/>
    <w:rsid w:val="00FA40A9"/>
    <w:rsid w:val="00FA4567"/>
    <w:rsid w:val="00FA4F3F"/>
    <w:rsid w:val="00FA7AE3"/>
    <w:rsid w:val="00FB036E"/>
    <w:rsid w:val="00FB0E77"/>
    <w:rsid w:val="00FB2485"/>
    <w:rsid w:val="00FB5C02"/>
    <w:rsid w:val="00FB63D6"/>
    <w:rsid w:val="00FB69CD"/>
    <w:rsid w:val="00FB6A5B"/>
    <w:rsid w:val="00FC0688"/>
    <w:rsid w:val="00FC09D8"/>
    <w:rsid w:val="00FC0EC2"/>
    <w:rsid w:val="00FC538B"/>
    <w:rsid w:val="00FC5672"/>
    <w:rsid w:val="00FC5834"/>
    <w:rsid w:val="00FC654D"/>
    <w:rsid w:val="00FC6D87"/>
    <w:rsid w:val="00FC79CF"/>
    <w:rsid w:val="00FD02C5"/>
    <w:rsid w:val="00FD19E2"/>
    <w:rsid w:val="00FD4252"/>
    <w:rsid w:val="00FD4679"/>
    <w:rsid w:val="00FD50EC"/>
    <w:rsid w:val="00FD54C5"/>
    <w:rsid w:val="00FD5AF9"/>
    <w:rsid w:val="00FD724B"/>
    <w:rsid w:val="00FE229C"/>
    <w:rsid w:val="00FE25DD"/>
    <w:rsid w:val="00FE3AA3"/>
    <w:rsid w:val="00FE4554"/>
    <w:rsid w:val="00FE522A"/>
    <w:rsid w:val="00FE7BC3"/>
    <w:rsid w:val="00FF0FCA"/>
    <w:rsid w:val="00FF1C38"/>
    <w:rsid w:val="00FF258E"/>
    <w:rsid w:val="00FF30EC"/>
    <w:rsid w:val="00FF4EDA"/>
    <w:rsid w:val="00FF5F29"/>
    <w:rsid w:val="00FF65E7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B8A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44149"/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B8A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DF7B8A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44149"/>
    <w:rPr>
      <w:rFonts w:cs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NoSpacing">
    <w:name w:val="No Spacing"/>
    <w:link w:val="NoSpacingChar"/>
    <w:uiPriority w:val="99"/>
    <w:qFormat/>
    <w:rsid w:val="00DF7B8A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7B8A"/>
    <w:rPr>
      <w:rFonts w:cs="Times New Roman"/>
      <w:sz w:val="22"/>
      <w:szCs w:val="22"/>
      <w:lang w:val="ru-RU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99"/>
    <w:qFormat/>
    <w:rsid w:val="00DF7B8A"/>
    <w:pPr>
      <w:ind w:left="720"/>
      <w:contextualSpacing/>
    </w:pPr>
  </w:style>
  <w:style w:type="character" w:customStyle="1" w:styleId="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F7B8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1E4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300E"/>
    <w:rPr>
      <w:rFonts w:ascii="Calibri" w:hAnsi="Calibri" w:cs="Times New Roman"/>
    </w:rPr>
  </w:style>
  <w:style w:type="character" w:styleId="Strong">
    <w:name w:val="Strong"/>
    <w:basedOn w:val="DefaultParagraphFont"/>
    <w:uiPriority w:val="99"/>
    <w:qFormat/>
    <w:locked/>
    <w:rsid w:val="00DE6076"/>
    <w:rPr>
      <w:rFonts w:cs="Times New Roman"/>
      <w:b/>
    </w:rPr>
  </w:style>
  <w:style w:type="paragraph" w:styleId="NormalWeb">
    <w:name w:val="Normal (Web)"/>
    <w:basedOn w:val="Normal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Назва документа"/>
    <w:basedOn w:val="Normal"/>
    <w:next w:val="Normal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DefaultParagraphFont"/>
    <w:uiPriority w:val="99"/>
    <w:rsid w:val="001D16B5"/>
    <w:rPr>
      <w:rFonts w:cs="Times New Roman"/>
    </w:rPr>
  </w:style>
  <w:style w:type="paragraph" w:customStyle="1" w:styleId="rvps6">
    <w:name w:val="rvps6"/>
    <w:basedOn w:val="Normal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A75BC7"/>
    <w:rPr>
      <w:rFonts w:eastAsia="Times New Roman"/>
      <w:lang w:eastAsia="en-US"/>
    </w:rPr>
  </w:style>
  <w:style w:type="paragraph" w:customStyle="1" w:styleId="a0">
    <w:name w:val="Знак"/>
    <w:basedOn w:val="Normal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DefaultParagraphFont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Hyperlink">
    <w:name w:val="Hyperlink"/>
    <w:basedOn w:val="DefaultParagraphFont"/>
    <w:uiPriority w:val="99"/>
    <w:rsid w:val="00C35501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C35501"/>
    <w:rPr>
      <w:lang w:eastAsia="en-US"/>
    </w:rPr>
  </w:style>
  <w:style w:type="character" w:customStyle="1" w:styleId="213">
    <w:name w:val="Основной текст (2) + 13"/>
    <w:aliases w:val="5 pt20,Не полужирный,Интервал 0 pt16"/>
    <w:basedOn w:val="DefaultParagraphFont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Normal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DefaultParagraphFont"/>
    <w:uiPriority w:val="99"/>
    <w:rsid w:val="00ED51A2"/>
    <w:rPr>
      <w:rFonts w:cs="Times New Roman"/>
    </w:rPr>
  </w:style>
  <w:style w:type="paragraph" w:customStyle="1" w:styleId="3">
    <w:name w:val="Без интервала3"/>
    <w:uiPriority w:val="99"/>
    <w:rsid w:val="00221C65"/>
    <w:rPr>
      <w:lang w:eastAsia="en-US"/>
    </w:rPr>
  </w:style>
  <w:style w:type="character" w:customStyle="1" w:styleId="19">
    <w:name w:val="Знак Знак19"/>
    <w:basedOn w:val="DefaultParagraphFont"/>
    <w:uiPriority w:val="99"/>
    <w:locked/>
    <w:rsid w:val="00C74624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1">
    <w:name w:val="Без интервала Знак"/>
    <w:basedOn w:val="DefaultParagraphFont"/>
    <w:link w:val="4"/>
    <w:uiPriority w:val="99"/>
    <w:locked/>
    <w:rsid w:val="00C74624"/>
    <w:rPr>
      <w:rFonts w:cs="Times New Roman"/>
      <w:sz w:val="22"/>
      <w:szCs w:val="22"/>
      <w:lang w:val="ru-RU" w:eastAsia="ru-RU" w:bidi="ar-SA"/>
    </w:rPr>
  </w:style>
  <w:style w:type="paragraph" w:customStyle="1" w:styleId="4">
    <w:name w:val="Без интервала4"/>
    <w:link w:val="a1"/>
    <w:uiPriority w:val="99"/>
    <w:rsid w:val="00C74624"/>
  </w:style>
  <w:style w:type="paragraph" w:customStyle="1" w:styleId="11">
    <w:name w:val="Абзац списка1"/>
    <w:basedOn w:val="Normal"/>
    <w:uiPriority w:val="99"/>
    <w:rsid w:val="00CD0544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Normal"/>
    <w:uiPriority w:val="99"/>
    <w:rsid w:val="00826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нак Знак20"/>
    <w:basedOn w:val="DefaultParagraphFont"/>
    <w:uiPriority w:val="99"/>
    <w:locked/>
    <w:rsid w:val="002021C1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2">
    <w:name w:val="Знак Знак"/>
    <w:basedOn w:val="DefaultParagraphFont"/>
    <w:uiPriority w:val="99"/>
    <w:locked/>
    <w:rsid w:val="002021C1"/>
    <w:rPr>
      <w:rFonts w:ascii="Arial Black" w:hAnsi="Arial Black" w:cs="Times New Roman"/>
      <w:b/>
      <w:sz w:val="28"/>
      <w:lang w:val="uk-UA" w:bidi="ar-SA"/>
    </w:rPr>
  </w:style>
  <w:style w:type="character" w:customStyle="1" w:styleId="8">
    <w:name w:val="Знак Знак8"/>
    <w:basedOn w:val="DefaultParagraphFont"/>
    <w:uiPriority w:val="99"/>
    <w:locked/>
    <w:rsid w:val="000E2E4B"/>
    <w:rPr>
      <w:rFonts w:ascii="SimSun" w:eastAsia="SimSun" w:hAnsi="SimSun" w:cs="Times New Roman"/>
      <w:sz w:val="28"/>
      <w:lang w:val="uk-UA" w:eastAsia="zh-CN" w:bidi="ar-SA"/>
    </w:rPr>
  </w:style>
  <w:style w:type="character" w:styleId="PageNumber">
    <w:name w:val="page number"/>
    <w:basedOn w:val="DefaultParagraphFont"/>
    <w:uiPriority w:val="99"/>
    <w:rsid w:val="00BB123B"/>
    <w:rPr>
      <w:rFonts w:cs="Times New Roman"/>
    </w:rPr>
  </w:style>
  <w:style w:type="character" w:customStyle="1" w:styleId="13">
    <w:name w:val="Основной текст + 13"/>
    <w:aliases w:val="5 pt,Курсив,Интервал -1 pt"/>
    <w:uiPriority w:val="99"/>
    <w:rsid w:val="00F90A9E"/>
    <w:rPr>
      <w:rFonts w:ascii="Times New Roman" w:hAnsi="Times New Roman"/>
      <w:i/>
      <w:color w:val="000000"/>
      <w:spacing w:val="-20"/>
      <w:w w:val="100"/>
      <w:position w:val="0"/>
      <w:sz w:val="27"/>
      <w:u w:val="none"/>
      <w:shd w:val="clear" w:color="auto" w:fill="FFFFFF"/>
      <w:lang w:val="uk-UA"/>
    </w:rPr>
  </w:style>
  <w:style w:type="paragraph" w:customStyle="1" w:styleId="a3">
    <w:name w:val="Без интервала"/>
    <w:uiPriority w:val="99"/>
    <w:rsid w:val="00F571A9"/>
  </w:style>
  <w:style w:type="character" w:customStyle="1" w:styleId="17">
    <w:name w:val="Знак Знак17"/>
    <w:basedOn w:val="DefaultParagraphFont"/>
    <w:uiPriority w:val="99"/>
    <w:locked/>
    <w:rsid w:val="00462043"/>
    <w:rPr>
      <w:rFonts w:eastAsia="Times New Roman" w:cs="Times New Roman"/>
      <w:b/>
      <w:bCs/>
      <w:sz w:val="28"/>
      <w:szCs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5069</TotalTime>
  <Pages>32</Pages>
  <Words>5738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40</cp:revision>
  <cp:lastPrinted>2024-02-14T08:46:00Z</cp:lastPrinted>
  <dcterms:created xsi:type="dcterms:W3CDTF">2021-01-19T08:39:00Z</dcterms:created>
  <dcterms:modified xsi:type="dcterms:W3CDTF">2024-02-19T10:02:00Z</dcterms:modified>
</cp:coreProperties>
</file>