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B6" w:rsidRPr="00E8039F" w:rsidRDefault="002802B6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67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2802B6" w:rsidRPr="00E8039F" w:rsidRDefault="002802B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2802B6" w:rsidRPr="00E8039F" w:rsidRDefault="002802B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2802B6" w:rsidRPr="00E8039F" w:rsidRDefault="002802B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802B6" w:rsidRPr="00E8039F" w:rsidRDefault="002802B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02B6" w:rsidRDefault="002802B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2802B6" w:rsidRPr="00E8039F" w:rsidRDefault="002802B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02B6" w:rsidRPr="00E8039F" w:rsidRDefault="002802B6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2802B6" w:rsidRPr="00E8039F" w:rsidRDefault="002802B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02B6" w:rsidRPr="00893866" w:rsidRDefault="002802B6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893866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11.08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.202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893866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8 </w:t>
      </w:r>
    </w:p>
    <w:p w:rsidR="002802B6" w:rsidRDefault="002802B6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2802B6" w:rsidRPr="00E8039F" w:rsidTr="00476DF4">
        <w:tc>
          <w:tcPr>
            <w:tcW w:w="2399" w:type="pct"/>
          </w:tcPr>
          <w:p w:rsidR="002802B6" w:rsidRDefault="002802B6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2802B6" w:rsidRDefault="002802B6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2802B6" w:rsidRPr="00E8039F" w:rsidRDefault="002802B6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2802B6" w:rsidRDefault="002802B6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02B6" w:rsidRDefault="002802B6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2802B6" w:rsidRDefault="002802B6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02B6" w:rsidRDefault="002802B6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Головує   </w:t>
      </w:r>
      <w:r w:rsidRPr="000B7269">
        <w:rPr>
          <w:rFonts w:ascii="Times New Roman" w:hAnsi="Times New Roman"/>
          <w:sz w:val="28"/>
          <w:szCs w:val="28"/>
          <w:lang w:val="uk-UA"/>
        </w:rPr>
        <w:t>ДЕМЧЕНКО Олег</w:t>
      </w:r>
      <w:r>
        <w:rPr>
          <w:rFonts w:ascii="Times New Roman" w:hAnsi="Times New Roman"/>
          <w:sz w:val="28"/>
          <w:szCs w:val="28"/>
          <w:lang w:val="uk-UA"/>
        </w:rPr>
        <w:t xml:space="preserve"> –міський голова</w:t>
      </w:r>
    </w:p>
    <w:p w:rsidR="002802B6" w:rsidRDefault="002802B6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02B6" w:rsidRDefault="002802B6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АНТОНЮК Олександр, БАДЕРА Олександр,</w:t>
      </w:r>
      <w:r w:rsidRPr="005B1A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БАЖАН Олександр, </w:t>
      </w:r>
      <w:r w:rsidRPr="005B1A71">
        <w:rPr>
          <w:rFonts w:ascii="Times New Roman" w:hAnsi="Times New Roman"/>
          <w:sz w:val="28"/>
          <w:szCs w:val="28"/>
          <w:lang w:val="uk-UA"/>
        </w:rPr>
        <w:t>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B1A71">
        <w:rPr>
          <w:rFonts w:ascii="Times New Roman" w:hAnsi="Times New Roman"/>
          <w:sz w:val="28"/>
          <w:szCs w:val="28"/>
          <w:lang w:val="uk-UA"/>
        </w:rPr>
        <w:t>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ДАНИЛЬЧЕНКО Тетяна, </w:t>
      </w:r>
      <w:r w:rsidRPr="00544A0D">
        <w:rPr>
          <w:rFonts w:ascii="Times New Roman" w:hAnsi="Times New Roman"/>
          <w:sz w:val="28"/>
          <w:szCs w:val="28"/>
          <w:lang w:val="uk-UA"/>
        </w:rPr>
        <w:t>КОНУП Олег</w:t>
      </w:r>
      <w:r>
        <w:rPr>
          <w:rFonts w:ascii="Times New Roman" w:hAnsi="Times New Roman"/>
          <w:sz w:val="28"/>
          <w:szCs w:val="28"/>
          <w:lang w:val="uk-UA"/>
        </w:rPr>
        <w:t>, ЛИСИЙ Олександр, МАЛІШЕВСЬКИЙ Дмитро, МИХАЙЛЮК Володимир, РЯБЧЕНКО Володимир.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802B6" w:rsidRDefault="002802B6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2802B6" w:rsidRDefault="002802B6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</w:p>
    <w:p w:rsidR="002802B6" w:rsidRDefault="002802B6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БРЕНГАЧ  Олександр, МЕДВЕДЧУК Михайло,</w:t>
      </w:r>
      <w:r w:rsidRPr="007D40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СУРГАЙ Сергій.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2802B6" w:rsidRDefault="002802B6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tbl>
      <w:tblPr>
        <w:tblW w:w="5002" w:type="pct"/>
        <w:jc w:val="center"/>
        <w:tblInd w:w="-3" w:type="dxa"/>
        <w:tblLayout w:type="fixed"/>
        <w:tblLook w:val="00A0"/>
      </w:tblPr>
      <w:tblGrid>
        <w:gridCol w:w="660"/>
        <w:gridCol w:w="3187"/>
        <w:gridCol w:w="557"/>
        <w:gridCol w:w="8"/>
        <w:gridCol w:w="5163"/>
      </w:tblGrid>
      <w:tr w:rsidR="002802B6" w:rsidRPr="0061414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Pr="00E8039F" w:rsidRDefault="002802B6" w:rsidP="008A740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АБРАІМОВ Денис</w:t>
            </w:r>
          </w:p>
        </w:tc>
        <w:tc>
          <w:tcPr>
            <w:tcW w:w="2991" w:type="pct"/>
            <w:gridSpan w:val="3"/>
            <w:vAlign w:val="bottom"/>
          </w:tcPr>
          <w:p w:rsidR="002802B6" w:rsidRPr="00706B0D" w:rsidRDefault="002802B6" w:rsidP="008A740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журналіст газети «Прибузький Вісник» (1);</w:t>
            </w:r>
          </w:p>
        </w:tc>
      </w:tr>
      <w:tr w:rsidR="002802B6" w:rsidRPr="0061414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333DF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ГОТКА Віктор </w:t>
            </w:r>
          </w:p>
        </w:tc>
        <w:tc>
          <w:tcPr>
            <w:tcW w:w="2991" w:type="pct"/>
            <w:gridSpan w:val="3"/>
            <w:vAlign w:val="bottom"/>
          </w:tcPr>
          <w:p w:rsidR="002802B6" w:rsidRDefault="002802B6" w:rsidP="00333DF3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лікар КНП «Первомайська центральна районна лікарня» (1, 8);</w:t>
            </w:r>
          </w:p>
        </w:tc>
      </w:tr>
      <w:tr w:rsidR="002802B6" w:rsidRPr="00706B0D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Pr="00DB7AFF" w:rsidRDefault="002802B6" w:rsidP="008A740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ГУЛІВЕЦЬ Артем </w:t>
            </w:r>
          </w:p>
        </w:tc>
        <w:tc>
          <w:tcPr>
            <w:tcW w:w="2991" w:type="pct"/>
            <w:gridSpan w:val="3"/>
            <w:vAlign w:val="bottom"/>
          </w:tcPr>
          <w:p w:rsidR="002802B6" w:rsidRPr="00706B0D" w:rsidRDefault="002802B6" w:rsidP="008A740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 КП «Флора» (28);</w:t>
            </w:r>
          </w:p>
        </w:tc>
      </w:tr>
      <w:tr w:rsidR="002802B6" w:rsidRPr="00DB7AF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8A740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  <w:tc>
          <w:tcPr>
            <w:tcW w:w="2991" w:type="pct"/>
            <w:gridSpan w:val="3"/>
            <w:vAlign w:val="bottom"/>
          </w:tcPr>
          <w:p w:rsidR="002802B6" w:rsidRDefault="002802B6" w:rsidP="008A740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5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економічного розвитку територіальної громади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(5-11);</w:t>
            </w:r>
          </w:p>
        </w:tc>
      </w:tr>
      <w:tr w:rsidR="002802B6" w:rsidRPr="00DB7AF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8A740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ІВАСІВА Тетяна</w:t>
            </w:r>
          </w:p>
        </w:tc>
        <w:tc>
          <w:tcPr>
            <w:tcW w:w="2991" w:type="pct"/>
            <w:gridSpan w:val="3"/>
            <w:vAlign w:val="bottom"/>
          </w:tcPr>
          <w:p w:rsidR="002802B6" w:rsidRDefault="002802B6" w:rsidP="008A740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архівного відділу апарату виконавчого комітету міської ради (26-27);</w:t>
            </w:r>
          </w:p>
        </w:tc>
      </w:tr>
      <w:tr w:rsidR="002802B6" w:rsidRPr="007D401B" w:rsidTr="00177E3F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Pr="00E8039F" w:rsidRDefault="002802B6" w:rsidP="00E1480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 Володимир</w:t>
            </w:r>
          </w:p>
        </w:tc>
        <w:tc>
          <w:tcPr>
            <w:tcW w:w="2991" w:type="pct"/>
            <w:gridSpan w:val="3"/>
            <w:vAlign w:val="bottom"/>
          </w:tcPr>
          <w:p w:rsidR="002802B6" w:rsidRPr="00E8039F" w:rsidRDefault="002802B6" w:rsidP="00E1480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начальник юридичного відділу управління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(1-51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2802B6" w:rsidRPr="009F5D18" w:rsidTr="006B6CF3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  <w:tc>
          <w:tcPr>
            <w:tcW w:w="2991" w:type="pct"/>
            <w:gridSpan w:val="3"/>
            <w:vAlign w:val="bottom"/>
          </w:tcPr>
          <w:p w:rsidR="002802B6" w:rsidRPr="00604406" w:rsidRDefault="002802B6" w:rsidP="00604406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(1, 3-4, 23-25);</w:t>
            </w:r>
          </w:p>
        </w:tc>
      </w:tr>
      <w:tr w:rsidR="002802B6" w:rsidRPr="009F5D18" w:rsidTr="006B6CF3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2991" w:type="pct"/>
            <w:gridSpan w:val="3"/>
            <w:vAlign w:val="bottom"/>
          </w:tcPr>
          <w:p w:rsidR="002802B6" w:rsidRPr="00725C6A" w:rsidRDefault="002802B6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C6A">
              <w:rPr>
                <w:rFonts w:ascii="Times New Roman" w:hAnsi="Times New Roman"/>
                <w:color w:val="000000"/>
                <w:sz w:val="28"/>
                <w:szCs w:val="28"/>
              </w:rPr>
              <w:t>в.о. начальника відділу містобудування та архітектури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(50);</w:t>
            </w:r>
          </w:p>
        </w:tc>
      </w:tr>
      <w:tr w:rsidR="002802B6" w:rsidRPr="007D401B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Pr="00706B0D" w:rsidRDefault="002802B6" w:rsidP="000333C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</w:tc>
        <w:tc>
          <w:tcPr>
            <w:tcW w:w="2991" w:type="pct"/>
            <w:gridSpan w:val="3"/>
            <w:vAlign w:val="bottom"/>
          </w:tcPr>
          <w:p w:rsidR="002802B6" w:rsidRPr="00536585" w:rsidRDefault="002802B6" w:rsidP="000333C8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завідувач сектору захисту прав, свобод і законних інтересів дітей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у справах дітей міської ради (29-42);</w:t>
            </w:r>
          </w:p>
        </w:tc>
      </w:tr>
      <w:tr w:rsidR="002802B6" w:rsidRPr="007D401B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0333C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КРЕСТЬЯНОВ Ігор</w:t>
            </w:r>
          </w:p>
        </w:tc>
        <w:tc>
          <w:tcPr>
            <w:tcW w:w="2991" w:type="pct"/>
            <w:gridSpan w:val="3"/>
            <w:vAlign w:val="bottom"/>
          </w:tcPr>
          <w:p w:rsidR="002802B6" w:rsidRDefault="002802B6" w:rsidP="000333C8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муніципальної варти апарату виконавчого комітету міської ради (12);</w:t>
            </w:r>
          </w:p>
        </w:tc>
      </w:tr>
      <w:tr w:rsidR="002802B6" w:rsidRPr="007D401B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0333C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2991" w:type="pct"/>
            <w:gridSpan w:val="3"/>
            <w:vAlign w:val="bottom"/>
          </w:tcPr>
          <w:p w:rsidR="002802B6" w:rsidRDefault="002802B6" w:rsidP="000333C8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земельних відносин міської ради (1, 43-49);</w:t>
            </w:r>
          </w:p>
        </w:tc>
      </w:tr>
      <w:tr w:rsidR="002802B6" w:rsidRPr="007D401B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0333C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</w:tc>
        <w:tc>
          <w:tcPr>
            <w:tcW w:w="2991" w:type="pct"/>
            <w:gridSpan w:val="3"/>
            <w:vAlign w:val="bottom"/>
          </w:tcPr>
          <w:p w:rsidR="002802B6" w:rsidRDefault="002802B6" w:rsidP="000333C8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контролю та організаційної роботи апарату виконавчого комітету міської ради (18);</w:t>
            </w:r>
          </w:p>
        </w:tc>
      </w:tr>
      <w:tr w:rsidR="002802B6" w:rsidRPr="000218E6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ОБОЛЕНСЬКА Тетяна</w:t>
            </w:r>
          </w:p>
        </w:tc>
        <w:tc>
          <w:tcPr>
            <w:tcW w:w="2991" w:type="pct"/>
            <w:gridSpan w:val="3"/>
            <w:vAlign w:val="bottom"/>
          </w:tcPr>
          <w:p w:rsidR="002802B6" w:rsidRPr="00FB4BF9" w:rsidRDefault="002802B6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18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 КП  «Первомайський міський центр первинної медико-санітарної допомоги»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(1, 7);</w:t>
            </w:r>
          </w:p>
        </w:tc>
      </w:tr>
      <w:tr w:rsidR="002802B6" w:rsidRPr="000218E6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Тетяна</w:t>
            </w:r>
          </w:p>
        </w:tc>
        <w:tc>
          <w:tcPr>
            <w:tcW w:w="2991" w:type="pct"/>
            <w:gridSpan w:val="3"/>
            <w:vAlign w:val="bottom"/>
          </w:tcPr>
          <w:p w:rsidR="002802B6" w:rsidRPr="000218E6" w:rsidRDefault="002802B6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 фінансово -                                                 господарського відділу апарату виконавчого комітету міської ради (3-4);</w:t>
            </w:r>
          </w:p>
        </w:tc>
      </w:tr>
      <w:tr w:rsidR="002802B6" w:rsidRPr="000218E6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</w:tc>
        <w:tc>
          <w:tcPr>
            <w:tcW w:w="2991" w:type="pct"/>
            <w:gridSpan w:val="3"/>
            <w:vAlign w:val="bottom"/>
          </w:tcPr>
          <w:p w:rsidR="002802B6" w:rsidRPr="007048DA" w:rsidRDefault="002802B6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Pr="007048DA">
              <w:rPr>
                <w:rFonts w:ascii="Times New Roman" w:hAnsi="Times New Roman"/>
                <w:sz w:val="28"/>
                <w:szCs w:val="28"/>
              </w:rPr>
              <w:t>управління культури,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48DA">
              <w:rPr>
                <w:rFonts w:ascii="Times New Roman" w:hAnsi="Times New Roman"/>
                <w:sz w:val="28"/>
                <w:szCs w:val="28"/>
              </w:rPr>
              <w:t>національностей, релігій, молоді та спорту 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(1, 3-4, 19-22);</w:t>
            </w:r>
          </w:p>
        </w:tc>
      </w:tr>
      <w:tr w:rsidR="002802B6" w:rsidRPr="000218E6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ПАСКАЛЬ Марія</w:t>
            </w:r>
          </w:p>
        </w:tc>
        <w:tc>
          <w:tcPr>
            <w:tcW w:w="2991" w:type="pct"/>
            <w:gridSpan w:val="3"/>
            <w:vAlign w:val="bottom"/>
          </w:tcPr>
          <w:p w:rsidR="002802B6" w:rsidRDefault="002802B6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 відділу прес-служби апарату виконавчого комітету міської ради (1-12);</w:t>
            </w:r>
          </w:p>
        </w:tc>
      </w:tr>
      <w:tr w:rsidR="002802B6" w:rsidRPr="00536585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333DF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</w:tc>
        <w:tc>
          <w:tcPr>
            <w:tcW w:w="2991" w:type="pct"/>
            <w:gridSpan w:val="3"/>
            <w:vAlign w:val="bottom"/>
          </w:tcPr>
          <w:p w:rsidR="002802B6" w:rsidRPr="00706B0D" w:rsidRDefault="002802B6" w:rsidP="00333DF3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 міської ради (1, 3-4, 13-17);</w:t>
            </w:r>
          </w:p>
        </w:tc>
      </w:tr>
      <w:tr w:rsidR="002802B6" w:rsidRPr="00536585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</w:tc>
        <w:tc>
          <w:tcPr>
            <w:tcW w:w="2991" w:type="pct"/>
            <w:gridSpan w:val="3"/>
            <w:vAlign w:val="bottom"/>
          </w:tcPr>
          <w:p w:rsidR="002802B6" w:rsidRDefault="002802B6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житлово-комунального господарства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(1, 3-4, 28);</w:t>
            </w:r>
          </w:p>
        </w:tc>
      </w:tr>
      <w:tr w:rsidR="002802B6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</w:t>
            </w:r>
          </w:p>
        </w:tc>
        <w:tc>
          <w:tcPr>
            <w:tcW w:w="2991" w:type="pct"/>
            <w:gridSpan w:val="3"/>
            <w:vAlign w:val="bottom"/>
          </w:tcPr>
          <w:p w:rsidR="002802B6" w:rsidRDefault="002802B6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фінансового управління міської ради (1);</w:t>
            </w:r>
          </w:p>
        </w:tc>
      </w:tr>
      <w:tr w:rsidR="002802B6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Default="002802B6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ЧЕКРИЖОВ Олег</w:t>
            </w:r>
          </w:p>
        </w:tc>
        <w:tc>
          <w:tcPr>
            <w:tcW w:w="2991" w:type="pct"/>
            <w:gridSpan w:val="3"/>
            <w:vAlign w:val="bottom"/>
          </w:tcPr>
          <w:p w:rsidR="002802B6" w:rsidRPr="005871C3" w:rsidRDefault="002802B6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1C3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КНП 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(1-2, 7);</w:t>
            </w:r>
          </w:p>
        </w:tc>
      </w:tr>
      <w:tr w:rsidR="002802B6" w:rsidRPr="00E8039F" w:rsidTr="00177E3F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2802B6" w:rsidRPr="00E8039F" w:rsidRDefault="002802B6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991" w:type="pct"/>
            <w:gridSpan w:val="3"/>
            <w:vAlign w:val="bottom"/>
          </w:tcPr>
          <w:p w:rsidR="002802B6" w:rsidRPr="00E8039F" w:rsidRDefault="002802B6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(1-51).</w:t>
            </w: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C12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D82490" w:rsidRDefault="002802B6" w:rsidP="00D82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2802B6" w:rsidRDefault="002802B6" w:rsidP="00D82490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Default="002802B6" w:rsidP="00D82490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Пропозицій щодо змін та доповнень до порядку денного засідання виконавчого комітету міської ради не надійшло.</w:t>
            </w:r>
          </w:p>
          <w:p w:rsidR="002802B6" w:rsidRDefault="002802B6" w:rsidP="00E01FDF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2802B6" w:rsidRPr="00D82490" w:rsidRDefault="002802B6" w:rsidP="00C12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2490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2802B6" w:rsidRDefault="002802B6" w:rsidP="00C12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517" w:type="dxa"/>
              <w:jc w:val="center"/>
              <w:tblLayout w:type="fixed"/>
              <w:tblLook w:val="00A0"/>
            </w:tblPr>
            <w:tblGrid>
              <w:gridCol w:w="4420"/>
              <w:gridCol w:w="5097"/>
            </w:tblGrid>
            <w:tr w:rsidR="002802B6" w:rsidRPr="00E8039F" w:rsidTr="00937744">
              <w:trPr>
                <w:trHeight w:val="1247"/>
                <w:jc w:val="center"/>
              </w:trPr>
              <w:tc>
                <w:tcPr>
                  <w:tcW w:w="2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2802B6" w:rsidRPr="00E8039F" w:rsidRDefault="002802B6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802B6" w:rsidRPr="00E8039F" w:rsidRDefault="002802B6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802B6" w:rsidRPr="00E8039F" w:rsidRDefault="002802B6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1465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2802B6" w:rsidRPr="00E8039F" w:rsidRDefault="002802B6" w:rsidP="001465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1465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1465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2802B6" w:rsidRDefault="002802B6" w:rsidP="00C12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5C79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2802B6" w:rsidRDefault="002802B6" w:rsidP="005C79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Міський голова ДЕМЧЕНКО Олег запропонував затвердити порядок денний засідання виконавчого комітету міської ради:</w:t>
            </w:r>
          </w:p>
          <w:p w:rsidR="002802B6" w:rsidRDefault="002802B6" w:rsidP="005C79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B85115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виконання бюджету Первомайської міської  територіальної громади за  І півріччя  2023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AC6C3A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>Про хід виконання  за 2021-1 півріччя 2023 року цільової Програми «Фінансова підтримка комунального некомерційного підприємства«Первомайська центральна міська багатопрофільна лікарня» Первомайської міської ради» на 2021 - 2023 роки», затвердженої рішенням міської ради від 28.01.2021 року № 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7D401B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Звіт  про виконання за 2021-2022 роки Програми «Наша громада: її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>одії,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>свята,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>трудові будні» на 2021-2024 роки, затвердженої рішенням міської ради  від 28.01.2021 року № 60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AC6C3A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  про виконання за  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>I</w:t>
            </w: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півріччя  2023 року  Програми «Наша громада: її події, свята,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>трудові будні» на 2021-2024 роки, затвердженої рішенням міської ради  від 28.01.2021 року № 60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результати проведення інвентаризації технічного стану будівель установ</w:t>
            </w:r>
            <w:r w:rsidRPr="00C654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закладів 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бюджетної сфери </w:t>
            </w:r>
            <w:r w:rsidRPr="00C65484">
              <w:rPr>
                <w:rFonts w:ascii="Times New Roman" w:hAnsi="Times New Roman"/>
                <w:color w:val="000000"/>
                <w:sz w:val="28"/>
                <w:szCs w:val="28"/>
              </w:rPr>
              <w:t>Первомайської міської територіальної громади у 2023 році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стан фінансово-господарської діяльності комунального підприємства міської ради «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>Управління пасажирських перевезень</w:t>
            </w:r>
            <w:r w:rsidRPr="00C654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2802B6" w:rsidRPr="007D401B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затвердження фінансових планів комунальних підприємств на 2024 рік (крім підприємств ЖКГ та охорони здоров’я)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AC6C3A" w:rsidTr="00C65484">
        <w:trPr>
          <w:cantSplit/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937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фінансових планів на 2024 рік комунального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>екомерційного   підприємства «Первомайська центральна  районна лікарня», комунального некомерційного підприємства «Первомайська міська багатопрофільна лікарня» та комунального підприємства «Первомайський міський центр первинної медико- санітарної допомоги»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Положення про проведення конкурсу з набуття права на організацію паркування транспортних засобів на території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</w:rPr>
              <w:t>Про призначення конкурсу з набуття права на організацію паркування транспортних засобів на території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</w:rPr>
              <w:t>Про внесення змін до Договору № 06-П-19/16      про організацію перевезень пасажирів на приміських автобусних маршрутах загального користування від 22.07.2016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802B6" w:rsidRPr="00AC6C3A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3D4D7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підсумки роботи відділу муніципальної варти апарату виконавчого комітету міської ради, проведену у І півріччі 2023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802B6" w:rsidRPr="007D401B" w:rsidTr="004664A7">
        <w:trPr>
          <w:cantSplit/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створення та функціонування класів безпеки в закладах освіти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 встановлення вартості харчування дітей у закладах дошкільної освіти Первомайської міської ради на вересень - грудень 2023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встановлення вартості харчування учнів у закладах загальної середньої освіти Первомайської міської  територіальної громади у 2023/2024 навчальному  році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7D401B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закріплення  території обслуговування за  закладами загальної середньої освіти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AC6C3A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140748546"/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>Про функціонування уніфікованої системи електронної реєстрації дітей закладів дошкільної освіти Первомайської міської територіальної громади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AC6C3A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</w:t>
            </w:r>
            <w:r w:rsidRPr="00C654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вернень громадян у І півріччі  2023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відзначення Дня Державного Прапора України та 32- ї річниці незалежності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</w:rPr>
              <w:t>Про  відзначення 347-ї  річниці утворення міста Первомайська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 проведення щорічного конкурсу «Мій Первомайськ – стежками часу»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 встановлення розміру батьківської плати за навчання на 2023- 2024 навчальний рік в мистецьких школах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2802B6" w:rsidRPr="00AC6C3A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та проведення у 2023 році в Первомайській міській територіальній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громаді </w:t>
            </w:r>
            <w:r w:rsidRPr="00C654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Дня пам'яті захисників України, які загинули в боротьбі за незалежність, суверенітет і територіальну цілісність України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відзначення у 2023 році Дня партизанської слави в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B85115">
            <w:pPr>
              <w:tabs>
                <w:tab w:val="left" w:pos="3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Порядку забезпечення доступу до публічної інформації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B85115" w:rsidRDefault="002802B6" w:rsidP="00C65484">
            <w:pPr>
              <w:shd w:val="clear" w:color="auto" w:fill="FFFFFF"/>
              <w:spacing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5115">
              <w:rPr>
                <w:rStyle w:val="rvts23"/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>Про затвердження Положення про експертну комісію архівного відділу апарату виконавчого комітету міської ради.</w:t>
            </w:r>
          </w:p>
        </w:tc>
      </w:tr>
      <w:tr w:rsidR="002802B6" w:rsidRPr="00AC6C3A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pStyle w:val="rvps6"/>
              <w:shd w:val="clear" w:color="auto" w:fill="FFFFFF"/>
              <w:spacing w:before="0" w:beforeAutospacing="0" w:after="0" w:afterAutospacing="0"/>
              <w:jc w:val="both"/>
              <w:rPr>
                <w:rStyle w:val="rvts23"/>
                <w:bCs/>
                <w:color w:val="333333"/>
                <w:lang w:val="uk-UA"/>
              </w:rPr>
            </w:pPr>
            <w:r w:rsidRPr="00C65484">
              <w:rPr>
                <w:rStyle w:val="rvts23"/>
                <w:bCs/>
                <w:color w:val="333333"/>
                <w:sz w:val="28"/>
                <w:szCs w:val="28"/>
                <w:lang w:val="uk-UA"/>
              </w:rPr>
              <w:t xml:space="preserve">Про </w:t>
            </w:r>
            <w:r w:rsidRPr="00C65484">
              <w:rPr>
                <w:color w:val="000000"/>
                <w:sz w:val="28"/>
                <w:szCs w:val="28"/>
                <w:lang w:val="uk-UA"/>
              </w:rPr>
              <w:t>затвердження складу експертної комісії архівного відділу апарату виконавчого комітету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pStyle w:val="NormalWeb"/>
              <w:spacing w:before="0" w:beforeAutospacing="0" w:after="0" w:afterAutospacing="0"/>
              <w:jc w:val="both"/>
              <w:rPr>
                <w:rStyle w:val="rvts23"/>
                <w:bCs/>
                <w:color w:val="333333"/>
                <w:sz w:val="28"/>
                <w:szCs w:val="28"/>
                <w:lang w:val="uk-UA"/>
              </w:rPr>
            </w:pPr>
            <w:r w:rsidRPr="00C65484">
              <w:rPr>
                <w:rStyle w:val="rvts23"/>
                <w:bCs/>
                <w:color w:val="333333"/>
                <w:sz w:val="28"/>
                <w:szCs w:val="28"/>
                <w:lang w:val="uk-UA"/>
              </w:rPr>
              <w:t>Про  встановлення тарифу  використання торговельного місця на території ринку комунального підприємства Первомайської міської ради    «Флора» для продовження підприємницької діяльності</w:t>
            </w:r>
            <w:r>
              <w:rPr>
                <w:rStyle w:val="rvts23"/>
                <w:bCs/>
                <w:color w:val="333333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B85115" w:rsidRDefault="002802B6" w:rsidP="00C65484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85115">
              <w:rPr>
                <w:rFonts w:ascii="Times New Roman" w:hAnsi="Times New Roman"/>
                <w:sz w:val="28"/>
                <w:szCs w:val="28"/>
              </w:rPr>
              <w:t>Про встановлення опіки над  Бєлоцькою Поліною Ігорівною, 06.02.2016 р. н.</w:t>
            </w:r>
          </w:p>
        </w:tc>
      </w:tr>
      <w:tr w:rsidR="002802B6" w:rsidRPr="00BC2C09" w:rsidTr="004664A7">
        <w:trPr>
          <w:cantSplit/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B851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>Про  створення прийомної сім'Ї на базі подружжя Марченко та  влаштування на   спільне проживання і виховання Будніка Євгена Олександровича, 07.06.2015  р. н.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AC6C3A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Про припинення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2802B6" w:rsidRPr="007D401B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AC6C3A" w:rsidRDefault="002802B6" w:rsidP="00B851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Про припинення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AC6C3A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Про припинення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Про влаштування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до  КЗ «Березківський </w:t>
            </w: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>истецький ліцей»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AC6C3A" w:rsidRDefault="002802B6" w:rsidP="00C65484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Про припинення піклування над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AC6C3A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AC6C3A" w:rsidRDefault="002802B6" w:rsidP="00C654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2802B6" w:rsidRPr="00BC2C09" w:rsidTr="00937744">
        <w:trPr>
          <w:cantSplit/>
          <w:trHeight w:val="647"/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AC6C3A" w:rsidRDefault="002802B6" w:rsidP="00B851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2802B6" w:rsidRPr="00AC6C3A" w:rsidTr="00937744">
        <w:trPr>
          <w:trHeight w:val="1066"/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виконкому від 14.01.2011 р. №20 «Про надання статусу дитини, позбавленої батьківського піклування, та призначення опікуна малолітній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937744">
        <w:trPr>
          <w:trHeight w:val="970"/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AC6C3A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  призначення відповідального за збереження житла та майна дитини, позбавленої батьківського піклування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2802B6" w:rsidRPr="00AC6C3A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C654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укладання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802B6" w:rsidRPr="00B85115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851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B85115">
              <w:rPr>
                <w:rFonts w:ascii="Times New Roman" w:hAnsi="Times New Roman"/>
                <w:sz w:val="28"/>
                <w:szCs w:val="28"/>
                <w:lang w:val="uk-UA"/>
              </w:rPr>
              <w:t>на укладання договору поділу майна подружжя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B85115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b w:val="0"/>
                <w:bCs w:val="0"/>
                <w:color w:val="000000"/>
                <w:lang w:val="uk-UA"/>
              </w:rPr>
            </w:pPr>
            <w:r w:rsidRPr="00B85115">
              <w:rPr>
                <w:b w:val="0"/>
                <w:bCs w:val="0"/>
                <w:color w:val="000000"/>
                <w:lang w:val="uk-UA"/>
              </w:rPr>
              <w:t>Про взяття на квартирний облік громадян, які потребують поліпшення житлових умов</w:t>
            </w:r>
            <w:r>
              <w:rPr>
                <w:b w:val="0"/>
                <w:bCs w:val="0"/>
                <w:color w:val="000000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B85115" w:rsidRDefault="002802B6" w:rsidP="00B851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11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B851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виключення зі складу сім'ї осіб, </w:t>
            </w:r>
            <w:r w:rsidRPr="00B85115">
              <w:rPr>
                <w:rFonts w:ascii="Times New Roman" w:hAnsi="Times New Roman"/>
                <w:sz w:val="28"/>
                <w:szCs w:val="28"/>
              </w:rPr>
              <w:t>які перебувають на квартирному обліку при виконавчому комітеті Первомайської міської ради</w:t>
            </w:r>
            <w:r w:rsidRPr="00B851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B85115" w:rsidRDefault="002802B6" w:rsidP="00C65484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b w:val="0"/>
                <w:bCs w:val="0"/>
                <w:color w:val="000000"/>
                <w:lang w:val="uk-UA"/>
              </w:rPr>
            </w:pPr>
            <w:r w:rsidRPr="00C65484">
              <w:rPr>
                <w:b w:val="0"/>
                <w:bCs w:val="0"/>
                <w:color w:val="000000"/>
              </w:rPr>
              <w:t>Про зняття з квартирного обліку</w:t>
            </w:r>
            <w:r>
              <w:rPr>
                <w:b w:val="0"/>
                <w:bCs w:val="0"/>
                <w:color w:val="000000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B85115" w:rsidRDefault="002802B6" w:rsidP="00B851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511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</w:t>
            </w:r>
            <w:r w:rsidRPr="00B851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рішення  виконавчого комітету Первомайської  міської ради від 13.05.2016 року № 222 </w:t>
            </w:r>
            <w:r w:rsidRPr="00B85115">
              <w:rPr>
                <w:rFonts w:ascii="Times New Roman" w:hAnsi="Times New Roman"/>
                <w:sz w:val="28"/>
                <w:szCs w:val="28"/>
              </w:rPr>
              <w:t>«Про  постановку та зняття з квартирного обліку»</w:t>
            </w:r>
            <w:r w:rsidRPr="00B851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B85115" w:rsidRDefault="002802B6" w:rsidP="00C65484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b w:val="0"/>
                <w:bCs w:val="0"/>
                <w:color w:val="000000"/>
                <w:lang w:val="uk-UA"/>
              </w:rPr>
            </w:pPr>
            <w:r w:rsidRPr="00B85115">
              <w:rPr>
                <w:b w:val="0"/>
              </w:rPr>
              <w:t>Про    затвердження  величини опосередкованої вартості (оренди) житла  для встановлення  відповідно</w:t>
            </w:r>
            <w:r w:rsidRPr="00B85115">
              <w:rPr>
                <w:b w:val="0"/>
                <w:lang w:val="uk-UA"/>
              </w:rPr>
              <w:t xml:space="preserve"> </w:t>
            </w:r>
            <w:r w:rsidRPr="00B85115">
              <w:rPr>
                <w:b w:val="0"/>
              </w:rPr>
              <w:t>до закону права громадян на соціальний квартирний  облік та отримання житла  з житлового фонду соціального призначення у  Первомайській   міській   територіальній громаді  за  ІІ  квартал  2023  року</w:t>
            </w:r>
            <w:r w:rsidRPr="00B85115">
              <w:rPr>
                <w:b w:val="0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B85115" w:rsidRDefault="002802B6" w:rsidP="00C65484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Про взяття </w:t>
            </w:r>
            <w:r w:rsidRPr="00B85115">
              <w:rPr>
                <w:rStyle w:val="rvts0"/>
                <w:b w:val="0"/>
              </w:rPr>
              <w:t>внутрішньо переміщених осіб на облік громадян, які потребують</w:t>
            </w:r>
            <w:r w:rsidRPr="00B85115">
              <w:rPr>
                <w:rStyle w:val="rvts0"/>
                <w:b w:val="0"/>
                <w:lang w:val="uk-UA"/>
              </w:rPr>
              <w:t xml:space="preserve"> </w:t>
            </w:r>
            <w:r w:rsidRPr="00B85115">
              <w:rPr>
                <w:rStyle w:val="rvts0"/>
                <w:b w:val="0"/>
              </w:rPr>
              <w:t>надання житлового приміщення з фондів</w:t>
            </w:r>
            <w:r w:rsidRPr="00B85115">
              <w:rPr>
                <w:rStyle w:val="rvts0"/>
                <w:b w:val="0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B85115" w:rsidRDefault="002802B6" w:rsidP="00C65484">
            <w:pPr>
              <w:spacing w:line="240" w:lineRule="auto"/>
              <w:jc w:val="both"/>
              <w:rPr>
                <w:rStyle w:val="HeaderChar1"/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Про надання дозволу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приватизацію кімнат  №  35, 36 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>у гуртожитку за 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ресою вул. Корабельна, 20 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>м. Первомайськ Миколаївської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C65484" w:rsidRDefault="002802B6" w:rsidP="00C65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надання дозволу на знесення житлових будинків у місті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02B6" w:rsidRPr="00744BFB" w:rsidTr="00F671DF">
        <w:trPr>
          <w:cantSplit/>
          <w:jc w:val="center"/>
        </w:trPr>
        <w:tc>
          <w:tcPr>
            <w:tcW w:w="345" w:type="pct"/>
            <w:shd w:val="clear" w:color="auto" w:fill="FFFFFF"/>
          </w:tcPr>
          <w:p w:rsidR="002802B6" w:rsidRDefault="002802B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2802B6" w:rsidRPr="00BC2C09" w:rsidRDefault="002802B6" w:rsidP="00BC2C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Default="002802B6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2802B6" w:rsidRPr="00E8039F" w:rsidRDefault="002802B6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2802B6" w:rsidRPr="00E8039F" w:rsidTr="006B6CF3">
        <w:trPr>
          <w:jc w:val="center"/>
        </w:trPr>
        <w:tc>
          <w:tcPr>
            <w:tcW w:w="2304" w:type="pct"/>
            <w:gridSpan w:val="4"/>
            <w:shd w:val="clear" w:color="auto" w:fill="FFFFFF"/>
          </w:tcPr>
          <w:p w:rsidR="002802B6" w:rsidRPr="00E8039F" w:rsidRDefault="002802B6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2802B6" w:rsidRPr="00E8039F" w:rsidRDefault="002802B6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802B6" w:rsidRPr="00E8039F" w:rsidRDefault="002802B6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shd w:val="clear" w:color="auto" w:fill="FFFFFF"/>
          </w:tcPr>
          <w:p w:rsidR="002802B6" w:rsidRPr="00E8039F" w:rsidRDefault="002802B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2802B6" w:rsidRPr="00E8039F" w:rsidRDefault="002802B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A034A4" w:rsidRDefault="002802B6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B17ADD" w:rsidRDefault="002802B6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060A36" w:rsidTr="006B6CF3">
        <w:trPr>
          <w:cantSplit/>
          <w:trHeight w:val="1150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2802B6" w:rsidRPr="00E8039F" w:rsidRDefault="002802B6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275580" w:rsidRDefault="002802B6" w:rsidP="009D3B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виконання бюджету Первомайської міської  територіальної громади за  І півріччя  2023 року</w:t>
            </w:r>
          </w:p>
        </w:tc>
      </w:tr>
      <w:tr w:rsidR="002802B6" w:rsidRPr="00E8039F" w:rsidTr="006B6CF3">
        <w:trPr>
          <w:trHeight w:val="82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</w:t>
            </w:r>
          </w:p>
        </w:tc>
      </w:tr>
      <w:tr w:rsidR="002802B6" w:rsidRPr="00AC6C3A" w:rsidTr="006B6CF3">
        <w:trPr>
          <w:trHeight w:val="82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735E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Ольга, ТКАЧУК Світлана, ЧЕКРИЖОВ Олег, ОБОЛЕНСЬКА Тетяна, ГОТКА Віктор, БИЧКОВ Анатолій, ТРОЯН Тетяна,  ОЛІШЕВСЬКА Наталія, ЛІТВІНЕНКО Олексій, РЯБЧЕНКО Володимир, ДЕМЧЕНКО Олег</w:t>
            </w:r>
          </w:p>
          <w:p w:rsidR="002802B6" w:rsidRDefault="002802B6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trHeight w:val="704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2802B6" w:rsidRPr="00E8039F" w:rsidRDefault="002802B6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2802B6" w:rsidRPr="00E8039F" w:rsidRDefault="002802B6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802B6" w:rsidRPr="00E8039F" w:rsidRDefault="002802B6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802B6" w:rsidRPr="00E8039F" w:rsidRDefault="002802B6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2802B6" w:rsidRPr="00E8039F" w:rsidRDefault="002802B6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368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Default="002802B6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AC6C3A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2802B6" w:rsidRPr="00E8039F" w:rsidRDefault="002802B6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C65484" w:rsidRDefault="002802B6" w:rsidP="006967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>Про хід виконання  за 2021-1 півріччя 2023 року цільової Програми «Фінансова підтримка комунального некомерційного підприємства«Первомайська центральна міська багатопрофільна лікарня» Первомайської міської ради» на 2021 - 2023 роки», затвердженої рішенням міської ради від 28.01.2021 року № 12</w:t>
            </w:r>
          </w:p>
        </w:tc>
      </w:tr>
      <w:tr w:rsidR="002802B6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ЧЕКРИЖОВ Олег</w:t>
            </w:r>
          </w:p>
          <w:p w:rsidR="002802B6" w:rsidRPr="00E8039F" w:rsidRDefault="002802B6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802B6" w:rsidRPr="00E8039F" w:rsidRDefault="002802B6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2802B6" w:rsidRPr="00E8039F" w:rsidRDefault="002802B6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802B6" w:rsidRPr="00E8039F" w:rsidRDefault="002802B6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2802B6" w:rsidRPr="00E8039F" w:rsidRDefault="002802B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Default="002802B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802B6" w:rsidRPr="00E8039F" w:rsidRDefault="002802B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trHeight w:val="63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7A73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369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7A73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7A73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F02F9B" w:rsidTr="006B6CF3">
        <w:trPr>
          <w:cantSplit/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275580" w:rsidRDefault="002802B6" w:rsidP="006967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Звіт  про виконання за 2021-2022 роки Програми «Наша громада: її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>одії,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>свята,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>трудові будні» на 2021-2024 роки, затвердженої рішенням міської ради  від 28.01.2021 року № 60</w:t>
            </w: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E570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ОЛІЙНИК Тетяна </w:t>
            </w:r>
          </w:p>
          <w:p w:rsidR="002802B6" w:rsidRPr="00E8039F" w:rsidRDefault="002802B6" w:rsidP="00E570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E570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Наталія, КОЛЕСНІЧЕНКО Ольга, ТРОЯН Тетяна, ТКАЧУК Світлана, ДЕМЧЕНКО Олег</w:t>
            </w:r>
          </w:p>
          <w:p w:rsidR="002802B6" w:rsidRDefault="002802B6" w:rsidP="00E570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6A03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2802B6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370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AC6C3A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C65484" w:rsidRDefault="002802B6" w:rsidP="006967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  про виконання за  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>I</w:t>
            </w: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півріччя  2023 року  Програми «Наша громада: її події, свята,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>трудові будні» на 2021-2024 роки, затвердженої рішенням міської ради  від 28.01.2021 року № 60</w:t>
            </w:r>
          </w:p>
        </w:tc>
      </w:tr>
      <w:tr w:rsidR="002802B6" w:rsidRPr="00E8039F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6967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ОЛІЙНИК Тетяна </w:t>
            </w:r>
          </w:p>
          <w:p w:rsidR="002802B6" w:rsidRPr="00E8039F" w:rsidRDefault="002802B6" w:rsidP="006967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6967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Наталія, КОЛЕСНІЧЕНКО Ольга, ТРОЯН Тетяна, ТКАЧУК Світлана, ДЕМЧЕНКО Олег</w:t>
            </w:r>
          </w:p>
          <w:p w:rsidR="002802B6" w:rsidRDefault="002802B6" w:rsidP="006967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802B6" w:rsidRPr="00E8039F" w:rsidRDefault="002802B6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trHeight w:val="78"/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2802B6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2802B6" w:rsidRDefault="002802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802B6" w:rsidRDefault="002802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802B6" w:rsidRDefault="002802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2802B6" w:rsidRDefault="002802B6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2802B6" w:rsidRDefault="002802B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Default="002802B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Default="002802B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2802B6" w:rsidRDefault="002802B6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371)</w:t>
            </w:r>
          </w:p>
          <w:p w:rsidR="002802B6" w:rsidRDefault="002802B6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26649C" w:rsidTr="00D93A99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275580" w:rsidRDefault="002802B6" w:rsidP="006967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результати проведення інвентаризації технічного стану будівель установ</w:t>
            </w:r>
            <w:r w:rsidRPr="00C654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закладів 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бюджетної сфери </w:t>
            </w:r>
            <w:r w:rsidRPr="00C65484">
              <w:rPr>
                <w:rFonts w:ascii="Times New Roman" w:hAnsi="Times New Roman"/>
                <w:color w:val="000000"/>
                <w:sz w:val="28"/>
                <w:szCs w:val="28"/>
              </w:rPr>
              <w:t>Первомайської міської територіальної громади у 2023 році</w:t>
            </w:r>
          </w:p>
        </w:tc>
      </w:tr>
      <w:tr w:rsidR="002802B6" w:rsidRPr="00BD1AE0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A30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2802B6" w:rsidRPr="00E8039F" w:rsidRDefault="002802B6" w:rsidP="00A30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802B6" w:rsidRPr="00E8039F" w:rsidRDefault="002802B6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Default="002802B6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802B6" w:rsidRPr="00E8039F" w:rsidRDefault="002802B6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2802B6" w:rsidRDefault="002802B6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Default="002802B6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</w:t>
            </w:r>
          </w:p>
          <w:p w:rsidR="002802B6" w:rsidRPr="00E8039F" w:rsidRDefault="002802B6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F02F9B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275580" w:rsidRDefault="002802B6" w:rsidP="00AF52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стан фінансово-господарської діяльності комунального підприємства міської ради «</w:t>
            </w:r>
            <w:r w:rsidRPr="00C65484">
              <w:rPr>
                <w:rFonts w:ascii="Times New Roman" w:hAnsi="Times New Roman"/>
                <w:sz w:val="28"/>
                <w:szCs w:val="28"/>
              </w:rPr>
              <w:t>Управління пасажирських перевезень</w:t>
            </w:r>
            <w:r w:rsidRPr="00C654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</w:tr>
      <w:tr w:rsidR="002802B6" w:rsidRPr="00E8039F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2755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2802B6" w:rsidRPr="00E8039F" w:rsidRDefault="002802B6" w:rsidP="002755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802B6" w:rsidRPr="00E8039F" w:rsidRDefault="002802B6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Default="002802B6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2802B6" w:rsidRPr="00E8039F" w:rsidRDefault="002802B6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2802B6" w:rsidRDefault="002802B6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2802B6" w:rsidRPr="00E8039F" w:rsidRDefault="002802B6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802B6" w:rsidRPr="00E8039F" w:rsidRDefault="002802B6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802B6" w:rsidRPr="00E8039F" w:rsidRDefault="002802B6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2802B6" w:rsidRPr="00E8039F" w:rsidRDefault="002802B6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2802B6" w:rsidRPr="00F02F9B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FD70CF" w:rsidRDefault="002802B6" w:rsidP="00AF52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затвердження фінансових планів комунальних підприємств на 2024 рік (крім підприємств ЖКГ та охорони здоров’я)</w:t>
            </w: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0428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2802B6" w:rsidRPr="00E8039F" w:rsidRDefault="002802B6" w:rsidP="000428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802B6" w:rsidRPr="00E8039F" w:rsidRDefault="002802B6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Default="002802B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2802B6" w:rsidRPr="00E8039F" w:rsidRDefault="002802B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2802B6" w:rsidRDefault="002802B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2802B6" w:rsidRPr="00E8039F" w:rsidRDefault="002802B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802B6" w:rsidRPr="00E8039F" w:rsidRDefault="002802B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874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Pr="00E8039F" w:rsidRDefault="002802B6" w:rsidP="00874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Default="002802B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AC6C3A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2802B6" w:rsidRPr="00E8039F" w:rsidRDefault="002802B6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C65484" w:rsidRDefault="002802B6" w:rsidP="009353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фінансових планів на 2024 рік комунального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>екомерційного   підприємства «Первомайська центральна  районна лікарня», комунального некомерційного підприємства «Первомайська міська багатопрофільна лікарня» та комунального підприємства «Первомайський міський центр первинної медико- санітарної допомоги» міської ради</w:t>
            </w: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024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2802B6" w:rsidRPr="00E8039F" w:rsidRDefault="002802B6" w:rsidP="00024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802B6" w:rsidRPr="00E8039F" w:rsidRDefault="002802B6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2802B6" w:rsidRPr="00E8039F" w:rsidRDefault="002802B6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802B6" w:rsidRPr="00E8039F" w:rsidRDefault="002802B6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802B6" w:rsidRPr="00E8039F" w:rsidRDefault="002802B6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802B6" w:rsidRPr="00E8039F" w:rsidRDefault="002802B6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BF1C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BF1C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3C4D97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354D8E" w:rsidRDefault="002802B6" w:rsidP="009353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Положення про проведення конкурсу з набуття права на організацію паркування транспортних засобів на території Первомайської міської територіальної громади</w:t>
            </w: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024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2802B6" w:rsidRPr="00E8039F" w:rsidRDefault="002802B6" w:rsidP="00024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024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Сергій, АНТОНЮК Олександр, ДЕМЧЕНКО Олег</w:t>
            </w:r>
          </w:p>
          <w:p w:rsidR="002802B6" w:rsidRDefault="002802B6" w:rsidP="00024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2802B6" w:rsidRPr="00E8039F" w:rsidRDefault="002802B6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802B6" w:rsidRPr="00E8039F" w:rsidRDefault="002802B6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- 9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</w:t>
            </w:r>
          </w:p>
          <w:p w:rsidR="002802B6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376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26649C" w:rsidTr="00354D8E">
        <w:trPr>
          <w:cantSplit/>
          <w:trHeight w:val="1772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354D8E" w:rsidRDefault="002802B6" w:rsidP="007C15C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</w:rPr>
              <w:t>Про призначення конкурсу з набуття права на організацію паркування транспортних засобів на території Первомайської міської територіальної громади</w:t>
            </w: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354D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2802B6" w:rsidRPr="00E8039F" w:rsidRDefault="002802B6" w:rsidP="00354D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2802B6" w:rsidRPr="00E8039F" w:rsidRDefault="002802B6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2802B6" w:rsidRPr="00E8039F" w:rsidRDefault="002802B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802B6" w:rsidRPr="00E8039F" w:rsidRDefault="002802B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802B6" w:rsidRDefault="002802B6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2802B6" w:rsidRPr="00E8039F" w:rsidRDefault="002802B6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F02F9B" w:rsidTr="00354D8E">
        <w:trPr>
          <w:cantSplit/>
          <w:trHeight w:val="1725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354D8E" w:rsidRDefault="002802B6" w:rsidP="007C15C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</w:rPr>
              <w:t>Про внесення змін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Договору № 06-П-19/16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65484">
              <w:rPr>
                <w:rFonts w:ascii="Times New Roman" w:hAnsi="Times New Roman"/>
                <w:color w:val="000000"/>
                <w:sz w:val="28"/>
                <w:szCs w:val="28"/>
              </w:rPr>
              <w:t>про організацію перевезень пасажирів на приміських автобусних маршрутах загального користування від 22.07.2016 року</w:t>
            </w: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354D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2802B6" w:rsidRPr="00E8039F" w:rsidRDefault="002802B6" w:rsidP="00354D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802B6" w:rsidRPr="00E8039F" w:rsidRDefault="002802B6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2802B6" w:rsidRPr="00E8039F" w:rsidRDefault="002802B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802B6" w:rsidRPr="00E8039F" w:rsidRDefault="002802B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AC6C3A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3C4D97" w:rsidRDefault="002802B6" w:rsidP="007252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підсумки роботи відділу муніципальної варти апарату виконавчого комітету міської ради, проведену у І півріччі 2023 року</w:t>
            </w: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3D4D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КРЕСТЬЯНОВ Ігор</w:t>
            </w:r>
          </w:p>
          <w:p w:rsidR="002802B6" w:rsidRPr="00E8039F" w:rsidRDefault="002802B6" w:rsidP="003D4D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3D4D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АНТОНЮК Олександр, ДЕМЧЕНКО Олег</w:t>
            </w:r>
          </w:p>
          <w:p w:rsidR="002802B6" w:rsidRDefault="002802B6" w:rsidP="003D4D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802B6" w:rsidRPr="00E8039F" w:rsidRDefault="002802B6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2802B6" w:rsidRPr="00E8039F" w:rsidRDefault="002802B6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802B6" w:rsidRPr="00E8039F" w:rsidRDefault="002802B6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379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083679" w:rsidTr="00EE214F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3D4D75" w:rsidRDefault="002802B6" w:rsidP="007C15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створення та функціонування класів безпеки в закладах освіти Первомайської міської територіальної громади</w:t>
            </w:r>
          </w:p>
        </w:tc>
      </w:tr>
      <w:tr w:rsidR="002802B6" w:rsidRPr="00E8039F" w:rsidTr="00EE214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3D4D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2802B6" w:rsidRPr="00E8039F" w:rsidRDefault="002802B6" w:rsidP="003D4D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EE214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802B6" w:rsidRPr="00E8039F" w:rsidRDefault="002802B6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EE214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«за»</w:t>
            </w:r>
          </w:p>
          <w:p w:rsidR="002802B6" w:rsidRPr="00E8039F" w:rsidRDefault="002802B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802B6" w:rsidRPr="00E8039F" w:rsidRDefault="002802B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380</w:t>
            </w:r>
            <w:r w:rsidRPr="00D5117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D5117E" w:rsidRDefault="002802B6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D58E4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C65484" w:rsidRDefault="002802B6" w:rsidP="007C15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 встановлення вартості харчування дітей у закладах дошкільної освіти Первомайської міської ради на вересень - грудень 2023 року</w:t>
            </w:r>
          </w:p>
        </w:tc>
      </w:tr>
      <w:tr w:rsidR="002802B6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2802B6" w:rsidRPr="00E8039F" w:rsidRDefault="002802B6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802B6" w:rsidRPr="00E8039F" w:rsidRDefault="002802B6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2802B6" w:rsidRPr="00E8039F" w:rsidRDefault="002802B6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802B6" w:rsidRPr="00E8039F" w:rsidRDefault="002802B6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802B6" w:rsidRPr="00E8039F" w:rsidRDefault="002802B6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802B6" w:rsidRPr="00E8039F" w:rsidRDefault="002802B6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381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F02F9B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3C4D97" w:rsidRDefault="002802B6" w:rsidP="007252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встановлення вартості харчування учнів у закладах загальної середньої освіти Первомайської міської  територіальної громади у 2023/2024 навчальному  році</w:t>
            </w:r>
          </w:p>
        </w:tc>
      </w:tr>
      <w:tr w:rsidR="002802B6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3D4D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2802B6" w:rsidRPr="00E8039F" w:rsidRDefault="002802B6" w:rsidP="009D1F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E0710B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802B6" w:rsidRPr="00E8039F" w:rsidRDefault="002802B6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2802B6" w:rsidRPr="00E8039F" w:rsidRDefault="002802B6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802B6" w:rsidRPr="00E8039F" w:rsidRDefault="002802B6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802B6" w:rsidRPr="00E8039F" w:rsidRDefault="002802B6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Default="002802B6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2802B6" w:rsidRPr="00E8039F" w:rsidRDefault="002802B6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(Рішення виконкому № 382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D58E4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FD70CF" w:rsidRDefault="002802B6" w:rsidP="007C15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>Про закріплення  території обслуговування за  закладами загальної середньої освіти Первомайської міської територіальної громади</w:t>
            </w:r>
          </w:p>
        </w:tc>
      </w:tr>
      <w:tr w:rsidR="002802B6" w:rsidRPr="00F417F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3D4D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2802B6" w:rsidRPr="00E8039F" w:rsidRDefault="002802B6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F417F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2802B6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2802B6" w:rsidRPr="00E8039F" w:rsidRDefault="002802B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802B6" w:rsidRPr="00E8039F" w:rsidRDefault="002802B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383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AC6C3A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C65484" w:rsidRDefault="002802B6" w:rsidP="007C15CA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  <w:lang w:val="uk-UA"/>
              </w:rPr>
              <w:t>Про функціонування уніфікованої системи електронної реєстрації дітей закладів дошкільної освіти Первомайської міської територіальної громади</w:t>
            </w:r>
          </w:p>
        </w:tc>
      </w:tr>
      <w:tr w:rsidR="002802B6" w:rsidRPr="00E8039F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3D4D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2802B6" w:rsidRPr="00E8039F" w:rsidRDefault="002802B6" w:rsidP="003D4D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2802B6" w:rsidRPr="00E8039F" w:rsidRDefault="002802B6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2802B6" w:rsidRPr="00E8039F" w:rsidRDefault="002802B6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2802B6" w:rsidRPr="00E8039F" w:rsidRDefault="002802B6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Default="002802B6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2802B6" w:rsidRPr="00E8039F" w:rsidRDefault="002802B6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384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802B6" w:rsidRDefault="002802B6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Default="002802B6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02B6" w:rsidRDefault="002802B6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4386"/>
              <w:gridCol w:w="5162"/>
            </w:tblGrid>
            <w:tr w:rsidR="002802B6" w:rsidRPr="00AC6C3A" w:rsidTr="00E0710B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18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C65484" w:rsidRDefault="002802B6" w:rsidP="007C15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6548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Про забезпечення виконання вимог Закону України «Про звернення громадян», актів Президента України, Кабінету Міністрів України щодо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з</w:t>
                  </w:r>
                  <w:r w:rsidRPr="00C6548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вернень громадян у І півріччі  2023 року</w:t>
                  </w:r>
                </w:p>
              </w:tc>
            </w:tr>
            <w:tr w:rsidR="002802B6" w:rsidRPr="00E8039F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3D4D7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МАХОНІНА Олена</w:t>
                  </w:r>
                </w:p>
                <w:p w:rsidR="002802B6" w:rsidRPr="00E8039F" w:rsidRDefault="002802B6" w:rsidP="003D4D7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E0710B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«за»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(Рішення виконкому № 385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2802B6" w:rsidRPr="00083679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19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7C15CA" w:rsidRDefault="002802B6" w:rsidP="007C15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5484">
                    <w:rPr>
                      <w:rFonts w:ascii="Times New Roman" w:hAnsi="Times New Roman"/>
                      <w:sz w:val="28"/>
                      <w:szCs w:val="28"/>
                    </w:rPr>
                    <w:t>Про відзначення Дня Державного Прапора України та 32- ї річниці незалежності України</w:t>
                  </w:r>
                </w:p>
              </w:tc>
            </w:tr>
            <w:tr w:rsidR="002802B6" w:rsidRPr="00E8039F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ОЛІШЕВСЬКА Наталія</w:t>
                  </w:r>
                </w:p>
                <w:p w:rsidR="002802B6" w:rsidRPr="00E8039F" w:rsidRDefault="002802B6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E0710B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«за»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</w:p>
                <w:p w:rsidR="002802B6" w:rsidRPr="00E8039F" w:rsidRDefault="002802B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386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2802B6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802B6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4380"/>
                    <w:gridCol w:w="5154"/>
                  </w:tblGrid>
                  <w:tr w:rsidR="002802B6" w:rsidRPr="00ED58E4" w:rsidTr="00E0710B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20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2802B6" w:rsidRPr="00E8039F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7C15CA" w:rsidRDefault="002802B6" w:rsidP="007C15CA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65484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  відзначення 347-ї  річниці утворення міста Первомайська</w:t>
                        </w:r>
                      </w:p>
                    </w:tc>
                  </w:tr>
                  <w:tr w:rsidR="002802B6" w:rsidRPr="00E8039F" w:rsidTr="00E0710B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Default="002802B6" w:rsidP="00ED58E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ОЛІШЕВСЬКА Наталія</w:t>
                        </w:r>
                      </w:p>
                      <w:p w:rsidR="002802B6" w:rsidRPr="00E8039F" w:rsidRDefault="002802B6" w:rsidP="009D1F91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2802B6" w:rsidRPr="00E8039F" w:rsidTr="00E0710B">
                    <w:trPr>
                      <w:cantSplit/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2802B6" w:rsidRPr="00E8039F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2802B6" w:rsidRPr="00E8039F" w:rsidTr="00E0710B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«за»</w:t>
                        </w:r>
                      </w:p>
                      <w:p w:rsidR="002802B6" w:rsidRPr="00E8039F" w:rsidRDefault="002802B6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2802B6" w:rsidRPr="00E8039F" w:rsidRDefault="002802B6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2802B6" w:rsidRPr="00E8039F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- 11</w:t>
                        </w:r>
                      </w:p>
                      <w:p w:rsidR="002802B6" w:rsidRPr="00E8039F" w:rsidRDefault="002802B6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2802B6" w:rsidRPr="00E8039F" w:rsidRDefault="002802B6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2802B6" w:rsidRPr="00E8039F" w:rsidRDefault="002802B6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</w:t>
                        </w:r>
                      </w:p>
                    </w:tc>
                  </w:tr>
                  <w:tr w:rsidR="002802B6" w:rsidRPr="00E8039F" w:rsidTr="002D67DC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387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2802B6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2802B6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2802B6" w:rsidRPr="00083679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21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FD70CF" w:rsidRDefault="002802B6" w:rsidP="007C15CA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C65484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Про проведення щорічного конкурсу «Мій Первомайськ – стежками часу»</w:t>
                              </w:r>
                            </w:p>
                          </w:tc>
                        </w:tr>
                        <w:tr w:rsidR="002802B6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ОЛІШЕВСЬКА Наталія</w:t>
                              </w:r>
                            </w:p>
                            <w:p w:rsidR="002802B6" w:rsidRPr="00E8039F" w:rsidRDefault="002802B6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«за»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</w:p>
                          </w:tc>
                        </w:tr>
                        <w:tr w:rsidR="002802B6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(Рішення виконкому № 388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  <w:tr w:rsidR="002802B6" w:rsidRPr="00EC562E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22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7C15CA" w:rsidRDefault="002802B6" w:rsidP="007C15CA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C65484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Про встановлення розміру батьківської плати за навчання на 2023- 2024 навчальний рік в мистецьких школах Первомайської міської територіальної громади</w:t>
                              </w:r>
                            </w:p>
                          </w:tc>
                        </w:tr>
                        <w:tr w:rsidR="002802B6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ОЛІШЕВСЬКА Наталія</w:t>
                              </w:r>
                            </w:p>
                            <w:p w:rsidR="002802B6" w:rsidRPr="00E8039F" w:rsidRDefault="002802B6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«за»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</w:p>
                          </w:tc>
                        </w:tr>
                        <w:tr w:rsidR="002802B6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389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802B6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AC6C3A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C65484" w:rsidRDefault="002802B6" w:rsidP="007C15CA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w:pPr>
                              <w:r w:rsidRPr="00C6548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Про підготовку та проведення у 2023 році в Первомайській міській територіальній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C6548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громаді </w:t>
                              </w:r>
                              <w:r w:rsidRPr="00C65484"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Дня пам'яті захисників України, які загинули в боротьбі за незалежність, суверенітет і територіальну цілісність України</w:t>
                              </w:r>
                            </w:p>
                          </w:tc>
                        </w:tr>
                        <w:tr w:rsidR="002802B6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7C15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КОЛЕСНІЧЕНКО Ольга</w:t>
                              </w:r>
                            </w:p>
                            <w:p w:rsidR="002802B6" w:rsidRPr="00E8039F" w:rsidRDefault="002802B6" w:rsidP="007C15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«за»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</w:p>
                          </w:tc>
                        </w:tr>
                        <w:tr w:rsidR="002802B6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390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802B6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083679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C65484" w:rsidRDefault="002802B6" w:rsidP="007C15CA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w:pPr>
                              <w:r w:rsidRPr="00C6548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 відзначення у 2023 році Дня партизанської слави в Первомайській міській територіальній громаді</w:t>
                              </w:r>
                            </w:p>
                          </w:tc>
                        </w:tr>
                        <w:tr w:rsidR="002802B6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КОЛЕСНІЧЕНКО Ольга</w:t>
                              </w:r>
                            </w:p>
                          </w:tc>
                        </w:tr>
                        <w:tr w:rsidR="002802B6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«за»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</w:p>
                          </w:tc>
                        </w:tr>
                      </w:tbl>
                      <w:p w:rsidR="002802B6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(Рішення виконкому № 391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2802B6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2802B6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2802B6" w:rsidRPr="00083679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7C15CA" w:rsidRDefault="002802B6" w:rsidP="007C15CA">
                              <w:pPr>
                                <w:tabs>
                                  <w:tab w:val="left" w:pos="396"/>
                                </w:tabs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5484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Про затвердження Порядку забезпечення доступу до публічної інформації</w:t>
                              </w:r>
                            </w:p>
                          </w:tc>
                        </w:tr>
                        <w:tr w:rsidR="002802B6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7C15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КОЛЕСНІЧЕНКО Ольга</w:t>
                              </w:r>
                            </w:p>
                            <w:p w:rsidR="002802B6" w:rsidRPr="00E8039F" w:rsidRDefault="002802B6" w:rsidP="007C15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«за»</w:t>
                              </w:r>
                            </w:p>
                            <w:p w:rsidR="002802B6" w:rsidRPr="00E8039F" w:rsidRDefault="002802B6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2802B6" w:rsidRPr="00E8039F" w:rsidRDefault="002802B6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</w:p>
                          </w:tc>
                        </w:tr>
                        <w:tr w:rsidR="002802B6" w:rsidRPr="00E8039F" w:rsidTr="002D67D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392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802B6" w:rsidRDefault="002802B6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Default="002802B6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373"/>
                                <w:gridCol w:w="5146"/>
                              </w:tblGrid>
                              <w:tr w:rsidR="002802B6" w:rsidRPr="00083679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26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B85115" w:rsidRDefault="002802B6" w:rsidP="007C15CA">
                                    <w:pPr>
                                      <w:shd w:val="clear" w:color="auto" w:fill="FFFFFF"/>
                                      <w:spacing w:line="240" w:lineRule="auto"/>
                                      <w:jc w:val="both"/>
                                      <w:outlineLvl w:val="5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r w:rsidRPr="00B85115">
                                      <w:rPr>
                                        <w:rStyle w:val="rvts23"/>
                                        <w:rFonts w:ascii="Times New Roman" w:hAnsi="Times New Roman"/>
                                        <w:bCs/>
                                        <w:color w:val="333333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Про затвердження Положення про експертну комісію архівного відділу апарату виконавчого комітету міської ради</w:t>
                                    </w:r>
                                  </w:p>
                                </w:tc>
                              </w:tr>
                              <w:tr w:rsidR="002802B6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7C15C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ІВАСІВА Тетяна</w:t>
                                    </w:r>
                                  </w:p>
                                  <w:p w:rsidR="002802B6" w:rsidRPr="00E8039F" w:rsidRDefault="002802B6" w:rsidP="007C15C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«за»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</w:t>
                                    </w:r>
                                  </w:p>
                                </w:tc>
                              </w:tr>
                              <w:tr w:rsidR="002802B6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393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2802B6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AC6C3A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27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7C15CA">
                                    <w:pPr>
                                      <w:pStyle w:val="rvps6"/>
                                      <w:shd w:val="clear" w:color="auto" w:fill="FFFFFF"/>
                                      <w:spacing w:before="0" w:beforeAutospacing="0" w:after="0" w:afterAutospacing="0"/>
                                      <w:jc w:val="both"/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C65484">
                                      <w:rPr>
                                        <w:rStyle w:val="rvts23"/>
                                        <w:bCs/>
                                        <w:color w:val="333333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Про </w:t>
                                    </w:r>
                                    <w:r w:rsidRPr="00C65484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затвердження складу експертної комісії архівного відділу апарату виконавчого комітету міської ради</w:t>
                                    </w:r>
                                  </w:p>
                                  <w:p w:rsidR="002802B6" w:rsidRPr="00C65484" w:rsidRDefault="002802B6" w:rsidP="007C15CA">
                                    <w:pPr>
                                      <w:pStyle w:val="rvps6"/>
                                      <w:shd w:val="clear" w:color="auto" w:fill="FFFFFF"/>
                                      <w:spacing w:before="0" w:beforeAutospacing="0" w:after="0" w:afterAutospacing="0"/>
                                      <w:jc w:val="both"/>
                                      <w:rPr>
                                        <w:rStyle w:val="rvts23"/>
                                        <w:bCs/>
                                        <w:color w:val="333333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7C15C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ІВАСІВА Тетяна</w:t>
                                    </w:r>
                                  </w:p>
                                  <w:p w:rsidR="002802B6" w:rsidRPr="00E8039F" w:rsidRDefault="002802B6" w:rsidP="007C15C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</w:t>
                                    </w:r>
                                  </w:p>
                                </w:tc>
                              </w:tr>
                              <w:tr w:rsidR="002802B6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394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2802B6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802B6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083679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28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6A612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Style w:val="rvts23"/>
                                        <w:bCs/>
                                        <w:color w:val="333333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C65484">
                                      <w:rPr>
                                        <w:rStyle w:val="rvts23"/>
                                        <w:bCs/>
                                        <w:color w:val="333333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Про  встановлення тарифу  використання торговельного місця на території ринку комунального підприємства Первомайської міської ради    «Флора» для продовження підприємницької діяльності</w:t>
                                    </w:r>
                                  </w:p>
                                  <w:p w:rsidR="002802B6" w:rsidRPr="00C65484" w:rsidRDefault="002802B6" w:rsidP="006A612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Style w:val="rvts23"/>
                                        <w:bCs/>
                                        <w:color w:val="333333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BC133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ТРОЯН Тетяна, ГУЛІВЕЦЬ Артем, ДЕМЧЕНКО Олег</w:t>
                                    </w:r>
                                  </w:p>
                                  <w:p w:rsidR="002802B6" w:rsidRPr="00E8039F" w:rsidRDefault="002802B6" w:rsidP="00BC133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- 12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  <w:tr w:rsidR="002802B6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395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2802B6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802B6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083679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29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AC6C3A" w:rsidRDefault="002802B6" w:rsidP="006A6123">
                                    <w:pPr>
                                      <w:pStyle w:val="a3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B85115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 xml:space="preserve">Про встановлення опіки над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ХХХХХХХХХХ</w:t>
                                    </w:r>
                                  </w:p>
                                  <w:p w:rsidR="002802B6" w:rsidRPr="00BC1334" w:rsidRDefault="002802B6" w:rsidP="006A6123">
                                    <w:pPr>
                                      <w:pStyle w:val="a3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BC133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КРАВЧЕНКО Лариса</w:t>
                                    </w:r>
                                  </w:p>
                                  <w:p w:rsidR="002802B6" w:rsidRPr="00E8039F" w:rsidRDefault="002802B6" w:rsidP="00BC133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«за»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- 12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396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2802B6" w:rsidRDefault="002802B6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2802B6" w:rsidRDefault="002802B6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Pr="00E8039F" w:rsidRDefault="002802B6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2802B6" w:rsidRPr="00E8039F" w:rsidRDefault="002802B6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2802B6" w:rsidRPr="00E8039F" w:rsidRDefault="002802B6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802B6" w:rsidRPr="00E8039F" w:rsidRDefault="002802B6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542" w:type="dxa"/>
              <w:jc w:val="center"/>
              <w:tblLayout w:type="fixed"/>
              <w:tblLook w:val="00A0"/>
            </w:tblPr>
            <w:tblGrid>
              <w:gridCol w:w="4384"/>
              <w:gridCol w:w="5158"/>
            </w:tblGrid>
            <w:tr w:rsidR="002802B6" w:rsidRPr="00F02F9B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30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2802B6" w:rsidRPr="00E8039F" w:rsidRDefault="002802B6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6A6123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6548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  створення прийомної сім'Ї на базі подружжя Марченко та  влаштування на   спільне проживання і виховання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ХХХХХХХХХХ</w:t>
                  </w:r>
                </w:p>
                <w:p w:rsidR="002802B6" w:rsidRPr="00C65484" w:rsidRDefault="002802B6" w:rsidP="006A6123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802B6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BC133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КРАВЧЕНКО Лариса</w:t>
                  </w:r>
                </w:p>
                <w:p w:rsidR="002802B6" w:rsidRPr="00E8039F" w:rsidRDefault="002802B6" w:rsidP="00BC133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2802B6" w:rsidRPr="00E8039F" w:rsidRDefault="002802B6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«за»</w:t>
                  </w:r>
                </w:p>
                <w:p w:rsidR="002802B6" w:rsidRPr="00E8039F" w:rsidRDefault="002802B6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802B6" w:rsidRPr="00E8039F" w:rsidRDefault="002802B6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802B6" w:rsidRPr="00E8039F" w:rsidRDefault="002802B6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2802B6" w:rsidRPr="00E8039F" w:rsidRDefault="002802B6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2802B6" w:rsidRPr="00E8039F" w:rsidRDefault="002802B6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2802B6" w:rsidRPr="00E8039F" w:rsidTr="004C3104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(Рішення виконкому № 397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2802B6" w:rsidRDefault="002802B6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802B6" w:rsidRPr="00E8039F" w:rsidRDefault="002802B6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802B6" w:rsidRDefault="002802B6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F02F9B" w:rsidTr="007048D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2802B6" w:rsidRPr="00E8039F" w:rsidRDefault="002802B6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3C4D97" w:rsidRDefault="002802B6" w:rsidP="00B27F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</w:tc>
      </w:tr>
      <w:tr w:rsidR="002802B6" w:rsidRPr="00E8039F" w:rsidTr="007048D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AC6C3A" w:rsidRDefault="002802B6" w:rsidP="006A61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84">
              <w:rPr>
                <w:rFonts w:ascii="Times New Roman" w:hAnsi="Times New Roman"/>
                <w:sz w:val="28"/>
                <w:szCs w:val="28"/>
              </w:rPr>
              <w:t xml:space="preserve">Про припинення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2802B6" w:rsidRPr="00E8039F" w:rsidTr="007048D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Default="002802B6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2802B6" w:rsidRPr="00E8039F" w:rsidRDefault="002802B6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7048D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802B6" w:rsidRPr="00E8039F" w:rsidRDefault="002802B6" w:rsidP="00C35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2802B6" w:rsidRPr="00E8039F" w:rsidRDefault="002802B6" w:rsidP="00C35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2802B6" w:rsidRPr="00E8039F" w:rsidRDefault="002802B6" w:rsidP="00C35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802B6" w:rsidRPr="00E8039F" w:rsidRDefault="002802B6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2802B6" w:rsidRPr="00E8039F" w:rsidRDefault="002802B6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2802B6" w:rsidRPr="00E8039F" w:rsidRDefault="002802B6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Default="002802B6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802B6" w:rsidRPr="00E8039F" w:rsidRDefault="002802B6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C35EAD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802B6" w:rsidRDefault="002802B6" w:rsidP="00C35E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398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4386"/>
              <w:gridCol w:w="5162"/>
            </w:tblGrid>
            <w:tr w:rsidR="002802B6" w:rsidRPr="00083679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32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AC6C3A" w:rsidRDefault="002802B6" w:rsidP="006A61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6548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припинення опіки над малолітньою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ХХХХХХХХХХ</w:t>
                  </w:r>
                </w:p>
              </w:tc>
            </w:tr>
            <w:tr w:rsidR="002802B6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КРАВЧЕНКО Лариса</w:t>
                  </w:r>
                </w:p>
                <w:p w:rsidR="002802B6" w:rsidRPr="00E8039F" w:rsidRDefault="002802B6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«за»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C35EA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C35EA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399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2802B6" w:rsidRDefault="002802B6" w:rsidP="00C35EA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802B6" w:rsidRDefault="002802B6" w:rsidP="00C35EA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083679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33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AC6C3A" w:rsidRDefault="002802B6" w:rsidP="006A61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6548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припинення піклування над неповнолітнім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ХХХХХХХХХХ</w:t>
                  </w:r>
                </w:p>
              </w:tc>
            </w:tr>
            <w:tr w:rsidR="002802B6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C65484" w:rsidRDefault="002802B6" w:rsidP="006A61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КРАВЧЕНКО Лариса</w:t>
                  </w:r>
                </w:p>
              </w:tc>
            </w:tr>
            <w:tr w:rsidR="002802B6" w:rsidRPr="00E8039F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«за»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C35EA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936B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400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2802B6" w:rsidRDefault="002802B6" w:rsidP="00936B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802B6" w:rsidRDefault="002802B6" w:rsidP="00936B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802B6" w:rsidRDefault="002802B6" w:rsidP="00936B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4380"/>
                    <w:gridCol w:w="5154"/>
                  </w:tblGrid>
                  <w:tr w:rsidR="002802B6" w:rsidRPr="00ED58E4" w:rsidTr="008C3EFC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34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2802B6" w:rsidRPr="00E8039F" w:rsidRDefault="002802B6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BC1334" w:rsidRDefault="002802B6" w:rsidP="00AC6C3A">
                        <w:pPr>
                          <w:tabs>
                            <w:tab w:val="left" w:pos="1134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6548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Про влаштування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ХХХХХХХХХХ </w:t>
                        </w:r>
                        <w:r w:rsidRPr="00C6548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до  КЗ «Березківський </w:t>
                        </w:r>
                        <w:r w:rsidRPr="00C65484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 w:rsidRPr="00C6548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истецький ліцей» Миколаївської обласної ради</w:t>
                        </w:r>
                      </w:p>
                    </w:tc>
                  </w:tr>
                  <w:tr w:rsidR="002802B6" w:rsidRPr="00E8039F" w:rsidTr="008C3EFC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Default="002802B6" w:rsidP="00BC133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КРАВЧЕНКО Лариса</w:t>
                        </w:r>
                      </w:p>
                      <w:p w:rsidR="002802B6" w:rsidRPr="00E8039F" w:rsidRDefault="002802B6" w:rsidP="00BC133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2802B6" w:rsidRPr="00E8039F" w:rsidTr="008C3EFC">
                    <w:trPr>
                      <w:cantSplit/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Default="002802B6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2802B6" w:rsidRPr="00E8039F" w:rsidRDefault="002802B6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2802B6" w:rsidRPr="00E8039F" w:rsidTr="008C3EFC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C35E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«за»</w:t>
                        </w:r>
                      </w:p>
                      <w:p w:rsidR="002802B6" w:rsidRPr="00E8039F" w:rsidRDefault="002802B6" w:rsidP="00C35E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2802B6" w:rsidRPr="00E8039F" w:rsidRDefault="002802B6" w:rsidP="00C35E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2802B6" w:rsidRPr="00E8039F" w:rsidRDefault="002802B6" w:rsidP="00C35E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2802B6" w:rsidRPr="00E8039F" w:rsidRDefault="002802B6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- 12</w:t>
                        </w:r>
                      </w:p>
                      <w:p w:rsidR="002802B6" w:rsidRPr="00E8039F" w:rsidRDefault="002802B6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2802B6" w:rsidRPr="00E8039F" w:rsidRDefault="002802B6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2802B6" w:rsidRPr="00E8039F" w:rsidRDefault="002802B6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- 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немає</w:t>
                        </w:r>
                      </w:p>
                      <w:p w:rsidR="002802B6" w:rsidRPr="00E8039F" w:rsidRDefault="002802B6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2802B6" w:rsidRPr="00E8039F" w:rsidTr="00C35EAD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Default="002802B6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401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2802B6" w:rsidRDefault="002802B6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2802B6" w:rsidRDefault="002802B6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2802B6" w:rsidRDefault="002802B6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2802B6" w:rsidRPr="00083679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AC6C3A" w:rsidRDefault="002802B6" w:rsidP="006A6123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C6548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Про припинення піклування над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ХХХХХХХХХХ</w:t>
                              </w:r>
                            </w:p>
                            <w:p w:rsidR="002802B6" w:rsidRPr="009036E9" w:rsidRDefault="002802B6" w:rsidP="006A6123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BC133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КРАВЧЕНКО Лариса</w:t>
                              </w:r>
                            </w:p>
                            <w:p w:rsidR="002802B6" w:rsidRPr="00E8039F" w:rsidRDefault="002802B6" w:rsidP="00BC133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«за»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- 12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2802B6" w:rsidRPr="00E8039F" w:rsidTr="00C35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402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C562E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AC6C3A" w:rsidRDefault="002802B6" w:rsidP="006A6123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C6548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Про надання статусу дитини-сироти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ХХХХХХХХХХ</w:t>
                              </w:r>
                            </w:p>
                          </w:tc>
                        </w:tr>
                        <w:tr w:rsidR="002802B6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9036E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КРАВЧЕНКО Лариса</w:t>
                              </w:r>
                            </w:p>
                            <w:p w:rsidR="002802B6" w:rsidRPr="00C65484" w:rsidRDefault="002802B6" w:rsidP="006A6123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«за»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- 12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2802B6" w:rsidRPr="00E8039F" w:rsidTr="00C35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403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083679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AC6C3A" w:rsidRDefault="002802B6" w:rsidP="009036E9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C6548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Про надання статусу дитини-сироти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ХХХХХХХХХХ</w:t>
                              </w:r>
                            </w:p>
                          </w:tc>
                        </w:tr>
                        <w:tr w:rsidR="002802B6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9036E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КРАВЧЕНКО Лариса</w:t>
                              </w:r>
                            </w:p>
                            <w:p w:rsidR="002802B6" w:rsidRPr="00E8039F" w:rsidRDefault="002802B6" w:rsidP="009036E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«за»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- 12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2802B6" w:rsidRPr="00E8039F" w:rsidTr="00C35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404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083679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38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AC6C3A" w:rsidRDefault="002802B6" w:rsidP="006A6123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C6548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Про надання статусу дитини-сироти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ХХХХХХХХХХ</w:t>
                              </w:r>
                            </w:p>
                          </w:tc>
                        </w:tr>
                        <w:tr w:rsidR="002802B6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9036E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КРАВЧЕНКО Лариса</w:t>
                              </w:r>
                            </w:p>
                            <w:p w:rsidR="002802B6" w:rsidRPr="00E8039F" w:rsidRDefault="002802B6" w:rsidP="009036E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«за»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- 12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2802B6" w:rsidRPr="00E8039F" w:rsidTr="009036E9">
                          <w:trPr>
                            <w:trHeight w:val="1224"/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405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  <w:tr w:rsidR="002802B6" w:rsidRPr="00AC6C3A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39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C65484" w:rsidRDefault="002802B6" w:rsidP="006A6123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C6548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Про внесення змін до рішення виконкому від 14.01.2011 р. №20 «Про надання статусу дитини, позбавленої батьківського піклування, та призначення опікуна малолітній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ХХХХХХХХХХ</w:t>
                              </w:r>
                              <w:r w:rsidRPr="00C6548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»</w:t>
                              </w:r>
                            </w:p>
                          </w:tc>
                        </w:tr>
                        <w:tr w:rsidR="002802B6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9036E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КРАВЧЕНКО Лариса</w:t>
                              </w:r>
                            </w:p>
                            <w:p w:rsidR="002802B6" w:rsidRPr="00E8039F" w:rsidRDefault="002802B6" w:rsidP="009036E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«за»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- 12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2802B6" w:rsidRPr="00E8039F" w:rsidTr="00C35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406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373"/>
                                <w:gridCol w:w="5146"/>
                              </w:tblGrid>
                              <w:tr w:rsidR="002802B6" w:rsidRPr="00083679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40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AC6C3A" w:rsidRDefault="002802B6" w:rsidP="006A6123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C65484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  призначення відповідального за збереження житла та майна дитини, позбавленої батьківського піклування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ХХХХХХХХХХ</w:t>
                                    </w:r>
                                  </w:p>
                                </w:tc>
                              </w:tr>
                              <w:tr w:rsidR="002802B6" w:rsidRPr="00E8039F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9036E9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КРАВЧЕНКО Лариса</w:t>
                                    </w:r>
                                  </w:p>
                                  <w:p w:rsidR="002802B6" w:rsidRPr="00E8039F" w:rsidRDefault="002802B6" w:rsidP="009036E9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8C3EFC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«за»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- 12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2802B6" w:rsidRPr="00E8039F" w:rsidTr="00C35EA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407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2802B6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AC6C3A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41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C65484" w:rsidRDefault="002802B6" w:rsidP="006A6123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C65484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Про надання дозволу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ХХХХХХХХХ </w:t>
                                    </w:r>
                                    <w:r w:rsidRPr="00C65484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на укладання договору дарування житла</w:t>
                                    </w:r>
                                  </w:p>
                                </w:tc>
                              </w:tr>
                              <w:tr w:rsidR="002802B6" w:rsidRPr="00E8039F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9036E9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КРАВЧЕНКО Лариса</w:t>
                                    </w:r>
                                  </w:p>
                                  <w:p w:rsidR="002802B6" w:rsidRPr="00E8039F" w:rsidRDefault="002802B6" w:rsidP="009036E9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8C3EFC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- 12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2802B6" w:rsidRPr="00E8039F" w:rsidTr="00C35EA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408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2802B6" w:rsidRPr="00E8039F" w:rsidRDefault="002802B6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2802B6" w:rsidRPr="00E8039F" w:rsidRDefault="002802B6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2802B6" w:rsidRPr="00E8039F" w:rsidRDefault="002802B6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802B6" w:rsidRPr="00E8039F" w:rsidRDefault="002802B6" w:rsidP="00C35E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2B6" w:rsidRPr="00E8039F" w:rsidTr="00B27F47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4386"/>
              <w:gridCol w:w="5162"/>
            </w:tblGrid>
            <w:tr w:rsidR="002802B6" w:rsidRPr="00F02F9B" w:rsidTr="00B27F47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42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2802B6" w:rsidRPr="00E8039F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C65484" w:rsidRDefault="002802B6" w:rsidP="006A6123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B8511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 надання дозволу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ХХХХХХХХХ </w:t>
                  </w:r>
                  <w:r w:rsidRPr="00B8511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 укладання договору поділу майна подружжя</w:t>
                  </w:r>
                </w:p>
              </w:tc>
            </w:tr>
            <w:tr w:rsidR="002802B6" w:rsidRPr="00E8039F" w:rsidTr="00B27F47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9036E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КРАВЧЕНКО Лариса</w:t>
                  </w:r>
                </w:p>
                <w:p w:rsidR="002802B6" w:rsidRPr="00E8039F" w:rsidRDefault="002802B6" w:rsidP="009036E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B27F47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2802B6" w:rsidRPr="00E8039F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B27F47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«за»</w:t>
                  </w:r>
                </w:p>
                <w:p w:rsidR="002802B6" w:rsidRPr="00E8039F" w:rsidRDefault="002802B6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802B6" w:rsidRPr="00E8039F" w:rsidRDefault="002802B6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802B6" w:rsidRPr="00E8039F" w:rsidRDefault="002802B6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2802B6" w:rsidRPr="00E8039F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2802B6" w:rsidRPr="00E8039F" w:rsidRDefault="002802B6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B27F4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B27F4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409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2802B6" w:rsidRDefault="002802B6" w:rsidP="00B27F4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802B6" w:rsidRDefault="002802B6" w:rsidP="00B27F4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802B6" w:rsidRPr="00E8039F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083679" w:rsidTr="009036E9">
              <w:trPr>
                <w:trHeight w:val="901"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43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9036E9" w:rsidRDefault="002802B6" w:rsidP="00FD70CF">
                  <w:pPr>
                    <w:tabs>
                      <w:tab w:val="left" w:pos="975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9036E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Про взяття на квартирний облік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г</w:t>
                  </w:r>
                  <w:r w:rsidRPr="009036E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ромадян, які потребують поліпшення житлових умов</w:t>
                  </w:r>
                  <w:r w:rsidRPr="009036E9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ab/>
                  </w:r>
                </w:p>
              </w:tc>
            </w:tr>
            <w:tr w:rsidR="002802B6" w:rsidRPr="00E8039F" w:rsidTr="00B27F47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5E6FD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ЛІТВІНЕНКО Олексій</w:t>
                  </w:r>
                </w:p>
                <w:p w:rsidR="002802B6" w:rsidRPr="00E8039F" w:rsidRDefault="002802B6" w:rsidP="005E6FD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B27F47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2802B6" w:rsidRPr="00E8039F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02B6" w:rsidRPr="00E8039F" w:rsidTr="00B27F47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«за»</w:t>
                  </w:r>
                </w:p>
                <w:p w:rsidR="002802B6" w:rsidRPr="00E8039F" w:rsidRDefault="002802B6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802B6" w:rsidRPr="00E8039F" w:rsidRDefault="002802B6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802B6" w:rsidRPr="00E8039F" w:rsidRDefault="002802B6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2802B6" w:rsidRPr="00E8039F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Pr="00E8039F" w:rsidRDefault="002802B6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2802B6" w:rsidRPr="00E8039F" w:rsidRDefault="002802B6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802B6" w:rsidRPr="00E8039F" w:rsidRDefault="002802B6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2802B6" w:rsidRPr="00E8039F" w:rsidTr="00B27F4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02B6" w:rsidRDefault="002802B6" w:rsidP="00700DD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410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2802B6" w:rsidRDefault="002802B6" w:rsidP="00700DD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802B6" w:rsidRDefault="002802B6" w:rsidP="00700DD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802B6" w:rsidRDefault="002802B6" w:rsidP="00700DD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4380"/>
                    <w:gridCol w:w="5154"/>
                  </w:tblGrid>
                  <w:tr w:rsidR="002802B6" w:rsidRPr="00ED58E4" w:rsidTr="00B27F47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44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2802B6" w:rsidRPr="00E8039F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757AF1" w:rsidRDefault="002802B6" w:rsidP="006A6123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85115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Про </w:t>
                        </w:r>
                        <w:r w:rsidRPr="00B85115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виключення зі складу сім'ї осіб, </w:t>
                        </w:r>
                        <w:r w:rsidRPr="00B8511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які перебувають на квартирному обліку при виконавчому комітеті Первомайської міської ради</w:t>
                        </w:r>
                      </w:p>
                    </w:tc>
                  </w:tr>
                  <w:tr w:rsidR="002802B6" w:rsidRPr="00E8039F" w:rsidTr="00B27F47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Default="002802B6" w:rsidP="005E6FDC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ЛІТВІНЕНКО Олексій</w:t>
                        </w:r>
                      </w:p>
                      <w:p w:rsidR="002802B6" w:rsidRPr="00E8039F" w:rsidRDefault="002802B6" w:rsidP="005E6FDC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2802B6" w:rsidRPr="00E8039F" w:rsidTr="00B27F47">
                    <w:trPr>
                      <w:cantSplit/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2802B6" w:rsidRPr="00E8039F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2802B6" w:rsidRPr="00E8039F" w:rsidTr="00B27F47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B27F4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«за»</w:t>
                        </w:r>
                      </w:p>
                      <w:p w:rsidR="002802B6" w:rsidRPr="00E8039F" w:rsidRDefault="002802B6" w:rsidP="00B27F4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2802B6" w:rsidRPr="00E8039F" w:rsidRDefault="002802B6" w:rsidP="00B27F4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2802B6" w:rsidRPr="00E8039F" w:rsidRDefault="002802B6" w:rsidP="00B27F4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2802B6" w:rsidRPr="00E8039F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Pr="00E8039F" w:rsidRDefault="002802B6" w:rsidP="00B27F4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- 12</w:t>
                        </w:r>
                      </w:p>
                      <w:p w:rsidR="002802B6" w:rsidRPr="00E8039F" w:rsidRDefault="002802B6" w:rsidP="00B27F4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2802B6" w:rsidRPr="00E8039F" w:rsidRDefault="002802B6" w:rsidP="00B27F4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2802B6" w:rsidRPr="00E8039F" w:rsidRDefault="002802B6" w:rsidP="00B27F4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2802B6" w:rsidRPr="00E8039F" w:rsidRDefault="002802B6" w:rsidP="00B27F4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2802B6" w:rsidRPr="00E8039F" w:rsidTr="00B27F47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802B6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411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2802B6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2802B6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2802B6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2802B6" w:rsidRPr="00083679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45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757AF1" w:rsidRDefault="002802B6" w:rsidP="006A6123">
                              <w:pPr>
                                <w:pStyle w:val="Heading4"/>
                                <w:tabs>
                                  <w:tab w:val="left" w:pos="567"/>
                                </w:tabs>
                                <w:spacing w:before="0" w:after="0"/>
                                <w:jc w:val="both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 w:rsidRPr="00C65484"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t>Про зняття з квартирного обліку</w:t>
                              </w:r>
                            </w:p>
                          </w:tc>
                        </w:tr>
                        <w:tr w:rsidR="002802B6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06716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2802B6" w:rsidRPr="00E8039F" w:rsidRDefault="002802B6" w:rsidP="0006716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B27F47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«за»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- 12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2802B6" w:rsidRPr="00E8039F" w:rsidTr="00B27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412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C562E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46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757AF1" w:rsidRDefault="002802B6" w:rsidP="00FD70CF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85115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Про внесення змін </w:t>
                              </w:r>
                              <w:r w:rsidRPr="00B8511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до рішення  виконавчого комітету Первомайської  міської ради від 13.05.2016 року № 222 </w:t>
                              </w:r>
                              <w:r w:rsidRPr="00B8511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«Про  постановку та зняття з квартирного обліку»</w:t>
                              </w:r>
                            </w:p>
                          </w:tc>
                        </w:tr>
                        <w:tr w:rsidR="002802B6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06716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2802B6" w:rsidRPr="00E8039F" w:rsidRDefault="002802B6" w:rsidP="0006716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B27F47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«за»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- 12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2802B6" w:rsidRPr="00E8039F" w:rsidTr="00B27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413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083679" w:rsidTr="00FD70CF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47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FD70CF" w:rsidRDefault="002802B6" w:rsidP="00FD70CF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 w:eastAsia="ru-RU"/>
                                </w:rPr>
                              </w:pPr>
                              <w:r w:rsidRPr="00FD70C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    затвердження  величини опосередкованої вартості (оренди) житла  для встановлення  відповідно</w:t>
                              </w:r>
                              <w:r w:rsidRPr="00FD70C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FD70C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до закону права громадян на соціальний квартирний  облік та отримання житла  з житлового фонду соціального призначення у  Первомайській   міській   територіальній громаді  за  ІІ  квартал  2023  року</w:t>
                              </w:r>
                            </w:p>
                          </w:tc>
                        </w:tr>
                        <w:tr w:rsidR="002802B6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757AF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2802B6" w:rsidRPr="00E8039F" w:rsidRDefault="002802B6" w:rsidP="00757AF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B27F47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«за»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- 12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2802B6" w:rsidRPr="00E8039F" w:rsidTr="00B27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414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083679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48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5F4B61">
                              <w:pPr>
                                <w:pStyle w:val="Heading4"/>
                                <w:tabs>
                                  <w:tab w:val="left" w:pos="567"/>
                                </w:tabs>
                                <w:spacing w:before="0" w:after="0"/>
                                <w:jc w:val="both"/>
                                <w:rPr>
                                  <w:rStyle w:val="rvts0"/>
                                  <w:b w:val="0"/>
                                  <w:lang w:val="uk-UA"/>
                                </w:rPr>
                              </w:pPr>
                              <w:r>
                                <w:rPr>
                                  <w:b w:val="0"/>
                                  <w:lang w:val="uk-UA"/>
                                </w:rPr>
                                <w:t xml:space="preserve">Про взяття </w:t>
                              </w:r>
                              <w:r w:rsidRPr="00B85115">
                                <w:rPr>
                                  <w:rStyle w:val="rvts0"/>
                                  <w:b w:val="0"/>
                                </w:rPr>
                                <w:t>внутрішньо переміщених осіб на облік громадян, які потребують</w:t>
                              </w:r>
                              <w:r w:rsidRPr="00B85115">
                                <w:rPr>
                                  <w:rStyle w:val="rvts0"/>
                                  <w:b w:val="0"/>
                                  <w:lang w:val="uk-UA"/>
                                </w:rPr>
                                <w:t xml:space="preserve"> </w:t>
                              </w:r>
                              <w:r w:rsidRPr="00B85115">
                                <w:rPr>
                                  <w:rStyle w:val="rvts0"/>
                                  <w:b w:val="0"/>
                                </w:rPr>
                                <w:t>надання житлового приміщення з фондів</w:t>
                              </w:r>
                            </w:p>
                            <w:p w:rsidR="002802B6" w:rsidRPr="000C55AB" w:rsidRDefault="002802B6" w:rsidP="000C55AB">
                              <w:pPr>
                                <w:rPr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  <w:tr w:rsidR="002802B6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0C55AB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2802B6" w:rsidRPr="00E8039F" w:rsidRDefault="002802B6" w:rsidP="0006716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B27F47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802B6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«за»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- 12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802B6" w:rsidRPr="00E8039F" w:rsidRDefault="002802B6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2802B6" w:rsidRPr="00E8039F" w:rsidTr="00B27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415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2802B6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2802B6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2802B6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2802B6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2802B6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2802B6" w:rsidRPr="00083679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49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802B6" w:rsidRPr="00B85115" w:rsidRDefault="002802B6" w:rsidP="005F4B61">
                              <w:pPr>
                                <w:spacing w:line="240" w:lineRule="auto"/>
                                <w:jc w:val="both"/>
                                <w:rPr>
                                  <w:rStyle w:val="HeaderChar1"/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C65484">
                                <w:rPr>
                                  <w:rStyle w:val="rvts0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Про надання дозволу на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приватизацію кімнат  №  35, 36 </w:t>
                              </w:r>
                              <w:r w:rsidRPr="00C6548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 гуртожитку за ад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ресою вул. Корабельна, 20 </w:t>
                              </w:r>
                              <w:r w:rsidRPr="00C6548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м. Первомайськ Миколаївської області</w:t>
                              </w:r>
                            </w:p>
                          </w:tc>
                        </w:tr>
                        <w:tr w:rsidR="002802B6" w:rsidRPr="00E8039F" w:rsidTr="00351C99">
                          <w:trPr>
                            <w:trHeight w:val="3701"/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373"/>
                                <w:gridCol w:w="5146"/>
                              </w:tblGrid>
                              <w:tr w:rsidR="002802B6" w:rsidRPr="00E8039F" w:rsidTr="0019564A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0C55AB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ЛІТВІНЕНКО Олексій</w:t>
                                    </w:r>
                                  </w:p>
                                  <w:p w:rsidR="002802B6" w:rsidRPr="00E8039F" w:rsidRDefault="002802B6" w:rsidP="000C55AB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19564A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прийняти проєкт рішення виконавчого комітету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802B6" w:rsidRPr="00E8039F" w:rsidTr="0019564A">
                                <w:trPr>
                                  <w:cantSplit/>
                                  <w:trHeight w:val="1375"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«за»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- 12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</w:tbl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416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802B6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75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373"/>
                                <w:gridCol w:w="391"/>
                                <w:gridCol w:w="23"/>
                                <w:gridCol w:w="4732"/>
                                <w:gridCol w:w="56"/>
                              </w:tblGrid>
                              <w:tr w:rsidR="002802B6" w:rsidRPr="00083679" w:rsidTr="00FD70CF">
                                <w:trPr>
                                  <w:gridAfter w:val="1"/>
                                  <w:wAfter w:w="29" w:type="pct"/>
                                  <w:jc w:val="center"/>
                                </w:trPr>
                                <w:tc>
                                  <w:tcPr>
                                    <w:tcW w:w="2284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50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2802B6" w:rsidRPr="00E8039F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87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0C55AB" w:rsidRDefault="002802B6" w:rsidP="005F4B61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C65484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надання дозволу на знесення житлових будинків у місті Первомайську</w:t>
                                    </w:r>
                                  </w:p>
                                </w:tc>
                              </w:tr>
                              <w:tr w:rsidR="002802B6" w:rsidRPr="00E8039F" w:rsidTr="00FD70CF">
                                <w:trPr>
                                  <w:gridAfter w:val="1"/>
                                  <w:wAfter w:w="29" w:type="pct"/>
                                  <w:jc w:val="center"/>
                                </w:trPr>
                                <w:tc>
                                  <w:tcPr>
                                    <w:tcW w:w="2284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687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КОРЧЕВНА Лариса</w:t>
                                    </w:r>
                                  </w:p>
                                  <w:p w:rsidR="002802B6" w:rsidRPr="00E8039F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FD70CF">
                                <w:trPr>
                                  <w:gridAfter w:val="1"/>
                                  <w:wAfter w:w="29" w:type="pct"/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84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687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2802B6" w:rsidRPr="00E8039F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FD70CF">
                                <w:trPr>
                                  <w:gridAfter w:val="1"/>
                                  <w:wAfter w:w="29" w:type="pct"/>
                                  <w:jc w:val="center"/>
                                </w:trPr>
                                <w:tc>
                                  <w:tcPr>
                                    <w:tcW w:w="2284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B27F4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«за»</w:t>
                                    </w:r>
                                  </w:p>
                                  <w:p w:rsidR="002802B6" w:rsidRPr="00E8039F" w:rsidRDefault="002802B6" w:rsidP="00B27F4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2802B6" w:rsidRPr="00E8039F" w:rsidRDefault="002802B6" w:rsidP="00B27F4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2802B6" w:rsidRPr="00E8039F" w:rsidRDefault="002802B6" w:rsidP="00B27F4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2802B6" w:rsidRPr="00E8039F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87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B27F47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- 12</w:t>
                                    </w:r>
                                  </w:p>
                                  <w:p w:rsidR="002802B6" w:rsidRPr="00E8039F" w:rsidRDefault="002802B6" w:rsidP="00B27F47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B27F47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B27F47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  <w:tr w:rsidR="002802B6" w:rsidRPr="00E8039F" w:rsidTr="00FD70CF">
                                <w:trPr>
                                  <w:gridAfter w:val="1"/>
                                  <w:wAfter w:w="29" w:type="pct"/>
                                  <w:jc w:val="center"/>
                                </w:trPr>
                                <w:tc>
                                  <w:tcPr>
                                    <w:tcW w:w="4971" w:type="pct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417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2802B6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802B6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802B6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802B6" w:rsidRPr="00E8039F" w:rsidRDefault="002802B6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FD70CF">
                                <w:trPr>
                                  <w:jc w:val="center"/>
                                </w:trPr>
                                <w:tc>
                                  <w:tcPr>
                                    <w:tcW w:w="2488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51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СЛУХАЛИ: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2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Про розпорядження, видані в п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еріод між засіданнями виконкому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FD70CF">
                                <w:trPr>
                                  <w:jc w:val="center"/>
                                </w:trPr>
                                <w:tc>
                                  <w:tcPr>
                                    <w:tcW w:w="2488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2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ДАНИЛЬЧЕНКО Тетяна</w:t>
                                    </w:r>
                                  </w:p>
                                  <w:p w:rsidR="002802B6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802B6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802B6" w:rsidRPr="00E8039F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FD70CF">
                                <w:trPr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Default="002802B6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Інформацію  про розпорядження, видані в період між   засіданнями виконкому -  взяти до відома.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802B6" w:rsidRPr="00E8039F" w:rsidTr="00FD70CF">
                                <w:trPr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«за»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- 12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Default="002802B6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802B6" w:rsidRPr="00E8039F" w:rsidRDefault="002802B6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02B6" w:rsidRPr="00E8039F" w:rsidRDefault="002802B6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(Протокольне рішення № 9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2802B6" w:rsidRPr="00E8039F" w:rsidRDefault="002802B6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2802B6" w:rsidRPr="00E8039F" w:rsidRDefault="002802B6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802B6" w:rsidRPr="00E8039F" w:rsidRDefault="002802B6" w:rsidP="00B27F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802B6" w:rsidRDefault="002802B6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02B6" w:rsidRDefault="002802B6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02B6" w:rsidRDefault="002802B6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02B6" w:rsidRPr="00E8039F" w:rsidRDefault="002802B6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2802B6" w:rsidRDefault="002802B6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02B6" w:rsidRDefault="002802B6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02B6" w:rsidRPr="00E8039F" w:rsidRDefault="002802B6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2802B6" w:rsidRDefault="002802B6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p w:rsidR="002802B6" w:rsidRDefault="002802B6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802B6" w:rsidSect="003A2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2B6" w:rsidRDefault="002802B6" w:rsidP="00D74627">
      <w:pPr>
        <w:spacing w:after="0" w:line="240" w:lineRule="auto"/>
      </w:pPr>
      <w:r>
        <w:separator/>
      </w:r>
    </w:p>
  </w:endnote>
  <w:endnote w:type="continuationSeparator" w:id="1">
    <w:p w:rsidR="002802B6" w:rsidRDefault="002802B6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B6" w:rsidRDefault="002802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B6" w:rsidRDefault="002802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B6" w:rsidRDefault="00280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2B6" w:rsidRDefault="002802B6" w:rsidP="00D74627">
      <w:pPr>
        <w:spacing w:after="0" w:line="240" w:lineRule="auto"/>
      </w:pPr>
      <w:r>
        <w:separator/>
      </w:r>
    </w:p>
  </w:footnote>
  <w:footnote w:type="continuationSeparator" w:id="1">
    <w:p w:rsidR="002802B6" w:rsidRDefault="002802B6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B6" w:rsidRDefault="002802B6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2B6" w:rsidRDefault="002802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B6" w:rsidRDefault="002802B6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2802B6" w:rsidRDefault="002802B6">
    <w:pPr>
      <w:pStyle w:val="Header"/>
      <w:jc w:val="center"/>
    </w:pPr>
  </w:p>
  <w:p w:rsidR="002802B6" w:rsidRDefault="002802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B6" w:rsidRDefault="002802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AE5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20C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68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42F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224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28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2E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82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1A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A8C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D56"/>
    <w:rsid w:val="00004E90"/>
    <w:rsid w:val="0000593A"/>
    <w:rsid w:val="00006F82"/>
    <w:rsid w:val="00007191"/>
    <w:rsid w:val="0001128C"/>
    <w:rsid w:val="00013203"/>
    <w:rsid w:val="00013471"/>
    <w:rsid w:val="000149C8"/>
    <w:rsid w:val="00014DBF"/>
    <w:rsid w:val="00014F92"/>
    <w:rsid w:val="000172C9"/>
    <w:rsid w:val="00020EF6"/>
    <w:rsid w:val="000218E6"/>
    <w:rsid w:val="00021C7F"/>
    <w:rsid w:val="00022565"/>
    <w:rsid w:val="000234B3"/>
    <w:rsid w:val="00023ACC"/>
    <w:rsid w:val="00023FAA"/>
    <w:rsid w:val="00024577"/>
    <w:rsid w:val="00024A8A"/>
    <w:rsid w:val="00024D2E"/>
    <w:rsid w:val="00024E6E"/>
    <w:rsid w:val="00025512"/>
    <w:rsid w:val="00027239"/>
    <w:rsid w:val="00027682"/>
    <w:rsid w:val="00027C78"/>
    <w:rsid w:val="0003161C"/>
    <w:rsid w:val="000333C8"/>
    <w:rsid w:val="000334D7"/>
    <w:rsid w:val="00033B97"/>
    <w:rsid w:val="00033EDD"/>
    <w:rsid w:val="00036DC5"/>
    <w:rsid w:val="000371ED"/>
    <w:rsid w:val="000378DB"/>
    <w:rsid w:val="00041ADB"/>
    <w:rsid w:val="000428AB"/>
    <w:rsid w:val="00042F21"/>
    <w:rsid w:val="0004329F"/>
    <w:rsid w:val="00044241"/>
    <w:rsid w:val="00044C0B"/>
    <w:rsid w:val="00046E83"/>
    <w:rsid w:val="00047095"/>
    <w:rsid w:val="000503B8"/>
    <w:rsid w:val="00051297"/>
    <w:rsid w:val="00051829"/>
    <w:rsid w:val="00051A2D"/>
    <w:rsid w:val="00053F81"/>
    <w:rsid w:val="0005409B"/>
    <w:rsid w:val="00054588"/>
    <w:rsid w:val="000549E0"/>
    <w:rsid w:val="00056199"/>
    <w:rsid w:val="000565E0"/>
    <w:rsid w:val="000578BB"/>
    <w:rsid w:val="000578E4"/>
    <w:rsid w:val="00057F3D"/>
    <w:rsid w:val="000607A6"/>
    <w:rsid w:val="0006095B"/>
    <w:rsid w:val="00060A36"/>
    <w:rsid w:val="00061238"/>
    <w:rsid w:val="000617B4"/>
    <w:rsid w:val="00061934"/>
    <w:rsid w:val="00063DCC"/>
    <w:rsid w:val="00063E7B"/>
    <w:rsid w:val="00064967"/>
    <w:rsid w:val="000659D4"/>
    <w:rsid w:val="00066B28"/>
    <w:rsid w:val="00067167"/>
    <w:rsid w:val="00070D82"/>
    <w:rsid w:val="00072998"/>
    <w:rsid w:val="0007326B"/>
    <w:rsid w:val="00073E1F"/>
    <w:rsid w:val="0007450F"/>
    <w:rsid w:val="00074854"/>
    <w:rsid w:val="00075BBA"/>
    <w:rsid w:val="000766A3"/>
    <w:rsid w:val="00076D8F"/>
    <w:rsid w:val="00077A64"/>
    <w:rsid w:val="00077FC4"/>
    <w:rsid w:val="00082458"/>
    <w:rsid w:val="00083679"/>
    <w:rsid w:val="000842E9"/>
    <w:rsid w:val="0008453E"/>
    <w:rsid w:val="00084790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7E0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CF5"/>
    <w:rsid w:val="000A5F6E"/>
    <w:rsid w:val="000A61DD"/>
    <w:rsid w:val="000A70FB"/>
    <w:rsid w:val="000A7868"/>
    <w:rsid w:val="000B124D"/>
    <w:rsid w:val="000B1A73"/>
    <w:rsid w:val="000B214F"/>
    <w:rsid w:val="000B289C"/>
    <w:rsid w:val="000B30FC"/>
    <w:rsid w:val="000B4876"/>
    <w:rsid w:val="000B4CEE"/>
    <w:rsid w:val="000B532B"/>
    <w:rsid w:val="000B6EF9"/>
    <w:rsid w:val="000B7269"/>
    <w:rsid w:val="000C17EB"/>
    <w:rsid w:val="000C2DC4"/>
    <w:rsid w:val="000C449C"/>
    <w:rsid w:val="000C4B66"/>
    <w:rsid w:val="000C55AB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7E4"/>
    <w:rsid w:val="000D4E48"/>
    <w:rsid w:val="000D51F8"/>
    <w:rsid w:val="000D5889"/>
    <w:rsid w:val="000D5D0B"/>
    <w:rsid w:val="000D6073"/>
    <w:rsid w:val="000D6668"/>
    <w:rsid w:val="000D7137"/>
    <w:rsid w:val="000E2278"/>
    <w:rsid w:val="000E2A0D"/>
    <w:rsid w:val="000E2C88"/>
    <w:rsid w:val="000E2E4B"/>
    <w:rsid w:val="000E301E"/>
    <w:rsid w:val="000E5B96"/>
    <w:rsid w:val="000E78B8"/>
    <w:rsid w:val="000F025E"/>
    <w:rsid w:val="000F28FA"/>
    <w:rsid w:val="000F2A54"/>
    <w:rsid w:val="000F4866"/>
    <w:rsid w:val="000F5E4B"/>
    <w:rsid w:val="000F6EE0"/>
    <w:rsid w:val="000F6F95"/>
    <w:rsid w:val="001002C2"/>
    <w:rsid w:val="00100EFA"/>
    <w:rsid w:val="00101242"/>
    <w:rsid w:val="00101FC8"/>
    <w:rsid w:val="00102A07"/>
    <w:rsid w:val="0010342E"/>
    <w:rsid w:val="001036E1"/>
    <w:rsid w:val="0010499C"/>
    <w:rsid w:val="001052F3"/>
    <w:rsid w:val="00106057"/>
    <w:rsid w:val="001071CF"/>
    <w:rsid w:val="00107542"/>
    <w:rsid w:val="00113578"/>
    <w:rsid w:val="00113E5C"/>
    <w:rsid w:val="00114AA4"/>
    <w:rsid w:val="00116E66"/>
    <w:rsid w:val="00117A7B"/>
    <w:rsid w:val="001222A7"/>
    <w:rsid w:val="00122780"/>
    <w:rsid w:val="00124240"/>
    <w:rsid w:val="00124A84"/>
    <w:rsid w:val="00124D24"/>
    <w:rsid w:val="001254FD"/>
    <w:rsid w:val="00125699"/>
    <w:rsid w:val="00125979"/>
    <w:rsid w:val="00125C84"/>
    <w:rsid w:val="00125E5E"/>
    <w:rsid w:val="00126244"/>
    <w:rsid w:val="00126ED9"/>
    <w:rsid w:val="00127593"/>
    <w:rsid w:val="00131BB9"/>
    <w:rsid w:val="0013255E"/>
    <w:rsid w:val="0013351E"/>
    <w:rsid w:val="00133818"/>
    <w:rsid w:val="00134483"/>
    <w:rsid w:val="001348A3"/>
    <w:rsid w:val="00136484"/>
    <w:rsid w:val="0013684C"/>
    <w:rsid w:val="00136947"/>
    <w:rsid w:val="00137DDB"/>
    <w:rsid w:val="001416E7"/>
    <w:rsid w:val="00143E04"/>
    <w:rsid w:val="00144188"/>
    <w:rsid w:val="001462EF"/>
    <w:rsid w:val="001465AD"/>
    <w:rsid w:val="00146ABB"/>
    <w:rsid w:val="00147165"/>
    <w:rsid w:val="001471B8"/>
    <w:rsid w:val="00152114"/>
    <w:rsid w:val="00153437"/>
    <w:rsid w:val="0015386C"/>
    <w:rsid w:val="00153CDF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89"/>
    <w:rsid w:val="001609C4"/>
    <w:rsid w:val="00163AE6"/>
    <w:rsid w:val="0016448F"/>
    <w:rsid w:val="00165777"/>
    <w:rsid w:val="001657F7"/>
    <w:rsid w:val="001658F6"/>
    <w:rsid w:val="00166088"/>
    <w:rsid w:val="001668BD"/>
    <w:rsid w:val="001672F0"/>
    <w:rsid w:val="001674D6"/>
    <w:rsid w:val="00171B78"/>
    <w:rsid w:val="00172513"/>
    <w:rsid w:val="00173616"/>
    <w:rsid w:val="00174A1B"/>
    <w:rsid w:val="00176169"/>
    <w:rsid w:val="00177366"/>
    <w:rsid w:val="001778B1"/>
    <w:rsid w:val="00177E3F"/>
    <w:rsid w:val="00177EF9"/>
    <w:rsid w:val="001825AB"/>
    <w:rsid w:val="00182A6E"/>
    <w:rsid w:val="00182D21"/>
    <w:rsid w:val="00183A70"/>
    <w:rsid w:val="00184303"/>
    <w:rsid w:val="00184688"/>
    <w:rsid w:val="00184D2F"/>
    <w:rsid w:val="001859D3"/>
    <w:rsid w:val="00187902"/>
    <w:rsid w:val="00191521"/>
    <w:rsid w:val="00191615"/>
    <w:rsid w:val="001921FD"/>
    <w:rsid w:val="0019564A"/>
    <w:rsid w:val="00195896"/>
    <w:rsid w:val="00195EFE"/>
    <w:rsid w:val="00195F5E"/>
    <w:rsid w:val="0019644A"/>
    <w:rsid w:val="001965DF"/>
    <w:rsid w:val="00196611"/>
    <w:rsid w:val="0019663E"/>
    <w:rsid w:val="001969EB"/>
    <w:rsid w:val="00196D6B"/>
    <w:rsid w:val="001974C0"/>
    <w:rsid w:val="00197C23"/>
    <w:rsid w:val="001A09C3"/>
    <w:rsid w:val="001A4368"/>
    <w:rsid w:val="001A4974"/>
    <w:rsid w:val="001A54DA"/>
    <w:rsid w:val="001A56D8"/>
    <w:rsid w:val="001A6251"/>
    <w:rsid w:val="001B1747"/>
    <w:rsid w:val="001B2774"/>
    <w:rsid w:val="001B2BEF"/>
    <w:rsid w:val="001B2CF2"/>
    <w:rsid w:val="001B5337"/>
    <w:rsid w:val="001B5A44"/>
    <w:rsid w:val="001B6835"/>
    <w:rsid w:val="001B7176"/>
    <w:rsid w:val="001C1ACC"/>
    <w:rsid w:val="001C1ADD"/>
    <w:rsid w:val="001C3152"/>
    <w:rsid w:val="001C6154"/>
    <w:rsid w:val="001C657A"/>
    <w:rsid w:val="001C77E5"/>
    <w:rsid w:val="001D16B5"/>
    <w:rsid w:val="001D1F12"/>
    <w:rsid w:val="001D4080"/>
    <w:rsid w:val="001D40E6"/>
    <w:rsid w:val="001D4801"/>
    <w:rsid w:val="001D4807"/>
    <w:rsid w:val="001D55E7"/>
    <w:rsid w:val="001D5899"/>
    <w:rsid w:val="001D5DF6"/>
    <w:rsid w:val="001D631A"/>
    <w:rsid w:val="001D684A"/>
    <w:rsid w:val="001D7429"/>
    <w:rsid w:val="001E055C"/>
    <w:rsid w:val="001E191D"/>
    <w:rsid w:val="001E197A"/>
    <w:rsid w:val="001E1BC3"/>
    <w:rsid w:val="001E2650"/>
    <w:rsid w:val="001E373B"/>
    <w:rsid w:val="001E3C55"/>
    <w:rsid w:val="001E4233"/>
    <w:rsid w:val="001E4326"/>
    <w:rsid w:val="001E61A5"/>
    <w:rsid w:val="001E6412"/>
    <w:rsid w:val="001E67B4"/>
    <w:rsid w:val="001E6FB2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16A3"/>
    <w:rsid w:val="002021C1"/>
    <w:rsid w:val="00202A2C"/>
    <w:rsid w:val="00203E81"/>
    <w:rsid w:val="00203EBE"/>
    <w:rsid w:val="00203ECF"/>
    <w:rsid w:val="0020461D"/>
    <w:rsid w:val="00204A6E"/>
    <w:rsid w:val="00204E6F"/>
    <w:rsid w:val="00205A8B"/>
    <w:rsid w:val="00205CAA"/>
    <w:rsid w:val="00206860"/>
    <w:rsid w:val="00207021"/>
    <w:rsid w:val="002070AE"/>
    <w:rsid w:val="002070EC"/>
    <w:rsid w:val="00207F91"/>
    <w:rsid w:val="00210E5D"/>
    <w:rsid w:val="00214104"/>
    <w:rsid w:val="00214110"/>
    <w:rsid w:val="00215520"/>
    <w:rsid w:val="0021590F"/>
    <w:rsid w:val="0021658C"/>
    <w:rsid w:val="00216F29"/>
    <w:rsid w:val="002201AF"/>
    <w:rsid w:val="0022065A"/>
    <w:rsid w:val="00220AC5"/>
    <w:rsid w:val="00221868"/>
    <w:rsid w:val="00221C65"/>
    <w:rsid w:val="00222825"/>
    <w:rsid w:val="00223612"/>
    <w:rsid w:val="002244E5"/>
    <w:rsid w:val="00225196"/>
    <w:rsid w:val="00225AAC"/>
    <w:rsid w:val="00227007"/>
    <w:rsid w:val="00230B93"/>
    <w:rsid w:val="0023184F"/>
    <w:rsid w:val="00233160"/>
    <w:rsid w:val="002340B3"/>
    <w:rsid w:val="0023519D"/>
    <w:rsid w:val="00235E6C"/>
    <w:rsid w:val="0023700C"/>
    <w:rsid w:val="00237DD2"/>
    <w:rsid w:val="00240942"/>
    <w:rsid w:val="00241B80"/>
    <w:rsid w:val="0024277C"/>
    <w:rsid w:val="00244322"/>
    <w:rsid w:val="00245322"/>
    <w:rsid w:val="00246D38"/>
    <w:rsid w:val="00246DE3"/>
    <w:rsid w:val="00247A34"/>
    <w:rsid w:val="00250B4D"/>
    <w:rsid w:val="0025139E"/>
    <w:rsid w:val="002529EE"/>
    <w:rsid w:val="0025326F"/>
    <w:rsid w:val="00253734"/>
    <w:rsid w:val="00256CE6"/>
    <w:rsid w:val="00257E00"/>
    <w:rsid w:val="00257E1A"/>
    <w:rsid w:val="002607FF"/>
    <w:rsid w:val="00261E3D"/>
    <w:rsid w:val="00262002"/>
    <w:rsid w:val="00262227"/>
    <w:rsid w:val="00263443"/>
    <w:rsid w:val="00265998"/>
    <w:rsid w:val="0026649C"/>
    <w:rsid w:val="00266B5E"/>
    <w:rsid w:val="0027049A"/>
    <w:rsid w:val="00270C51"/>
    <w:rsid w:val="00270D07"/>
    <w:rsid w:val="00270D98"/>
    <w:rsid w:val="0027177A"/>
    <w:rsid w:val="0027271A"/>
    <w:rsid w:val="00275580"/>
    <w:rsid w:val="002802B6"/>
    <w:rsid w:val="002820EE"/>
    <w:rsid w:val="0028219D"/>
    <w:rsid w:val="002834AB"/>
    <w:rsid w:val="0028442B"/>
    <w:rsid w:val="0028446D"/>
    <w:rsid w:val="002852E6"/>
    <w:rsid w:val="00290FDC"/>
    <w:rsid w:val="002920A6"/>
    <w:rsid w:val="00292B04"/>
    <w:rsid w:val="002949D0"/>
    <w:rsid w:val="00294C98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D0A"/>
    <w:rsid w:val="002A6139"/>
    <w:rsid w:val="002A74EA"/>
    <w:rsid w:val="002A7735"/>
    <w:rsid w:val="002A78D9"/>
    <w:rsid w:val="002A7B59"/>
    <w:rsid w:val="002B13A8"/>
    <w:rsid w:val="002B18B3"/>
    <w:rsid w:val="002B1AFA"/>
    <w:rsid w:val="002B474A"/>
    <w:rsid w:val="002B6321"/>
    <w:rsid w:val="002B7124"/>
    <w:rsid w:val="002B7DF7"/>
    <w:rsid w:val="002C01EA"/>
    <w:rsid w:val="002C073A"/>
    <w:rsid w:val="002C1160"/>
    <w:rsid w:val="002C183E"/>
    <w:rsid w:val="002C2C04"/>
    <w:rsid w:val="002C3B7D"/>
    <w:rsid w:val="002C3F93"/>
    <w:rsid w:val="002C4DC7"/>
    <w:rsid w:val="002C5497"/>
    <w:rsid w:val="002C70A8"/>
    <w:rsid w:val="002D0BCF"/>
    <w:rsid w:val="002D5A30"/>
    <w:rsid w:val="002D67DC"/>
    <w:rsid w:val="002D68DF"/>
    <w:rsid w:val="002D6EFF"/>
    <w:rsid w:val="002D7105"/>
    <w:rsid w:val="002D781E"/>
    <w:rsid w:val="002E0173"/>
    <w:rsid w:val="002E1AC8"/>
    <w:rsid w:val="002E3185"/>
    <w:rsid w:val="002E36B9"/>
    <w:rsid w:val="002E373E"/>
    <w:rsid w:val="002E3B07"/>
    <w:rsid w:val="002E3CE4"/>
    <w:rsid w:val="002E4770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607"/>
    <w:rsid w:val="002F7C58"/>
    <w:rsid w:val="00300DD7"/>
    <w:rsid w:val="00302B37"/>
    <w:rsid w:val="00302CB3"/>
    <w:rsid w:val="00302E8F"/>
    <w:rsid w:val="003045BA"/>
    <w:rsid w:val="00304983"/>
    <w:rsid w:val="00305DA4"/>
    <w:rsid w:val="00305FDE"/>
    <w:rsid w:val="003065A9"/>
    <w:rsid w:val="00306717"/>
    <w:rsid w:val="003073C5"/>
    <w:rsid w:val="0031193A"/>
    <w:rsid w:val="00311E8C"/>
    <w:rsid w:val="00312129"/>
    <w:rsid w:val="00314A33"/>
    <w:rsid w:val="00315A99"/>
    <w:rsid w:val="0031608C"/>
    <w:rsid w:val="0031627C"/>
    <w:rsid w:val="00316844"/>
    <w:rsid w:val="0031717E"/>
    <w:rsid w:val="00317645"/>
    <w:rsid w:val="00317754"/>
    <w:rsid w:val="0031775C"/>
    <w:rsid w:val="00322207"/>
    <w:rsid w:val="003234A3"/>
    <w:rsid w:val="00323FA7"/>
    <w:rsid w:val="00324EA5"/>
    <w:rsid w:val="003259EE"/>
    <w:rsid w:val="00325F05"/>
    <w:rsid w:val="003279F7"/>
    <w:rsid w:val="00327FB2"/>
    <w:rsid w:val="00331CF9"/>
    <w:rsid w:val="00333384"/>
    <w:rsid w:val="00333DF3"/>
    <w:rsid w:val="00334398"/>
    <w:rsid w:val="0033445F"/>
    <w:rsid w:val="003347A6"/>
    <w:rsid w:val="00335FE9"/>
    <w:rsid w:val="00336781"/>
    <w:rsid w:val="0033695D"/>
    <w:rsid w:val="00336F38"/>
    <w:rsid w:val="0033717D"/>
    <w:rsid w:val="00340ABD"/>
    <w:rsid w:val="00341390"/>
    <w:rsid w:val="003415A1"/>
    <w:rsid w:val="00342111"/>
    <w:rsid w:val="00342BEA"/>
    <w:rsid w:val="003451BD"/>
    <w:rsid w:val="003464F1"/>
    <w:rsid w:val="003465FB"/>
    <w:rsid w:val="00346F87"/>
    <w:rsid w:val="00347937"/>
    <w:rsid w:val="0035048D"/>
    <w:rsid w:val="00351C99"/>
    <w:rsid w:val="00351E7E"/>
    <w:rsid w:val="003525F1"/>
    <w:rsid w:val="0035359C"/>
    <w:rsid w:val="00354D8E"/>
    <w:rsid w:val="00354DA5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1397"/>
    <w:rsid w:val="00372C61"/>
    <w:rsid w:val="00373D45"/>
    <w:rsid w:val="003744BA"/>
    <w:rsid w:val="00374512"/>
    <w:rsid w:val="0037488D"/>
    <w:rsid w:val="00375525"/>
    <w:rsid w:val="003779FF"/>
    <w:rsid w:val="003805D5"/>
    <w:rsid w:val="0038094C"/>
    <w:rsid w:val="00380A66"/>
    <w:rsid w:val="0038174A"/>
    <w:rsid w:val="00382417"/>
    <w:rsid w:val="003832E1"/>
    <w:rsid w:val="00383D71"/>
    <w:rsid w:val="00384BFF"/>
    <w:rsid w:val="00384CA5"/>
    <w:rsid w:val="00384F30"/>
    <w:rsid w:val="00385AB4"/>
    <w:rsid w:val="0038623F"/>
    <w:rsid w:val="00386555"/>
    <w:rsid w:val="00387D65"/>
    <w:rsid w:val="0039102F"/>
    <w:rsid w:val="00391263"/>
    <w:rsid w:val="00391C35"/>
    <w:rsid w:val="00392206"/>
    <w:rsid w:val="0039220D"/>
    <w:rsid w:val="0039245D"/>
    <w:rsid w:val="00392F21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77D"/>
    <w:rsid w:val="003A47D0"/>
    <w:rsid w:val="003A61F9"/>
    <w:rsid w:val="003A70BE"/>
    <w:rsid w:val="003A7660"/>
    <w:rsid w:val="003B0BCF"/>
    <w:rsid w:val="003B2027"/>
    <w:rsid w:val="003B2930"/>
    <w:rsid w:val="003B337C"/>
    <w:rsid w:val="003B3FF2"/>
    <w:rsid w:val="003B6CBA"/>
    <w:rsid w:val="003B748D"/>
    <w:rsid w:val="003B7E7F"/>
    <w:rsid w:val="003C0822"/>
    <w:rsid w:val="003C0F47"/>
    <w:rsid w:val="003C1314"/>
    <w:rsid w:val="003C1655"/>
    <w:rsid w:val="003C2A6D"/>
    <w:rsid w:val="003C342D"/>
    <w:rsid w:val="003C36C4"/>
    <w:rsid w:val="003C4D97"/>
    <w:rsid w:val="003C7C50"/>
    <w:rsid w:val="003D0150"/>
    <w:rsid w:val="003D4718"/>
    <w:rsid w:val="003D4A29"/>
    <w:rsid w:val="003D4D75"/>
    <w:rsid w:val="003D5F8E"/>
    <w:rsid w:val="003D6B45"/>
    <w:rsid w:val="003D711A"/>
    <w:rsid w:val="003D736F"/>
    <w:rsid w:val="003D7456"/>
    <w:rsid w:val="003E008A"/>
    <w:rsid w:val="003E17EA"/>
    <w:rsid w:val="003E1B64"/>
    <w:rsid w:val="003E1DEE"/>
    <w:rsid w:val="003E2240"/>
    <w:rsid w:val="003E241B"/>
    <w:rsid w:val="003E2B41"/>
    <w:rsid w:val="003E3B83"/>
    <w:rsid w:val="003E3D74"/>
    <w:rsid w:val="003E5A77"/>
    <w:rsid w:val="003F0473"/>
    <w:rsid w:val="003F12DD"/>
    <w:rsid w:val="003F199C"/>
    <w:rsid w:val="003F1EFC"/>
    <w:rsid w:val="003F2833"/>
    <w:rsid w:val="003F3947"/>
    <w:rsid w:val="003F3CBE"/>
    <w:rsid w:val="003F4F5E"/>
    <w:rsid w:val="003F5AA5"/>
    <w:rsid w:val="003F722A"/>
    <w:rsid w:val="003F79DB"/>
    <w:rsid w:val="004003B1"/>
    <w:rsid w:val="004007FA"/>
    <w:rsid w:val="00402316"/>
    <w:rsid w:val="004024A4"/>
    <w:rsid w:val="004032AA"/>
    <w:rsid w:val="004033F2"/>
    <w:rsid w:val="004036EF"/>
    <w:rsid w:val="004048C8"/>
    <w:rsid w:val="004071A4"/>
    <w:rsid w:val="00412AB0"/>
    <w:rsid w:val="00412BA8"/>
    <w:rsid w:val="00413B02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2B95"/>
    <w:rsid w:val="004360EF"/>
    <w:rsid w:val="00436DD9"/>
    <w:rsid w:val="004371FC"/>
    <w:rsid w:val="00437490"/>
    <w:rsid w:val="00440FC8"/>
    <w:rsid w:val="00441B46"/>
    <w:rsid w:val="0044265F"/>
    <w:rsid w:val="00445D89"/>
    <w:rsid w:val="004465A5"/>
    <w:rsid w:val="004472C5"/>
    <w:rsid w:val="004477CD"/>
    <w:rsid w:val="0045000C"/>
    <w:rsid w:val="0045072E"/>
    <w:rsid w:val="00451A40"/>
    <w:rsid w:val="00452684"/>
    <w:rsid w:val="004566BE"/>
    <w:rsid w:val="0045671D"/>
    <w:rsid w:val="00456731"/>
    <w:rsid w:val="00457A5D"/>
    <w:rsid w:val="0046146E"/>
    <w:rsid w:val="00463B2C"/>
    <w:rsid w:val="00464A09"/>
    <w:rsid w:val="0046524D"/>
    <w:rsid w:val="004664A7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0F4E"/>
    <w:rsid w:val="00492201"/>
    <w:rsid w:val="00492794"/>
    <w:rsid w:val="004937DF"/>
    <w:rsid w:val="004939F3"/>
    <w:rsid w:val="00493D53"/>
    <w:rsid w:val="00494C8C"/>
    <w:rsid w:val="0049514B"/>
    <w:rsid w:val="00495264"/>
    <w:rsid w:val="00496920"/>
    <w:rsid w:val="004A04F3"/>
    <w:rsid w:val="004A142C"/>
    <w:rsid w:val="004A2DE2"/>
    <w:rsid w:val="004A3F61"/>
    <w:rsid w:val="004A4C47"/>
    <w:rsid w:val="004A53DC"/>
    <w:rsid w:val="004A612A"/>
    <w:rsid w:val="004A6CC0"/>
    <w:rsid w:val="004B0F79"/>
    <w:rsid w:val="004B0FCF"/>
    <w:rsid w:val="004B13EB"/>
    <w:rsid w:val="004B14EF"/>
    <w:rsid w:val="004B160D"/>
    <w:rsid w:val="004B4544"/>
    <w:rsid w:val="004B4AAC"/>
    <w:rsid w:val="004B4AD3"/>
    <w:rsid w:val="004B57F9"/>
    <w:rsid w:val="004B5C4F"/>
    <w:rsid w:val="004B70E9"/>
    <w:rsid w:val="004B72D4"/>
    <w:rsid w:val="004C0BAC"/>
    <w:rsid w:val="004C0D4A"/>
    <w:rsid w:val="004C1458"/>
    <w:rsid w:val="004C22D9"/>
    <w:rsid w:val="004C2622"/>
    <w:rsid w:val="004C280F"/>
    <w:rsid w:val="004C289F"/>
    <w:rsid w:val="004C2ADB"/>
    <w:rsid w:val="004C3104"/>
    <w:rsid w:val="004C355F"/>
    <w:rsid w:val="004C38BD"/>
    <w:rsid w:val="004C3D8F"/>
    <w:rsid w:val="004C3E32"/>
    <w:rsid w:val="004C6FF9"/>
    <w:rsid w:val="004C7244"/>
    <w:rsid w:val="004C7596"/>
    <w:rsid w:val="004C77EC"/>
    <w:rsid w:val="004D22B4"/>
    <w:rsid w:val="004D262A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E70A2"/>
    <w:rsid w:val="004F125A"/>
    <w:rsid w:val="004F16FC"/>
    <w:rsid w:val="004F1D6D"/>
    <w:rsid w:val="004F24B1"/>
    <w:rsid w:val="004F300E"/>
    <w:rsid w:val="004F3719"/>
    <w:rsid w:val="004F4BBA"/>
    <w:rsid w:val="004F4CA3"/>
    <w:rsid w:val="004F5909"/>
    <w:rsid w:val="004F5924"/>
    <w:rsid w:val="0050038F"/>
    <w:rsid w:val="0050487A"/>
    <w:rsid w:val="00507BD3"/>
    <w:rsid w:val="0051026E"/>
    <w:rsid w:val="005104B0"/>
    <w:rsid w:val="005107C6"/>
    <w:rsid w:val="005109C6"/>
    <w:rsid w:val="0051127A"/>
    <w:rsid w:val="00512811"/>
    <w:rsid w:val="00513466"/>
    <w:rsid w:val="005134DB"/>
    <w:rsid w:val="00513E33"/>
    <w:rsid w:val="00514C1C"/>
    <w:rsid w:val="00515262"/>
    <w:rsid w:val="005177F1"/>
    <w:rsid w:val="00520D31"/>
    <w:rsid w:val="00521D8F"/>
    <w:rsid w:val="0052242A"/>
    <w:rsid w:val="00522D01"/>
    <w:rsid w:val="00522E04"/>
    <w:rsid w:val="00523102"/>
    <w:rsid w:val="0052348B"/>
    <w:rsid w:val="0052380F"/>
    <w:rsid w:val="005246F2"/>
    <w:rsid w:val="00526649"/>
    <w:rsid w:val="00530544"/>
    <w:rsid w:val="00530E48"/>
    <w:rsid w:val="00531604"/>
    <w:rsid w:val="00531680"/>
    <w:rsid w:val="00531B3A"/>
    <w:rsid w:val="00531CD0"/>
    <w:rsid w:val="00533865"/>
    <w:rsid w:val="00533E6D"/>
    <w:rsid w:val="00534E9B"/>
    <w:rsid w:val="00534ED2"/>
    <w:rsid w:val="00535AF3"/>
    <w:rsid w:val="00536585"/>
    <w:rsid w:val="005378AD"/>
    <w:rsid w:val="005378E1"/>
    <w:rsid w:val="0054012D"/>
    <w:rsid w:val="00540611"/>
    <w:rsid w:val="00541D5C"/>
    <w:rsid w:val="00542E5E"/>
    <w:rsid w:val="00542FEA"/>
    <w:rsid w:val="00543256"/>
    <w:rsid w:val="00544A0D"/>
    <w:rsid w:val="00545335"/>
    <w:rsid w:val="005531D7"/>
    <w:rsid w:val="005537E5"/>
    <w:rsid w:val="00553B1C"/>
    <w:rsid w:val="00553E4C"/>
    <w:rsid w:val="00554758"/>
    <w:rsid w:val="00555014"/>
    <w:rsid w:val="00555DF2"/>
    <w:rsid w:val="00556AE0"/>
    <w:rsid w:val="00556D5B"/>
    <w:rsid w:val="005578DE"/>
    <w:rsid w:val="0055794D"/>
    <w:rsid w:val="005613CA"/>
    <w:rsid w:val="005622AA"/>
    <w:rsid w:val="005637A1"/>
    <w:rsid w:val="0056390E"/>
    <w:rsid w:val="00564088"/>
    <w:rsid w:val="00564824"/>
    <w:rsid w:val="00565551"/>
    <w:rsid w:val="00565EE7"/>
    <w:rsid w:val="005666D5"/>
    <w:rsid w:val="00570967"/>
    <w:rsid w:val="00570AE3"/>
    <w:rsid w:val="00571A2C"/>
    <w:rsid w:val="005734DC"/>
    <w:rsid w:val="00574B09"/>
    <w:rsid w:val="00574C77"/>
    <w:rsid w:val="00576151"/>
    <w:rsid w:val="00576264"/>
    <w:rsid w:val="00577893"/>
    <w:rsid w:val="00577D20"/>
    <w:rsid w:val="00580A92"/>
    <w:rsid w:val="005811EF"/>
    <w:rsid w:val="00581453"/>
    <w:rsid w:val="00582D14"/>
    <w:rsid w:val="005834FC"/>
    <w:rsid w:val="00583846"/>
    <w:rsid w:val="00584A38"/>
    <w:rsid w:val="00584B29"/>
    <w:rsid w:val="0058554D"/>
    <w:rsid w:val="005856BF"/>
    <w:rsid w:val="005857E2"/>
    <w:rsid w:val="0058584F"/>
    <w:rsid w:val="00585DF4"/>
    <w:rsid w:val="00586CEB"/>
    <w:rsid w:val="005871C3"/>
    <w:rsid w:val="0058720D"/>
    <w:rsid w:val="0059107B"/>
    <w:rsid w:val="0059242B"/>
    <w:rsid w:val="0059252E"/>
    <w:rsid w:val="005925FA"/>
    <w:rsid w:val="005938F6"/>
    <w:rsid w:val="0059459C"/>
    <w:rsid w:val="005946AB"/>
    <w:rsid w:val="00595237"/>
    <w:rsid w:val="00596182"/>
    <w:rsid w:val="00596B88"/>
    <w:rsid w:val="00596D6F"/>
    <w:rsid w:val="005A06F5"/>
    <w:rsid w:val="005A19F3"/>
    <w:rsid w:val="005A1CFC"/>
    <w:rsid w:val="005A3973"/>
    <w:rsid w:val="005A4136"/>
    <w:rsid w:val="005A4340"/>
    <w:rsid w:val="005A4582"/>
    <w:rsid w:val="005A45F1"/>
    <w:rsid w:val="005A4BFC"/>
    <w:rsid w:val="005A63D1"/>
    <w:rsid w:val="005B04C0"/>
    <w:rsid w:val="005B078C"/>
    <w:rsid w:val="005B0DF8"/>
    <w:rsid w:val="005B1747"/>
    <w:rsid w:val="005B1A71"/>
    <w:rsid w:val="005B2FB8"/>
    <w:rsid w:val="005B32FC"/>
    <w:rsid w:val="005B438D"/>
    <w:rsid w:val="005B47C1"/>
    <w:rsid w:val="005B7641"/>
    <w:rsid w:val="005C2EED"/>
    <w:rsid w:val="005C3B3A"/>
    <w:rsid w:val="005C41B1"/>
    <w:rsid w:val="005C5FA0"/>
    <w:rsid w:val="005C6568"/>
    <w:rsid w:val="005C716D"/>
    <w:rsid w:val="005C7934"/>
    <w:rsid w:val="005D0CCC"/>
    <w:rsid w:val="005D132C"/>
    <w:rsid w:val="005D1A65"/>
    <w:rsid w:val="005D203A"/>
    <w:rsid w:val="005D26E6"/>
    <w:rsid w:val="005D2758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6AFC"/>
    <w:rsid w:val="005E6FDC"/>
    <w:rsid w:val="005E7BD1"/>
    <w:rsid w:val="005E7C45"/>
    <w:rsid w:val="005F04F1"/>
    <w:rsid w:val="005F41B0"/>
    <w:rsid w:val="005F43D1"/>
    <w:rsid w:val="005F4B61"/>
    <w:rsid w:val="005F537E"/>
    <w:rsid w:val="005F5EA2"/>
    <w:rsid w:val="005F62D6"/>
    <w:rsid w:val="005F6515"/>
    <w:rsid w:val="00600517"/>
    <w:rsid w:val="00601147"/>
    <w:rsid w:val="00603D96"/>
    <w:rsid w:val="0060426C"/>
    <w:rsid w:val="00604406"/>
    <w:rsid w:val="00604681"/>
    <w:rsid w:val="00605524"/>
    <w:rsid w:val="00605BB0"/>
    <w:rsid w:val="00606A16"/>
    <w:rsid w:val="00610252"/>
    <w:rsid w:val="006106C3"/>
    <w:rsid w:val="006109BA"/>
    <w:rsid w:val="00613DF5"/>
    <w:rsid w:val="0061406B"/>
    <w:rsid w:val="0061414F"/>
    <w:rsid w:val="0061440A"/>
    <w:rsid w:val="00615F6D"/>
    <w:rsid w:val="006161D6"/>
    <w:rsid w:val="00616751"/>
    <w:rsid w:val="006176F0"/>
    <w:rsid w:val="0062042C"/>
    <w:rsid w:val="00620506"/>
    <w:rsid w:val="006211DA"/>
    <w:rsid w:val="0062391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A71"/>
    <w:rsid w:val="00634E4B"/>
    <w:rsid w:val="006360F2"/>
    <w:rsid w:val="0063632D"/>
    <w:rsid w:val="00636B5F"/>
    <w:rsid w:val="00636EBA"/>
    <w:rsid w:val="00637035"/>
    <w:rsid w:val="00637366"/>
    <w:rsid w:val="00637C04"/>
    <w:rsid w:val="00640FCD"/>
    <w:rsid w:val="00640FEB"/>
    <w:rsid w:val="00642F94"/>
    <w:rsid w:val="006437D8"/>
    <w:rsid w:val="006442BE"/>
    <w:rsid w:val="0064686F"/>
    <w:rsid w:val="00647F49"/>
    <w:rsid w:val="006501AF"/>
    <w:rsid w:val="00650596"/>
    <w:rsid w:val="0065064C"/>
    <w:rsid w:val="00653C5D"/>
    <w:rsid w:val="00654979"/>
    <w:rsid w:val="00655D6D"/>
    <w:rsid w:val="0065630C"/>
    <w:rsid w:val="00656514"/>
    <w:rsid w:val="006570FE"/>
    <w:rsid w:val="00657435"/>
    <w:rsid w:val="00657449"/>
    <w:rsid w:val="006578B5"/>
    <w:rsid w:val="00657FFA"/>
    <w:rsid w:val="006606EA"/>
    <w:rsid w:val="00660AA0"/>
    <w:rsid w:val="006613F8"/>
    <w:rsid w:val="00661A75"/>
    <w:rsid w:val="006625E1"/>
    <w:rsid w:val="00664EB6"/>
    <w:rsid w:val="00666E06"/>
    <w:rsid w:val="00667B97"/>
    <w:rsid w:val="006707E4"/>
    <w:rsid w:val="00670C27"/>
    <w:rsid w:val="00670EB1"/>
    <w:rsid w:val="00670F42"/>
    <w:rsid w:val="006715F9"/>
    <w:rsid w:val="00672E74"/>
    <w:rsid w:val="00674297"/>
    <w:rsid w:val="0067446A"/>
    <w:rsid w:val="006747F1"/>
    <w:rsid w:val="00674D56"/>
    <w:rsid w:val="00675226"/>
    <w:rsid w:val="00675BB3"/>
    <w:rsid w:val="0068090A"/>
    <w:rsid w:val="006819C5"/>
    <w:rsid w:val="00681B98"/>
    <w:rsid w:val="006838F1"/>
    <w:rsid w:val="006849C7"/>
    <w:rsid w:val="006857EE"/>
    <w:rsid w:val="006867A2"/>
    <w:rsid w:val="00687A1A"/>
    <w:rsid w:val="00687BAC"/>
    <w:rsid w:val="00690367"/>
    <w:rsid w:val="00690B9D"/>
    <w:rsid w:val="00690D76"/>
    <w:rsid w:val="00691AF7"/>
    <w:rsid w:val="00692A07"/>
    <w:rsid w:val="00693F76"/>
    <w:rsid w:val="00694A9C"/>
    <w:rsid w:val="0069678F"/>
    <w:rsid w:val="006A0317"/>
    <w:rsid w:val="006A11A3"/>
    <w:rsid w:val="006A142D"/>
    <w:rsid w:val="006A156B"/>
    <w:rsid w:val="006A206D"/>
    <w:rsid w:val="006A3D22"/>
    <w:rsid w:val="006A53DA"/>
    <w:rsid w:val="006A6123"/>
    <w:rsid w:val="006A75C3"/>
    <w:rsid w:val="006B14BF"/>
    <w:rsid w:val="006B2997"/>
    <w:rsid w:val="006B6703"/>
    <w:rsid w:val="006B6CF3"/>
    <w:rsid w:val="006C02E3"/>
    <w:rsid w:val="006C0BC0"/>
    <w:rsid w:val="006C47DA"/>
    <w:rsid w:val="006C4853"/>
    <w:rsid w:val="006C7B9B"/>
    <w:rsid w:val="006D1DB7"/>
    <w:rsid w:val="006D207B"/>
    <w:rsid w:val="006D2B51"/>
    <w:rsid w:val="006D4E06"/>
    <w:rsid w:val="006D5E1D"/>
    <w:rsid w:val="006D6231"/>
    <w:rsid w:val="006D654B"/>
    <w:rsid w:val="006D664F"/>
    <w:rsid w:val="006E0599"/>
    <w:rsid w:val="006E1311"/>
    <w:rsid w:val="006E3C2F"/>
    <w:rsid w:val="006E4000"/>
    <w:rsid w:val="006E41C3"/>
    <w:rsid w:val="006E4B3B"/>
    <w:rsid w:val="006E6BDA"/>
    <w:rsid w:val="006E76ED"/>
    <w:rsid w:val="006F0E67"/>
    <w:rsid w:val="006F10E0"/>
    <w:rsid w:val="006F14C2"/>
    <w:rsid w:val="006F1DCA"/>
    <w:rsid w:val="006F2A00"/>
    <w:rsid w:val="006F2EB1"/>
    <w:rsid w:val="006F40C1"/>
    <w:rsid w:val="006F4642"/>
    <w:rsid w:val="006F4A32"/>
    <w:rsid w:val="00700611"/>
    <w:rsid w:val="00700DD0"/>
    <w:rsid w:val="00700E42"/>
    <w:rsid w:val="007020C5"/>
    <w:rsid w:val="007021EB"/>
    <w:rsid w:val="007028C4"/>
    <w:rsid w:val="00702C8D"/>
    <w:rsid w:val="007040CD"/>
    <w:rsid w:val="007048DA"/>
    <w:rsid w:val="0070564B"/>
    <w:rsid w:val="00706B0D"/>
    <w:rsid w:val="007113D0"/>
    <w:rsid w:val="00711ECA"/>
    <w:rsid w:val="007143A3"/>
    <w:rsid w:val="007154D0"/>
    <w:rsid w:val="0071699D"/>
    <w:rsid w:val="00716E8F"/>
    <w:rsid w:val="0071723B"/>
    <w:rsid w:val="00720492"/>
    <w:rsid w:val="00721969"/>
    <w:rsid w:val="00722523"/>
    <w:rsid w:val="00722ED9"/>
    <w:rsid w:val="0072332B"/>
    <w:rsid w:val="00724783"/>
    <w:rsid w:val="00724AF6"/>
    <w:rsid w:val="00724E00"/>
    <w:rsid w:val="00725277"/>
    <w:rsid w:val="00725C6A"/>
    <w:rsid w:val="0073006C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5E6C"/>
    <w:rsid w:val="00736596"/>
    <w:rsid w:val="007366FC"/>
    <w:rsid w:val="00736D1E"/>
    <w:rsid w:val="0073715E"/>
    <w:rsid w:val="00737792"/>
    <w:rsid w:val="007443A4"/>
    <w:rsid w:val="00744BFB"/>
    <w:rsid w:val="007456CE"/>
    <w:rsid w:val="00746F29"/>
    <w:rsid w:val="007477CE"/>
    <w:rsid w:val="00751835"/>
    <w:rsid w:val="007539DF"/>
    <w:rsid w:val="0075409A"/>
    <w:rsid w:val="00755796"/>
    <w:rsid w:val="007558E9"/>
    <w:rsid w:val="00756489"/>
    <w:rsid w:val="00756F20"/>
    <w:rsid w:val="0075758E"/>
    <w:rsid w:val="00757AF1"/>
    <w:rsid w:val="0076035D"/>
    <w:rsid w:val="00761331"/>
    <w:rsid w:val="00761BE2"/>
    <w:rsid w:val="007624E3"/>
    <w:rsid w:val="00762BF9"/>
    <w:rsid w:val="00762EB1"/>
    <w:rsid w:val="007640EA"/>
    <w:rsid w:val="00764320"/>
    <w:rsid w:val="00764C7B"/>
    <w:rsid w:val="00765232"/>
    <w:rsid w:val="007655C8"/>
    <w:rsid w:val="007658F3"/>
    <w:rsid w:val="00765FB5"/>
    <w:rsid w:val="00770240"/>
    <w:rsid w:val="00770B9B"/>
    <w:rsid w:val="0077112D"/>
    <w:rsid w:val="00771875"/>
    <w:rsid w:val="00775AD2"/>
    <w:rsid w:val="007760C2"/>
    <w:rsid w:val="0077725D"/>
    <w:rsid w:val="00777FF6"/>
    <w:rsid w:val="007800C9"/>
    <w:rsid w:val="007803C3"/>
    <w:rsid w:val="0078048A"/>
    <w:rsid w:val="00780D76"/>
    <w:rsid w:val="007824B7"/>
    <w:rsid w:val="00782DC2"/>
    <w:rsid w:val="00782EC6"/>
    <w:rsid w:val="00783197"/>
    <w:rsid w:val="00784677"/>
    <w:rsid w:val="00785BDF"/>
    <w:rsid w:val="00786257"/>
    <w:rsid w:val="00786DDE"/>
    <w:rsid w:val="00790ABE"/>
    <w:rsid w:val="00791784"/>
    <w:rsid w:val="00792120"/>
    <w:rsid w:val="007925F4"/>
    <w:rsid w:val="00792948"/>
    <w:rsid w:val="007935B3"/>
    <w:rsid w:val="007939C2"/>
    <w:rsid w:val="00794F07"/>
    <w:rsid w:val="00795365"/>
    <w:rsid w:val="00795C12"/>
    <w:rsid w:val="0079788B"/>
    <w:rsid w:val="00797EAC"/>
    <w:rsid w:val="007A2901"/>
    <w:rsid w:val="007A2D3D"/>
    <w:rsid w:val="007A5430"/>
    <w:rsid w:val="007A621E"/>
    <w:rsid w:val="007A68C0"/>
    <w:rsid w:val="007A6B89"/>
    <w:rsid w:val="007A733D"/>
    <w:rsid w:val="007A7FD7"/>
    <w:rsid w:val="007B0156"/>
    <w:rsid w:val="007B2BC9"/>
    <w:rsid w:val="007B324B"/>
    <w:rsid w:val="007B3410"/>
    <w:rsid w:val="007B354F"/>
    <w:rsid w:val="007B4DDE"/>
    <w:rsid w:val="007B55B5"/>
    <w:rsid w:val="007B68BA"/>
    <w:rsid w:val="007B74D8"/>
    <w:rsid w:val="007B7ECF"/>
    <w:rsid w:val="007C0877"/>
    <w:rsid w:val="007C1374"/>
    <w:rsid w:val="007C141A"/>
    <w:rsid w:val="007C15CA"/>
    <w:rsid w:val="007C322C"/>
    <w:rsid w:val="007C4663"/>
    <w:rsid w:val="007C48FE"/>
    <w:rsid w:val="007C5B0D"/>
    <w:rsid w:val="007C5BD2"/>
    <w:rsid w:val="007C6D77"/>
    <w:rsid w:val="007C6F1D"/>
    <w:rsid w:val="007C709D"/>
    <w:rsid w:val="007C70E6"/>
    <w:rsid w:val="007D0000"/>
    <w:rsid w:val="007D01C1"/>
    <w:rsid w:val="007D0640"/>
    <w:rsid w:val="007D0C04"/>
    <w:rsid w:val="007D224E"/>
    <w:rsid w:val="007D2DD8"/>
    <w:rsid w:val="007D401B"/>
    <w:rsid w:val="007D4785"/>
    <w:rsid w:val="007D664C"/>
    <w:rsid w:val="007D67FA"/>
    <w:rsid w:val="007D6C90"/>
    <w:rsid w:val="007D7AF3"/>
    <w:rsid w:val="007E0B9E"/>
    <w:rsid w:val="007E191D"/>
    <w:rsid w:val="007E2910"/>
    <w:rsid w:val="007E4F5A"/>
    <w:rsid w:val="007E66D9"/>
    <w:rsid w:val="007E748E"/>
    <w:rsid w:val="007E76D3"/>
    <w:rsid w:val="007F0155"/>
    <w:rsid w:val="007F1197"/>
    <w:rsid w:val="007F179B"/>
    <w:rsid w:val="007F4DE6"/>
    <w:rsid w:val="007F4E94"/>
    <w:rsid w:val="007F53B0"/>
    <w:rsid w:val="007F5D6F"/>
    <w:rsid w:val="007F5FA9"/>
    <w:rsid w:val="007F6C1E"/>
    <w:rsid w:val="007F7429"/>
    <w:rsid w:val="007F7650"/>
    <w:rsid w:val="007F791F"/>
    <w:rsid w:val="007F7BA2"/>
    <w:rsid w:val="008007A6"/>
    <w:rsid w:val="0080212A"/>
    <w:rsid w:val="008021A9"/>
    <w:rsid w:val="008024AA"/>
    <w:rsid w:val="008028DE"/>
    <w:rsid w:val="0080310A"/>
    <w:rsid w:val="00803984"/>
    <w:rsid w:val="008044CE"/>
    <w:rsid w:val="00804E49"/>
    <w:rsid w:val="00811F5B"/>
    <w:rsid w:val="00812150"/>
    <w:rsid w:val="008128A2"/>
    <w:rsid w:val="008136E4"/>
    <w:rsid w:val="00814058"/>
    <w:rsid w:val="00814C7C"/>
    <w:rsid w:val="00814F64"/>
    <w:rsid w:val="00815D58"/>
    <w:rsid w:val="00816D08"/>
    <w:rsid w:val="008177CA"/>
    <w:rsid w:val="00821423"/>
    <w:rsid w:val="008217BA"/>
    <w:rsid w:val="00821E87"/>
    <w:rsid w:val="008225A9"/>
    <w:rsid w:val="00822648"/>
    <w:rsid w:val="00822FA6"/>
    <w:rsid w:val="00823396"/>
    <w:rsid w:val="008267E7"/>
    <w:rsid w:val="008278D6"/>
    <w:rsid w:val="00827A46"/>
    <w:rsid w:val="00827DBA"/>
    <w:rsid w:val="0083089A"/>
    <w:rsid w:val="00830DBD"/>
    <w:rsid w:val="00831689"/>
    <w:rsid w:val="00831762"/>
    <w:rsid w:val="00832BAD"/>
    <w:rsid w:val="00832E12"/>
    <w:rsid w:val="00833095"/>
    <w:rsid w:val="00834450"/>
    <w:rsid w:val="008351C3"/>
    <w:rsid w:val="00835438"/>
    <w:rsid w:val="00837367"/>
    <w:rsid w:val="00837C91"/>
    <w:rsid w:val="00837CB8"/>
    <w:rsid w:val="00837F7F"/>
    <w:rsid w:val="00840D98"/>
    <w:rsid w:val="00841046"/>
    <w:rsid w:val="00841A8B"/>
    <w:rsid w:val="0084237F"/>
    <w:rsid w:val="00842DCB"/>
    <w:rsid w:val="00844149"/>
    <w:rsid w:val="008448CE"/>
    <w:rsid w:val="00846560"/>
    <w:rsid w:val="00846607"/>
    <w:rsid w:val="00846884"/>
    <w:rsid w:val="008469F9"/>
    <w:rsid w:val="008474DE"/>
    <w:rsid w:val="00847754"/>
    <w:rsid w:val="00850794"/>
    <w:rsid w:val="008514C1"/>
    <w:rsid w:val="00851CAA"/>
    <w:rsid w:val="00852CA6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05D3"/>
    <w:rsid w:val="00870B2B"/>
    <w:rsid w:val="008724D5"/>
    <w:rsid w:val="00874255"/>
    <w:rsid w:val="00874AA9"/>
    <w:rsid w:val="00874BE9"/>
    <w:rsid w:val="008754F2"/>
    <w:rsid w:val="00875B21"/>
    <w:rsid w:val="00875EA8"/>
    <w:rsid w:val="00876D0C"/>
    <w:rsid w:val="00877280"/>
    <w:rsid w:val="008806A6"/>
    <w:rsid w:val="008812A9"/>
    <w:rsid w:val="0088257F"/>
    <w:rsid w:val="00882CBE"/>
    <w:rsid w:val="00882F08"/>
    <w:rsid w:val="008838F6"/>
    <w:rsid w:val="00885666"/>
    <w:rsid w:val="00886530"/>
    <w:rsid w:val="00887AF8"/>
    <w:rsid w:val="0089003A"/>
    <w:rsid w:val="00890717"/>
    <w:rsid w:val="00890796"/>
    <w:rsid w:val="008921A1"/>
    <w:rsid w:val="00892562"/>
    <w:rsid w:val="00892D01"/>
    <w:rsid w:val="00892F3B"/>
    <w:rsid w:val="00893866"/>
    <w:rsid w:val="00896342"/>
    <w:rsid w:val="00896AF9"/>
    <w:rsid w:val="00896CC2"/>
    <w:rsid w:val="0089700C"/>
    <w:rsid w:val="008975EF"/>
    <w:rsid w:val="0089786B"/>
    <w:rsid w:val="00897F79"/>
    <w:rsid w:val="008A115A"/>
    <w:rsid w:val="008A26F0"/>
    <w:rsid w:val="008A3842"/>
    <w:rsid w:val="008A4966"/>
    <w:rsid w:val="008A6E86"/>
    <w:rsid w:val="008A7402"/>
    <w:rsid w:val="008A76A0"/>
    <w:rsid w:val="008B0F98"/>
    <w:rsid w:val="008B2558"/>
    <w:rsid w:val="008B310F"/>
    <w:rsid w:val="008B34D7"/>
    <w:rsid w:val="008B37B8"/>
    <w:rsid w:val="008B3BD0"/>
    <w:rsid w:val="008B40F0"/>
    <w:rsid w:val="008B4D5C"/>
    <w:rsid w:val="008B573A"/>
    <w:rsid w:val="008B6080"/>
    <w:rsid w:val="008B65EE"/>
    <w:rsid w:val="008B6DEE"/>
    <w:rsid w:val="008C0586"/>
    <w:rsid w:val="008C3EFC"/>
    <w:rsid w:val="008D29B5"/>
    <w:rsid w:val="008D4C2E"/>
    <w:rsid w:val="008D4DBF"/>
    <w:rsid w:val="008D64A6"/>
    <w:rsid w:val="008D7555"/>
    <w:rsid w:val="008E0323"/>
    <w:rsid w:val="008E2B92"/>
    <w:rsid w:val="008E2E7A"/>
    <w:rsid w:val="008E4C09"/>
    <w:rsid w:val="008E506A"/>
    <w:rsid w:val="008E6CB2"/>
    <w:rsid w:val="008E722F"/>
    <w:rsid w:val="008E7BFF"/>
    <w:rsid w:val="008F054A"/>
    <w:rsid w:val="008F177E"/>
    <w:rsid w:val="008F249D"/>
    <w:rsid w:val="008F2C7E"/>
    <w:rsid w:val="008F55AE"/>
    <w:rsid w:val="008F5784"/>
    <w:rsid w:val="008F7469"/>
    <w:rsid w:val="008F7A9C"/>
    <w:rsid w:val="009026CD"/>
    <w:rsid w:val="00902B5C"/>
    <w:rsid w:val="0090323A"/>
    <w:rsid w:val="009036E9"/>
    <w:rsid w:val="00904E39"/>
    <w:rsid w:val="0090649A"/>
    <w:rsid w:val="009065C1"/>
    <w:rsid w:val="00907F6B"/>
    <w:rsid w:val="00910F36"/>
    <w:rsid w:val="00911EE0"/>
    <w:rsid w:val="00912155"/>
    <w:rsid w:val="009125DB"/>
    <w:rsid w:val="0091273F"/>
    <w:rsid w:val="00912BC3"/>
    <w:rsid w:val="00912FA7"/>
    <w:rsid w:val="0091370F"/>
    <w:rsid w:val="00914237"/>
    <w:rsid w:val="009142FB"/>
    <w:rsid w:val="009146B0"/>
    <w:rsid w:val="00914D38"/>
    <w:rsid w:val="00916806"/>
    <w:rsid w:val="0091707D"/>
    <w:rsid w:val="009215E0"/>
    <w:rsid w:val="00922A65"/>
    <w:rsid w:val="00925A10"/>
    <w:rsid w:val="00925C1E"/>
    <w:rsid w:val="00927687"/>
    <w:rsid w:val="009279E7"/>
    <w:rsid w:val="00927D88"/>
    <w:rsid w:val="00930781"/>
    <w:rsid w:val="00930C52"/>
    <w:rsid w:val="00930E31"/>
    <w:rsid w:val="00931353"/>
    <w:rsid w:val="00932A06"/>
    <w:rsid w:val="00933A38"/>
    <w:rsid w:val="009351A0"/>
    <w:rsid w:val="009353AD"/>
    <w:rsid w:val="00936BA5"/>
    <w:rsid w:val="0093724F"/>
    <w:rsid w:val="00937744"/>
    <w:rsid w:val="009402AE"/>
    <w:rsid w:val="009409AD"/>
    <w:rsid w:val="00940F2E"/>
    <w:rsid w:val="009450B2"/>
    <w:rsid w:val="0095072E"/>
    <w:rsid w:val="00951CFA"/>
    <w:rsid w:val="009522D4"/>
    <w:rsid w:val="00953A95"/>
    <w:rsid w:val="009543EA"/>
    <w:rsid w:val="00954E4E"/>
    <w:rsid w:val="00954E8C"/>
    <w:rsid w:val="0095684A"/>
    <w:rsid w:val="00957009"/>
    <w:rsid w:val="00957066"/>
    <w:rsid w:val="009601C5"/>
    <w:rsid w:val="00960BB8"/>
    <w:rsid w:val="00963778"/>
    <w:rsid w:val="009656C7"/>
    <w:rsid w:val="00966DD4"/>
    <w:rsid w:val="00967963"/>
    <w:rsid w:val="009705C9"/>
    <w:rsid w:val="0097077C"/>
    <w:rsid w:val="0097099D"/>
    <w:rsid w:val="009714ED"/>
    <w:rsid w:val="0097285B"/>
    <w:rsid w:val="00972888"/>
    <w:rsid w:val="009738C9"/>
    <w:rsid w:val="00973E5C"/>
    <w:rsid w:val="0097414F"/>
    <w:rsid w:val="00974CFB"/>
    <w:rsid w:val="009755E8"/>
    <w:rsid w:val="0098031C"/>
    <w:rsid w:val="00980B41"/>
    <w:rsid w:val="00982084"/>
    <w:rsid w:val="0098416D"/>
    <w:rsid w:val="0098446B"/>
    <w:rsid w:val="009876B9"/>
    <w:rsid w:val="00987920"/>
    <w:rsid w:val="009906B6"/>
    <w:rsid w:val="00990DF1"/>
    <w:rsid w:val="0099196F"/>
    <w:rsid w:val="0099250D"/>
    <w:rsid w:val="00992CE5"/>
    <w:rsid w:val="00994DBD"/>
    <w:rsid w:val="009965CA"/>
    <w:rsid w:val="009A121F"/>
    <w:rsid w:val="009A36FD"/>
    <w:rsid w:val="009A3B62"/>
    <w:rsid w:val="009A70C2"/>
    <w:rsid w:val="009A7C8D"/>
    <w:rsid w:val="009B0FFA"/>
    <w:rsid w:val="009B1D15"/>
    <w:rsid w:val="009B1FF4"/>
    <w:rsid w:val="009B2626"/>
    <w:rsid w:val="009B34E7"/>
    <w:rsid w:val="009B38FC"/>
    <w:rsid w:val="009B4CB4"/>
    <w:rsid w:val="009B54D7"/>
    <w:rsid w:val="009B60C2"/>
    <w:rsid w:val="009B6F61"/>
    <w:rsid w:val="009B6F64"/>
    <w:rsid w:val="009C087E"/>
    <w:rsid w:val="009C1432"/>
    <w:rsid w:val="009C181A"/>
    <w:rsid w:val="009C18E8"/>
    <w:rsid w:val="009C1C3C"/>
    <w:rsid w:val="009C24D4"/>
    <w:rsid w:val="009C367B"/>
    <w:rsid w:val="009C3781"/>
    <w:rsid w:val="009C48D8"/>
    <w:rsid w:val="009C4F91"/>
    <w:rsid w:val="009C6424"/>
    <w:rsid w:val="009C7829"/>
    <w:rsid w:val="009D006F"/>
    <w:rsid w:val="009D1F91"/>
    <w:rsid w:val="009D273D"/>
    <w:rsid w:val="009D33FD"/>
    <w:rsid w:val="009D3B2C"/>
    <w:rsid w:val="009D3D38"/>
    <w:rsid w:val="009D47E1"/>
    <w:rsid w:val="009D4B67"/>
    <w:rsid w:val="009D5CA1"/>
    <w:rsid w:val="009D7C56"/>
    <w:rsid w:val="009E000C"/>
    <w:rsid w:val="009E113C"/>
    <w:rsid w:val="009E17DC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5D18"/>
    <w:rsid w:val="009F63E4"/>
    <w:rsid w:val="009F7E26"/>
    <w:rsid w:val="00A030A5"/>
    <w:rsid w:val="00A0339A"/>
    <w:rsid w:val="00A034A4"/>
    <w:rsid w:val="00A04091"/>
    <w:rsid w:val="00A04121"/>
    <w:rsid w:val="00A059E8"/>
    <w:rsid w:val="00A05C62"/>
    <w:rsid w:val="00A05FBF"/>
    <w:rsid w:val="00A1000F"/>
    <w:rsid w:val="00A107CC"/>
    <w:rsid w:val="00A1108C"/>
    <w:rsid w:val="00A137D9"/>
    <w:rsid w:val="00A14274"/>
    <w:rsid w:val="00A1432D"/>
    <w:rsid w:val="00A144F2"/>
    <w:rsid w:val="00A14923"/>
    <w:rsid w:val="00A14FED"/>
    <w:rsid w:val="00A166BC"/>
    <w:rsid w:val="00A17049"/>
    <w:rsid w:val="00A203EC"/>
    <w:rsid w:val="00A20FB0"/>
    <w:rsid w:val="00A212FA"/>
    <w:rsid w:val="00A224B0"/>
    <w:rsid w:val="00A22FBE"/>
    <w:rsid w:val="00A2356F"/>
    <w:rsid w:val="00A2507E"/>
    <w:rsid w:val="00A261E8"/>
    <w:rsid w:val="00A306E6"/>
    <w:rsid w:val="00A30C6E"/>
    <w:rsid w:val="00A30D1D"/>
    <w:rsid w:val="00A30F45"/>
    <w:rsid w:val="00A319BB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65F0"/>
    <w:rsid w:val="00A46A1B"/>
    <w:rsid w:val="00A47FC7"/>
    <w:rsid w:val="00A50A34"/>
    <w:rsid w:val="00A5196B"/>
    <w:rsid w:val="00A51F6E"/>
    <w:rsid w:val="00A54716"/>
    <w:rsid w:val="00A55790"/>
    <w:rsid w:val="00A55963"/>
    <w:rsid w:val="00A56136"/>
    <w:rsid w:val="00A5622C"/>
    <w:rsid w:val="00A571C0"/>
    <w:rsid w:val="00A572DB"/>
    <w:rsid w:val="00A60496"/>
    <w:rsid w:val="00A61B6E"/>
    <w:rsid w:val="00A62D26"/>
    <w:rsid w:val="00A64281"/>
    <w:rsid w:val="00A6458C"/>
    <w:rsid w:val="00A64605"/>
    <w:rsid w:val="00A662E8"/>
    <w:rsid w:val="00A66520"/>
    <w:rsid w:val="00A6686D"/>
    <w:rsid w:val="00A67D0D"/>
    <w:rsid w:val="00A706FC"/>
    <w:rsid w:val="00A708FD"/>
    <w:rsid w:val="00A70930"/>
    <w:rsid w:val="00A7181F"/>
    <w:rsid w:val="00A7189A"/>
    <w:rsid w:val="00A72950"/>
    <w:rsid w:val="00A73350"/>
    <w:rsid w:val="00A74015"/>
    <w:rsid w:val="00A75BC7"/>
    <w:rsid w:val="00A76045"/>
    <w:rsid w:val="00A77523"/>
    <w:rsid w:val="00A77E80"/>
    <w:rsid w:val="00A810E3"/>
    <w:rsid w:val="00A81856"/>
    <w:rsid w:val="00A822EA"/>
    <w:rsid w:val="00A825F6"/>
    <w:rsid w:val="00A8345D"/>
    <w:rsid w:val="00A841FA"/>
    <w:rsid w:val="00A84547"/>
    <w:rsid w:val="00A84AC2"/>
    <w:rsid w:val="00A84FA2"/>
    <w:rsid w:val="00A85272"/>
    <w:rsid w:val="00A8591B"/>
    <w:rsid w:val="00A8591E"/>
    <w:rsid w:val="00A87FC5"/>
    <w:rsid w:val="00A9090F"/>
    <w:rsid w:val="00A9140E"/>
    <w:rsid w:val="00A92A4E"/>
    <w:rsid w:val="00A92F7E"/>
    <w:rsid w:val="00A93463"/>
    <w:rsid w:val="00A93D2A"/>
    <w:rsid w:val="00A93F6E"/>
    <w:rsid w:val="00A9458D"/>
    <w:rsid w:val="00A96919"/>
    <w:rsid w:val="00AA0247"/>
    <w:rsid w:val="00AA06FC"/>
    <w:rsid w:val="00AA15AE"/>
    <w:rsid w:val="00AA1A66"/>
    <w:rsid w:val="00AA21AC"/>
    <w:rsid w:val="00AA3CDA"/>
    <w:rsid w:val="00AA682B"/>
    <w:rsid w:val="00AB0491"/>
    <w:rsid w:val="00AB0605"/>
    <w:rsid w:val="00AB06F6"/>
    <w:rsid w:val="00AB2A1C"/>
    <w:rsid w:val="00AB527E"/>
    <w:rsid w:val="00AB680F"/>
    <w:rsid w:val="00AB70D0"/>
    <w:rsid w:val="00AC11FB"/>
    <w:rsid w:val="00AC1E29"/>
    <w:rsid w:val="00AC2352"/>
    <w:rsid w:val="00AC28B1"/>
    <w:rsid w:val="00AC3490"/>
    <w:rsid w:val="00AC491F"/>
    <w:rsid w:val="00AC4B01"/>
    <w:rsid w:val="00AC5D29"/>
    <w:rsid w:val="00AC62D2"/>
    <w:rsid w:val="00AC6C3A"/>
    <w:rsid w:val="00AC737D"/>
    <w:rsid w:val="00AD0CED"/>
    <w:rsid w:val="00AD11A1"/>
    <w:rsid w:val="00AD1B34"/>
    <w:rsid w:val="00AD3966"/>
    <w:rsid w:val="00AD748A"/>
    <w:rsid w:val="00AE0D99"/>
    <w:rsid w:val="00AE2CFC"/>
    <w:rsid w:val="00AE3431"/>
    <w:rsid w:val="00AE3C56"/>
    <w:rsid w:val="00AE58C8"/>
    <w:rsid w:val="00AE5FCB"/>
    <w:rsid w:val="00AE67F7"/>
    <w:rsid w:val="00AE738B"/>
    <w:rsid w:val="00AF0445"/>
    <w:rsid w:val="00AF169B"/>
    <w:rsid w:val="00AF20CD"/>
    <w:rsid w:val="00AF230B"/>
    <w:rsid w:val="00AF2949"/>
    <w:rsid w:val="00AF3C1F"/>
    <w:rsid w:val="00AF3F61"/>
    <w:rsid w:val="00AF52BA"/>
    <w:rsid w:val="00AF5F34"/>
    <w:rsid w:val="00AF61D0"/>
    <w:rsid w:val="00AF7A26"/>
    <w:rsid w:val="00AF7D99"/>
    <w:rsid w:val="00B01D7C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8D6"/>
    <w:rsid w:val="00B12BFD"/>
    <w:rsid w:val="00B12E01"/>
    <w:rsid w:val="00B12E54"/>
    <w:rsid w:val="00B13C1F"/>
    <w:rsid w:val="00B155A4"/>
    <w:rsid w:val="00B158F9"/>
    <w:rsid w:val="00B15927"/>
    <w:rsid w:val="00B15BC1"/>
    <w:rsid w:val="00B1616C"/>
    <w:rsid w:val="00B16702"/>
    <w:rsid w:val="00B17092"/>
    <w:rsid w:val="00B1782E"/>
    <w:rsid w:val="00B17ADD"/>
    <w:rsid w:val="00B21E7C"/>
    <w:rsid w:val="00B22453"/>
    <w:rsid w:val="00B22A37"/>
    <w:rsid w:val="00B22EB9"/>
    <w:rsid w:val="00B23036"/>
    <w:rsid w:val="00B236FF"/>
    <w:rsid w:val="00B23EF8"/>
    <w:rsid w:val="00B24070"/>
    <w:rsid w:val="00B25A02"/>
    <w:rsid w:val="00B268A9"/>
    <w:rsid w:val="00B26CF8"/>
    <w:rsid w:val="00B26D3F"/>
    <w:rsid w:val="00B26EAB"/>
    <w:rsid w:val="00B275EC"/>
    <w:rsid w:val="00B277AC"/>
    <w:rsid w:val="00B27F0D"/>
    <w:rsid w:val="00B27F47"/>
    <w:rsid w:val="00B30DB4"/>
    <w:rsid w:val="00B31612"/>
    <w:rsid w:val="00B31982"/>
    <w:rsid w:val="00B31A04"/>
    <w:rsid w:val="00B31C39"/>
    <w:rsid w:val="00B32A6A"/>
    <w:rsid w:val="00B339CF"/>
    <w:rsid w:val="00B33F2E"/>
    <w:rsid w:val="00B36CCC"/>
    <w:rsid w:val="00B375BA"/>
    <w:rsid w:val="00B37F6A"/>
    <w:rsid w:val="00B4001A"/>
    <w:rsid w:val="00B40BE9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F3D"/>
    <w:rsid w:val="00B52596"/>
    <w:rsid w:val="00B5392F"/>
    <w:rsid w:val="00B53D85"/>
    <w:rsid w:val="00B53FF6"/>
    <w:rsid w:val="00B54184"/>
    <w:rsid w:val="00B56AF1"/>
    <w:rsid w:val="00B63BD9"/>
    <w:rsid w:val="00B64145"/>
    <w:rsid w:val="00B64F8F"/>
    <w:rsid w:val="00B66A17"/>
    <w:rsid w:val="00B66F88"/>
    <w:rsid w:val="00B67C93"/>
    <w:rsid w:val="00B67FA8"/>
    <w:rsid w:val="00B70AA3"/>
    <w:rsid w:val="00B71A97"/>
    <w:rsid w:val="00B71F99"/>
    <w:rsid w:val="00B71FFC"/>
    <w:rsid w:val="00B731AA"/>
    <w:rsid w:val="00B75D8C"/>
    <w:rsid w:val="00B7648A"/>
    <w:rsid w:val="00B76700"/>
    <w:rsid w:val="00B76791"/>
    <w:rsid w:val="00B77B0C"/>
    <w:rsid w:val="00B818BC"/>
    <w:rsid w:val="00B81A4B"/>
    <w:rsid w:val="00B81B85"/>
    <w:rsid w:val="00B83038"/>
    <w:rsid w:val="00B836C0"/>
    <w:rsid w:val="00B83CBF"/>
    <w:rsid w:val="00B85115"/>
    <w:rsid w:val="00B85874"/>
    <w:rsid w:val="00B86297"/>
    <w:rsid w:val="00B86C5C"/>
    <w:rsid w:val="00B86F32"/>
    <w:rsid w:val="00B8755B"/>
    <w:rsid w:val="00B913AB"/>
    <w:rsid w:val="00B91696"/>
    <w:rsid w:val="00B91C83"/>
    <w:rsid w:val="00B952B0"/>
    <w:rsid w:val="00B96440"/>
    <w:rsid w:val="00B9705D"/>
    <w:rsid w:val="00B974EA"/>
    <w:rsid w:val="00B979B4"/>
    <w:rsid w:val="00BA0971"/>
    <w:rsid w:val="00BA1A47"/>
    <w:rsid w:val="00BA3502"/>
    <w:rsid w:val="00BA4307"/>
    <w:rsid w:val="00BA4784"/>
    <w:rsid w:val="00BA57A5"/>
    <w:rsid w:val="00BA65FE"/>
    <w:rsid w:val="00BB057F"/>
    <w:rsid w:val="00BB123B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1334"/>
    <w:rsid w:val="00BC2A0A"/>
    <w:rsid w:val="00BC2B5F"/>
    <w:rsid w:val="00BC2C09"/>
    <w:rsid w:val="00BC32FD"/>
    <w:rsid w:val="00BC4A84"/>
    <w:rsid w:val="00BC50CF"/>
    <w:rsid w:val="00BC513B"/>
    <w:rsid w:val="00BC5A39"/>
    <w:rsid w:val="00BC5CEC"/>
    <w:rsid w:val="00BC6906"/>
    <w:rsid w:val="00BC6939"/>
    <w:rsid w:val="00BC710C"/>
    <w:rsid w:val="00BC71AC"/>
    <w:rsid w:val="00BC74FD"/>
    <w:rsid w:val="00BD13F9"/>
    <w:rsid w:val="00BD1AE0"/>
    <w:rsid w:val="00BD2A9F"/>
    <w:rsid w:val="00BD3325"/>
    <w:rsid w:val="00BD534F"/>
    <w:rsid w:val="00BD6931"/>
    <w:rsid w:val="00BD72AA"/>
    <w:rsid w:val="00BD747C"/>
    <w:rsid w:val="00BD7EC9"/>
    <w:rsid w:val="00BE0873"/>
    <w:rsid w:val="00BE0948"/>
    <w:rsid w:val="00BE1153"/>
    <w:rsid w:val="00BE1737"/>
    <w:rsid w:val="00BE197C"/>
    <w:rsid w:val="00BE2E09"/>
    <w:rsid w:val="00BE30FE"/>
    <w:rsid w:val="00BE34AE"/>
    <w:rsid w:val="00BE4657"/>
    <w:rsid w:val="00BE5606"/>
    <w:rsid w:val="00BE7E2E"/>
    <w:rsid w:val="00BF07B1"/>
    <w:rsid w:val="00BF07E3"/>
    <w:rsid w:val="00BF18BD"/>
    <w:rsid w:val="00BF1CA9"/>
    <w:rsid w:val="00BF3868"/>
    <w:rsid w:val="00BF453B"/>
    <w:rsid w:val="00BF4F66"/>
    <w:rsid w:val="00BF6E9D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57AB"/>
    <w:rsid w:val="00C067F1"/>
    <w:rsid w:val="00C06DF5"/>
    <w:rsid w:val="00C07383"/>
    <w:rsid w:val="00C112E2"/>
    <w:rsid w:val="00C116C5"/>
    <w:rsid w:val="00C122A9"/>
    <w:rsid w:val="00C124EA"/>
    <w:rsid w:val="00C12D17"/>
    <w:rsid w:val="00C1471B"/>
    <w:rsid w:val="00C14959"/>
    <w:rsid w:val="00C1539C"/>
    <w:rsid w:val="00C16A93"/>
    <w:rsid w:val="00C216B4"/>
    <w:rsid w:val="00C21BEB"/>
    <w:rsid w:val="00C22066"/>
    <w:rsid w:val="00C2287A"/>
    <w:rsid w:val="00C22D54"/>
    <w:rsid w:val="00C22DDB"/>
    <w:rsid w:val="00C236B9"/>
    <w:rsid w:val="00C23C67"/>
    <w:rsid w:val="00C261C4"/>
    <w:rsid w:val="00C263AE"/>
    <w:rsid w:val="00C27320"/>
    <w:rsid w:val="00C321FE"/>
    <w:rsid w:val="00C331FD"/>
    <w:rsid w:val="00C34066"/>
    <w:rsid w:val="00C35501"/>
    <w:rsid w:val="00C35EAD"/>
    <w:rsid w:val="00C40F33"/>
    <w:rsid w:val="00C41424"/>
    <w:rsid w:val="00C41B09"/>
    <w:rsid w:val="00C41E0B"/>
    <w:rsid w:val="00C45284"/>
    <w:rsid w:val="00C464A2"/>
    <w:rsid w:val="00C46688"/>
    <w:rsid w:val="00C47125"/>
    <w:rsid w:val="00C472A9"/>
    <w:rsid w:val="00C47DC6"/>
    <w:rsid w:val="00C47EAA"/>
    <w:rsid w:val="00C51311"/>
    <w:rsid w:val="00C51669"/>
    <w:rsid w:val="00C5253C"/>
    <w:rsid w:val="00C54217"/>
    <w:rsid w:val="00C542D6"/>
    <w:rsid w:val="00C54507"/>
    <w:rsid w:val="00C54ED3"/>
    <w:rsid w:val="00C55008"/>
    <w:rsid w:val="00C5522D"/>
    <w:rsid w:val="00C56551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41DA"/>
    <w:rsid w:val="00C65076"/>
    <w:rsid w:val="00C65376"/>
    <w:rsid w:val="00C65484"/>
    <w:rsid w:val="00C655CC"/>
    <w:rsid w:val="00C655DA"/>
    <w:rsid w:val="00C664BE"/>
    <w:rsid w:val="00C667ED"/>
    <w:rsid w:val="00C67457"/>
    <w:rsid w:val="00C71798"/>
    <w:rsid w:val="00C73DCF"/>
    <w:rsid w:val="00C7438A"/>
    <w:rsid w:val="00C74624"/>
    <w:rsid w:val="00C75964"/>
    <w:rsid w:val="00C77A5B"/>
    <w:rsid w:val="00C80464"/>
    <w:rsid w:val="00C80E79"/>
    <w:rsid w:val="00C81F9B"/>
    <w:rsid w:val="00C8294F"/>
    <w:rsid w:val="00C83617"/>
    <w:rsid w:val="00C83685"/>
    <w:rsid w:val="00C837DA"/>
    <w:rsid w:val="00C839AF"/>
    <w:rsid w:val="00C83E57"/>
    <w:rsid w:val="00C863D6"/>
    <w:rsid w:val="00C8664C"/>
    <w:rsid w:val="00C86A44"/>
    <w:rsid w:val="00C87276"/>
    <w:rsid w:val="00C876D5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A47B7"/>
    <w:rsid w:val="00CB0028"/>
    <w:rsid w:val="00CB0A47"/>
    <w:rsid w:val="00CB199E"/>
    <w:rsid w:val="00CB236F"/>
    <w:rsid w:val="00CB2A1B"/>
    <w:rsid w:val="00CB3DB3"/>
    <w:rsid w:val="00CB4521"/>
    <w:rsid w:val="00CB4810"/>
    <w:rsid w:val="00CB5F7E"/>
    <w:rsid w:val="00CB676E"/>
    <w:rsid w:val="00CB7B18"/>
    <w:rsid w:val="00CC1A7F"/>
    <w:rsid w:val="00CC1F60"/>
    <w:rsid w:val="00CC2A35"/>
    <w:rsid w:val="00CC3005"/>
    <w:rsid w:val="00CC453D"/>
    <w:rsid w:val="00CC4A1B"/>
    <w:rsid w:val="00CC5C1C"/>
    <w:rsid w:val="00CC6581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174B"/>
    <w:rsid w:val="00CE2E86"/>
    <w:rsid w:val="00CE3A7E"/>
    <w:rsid w:val="00CE4161"/>
    <w:rsid w:val="00CE41A7"/>
    <w:rsid w:val="00CE4327"/>
    <w:rsid w:val="00CE75CD"/>
    <w:rsid w:val="00CF0002"/>
    <w:rsid w:val="00CF01CC"/>
    <w:rsid w:val="00CF13BE"/>
    <w:rsid w:val="00CF191D"/>
    <w:rsid w:val="00CF2F49"/>
    <w:rsid w:val="00CF4239"/>
    <w:rsid w:val="00CF45B1"/>
    <w:rsid w:val="00CF4B25"/>
    <w:rsid w:val="00CF58FD"/>
    <w:rsid w:val="00CF6F53"/>
    <w:rsid w:val="00D00997"/>
    <w:rsid w:val="00D01289"/>
    <w:rsid w:val="00D016CA"/>
    <w:rsid w:val="00D01922"/>
    <w:rsid w:val="00D0360E"/>
    <w:rsid w:val="00D036F7"/>
    <w:rsid w:val="00D048DC"/>
    <w:rsid w:val="00D058F9"/>
    <w:rsid w:val="00D0619A"/>
    <w:rsid w:val="00D062C6"/>
    <w:rsid w:val="00D07658"/>
    <w:rsid w:val="00D10C63"/>
    <w:rsid w:val="00D11738"/>
    <w:rsid w:val="00D126D5"/>
    <w:rsid w:val="00D13B36"/>
    <w:rsid w:val="00D15F0C"/>
    <w:rsid w:val="00D17765"/>
    <w:rsid w:val="00D178B0"/>
    <w:rsid w:val="00D20753"/>
    <w:rsid w:val="00D20C98"/>
    <w:rsid w:val="00D21EA4"/>
    <w:rsid w:val="00D22551"/>
    <w:rsid w:val="00D2347C"/>
    <w:rsid w:val="00D245C4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78E"/>
    <w:rsid w:val="00D32883"/>
    <w:rsid w:val="00D337CA"/>
    <w:rsid w:val="00D33C48"/>
    <w:rsid w:val="00D34D84"/>
    <w:rsid w:val="00D41797"/>
    <w:rsid w:val="00D4290D"/>
    <w:rsid w:val="00D44BEC"/>
    <w:rsid w:val="00D45496"/>
    <w:rsid w:val="00D464E4"/>
    <w:rsid w:val="00D46FD9"/>
    <w:rsid w:val="00D4713E"/>
    <w:rsid w:val="00D51039"/>
    <w:rsid w:val="00D5117E"/>
    <w:rsid w:val="00D52589"/>
    <w:rsid w:val="00D531B6"/>
    <w:rsid w:val="00D53F80"/>
    <w:rsid w:val="00D54DD0"/>
    <w:rsid w:val="00D55CA7"/>
    <w:rsid w:val="00D55DA8"/>
    <w:rsid w:val="00D57A10"/>
    <w:rsid w:val="00D626C8"/>
    <w:rsid w:val="00D62783"/>
    <w:rsid w:val="00D65369"/>
    <w:rsid w:val="00D66B70"/>
    <w:rsid w:val="00D6704D"/>
    <w:rsid w:val="00D6775D"/>
    <w:rsid w:val="00D67D5E"/>
    <w:rsid w:val="00D70464"/>
    <w:rsid w:val="00D7107A"/>
    <w:rsid w:val="00D72010"/>
    <w:rsid w:val="00D74627"/>
    <w:rsid w:val="00D74FD2"/>
    <w:rsid w:val="00D77B31"/>
    <w:rsid w:val="00D77B9E"/>
    <w:rsid w:val="00D8185B"/>
    <w:rsid w:val="00D82490"/>
    <w:rsid w:val="00D84097"/>
    <w:rsid w:val="00D84CD8"/>
    <w:rsid w:val="00D85658"/>
    <w:rsid w:val="00D85BAD"/>
    <w:rsid w:val="00D86FCC"/>
    <w:rsid w:val="00D87AF6"/>
    <w:rsid w:val="00D87CDE"/>
    <w:rsid w:val="00D902D7"/>
    <w:rsid w:val="00D915D9"/>
    <w:rsid w:val="00D91866"/>
    <w:rsid w:val="00D91B63"/>
    <w:rsid w:val="00D93A99"/>
    <w:rsid w:val="00D93D8C"/>
    <w:rsid w:val="00D94E59"/>
    <w:rsid w:val="00D95305"/>
    <w:rsid w:val="00D9605F"/>
    <w:rsid w:val="00DA0294"/>
    <w:rsid w:val="00DA0C0D"/>
    <w:rsid w:val="00DA0EF6"/>
    <w:rsid w:val="00DA2243"/>
    <w:rsid w:val="00DA228A"/>
    <w:rsid w:val="00DA2961"/>
    <w:rsid w:val="00DA2E16"/>
    <w:rsid w:val="00DA3917"/>
    <w:rsid w:val="00DA3F71"/>
    <w:rsid w:val="00DA4DE6"/>
    <w:rsid w:val="00DA4F72"/>
    <w:rsid w:val="00DA5283"/>
    <w:rsid w:val="00DA7885"/>
    <w:rsid w:val="00DB08AF"/>
    <w:rsid w:val="00DB29D3"/>
    <w:rsid w:val="00DB3106"/>
    <w:rsid w:val="00DB3269"/>
    <w:rsid w:val="00DB4EEA"/>
    <w:rsid w:val="00DB7AFF"/>
    <w:rsid w:val="00DC0A35"/>
    <w:rsid w:val="00DC0DE9"/>
    <w:rsid w:val="00DC3473"/>
    <w:rsid w:val="00DC34B7"/>
    <w:rsid w:val="00DC4326"/>
    <w:rsid w:val="00DC6855"/>
    <w:rsid w:val="00DC7247"/>
    <w:rsid w:val="00DC7D8A"/>
    <w:rsid w:val="00DD0658"/>
    <w:rsid w:val="00DD10EB"/>
    <w:rsid w:val="00DD2523"/>
    <w:rsid w:val="00DD323C"/>
    <w:rsid w:val="00DD4618"/>
    <w:rsid w:val="00DD4DB2"/>
    <w:rsid w:val="00DD64F7"/>
    <w:rsid w:val="00DD65F8"/>
    <w:rsid w:val="00DD7DCB"/>
    <w:rsid w:val="00DE0055"/>
    <w:rsid w:val="00DE12F3"/>
    <w:rsid w:val="00DE1F01"/>
    <w:rsid w:val="00DE35D4"/>
    <w:rsid w:val="00DE3BEB"/>
    <w:rsid w:val="00DE5598"/>
    <w:rsid w:val="00DE6076"/>
    <w:rsid w:val="00DE613C"/>
    <w:rsid w:val="00DF38BC"/>
    <w:rsid w:val="00DF4845"/>
    <w:rsid w:val="00DF4F41"/>
    <w:rsid w:val="00DF7590"/>
    <w:rsid w:val="00DF7B8A"/>
    <w:rsid w:val="00DF7BB5"/>
    <w:rsid w:val="00E00F90"/>
    <w:rsid w:val="00E0117F"/>
    <w:rsid w:val="00E01AFB"/>
    <w:rsid w:val="00E01FDF"/>
    <w:rsid w:val="00E02918"/>
    <w:rsid w:val="00E02C35"/>
    <w:rsid w:val="00E03C6A"/>
    <w:rsid w:val="00E04D1D"/>
    <w:rsid w:val="00E05395"/>
    <w:rsid w:val="00E05981"/>
    <w:rsid w:val="00E0710B"/>
    <w:rsid w:val="00E1145E"/>
    <w:rsid w:val="00E11B16"/>
    <w:rsid w:val="00E12031"/>
    <w:rsid w:val="00E13316"/>
    <w:rsid w:val="00E139E9"/>
    <w:rsid w:val="00E143D2"/>
    <w:rsid w:val="00E14790"/>
    <w:rsid w:val="00E14801"/>
    <w:rsid w:val="00E14E31"/>
    <w:rsid w:val="00E150A8"/>
    <w:rsid w:val="00E15FB4"/>
    <w:rsid w:val="00E1679C"/>
    <w:rsid w:val="00E20756"/>
    <w:rsid w:val="00E2091C"/>
    <w:rsid w:val="00E225DA"/>
    <w:rsid w:val="00E23D86"/>
    <w:rsid w:val="00E26407"/>
    <w:rsid w:val="00E30A94"/>
    <w:rsid w:val="00E3314D"/>
    <w:rsid w:val="00E33190"/>
    <w:rsid w:val="00E34073"/>
    <w:rsid w:val="00E35621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59EB"/>
    <w:rsid w:val="00E45DFF"/>
    <w:rsid w:val="00E47F99"/>
    <w:rsid w:val="00E53B9C"/>
    <w:rsid w:val="00E5456A"/>
    <w:rsid w:val="00E54CBE"/>
    <w:rsid w:val="00E55278"/>
    <w:rsid w:val="00E55378"/>
    <w:rsid w:val="00E56609"/>
    <w:rsid w:val="00E57057"/>
    <w:rsid w:val="00E575A4"/>
    <w:rsid w:val="00E57E66"/>
    <w:rsid w:val="00E602AE"/>
    <w:rsid w:val="00E63519"/>
    <w:rsid w:val="00E63DF0"/>
    <w:rsid w:val="00E65628"/>
    <w:rsid w:val="00E65CA3"/>
    <w:rsid w:val="00E66E4A"/>
    <w:rsid w:val="00E66F8E"/>
    <w:rsid w:val="00E67225"/>
    <w:rsid w:val="00E674AE"/>
    <w:rsid w:val="00E708C6"/>
    <w:rsid w:val="00E70F0A"/>
    <w:rsid w:val="00E72EE8"/>
    <w:rsid w:val="00E733AA"/>
    <w:rsid w:val="00E73BAD"/>
    <w:rsid w:val="00E740D3"/>
    <w:rsid w:val="00E7425D"/>
    <w:rsid w:val="00E74718"/>
    <w:rsid w:val="00E7611A"/>
    <w:rsid w:val="00E766DA"/>
    <w:rsid w:val="00E76AD6"/>
    <w:rsid w:val="00E7769C"/>
    <w:rsid w:val="00E8039F"/>
    <w:rsid w:val="00E81B28"/>
    <w:rsid w:val="00E82B16"/>
    <w:rsid w:val="00E833D5"/>
    <w:rsid w:val="00E855A9"/>
    <w:rsid w:val="00E86050"/>
    <w:rsid w:val="00E863F9"/>
    <w:rsid w:val="00E86A0F"/>
    <w:rsid w:val="00E8770B"/>
    <w:rsid w:val="00E92A06"/>
    <w:rsid w:val="00E92F2C"/>
    <w:rsid w:val="00E94860"/>
    <w:rsid w:val="00E9669F"/>
    <w:rsid w:val="00E96E9E"/>
    <w:rsid w:val="00EA4641"/>
    <w:rsid w:val="00EA474B"/>
    <w:rsid w:val="00EA4E35"/>
    <w:rsid w:val="00EA55E6"/>
    <w:rsid w:val="00EA5D1F"/>
    <w:rsid w:val="00EA721B"/>
    <w:rsid w:val="00EA7333"/>
    <w:rsid w:val="00EB03BB"/>
    <w:rsid w:val="00EB03F6"/>
    <w:rsid w:val="00EB1FD3"/>
    <w:rsid w:val="00EB2225"/>
    <w:rsid w:val="00EB2B99"/>
    <w:rsid w:val="00EB3C4D"/>
    <w:rsid w:val="00EB4108"/>
    <w:rsid w:val="00EB5A54"/>
    <w:rsid w:val="00EB5C4E"/>
    <w:rsid w:val="00EB61D8"/>
    <w:rsid w:val="00EB6DF0"/>
    <w:rsid w:val="00EB79F1"/>
    <w:rsid w:val="00EB7CCA"/>
    <w:rsid w:val="00EC0915"/>
    <w:rsid w:val="00EC11DB"/>
    <w:rsid w:val="00EC1964"/>
    <w:rsid w:val="00EC38DE"/>
    <w:rsid w:val="00EC4023"/>
    <w:rsid w:val="00EC562E"/>
    <w:rsid w:val="00EC6797"/>
    <w:rsid w:val="00EC6BF1"/>
    <w:rsid w:val="00EC77E4"/>
    <w:rsid w:val="00ED0385"/>
    <w:rsid w:val="00ED084B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58E4"/>
    <w:rsid w:val="00ED59E5"/>
    <w:rsid w:val="00ED6B83"/>
    <w:rsid w:val="00ED6DC6"/>
    <w:rsid w:val="00ED737F"/>
    <w:rsid w:val="00EE0368"/>
    <w:rsid w:val="00EE0389"/>
    <w:rsid w:val="00EE214F"/>
    <w:rsid w:val="00EE3DFA"/>
    <w:rsid w:val="00EE4035"/>
    <w:rsid w:val="00EE4058"/>
    <w:rsid w:val="00EE439E"/>
    <w:rsid w:val="00EE5869"/>
    <w:rsid w:val="00EE6E8D"/>
    <w:rsid w:val="00EE6EBD"/>
    <w:rsid w:val="00EF06CF"/>
    <w:rsid w:val="00EF3021"/>
    <w:rsid w:val="00EF4125"/>
    <w:rsid w:val="00EF54AC"/>
    <w:rsid w:val="00EF5C4C"/>
    <w:rsid w:val="00EF607C"/>
    <w:rsid w:val="00EF693D"/>
    <w:rsid w:val="00F010EA"/>
    <w:rsid w:val="00F02BD0"/>
    <w:rsid w:val="00F02F9B"/>
    <w:rsid w:val="00F04499"/>
    <w:rsid w:val="00F04608"/>
    <w:rsid w:val="00F04640"/>
    <w:rsid w:val="00F0491D"/>
    <w:rsid w:val="00F06D72"/>
    <w:rsid w:val="00F07984"/>
    <w:rsid w:val="00F111AF"/>
    <w:rsid w:val="00F121EE"/>
    <w:rsid w:val="00F126BC"/>
    <w:rsid w:val="00F12E20"/>
    <w:rsid w:val="00F13770"/>
    <w:rsid w:val="00F200F9"/>
    <w:rsid w:val="00F20B60"/>
    <w:rsid w:val="00F20C61"/>
    <w:rsid w:val="00F2119B"/>
    <w:rsid w:val="00F21C4B"/>
    <w:rsid w:val="00F22C8F"/>
    <w:rsid w:val="00F232D1"/>
    <w:rsid w:val="00F2337A"/>
    <w:rsid w:val="00F2351A"/>
    <w:rsid w:val="00F25872"/>
    <w:rsid w:val="00F26620"/>
    <w:rsid w:val="00F26A5F"/>
    <w:rsid w:val="00F278D1"/>
    <w:rsid w:val="00F30FB2"/>
    <w:rsid w:val="00F318A6"/>
    <w:rsid w:val="00F31DF1"/>
    <w:rsid w:val="00F333F6"/>
    <w:rsid w:val="00F33A42"/>
    <w:rsid w:val="00F34921"/>
    <w:rsid w:val="00F35472"/>
    <w:rsid w:val="00F35B6C"/>
    <w:rsid w:val="00F35DCB"/>
    <w:rsid w:val="00F3628F"/>
    <w:rsid w:val="00F36EF7"/>
    <w:rsid w:val="00F37554"/>
    <w:rsid w:val="00F417FF"/>
    <w:rsid w:val="00F42792"/>
    <w:rsid w:val="00F42B44"/>
    <w:rsid w:val="00F4494B"/>
    <w:rsid w:val="00F44B83"/>
    <w:rsid w:val="00F44EE3"/>
    <w:rsid w:val="00F45448"/>
    <w:rsid w:val="00F45DBC"/>
    <w:rsid w:val="00F50A57"/>
    <w:rsid w:val="00F52D04"/>
    <w:rsid w:val="00F5422E"/>
    <w:rsid w:val="00F5454B"/>
    <w:rsid w:val="00F560DA"/>
    <w:rsid w:val="00F571B4"/>
    <w:rsid w:val="00F57745"/>
    <w:rsid w:val="00F57873"/>
    <w:rsid w:val="00F57D5C"/>
    <w:rsid w:val="00F61B1C"/>
    <w:rsid w:val="00F62A1F"/>
    <w:rsid w:val="00F62AE9"/>
    <w:rsid w:val="00F62BF0"/>
    <w:rsid w:val="00F64A8B"/>
    <w:rsid w:val="00F64DC3"/>
    <w:rsid w:val="00F65430"/>
    <w:rsid w:val="00F65B3D"/>
    <w:rsid w:val="00F65CB8"/>
    <w:rsid w:val="00F65EA3"/>
    <w:rsid w:val="00F65F41"/>
    <w:rsid w:val="00F66A6E"/>
    <w:rsid w:val="00F671DF"/>
    <w:rsid w:val="00F67475"/>
    <w:rsid w:val="00F712D4"/>
    <w:rsid w:val="00F71BF3"/>
    <w:rsid w:val="00F73607"/>
    <w:rsid w:val="00F73F6A"/>
    <w:rsid w:val="00F75D8F"/>
    <w:rsid w:val="00F80A77"/>
    <w:rsid w:val="00F81F21"/>
    <w:rsid w:val="00F82253"/>
    <w:rsid w:val="00F8271D"/>
    <w:rsid w:val="00F82888"/>
    <w:rsid w:val="00F82A85"/>
    <w:rsid w:val="00F84067"/>
    <w:rsid w:val="00F84A90"/>
    <w:rsid w:val="00F84D29"/>
    <w:rsid w:val="00F86C5E"/>
    <w:rsid w:val="00F87228"/>
    <w:rsid w:val="00F91FA1"/>
    <w:rsid w:val="00F93508"/>
    <w:rsid w:val="00F95211"/>
    <w:rsid w:val="00F95918"/>
    <w:rsid w:val="00F9593A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ECA"/>
    <w:rsid w:val="00FA4F3F"/>
    <w:rsid w:val="00FA5B82"/>
    <w:rsid w:val="00FA76B0"/>
    <w:rsid w:val="00FA7AA3"/>
    <w:rsid w:val="00FA7AE3"/>
    <w:rsid w:val="00FB036E"/>
    <w:rsid w:val="00FB2485"/>
    <w:rsid w:val="00FB3937"/>
    <w:rsid w:val="00FB4BF9"/>
    <w:rsid w:val="00FB5205"/>
    <w:rsid w:val="00FB5C02"/>
    <w:rsid w:val="00FB69CD"/>
    <w:rsid w:val="00FB6A5B"/>
    <w:rsid w:val="00FB768D"/>
    <w:rsid w:val="00FC0688"/>
    <w:rsid w:val="00FC09D8"/>
    <w:rsid w:val="00FC0C9A"/>
    <w:rsid w:val="00FC0EC2"/>
    <w:rsid w:val="00FC505C"/>
    <w:rsid w:val="00FC5672"/>
    <w:rsid w:val="00FC5834"/>
    <w:rsid w:val="00FC654D"/>
    <w:rsid w:val="00FC79CF"/>
    <w:rsid w:val="00FD02C5"/>
    <w:rsid w:val="00FD19E2"/>
    <w:rsid w:val="00FD4252"/>
    <w:rsid w:val="00FD4679"/>
    <w:rsid w:val="00FD50EC"/>
    <w:rsid w:val="00FD54C5"/>
    <w:rsid w:val="00FD5AF9"/>
    <w:rsid w:val="00FD70CF"/>
    <w:rsid w:val="00FD724B"/>
    <w:rsid w:val="00FE0E00"/>
    <w:rsid w:val="00FE1410"/>
    <w:rsid w:val="00FE229C"/>
    <w:rsid w:val="00FE25DD"/>
    <w:rsid w:val="00FE3AA3"/>
    <w:rsid w:val="00FE4554"/>
    <w:rsid w:val="00FE522A"/>
    <w:rsid w:val="00FE7BC3"/>
    <w:rsid w:val="00FF05EC"/>
    <w:rsid w:val="00FF0D6B"/>
    <w:rsid w:val="00FF0FCA"/>
    <w:rsid w:val="00FF1C38"/>
    <w:rsid w:val="00FF258E"/>
    <w:rsid w:val="00FF30EC"/>
    <w:rsid w:val="00FF4EDA"/>
    <w:rsid w:val="00FF543B"/>
    <w:rsid w:val="00FF59A8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4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4">
    <w:name w:val="Без интервала4"/>
    <w:link w:val="a1"/>
    <w:uiPriority w:val="99"/>
    <w:rsid w:val="00C74624"/>
  </w:style>
  <w:style w:type="paragraph" w:customStyle="1" w:styleId="11">
    <w:name w:val="Абзац списка1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2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DefaultParagraphFont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PageNumber">
    <w:name w:val="page number"/>
    <w:basedOn w:val="DefaultParagraphFont"/>
    <w:uiPriority w:val="99"/>
    <w:rsid w:val="00BB123B"/>
    <w:rPr>
      <w:rFonts w:cs="Times New Roman"/>
    </w:rPr>
  </w:style>
  <w:style w:type="paragraph" w:customStyle="1" w:styleId="a3">
    <w:name w:val="Без интервала"/>
    <w:uiPriority w:val="99"/>
    <w:rsid w:val="001D40E6"/>
  </w:style>
  <w:style w:type="character" w:customStyle="1" w:styleId="17">
    <w:name w:val="Знак Знак17"/>
    <w:basedOn w:val="DefaultParagraphFont"/>
    <w:uiPriority w:val="99"/>
    <w:locked/>
    <w:rsid w:val="00BC2C09"/>
    <w:rPr>
      <w:rFonts w:eastAsia="Times New Roman" w:cs="Times New Roman"/>
      <w:b/>
      <w:bCs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6009</TotalTime>
  <Pages>27</Pages>
  <Words>4802</Words>
  <Characters>27374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443</cp:revision>
  <cp:lastPrinted>2023-07-19T13:51:00Z</cp:lastPrinted>
  <dcterms:created xsi:type="dcterms:W3CDTF">2021-01-19T08:39:00Z</dcterms:created>
  <dcterms:modified xsi:type="dcterms:W3CDTF">2023-08-17T08:35:00Z</dcterms:modified>
</cp:coreProperties>
</file>