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C" w:rsidRPr="00E8039F" w:rsidRDefault="0049350C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F31E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49350C" w:rsidRPr="00E8039F" w:rsidRDefault="0049350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49350C" w:rsidRPr="00E8039F" w:rsidRDefault="0049350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49350C" w:rsidRPr="00E8039F" w:rsidRDefault="0049350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9350C" w:rsidRPr="00E8039F" w:rsidRDefault="0049350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50C" w:rsidRDefault="0049350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49350C" w:rsidRPr="00E8039F" w:rsidRDefault="0049350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50C" w:rsidRPr="00E8039F" w:rsidRDefault="0049350C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49350C" w:rsidRPr="00E8039F" w:rsidRDefault="0049350C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50C" w:rsidRPr="00893866" w:rsidRDefault="0049350C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14.07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7 </w:t>
      </w:r>
    </w:p>
    <w:p w:rsidR="0049350C" w:rsidRDefault="0049350C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49350C" w:rsidRPr="00E8039F" w:rsidTr="00476DF4">
        <w:tc>
          <w:tcPr>
            <w:tcW w:w="2399" w:type="pct"/>
          </w:tcPr>
          <w:p w:rsidR="0049350C" w:rsidRDefault="0049350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49350C" w:rsidRDefault="0049350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49350C" w:rsidRPr="00E8039F" w:rsidRDefault="0049350C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49350C" w:rsidRDefault="0049350C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350C" w:rsidRDefault="0049350C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49350C" w:rsidRDefault="0049350C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350C" w:rsidRDefault="0049350C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Головує   </w:t>
      </w:r>
      <w:r w:rsidRPr="000B7269">
        <w:rPr>
          <w:rFonts w:ascii="Times New Roman" w:hAnsi="Times New Roman"/>
          <w:sz w:val="28"/>
          <w:szCs w:val="28"/>
          <w:lang w:val="uk-UA"/>
        </w:rPr>
        <w:t>ДЕМЧЕНКО Олег</w:t>
      </w:r>
      <w:r>
        <w:rPr>
          <w:rFonts w:ascii="Times New Roman" w:hAnsi="Times New Roman"/>
          <w:sz w:val="28"/>
          <w:szCs w:val="28"/>
          <w:lang w:val="uk-UA"/>
        </w:rPr>
        <w:t xml:space="preserve"> –міський голова</w:t>
      </w:r>
    </w:p>
    <w:p w:rsidR="0049350C" w:rsidRDefault="0049350C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0C" w:rsidRDefault="0049350C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>, МАЛІШЕВСЬКИЙ Дмитро, МИХАЙЛЮК Володимир, СУРГАЙ Сергій.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49350C" w:rsidRDefault="0049350C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49350C" w:rsidRDefault="0049350C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</w:p>
    <w:p w:rsidR="0049350C" w:rsidRDefault="0049350C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ЛИСИЙ Олександр, МЕДВЕДЧУК Михайло,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РЯБЧЕНКО Володимир.        </w:t>
      </w:r>
    </w:p>
    <w:p w:rsidR="0049350C" w:rsidRDefault="0049350C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660"/>
        <w:gridCol w:w="3187"/>
        <w:gridCol w:w="557"/>
        <w:gridCol w:w="8"/>
        <w:gridCol w:w="5163"/>
      </w:tblGrid>
      <w:tr w:rsidR="0049350C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Pr="00E8039F" w:rsidRDefault="0049350C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706B0D" w:rsidRDefault="0049350C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6B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радник, консультант міського голови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(1-53);</w:t>
            </w:r>
          </w:p>
        </w:tc>
      </w:tr>
      <w:tr w:rsidR="0049350C" w:rsidRPr="00706B0D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АНДРЕЄВА Тетяна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706B0D" w:rsidRDefault="0049350C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освіти міської ради (1);</w:t>
            </w:r>
          </w:p>
        </w:tc>
      </w:tr>
      <w:tr w:rsidR="0049350C" w:rsidRPr="00706B0D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</w:tc>
        <w:tc>
          <w:tcPr>
            <w:tcW w:w="2991" w:type="pct"/>
            <w:gridSpan w:val="3"/>
            <w:vAlign w:val="bottom"/>
          </w:tcPr>
          <w:p w:rsidR="0049350C" w:rsidRDefault="0049350C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комунальної власності та земельних відносин міської ради (1, 43-47);</w:t>
            </w:r>
          </w:p>
        </w:tc>
      </w:tr>
      <w:tr w:rsidR="0049350C" w:rsidRPr="00706B0D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БУДУРАЦЬКИЙ Сергій </w:t>
            </w:r>
          </w:p>
        </w:tc>
        <w:tc>
          <w:tcPr>
            <w:tcW w:w="2991" w:type="pct"/>
            <w:gridSpan w:val="3"/>
            <w:vAlign w:val="bottom"/>
          </w:tcPr>
          <w:p w:rsidR="0049350C" w:rsidRDefault="0049350C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Первомайського ДПІ ГУ ДПС у Миколаївській області (1);</w:t>
            </w:r>
          </w:p>
        </w:tc>
      </w:tr>
      <w:tr w:rsidR="0049350C" w:rsidRPr="00706B0D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ГОТКА Віктор </w:t>
            </w:r>
          </w:p>
        </w:tc>
        <w:tc>
          <w:tcPr>
            <w:tcW w:w="2991" w:type="pct"/>
            <w:gridSpan w:val="3"/>
            <w:vAlign w:val="bottom"/>
          </w:tcPr>
          <w:p w:rsidR="0049350C" w:rsidRDefault="0049350C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КНП «Первомайська центральна районна лікарня» (1);</w:t>
            </w:r>
          </w:p>
        </w:tc>
      </w:tr>
      <w:tr w:rsidR="0049350C" w:rsidRPr="00005D20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Pr="00E8039F" w:rsidRDefault="0049350C" w:rsidP="00E1480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E8039F" w:rsidRDefault="0049350C" w:rsidP="00E1480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(1-53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49350C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604406" w:rsidRDefault="0049350C" w:rsidP="0060440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(1, 7);</w:t>
            </w:r>
          </w:p>
        </w:tc>
      </w:tr>
      <w:tr w:rsidR="0049350C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725C6A" w:rsidRDefault="0049350C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C6A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відділу містобудування та архітектури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(48-50);</w:t>
            </w:r>
          </w:p>
        </w:tc>
      </w:tr>
      <w:tr w:rsidR="0049350C" w:rsidRPr="00005D20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Pr="00706B0D" w:rsidRDefault="0049350C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ЛАСКАВА Олена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536585" w:rsidRDefault="0049350C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5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економіки та інвестиційної діяльності  управління економічного розвитку територіальної громади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(4-6);</w:t>
            </w:r>
          </w:p>
        </w:tc>
      </w:tr>
      <w:tr w:rsidR="0049350C" w:rsidRPr="0053658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FB4BF9" w:rsidRDefault="0049350C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BF9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КП  «Первомайський міський центр первинної медико-санітарної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(1);</w:t>
            </w:r>
          </w:p>
        </w:tc>
      </w:tr>
      <w:tr w:rsidR="0049350C" w:rsidRPr="0053658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7048DA" w:rsidRDefault="0049350C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Pr="007048DA">
              <w:rPr>
                <w:rFonts w:ascii="Times New Roman" w:hAnsi="Times New Roman"/>
                <w:sz w:val="28"/>
                <w:szCs w:val="28"/>
              </w:rPr>
              <w:t>управління культури,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48DA">
              <w:rPr>
                <w:rFonts w:ascii="Times New Roman" w:hAnsi="Times New Roman"/>
                <w:sz w:val="28"/>
                <w:szCs w:val="28"/>
              </w:rPr>
              <w:t>національностей, релігій, молоді та спорту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(1-3);</w:t>
            </w:r>
          </w:p>
        </w:tc>
      </w:tr>
      <w:tr w:rsidR="0049350C" w:rsidRPr="0053658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 Інна</w:t>
            </w:r>
          </w:p>
        </w:tc>
        <w:tc>
          <w:tcPr>
            <w:tcW w:w="2991" w:type="pct"/>
            <w:gridSpan w:val="3"/>
            <w:vAlign w:val="bottom"/>
          </w:tcPr>
          <w:p w:rsidR="0049350C" w:rsidRDefault="0049350C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відділу внутрішнього аудиту апарату виконавчого комітету міської ради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(1);</w:t>
            </w:r>
          </w:p>
        </w:tc>
      </w:tr>
      <w:tr w:rsidR="0049350C" w:rsidRPr="0053658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CC300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1" w:type="pct"/>
            <w:gridSpan w:val="3"/>
            <w:vAlign w:val="bottom"/>
          </w:tcPr>
          <w:p w:rsidR="0049350C" w:rsidRDefault="0049350C" w:rsidP="00CC300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дітей міської ради (8-42);</w:t>
            </w:r>
          </w:p>
        </w:tc>
      </w:tr>
      <w:tr w:rsidR="0049350C" w:rsidRPr="0053658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991" w:type="pct"/>
            <w:gridSpan w:val="3"/>
            <w:vAlign w:val="bottom"/>
          </w:tcPr>
          <w:p w:rsidR="0049350C" w:rsidRDefault="0049350C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житлово-комунального господарства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(1);</w:t>
            </w:r>
          </w:p>
        </w:tc>
      </w:tr>
      <w:tr w:rsidR="0049350C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2991" w:type="pct"/>
            <w:gridSpan w:val="3"/>
            <w:vAlign w:val="bottom"/>
          </w:tcPr>
          <w:p w:rsidR="0049350C" w:rsidRDefault="0049350C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</w:tc>
      </w:tr>
      <w:tr w:rsidR="0049350C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Default="0049350C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5871C3" w:rsidRDefault="0049350C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1C3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(1);</w:t>
            </w:r>
          </w:p>
        </w:tc>
      </w:tr>
      <w:tr w:rsidR="0049350C" w:rsidRPr="00E8039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49350C" w:rsidRPr="00E8039F" w:rsidRDefault="0049350C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3"/>
            <w:vAlign w:val="bottom"/>
          </w:tcPr>
          <w:p w:rsidR="0049350C" w:rsidRPr="00E8039F" w:rsidRDefault="0049350C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(1-53).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D82490" w:rsidRDefault="0049350C" w:rsidP="00D82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49350C" w:rsidRDefault="0049350C" w:rsidP="00D8249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D8249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49350C" w:rsidRDefault="0049350C" w:rsidP="00E01FDF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49350C" w:rsidRPr="00D82490" w:rsidRDefault="0049350C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2490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49350C" w:rsidRDefault="0049350C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17" w:type="dxa"/>
              <w:jc w:val="center"/>
              <w:tblLayout w:type="fixed"/>
              <w:tblLook w:val="00A0"/>
            </w:tblPr>
            <w:tblGrid>
              <w:gridCol w:w="4420"/>
              <w:gridCol w:w="5097"/>
            </w:tblGrid>
            <w:tr w:rsidR="0049350C" w:rsidRPr="00E8039F" w:rsidTr="00D82490">
              <w:trPr>
                <w:jc w:val="center"/>
              </w:trPr>
              <w:tc>
                <w:tcPr>
                  <w:tcW w:w="2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49350C" w:rsidRPr="00E8039F" w:rsidRDefault="0049350C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49350C" w:rsidRDefault="0049350C" w:rsidP="00C12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49350C" w:rsidRDefault="0049350C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</w:rPr>
              <w:t>Про результати державного фінансового аудиту  бюджету Первомайської міської територіальної громади (бюджету міста Первомайська за 2020- 2022 роки)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підготовку та відзначення Дня Української Державності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 від 13.01.2023 року № 21 «Про затвердження розрахунків видатків на виконання Програми «Наша громада: її події, свята, трудові будні» на 2023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встановлення тарифу на надання послуг з диспетчерського управління, організації обліку рухомого складу та контролю за виконанням графіків руху на міських та приміських маршрутах загального користування в Первомайській міській територіальній громаді для комунального підприємства  міської ради     «Управління пасажирських перевезень»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умови  оплати праці керівника комунального некомерційного підприємства «Первомайська центральна міська багатопрофільна лікарня»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скасування рішення виконавчого комітету міської ради від 12.03.2019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100 «Про затвердження Порядку  розроблення міських цільових програм, фінансування, мониторингу та звітності про їх виконання»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C4D9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затвердження плану заходів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щодо захисту прав та інтересів осіб, зниклих безвісти за особливих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обставин, жертв насильницьких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зникнень, членів їх сімей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влаштування   на   спільне    проживання і виховання       Богдана </w:t>
            </w:r>
          </w:p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ЄМЕЛЬЯНЕНКА, 06.06.2014 р.н., до прийомної сім’ї подружжя Ярових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Павла ДУДНИКА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дитячого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будинку сімейного типу Людмили ГОРИСЛАВЕЦЬ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 Павла  ДУДНИКА   до  КЗ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дитини,позбавленої батьківського піклування Халас  Глібу Олексійовичу, 21.09.2019 р.н.</w:t>
            </w:r>
          </w:p>
        </w:tc>
      </w:tr>
      <w:tr w:rsidR="0049350C" w:rsidRPr="00005D20" w:rsidTr="004664A7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 батьківського піклування Халас Анастасії Олексіївні, 30.09.2020 р.н.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опіки над Анастасією ХАЛАС, 30.09.2020 р.н.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Глібом ХАЛАСОМ,21.09.2019 р.н.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дитини,позбавленої батьківського піклування  Єфімову Ярославу Сергійовичу,18.06.2021 р.н.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95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195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  надання    статусу дитини,  позбавленої батьківського   піклування Захару СТЕПАНЮКУ, 30.08.2015 р.н.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  надання    статусу дитини,  позбавленої батьківського   піклування Назару СТЕПАНЮКУ, 30.08.2015 р.н.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надання статусу дитини, позбавленої батьківського піклування, Тимофію ПІЩЕЙКУ, 04.12.2017 р. н.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</w:rPr>
              <w:t xml:space="preserve"> позбавленої батьківського піклування,  Владиславу ЛАРІНУ, 22.12.2011 р.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малолітнього Максима ВЕРЖИХОВСЬКОГО </w:t>
            </w:r>
          </w:p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до КЗ «Лисогірська спеціальна школа» Миколаївської обласної 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малолітнього Віталія КОВАЛЬОНКА до  КЗ </w:t>
            </w:r>
          </w:p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Романа КОВАЛЬОНКА до  КЗ  </w:t>
            </w:r>
            <w:r w:rsidRPr="003C4D97">
              <w:rPr>
                <w:rFonts w:ascii="Times New Roman" w:hAnsi="Times New Roman"/>
                <w:sz w:val="28"/>
                <w:szCs w:val="28"/>
              </w:rPr>
              <w:t>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Романа ІВАНОВА до  КЗ  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Романа ТІШКОВА  до  КЗ «Первомайська спеціальна школа»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Олександра ТІШКОВА  до  КЗ «Первомайська спеціальна школа»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малолітнього Дмитра ДОМБРОВСЬКОГО-ГОРЩУКА до  КЗ «Первомайська спеціальна школа»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3C4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влаштування</w:t>
            </w:r>
            <w:r w:rsidRPr="003C4D97">
              <w:rPr>
                <w:rFonts w:ascii="Times New Roman" w:hAnsi="Times New Roman"/>
                <w:sz w:val="28"/>
                <w:szCs w:val="28"/>
              </w:rPr>
              <w:t xml:space="preserve"> малолітньої Амелії РОСЬ до КНП «Миколаївський обласний будинок дитини» Миколаївської обласної р</w:t>
            </w:r>
            <w:r>
              <w:rPr>
                <w:rFonts w:ascii="Times New Roman" w:hAnsi="Times New Roman"/>
                <w:sz w:val="28"/>
                <w:szCs w:val="28"/>
              </w:rPr>
              <w:t>ади на повне державне утримання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Миколи  БАЛТАГА до КЗ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4664A7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неповнолітнього Віталія КОСАЧА до  КЗ </w:t>
            </w:r>
            <w:r w:rsidRPr="003C4D97">
              <w:rPr>
                <w:rFonts w:ascii="Times New Roman" w:hAnsi="Times New Roman"/>
                <w:sz w:val="28"/>
                <w:szCs w:val="28"/>
              </w:rPr>
              <w:t>«Первомайська спеціальна школа»  Миколаївської обласної ради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неповнолітнього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Віталія  КОСАЧА  до  КЗ </w:t>
            </w:r>
          </w:p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«Миколаївська  спеціальна школа №3»  Миколаївської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тимчасове влаштування малолітнього Самвела ОЛІЙНИКА, 15.04.2012 р.н., до педіатричного відділення  КНП   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tabs>
                <w:tab w:val="left" w:pos="679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малолітнього Самвела ОЛІЙНИКА до Смілянського</w:t>
            </w:r>
          </w:p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дитячого будинку-інтернату на повне державне утримання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 Маковській Л.В. на укладання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Кириленку Ю В. на укладання договору розподілу спадщини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Хмілю О. О. на укладання договору розподілу спадщини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Зеніній А.А.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Нагорному С.В., Нагорній Т.В.,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tabs>
                <w:tab w:val="left" w:pos="1134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Нагорному С.В., Нагорній Т.В.,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tabs>
                <w:tab w:val="left" w:pos="1134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 Мойсановій А.В. дати згоду на укладання договору купівлі-продажу (продажу) житла неповнолітнього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Колядницького Артемія Сергійовича, 11.04.2006 р.н.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погодження тимчасового виїзду  малолітнього Олександра ТІШКОВА, 22.10.2009 р.н., за межі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визначення  місця  проживання малолітнього Уманця Тимура Денисовича, 13.03.2020 р.н.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виконкому  від 08.10.2021 р. № 450 «Про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Положення та складу комісії з питань захисту прав дитини при виконавчому комітеті Первомайської міської ради»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Heading4"/>
              <w:tabs>
                <w:tab w:val="left" w:pos="567"/>
              </w:tabs>
              <w:spacing w:before="0" w:after="0"/>
              <w:rPr>
                <w:b w:val="0"/>
                <w:bCs w:val="0"/>
                <w:color w:val="000000"/>
                <w:lang w:val="uk-UA"/>
              </w:rPr>
            </w:pPr>
            <w:r w:rsidRPr="003C4D97">
              <w:rPr>
                <w:b w:val="0"/>
                <w:bCs w:val="0"/>
                <w:color w:val="000000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b w:val="0"/>
                <w:bCs w:val="0"/>
                <w:color w:val="000000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Heading4"/>
              <w:tabs>
                <w:tab w:val="left" w:pos="567"/>
              </w:tabs>
              <w:spacing w:before="0" w:after="0"/>
              <w:rPr>
                <w:b w:val="0"/>
                <w:bCs w:val="0"/>
                <w:color w:val="000000"/>
                <w:lang w:val="uk-UA"/>
              </w:rPr>
            </w:pPr>
            <w:r>
              <w:rPr>
                <w:b w:val="0"/>
                <w:bCs w:val="0"/>
                <w:color w:val="000000"/>
                <w:lang w:val="uk-UA"/>
              </w:rPr>
              <w:t xml:space="preserve">Про виключення зі складу </w:t>
            </w:r>
            <w:r w:rsidRPr="003C4D97">
              <w:rPr>
                <w:b w:val="0"/>
              </w:rPr>
              <w:t>сім'ї осіб, які перебувають на квартирному обліку при виконавчому комітеті Первомайської міської ради</w:t>
            </w:r>
            <w:r>
              <w:rPr>
                <w:b w:val="0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pStyle w:val="Heading4"/>
              <w:spacing w:before="0" w:after="0"/>
              <w:ind w:right="-286"/>
              <w:jc w:val="both"/>
              <w:rPr>
                <w:b w:val="0"/>
                <w:bCs w:val="0"/>
                <w:color w:val="000000"/>
                <w:lang w:val="uk-UA"/>
              </w:rPr>
            </w:pPr>
            <w:bookmarkStart w:id="0" w:name="_Hlk89679118"/>
            <w:r w:rsidRPr="003C4D97">
              <w:rPr>
                <w:b w:val="0"/>
              </w:rPr>
              <w:t xml:space="preserve">Про зняття з квартирного </w:t>
            </w:r>
            <w:bookmarkEnd w:id="0"/>
            <w:r w:rsidRPr="003C4D97">
              <w:rPr>
                <w:b w:val="0"/>
                <w:bCs w:val="0"/>
                <w:color w:val="000000"/>
              </w:rPr>
              <w:t>обліку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Default="0049350C" w:rsidP="000B1A73">
            <w:pPr>
              <w:pStyle w:val="Heading4"/>
              <w:spacing w:before="0" w:after="0"/>
              <w:ind w:right="-286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Про внесення змін </w:t>
            </w:r>
            <w:r w:rsidRPr="003C4D97">
              <w:rPr>
                <w:b w:val="0"/>
              </w:rPr>
              <w:t xml:space="preserve">до рішення  виконавчого комітету від 09.06.2023 </w:t>
            </w:r>
          </w:p>
          <w:p w:rsidR="0049350C" w:rsidRPr="000B1A73" w:rsidRDefault="0049350C" w:rsidP="000B1A73">
            <w:pPr>
              <w:pStyle w:val="Heading4"/>
              <w:spacing w:before="0" w:after="0"/>
              <w:ind w:right="-286"/>
              <w:rPr>
                <w:b w:val="0"/>
                <w:lang w:val="uk-UA"/>
              </w:rPr>
            </w:pPr>
            <w:r w:rsidRPr="003C4D97">
              <w:rPr>
                <w:b w:val="0"/>
              </w:rPr>
              <w:t>року № 283 « Про надання службового житла»</w:t>
            </w:r>
            <w:r>
              <w:rPr>
                <w:b w:val="0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0B1A73" w:rsidRDefault="0049350C" w:rsidP="000B1A73">
            <w:pPr>
              <w:pStyle w:val="Heading4"/>
              <w:spacing w:before="0" w:after="0"/>
              <w:ind w:right="-286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Про </w:t>
            </w:r>
            <w:r w:rsidRPr="003C4D97">
              <w:rPr>
                <w:b w:val="0"/>
              </w:rPr>
              <w:t>включення Лекаренка Є.І. до списку осіб з першочерговим правом отримання житлового приміщення</w:t>
            </w:r>
            <w:r>
              <w:rPr>
                <w:b w:val="0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0B1A73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надання дозволу на знесення  житлових будинків у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0B1A73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надання дозволу на знесення частини комплексу нежитлових будівель по вул. Андрія Андреєва,88 у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3C4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надання дозволу на розміщення  зовнішньої реклами на території</w:t>
            </w:r>
            <w:r w:rsidRPr="003C4D97">
              <w:rPr>
                <w:rFonts w:ascii="Times New Roman" w:hAnsi="Times New Roman"/>
                <w:sz w:val="28"/>
                <w:szCs w:val="28"/>
              </w:rPr>
              <w:br/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005D20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3C4D97" w:rsidRDefault="0049350C" w:rsidP="001657F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1A7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1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комітету міської ради від 13.01.2023 року № 21 «Про затвердження розрахунків видатків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B1A73">
              <w:rPr>
                <w:rFonts w:ascii="Times New Roman" w:hAnsi="Times New Roman"/>
                <w:sz w:val="28"/>
                <w:szCs w:val="28"/>
                <w:lang w:val="uk-UA"/>
              </w:rPr>
              <w:t>иконання Програми «Наша громада: її події, свята, трудові будні» на 2023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0B1A73" w:rsidRDefault="0049350C" w:rsidP="003C4D9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зняття з контролю рішень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350C" w:rsidRPr="00744BFB" w:rsidTr="00F671DF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49350C" w:rsidRDefault="0049350C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49350C" w:rsidRPr="00BC2C09" w:rsidRDefault="0049350C" w:rsidP="00BC2C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9350C" w:rsidRDefault="0049350C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49350C" w:rsidRPr="00E8039F" w:rsidTr="006B6CF3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49350C" w:rsidRPr="00E8039F" w:rsidRDefault="0049350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49350C" w:rsidRPr="00E8039F" w:rsidRDefault="0049350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shd w:val="clear" w:color="auto" w:fill="FFFFFF"/>
          </w:tcPr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A034A4" w:rsidRDefault="0049350C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B17ADD" w:rsidRDefault="0049350C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60A36" w:rsidTr="006B6CF3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49350C" w:rsidRPr="00E8039F" w:rsidRDefault="0049350C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9D3B2C" w:rsidRDefault="0049350C" w:rsidP="009D3B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</w:rPr>
              <w:t>Про результати державного фінансового аудиту  бюджету Первомайської міської територіальної громади (бюджету міста Первомайська за 2020- 2022 роки)</w:t>
            </w:r>
          </w:p>
        </w:tc>
      </w:tr>
      <w:tr w:rsidR="0049350C" w:rsidRPr="00E8039F" w:rsidTr="006B6CF3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49350C" w:rsidRPr="00005D20" w:rsidTr="006B6CF3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АНДРЕЄВА Тетяна, ЧЕКРИЖОВ Олег, ОБОЛЕНСЬКА Тетяна, ТРОЯН Тетяна, АРТЕМ’ЄВА Олена, ОЛІШЕВСЬКА Наталія, ОСТАПЕНКО Інна, МАЛІШЕВСЬКИЙ Дмитро, ДЕМЧЕНКО Олег</w:t>
            </w:r>
          </w:p>
          <w:p w:rsidR="0049350C" w:rsidRDefault="0049350C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49350C" w:rsidRDefault="0049350C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49350C" w:rsidRPr="00E8039F" w:rsidRDefault="0049350C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49350C" w:rsidRPr="00E8039F" w:rsidRDefault="0049350C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307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60A3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49350C" w:rsidRPr="00E8039F" w:rsidRDefault="0049350C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936BA5" w:rsidRDefault="0049350C" w:rsidP="00D177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підготовку та відзначення Дня Української Державності в Первомайській міській територіальній громаді</w:t>
            </w:r>
          </w:p>
        </w:tc>
      </w:tr>
      <w:tr w:rsidR="0049350C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49350C" w:rsidRPr="00E8039F" w:rsidRDefault="0049350C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49350C" w:rsidRPr="00E8039F" w:rsidRDefault="0049350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9350C" w:rsidRPr="00E8039F" w:rsidTr="006B6CF3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308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05D20" w:rsidTr="006B6CF3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D177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 від 13.01.2023 року № 21 «Про затвердження розрахунків видатків на виконання Програми «Наша громада: її події, свята, трудові будні» на 2023 рік»</w:t>
            </w: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1E43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49350C" w:rsidRPr="00E8039F" w:rsidRDefault="0049350C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49350C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309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60A36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660AA0" w:rsidRDefault="0049350C" w:rsidP="00D177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встановлення тарифу на надання послуг з диспетчерського управління, організації обліку рухомого складу та контролю за виконанням графіків руху на міських та приміських маршрутах загального користування в Первомайській міській територіальній громаді для комунального підприємства  міської ради     «Управління пасажирських перевезень»</w:t>
            </w:r>
          </w:p>
        </w:tc>
      </w:tr>
      <w:tr w:rsidR="0049350C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D177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ЛАСКАВА Олена</w:t>
            </w:r>
          </w:p>
          <w:p w:rsidR="0049350C" w:rsidRPr="00E8039F" w:rsidRDefault="0049350C" w:rsidP="00D177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trHeight w:val="78"/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49350C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49350C" w:rsidRDefault="004935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Default="004935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Default="004935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Default="0049350C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Default="004935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Default="004935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Default="004935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49350C" w:rsidRDefault="0049350C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310)</w:t>
            </w:r>
          </w:p>
          <w:p w:rsidR="0049350C" w:rsidRDefault="0049350C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26649C" w:rsidTr="00D93A99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660AA0" w:rsidRDefault="0049350C" w:rsidP="007252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>Про умови  оплати праці керівника комунального некомерційного підприємства «Первомайська центральна міська багатопрофільна лікарня» Первомайської міської ради</w:t>
            </w:r>
          </w:p>
        </w:tc>
      </w:tr>
      <w:tr w:rsidR="0049350C" w:rsidRPr="00BD1AE0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ЛАСКАВА Олена</w:t>
            </w:r>
          </w:p>
          <w:p w:rsidR="0049350C" w:rsidRPr="00E8039F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Default="0049350C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9350C" w:rsidRPr="00E8039F" w:rsidRDefault="0049350C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49350C" w:rsidRDefault="0049350C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Default="0049350C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49350C" w:rsidRPr="00E8039F" w:rsidRDefault="0049350C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05D20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7252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скасування рішення виконавчого комітету міської ради від 12.03.2019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100 «Про затвердження Порядку  розроблення міських цільових програм, фінансування, мониторингу та звітності про їх виконання»</w:t>
            </w:r>
          </w:p>
        </w:tc>
      </w:tr>
      <w:tr w:rsidR="0049350C" w:rsidRPr="00E8039F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ЛАСКАВА Олена</w:t>
            </w:r>
          </w:p>
          <w:p w:rsidR="0049350C" w:rsidRPr="00E8039F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Default="0049350C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49350C" w:rsidRPr="00E8039F" w:rsidRDefault="0049350C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49350C" w:rsidRDefault="0049350C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49350C" w:rsidRPr="00E8039F" w:rsidRDefault="0049350C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49350C" w:rsidRPr="00E8039F" w:rsidRDefault="0049350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49350C" w:rsidRPr="00E8039F" w:rsidRDefault="0049350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49350C" w:rsidRPr="00E8039F" w:rsidRDefault="0049350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05D20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7252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C4D9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затвердження плану заходів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щодо захисту прав та інтересів осіб, зниклих безвісти за особливих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обставин, жертв насильницьких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зникнень, членів їх сімей в Первомайській міській територіальній громаді</w:t>
            </w: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C321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49350C" w:rsidRPr="00E8039F" w:rsidRDefault="0049350C" w:rsidP="00C321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49350C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49350C" w:rsidRPr="00E8039F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Pr="00E8039F" w:rsidRDefault="0049350C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1D40E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49350C" w:rsidRPr="00E8039F" w:rsidRDefault="0049350C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7252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  влаштування   на   спільне    прожи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вання і виховання       ХХХХХХХХХХ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,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прийомної сім’ї подружжя ХХХХХ</w:t>
            </w:r>
          </w:p>
          <w:p w:rsidR="0049350C" w:rsidRPr="003C4D97" w:rsidRDefault="0049350C" w:rsidP="007252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49350C" w:rsidRPr="00E8039F" w:rsidRDefault="0049350C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49350C" w:rsidRPr="00E8039F" w:rsidRDefault="0049350C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49350C" w:rsidRPr="00E8039F" w:rsidRDefault="0049350C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3C4D97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7252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вибуття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дитячого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будинку 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мейного типу ХХХХХ</w:t>
            </w:r>
          </w:p>
          <w:p w:rsidR="0049350C" w:rsidRPr="003C4D97" w:rsidRDefault="0049350C" w:rsidP="007252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073E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49350C" w:rsidRPr="00E8039F" w:rsidRDefault="0049350C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315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26649C" w:rsidTr="006B6CF3">
        <w:trPr>
          <w:cantSplit/>
          <w:trHeight w:val="47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725277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неповнолітнього ХХХХХ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до  КЗ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>«Березківський мистецький ліцей» Миколаївської обласної ради</w:t>
            </w: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CB2A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CB2A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49350C" w:rsidRPr="00E8039F" w:rsidRDefault="0049350C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49350C" w:rsidRPr="00E8039F" w:rsidRDefault="0049350C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05D20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4664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49350C" w:rsidRPr="00E8039F" w:rsidRDefault="0049350C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05D20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725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49350C" w:rsidRPr="00E8039F" w:rsidRDefault="0049350C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318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83679" w:rsidTr="00EE214F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005D20" w:rsidRDefault="0049350C" w:rsidP="00725277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</w:p>
        </w:tc>
      </w:tr>
      <w:tr w:rsidR="0049350C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319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D5117E" w:rsidRDefault="0049350C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725277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ХХХХХЇ</w:t>
            </w:r>
          </w:p>
          <w:p w:rsidR="0049350C" w:rsidRPr="003C4D97" w:rsidRDefault="0049350C" w:rsidP="00725277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9350C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49350C" w:rsidRPr="00E8039F" w:rsidRDefault="0049350C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49350C" w:rsidRPr="00E8039F" w:rsidRDefault="0049350C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320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05D20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725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дитини,позбавленої батьківського піклування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ХХХХХЇ</w:t>
            </w:r>
          </w:p>
        </w:tc>
      </w:tr>
      <w:tr w:rsidR="0049350C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9D1F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E0710B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49350C" w:rsidRPr="00E8039F" w:rsidRDefault="0049350C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Default="0049350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49350C" w:rsidRPr="00E8039F" w:rsidRDefault="0049350C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(Рішення виконкому № 321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005D20" w:rsidRDefault="0049350C" w:rsidP="0019589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 xml:space="preserve">Про   надання    статусу дитини,  позбавленої батьківського  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  <w:p w:rsidR="0049350C" w:rsidRPr="004664A7" w:rsidRDefault="0049350C" w:rsidP="0019589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9350C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49350C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9350C" w:rsidRPr="00E8039F" w:rsidRDefault="0049350C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322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E2E4B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005D20" w:rsidRDefault="0049350C" w:rsidP="004664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sz w:val="28"/>
                <w:szCs w:val="28"/>
              </w:rPr>
              <w:t xml:space="preserve">Про   надання    статусу дитини,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C4D97">
              <w:rPr>
                <w:rFonts w:ascii="Times New Roman" w:hAnsi="Times New Roman"/>
                <w:sz w:val="28"/>
                <w:szCs w:val="28"/>
              </w:rPr>
              <w:t xml:space="preserve">озбавленої батьківського  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49350C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49350C" w:rsidRPr="00E8039F" w:rsidRDefault="0049350C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49350C" w:rsidRPr="00E8039F" w:rsidRDefault="0049350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49350C" w:rsidRPr="00E8039F" w:rsidRDefault="0049350C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Default="0049350C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323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49350C" w:rsidRPr="00083679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18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005D20" w:rsidRDefault="0049350C" w:rsidP="00D6704D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3C4D9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надання статусу дитини, позбавленої батьківського піклування,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</w:t>
                  </w:r>
                </w:p>
              </w:tc>
            </w:tr>
            <w:tr w:rsidR="0049350C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49350C" w:rsidRPr="00E8039F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«за»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324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49350C" w:rsidRPr="00083679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005D20" w:rsidRDefault="0049350C" w:rsidP="00D6704D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3C4D97">
                    <w:rPr>
                      <w:rFonts w:ascii="Times New Roman" w:hAnsi="Times New Roman"/>
                      <w:sz w:val="28"/>
                      <w:szCs w:val="28"/>
                    </w:rPr>
                    <w:t>Про надання статусу дитини,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C4D9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позбавленої батьківського піклування,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</w:t>
                  </w:r>
                </w:p>
              </w:tc>
            </w:tr>
            <w:tr w:rsidR="0049350C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49350C" w:rsidRPr="00E8039F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«за»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325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49350C" w:rsidRDefault="0049350C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9350C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9350C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49350C" w:rsidRPr="00ED58E4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20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49350C" w:rsidRPr="00E8039F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660AA0" w:rsidRDefault="0049350C" w:rsidP="00D6704D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C4D9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Про влаштування малолітнього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ХХХХХ </w:t>
                        </w:r>
                        <w:r w:rsidRPr="003C4D9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 КЗ «Лисогірська спеціальна школа» Миколаївської обласної  ради</w:t>
                        </w:r>
                      </w:p>
                    </w:tc>
                  </w:tr>
                  <w:tr w:rsidR="0049350C" w:rsidRPr="00E8039F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ED58E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49350C" w:rsidRPr="00E8039F" w:rsidRDefault="0049350C" w:rsidP="009D1F91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E0710B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49350C" w:rsidRPr="00E8039F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«за»</w:t>
                        </w:r>
                      </w:p>
                      <w:p w:rsidR="0049350C" w:rsidRPr="00E8039F" w:rsidRDefault="0049350C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49350C" w:rsidRPr="00E8039F" w:rsidRDefault="0049350C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49350C" w:rsidRPr="00E8039F" w:rsidRDefault="0049350C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49350C" w:rsidRPr="00E8039F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49350C" w:rsidRPr="00E8039F" w:rsidRDefault="0049350C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326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49350C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49350C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49350C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660AA0" w:rsidRDefault="0049350C" w:rsidP="00D6704D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Про влаштування малолітнього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до  КЗ 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«Березківський мистецький ліцей» Миколаївської обласної ради</w:t>
                              </w: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«за»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327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C562E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660AA0" w:rsidRDefault="0049350C" w:rsidP="00D6704D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влаштування неповнолітнього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до  КЗ 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Березківський мистецький ліцей» Миколаївської обласної ради</w:t>
                              </w: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328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3C4D97" w:rsidRDefault="0049350C" w:rsidP="00D6704D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влаштування неповнолітнього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до  КЗ 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Березківський мистецький ліцей» Миколаївської обласної ради</w:t>
                              </w: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329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3C4D97" w:rsidRDefault="0049350C" w:rsidP="00D6704D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влаштування неповнолітнього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  КЗ «Первомайська спеціальна школа»  Миколаївської обласної ради</w:t>
                              </w: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«за»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</w:tbl>
                      <w:p w:rsidR="0049350C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(Рішення виконкому № 330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49350C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49350C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49350C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3C4D97" w:rsidRDefault="0049350C" w:rsidP="00D6704D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влаштування малолітнього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  КЗ «Первомайська спеціальна школа» Миколаївської обласної ради</w:t>
                              </w:r>
                            </w:p>
                          </w:tc>
                        </w:tr>
                        <w:tr w:rsidR="0049350C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«за»</w:t>
                              </w:r>
                            </w:p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331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49350C" w:rsidRPr="00083679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3C4D97" w:rsidRDefault="0049350C" w:rsidP="00D6704D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влаштування малолітнього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ХХХХХ 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  КЗ «Первомайська спеціальна школа» Миколаївської обласної ради</w:t>
                                    </w: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49350C" w:rsidRPr="00E8039F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«за»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49350C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332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D58E4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660AA0" w:rsidRDefault="0049350C" w:rsidP="00D6704D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влаштування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 малолітньої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ХХХХХ 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до КНП «Миколаївський обласний будинок дитини» Миколаївської обласної 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ади на повне державне утримання</w:t>
                                    </w: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49350C" w:rsidRPr="00E8039F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49350C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333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005D20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3C4D97" w:rsidRDefault="0049350C" w:rsidP="00B27F47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влаштування неповнолітнього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ХХХХХЇ 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 КЗ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«Березківський мистецький ліцей» Миколаївської обласної ради</w:t>
                                    </w: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49350C" w:rsidRPr="00E8039F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49350C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334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083679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660AA0" w:rsidRDefault="0049350C" w:rsidP="00B27F47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влаштування неповнолітнього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ХХХХХ 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до  КЗ 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«Первомайська спеціальна школа»  Миколаївської обласної ради</w:t>
                                    </w: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49350C" w:rsidRPr="00E8039F" w:rsidRDefault="0049350C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«за»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335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49350C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49350C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49350C" w:rsidRPr="00E8039F" w:rsidRDefault="0049350C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9350C" w:rsidRPr="00E8039F" w:rsidRDefault="0049350C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9350C" w:rsidRPr="00E8039F" w:rsidRDefault="0049350C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2" w:type="dxa"/>
              <w:jc w:val="center"/>
              <w:tblLayout w:type="fixed"/>
              <w:tblLook w:val="00A0"/>
            </w:tblPr>
            <w:tblGrid>
              <w:gridCol w:w="4384"/>
              <w:gridCol w:w="5158"/>
            </w:tblGrid>
            <w:tr w:rsidR="0049350C" w:rsidRPr="00005D20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49350C" w:rsidRPr="00E8039F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3C4D97" w:rsidRDefault="0049350C" w:rsidP="00B27F4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влаштування неповнолітнього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ХХХХХ </w:t>
                  </w: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  КЗ «Миколаївська  спеціальна школа №3»  Миколаївської обласної ради</w:t>
                  </w:r>
                </w:p>
              </w:tc>
            </w:tr>
            <w:tr w:rsidR="0049350C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49350C" w:rsidRPr="00E8039F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49350C" w:rsidRPr="00E8039F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«за»</w:t>
                  </w:r>
                </w:p>
                <w:p w:rsidR="0049350C" w:rsidRPr="00E8039F" w:rsidRDefault="0049350C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Pr="00E8039F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49350C" w:rsidRPr="00E8039F" w:rsidTr="004C3104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336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49350C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9350C" w:rsidRPr="00E8039F" w:rsidRDefault="0049350C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9350C" w:rsidRDefault="0049350C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005D20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49350C" w:rsidRPr="00E8039F" w:rsidRDefault="0049350C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3C4D97" w:rsidRDefault="0049350C" w:rsidP="00B27F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тимчасове влаштування малолітнього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C4D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педіатричного відділення  КНП    «Первомайська центральна міська багатопрофільна лікарня»</w:t>
            </w:r>
          </w:p>
        </w:tc>
      </w:tr>
      <w:tr w:rsidR="0049350C" w:rsidRPr="00E8039F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9350C" w:rsidRPr="00E8039F" w:rsidRDefault="0049350C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Default="0049350C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49350C" w:rsidRPr="00E8039F" w:rsidRDefault="0049350C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7048D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49350C" w:rsidRPr="00E8039F" w:rsidRDefault="0049350C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49350C" w:rsidRPr="00E8039F" w:rsidRDefault="0049350C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49350C" w:rsidRPr="00E8039F" w:rsidRDefault="0049350C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49350C" w:rsidRPr="00E8039F" w:rsidRDefault="0049350C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49350C" w:rsidRPr="00E8039F" w:rsidRDefault="0049350C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49350C" w:rsidRPr="00E8039F" w:rsidRDefault="0049350C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Default="0049350C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9350C" w:rsidRPr="00E8039F" w:rsidRDefault="0049350C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C35EAD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9350C" w:rsidRDefault="0049350C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9350C" w:rsidRDefault="0049350C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350C" w:rsidRDefault="0049350C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49350C" w:rsidRPr="00083679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F232D1">
                  <w:pPr>
                    <w:pStyle w:val="a3"/>
                    <w:tabs>
                      <w:tab w:val="left" w:pos="6795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влаштування малолітнього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ХХХХХ</w:t>
                  </w: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до Смілянського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дитячого будинку-інтернату на повне державне утримання</w:t>
                  </w:r>
                </w:p>
                <w:p w:rsidR="0049350C" w:rsidRPr="003C4D97" w:rsidRDefault="0049350C" w:rsidP="00B27F47">
                  <w:pPr>
                    <w:pStyle w:val="a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49350C" w:rsidRPr="00E8039F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«за»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C35EA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338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49350C" w:rsidRDefault="0049350C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9350C" w:rsidRDefault="0049350C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083679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33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B27F47">
                  <w:pPr>
                    <w:pStyle w:val="a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3C4D9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 надання дозволу гр.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ХХХХХ </w:t>
                  </w:r>
                  <w:r w:rsidRPr="003C4D9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на укладання договору купівлі-продажу житла</w:t>
                  </w:r>
                </w:p>
                <w:p w:rsidR="0049350C" w:rsidRPr="003C4D97" w:rsidRDefault="0049350C" w:rsidP="00B27F47">
                  <w:pPr>
                    <w:pStyle w:val="a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49350C" w:rsidRPr="00E8039F" w:rsidRDefault="0049350C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«за»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C35EA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936B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339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49350C" w:rsidRPr="00ED58E4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34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49350C" w:rsidRPr="00E8039F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B27F47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3C4D9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Про  надання дозволу гр.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ХХХХХ </w:t>
                        </w:r>
                        <w:r w:rsidRPr="003C4D9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на укладання договору розподілу спадщини</w:t>
                        </w:r>
                      </w:p>
                      <w:p w:rsidR="0049350C" w:rsidRPr="003C4D97" w:rsidRDefault="0049350C" w:rsidP="00B27F47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F232D1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49350C" w:rsidRPr="00E8039F" w:rsidRDefault="0049350C" w:rsidP="00F232D1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8C3EFC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49350C" w:rsidRPr="00E8039F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«за»</w:t>
                        </w:r>
                      </w:p>
                      <w:p w:rsidR="0049350C" w:rsidRPr="00E8039F" w:rsidRDefault="0049350C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49350C" w:rsidRPr="00E8039F" w:rsidRDefault="0049350C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49350C" w:rsidRPr="00E8039F" w:rsidRDefault="0049350C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49350C" w:rsidRPr="00E8039F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49350C" w:rsidRPr="00E8039F" w:rsidRDefault="0049350C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49350C" w:rsidRPr="00E8039F" w:rsidRDefault="0049350C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C35EAD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340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49350C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49350C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49350C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49350C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49350C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 надання дозволу гр.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на укладання договору розподілу спадщини</w:t>
                              </w:r>
                            </w:p>
                            <w:p w:rsidR="0049350C" w:rsidRPr="003C4D97" w:rsidRDefault="0049350C" w:rsidP="008B40F0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«за»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49350C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341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C562E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надання дозволу гр.ХХХХХ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на укладання договору дарування житла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  <w:p w:rsidR="0049350C" w:rsidRPr="003C4D97" w:rsidRDefault="0049350C" w:rsidP="008B40F0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49350C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342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 надання дозволу гр.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ХХХХХХХХХХ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на укладання договору дарування житла</w:t>
                              </w:r>
                            </w:p>
                            <w:p w:rsidR="0049350C" w:rsidRPr="003C4D97" w:rsidRDefault="0049350C" w:rsidP="008B40F0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«за»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49350C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343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D048DC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 надання дозволу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ХХХХХХХХХХ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на укладання договору дарування житла</w:t>
                              </w:r>
                            </w:p>
                            <w:p w:rsidR="0049350C" w:rsidRPr="003C4D97" w:rsidRDefault="0049350C" w:rsidP="00D048DC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49350C" w:rsidRPr="00E8039F" w:rsidTr="00D048DC">
                          <w:trPr>
                            <w:trHeight w:val="1572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344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  <w:tr w:rsidR="0049350C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D048DC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D048DC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надання дозволу гр.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ХХХХХХХХХХ </w:t>
                              </w:r>
                              <w:r w:rsidRPr="003C4D9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дати згоду на укладання договору купівлі-продажу (продажу) житла неповнолітнього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ХХХХХХХХХХ</w:t>
                              </w:r>
                            </w:p>
                            <w:p w:rsidR="0049350C" w:rsidRPr="003C4D97" w:rsidRDefault="0049350C" w:rsidP="008B40F0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8B40F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«за»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49350C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345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49350C" w:rsidRPr="00083679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40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B40F0">
                                    <w:pPr>
                                      <w:pStyle w:val="a3"/>
                                      <w:tabs>
                                        <w:tab w:val="left" w:pos="1134"/>
                                      </w:tabs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3C4D97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погодження тимчасового виїзду  малолітнього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ХХХХХХХХХХ 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за межі України</w:t>
                                    </w:r>
                                  </w:p>
                                  <w:p w:rsidR="0049350C" w:rsidRPr="003C4D97" w:rsidRDefault="0049350C" w:rsidP="008B40F0">
                                    <w:pPr>
                                      <w:pStyle w:val="a3"/>
                                      <w:tabs>
                                        <w:tab w:val="left" w:pos="1134"/>
                                      </w:tabs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B40F0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49350C" w:rsidRPr="00E8039F" w:rsidRDefault="0049350C" w:rsidP="008B40F0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8C3EFC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«за»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49350C" w:rsidRPr="00E8039F" w:rsidTr="00C35EA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346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49350C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D58E4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41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6A75C3">
                                    <w:pPr>
                                      <w:pStyle w:val="a3"/>
                                      <w:tabs>
                                        <w:tab w:val="left" w:pos="1134"/>
                                      </w:tabs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3C4D97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визначення  місця  проживання малолітнього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ХХХХХХХХХХ</w:t>
                                    </w:r>
                                  </w:p>
                                  <w:p w:rsidR="0049350C" w:rsidRPr="003C4D97" w:rsidRDefault="0049350C" w:rsidP="006A75C3">
                                    <w:pPr>
                                      <w:pStyle w:val="a3"/>
                                      <w:tabs>
                                        <w:tab w:val="left" w:pos="1134"/>
                                      </w:tabs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8B40F0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49350C" w:rsidRPr="00E8039F" w:rsidRDefault="0049350C" w:rsidP="008B40F0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8C3EFC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49350C" w:rsidRPr="00E8039F" w:rsidTr="00C35EA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347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49350C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Pr="00E8039F" w:rsidRDefault="0049350C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350C" w:rsidRPr="00E8039F" w:rsidRDefault="0049350C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49350C" w:rsidRPr="00E8039F" w:rsidRDefault="0049350C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9350C" w:rsidRPr="00E8039F" w:rsidRDefault="0049350C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9350C" w:rsidRPr="00E8039F" w:rsidRDefault="0049350C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50C" w:rsidRPr="00E8039F" w:rsidTr="00B27F4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49350C" w:rsidRPr="00005D20" w:rsidTr="00B27F47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6A75C3">
                  <w:pPr>
                    <w:pStyle w:val="a3"/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внесення змін до рішення виконкому  від 08.10.2021 р. № 450 «Про затвердження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C4D9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Положення та складу комісії з питань захисту прав дитини при виконавчому комітеті Первомайської міської ради»</w:t>
                  </w:r>
                </w:p>
                <w:p w:rsidR="0049350C" w:rsidRPr="003C4D97" w:rsidRDefault="0049350C" w:rsidP="006A75C3">
                  <w:pPr>
                    <w:pStyle w:val="a3"/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B27F47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«за»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B27F4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B27F4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348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49350C" w:rsidRDefault="0049350C" w:rsidP="00B27F4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083679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43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D048DC" w:rsidRDefault="0049350C" w:rsidP="00700DD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D048D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 взяття на квартирний облік</w:t>
                  </w:r>
                  <w:r w:rsidRPr="00D048D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г</w:t>
                  </w:r>
                  <w:r w:rsidRPr="00D048D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ромадян, які потребують поліпшення житлових умов</w:t>
                  </w:r>
                </w:p>
              </w:tc>
            </w:tr>
            <w:tr w:rsidR="0049350C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5E6FD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ЛІТВІНЕНКО Олексій</w:t>
                  </w:r>
                </w:p>
              </w:tc>
            </w:tr>
            <w:tr w:rsidR="0049350C" w:rsidRPr="00E8039F" w:rsidTr="00B27F47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9350C" w:rsidRPr="00E8039F" w:rsidTr="00B27F47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«за»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49350C" w:rsidRPr="00E8039F" w:rsidRDefault="0049350C" w:rsidP="00B27F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49350C" w:rsidRPr="00E8039F" w:rsidTr="00B27F4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350C" w:rsidRDefault="0049350C" w:rsidP="00700D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349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49350C" w:rsidRPr="00ED58E4" w:rsidTr="00B27F47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44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49350C" w:rsidRPr="00E8039F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700DD0" w:rsidRDefault="0049350C" w:rsidP="00700DD0">
                        <w:pPr>
                          <w:spacing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700DD0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Про виключення зі складу </w:t>
                        </w:r>
                        <w:r w:rsidRPr="00700DD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сім'ї осіб, які перебувають на квартирному обліку при виконавчому комітеті Первомайської міської ради</w:t>
                        </w:r>
                      </w:p>
                    </w:tc>
                  </w:tr>
                  <w:tr w:rsidR="0049350C" w:rsidRPr="00E8039F" w:rsidTr="00B27F47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5E6FD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ЛІТВІНЕНКО Олексій</w:t>
                        </w:r>
                      </w:p>
                      <w:p w:rsidR="0049350C" w:rsidRPr="00E8039F" w:rsidRDefault="0049350C" w:rsidP="005E6FD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B27F47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49350C" w:rsidRPr="00E8039F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B27F47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«за»</w:t>
                        </w:r>
                      </w:p>
                      <w:p w:rsidR="0049350C" w:rsidRPr="00E8039F" w:rsidRDefault="0049350C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49350C" w:rsidRPr="00E8039F" w:rsidRDefault="0049350C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49350C" w:rsidRPr="00E8039F" w:rsidRDefault="0049350C" w:rsidP="00B27F4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49350C" w:rsidRPr="00E8039F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Pr="00E8039F" w:rsidRDefault="0049350C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49350C" w:rsidRPr="00E8039F" w:rsidRDefault="0049350C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49350C" w:rsidRPr="00E8039F" w:rsidRDefault="0049350C" w:rsidP="00B27F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49350C" w:rsidRPr="00E8039F" w:rsidTr="00B27F47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9350C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350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49350C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49350C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49350C" w:rsidRPr="00083679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3C4D97" w:rsidRDefault="0049350C" w:rsidP="006A75C3">
                              <w:pPr>
                                <w:pStyle w:val="Heading4"/>
                                <w:spacing w:before="0" w:after="0"/>
                                <w:ind w:right="-286"/>
                                <w:jc w:val="both"/>
                                <w:rPr>
                                  <w:b w:val="0"/>
                                  <w:bCs w:val="0"/>
                                  <w:color w:val="000000"/>
                                  <w:lang w:val="uk-UA"/>
                                </w:rPr>
                              </w:pPr>
                              <w:r w:rsidRPr="003C4D97">
                                <w:rPr>
                                  <w:b w:val="0"/>
                                </w:rPr>
                                <w:t xml:space="preserve">Про зняття з квартирного </w:t>
                              </w:r>
                              <w:r w:rsidRPr="003C4D97"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>обліку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49350C" w:rsidRPr="00E8039F" w:rsidRDefault="0049350C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«за»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351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C562E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5A4136">
                              <w:pPr>
                                <w:pStyle w:val="Heading4"/>
                                <w:spacing w:before="0" w:after="0"/>
                                <w:ind w:right="-286"/>
                                <w:rPr>
                                  <w:b w:val="0"/>
                                  <w:lang w:val="uk-UA"/>
                                </w:rPr>
                              </w:pPr>
                              <w:r>
                                <w:rPr>
                                  <w:b w:val="0"/>
                                  <w:lang w:val="uk-UA"/>
                                </w:rPr>
                                <w:t xml:space="preserve">Про внесення змін </w:t>
                              </w:r>
                              <w:r w:rsidRPr="003C4D97">
                                <w:rPr>
                                  <w:b w:val="0"/>
                                </w:rPr>
                                <w:t>до рішення</w:t>
                              </w:r>
                              <w:r>
                                <w:rPr>
                                  <w:b w:val="0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49350C" w:rsidRDefault="0049350C" w:rsidP="005A4136">
                              <w:pPr>
                                <w:pStyle w:val="Heading4"/>
                                <w:spacing w:before="0" w:after="0"/>
                                <w:ind w:right="-286"/>
                                <w:rPr>
                                  <w:b w:val="0"/>
                                  <w:lang w:val="uk-UA"/>
                                </w:rPr>
                              </w:pPr>
                              <w:r w:rsidRPr="003C4D97">
                                <w:rPr>
                                  <w:b w:val="0"/>
                                </w:rPr>
                                <w:t xml:space="preserve">виконавчого комітету від 09.06.2023 </w:t>
                              </w:r>
                            </w:p>
                            <w:p w:rsidR="0049350C" w:rsidRDefault="0049350C" w:rsidP="005A4136">
                              <w:pPr>
                                <w:pStyle w:val="Heading4"/>
                                <w:spacing w:before="0" w:after="0"/>
                                <w:ind w:right="-286"/>
                                <w:rPr>
                                  <w:b w:val="0"/>
                                  <w:lang w:val="uk-UA"/>
                                </w:rPr>
                              </w:pPr>
                              <w:r w:rsidRPr="003C4D97">
                                <w:rPr>
                                  <w:b w:val="0"/>
                                </w:rPr>
                                <w:t>року № 283 « Про надання службового житла»</w:t>
                              </w:r>
                            </w:p>
                            <w:p w:rsidR="0049350C" w:rsidRPr="00700DD0" w:rsidRDefault="0049350C" w:rsidP="00700DD0">
                              <w:pPr>
                                <w:rPr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49350C" w:rsidRPr="00E8039F" w:rsidRDefault="0049350C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352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083679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700DD0" w:rsidRDefault="0049350C" w:rsidP="00700DD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 w:eastAsia="ru-RU"/>
                                </w:rPr>
                              </w:pPr>
                              <w:r w:rsidRPr="00700DD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Про </w:t>
                              </w:r>
                              <w:r w:rsidRPr="00700DD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включення Лекаренка Є.І. до списку осіб з першочерговим правом отримання житлового приміщення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353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083679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700DD0" w:rsidRDefault="0049350C" w:rsidP="005A4136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надання дозволу на знесення  житлових будинків у місті Первомайську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067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КОРЧЕВНА Лариса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«за»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49350C" w:rsidRPr="00E8039F" w:rsidRDefault="0049350C" w:rsidP="00B27F4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49350C" w:rsidRPr="00E8039F" w:rsidTr="00B27F4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354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49350C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49350C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49350C" w:rsidRPr="00083679" w:rsidTr="00B27F47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49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49350C" w:rsidRPr="000B1A73" w:rsidRDefault="0049350C" w:rsidP="005A4136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C4D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надання дозволу на знесення частини комплексу нежитлових будівель по вул. Андрія Андреєва,88 у місті Первомайську</w:t>
                              </w:r>
                            </w:p>
                          </w:tc>
                        </w:tr>
                        <w:tr w:rsidR="0049350C" w:rsidRPr="00E8039F" w:rsidTr="001071CF">
                          <w:trPr>
                            <w:trHeight w:val="11248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49350C" w:rsidRPr="00E8039F" w:rsidTr="0019564A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КОРЧЕВНА Лариса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19564A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</w:tc>
                              </w:tr>
                              <w:tr w:rsidR="0049350C" w:rsidRPr="00E8039F" w:rsidTr="0019564A">
                                <w:trPr>
                                  <w:cantSplit/>
                                  <w:trHeight w:val="1375"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«за»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</w:tbl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355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49350C" w:rsidRPr="00083679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50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3C4D97" w:rsidRDefault="0049350C" w:rsidP="005A4136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дозволу на розміщення  зовнішньої реклами на території</w:t>
                                    </w:r>
                                    <w:r w:rsidRPr="003C4D9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br/>
                                      <w:t>Первомайської міської територіальної громади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КОРЧЕВНА Лариса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«за»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356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49350C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005D20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51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3C4D97" w:rsidRDefault="0049350C" w:rsidP="005A4136">
                                    <w:pPr>
                                      <w:shd w:val="clear" w:color="auto" w:fill="FFFFFF"/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0B1A73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внесення змін до рішення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0B1A73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виконавчого комітету міської ради від 13.01.2023 року № 21 «Про затвердження розрахунків видатків на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</w:t>
                                    </w:r>
                                    <w:r w:rsidRPr="000B1A73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иконання Програми «Наша громада: її події, свята, трудові будні» на 2023 рік»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06716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ДАНИЛЬЧЕНКО Тетяна</w:t>
                                    </w:r>
                                  </w:p>
                                  <w:p w:rsidR="0049350C" w:rsidRPr="00E8039F" w:rsidRDefault="0049350C" w:rsidP="0006716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B27F4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49350C" w:rsidRPr="00E8039F" w:rsidTr="00B27F4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357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49350C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49350C" w:rsidRPr="00E8039F" w:rsidRDefault="0049350C" w:rsidP="00B27F4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7D4785" w:rsidTr="0019564A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52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7D4785" w:rsidRDefault="0049350C" w:rsidP="0019564A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зняття з контролю рішень виконавчого комітету</w:t>
                                    </w:r>
                                  </w:p>
                                </w:tc>
                              </w:tr>
                              <w:tr w:rsidR="0049350C" w:rsidRPr="00E8039F" w:rsidTr="0019564A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ДАНИЛЬЧЕНКО Тетяна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19564A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зняти з контролю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рішення виконавчого комітету 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19564A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</w:tbl>
                            <w:p w:rsidR="0049350C" w:rsidRDefault="0049350C" w:rsidP="00311E8C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(Протокольне рішення № 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49350C" w:rsidRDefault="0049350C" w:rsidP="00311E8C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9350C" w:rsidRDefault="0049350C" w:rsidP="00311E8C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75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764"/>
                                <w:gridCol w:w="23"/>
                                <w:gridCol w:w="4788"/>
                              </w:tblGrid>
                              <w:tr w:rsidR="0049350C" w:rsidRPr="00E8039F" w:rsidTr="001071CF">
                                <w:trPr>
                                  <w:jc w:val="center"/>
                                </w:trPr>
                                <w:tc>
                                  <w:tcPr>
                                    <w:tcW w:w="248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53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СЛУХАЛИ: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розпорядження, видані в 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еріод між засіданнями виконкому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1071CF">
                                <w:trPr>
                                  <w:jc w:val="center"/>
                                </w:trPr>
                                <w:tc>
                                  <w:tcPr>
                                    <w:tcW w:w="248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ДАНИЛЬЧЕНКО Тетяна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1071CF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Інформацію  про розпорядження, видані в період між   засіданнями виконкому -  взяти до відома.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49350C" w:rsidRPr="00E8039F" w:rsidTr="001071CF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«за»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49350C" w:rsidRPr="00E8039F" w:rsidRDefault="0049350C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350C" w:rsidRPr="00E8039F" w:rsidRDefault="0049350C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(Протокольне рішення № 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49350C" w:rsidRPr="00E8039F" w:rsidRDefault="0049350C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9350C" w:rsidRPr="00E8039F" w:rsidRDefault="0049350C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9350C" w:rsidRPr="00E8039F" w:rsidRDefault="0049350C" w:rsidP="00B27F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9350C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0C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0C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0C" w:rsidRPr="00E8039F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49350C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0C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0C" w:rsidRPr="00E8039F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49350C" w:rsidRDefault="0049350C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49350C" w:rsidRDefault="0049350C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9350C" w:rsidSect="003A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0C" w:rsidRDefault="0049350C" w:rsidP="00D74627">
      <w:pPr>
        <w:spacing w:after="0" w:line="240" w:lineRule="auto"/>
      </w:pPr>
      <w:r>
        <w:separator/>
      </w:r>
    </w:p>
  </w:endnote>
  <w:endnote w:type="continuationSeparator" w:id="1">
    <w:p w:rsidR="0049350C" w:rsidRDefault="0049350C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4935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4935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493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0C" w:rsidRDefault="0049350C" w:rsidP="00D74627">
      <w:pPr>
        <w:spacing w:after="0" w:line="240" w:lineRule="auto"/>
      </w:pPr>
      <w:r>
        <w:separator/>
      </w:r>
    </w:p>
  </w:footnote>
  <w:footnote w:type="continuationSeparator" w:id="1">
    <w:p w:rsidR="0049350C" w:rsidRDefault="0049350C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49350C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50C" w:rsidRDefault="00493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49350C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49350C" w:rsidRDefault="0049350C">
    <w:pPr>
      <w:pStyle w:val="Header"/>
      <w:jc w:val="center"/>
    </w:pPr>
  </w:p>
  <w:p w:rsidR="0049350C" w:rsidRDefault="004935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493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593A"/>
    <w:rsid w:val="00005D20"/>
    <w:rsid w:val="00006F82"/>
    <w:rsid w:val="00007191"/>
    <w:rsid w:val="0001128C"/>
    <w:rsid w:val="00013203"/>
    <w:rsid w:val="00013471"/>
    <w:rsid w:val="000149C8"/>
    <w:rsid w:val="00014DBF"/>
    <w:rsid w:val="00014F92"/>
    <w:rsid w:val="000172C9"/>
    <w:rsid w:val="00020EF6"/>
    <w:rsid w:val="00021C7F"/>
    <w:rsid w:val="00022565"/>
    <w:rsid w:val="000234B3"/>
    <w:rsid w:val="00023ACC"/>
    <w:rsid w:val="00023FAA"/>
    <w:rsid w:val="00024A8A"/>
    <w:rsid w:val="00024D2E"/>
    <w:rsid w:val="00024E6E"/>
    <w:rsid w:val="00025512"/>
    <w:rsid w:val="00027239"/>
    <w:rsid w:val="00027682"/>
    <w:rsid w:val="0003161C"/>
    <w:rsid w:val="000333C8"/>
    <w:rsid w:val="000334D7"/>
    <w:rsid w:val="00033B97"/>
    <w:rsid w:val="00033EDD"/>
    <w:rsid w:val="00036DC5"/>
    <w:rsid w:val="000371ED"/>
    <w:rsid w:val="000378DB"/>
    <w:rsid w:val="00041ADB"/>
    <w:rsid w:val="00042F21"/>
    <w:rsid w:val="0004329F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4588"/>
    <w:rsid w:val="000549E0"/>
    <w:rsid w:val="00056199"/>
    <w:rsid w:val="000565E0"/>
    <w:rsid w:val="000578BB"/>
    <w:rsid w:val="000578E4"/>
    <w:rsid w:val="00057F3D"/>
    <w:rsid w:val="000607A6"/>
    <w:rsid w:val="0006095B"/>
    <w:rsid w:val="00060A36"/>
    <w:rsid w:val="00061238"/>
    <w:rsid w:val="000617B4"/>
    <w:rsid w:val="00061934"/>
    <w:rsid w:val="00063DCC"/>
    <w:rsid w:val="00063E7B"/>
    <w:rsid w:val="00064967"/>
    <w:rsid w:val="000659D4"/>
    <w:rsid w:val="00066B28"/>
    <w:rsid w:val="00067167"/>
    <w:rsid w:val="00070D82"/>
    <w:rsid w:val="00072998"/>
    <w:rsid w:val="0007326B"/>
    <w:rsid w:val="00073E1F"/>
    <w:rsid w:val="0007450F"/>
    <w:rsid w:val="00074854"/>
    <w:rsid w:val="00075BBA"/>
    <w:rsid w:val="000766A3"/>
    <w:rsid w:val="00076D8F"/>
    <w:rsid w:val="00077A64"/>
    <w:rsid w:val="00077FC4"/>
    <w:rsid w:val="00082458"/>
    <w:rsid w:val="00083679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7E0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1A73"/>
    <w:rsid w:val="000B214F"/>
    <w:rsid w:val="000B289C"/>
    <w:rsid w:val="000B30FC"/>
    <w:rsid w:val="000B4876"/>
    <w:rsid w:val="000B4CEE"/>
    <w:rsid w:val="000B532B"/>
    <w:rsid w:val="000B6EF9"/>
    <w:rsid w:val="000B7269"/>
    <w:rsid w:val="000C17EB"/>
    <w:rsid w:val="000C2DC4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7E4"/>
    <w:rsid w:val="000D4E48"/>
    <w:rsid w:val="000D51F8"/>
    <w:rsid w:val="000D5889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025E"/>
    <w:rsid w:val="000F28FA"/>
    <w:rsid w:val="000F2A54"/>
    <w:rsid w:val="000F4866"/>
    <w:rsid w:val="000F5E4B"/>
    <w:rsid w:val="000F6EE0"/>
    <w:rsid w:val="000F6F95"/>
    <w:rsid w:val="001002C2"/>
    <w:rsid w:val="00100EFA"/>
    <w:rsid w:val="00101242"/>
    <w:rsid w:val="00101FC8"/>
    <w:rsid w:val="00102A07"/>
    <w:rsid w:val="0010342E"/>
    <w:rsid w:val="001036E1"/>
    <w:rsid w:val="0010499C"/>
    <w:rsid w:val="001052F3"/>
    <w:rsid w:val="00106057"/>
    <w:rsid w:val="001071CF"/>
    <w:rsid w:val="00107542"/>
    <w:rsid w:val="00113578"/>
    <w:rsid w:val="00113E5C"/>
    <w:rsid w:val="00114AA4"/>
    <w:rsid w:val="00116E66"/>
    <w:rsid w:val="00117A7B"/>
    <w:rsid w:val="001222A7"/>
    <w:rsid w:val="00122780"/>
    <w:rsid w:val="00124240"/>
    <w:rsid w:val="00124A84"/>
    <w:rsid w:val="00124D24"/>
    <w:rsid w:val="001254FD"/>
    <w:rsid w:val="00125699"/>
    <w:rsid w:val="00125979"/>
    <w:rsid w:val="00125C84"/>
    <w:rsid w:val="00125E5E"/>
    <w:rsid w:val="00126244"/>
    <w:rsid w:val="00126ED9"/>
    <w:rsid w:val="00127593"/>
    <w:rsid w:val="00131BB9"/>
    <w:rsid w:val="0013255E"/>
    <w:rsid w:val="0013351E"/>
    <w:rsid w:val="00133818"/>
    <w:rsid w:val="00134483"/>
    <w:rsid w:val="001348A3"/>
    <w:rsid w:val="00136484"/>
    <w:rsid w:val="0013684C"/>
    <w:rsid w:val="00136947"/>
    <w:rsid w:val="00137DDB"/>
    <w:rsid w:val="001416E7"/>
    <w:rsid w:val="00143E04"/>
    <w:rsid w:val="00144188"/>
    <w:rsid w:val="001462EF"/>
    <w:rsid w:val="001465AD"/>
    <w:rsid w:val="00146ABB"/>
    <w:rsid w:val="00147165"/>
    <w:rsid w:val="001471B8"/>
    <w:rsid w:val="00152114"/>
    <w:rsid w:val="00153437"/>
    <w:rsid w:val="0015386C"/>
    <w:rsid w:val="00153CDF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3AE6"/>
    <w:rsid w:val="0016448F"/>
    <w:rsid w:val="00165777"/>
    <w:rsid w:val="001657F7"/>
    <w:rsid w:val="001658F6"/>
    <w:rsid w:val="00166088"/>
    <w:rsid w:val="001668BD"/>
    <w:rsid w:val="001672F0"/>
    <w:rsid w:val="001674D6"/>
    <w:rsid w:val="00171B78"/>
    <w:rsid w:val="00172513"/>
    <w:rsid w:val="00173616"/>
    <w:rsid w:val="00174A1B"/>
    <w:rsid w:val="00176169"/>
    <w:rsid w:val="00177366"/>
    <w:rsid w:val="001778B1"/>
    <w:rsid w:val="00177EF9"/>
    <w:rsid w:val="001825AB"/>
    <w:rsid w:val="00182A6E"/>
    <w:rsid w:val="00182D21"/>
    <w:rsid w:val="00183A70"/>
    <w:rsid w:val="00184303"/>
    <w:rsid w:val="00184688"/>
    <w:rsid w:val="00184D2F"/>
    <w:rsid w:val="001859D3"/>
    <w:rsid w:val="00187902"/>
    <w:rsid w:val="00191521"/>
    <w:rsid w:val="00191615"/>
    <w:rsid w:val="001921FD"/>
    <w:rsid w:val="0019564A"/>
    <w:rsid w:val="00195896"/>
    <w:rsid w:val="00195EFE"/>
    <w:rsid w:val="00195F5E"/>
    <w:rsid w:val="0019644A"/>
    <w:rsid w:val="001965DF"/>
    <w:rsid w:val="00196611"/>
    <w:rsid w:val="0019663E"/>
    <w:rsid w:val="001969EB"/>
    <w:rsid w:val="00196D6B"/>
    <w:rsid w:val="001974C0"/>
    <w:rsid w:val="00197C23"/>
    <w:rsid w:val="001A09C3"/>
    <w:rsid w:val="001A4368"/>
    <w:rsid w:val="001A4974"/>
    <w:rsid w:val="001A54DA"/>
    <w:rsid w:val="001A56D8"/>
    <w:rsid w:val="001A6251"/>
    <w:rsid w:val="001B1747"/>
    <w:rsid w:val="001B2774"/>
    <w:rsid w:val="001B2BEF"/>
    <w:rsid w:val="001B2CF2"/>
    <w:rsid w:val="001B5337"/>
    <w:rsid w:val="001B5A44"/>
    <w:rsid w:val="001B6835"/>
    <w:rsid w:val="001B7176"/>
    <w:rsid w:val="001C1ACC"/>
    <w:rsid w:val="001C1ADD"/>
    <w:rsid w:val="001C3152"/>
    <w:rsid w:val="001C6154"/>
    <w:rsid w:val="001C657A"/>
    <w:rsid w:val="001C77E5"/>
    <w:rsid w:val="001D16B5"/>
    <w:rsid w:val="001D1F12"/>
    <w:rsid w:val="001D4080"/>
    <w:rsid w:val="001D40E6"/>
    <w:rsid w:val="001D4801"/>
    <w:rsid w:val="001D4807"/>
    <w:rsid w:val="001D55E7"/>
    <w:rsid w:val="001D5899"/>
    <w:rsid w:val="001D5DF6"/>
    <w:rsid w:val="001D631A"/>
    <w:rsid w:val="001D684A"/>
    <w:rsid w:val="001D7429"/>
    <w:rsid w:val="001E055C"/>
    <w:rsid w:val="001E191D"/>
    <w:rsid w:val="001E197A"/>
    <w:rsid w:val="001E1BC3"/>
    <w:rsid w:val="001E2650"/>
    <w:rsid w:val="001E373B"/>
    <w:rsid w:val="001E3C55"/>
    <w:rsid w:val="001E4233"/>
    <w:rsid w:val="001E4326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16A3"/>
    <w:rsid w:val="002021C1"/>
    <w:rsid w:val="00202A2C"/>
    <w:rsid w:val="00203E81"/>
    <w:rsid w:val="00203EBE"/>
    <w:rsid w:val="00203ECF"/>
    <w:rsid w:val="0020461D"/>
    <w:rsid w:val="00204A6E"/>
    <w:rsid w:val="00204E6F"/>
    <w:rsid w:val="00205A8B"/>
    <w:rsid w:val="00205CAA"/>
    <w:rsid w:val="00206860"/>
    <w:rsid w:val="00207021"/>
    <w:rsid w:val="002070AE"/>
    <w:rsid w:val="002070EC"/>
    <w:rsid w:val="00207F91"/>
    <w:rsid w:val="00210E5D"/>
    <w:rsid w:val="00214104"/>
    <w:rsid w:val="00214110"/>
    <w:rsid w:val="00215520"/>
    <w:rsid w:val="0021590F"/>
    <w:rsid w:val="0021658C"/>
    <w:rsid w:val="00216F29"/>
    <w:rsid w:val="002201AF"/>
    <w:rsid w:val="0022065A"/>
    <w:rsid w:val="00220AC5"/>
    <w:rsid w:val="00221868"/>
    <w:rsid w:val="00221C65"/>
    <w:rsid w:val="00222825"/>
    <w:rsid w:val="00223612"/>
    <w:rsid w:val="002244E5"/>
    <w:rsid w:val="00225196"/>
    <w:rsid w:val="00225AAC"/>
    <w:rsid w:val="00227007"/>
    <w:rsid w:val="00230B93"/>
    <w:rsid w:val="0023184F"/>
    <w:rsid w:val="00233160"/>
    <w:rsid w:val="002340B3"/>
    <w:rsid w:val="0023519D"/>
    <w:rsid w:val="00235E6C"/>
    <w:rsid w:val="0023700C"/>
    <w:rsid w:val="00237DD2"/>
    <w:rsid w:val="00240942"/>
    <w:rsid w:val="00241B80"/>
    <w:rsid w:val="0024277C"/>
    <w:rsid w:val="00244322"/>
    <w:rsid w:val="00245322"/>
    <w:rsid w:val="00246D38"/>
    <w:rsid w:val="00246DE3"/>
    <w:rsid w:val="00247A34"/>
    <w:rsid w:val="00250B4D"/>
    <w:rsid w:val="0025139E"/>
    <w:rsid w:val="002529EE"/>
    <w:rsid w:val="0025326F"/>
    <w:rsid w:val="00253734"/>
    <w:rsid w:val="00256CE6"/>
    <w:rsid w:val="00257E00"/>
    <w:rsid w:val="00257E1A"/>
    <w:rsid w:val="002607FF"/>
    <w:rsid w:val="00261E3D"/>
    <w:rsid w:val="00262002"/>
    <w:rsid w:val="00262227"/>
    <w:rsid w:val="00263443"/>
    <w:rsid w:val="00265998"/>
    <w:rsid w:val="0026649C"/>
    <w:rsid w:val="00266B5E"/>
    <w:rsid w:val="00270C51"/>
    <w:rsid w:val="00270D07"/>
    <w:rsid w:val="00270D98"/>
    <w:rsid w:val="0027177A"/>
    <w:rsid w:val="0027271A"/>
    <w:rsid w:val="002820EE"/>
    <w:rsid w:val="0028219D"/>
    <w:rsid w:val="002834AB"/>
    <w:rsid w:val="0028442B"/>
    <w:rsid w:val="0028446D"/>
    <w:rsid w:val="002852E6"/>
    <w:rsid w:val="00290FDC"/>
    <w:rsid w:val="002920A6"/>
    <w:rsid w:val="00292B04"/>
    <w:rsid w:val="002949D0"/>
    <w:rsid w:val="00294C98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4EA"/>
    <w:rsid w:val="002A7735"/>
    <w:rsid w:val="002A78D9"/>
    <w:rsid w:val="002A7B59"/>
    <w:rsid w:val="002B13A8"/>
    <w:rsid w:val="002B18B3"/>
    <w:rsid w:val="002B1AFA"/>
    <w:rsid w:val="002B474A"/>
    <w:rsid w:val="002B6321"/>
    <w:rsid w:val="002B7124"/>
    <w:rsid w:val="002B7DF7"/>
    <w:rsid w:val="002C01EA"/>
    <w:rsid w:val="002C073A"/>
    <w:rsid w:val="002C1160"/>
    <w:rsid w:val="002C183E"/>
    <w:rsid w:val="002C2C04"/>
    <w:rsid w:val="002C3B7D"/>
    <w:rsid w:val="002C3F93"/>
    <w:rsid w:val="002C5497"/>
    <w:rsid w:val="002C70A8"/>
    <w:rsid w:val="002D0BCF"/>
    <w:rsid w:val="002D5A30"/>
    <w:rsid w:val="002D67DC"/>
    <w:rsid w:val="002D68DF"/>
    <w:rsid w:val="002D6EFF"/>
    <w:rsid w:val="002D7105"/>
    <w:rsid w:val="002D781E"/>
    <w:rsid w:val="002E0173"/>
    <w:rsid w:val="002E1AC8"/>
    <w:rsid w:val="002E3185"/>
    <w:rsid w:val="002E36B9"/>
    <w:rsid w:val="002E373E"/>
    <w:rsid w:val="002E3B07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607"/>
    <w:rsid w:val="002F7C58"/>
    <w:rsid w:val="00300DD7"/>
    <w:rsid w:val="00302B37"/>
    <w:rsid w:val="00302CB3"/>
    <w:rsid w:val="00302E8F"/>
    <w:rsid w:val="003045BA"/>
    <w:rsid w:val="00304983"/>
    <w:rsid w:val="00305DA4"/>
    <w:rsid w:val="00305FDE"/>
    <w:rsid w:val="003065A9"/>
    <w:rsid w:val="00306717"/>
    <w:rsid w:val="003073C5"/>
    <w:rsid w:val="0031193A"/>
    <w:rsid w:val="00311E8C"/>
    <w:rsid w:val="00312129"/>
    <w:rsid w:val="00314A33"/>
    <w:rsid w:val="00315A99"/>
    <w:rsid w:val="0031608C"/>
    <w:rsid w:val="0031627C"/>
    <w:rsid w:val="00316844"/>
    <w:rsid w:val="0031717E"/>
    <w:rsid w:val="00317645"/>
    <w:rsid w:val="00317754"/>
    <w:rsid w:val="0031775C"/>
    <w:rsid w:val="00322207"/>
    <w:rsid w:val="003234A3"/>
    <w:rsid w:val="00323FA7"/>
    <w:rsid w:val="00324EA5"/>
    <w:rsid w:val="003259EE"/>
    <w:rsid w:val="00325F05"/>
    <w:rsid w:val="003279F7"/>
    <w:rsid w:val="00327FB2"/>
    <w:rsid w:val="00331CF9"/>
    <w:rsid w:val="00333384"/>
    <w:rsid w:val="00334398"/>
    <w:rsid w:val="0033445F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048D"/>
    <w:rsid w:val="00351E7E"/>
    <w:rsid w:val="003525F1"/>
    <w:rsid w:val="0035359C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1397"/>
    <w:rsid w:val="00372C61"/>
    <w:rsid w:val="00373D45"/>
    <w:rsid w:val="003744BA"/>
    <w:rsid w:val="0037488D"/>
    <w:rsid w:val="00375525"/>
    <w:rsid w:val="003779FF"/>
    <w:rsid w:val="003805D5"/>
    <w:rsid w:val="0038094C"/>
    <w:rsid w:val="00380A66"/>
    <w:rsid w:val="0038174A"/>
    <w:rsid w:val="00382417"/>
    <w:rsid w:val="003832E1"/>
    <w:rsid w:val="00383D71"/>
    <w:rsid w:val="00384BFF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0BCF"/>
    <w:rsid w:val="003B2027"/>
    <w:rsid w:val="003B2930"/>
    <w:rsid w:val="003B337C"/>
    <w:rsid w:val="003B3FF2"/>
    <w:rsid w:val="003B6CBA"/>
    <w:rsid w:val="003B748D"/>
    <w:rsid w:val="003B7E7F"/>
    <w:rsid w:val="003C0822"/>
    <w:rsid w:val="003C0F47"/>
    <w:rsid w:val="003C1314"/>
    <w:rsid w:val="003C1655"/>
    <w:rsid w:val="003C2A6D"/>
    <w:rsid w:val="003C342D"/>
    <w:rsid w:val="003C36C4"/>
    <w:rsid w:val="003C4D97"/>
    <w:rsid w:val="003C7C50"/>
    <w:rsid w:val="003D0150"/>
    <w:rsid w:val="003D4718"/>
    <w:rsid w:val="003D4A29"/>
    <w:rsid w:val="003D5F8E"/>
    <w:rsid w:val="003D6B45"/>
    <w:rsid w:val="003D711A"/>
    <w:rsid w:val="003D736F"/>
    <w:rsid w:val="003D7456"/>
    <w:rsid w:val="003E008A"/>
    <w:rsid w:val="003E17EA"/>
    <w:rsid w:val="003E1B64"/>
    <w:rsid w:val="003E1DEE"/>
    <w:rsid w:val="003E2240"/>
    <w:rsid w:val="003E241B"/>
    <w:rsid w:val="003E2B41"/>
    <w:rsid w:val="003E3B83"/>
    <w:rsid w:val="003E3D74"/>
    <w:rsid w:val="003E5A77"/>
    <w:rsid w:val="003F0473"/>
    <w:rsid w:val="003F12DD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07FA"/>
    <w:rsid w:val="00402316"/>
    <w:rsid w:val="004024A4"/>
    <w:rsid w:val="004032AA"/>
    <w:rsid w:val="004033F2"/>
    <w:rsid w:val="004036EF"/>
    <w:rsid w:val="004048C8"/>
    <w:rsid w:val="004071A4"/>
    <w:rsid w:val="00412AB0"/>
    <w:rsid w:val="00412BA8"/>
    <w:rsid w:val="00413B02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265F"/>
    <w:rsid w:val="00445D89"/>
    <w:rsid w:val="004465A5"/>
    <w:rsid w:val="004472C5"/>
    <w:rsid w:val="004477CD"/>
    <w:rsid w:val="0045000C"/>
    <w:rsid w:val="0045072E"/>
    <w:rsid w:val="00451A40"/>
    <w:rsid w:val="00452684"/>
    <w:rsid w:val="004566BE"/>
    <w:rsid w:val="0045671D"/>
    <w:rsid w:val="00456731"/>
    <w:rsid w:val="00457A5D"/>
    <w:rsid w:val="0046146E"/>
    <w:rsid w:val="00463B2C"/>
    <w:rsid w:val="00464A09"/>
    <w:rsid w:val="0046524D"/>
    <w:rsid w:val="004664A7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201"/>
    <w:rsid w:val="00492794"/>
    <w:rsid w:val="0049350C"/>
    <w:rsid w:val="004937DF"/>
    <w:rsid w:val="004939F3"/>
    <w:rsid w:val="00493D53"/>
    <w:rsid w:val="00494C8C"/>
    <w:rsid w:val="0049514B"/>
    <w:rsid w:val="00495264"/>
    <w:rsid w:val="00496920"/>
    <w:rsid w:val="004A04F3"/>
    <w:rsid w:val="004A142C"/>
    <w:rsid w:val="004A2DE2"/>
    <w:rsid w:val="004A3F61"/>
    <w:rsid w:val="004A4C47"/>
    <w:rsid w:val="004A53DC"/>
    <w:rsid w:val="004A612A"/>
    <w:rsid w:val="004A6CC0"/>
    <w:rsid w:val="004B0F79"/>
    <w:rsid w:val="004B0FCF"/>
    <w:rsid w:val="004B13EB"/>
    <w:rsid w:val="004B14EF"/>
    <w:rsid w:val="004B160D"/>
    <w:rsid w:val="004B4544"/>
    <w:rsid w:val="004B4AAC"/>
    <w:rsid w:val="004B4AD3"/>
    <w:rsid w:val="004B57F9"/>
    <w:rsid w:val="004B5C4F"/>
    <w:rsid w:val="004B70E9"/>
    <w:rsid w:val="004B72D4"/>
    <w:rsid w:val="004C0BAC"/>
    <w:rsid w:val="004C0D4A"/>
    <w:rsid w:val="004C1458"/>
    <w:rsid w:val="004C22D9"/>
    <w:rsid w:val="004C2622"/>
    <w:rsid w:val="004C280F"/>
    <w:rsid w:val="004C289F"/>
    <w:rsid w:val="004C2ADB"/>
    <w:rsid w:val="004C3104"/>
    <w:rsid w:val="004C38BD"/>
    <w:rsid w:val="004C3D8F"/>
    <w:rsid w:val="004C3E32"/>
    <w:rsid w:val="004C6FF9"/>
    <w:rsid w:val="004C7244"/>
    <w:rsid w:val="004C7596"/>
    <w:rsid w:val="004D22B4"/>
    <w:rsid w:val="004D262A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E70A2"/>
    <w:rsid w:val="004F16FC"/>
    <w:rsid w:val="004F1D6D"/>
    <w:rsid w:val="004F24B1"/>
    <w:rsid w:val="004F300E"/>
    <w:rsid w:val="004F3719"/>
    <w:rsid w:val="004F4BBA"/>
    <w:rsid w:val="004F4CA3"/>
    <w:rsid w:val="004F5909"/>
    <w:rsid w:val="004F5924"/>
    <w:rsid w:val="0050038F"/>
    <w:rsid w:val="0050487A"/>
    <w:rsid w:val="00507BD3"/>
    <w:rsid w:val="0051026E"/>
    <w:rsid w:val="005104B0"/>
    <w:rsid w:val="005107C6"/>
    <w:rsid w:val="0051127A"/>
    <w:rsid w:val="00512811"/>
    <w:rsid w:val="00513466"/>
    <w:rsid w:val="005134DB"/>
    <w:rsid w:val="00513E33"/>
    <w:rsid w:val="00514C1C"/>
    <w:rsid w:val="00515262"/>
    <w:rsid w:val="005177F1"/>
    <w:rsid w:val="00520D31"/>
    <w:rsid w:val="00521D8F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B3A"/>
    <w:rsid w:val="00531CD0"/>
    <w:rsid w:val="00533865"/>
    <w:rsid w:val="00533E6D"/>
    <w:rsid w:val="00534E9B"/>
    <w:rsid w:val="00534ED2"/>
    <w:rsid w:val="00535AF3"/>
    <w:rsid w:val="00536585"/>
    <w:rsid w:val="005378AD"/>
    <w:rsid w:val="005378E1"/>
    <w:rsid w:val="0054012D"/>
    <w:rsid w:val="00540611"/>
    <w:rsid w:val="00541D5C"/>
    <w:rsid w:val="00542E5E"/>
    <w:rsid w:val="00542FEA"/>
    <w:rsid w:val="00543256"/>
    <w:rsid w:val="00544A0D"/>
    <w:rsid w:val="00545335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088"/>
    <w:rsid w:val="00564824"/>
    <w:rsid w:val="00565551"/>
    <w:rsid w:val="00565EE7"/>
    <w:rsid w:val="005666D5"/>
    <w:rsid w:val="00570967"/>
    <w:rsid w:val="00570AE3"/>
    <w:rsid w:val="00571A2C"/>
    <w:rsid w:val="005734DC"/>
    <w:rsid w:val="00574B09"/>
    <w:rsid w:val="00574C77"/>
    <w:rsid w:val="00576151"/>
    <w:rsid w:val="00576264"/>
    <w:rsid w:val="00577893"/>
    <w:rsid w:val="00577D20"/>
    <w:rsid w:val="00580A92"/>
    <w:rsid w:val="005811EF"/>
    <w:rsid w:val="00581453"/>
    <w:rsid w:val="00582D14"/>
    <w:rsid w:val="005834FC"/>
    <w:rsid w:val="00583846"/>
    <w:rsid w:val="00584A38"/>
    <w:rsid w:val="00584B29"/>
    <w:rsid w:val="0058554D"/>
    <w:rsid w:val="005856BF"/>
    <w:rsid w:val="005857E2"/>
    <w:rsid w:val="0058584F"/>
    <w:rsid w:val="00585DF4"/>
    <w:rsid w:val="00586CEB"/>
    <w:rsid w:val="005871C3"/>
    <w:rsid w:val="0058720D"/>
    <w:rsid w:val="0059107B"/>
    <w:rsid w:val="0059242B"/>
    <w:rsid w:val="0059252E"/>
    <w:rsid w:val="005925FA"/>
    <w:rsid w:val="005938F6"/>
    <w:rsid w:val="0059459C"/>
    <w:rsid w:val="005946AB"/>
    <w:rsid w:val="00595237"/>
    <w:rsid w:val="00596182"/>
    <w:rsid w:val="00596B88"/>
    <w:rsid w:val="00596D6F"/>
    <w:rsid w:val="005A06F5"/>
    <w:rsid w:val="005A19F3"/>
    <w:rsid w:val="005A1CFC"/>
    <w:rsid w:val="005A3973"/>
    <w:rsid w:val="005A4136"/>
    <w:rsid w:val="005A4340"/>
    <w:rsid w:val="005A4582"/>
    <w:rsid w:val="005A45F1"/>
    <w:rsid w:val="005A4BFC"/>
    <w:rsid w:val="005A63D1"/>
    <w:rsid w:val="005B04C0"/>
    <w:rsid w:val="005B078C"/>
    <w:rsid w:val="005B0DF8"/>
    <w:rsid w:val="005B1747"/>
    <w:rsid w:val="005B1A71"/>
    <w:rsid w:val="005B2FB8"/>
    <w:rsid w:val="005B438D"/>
    <w:rsid w:val="005B47C1"/>
    <w:rsid w:val="005B7641"/>
    <w:rsid w:val="005C2EED"/>
    <w:rsid w:val="005C3B3A"/>
    <w:rsid w:val="005C41B1"/>
    <w:rsid w:val="005C5FA0"/>
    <w:rsid w:val="005C6568"/>
    <w:rsid w:val="005C716D"/>
    <w:rsid w:val="005C7934"/>
    <w:rsid w:val="005D0CCC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6AFC"/>
    <w:rsid w:val="005E6FDC"/>
    <w:rsid w:val="005E7BD1"/>
    <w:rsid w:val="005E7C45"/>
    <w:rsid w:val="005F04F1"/>
    <w:rsid w:val="005F41B0"/>
    <w:rsid w:val="005F43D1"/>
    <w:rsid w:val="005F537E"/>
    <w:rsid w:val="005F5EA2"/>
    <w:rsid w:val="005F62D6"/>
    <w:rsid w:val="005F6515"/>
    <w:rsid w:val="00600517"/>
    <w:rsid w:val="00601147"/>
    <w:rsid w:val="00603D96"/>
    <w:rsid w:val="0060426C"/>
    <w:rsid w:val="00604406"/>
    <w:rsid w:val="00604681"/>
    <w:rsid w:val="00605524"/>
    <w:rsid w:val="00605BB0"/>
    <w:rsid w:val="00606A16"/>
    <w:rsid w:val="00610252"/>
    <w:rsid w:val="006106C3"/>
    <w:rsid w:val="006109BA"/>
    <w:rsid w:val="00613DF5"/>
    <w:rsid w:val="0061406B"/>
    <w:rsid w:val="0061414F"/>
    <w:rsid w:val="0061440A"/>
    <w:rsid w:val="00615F6D"/>
    <w:rsid w:val="006161D6"/>
    <w:rsid w:val="00616751"/>
    <w:rsid w:val="006176F0"/>
    <w:rsid w:val="0062042C"/>
    <w:rsid w:val="00620506"/>
    <w:rsid w:val="006211DA"/>
    <w:rsid w:val="0062391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A71"/>
    <w:rsid w:val="00634E4B"/>
    <w:rsid w:val="006360F2"/>
    <w:rsid w:val="0063632D"/>
    <w:rsid w:val="00636B5F"/>
    <w:rsid w:val="00636EBA"/>
    <w:rsid w:val="00637035"/>
    <w:rsid w:val="00637366"/>
    <w:rsid w:val="00637C04"/>
    <w:rsid w:val="00640FCD"/>
    <w:rsid w:val="00640FEB"/>
    <w:rsid w:val="00642F94"/>
    <w:rsid w:val="006442BE"/>
    <w:rsid w:val="0064686F"/>
    <w:rsid w:val="00647F49"/>
    <w:rsid w:val="006501AF"/>
    <w:rsid w:val="00650596"/>
    <w:rsid w:val="0065064C"/>
    <w:rsid w:val="00653C5D"/>
    <w:rsid w:val="00654979"/>
    <w:rsid w:val="00655D6D"/>
    <w:rsid w:val="0065630C"/>
    <w:rsid w:val="00656514"/>
    <w:rsid w:val="006570FE"/>
    <w:rsid w:val="00657435"/>
    <w:rsid w:val="00657449"/>
    <w:rsid w:val="006578B5"/>
    <w:rsid w:val="00657FFA"/>
    <w:rsid w:val="006606EA"/>
    <w:rsid w:val="00660AA0"/>
    <w:rsid w:val="00661A75"/>
    <w:rsid w:val="006625E1"/>
    <w:rsid w:val="00664EB6"/>
    <w:rsid w:val="00666E06"/>
    <w:rsid w:val="00667B97"/>
    <w:rsid w:val="006707E4"/>
    <w:rsid w:val="00670C27"/>
    <w:rsid w:val="00670EB1"/>
    <w:rsid w:val="00670F42"/>
    <w:rsid w:val="006715F9"/>
    <w:rsid w:val="00672E74"/>
    <w:rsid w:val="00674297"/>
    <w:rsid w:val="0067446A"/>
    <w:rsid w:val="006747F1"/>
    <w:rsid w:val="00674D56"/>
    <w:rsid w:val="00675226"/>
    <w:rsid w:val="00675BB3"/>
    <w:rsid w:val="0068090A"/>
    <w:rsid w:val="006819C5"/>
    <w:rsid w:val="00681B98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42D"/>
    <w:rsid w:val="006A156B"/>
    <w:rsid w:val="006A206D"/>
    <w:rsid w:val="006A3D22"/>
    <w:rsid w:val="006A53DA"/>
    <w:rsid w:val="006A75C3"/>
    <w:rsid w:val="006B14BF"/>
    <w:rsid w:val="006B2997"/>
    <w:rsid w:val="006B6703"/>
    <w:rsid w:val="006B6CF3"/>
    <w:rsid w:val="006C02E3"/>
    <w:rsid w:val="006C0BC0"/>
    <w:rsid w:val="006C47DA"/>
    <w:rsid w:val="006C4853"/>
    <w:rsid w:val="006C7B9B"/>
    <w:rsid w:val="006D1DB7"/>
    <w:rsid w:val="006D207B"/>
    <w:rsid w:val="006D2B51"/>
    <w:rsid w:val="006D4E06"/>
    <w:rsid w:val="006D5E1D"/>
    <w:rsid w:val="006D6231"/>
    <w:rsid w:val="006D654B"/>
    <w:rsid w:val="006D664F"/>
    <w:rsid w:val="006E0599"/>
    <w:rsid w:val="006E1311"/>
    <w:rsid w:val="006E3C2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642"/>
    <w:rsid w:val="006F4A32"/>
    <w:rsid w:val="00700611"/>
    <w:rsid w:val="00700DD0"/>
    <w:rsid w:val="00700E42"/>
    <w:rsid w:val="007020C5"/>
    <w:rsid w:val="007021EB"/>
    <w:rsid w:val="007028C4"/>
    <w:rsid w:val="00702C8D"/>
    <w:rsid w:val="007040CD"/>
    <w:rsid w:val="007048DA"/>
    <w:rsid w:val="0070564B"/>
    <w:rsid w:val="00706B0D"/>
    <w:rsid w:val="007113D0"/>
    <w:rsid w:val="00711ECA"/>
    <w:rsid w:val="007143A3"/>
    <w:rsid w:val="007154D0"/>
    <w:rsid w:val="0071699D"/>
    <w:rsid w:val="00716E8F"/>
    <w:rsid w:val="0071723B"/>
    <w:rsid w:val="00720492"/>
    <w:rsid w:val="00721969"/>
    <w:rsid w:val="00722523"/>
    <w:rsid w:val="00722ED9"/>
    <w:rsid w:val="0072332B"/>
    <w:rsid w:val="00724783"/>
    <w:rsid w:val="00724AF6"/>
    <w:rsid w:val="00724E00"/>
    <w:rsid w:val="00725277"/>
    <w:rsid w:val="00725C6A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596"/>
    <w:rsid w:val="007366FC"/>
    <w:rsid w:val="00736D1E"/>
    <w:rsid w:val="0073715E"/>
    <w:rsid w:val="00737792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58E9"/>
    <w:rsid w:val="00756489"/>
    <w:rsid w:val="00756F20"/>
    <w:rsid w:val="0075758E"/>
    <w:rsid w:val="0076035D"/>
    <w:rsid w:val="00761331"/>
    <w:rsid w:val="00761BE2"/>
    <w:rsid w:val="007624E3"/>
    <w:rsid w:val="00762BF9"/>
    <w:rsid w:val="00762EB1"/>
    <w:rsid w:val="007640EA"/>
    <w:rsid w:val="00764320"/>
    <w:rsid w:val="00764C7B"/>
    <w:rsid w:val="00765232"/>
    <w:rsid w:val="007655C8"/>
    <w:rsid w:val="007658F3"/>
    <w:rsid w:val="00765FB5"/>
    <w:rsid w:val="00770240"/>
    <w:rsid w:val="00770B9B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5BDF"/>
    <w:rsid w:val="00786257"/>
    <w:rsid w:val="00786DDE"/>
    <w:rsid w:val="00790ABE"/>
    <w:rsid w:val="00791784"/>
    <w:rsid w:val="00792120"/>
    <w:rsid w:val="007925F4"/>
    <w:rsid w:val="00792948"/>
    <w:rsid w:val="007935B3"/>
    <w:rsid w:val="00794F07"/>
    <w:rsid w:val="00795365"/>
    <w:rsid w:val="00795C12"/>
    <w:rsid w:val="0079788B"/>
    <w:rsid w:val="00797EAC"/>
    <w:rsid w:val="007A2901"/>
    <w:rsid w:val="007A2D3D"/>
    <w:rsid w:val="007A5430"/>
    <w:rsid w:val="007A621E"/>
    <w:rsid w:val="007A68C0"/>
    <w:rsid w:val="007A6B89"/>
    <w:rsid w:val="007A733D"/>
    <w:rsid w:val="007A7FD7"/>
    <w:rsid w:val="007B0156"/>
    <w:rsid w:val="007B2BC9"/>
    <w:rsid w:val="007B324B"/>
    <w:rsid w:val="007B3410"/>
    <w:rsid w:val="007B354F"/>
    <w:rsid w:val="007B4DDE"/>
    <w:rsid w:val="007B4EE0"/>
    <w:rsid w:val="007B55B5"/>
    <w:rsid w:val="007B68BA"/>
    <w:rsid w:val="007B74D8"/>
    <w:rsid w:val="007B7ECF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6F1D"/>
    <w:rsid w:val="007C709D"/>
    <w:rsid w:val="007C70E6"/>
    <w:rsid w:val="007D0000"/>
    <w:rsid w:val="007D01C1"/>
    <w:rsid w:val="007D0640"/>
    <w:rsid w:val="007D0C04"/>
    <w:rsid w:val="007D1713"/>
    <w:rsid w:val="007D224E"/>
    <w:rsid w:val="007D2DD8"/>
    <w:rsid w:val="007D4785"/>
    <w:rsid w:val="007D664C"/>
    <w:rsid w:val="007D67FA"/>
    <w:rsid w:val="007D6C90"/>
    <w:rsid w:val="007D7AF3"/>
    <w:rsid w:val="007E0B9E"/>
    <w:rsid w:val="007E191D"/>
    <w:rsid w:val="007E2910"/>
    <w:rsid w:val="007E4F5A"/>
    <w:rsid w:val="007E66D9"/>
    <w:rsid w:val="007E748E"/>
    <w:rsid w:val="007E76D3"/>
    <w:rsid w:val="007F0155"/>
    <w:rsid w:val="007F179B"/>
    <w:rsid w:val="007F4DE6"/>
    <w:rsid w:val="007F4E94"/>
    <w:rsid w:val="007F53B0"/>
    <w:rsid w:val="007F5D6F"/>
    <w:rsid w:val="007F5FA9"/>
    <w:rsid w:val="007F6C1E"/>
    <w:rsid w:val="007F7429"/>
    <w:rsid w:val="007F7650"/>
    <w:rsid w:val="007F791F"/>
    <w:rsid w:val="007F7BA2"/>
    <w:rsid w:val="008007A6"/>
    <w:rsid w:val="0080212A"/>
    <w:rsid w:val="008021A9"/>
    <w:rsid w:val="008024AA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16D08"/>
    <w:rsid w:val="008177CA"/>
    <w:rsid w:val="00821423"/>
    <w:rsid w:val="008217BA"/>
    <w:rsid w:val="00821E87"/>
    <w:rsid w:val="008225A9"/>
    <w:rsid w:val="00822648"/>
    <w:rsid w:val="00822FA6"/>
    <w:rsid w:val="00823396"/>
    <w:rsid w:val="008267E7"/>
    <w:rsid w:val="008278D6"/>
    <w:rsid w:val="00827A46"/>
    <w:rsid w:val="00827DBA"/>
    <w:rsid w:val="0083089A"/>
    <w:rsid w:val="00830DBD"/>
    <w:rsid w:val="00831689"/>
    <w:rsid w:val="00831762"/>
    <w:rsid w:val="00832BAD"/>
    <w:rsid w:val="00832E12"/>
    <w:rsid w:val="00833095"/>
    <w:rsid w:val="00834450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48CE"/>
    <w:rsid w:val="00846560"/>
    <w:rsid w:val="00846607"/>
    <w:rsid w:val="00846884"/>
    <w:rsid w:val="008469F9"/>
    <w:rsid w:val="008474DE"/>
    <w:rsid w:val="00847754"/>
    <w:rsid w:val="00850794"/>
    <w:rsid w:val="008514C1"/>
    <w:rsid w:val="00851CAA"/>
    <w:rsid w:val="00852CA6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05D3"/>
    <w:rsid w:val="00870B2B"/>
    <w:rsid w:val="008724D5"/>
    <w:rsid w:val="00874255"/>
    <w:rsid w:val="00874AA9"/>
    <w:rsid w:val="00874BE9"/>
    <w:rsid w:val="008754F2"/>
    <w:rsid w:val="00875B21"/>
    <w:rsid w:val="00875EA8"/>
    <w:rsid w:val="00876D0C"/>
    <w:rsid w:val="00877280"/>
    <w:rsid w:val="008806A6"/>
    <w:rsid w:val="008812A9"/>
    <w:rsid w:val="0088257F"/>
    <w:rsid w:val="00882CBE"/>
    <w:rsid w:val="00882F08"/>
    <w:rsid w:val="008838F6"/>
    <w:rsid w:val="00885666"/>
    <w:rsid w:val="00886530"/>
    <w:rsid w:val="00887AF8"/>
    <w:rsid w:val="0089003A"/>
    <w:rsid w:val="00890717"/>
    <w:rsid w:val="00890796"/>
    <w:rsid w:val="008921A1"/>
    <w:rsid w:val="00892562"/>
    <w:rsid w:val="00892D01"/>
    <w:rsid w:val="00892F3B"/>
    <w:rsid w:val="00893866"/>
    <w:rsid w:val="00896342"/>
    <w:rsid w:val="00896AF9"/>
    <w:rsid w:val="00896CC2"/>
    <w:rsid w:val="0089700C"/>
    <w:rsid w:val="008975EF"/>
    <w:rsid w:val="0089786B"/>
    <w:rsid w:val="00897F79"/>
    <w:rsid w:val="008A115A"/>
    <w:rsid w:val="008A26F0"/>
    <w:rsid w:val="008A3842"/>
    <w:rsid w:val="008A4966"/>
    <w:rsid w:val="008A6E86"/>
    <w:rsid w:val="008A7402"/>
    <w:rsid w:val="008A76A0"/>
    <w:rsid w:val="008B0F98"/>
    <w:rsid w:val="008B2558"/>
    <w:rsid w:val="008B310F"/>
    <w:rsid w:val="008B34D7"/>
    <w:rsid w:val="008B37B8"/>
    <w:rsid w:val="008B3BD0"/>
    <w:rsid w:val="008B40F0"/>
    <w:rsid w:val="008B4D5C"/>
    <w:rsid w:val="008B573A"/>
    <w:rsid w:val="008B6080"/>
    <w:rsid w:val="008B65EE"/>
    <w:rsid w:val="008B6DEE"/>
    <w:rsid w:val="008C0586"/>
    <w:rsid w:val="008C3EFC"/>
    <w:rsid w:val="008D29B5"/>
    <w:rsid w:val="008D4C2E"/>
    <w:rsid w:val="008D4DBF"/>
    <w:rsid w:val="008D64A6"/>
    <w:rsid w:val="008D7555"/>
    <w:rsid w:val="008E0323"/>
    <w:rsid w:val="008E2B92"/>
    <w:rsid w:val="008E2E7A"/>
    <w:rsid w:val="008E4C09"/>
    <w:rsid w:val="008E506A"/>
    <w:rsid w:val="008E6CB2"/>
    <w:rsid w:val="008E722F"/>
    <w:rsid w:val="008E7BFF"/>
    <w:rsid w:val="008F054A"/>
    <w:rsid w:val="008F177E"/>
    <w:rsid w:val="008F249D"/>
    <w:rsid w:val="008F2C7E"/>
    <w:rsid w:val="008F55AE"/>
    <w:rsid w:val="008F7469"/>
    <w:rsid w:val="008F7A9C"/>
    <w:rsid w:val="009026CD"/>
    <w:rsid w:val="00902B5C"/>
    <w:rsid w:val="0090323A"/>
    <w:rsid w:val="00904E39"/>
    <w:rsid w:val="0090649A"/>
    <w:rsid w:val="009065C1"/>
    <w:rsid w:val="00907F6B"/>
    <w:rsid w:val="00910F36"/>
    <w:rsid w:val="00911EE0"/>
    <w:rsid w:val="00912155"/>
    <w:rsid w:val="009125DB"/>
    <w:rsid w:val="0091273F"/>
    <w:rsid w:val="00912BC3"/>
    <w:rsid w:val="00912FA7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5C1E"/>
    <w:rsid w:val="00927687"/>
    <w:rsid w:val="009279E7"/>
    <w:rsid w:val="00927D88"/>
    <w:rsid w:val="00930781"/>
    <w:rsid w:val="00930C52"/>
    <w:rsid w:val="00930E31"/>
    <w:rsid w:val="00931353"/>
    <w:rsid w:val="00932A06"/>
    <w:rsid w:val="00933A38"/>
    <w:rsid w:val="009351A0"/>
    <w:rsid w:val="00936BA5"/>
    <w:rsid w:val="0093724F"/>
    <w:rsid w:val="009402AE"/>
    <w:rsid w:val="009409AD"/>
    <w:rsid w:val="00940F2E"/>
    <w:rsid w:val="009450B2"/>
    <w:rsid w:val="0095072E"/>
    <w:rsid w:val="00951CFA"/>
    <w:rsid w:val="009522D4"/>
    <w:rsid w:val="00953A95"/>
    <w:rsid w:val="009543EA"/>
    <w:rsid w:val="00954E4E"/>
    <w:rsid w:val="00954E8C"/>
    <w:rsid w:val="0095684A"/>
    <w:rsid w:val="00957009"/>
    <w:rsid w:val="00957066"/>
    <w:rsid w:val="009601C5"/>
    <w:rsid w:val="00960BB8"/>
    <w:rsid w:val="00963778"/>
    <w:rsid w:val="009656C7"/>
    <w:rsid w:val="00966DD4"/>
    <w:rsid w:val="00967963"/>
    <w:rsid w:val="009705C9"/>
    <w:rsid w:val="0097077C"/>
    <w:rsid w:val="0097099D"/>
    <w:rsid w:val="009714ED"/>
    <w:rsid w:val="0097285B"/>
    <w:rsid w:val="00972888"/>
    <w:rsid w:val="009738C9"/>
    <w:rsid w:val="00973E5C"/>
    <w:rsid w:val="0097414F"/>
    <w:rsid w:val="00974CFB"/>
    <w:rsid w:val="009755E8"/>
    <w:rsid w:val="0098031C"/>
    <w:rsid w:val="00980B41"/>
    <w:rsid w:val="00982084"/>
    <w:rsid w:val="0098416D"/>
    <w:rsid w:val="0098446B"/>
    <w:rsid w:val="009876B9"/>
    <w:rsid w:val="00987920"/>
    <w:rsid w:val="009906B6"/>
    <w:rsid w:val="00990DF1"/>
    <w:rsid w:val="0099196F"/>
    <w:rsid w:val="0099250D"/>
    <w:rsid w:val="00992CE5"/>
    <w:rsid w:val="00994DBD"/>
    <w:rsid w:val="009965CA"/>
    <w:rsid w:val="009A121F"/>
    <w:rsid w:val="009A36FD"/>
    <w:rsid w:val="009A3B62"/>
    <w:rsid w:val="009A70C2"/>
    <w:rsid w:val="009A7C8D"/>
    <w:rsid w:val="009B0FFA"/>
    <w:rsid w:val="009B1D15"/>
    <w:rsid w:val="009B1FF4"/>
    <w:rsid w:val="009B2626"/>
    <w:rsid w:val="009B34E7"/>
    <w:rsid w:val="009B38FC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1C3C"/>
    <w:rsid w:val="009C24D4"/>
    <w:rsid w:val="009C3781"/>
    <w:rsid w:val="009C48D8"/>
    <w:rsid w:val="009C4F91"/>
    <w:rsid w:val="009C6424"/>
    <w:rsid w:val="009C7829"/>
    <w:rsid w:val="009D006F"/>
    <w:rsid w:val="009D1F91"/>
    <w:rsid w:val="009D273D"/>
    <w:rsid w:val="009D33FD"/>
    <w:rsid w:val="009D3B2C"/>
    <w:rsid w:val="009D3D38"/>
    <w:rsid w:val="009D47E1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5D18"/>
    <w:rsid w:val="009F63E4"/>
    <w:rsid w:val="009F7E26"/>
    <w:rsid w:val="00A030A5"/>
    <w:rsid w:val="00A0339A"/>
    <w:rsid w:val="00A034A4"/>
    <w:rsid w:val="00A04091"/>
    <w:rsid w:val="00A04121"/>
    <w:rsid w:val="00A059E8"/>
    <w:rsid w:val="00A05C62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0FB0"/>
    <w:rsid w:val="00A212FA"/>
    <w:rsid w:val="00A224B0"/>
    <w:rsid w:val="00A2356F"/>
    <w:rsid w:val="00A2507E"/>
    <w:rsid w:val="00A261E8"/>
    <w:rsid w:val="00A30C6E"/>
    <w:rsid w:val="00A30D1D"/>
    <w:rsid w:val="00A30F45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5F0"/>
    <w:rsid w:val="00A46A1B"/>
    <w:rsid w:val="00A47FC7"/>
    <w:rsid w:val="00A50A34"/>
    <w:rsid w:val="00A5196B"/>
    <w:rsid w:val="00A51F6E"/>
    <w:rsid w:val="00A54716"/>
    <w:rsid w:val="00A55790"/>
    <w:rsid w:val="00A55963"/>
    <w:rsid w:val="00A56136"/>
    <w:rsid w:val="00A571C0"/>
    <w:rsid w:val="00A572DB"/>
    <w:rsid w:val="00A60496"/>
    <w:rsid w:val="00A61B6E"/>
    <w:rsid w:val="00A62D26"/>
    <w:rsid w:val="00A64281"/>
    <w:rsid w:val="00A6458C"/>
    <w:rsid w:val="00A64605"/>
    <w:rsid w:val="00A662E8"/>
    <w:rsid w:val="00A66520"/>
    <w:rsid w:val="00A6686D"/>
    <w:rsid w:val="00A67D0D"/>
    <w:rsid w:val="00A706FC"/>
    <w:rsid w:val="00A708FD"/>
    <w:rsid w:val="00A70930"/>
    <w:rsid w:val="00A7181F"/>
    <w:rsid w:val="00A7189A"/>
    <w:rsid w:val="00A72950"/>
    <w:rsid w:val="00A73350"/>
    <w:rsid w:val="00A74015"/>
    <w:rsid w:val="00A75BC7"/>
    <w:rsid w:val="00A76045"/>
    <w:rsid w:val="00A77523"/>
    <w:rsid w:val="00A77E80"/>
    <w:rsid w:val="00A810E3"/>
    <w:rsid w:val="00A81856"/>
    <w:rsid w:val="00A822EA"/>
    <w:rsid w:val="00A825F6"/>
    <w:rsid w:val="00A8345D"/>
    <w:rsid w:val="00A841FA"/>
    <w:rsid w:val="00A84547"/>
    <w:rsid w:val="00A84AC2"/>
    <w:rsid w:val="00A84FA2"/>
    <w:rsid w:val="00A85272"/>
    <w:rsid w:val="00A8591B"/>
    <w:rsid w:val="00A8591E"/>
    <w:rsid w:val="00A87FC5"/>
    <w:rsid w:val="00A9090F"/>
    <w:rsid w:val="00A9140E"/>
    <w:rsid w:val="00A92A4E"/>
    <w:rsid w:val="00A92F7E"/>
    <w:rsid w:val="00A93463"/>
    <w:rsid w:val="00A93D2A"/>
    <w:rsid w:val="00A93F6E"/>
    <w:rsid w:val="00A9458D"/>
    <w:rsid w:val="00A96919"/>
    <w:rsid w:val="00AA0247"/>
    <w:rsid w:val="00AA06FC"/>
    <w:rsid w:val="00AA15AE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352"/>
    <w:rsid w:val="00AC28B1"/>
    <w:rsid w:val="00AC3490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169B"/>
    <w:rsid w:val="00AF20CD"/>
    <w:rsid w:val="00AF230B"/>
    <w:rsid w:val="00AF2949"/>
    <w:rsid w:val="00AF3C1F"/>
    <w:rsid w:val="00AF3F61"/>
    <w:rsid w:val="00AF5F34"/>
    <w:rsid w:val="00AF61D0"/>
    <w:rsid w:val="00AF7A26"/>
    <w:rsid w:val="00AF7D99"/>
    <w:rsid w:val="00B01D7C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8D6"/>
    <w:rsid w:val="00B12BFD"/>
    <w:rsid w:val="00B12E01"/>
    <w:rsid w:val="00B12E54"/>
    <w:rsid w:val="00B13C1F"/>
    <w:rsid w:val="00B155A4"/>
    <w:rsid w:val="00B158F9"/>
    <w:rsid w:val="00B15927"/>
    <w:rsid w:val="00B15BC1"/>
    <w:rsid w:val="00B1616C"/>
    <w:rsid w:val="00B16702"/>
    <w:rsid w:val="00B17092"/>
    <w:rsid w:val="00B1782E"/>
    <w:rsid w:val="00B17ADD"/>
    <w:rsid w:val="00B21E7C"/>
    <w:rsid w:val="00B22453"/>
    <w:rsid w:val="00B22A37"/>
    <w:rsid w:val="00B22EB9"/>
    <w:rsid w:val="00B23036"/>
    <w:rsid w:val="00B236FF"/>
    <w:rsid w:val="00B23EF8"/>
    <w:rsid w:val="00B24070"/>
    <w:rsid w:val="00B25A02"/>
    <w:rsid w:val="00B268A9"/>
    <w:rsid w:val="00B26CF8"/>
    <w:rsid w:val="00B26D3F"/>
    <w:rsid w:val="00B26EAB"/>
    <w:rsid w:val="00B275EC"/>
    <w:rsid w:val="00B27F0D"/>
    <w:rsid w:val="00B27F47"/>
    <w:rsid w:val="00B30DB4"/>
    <w:rsid w:val="00B31612"/>
    <w:rsid w:val="00B31982"/>
    <w:rsid w:val="00B31A04"/>
    <w:rsid w:val="00B31C39"/>
    <w:rsid w:val="00B32A6A"/>
    <w:rsid w:val="00B339CF"/>
    <w:rsid w:val="00B33F2E"/>
    <w:rsid w:val="00B36CCC"/>
    <w:rsid w:val="00B375BA"/>
    <w:rsid w:val="00B37F6A"/>
    <w:rsid w:val="00B4001A"/>
    <w:rsid w:val="00B40BE9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92F"/>
    <w:rsid w:val="00B53D85"/>
    <w:rsid w:val="00B53FF6"/>
    <w:rsid w:val="00B54184"/>
    <w:rsid w:val="00B56AF1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31AA"/>
    <w:rsid w:val="00B75D8C"/>
    <w:rsid w:val="00B7648A"/>
    <w:rsid w:val="00B76700"/>
    <w:rsid w:val="00B76791"/>
    <w:rsid w:val="00B77B0C"/>
    <w:rsid w:val="00B818BC"/>
    <w:rsid w:val="00B81A4B"/>
    <w:rsid w:val="00B81B85"/>
    <w:rsid w:val="00B83038"/>
    <w:rsid w:val="00B836C0"/>
    <w:rsid w:val="00B83CBF"/>
    <w:rsid w:val="00B85874"/>
    <w:rsid w:val="00B86297"/>
    <w:rsid w:val="00B86C5C"/>
    <w:rsid w:val="00B86F32"/>
    <w:rsid w:val="00B8755B"/>
    <w:rsid w:val="00B913AB"/>
    <w:rsid w:val="00B91696"/>
    <w:rsid w:val="00B91C83"/>
    <w:rsid w:val="00B952B0"/>
    <w:rsid w:val="00B96440"/>
    <w:rsid w:val="00B9705D"/>
    <w:rsid w:val="00B974EA"/>
    <w:rsid w:val="00B979B4"/>
    <w:rsid w:val="00BA0971"/>
    <w:rsid w:val="00BA1A47"/>
    <w:rsid w:val="00BA3502"/>
    <w:rsid w:val="00BA4784"/>
    <w:rsid w:val="00BA57A5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2B5F"/>
    <w:rsid w:val="00BC2C09"/>
    <w:rsid w:val="00BC32FD"/>
    <w:rsid w:val="00BC4A84"/>
    <w:rsid w:val="00BC50CF"/>
    <w:rsid w:val="00BC513B"/>
    <w:rsid w:val="00BC5A39"/>
    <w:rsid w:val="00BC5CEC"/>
    <w:rsid w:val="00BC6906"/>
    <w:rsid w:val="00BC6939"/>
    <w:rsid w:val="00BC710C"/>
    <w:rsid w:val="00BC71AC"/>
    <w:rsid w:val="00BC74FD"/>
    <w:rsid w:val="00BD13F9"/>
    <w:rsid w:val="00BD1AE0"/>
    <w:rsid w:val="00BD2A9F"/>
    <w:rsid w:val="00BD3325"/>
    <w:rsid w:val="00BD534F"/>
    <w:rsid w:val="00BD6931"/>
    <w:rsid w:val="00BD72AA"/>
    <w:rsid w:val="00BD747C"/>
    <w:rsid w:val="00BD7EC9"/>
    <w:rsid w:val="00BE0873"/>
    <w:rsid w:val="00BE0948"/>
    <w:rsid w:val="00BE1153"/>
    <w:rsid w:val="00BE1737"/>
    <w:rsid w:val="00BE197C"/>
    <w:rsid w:val="00BE2E09"/>
    <w:rsid w:val="00BE34AE"/>
    <w:rsid w:val="00BE4657"/>
    <w:rsid w:val="00BE5606"/>
    <w:rsid w:val="00BE7E2E"/>
    <w:rsid w:val="00BF07B1"/>
    <w:rsid w:val="00BF07E3"/>
    <w:rsid w:val="00BF18BD"/>
    <w:rsid w:val="00BF1CA9"/>
    <w:rsid w:val="00BF31E7"/>
    <w:rsid w:val="00BF3868"/>
    <w:rsid w:val="00BF453B"/>
    <w:rsid w:val="00BF4F66"/>
    <w:rsid w:val="00BF6E9D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7F1"/>
    <w:rsid w:val="00C06DF5"/>
    <w:rsid w:val="00C07383"/>
    <w:rsid w:val="00C112E2"/>
    <w:rsid w:val="00C116C5"/>
    <w:rsid w:val="00C122A9"/>
    <w:rsid w:val="00C124EA"/>
    <w:rsid w:val="00C12D17"/>
    <w:rsid w:val="00C1471B"/>
    <w:rsid w:val="00C14959"/>
    <w:rsid w:val="00C1539C"/>
    <w:rsid w:val="00C16A93"/>
    <w:rsid w:val="00C216B4"/>
    <w:rsid w:val="00C21BEB"/>
    <w:rsid w:val="00C22066"/>
    <w:rsid w:val="00C2287A"/>
    <w:rsid w:val="00C22D54"/>
    <w:rsid w:val="00C22DDB"/>
    <w:rsid w:val="00C236B9"/>
    <w:rsid w:val="00C23C67"/>
    <w:rsid w:val="00C261C4"/>
    <w:rsid w:val="00C263AE"/>
    <w:rsid w:val="00C27320"/>
    <w:rsid w:val="00C321FE"/>
    <w:rsid w:val="00C331FD"/>
    <w:rsid w:val="00C34066"/>
    <w:rsid w:val="00C35501"/>
    <w:rsid w:val="00C35EAD"/>
    <w:rsid w:val="00C40F33"/>
    <w:rsid w:val="00C41424"/>
    <w:rsid w:val="00C41E0B"/>
    <w:rsid w:val="00C464A2"/>
    <w:rsid w:val="00C46688"/>
    <w:rsid w:val="00C47125"/>
    <w:rsid w:val="00C472A9"/>
    <w:rsid w:val="00C47DC6"/>
    <w:rsid w:val="00C47EAA"/>
    <w:rsid w:val="00C51311"/>
    <w:rsid w:val="00C51669"/>
    <w:rsid w:val="00C5253C"/>
    <w:rsid w:val="00C54217"/>
    <w:rsid w:val="00C542D6"/>
    <w:rsid w:val="00C54507"/>
    <w:rsid w:val="00C54ED3"/>
    <w:rsid w:val="00C55008"/>
    <w:rsid w:val="00C5522D"/>
    <w:rsid w:val="00C56551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1DA"/>
    <w:rsid w:val="00C65076"/>
    <w:rsid w:val="00C65376"/>
    <w:rsid w:val="00C655CC"/>
    <w:rsid w:val="00C655DA"/>
    <w:rsid w:val="00C664BE"/>
    <w:rsid w:val="00C667ED"/>
    <w:rsid w:val="00C67457"/>
    <w:rsid w:val="00C71798"/>
    <w:rsid w:val="00C73DCF"/>
    <w:rsid w:val="00C7438A"/>
    <w:rsid w:val="00C74624"/>
    <w:rsid w:val="00C75964"/>
    <w:rsid w:val="00C77A5B"/>
    <w:rsid w:val="00C80464"/>
    <w:rsid w:val="00C80E79"/>
    <w:rsid w:val="00C81F9B"/>
    <w:rsid w:val="00C8294F"/>
    <w:rsid w:val="00C83617"/>
    <w:rsid w:val="00C83685"/>
    <w:rsid w:val="00C837DA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A47B7"/>
    <w:rsid w:val="00CB0028"/>
    <w:rsid w:val="00CB0A47"/>
    <w:rsid w:val="00CB199E"/>
    <w:rsid w:val="00CB236F"/>
    <w:rsid w:val="00CB2A1B"/>
    <w:rsid w:val="00CB3DB3"/>
    <w:rsid w:val="00CB4521"/>
    <w:rsid w:val="00CB4810"/>
    <w:rsid w:val="00CB5F7E"/>
    <w:rsid w:val="00CB676E"/>
    <w:rsid w:val="00CB7B18"/>
    <w:rsid w:val="00CC1A7F"/>
    <w:rsid w:val="00CC1F60"/>
    <w:rsid w:val="00CC2A35"/>
    <w:rsid w:val="00CC3005"/>
    <w:rsid w:val="00CC453D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174B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4B25"/>
    <w:rsid w:val="00CF58FD"/>
    <w:rsid w:val="00CF6F53"/>
    <w:rsid w:val="00D00997"/>
    <w:rsid w:val="00D01289"/>
    <w:rsid w:val="00D01922"/>
    <w:rsid w:val="00D0360E"/>
    <w:rsid w:val="00D036F7"/>
    <w:rsid w:val="00D048DC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17765"/>
    <w:rsid w:val="00D178B0"/>
    <w:rsid w:val="00D20753"/>
    <w:rsid w:val="00D20C98"/>
    <w:rsid w:val="00D21EA4"/>
    <w:rsid w:val="00D22551"/>
    <w:rsid w:val="00D2347C"/>
    <w:rsid w:val="00D245C4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78E"/>
    <w:rsid w:val="00D32883"/>
    <w:rsid w:val="00D337CA"/>
    <w:rsid w:val="00D33C48"/>
    <w:rsid w:val="00D34D84"/>
    <w:rsid w:val="00D41797"/>
    <w:rsid w:val="00D4290D"/>
    <w:rsid w:val="00D44BEC"/>
    <w:rsid w:val="00D45496"/>
    <w:rsid w:val="00D464E4"/>
    <w:rsid w:val="00D46FD9"/>
    <w:rsid w:val="00D4713E"/>
    <w:rsid w:val="00D5117E"/>
    <w:rsid w:val="00D52589"/>
    <w:rsid w:val="00D531B6"/>
    <w:rsid w:val="00D53F80"/>
    <w:rsid w:val="00D54DD0"/>
    <w:rsid w:val="00D55CA7"/>
    <w:rsid w:val="00D55DA8"/>
    <w:rsid w:val="00D57A10"/>
    <w:rsid w:val="00D626C8"/>
    <w:rsid w:val="00D62783"/>
    <w:rsid w:val="00D65369"/>
    <w:rsid w:val="00D66B70"/>
    <w:rsid w:val="00D6704D"/>
    <w:rsid w:val="00D6775D"/>
    <w:rsid w:val="00D67D5E"/>
    <w:rsid w:val="00D70464"/>
    <w:rsid w:val="00D7107A"/>
    <w:rsid w:val="00D72010"/>
    <w:rsid w:val="00D74627"/>
    <w:rsid w:val="00D74FD2"/>
    <w:rsid w:val="00D77B31"/>
    <w:rsid w:val="00D77B9E"/>
    <w:rsid w:val="00D8185B"/>
    <w:rsid w:val="00D82490"/>
    <w:rsid w:val="00D84097"/>
    <w:rsid w:val="00D84CD8"/>
    <w:rsid w:val="00D85658"/>
    <w:rsid w:val="00D85BAD"/>
    <w:rsid w:val="00D86FCC"/>
    <w:rsid w:val="00D87AF6"/>
    <w:rsid w:val="00D87CDE"/>
    <w:rsid w:val="00D902D7"/>
    <w:rsid w:val="00D915D9"/>
    <w:rsid w:val="00D91866"/>
    <w:rsid w:val="00D91B63"/>
    <w:rsid w:val="00D93A99"/>
    <w:rsid w:val="00D93D8C"/>
    <w:rsid w:val="00D94E59"/>
    <w:rsid w:val="00D95305"/>
    <w:rsid w:val="00D9605F"/>
    <w:rsid w:val="00DA0294"/>
    <w:rsid w:val="00DA0C0D"/>
    <w:rsid w:val="00DA0EF6"/>
    <w:rsid w:val="00DA2243"/>
    <w:rsid w:val="00DA228A"/>
    <w:rsid w:val="00DA2961"/>
    <w:rsid w:val="00DA2E16"/>
    <w:rsid w:val="00DA3917"/>
    <w:rsid w:val="00DA3F71"/>
    <w:rsid w:val="00DA4DE6"/>
    <w:rsid w:val="00DA4F72"/>
    <w:rsid w:val="00DA5283"/>
    <w:rsid w:val="00DA7885"/>
    <w:rsid w:val="00DB08AF"/>
    <w:rsid w:val="00DB29D3"/>
    <w:rsid w:val="00DB3106"/>
    <w:rsid w:val="00DB3269"/>
    <w:rsid w:val="00DB4EEA"/>
    <w:rsid w:val="00DC0A35"/>
    <w:rsid w:val="00DC0DE9"/>
    <w:rsid w:val="00DC3473"/>
    <w:rsid w:val="00DC34B7"/>
    <w:rsid w:val="00DC4326"/>
    <w:rsid w:val="00DC6855"/>
    <w:rsid w:val="00DC7247"/>
    <w:rsid w:val="00DC7D8A"/>
    <w:rsid w:val="00DD0658"/>
    <w:rsid w:val="00DD10EB"/>
    <w:rsid w:val="00DD2523"/>
    <w:rsid w:val="00DD323C"/>
    <w:rsid w:val="00DD4618"/>
    <w:rsid w:val="00DD4DB2"/>
    <w:rsid w:val="00DD64F7"/>
    <w:rsid w:val="00DD65F8"/>
    <w:rsid w:val="00DD7DCB"/>
    <w:rsid w:val="00DE0055"/>
    <w:rsid w:val="00DE12F3"/>
    <w:rsid w:val="00DE1F01"/>
    <w:rsid w:val="00DE35D4"/>
    <w:rsid w:val="00DE3BEB"/>
    <w:rsid w:val="00DE5598"/>
    <w:rsid w:val="00DE6076"/>
    <w:rsid w:val="00DE613C"/>
    <w:rsid w:val="00DF38BC"/>
    <w:rsid w:val="00DF4845"/>
    <w:rsid w:val="00DF4F41"/>
    <w:rsid w:val="00DF7590"/>
    <w:rsid w:val="00DF7B8A"/>
    <w:rsid w:val="00DF7BB5"/>
    <w:rsid w:val="00E00F90"/>
    <w:rsid w:val="00E0117F"/>
    <w:rsid w:val="00E01AFB"/>
    <w:rsid w:val="00E01FDF"/>
    <w:rsid w:val="00E02918"/>
    <w:rsid w:val="00E02C35"/>
    <w:rsid w:val="00E03C6A"/>
    <w:rsid w:val="00E04D1D"/>
    <w:rsid w:val="00E05395"/>
    <w:rsid w:val="00E05981"/>
    <w:rsid w:val="00E0710B"/>
    <w:rsid w:val="00E1145E"/>
    <w:rsid w:val="00E11B16"/>
    <w:rsid w:val="00E12031"/>
    <w:rsid w:val="00E13316"/>
    <w:rsid w:val="00E139E9"/>
    <w:rsid w:val="00E143D2"/>
    <w:rsid w:val="00E14790"/>
    <w:rsid w:val="00E14801"/>
    <w:rsid w:val="00E14E31"/>
    <w:rsid w:val="00E150A8"/>
    <w:rsid w:val="00E15FB4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5621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DFF"/>
    <w:rsid w:val="00E47F99"/>
    <w:rsid w:val="00E53B9C"/>
    <w:rsid w:val="00E5456A"/>
    <w:rsid w:val="00E54CBE"/>
    <w:rsid w:val="00E55278"/>
    <w:rsid w:val="00E55378"/>
    <w:rsid w:val="00E56609"/>
    <w:rsid w:val="00E57057"/>
    <w:rsid w:val="00E575A4"/>
    <w:rsid w:val="00E57E66"/>
    <w:rsid w:val="00E602AE"/>
    <w:rsid w:val="00E63519"/>
    <w:rsid w:val="00E63DF0"/>
    <w:rsid w:val="00E65628"/>
    <w:rsid w:val="00E65CA3"/>
    <w:rsid w:val="00E66E4A"/>
    <w:rsid w:val="00E66F8E"/>
    <w:rsid w:val="00E67225"/>
    <w:rsid w:val="00E674AE"/>
    <w:rsid w:val="00E708C6"/>
    <w:rsid w:val="00E70F0A"/>
    <w:rsid w:val="00E72EE8"/>
    <w:rsid w:val="00E733AA"/>
    <w:rsid w:val="00E73BAD"/>
    <w:rsid w:val="00E740D3"/>
    <w:rsid w:val="00E7425D"/>
    <w:rsid w:val="00E74718"/>
    <w:rsid w:val="00E7611A"/>
    <w:rsid w:val="00E766DA"/>
    <w:rsid w:val="00E76AD6"/>
    <w:rsid w:val="00E7769C"/>
    <w:rsid w:val="00E8039F"/>
    <w:rsid w:val="00E81B28"/>
    <w:rsid w:val="00E82B16"/>
    <w:rsid w:val="00E833D5"/>
    <w:rsid w:val="00E855A9"/>
    <w:rsid w:val="00E86050"/>
    <w:rsid w:val="00E863F9"/>
    <w:rsid w:val="00E86A0F"/>
    <w:rsid w:val="00E8770B"/>
    <w:rsid w:val="00E92A06"/>
    <w:rsid w:val="00E92F2C"/>
    <w:rsid w:val="00E94860"/>
    <w:rsid w:val="00E9669F"/>
    <w:rsid w:val="00E96E9E"/>
    <w:rsid w:val="00EA4641"/>
    <w:rsid w:val="00EA4E35"/>
    <w:rsid w:val="00EA55E6"/>
    <w:rsid w:val="00EA5D1F"/>
    <w:rsid w:val="00EA721B"/>
    <w:rsid w:val="00EA7333"/>
    <w:rsid w:val="00EB03BB"/>
    <w:rsid w:val="00EB03F6"/>
    <w:rsid w:val="00EB1FD3"/>
    <w:rsid w:val="00EB2225"/>
    <w:rsid w:val="00EB2B99"/>
    <w:rsid w:val="00EB3C4D"/>
    <w:rsid w:val="00EB4108"/>
    <w:rsid w:val="00EB5A54"/>
    <w:rsid w:val="00EB5C4E"/>
    <w:rsid w:val="00EB61D8"/>
    <w:rsid w:val="00EB6DF0"/>
    <w:rsid w:val="00EB79F1"/>
    <w:rsid w:val="00EB7CCA"/>
    <w:rsid w:val="00EC0915"/>
    <w:rsid w:val="00EC11DB"/>
    <w:rsid w:val="00EC1964"/>
    <w:rsid w:val="00EC38DE"/>
    <w:rsid w:val="00EC4023"/>
    <w:rsid w:val="00EC562E"/>
    <w:rsid w:val="00EC6797"/>
    <w:rsid w:val="00EC6BF1"/>
    <w:rsid w:val="00EC77E4"/>
    <w:rsid w:val="00ED0385"/>
    <w:rsid w:val="00ED084B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58E4"/>
    <w:rsid w:val="00ED59E5"/>
    <w:rsid w:val="00ED6B83"/>
    <w:rsid w:val="00ED6DC6"/>
    <w:rsid w:val="00ED737F"/>
    <w:rsid w:val="00EE0368"/>
    <w:rsid w:val="00EE0389"/>
    <w:rsid w:val="00EE214F"/>
    <w:rsid w:val="00EE3DFA"/>
    <w:rsid w:val="00EE4035"/>
    <w:rsid w:val="00EE4058"/>
    <w:rsid w:val="00EE439E"/>
    <w:rsid w:val="00EE5869"/>
    <w:rsid w:val="00EE6E8D"/>
    <w:rsid w:val="00EE6EBD"/>
    <w:rsid w:val="00EF06CF"/>
    <w:rsid w:val="00EF3021"/>
    <w:rsid w:val="00EF4125"/>
    <w:rsid w:val="00EF54AC"/>
    <w:rsid w:val="00EF5C4C"/>
    <w:rsid w:val="00EF607C"/>
    <w:rsid w:val="00EF693D"/>
    <w:rsid w:val="00F010EA"/>
    <w:rsid w:val="00F02BD0"/>
    <w:rsid w:val="00F04499"/>
    <w:rsid w:val="00F04608"/>
    <w:rsid w:val="00F04640"/>
    <w:rsid w:val="00F0491D"/>
    <w:rsid w:val="00F07984"/>
    <w:rsid w:val="00F111AF"/>
    <w:rsid w:val="00F121EE"/>
    <w:rsid w:val="00F126BC"/>
    <w:rsid w:val="00F12E20"/>
    <w:rsid w:val="00F13770"/>
    <w:rsid w:val="00F200F9"/>
    <w:rsid w:val="00F20B60"/>
    <w:rsid w:val="00F20C61"/>
    <w:rsid w:val="00F2119B"/>
    <w:rsid w:val="00F21C4B"/>
    <w:rsid w:val="00F22C8F"/>
    <w:rsid w:val="00F232D1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4921"/>
    <w:rsid w:val="00F35472"/>
    <w:rsid w:val="00F35B6C"/>
    <w:rsid w:val="00F35DCB"/>
    <w:rsid w:val="00F3628F"/>
    <w:rsid w:val="00F36EF7"/>
    <w:rsid w:val="00F37554"/>
    <w:rsid w:val="00F417FF"/>
    <w:rsid w:val="00F42792"/>
    <w:rsid w:val="00F42B44"/>
    <w:rsid w:val="00F4494B"/>
    <w:rsid w:val="00F44B83"/>
    <w:rsid w:val="00F44EE3"/>
    <w:rsid w:val="00F45448"/>
    <w:rsid w:val="00F45DBC"/>
    <w:rsid w:val="00F50A57"/>
    <w:rsid w:val="00F52D04"/>
    <w:rsid w:val="00F5422E"/>
    <w:rsid w:val="00F5454B"/>
    <w:rsid w:val="00F560DA"/>
    <w:rsid w:val="00F571B4"/>
    <w:rsid w:val="00F57745"/>
    <w:rsid w:val="00F57873"/>
    <w:rsid w:val="00F57D5C"/>
    <w:rsid w:val="00F61B1C"/>
    <w:rsid w:val="00F62A1F"/>
    <w:rsid w:val="00F62AE9"/>
    <w:rsid w:val="00F62BF0"/>
    <w:rsid w:val="00F64A8B"/>
    <w:rsid w:val="00F64DC3"/>
    <w:rsid w:val="00F65430"/>
    <w:rsid w:val="00F65B3D"/>
    <w:rsid w:val="00F65CB8"/>
    <w:rsid w:val="00F65EA3"/>
    <w:rsid w:val="00F65F41"/>
    <w:rsid w:val="00F66A6E"/>
    <w:rsid w:val="00F671DF"/>
    <w:rsid w:val="00F67475"/>
    <w:rsid w:val="00F712D4"/>
    <w:rsid w:val="00F71BF3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86C5E"/>
    <w:rsid w:val="00F87228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5B82"/>
    <w:rsid w:val="00FA7AA3"/>
    <w:rsid w:val="00FA7AE3"/>
    <w:rsid w:val="00FB036E"/>
    <w:rsid w:val="00FB2485"/>
    <w:rsid w:val="00FB3937"/>
    <w:rsid w:val="00FB4BF9"/>
    <w:rsid w:val="00FB5205"/>
    <w:rsid w:val="00FB5C02"/>
    <w:rsid w:val="00FB69CD"/>
    <w:rsid w:val="00FB6A5B"/>
    <w:rsid w:val="00FB768D"/>
    <w:rsid w:val="00FC0688"/>
    <w:rsid w:val="00FC09D8"/>
    <w:rsid w:val="00FC0C9A"/>
    <w:rsid w:val="00FC0EC2"/>
    <w:rsid w:val="00FC505C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1410"/>
    <w:rsid w:val="00FE229C"/>
    <w:rsid w:val="00FE25DD"/>
    <w:rsid w:val="00FE3AA3"/>
    <w:rsid w:val="00FE4554"/>
    <w:rsid w:val="00FE522A"/>
    <w:rsid w:val="00FE7BC3"/>
    <w:rsid w:val="00FF05EC"/>
    <w:rsid w:val="00FF0D6B"/>
    <w:rsid w:val="00FF0FCA"/>
    <w:rsid w:val="00FF1C38"/>
    <w:rsid w:val="00FF258E"/>
    <w:rsid w:val="00FF30EC"/>
    <w:rsid w:val="00FF4EDA"/>
    <w:rsid w:val="00FF543B"/>
    <w:rsid w:val="00FF59A8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paragraph" w:customStyle="1" w:styleId="a3">
    <w:name w:val="Без интервала"/>
    <w:uiPriority w:val="99"/>
    <w:rsid w:val="001D40E6"/>
  </w:style>
  <w:style w:type="character" w:customStyle="1" w:styleId="17">
    <w:name w:val="Знак Знак17"/>
    <w:basedOn w:val="DefaultParagraphFont"/>
    <w:uiPriority w:val="99"/>
    <w:locked/>
    <w:rsid w:val="00BC2C09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5737</TotalTime>
  <Pages>27</Pages>
  <Words>4688</Words>
  <Characters>26724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431</cp:revision>
  <cp:lastPrinted>2023-07-19T13:51:00Z</cp:lastPrinted>
  <dcterms:created xsi:type="dcterms:W3CDTF">2021-01-19T08:39:00Z</dcterms:created>
  <dcterms:modified xsi:type="dcterms:W3CDTF">2023-07-21T09:38:00Z</dcterms:modified>
</cp:coreProperties>
</file>