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21" w:rsidRPr="00C45508" w:rsidRDefault="008E0821" w:rsidP="00C45508">
      <w:pPr>
        <w:tabs>
          <w:tab w:val="left" w:pos="540"/>
        </w:tabs>
        <w:spacing w:after="0" w:line="240" w:lineRule="auto"/>
        <w:jc w:val="center"/>
        <w:rPr>
          <w:rFonts w:ascii="Times New Roman" w:hAnsi="Times New Roman"/>
          <w:sz w:val="28"/>
          <w:szCs w:val="28"/>
          <w:lang w:val="uk-UA"/>
        </w:rPr>
      </w:pPr>
      <w:r w:rsidRPr="000441F6">
        <w:rPr>
          <w:rFonts w:ascii="Times New Roman" w:hAnsi="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3.5pt" fillcolor="window">
            <v:imagedata r:id="rId5" o:title=""/>
          </v:shape>
        </w:pict>
      </w:r>
    </w:p>
    <w:p w:rsidR="008E0821" w:rsidRPr="00C45508" w:rsidRDefault="008E0821" w:rsidP="00C45508">
      <w:pPr>
        <w:spacing w:after="0" w:line="240" w:lineRule="auto"/>
        <w:jc w:val="center"/>
        <w:rPr>
          <w:rFonts w:ascii="Times New Roman" w:hAnsi="Times New Roman"/>
          <w:b/>
          <w:sz w:val="28"/>
          <w:szCs w:val="28"/>
          <w:lang w:val="uk-UA"/>
        </w:rPr>
      </w:pPr>
      <w:r w:rsidRPr="00C45508">
        <w:rPr>
          <w:rFonts w:ascii="Times New Roman" w:hAnsi="Times New Roman"/>
          <w:b/>
          <w:sz w:val="28"/>
          <w:szCs w:val="28"/>
          <w:lang w:val="uk-UA"/>
        </w:rPr>
        <w:t>ПЕРВОМАЙСЬКА  МІСЬКА  РАДА</w:t>
      </w:r>
    </w:p>
    <w:p w:rsidR="008E0821" w:rsidRPr="00C45508" w:rsidRDefault="008E0821" w:rsidP="00C45508">
      <w:pPr>
        <w:spacing w:after="0" w:line="240" w:lineRule="auto"/>
        <w:jc w:val="center"/>
        <w:rPr>
          <w:rFonts w:ascii="Times New Roman" w:hAnsi="Times New Roman"/>
          <w:b/>
          <w:sz w:val="28"/>
          <w:szCs w:val="28"/>
          <w:lang w:val="uk-UA"/>
        </w:rPr>
      </w:pPr>
    </w:p>
    <w:p w:rsidR="008E0821" w:rsidRPr="00C45508" w:rsidRDefault="008E0821" w:rsidP="00C45508">
      <w:pPr>
        <w:spacing w:after="0" w:line="240" w:lineRule="auto"/>
        <w:jc w:val="center"/>
        <w:rPr>
          <w:rFonts w:ascii="Times New Roman" w:hAnsi="Times New Roman"/>
          <w:b/>
          <w:sz w:val="30"/>
          <w:szCs w:val="30"/>
          <w:lang w:val="uk-UA"/>
        </w:rPr>
      </w:pPr>
      <w:r w:rsidRPr="00C45508">
        <w:rPr>
          <w:rFonts w:ascii="Times New Roman" w:hAnsi="Times New Roman"/>
          <w:b/>
          <w:sz w:val="30"/>
          <w:szCs w:val="30"/>
          <w:lang w:val="uk-UA"/>
        </w:rPr>
        <w:t>П Р О Т О К О Л</w:t>
      </w:r>
    </w:p>
    <w:p w:rsidR="008E0821" w:rsidRPr="00C45508" w:rsidRDefault="008E0821" w:rsidP="00C45508">
      <w:pPr>
        <w:spacing w:after="0" w:line="240" w:lineRule="auto"/>
        <w:jc w:val="center"/>
        <w:rPr>
          <w:rFonts w:ascii="Times New Roman" w:hAnsi="Times New Roman"/>
          <w:b/>
          <w:sz w:val="30"/>
          <w:szCs w:val="30"/>
          <w:lang w:val="uk-UA"/>
        </w:rPr>
      </w:pPr>
    </w:p>
    <w:p w:rsidR="008E0821" w:rsidRPr="00C45508" w:rsidRDefault="008E0821" w:rsidP="00C45508">
      <w:pPr>
        <w:spacing w:after="0" w:line="240" w:lineRule="atLeast"/>
        <w:rPr>
          <w:rFonts w:ascii="Times New Roman" w:hAnsi="Times New Roman"/>
          <w:sz w:val="28"/>
          <w:szCs w:val="28"/>
          <w:lang w:val="uk-UA"/>
        </w:rPr>
      </w:pPr>
      <w:r w:rsidRPr="00C45508">
        <w:rPr>
          <w:rFonts w:ascii="Times New Roman" w:hAnsi="Times New Roman"/>
          <w:sz w:val="28"/>
          <w:szCs w:val="28"/>
          <w:lang w:val="uk-UA"/>
        </w:rPr>
        <w:t>«</w:t>
      </w:r>
      <w:r>
        <w:rPr>
          <w:rFonts w:ascii="Times New Roman" w:hAnsi="Times New Roman"/>
          <w:sz w:val="28"/>
          <w:szCs w:val="28"/>
          <w:lang w:val="uk-UA"/>
        </w:rPr>
        <w:t>12</w:t>
      </w:r>
      <w:r w:rsidRPr="00C45508">
        <w:rPr>
          <w:rFonts w:ascii="Times New Roman" w:hAnsi="Times New Roman"/>
          <w:sz w:val="28"/>
          <w:szCs w:val="28"/>
          <w:lang w:val="uk-UA"/>
        </w:rPr>
        <w:t xml:space="preserve"> » </w:t>
      </w:r>
      <w:r w:rsidRPr="00C45508">
        <w:rPr>
          <w:rFonts w:ascii="Times New Roman" w:hAnsi="Times New Roman"/>
          <w:sz w:val="28"/>
          <w:szCs w:val="28"/>
          <w:u w:val="single"/>
          <w:lang w:val="uk-UA"/>
        </w:rPr>
        <w:t xml:space="preserve"> </w:t>
      </w:r>
      <w:r>
        <w:rPr>
          <w:rFonts w:ascii="Times New Roman" w:hAnsi="Times New Roman"/>
          <w:sz w:val="28"/>
          <w:szCs w:val="28"/>
          <w:u w:val="single"/>
          <w:lang w:val="uk-UA"/>
        </w:rPr>
        <w:t>л и</w:t>
      </w:r>
      <w:r w:rsidRPr="00C45508">
        <w:rPr>
          <w:rFonts w:ascii="Times New Roman" w:hAnsi="Times New Roman"/>
          <w:sz w:val="28"/>
          <w:szCs w:val="28"/>
          <w:u w:val="single"/>
          <w:lang w:val="uk-UA"/>
        </w:rPr>
        <w:t xml:space="preserve"> п н  я </w:t>
      </w:r>
      <w:r w:rsidRPr="00C45508">
        <w:rPr>
          <w:rFonts w:ascii="Times New Roman" w:hAnsi="Times New Roman"/>
          <w:sz w:val="28"/>
          <w:szCs w:val="28"/>
          <w:lang w:val="uk-UA"/>
        </w:rPr>
        <w:t xml:space="preserve">  202</w:t>
      </w:r>
      <w:r>
        <w:rPr>
          <w:rFonts w:ascii="Times New Roman" w:hAnsi="Times New Roman"/>
          <w:sz w:val="28"/>
          <w:szCs w:val="28"/>
          <w:lang w:val="uk-UA"/>
        </w:rPr>
        <w:t>3</w:t>
      </w:r>
      <w:r w:rsidRPr="00C45508">
        <w:rPr>
          <w:rFonts w:ascii="Times New Roman" w:hAnsi="Times New Roman"/>
          <w:sz w:val="28"/>
          <w:szCs w:val="28"/>
          <w:lang w:val="uk-UA"/>
        </w:rPr>
        <w:t xml:space="preserve"> року </w:t>
      </w:r>
    </w:p>
    <w:p w:rsidR="008E0821" w:rsidRPr="00C45508" w:rsidRDefault="008E0821" w:rsidP="00C45508">
      <w:pPr>
        <w:spacing w:after="0" w:line="240" w:lineRule="auto"/>
        <w:rPr>
          <w:rFonts w:ascii="Times New Roman" w:hAnsi="Times New Roman"/>
          <w:b/>
          <w:sz w:val="28"/>
          <w:szCs w:val="28"/>
          <w:lang w:val="uk-UA"/>
        </w:rPr>
      </w:pPr>
      <w:r w:rsidRPr="00C45508">
        <w:rPr>
          <w:rFonts w:ascii="Times New Roman" w:hAnsi="Times New Roman"/>
          <w:sz w:val="28"/>
          <w:szCs w:val="28"/>
          <w:lang w:val="uk-UA"/>
        </w:rPr>
        <w:t xml:space="preserve">      м. Первомайськ                                           </w:t>
      </w:r>
    </w:p>
    <w:p w:rsidR="008E0821" w:rsidRPr="00C45508" w:rsidRDefault="008E0821" w:rsidP="00C45508">
      <w:pPr>
        <w:tabs>
          <w:tab w:val="left" w:pos="2040"/>
        </w:tabs>
        <w:spacing w:after="0" w:line="240" w:lineRule="atLeast"/>
        <w:rPr>
          <w:rFonts w:ascii="Times New Roman" w:hAnsi="Times New Roman"/>
          <w:sz w:val="28"/>
          <w:szCs w:val="28"/>
          <w:lang w:val="uk-UA"/>
        </w:rPr>
      </w:pPr>
      <w:r w:rsidRPr="00C45508">
        <w:rPr>
          <w:rFonts w:ascii="Times New Roman" w:hAnsi="Times New Roman"/>
          <w:sz w:val="28"/>
          <w:szCs w:val="28"/>
          <w:lang w:val="uk-UA"/>
        </w:rPr>
        <w:t xml:space="preserve">                                                                                             </w:t>
      </w:r>
    </w:p>
    <w:p w:rsidR="008E0821" w:rsidRPr="00C45508" w:rsidRDefault="008E0821" w:rsidP="00C45508">
      <w:pPr>
        <w:tabs>
          <w:tab w:val="left" w:pos="2040"/>
        </w:tabs>
        <w:spacing w:after="0" w:line="240" w:lineRule="atLeast"/>
        <w:rPr>
          <w:rFonts w:ascii="Times New Roman" w:hAnsi="Times New Roman"/>
          <w:sz w:val="28"/>
          <w:szCs w:val="28"/>
          <w:lang w:val="uk-UA"/>
        </w:rPr>
      </w:pPr>
      <w:r>
        <w:rPr>
          <w:rFonts w:ascii="Times New Roman" w:hAnsi="Times New Roman"/>
          <w:sz w:val="28"/>
          <w:szCs w:val="28"/>
          <w:u w:val="single"/>
          <w:lang w:val="uk-UA"/>
        </w:rPr>
        <w:t>46</w:t>
      </w:r>
      <w:r w:rsidRPr="00C45508">
        <w:rPr>
          <w:rFonts w:ascii="Times New Roman" w:hAnsi="Times New Roman"/>
          <w:sz w:val="28"/>
          <w:szCs w:val="28"/>
          <w:lang w:val="uk-UA"/>
        </w:rPr>
        <w:t xml:space="preserve">  СЕСІЇ    </w:t>
      </w:r>
      <w:r w:rsidRPr="00C45508">
        <w:rPr>
          <w:rFonts w:ascii="Times New Roman" w:hAnsi="Times New Roman"/>
          <w:sz w:val="28"/>
          <w:szCs w:val="28"/>
          <w:u w:val="single"/>
          <w:lang w:val="en-US"/>
        </w:rPr>
        <w:t>V</w:t>
      </w:r>
      <w:r w:rsidRPr="00C45508">
        <w:rPr>
          <w:rFonts w:ascii="Times New Roman" w:hAnsi="Times New Roman"/>
          <w:sz w:val="28"/>
          <w:szCs w:val="28"/>
          <w:u w:val="single"/>
        </w:rPr>
        <w:t>ІІІ</w:t>
      </w:r>
      <w:r w:rsidRPr="00C45508">
        <w:rPr>
          <w:rFonts w:ascii="Times New Roman" w:hAnsi="Times New Roman"/>
          <w:sz w:val="28"/>
          <w:szCs w:val="28"/>
          <w:lang w:val="uk-UA"/>
        </w:rPr>
        <w:t xml:space="preserve"> СКЛИКАННЯ</w:t>
      </w:r>
    </w:p>
    <w:p w:rsidR="008E0821" w:rsidRPr="00C45508" w:rsidRDefault="008E0821" w:rsidP="00C45508">
      <w:pPr>
        <w:tabs>
          <w:tab w:val="left" w:pos="2040"/>
        </w:tabs>
        <w:spacing w:after="0" w:line="240" w:lineRule="atLeast"/>
        <w:rPr>
          <w:rFonts w:ascii="Times New Roman" w:hAnsi="Times New Roman"/>
          <w:sz w:val="28"/>
          <w:szCs w:val="28"/>
          <w:lang w:val="uk-UA"/>
        </w:rPr>
      </w:pPr>
      <w:r w:rsidRPr="00C45508">
        <w:rPr>
          <w:rFonts w:ascii="Times New Roman" w:hAnsi="Times New Roman"/>
          <w:sz w:val="28"/>
          <w:szCs w:val="28"/>
          <w:lang w:val="uk-UA"/>
        </w:rPr>
        <w:t>позачергової</w:t>
      </w:r>
    </w:p>
    <w:p w:rsidR="008E0821" w:rsidRPr="00C45508" w:rsidRDefault="008E0821" w:rsidP="00C45508">
      <w:pPr>
        <w:tabs>
          <w:tab w:val="left" w:pos="2040"/>
        </w:tabs>
        <w:spacing w:after="0" w:line="240" w:lineRule="atLeast"/>
        <w:rPr>
          <w:rFonts w:ascii="Times New Roman" w:hAnsi="Times New Roman"/>
          <w:sz w:val="28"/>
          <w:szCs w:val="28"/>
          <w:lang w:val="uk-UA"/>
        </w:rPr>
      </w:pPr>
    </w:p>
    <w:p w:rsidR="008E0821" w:rsidRPr="00C45508" w:rsidRDefault="008E0821" w:rsidP="00C45508">
      <w:pPr>
        <w:tabs>
          <w:tab w:val="left" w:pos="2040"/>
        </w:tabs>
        <w:spacing w:after="0" w:line="240" w:lineRule="atLeast"/>
        <w:rPr>
          <w:rFonts w:ascii="Times New Roman" w:hAnsi="Times New Roman"/>
          <w:sz w:val="28"/>
          <w:szCs w:val="28"/>
          <w:lang w:val="uk-UA"/>
        </w:rPr>
      </w:pPr>
    </w:p>
    <w:p w:rsidR="008E0821" w:rsidRPr="00C45508" w:rsidRDefault="008E0821" w:rsidP="00C45508">
      <w:pPr>
        <w:spacing w:after="0" w:line="240" w:lineRule="auto"/>
        <w:jc w:val="both"/>
        <w:rPr>
          <w:rFonts w:ascii="Times New Roman" w:hAnsi="Times New Roman"/>
          <w:sz w:val="28"/>
          <w:szCs w:val="28"/>
          <w:lang w:val="uk-UA"/>
        </w:rPr>
      </w:pPr>
      <w:r>
        <w:rPr>
          <w:rFonts w:ascii="Times New Roman" w:hAnsi="Times New Roman"/>
          <w:sz w:val="28"/>
          <w:szCs w:val="28"/>
          <w:lang w:val="uk-UA"/>
        </w:rPr>
        <w:t>У</w:t>
      </w:r>
      <w:r w:rsidRPr="00C45508">
        <w:rPr>
          <w:rFonts w:ascii="Times New Roman" w:hAnsi="Times New Roman"/>
          <w:sz w:val="28"/>
          <w:szCs w:val="28"/>
          <w:lang w:val="uk-UA"/>
        </w:rPr>
        <w:t>сього обрано депутатів  -  38</w:t>
      </w:r>
    </w:p>
    <w:p w:rsidR="008E0821" w:rsidRPr="00C45508" w:rsidRDefault="008E0821" w:rsidP="00C45508">
      <w:pPr>
        <w:spacing w:after="0" w:line="240" w:lineRule="auto"/>
        <w:jc w:val="both"/>
        <w:rPr>
          <w:rFonts w:ascii="Times New Roman" w:hAnsi="Times New Roman"/>
          <w:b/>
          <w:sz w:val="28"/>
          <w:szCs w:val="28"/>
          <w:lang w:val="uk-UA"/>
        </w:rPr>
      </w:pPr>
      <w:r w:rsidRPr="00C45508">
        <w:rPr>
          <w:rFonts w:ascii="Times New Roman" w:hAnsi="Times New Roman"/>
          <w:sz w:val="28"/>
          <w:szCs w:val="28"/>
          <w:lang w:val="uk-UA"/>
        </w:rPr>
        <w:t xml:space="preserve">Зареєстровані на сесії міської ради  - </w:t>
      </w:r>
      <w:r>
        <w:rPr>
          <w:rFonts w:ascii="Times New Roman" w:hAnsi="Times New Roman"/>
          <w:sz w:val="28"/>
          <w:szCs w:val="28"/>
          <w:lang w:val="uk-UA"/>
        </w:rPr>
        <w:t>27</w:t>
      </w:r>
      <w:r w:rsidRPr="00C45508">
        <w:rPr>
          <w:rFonts w:ascii="Times New Roman" w:hAnsi="Times New Roman"/>
          <w:sz w:val="28"/>
          <w:szCs w:val="28"/>
          <w:lang w:val="uk-UA"/>
        </w:rPr>
        <w:t xml:space="preserve">                      (з міським головою - </w:t>
      </w:r>
      <w:r>
        <w:rPr>
          <w:rFonts w:ascii="Times New Roman" w:hAnsi="Times New Roman"/>
          <w:sz w:val="28"/>
          <w:szCs w:val="28"/>
          <w:lang w:val="uk-UA"/>
        </w:rPr>
        <w:t>28</w:t>
      </w:r>
      <w:r w:rsidRPr="00C45508">
        <w:rPr>
          <w:rFonts w:ascii="Times New Roman" w:hAnsi="Times New Roman"/>
          <w:sz w:val="28"/>
          <w:szCs w:val="28"/>
          <w:lang w:val="uk-UA"/>
        </w:rPr>
        <w:t>)</w:t>
      </w:r>
    </w:p>
    <w:p w:rsidR="008E0821" w:rsidRPr="00C45508" w:rsidRDefault="008E0821" w:rsidP="00C45508">
      <w:pPr>
        <w:spacing w:after="0" w:line="240" w:lineRule="auto"/>
        <w:jc w:val="both"/>
        <w:rPr>
          <w:rFonts w:ascii="Times New Roman CYR" w:hAnsi="Times New Roman CYR" w:cs="Times New Roman CYR"/>
          <w:bCs/>
          <w:sz w:val="28"/>
          <w:szCs w:val="28"/>
          <w:lang w:val="uk-UA"/>
        </w:rPr>
      </w:pPr>
      <w:r w:rsidRPr="00C45508">
        <w:rPr>
          <w:rFonts w:ascii="Times New Roman" w:hAnsi="Times New Roman"/>
          <w:sz w:val="28"/>
          <w:szCs w:val="28"/>
          <w:lang w:val="uk-UA"/>
        </w:rPr>
        <w:t>Відсутні - 1</w:t>
      </w:r>
      <w:r>
        <w:rPr>
          <w:rFonts w:ascii="Times New Roman" w:hAnsi="Times New Roman"/>
          <w:sz w:val="28"/>
          <w:szCs w:val="28"/>
          <w:lang w:val="uk-UA"/>
        </w:rPr>
        <w:t>1</w:t>
      </w:r>
    </w:p>
    <w:p w:rsidR="008E0821" w:rsidRDefault="008E0821" w:rsidP="00E443ED">
      <w:pPr>
        <w:spacing w:after="0" w:line="240" w:lineRule="auto"/>
        <w:jc w:val="both"/>
        <w:rPr>
          <w:rFonts w:ascii="Times New Roman" w:hAnsi="Times New Roman"/>
          <w:i/>
          <w:sz w:val="28"/>
          <w:szCs w:val="28"/>
          <w:lang w:val="uk-UA"/>
        </w:rPr>
      </w:pPr>
    </w:p>
    <w:p w:rsidR="008E0821" w:rsidRDefault="008E0821" w:rsidP="00E443ED">
      <w:pPr>
        <w:spacing w:after="0" w:line="240" w:lineRule="auto"/>
        <w:jc w:val="both"/>
        <w:rPr>
          <w:rFonts w:ascii="Times New Roman" w:hAnsi="Times New Roman"/>
          <w:i/>
          <w:sz w:val="28"/>
          <w:szCs w:val="28"/>
          <w:lang w:val="uk-UA"/>
        </w:rPr>
      </w:pPr>
    </w:p>
    <w:p w:rsidR="008E0821" w:rsidRDefault="008E0821" w:rsidP="00E443ED">
      <w:pPr>
        <w:spacing w:after="0" w:line="240" w:lineRule="auto"/>
        <w:jc w:val="both"/>
        <w:rPr>
          <w:rFonts w:ascii="Times New Roman" w:hAnsi="Times New Roman"/>
          <w:i/>
          <w:sz w:val="28"/>
          <w:szCs w:val="28"/>
          <w:lang w:val="uk-UA"/>
        </w:rPr>
      </w:pPr>
    </w:p>
    <w:p w:rsidR="008E0821" w:rsidRPr="009B0E06" w:rsidRDefault="008E0821"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Згідно </w:t>
      </w:r>
      <w:r>
        <w:rPr>
          <w:rFonts w:ascii="Times New Roman" w:hAnsi="Times New Roman"/>
          <w:sz w:val="28"/>
          <w:szCs w:val="28"/>
          <w:lang w:val="uk-UA"/>
        </w:rPr>
        <w:t xml:space="preserve">з </w:t>
      </w:r>
      <w:r w:rsidRPr="009B0E06">
        <w:rPr>
          <w:rFonts w:ascii="Times New Roman" w:hAnsi="Times New Roman"/>
          <w:sz w:val="28"/>
          <w:szCs w:val="28"/>
          <w:lang w:val="uk-UA"/>
        </w:rPr>
        <w:t>частин</w:t>
      </w:r>
      <w:r>
        <w:rPr>
          <w:rFonts w:ascii="Times New Roman" w:hAnsi="Times New Roman"/>
          <w:sz w:val="28"/>
          <w:szCs w:val="28"/>
          <w:lang w:val="uk-UA"/>
        </w:rPr>
        <w:t>ою</w:t>
      </w:r>
      <w:r w:rsidRPr="009B0E06">
        <w:rPr>
          <w:rFonts w:ascii="Times New Roman" w:hAnsi="Times New Roman"/>
          <w:sz w:val="28"/>
          <w:szCs w:val="28"/>
          <w:lang w:val="uk-UA"/>
        </w:rPr>
        <w:t xml:space="preserve"> дванадцято</w:t>
      </w:r>
      <w:r>
        <w:rPr>
          <w:rFonts w:ascii="Times New Roman" w:hAnsi="Times New Roman"/>
          <w:sz w:val="28"/>
          <w:szCs w:val="28"/>
          <w:lang w:val="uk-UA"/>
        </w:rPr>
        <w:t>ю</w:t>
      </w:r>
      <w:r w:rsidRPr="009B0E06">
        <w:rPr>
          <w:rFonts w:ascii="Times New Roman" w:hAnsi="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sz w:val="28"/>
          <w:szCs w:val="28"/>
          <w:lang w:val="uk-UA"/>
        </w:rPr>
        <w:t>з</w:t>
      </w:r>
      <w:r w:rsidRPr="009B0E06">
        <w:rPr>
          <w:rFonts w:ascii="Times New Roman" w:hAnsi="Times New Roman"/>
          <w:sz w:val="28"/>
          <w:szCs w:val="28"/>
          <w:lang w:val="uk-UA"/>
        </w:rPr>
        <w:t xml:space="preserve"> них рішення.</w:t>
      </w:r>
    </w:p>
    <w:p w:rsidR="008E0821" w:rsidRDefault="008E0821" w:rsidP="00E443ED">
      <w:pPr>
        <w:spacing w:after="0" w:line="240" w:lineRule="auto"/>
        <w:jc w:val="center"/>
        <w:rPr>
          <w:rFonts w:ascii="Times New Roman" w:hAnsi="Times New Roman"/>
          <w:sz w:val="28"/>
          <w:szCs w:val="28"/>
          <w:lang w:val="uk-UA"/>
        </w:rPr>
      </w:pPr>
    </w:p>
    <w:p w:rsidR="008E0821" w:rsidRPr="00CB36A4" w:rsidRDefault="008E0821" w:rsidP="00F40EE7">
      <w:pPr>
        <w:spacing w:after="0" w:line="240" w:lineRule="auto"/>
        <w:ind w:firstLine="540"/>
        <w:jc w:val="both"/>
        <w:rPr>
          <w:rFonts w:ascii="Times New Roman" w:hAnsi="Times New Roman"/>
          <w:sz w:val="28"/>
          <w:szCs w:val="28"/>
          <w:lang w:val="uk-UA"/>
        </w:rPr>
      </w:pPr>
      <w:r w:rsidRPr="00F40EE7">
        <w:rPr>
          <w:rFonts w:ascii="Times New Roman" w:hAnsi="Times New Roman"/>
          <w:b/>
          <w:sz w:val="28"/>
          <w:szCs w:val="28"/>
          <w:lang w:val="uk-UA"/>
        </w:rPr>
        <w:t>Міський голова Олег ДЕМЧЕНКО,</w:t>
      </w:r>
      <w:r w:rsidRPr="00F40EE7">
        <w:rPr>
          <w:rFonts w:ascii="Times New Roman" w:hAnsi="Times New Roman"/>
          <w:sz w:val="28"/>
          <w:szCs w:val="28"/>
          <w:lang w:val="uk-UA"/>
        </w:rPr>
        <w:t xml:space="preserve"> який є головуючим на пленарному засіданні </w:t>
      </w:r>
      <w:r>
        <w:rPr>
          <w:rFonts w:ascii="Times New Roman" w:hAnsi="Times New Roman"/>
          <w:sz w:val="28"/>
          <w:szCs w:val="28"/>
          <w:lang w:val="uk-UA"/>
        </w:rPr>
        <w:t>46</w:t>
      </w:r>
      <w:r w:rsidRPr="00F40EE7">
        <w:rPr>
          <w:rFonts w:ascii="Times New Roman" w:hAnsi="Times New Roman"/>
          <w:sz w:val="28"/>
          <w:szCs w:val="28"/>
          <w:lang w:val="uk-UA"/>
        </w:rPr>
        <w:t xml:space="preserve"> </w:t>
      </w:r>
      <w:r>
        <w:rPr>
          <w:rFonts w:ascii="Times New Roman" w:hAnsi="Times New Roman"/>
          <w:sz w:val="28"/>
          <w:szCs w:val="28"/>
          <w:lang w:val="uk-UA"/>
        </w:rPr>
        <w:t xml:space="preserve">позачергової </w:t>
      </w:r>
      <w:r w:rsidRPr="00F40EE7">
        <w:rPr>
          <w:rFonts w:ascii="Times New Roman" w:hAnsi="Times New Roman"/>
          <w:sz w:val="28"/>
          <w:szCs w:val="28"/>
          <w:lang w:val="uk-UA"/>
        </w:rPr>
        <w:t>сесії міської ради</w:t>
      </w:r>
      <w:r>
        <w:rPr>
          <w:rFonts w:ascii="Times New Roman" w:hAnsi="Times New Roman"/>
          <w:sz w:val="28"/>
          <w:szCs w:val="28"/>
          <w:lang w:val="uk-UA"/>
        </w:rPr>
        <w:t>,</w:t>
      </w:r>
      <w:r w:rsidRPr="00F40EE7">
        <w:rPr>
          <w:rFonts w:ascii="Times New Roman" w:hAnsi="Times New Roman"/>
          <w:sz w:val="28"/>
          <w:szCs w:val="28"/>
          <w:lang w:val="uk-UA"/>
        </w:rPr>
        <w:t xml:space="preserve"> оголосив хвилину мовчання в знак глибокої шани всім </w:t>
      </w:r>
      <w:r>
        <w:rPr>
          <w:rFonts w:ascii="Times New Roman" w:hAnsi="Times New Roman"/>
          <w:sz w:val="28"/>
          <w:szCs w:val="28"/>
          <w:lang w:val="uk-UA"/>
        </w:rPr>
        <w:t>загиблим</w:t>
      </w:r>
      <w:r w:rsidRPr="00F40EE7">
        <w:rPr>
          <w:rFonts w:ascii="Times New Roman" w:hAnsi="Times New Roman"/>
          <w:sz w:val="28"/>
          <w:szCs w:val="28"/>
          <w:lang w:val="uk-UA"/>
        </w:rPr>
        <w:t xml:space="preserve">, </w:t>
      </w:r>
      <w:r>
        <w:rPr>
          <w:rFonts w:ascii="Times New Roman" w:hAnsi="Times New Roman"/>
          <w:sz w:val="28"/>
          <w:szCs w:val="28"/>
          <w:lang w:val="uk-UA"/>
        </w:rPr>
        <w:t>які віддали своє</w:t>
      </w:r>
      <w:r w:rsidRPr="00F40EE7">
        <w:rPr>
          <w:rFonts w:ascii="Times New Roman" w:hAnsi="Times New Roman"/>
          <w:sz w:val="28"/>
          <w:szCs w:val="28"/>
          <w:lang w:val="uk-UA"/>
        </w:rPr>
        <w:t xml:space="preserve"> життя </w:t>
      </w:r>
      <w:r>
        <w:rPr>
          <w:rFonts w:ascii="Times New Roman" w:hAnsi="Times New Roman"/>
          <w:sz w:val="28"/>
          <w:szCs w:val="28"/>
          <w:lang w:val="uk-UA"/>
        </w:rPr>
        <w:t>заради</w:t>
      </w:r>
      <w:r w:rsidRPr="00F40EE7">
        <w:rPr>
          <w:rFonts w:ascii="Times New Roman" w:hAnsi="Times New Roman"/>
          <w:sz w:val="28"/>
          <w:szCs w:val="28"/>
          <w:lang w:val="uk-UA"/>
        </w:rPr>
        <w:t xml:space="preserve"> свободи і незалежності нашої </w:t>
      </w:r>
      <w:r w:rsidRPr="00CB36A4">
        <w:rPr>
          <w:rFonts w:ascii="Times New Roman" w:hAnsi="Times New Roman"/>
          <w:sz w:val="28"/>
          <w:szCs w:val="28"/>
          <w:lang w:val="uk-UA"/>
        </w:rPr>
        <w:t xml:space="preserve">держави </w:t>
      </w:r>
      <w:r>
        <w:rPr>
          <w:rFonts w:ascii="Times New Roman" w:hAnsi="Times New Roman"/>
          <w:sz w:val="28"/>
          <w:szCs w:val="28"/>
          <w:lang w:val="uk-UA"/>
        </w:rPr>
        <w:t>у</w:t>
      </w:r>
      <w:r w:rsidRPr="00CB36A4">
        <w:rPr>
          <w:rFonts w:ascii="Times New Roman" w:hAnsi="Times New Roman"/>
          <w:sz w:val="28"/>
          <w:szCs w:val="28"/>
          <w:lang w:val="uk-UA"/>
        </w:rPr>
        <w:t>наслідок збройної агресії російської федерації проти України.</w:t>
      </w:r>
    </w:p>
    <w:p w:rsidR="008E0821" w:rsidRDefault="008E0821" w:rsidP="00F40EE7">
      <w:pPr>
        <w:spacing w:after="0" w:line="240" w:lineRule="auto"/>
        <w:ind w:firstLine="540"/>
        <w:jc w:val="both"/>
        <w:rPr>
          <w:rFonts w:ascii="Times New Roman" w:hAnsi="Times New Roman"/>
          <w:sz w:val="28"/>
          <w:szCs w:val="28"/>
          <w:lang w:val="uk-UA"/>
        </w:rPr>
      </w:pPr>
    </w:p>
    <w:p w:rsidR="008E0821" w:rsidRDefault="008E0821" w:rsidP="004A21AC">
      <w:pPr>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Олег Михайлович</w:t>
      </w:r>
      <w:r>
        <w:rPr>
          <w:rFonts w:ascii="Times New Roman" w:hAnsi="Times New Roman"/>
          <w:bCs/>
          <w:sz w:val="28"/>
          <w:szCs w:val="28"/>
          <w:lang w:val="uk-UA"/>
        </w:rPr>
        <w:t xml:space="preserve"> </w:t>
      </w:r>
      <w:r w:rsidRPr="00F37645">
        <w:rPr>
          <w:rFonts w:ascii="Times New Roman" w:hAnsi="Times New Roman"/>
          <w:sz w:val="28"/>
          <w:szCs w:val="28"/>
          <w:lang w:val="uk-UA"/>
        </w:rPr>
        <w:t>зауважив, що для подальшої роботи пленарного засідання</w:t>
      </w:r>
      <w:r>
        <w:rPr>
          <w:rFonts w:ascii="Times New Roman" w:hAnsi="Times New Roman"/>
          <w:sz w:val="28"/>
          <w:szCs w:val="28"/>
          <w:lang w:val="uk-UA"/>
        </w:rPr>
        <w:t xml:space="preserve"> міської ради </w:t>
      </w:r>
      <w:r w:rsidRPr="00F37645">
        <w:rPr>
          <w:rFonts w:ascii="Times New Roman" w:hAnsi="Times New Roman"/>
          <w:sz w:val="28"/>
          <w:szCs w:val="28"/>
          <w:lang w:val="uk-UA"/>
        </w:rPr>
        <w:t xml:space="preserve"> необхідно обрати робочі органи.</w:t>
      </w:r>
    </w:p>
    <w:p w:rsidR="008E0821" w:rsidRDefault="008E0821" w:rsidP="00F40EE7">
      <w:pPr>
        <w:spacing w:after="0" w:line="240" w:lineRule="auto"/>
        <w:ind w:firstLine="540"/>
        <w:jc w:val="both"/>
        <w:rPr>
          <w:rFonts w:ascii="Times New Roman" w:hAnsi="Times New Roman"/>
          <w:sz w:val="28"/>
          <w:szCs w:val="28"/>
          <w:lang w:val="uk-UA"/>
        </w:rPr>
      </w:pPr>
    </w:p>
    <w:p w:rsidR="008E0821" w:rsidRPr="00DF79ED" w:rsidRDefault="008E0821" w:rsidP="00AB1B25">
      <w:pPr>
        <w:spacing w:after="0" w:line="240" w:lineRule="auto"/>
        <w:ind w:firstLine="540"/>
        <w:jc w:val="both"/>
        <w:rPr>
          <w:rFonts w:ascii="Times New Roman" w:hAnsi="Times New Roman"/>
          <w:sz w:val="28"/>
          <w:szCs w:val="28"/>
          <w:lang w:val="uk-UA"/>
        </w:rPr>
      </w:pPr>
      <w:r w:rsidRPr="00DF79ED">
        <w:rPr>
          <w:rFonts w:ascii="Times New Roman" w:hAnsi="Times New Roman"/>
          <w:sz w:val="28"/>
          <w:szCs w:val="28"/>
          <w:lang w:val="uk-UA"/>
        </w:rPr>
        <w:t>Надійшла пропозиція обрати до складу секре</w:t>
      </w:r>
      <w:r>
        <w:rPr>
          <w:rFonts w:ascii="Times New Roman" w:hAnsi="Times New Roman"/>
          <w:sz w:val="28"/>
          <w:szCs w:val="28"/>
          <w:lang w:val="uk-UA"/>
        </w:rPr>
        <w:t>таріату депутатів міської ради Наталію</w:t>
      </w:r>
      <w:r w:rsidRPr="0058069C">
        <w:rPr>
          <w:rFonts w:ascii="Times New Roman" w:hAnsi="Times New Roman"/>
          <w:sz w:val="28"/>
          <w:szCs w:val="28"/>
          <w:lang w:val="uk-UA"/>
        </w:rPr>
        <w:t xml:space="preserve"> </w:t>
      </w:r>
      <w:r>
        <w:rPr>
          <w:rFonts w:ascii="Times New Roman" w:hAnsi="Times New Roman"/>
          <w:sz w:val="28"/>
          <w:szCs w:val="28"/>
          <w:lang w:val="uk-UA"/>
        </w:rPr>
        <w:t>ОЛІШЕВСЬКУ та Оксану ПАСТУШОК.</w:t>
      </w:r>
      <w:r w:rsidRPr="00AB1B25">
        <w:rPr>
          <w:rFonts w:ascii="Times New Roman" w:hAnsi="Times New Roman"/>
          <w:sz w:val="28"/>
          <w:szCs w:val="28"/>
          <w:lang w:val="uk-UA"/>
        </w:rPr>
        <w:t xml:space="preserve"> </w:t>
      </w:r>
    </w:p>
    <w:p w:rsidR="008E0821" w:rsidRDefault="008E0821" w:rsidP="00E443ED">
      <w:pPr>
        <w:spacing w:after="0" w:line="240" w:lineRule="auto"/>
        <w:ind w:right="-5" w:firstLine="540"/>
        <w:jc w:val="both"/>
        <w:rPr>
          <w:rFonts w:ascii="Times New Roman" w:hAnsi="Times New Roman"/>
          <w:sz w:val="28"/>
          <w:szCs w:val="28"/>
          <w:lang w:val="uk-UA"/>
        </w:rPr>
      </w:pPr>
    </w:p>
    <w:p w:rsidR="008E0821" w:rsidRPr="00DF79ED" w:rsidRDefault="008E0821" w:rsidP="00E443ED">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8E0821" w:rsidRDefault="008E0821"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8E0821" w:rsidRPr="00477C11" w:rsidRDefault="008E082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23</w:t>
      </w:r>
    </w:p>
    <w:p w:rsidR="008E0821" w:rsidRPr="00477C11" w:rsidRDefault="008E082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8E0821" w:rsidRPr="00477C11" w:rsidRDefault="008E082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8E0821" w:rsidRPr="00ED0F2C" w:rsidRDefault="008E0821" w:rsidP="005D1917">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5</w:t>
      </w:r>
    </w:p>
    <w:p w:rsidR="008E0821" w:rsidRDefault="008E0821"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8E0821" w:rsidRDefault="008E0821" w:rsidP="00E443ED">
      <w:pPr>
        <w:spacing w:after="0" w:line="240" w:lineRule="auto"/>
        <w:ind w:right="-5" w:firstLine="540"/>
        <w:jc w:val="both"/>
        <w:rPr>
          <w:rFonts w:ascii="Times New Roman" w:hAnsi="Times New Roman"/>
          <w:sz w:val="28"/>
          <w:szCs w:val="28"/>
          <w:lang w:val="uk-UA"/>
        </w:rPr>
      </w:pPr>
    </w:p>
    <w:p w:rsidR="008E0821" w:rsidRDefault="008E0821" w:rsidP="00E443ED">
      <w:pPr>
        <w:spacing w:after="0" w:line="240" w:lineRule="auto"/>
        <w:ind w:right="-5" w:firstLine="540"/>
        <w:jc w:val="both"/>
        <w:rPr>
          <w:rFonts w:ascii="Times New Roman" w:hAnsi="Times New Roman"/>
          <w:sz w:val="28"/>
          <w:szCs w:val="28"/>
          <w:lang w:val="uk-UA"/>
        </w:rPr>
      </w:pPr>
      <w:r w:rsidRPr="00AB1B25">
        <w:rPr>
          <w:rFonts w:ascii="Times New Roman" w:hAnsi="Times New Roman"/>
          <w:sz w:val="28"/>
          <w:szCs w:val="28"/>
          <w:lang w:val="uk-UA"/>
        </w:rPr>
        <w:t xml:space="preserve">Надійшла пропозиція до складу лічильної комісії обрати депутатів міської ради – </w:t>
      </w:r>
      <w:r>
        <w:rPr>
          <w:rFonts w:ascii="Times New Roman" w:hAnsi="Times New Roman"/>
          <w:sz w:val="28"/>
          <w:szCs w:val="28"/>
          <w:lang w:val="uk-UA"/>
        </w:rPr>
        <w:t>Ярославу БІЛОУС,</w:t>
      </w:r>
      <w:r w:rsidRPr="00C774D4">
        <w:rPr>
          <w:rFonts w:ascii="Times New Roman" w:hAnsi="Times New Roman"/>
          <w:sz w:val="28"/>
          <w:szCs w:val="28"/>
          <w:lang w:val="uk-UA"/>
        </w:rPr>
        <w:t xml:space="preserve"> </w:t>
      </w:r>
      <w:r>
        <w:rPr>
          <w:rFonts w:ascii="Times New Roman" w:hAnsi="Times New Roman"/>
          <w:sz w:val="28"/>
          <w:szCs w:val="28"/>
          <w:lang w:val="uk-UA"/>
        </w:rPr>
        <w:t>Павла МАМОТЕНКА та Руслана СЛЮСАРА</w:t>
      </w:r>
      <w:r w:rsidRPr="00C774D4">
        <w:rPr>
          <w:rFonts w:ascii="Times New Roman" w:hAnsi="Times New Roman"/>
          <w:sz w:val="28"/>
          <w:szCs w:val="28"/>
          <w:lang w:val="uk-UA"/>
        </w:rPr>
        <w:t>.</w:t>
      </w:r>
    </w:p>
    <w:p w:rsidR="008E0821" w:rsidRPr="00E80A27" w:rsidRDefault="008E0821" w:rsidP="00E443ED">
      <w:pPr>
        <w:spacing w:after="0" w:line="240" w:lineRule="auto"/>
        <w:ind w:right="-5" w:firstLine="540"/>
        <w:jc w:val="both"/>
        <w:rPr>
          <w:rFonts w:ascii="Times New Roman" w:hAnsi="Times New Roman"/>
          <w:sz w:val="28"/>
          <w:szCs w:val="28"/>
          <w:lang w:val="uk-UA"/>
        </w:rPr>
      </w:pPr>
    </w:p>
    <w:p w:rsidR="008E0821" w:rsidRPr="00DF79ED" w:rsidRDefault="008E0821" w:rsidP="005D1917">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8E0821" w:rsidRPr="00E80A27" w:rsidRDefault="008E0821" w:rsidP="005D1917">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8E0821" w:rsidRPr="00477C11" w:rsidRDefault="008E082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26</w:t>
      </w:r>
    </w:p>
    <w:p w:rsidR="008E0821" w:rsidRPr="00477C11" w:rsidRDefault="008E082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8E0821" w:rsidRPr="00477C11" w:rsidRDefault="008E082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8E0821" w:rsidRPr="00ED0F2C" w:rsidRDefault="008E0821" w:rsidP="005D1917">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8E0821" w:rsidRDefault="008E0821" w:rsidP="005D1917">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8E0821" w:rsidRDefault="008E0821" w:rsidP="00E443ED">
      <w:pPr>
        <w:spacing w:after="0" w:line="240" w:lineRule="auto"/>
        <w:ind w:right="-5" w:firstLine="540"/>
        <w:jc w:val="both"/>
        <w:rPr>
          <w:rFonts w:ascii="Times New Roman" w:hAnsi="Times New Roman"/>
          <w:sz w:val="28"/>
          <w:szCs w:val="28"/>
          <w:lang w:val="uk-UA"/>
        </w:rPr>
      </w:pPr>
    </w:p>
    <w:p w:rsidR="008E0821" w:rsidRPr="00632C24" w:rsidRDefault="008E0821" w:rsidP="009A2355">
      <w:pPr>
        <w:spacing w:after="0" w:line="240" w:lineRule="auto"/>
        <w:ind w:right="-5" w:firstLine="540"/>
        <w:jc w:val="both"/>
        <w:rPr>
          <w:rFonts w:ascii="Times New Roman" w:hAnsi="Times New Roman"/>
          <w:sz w:val="28"/>
          <w:szCs w:val="28"/>
          <w:lang w:val="uk-UA"/>
        </w:rPr>
      </w:pPr>
      <w:r w:rsidRPr="00632C24">
        <w:rPr>
          <w:rFonts w:ascii="Times New Roman" w:hAnsi="Times New Roman"/>
          <w:sz w:val="28"/>
          <w:szCs w:val="28"/>
          <w:lang w:val="uk-UA"/>
        </w:rPr>
        <w:t xml:space="preserve">Далі </w:t>
      </w:r>
      <w:r w:rsidRPr="00632C24">
        <w:rPr>
          <w:rFonts w:ascii="Times New Roman" w:hAnsi="Times New Roman"/>
          <w:b/>
          <w:sz w:val="28"/>
          <w:szCs w:val="28"/>
          <w:lang w:val="uk-UA"/>
        </w:rPr>
        <w:t>Олег Михайлович</w:t>
      </w:r>
      <w:r w:rsidRPr="00632C24">
        <w:rPr>
          <w:rFonts w:ascii="Times New Roman" w:hAnsi="Times New Roman"/>
          <w:sz w:val="28"/>
          <w:szCs w:val="28"/>
          <w:lang w:val="uk-UA"/>
        </w:rPr>
        <w:t xml:space="preserve"> запросив секретаріат, депутатів міської ради </w:t>
      </w:r>
      <w:r>
        <w:rPr>
          <w:rFonts w:ascii="Times New Roman" w:hAnsi="Times New Roman"/>
          <w:sz w:val="28"/>
          <w:szCs w:val="28"/>
          <w:lang w:val="uk-UA"/>
        </w:rPr>
        <w:t>Наталію</w:t>
      </w:r>
      <w:r w:rsidRPr="0058069C">
        <w:rPr>
          <w:rFonts w:ascii="Times New Roman" w:hAnsi="Times New Roman"/>
          <w:sz w:val="28"/>
          <w:szCs w:val="28"/>
          <w:lang w:val="uk-UA"/>
        </w:rPr>
        <w:t xml:space="preserve"> </w:t>
      </w:r>
      <w:r>
        <w:rPr>
          <w:rFonts w:ascii="Times New Roman" w:hAnsi="Times New Roman"/>
          <w:sz w:val="28"/>
          <w:szCs w:val="28"/>
          <w:lang w:val="uk-UA"/>
        </w:rPr>
        <w:t>ОЛІШЕВСЬКУ та Оксану ПАСТУШОК</w:t>
      </w:r>
      <w:r w:rsidRPr="00632C24">
        <w:rPr>
          <w:rFonts w:ascii="Times New Roman" w:hAnsi="Times New Roman"/>
          <w:sz w:val="28"/>
          <w:szCs w:val="28"/>
          <w:lang w:val="uk-UA"/>
        </w:rPr>
        <w:t xml:space="preserve">, та лічильну комісію, депутатів міської  ради  </w:t>
      </w:r>
      <w:r>
        <w:rPr>
          <w:rFonts w:ascii="Times New Roman" w:hAnsi="Times New Roman"/>
          <w:sz w:val="28"/>
          <w:szCs w:val="28"/>
          <w:lang w:val="uk-UA"/>
        </w:rPr>
        <w:t>Ярославу БІЛОУС,</w:t>
      </w:r>
      <w:r w:rsidRPr="00C774D4">
        <w:rPr>
          <w:rFonts w:ascii="Times New Roman" w:hAnsi="Times New Roman"/>
          <w:sz w:val="28"/>
          <w:szCs w:val="28"/>
          <w:lang w:val="uk-UA"/>
        </w:rPr>
        <w:t xml:space="preserve"> </w:t>
      </w:r>
      <w:r>
        <w:rPr>
          <w:rFonts w:ascii="Times New Roman" w:hAnsi="Times New Roman"/>
          <w:sz w:val="28"/>
          <w:szCs w:val="28"/>
          <w:lang w:val="uk-UA"/>
        </w:rPr>
        <w:t>Павла МАМОТЕНКА та Руслана СЛЮСАРА</w:t>
      </w:r>
      <w:r w:rsidRPr="00632C24">
        <w:rPr>
          <w:rFonts w:ascii="Times New Roman" w:hAnsi="Times New Roman"/>
          <w:sz w:val="28"/>
          <w:szCs w:val="28"/>
          <w:lang w:val="uk-UA"/>
        </w:rPr>
        <w:t xml:space="preserve"> зайняти місця та приступити до виконання своїх обов’язків.</w:t>
      </w:r>
    </w:p>
    <w:p w:rsidR="008E0821" w:rsidRDefault="008E0821" w:rsidP="00E443ED">
      <w:pPr>
        <w:spacing w:after="0" w:line="240" w:lineRule="auto"/>
        <w:ind w:right="-5" w:firstLine="540"/>
        <w:jc w:val="both"/>
        <w:rPr>
          <w:rFonts w:ascii="Times New Roman" w:hAnsi="Times New Roman"/>
          <w:sz w:val="28"/>
          <w:szCs w:val="28"/>
          <w:highlight w:val="yellow"/>
          <w:lang w:val="uk-UA"/>
        </w:rPr>
      </w:pPr>
    </w:p>
    <w:p w:rsidR="008E0821" w:rsidRPr="00BA2784" w:rsidRDefault="008E0821" w:rsidP="00F16D8D">
      <w:pPr>
        <w:tabs>
          <w:tab w:val="left" w:pos="284"/>
          <w:tab w:val="left" w:pos="42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Після чого</w:t>
      </w:r>
      <w:r>
        <w:rPr>
          <w:rFonts w:ascii="Times New Roman" w:hAnsi="Times New Roman"/>
          <w:b/>
          <w:sz w:val="28"/>
          <w:szCs w:val="28"/>
          <w:lang w:val="uk-UA"/>
        </w:rPr>
        <w:t xml:space="preserve"> Олег ДЕМЧЕНКО</w:t>
      </w:r>
      <w:r w:rsidRPr="00BA2784">
        <w:rPr>
          <w:rFonts w:ascii="Times New Roman" w:hAnsi="Times New Roman"/>
          <w:b/>
          <w:sz w:val="28"/>
          <w:szCs w:val="28"/>
          <w:lang w:val="uk-UA"/>
        </w:rPr>
        <w:t xml:space="preserve"> </w:t>
      </w:r>
      <w:r w:rsidRPr="00BA2784">
        <w:rPr>
          <w:rFonts w:ascii="Times New Roman" w:hAnsi="Times New Roman"/>
          <w:sz w:val="28"/>
          <w:szCs w:val="28"/>
          <w:lang w:val="uk-UA"/>
        </w:rPr>
        <w:t>наголосив на тому, що необхідно затвердити порядок денний та регламен</w:t>
      </w:r>
      <w:r>
        <w:rPr>
          <w:rFonts w:ascii="Times New Roman" w:hAnsi="Times New Roman"/>
          <w:sz w:val="28"/>
          <w:szCs w:val="28"/>
          <w:lang w:val="uk-UA"/>
        </w:rPr>
        <w:t>т роботи пленарного засідання                     46</w:t>
      </w:r>
      <w:r w:rsidRPr="00BA2784">
        <w:rPr>
          <w:rFonts w:ascii="Times New Roman" w:hAnsi="Times New Roman"/>
          <w:sz w:val="28"/>
          <w:szCs w:val="28"/>
          <w:lang w:val="uk-UA"/>
        </w:rPr>
        <w:t xml:space="preserve"> </w:t>
      </w:r>
      <w:r>
        <w:rPr>
          <w:rFonts w:ascii="Times New Roman" w:hAnsi="Times New Roman"/>
          <w:sz w:val="28"/>
          <w:szCs w:val="28"/>
          <w:lang w:val="uk-UA"/>
        </w:rPr>
        <w:t xml:space="preserve">позачергової </w:t>
      </w:r>
      <w:r w:rsidRPr="00BA2784">
        <w:rPr>
          <w:rFonts w:ascii="Times New Roman" w:hAnsi="Times New Roman"/>
          <w:sz w:val="28"/>
          <w:szCs w:val="28"/>
          <w:lang w:val="uk-UA"/>
        </w:rPr>
        <w:t>сесії міської ради.</w:t>
      </w:r>
    </w:p>
    <w:p w:rsidR="008E0821" w:rsidRDefault="008E0821" w:rsidP="0063580E">
      <w:pPr>
        <w:spacing w:after="0" w:line="240" w:lineRule="auto"/>
        <w:ind w:right="-5" w:firstLine="567"/>
        <w:jc w:val="both"/>
        <w:rPr>
          <w:rFonts w:ascii="Times New Roman" w:hAnsi="Times New Roman"/>
          <w:sz w:val="28"/>
          <w:szCs w:val="28"/>
          <w:lang w:val="uk-UA"/>
        </w:rPr>
      </w:pPr>
    </w:p>
    <w:p w:rsidR="008E0821" w:rsidRPr="00947C48" w:rsidRDefault="008E0821" w:rsidP="00947C48">
      <w:pPr>
        <w:spacing w:after="0" w:line="240" w:lineRule="auto"/>
        <w:ind w:firstLine="540"/>
        <w:jc w:val="both"/>
        <w:rPr>
          <w:rFonts w:ascii="Times New Roman" w:hAnsi="Times New Roman"/>
          <w:color w:val="000000"/>
          <w:spacing w:val="1"/>
          <w:sz w:val="28"/>
          <w:szCs w:val="28"/>
          <w:lang w:val="uk-UA"/>
        </w:rPr>
      </w:pPr>
      <w:r w:rsidRPr="00947C48">
        <w:rPr>
          <w:rFonts w:ascii="Times New Roman" w:hAnsi="Times New Roman"/>
          <w:color w:val="000000"/>
          <w:spacing w:val="1"/>
          <w:sz w:val="28"/>
          <w:szCs w:val="28"/>
          <w:lang w:val="uk-UA"/>
        </w:rPr>
        <w:t>Надійшла пропозиція:</w:t>
      </w:r>
    </w:p>
    <w:p w:rsidR="008E0821" w:rsidRPr="00947C48" w:rsidRDefault="008E0821" w:rsidP="00947C48">
      <w:pPr>
        <w:spacing w:after="0" w:line="240" w:lineRule="auto"/>
        <w:ind w:firstLine="540"/>
        <w:jc w:val="both"/>
        <w:rPr>
          <w:rFonts w:ascii="Times New Roman" w:hAnsi="Times New Roman"/>
          <w:color w:val="000000"/>
          <w:spacing w:val="1"/>
          <w:sz w:val="28"/>
          <w:szCs w:val="28"/>
          <w:lang w:val="uk-UA"/>
        </w:rPr>
      </w:pPr>
      <w:r w:rsidRPr="00947C48">
        <w:rPr>
          <w:rFonts w:ascii="Times New Roman" w:hAnsi="Times New Roman"/>
          <w:color w:val="000000"/>
          <w:spacing w:val="1"/>
          <w:sz w:val="28"/>
          <w:szCs w:val="28"/>
          <w:lang w:val="uk-UA"/>
        </w:rPr>
        <w:t xml:space="preserve">- затвердити порядок денний та регламент роботи пленарного засідання </w:t>
      </w:r>
      <w:r>
        <w:rPr>
          <w:rFonts w:ascii="Times New Roman" w:hAnsi="Times New Roman"/>
          <w:color w:val="000000"/>
          <w:spacing w:val="1"/>
          <w:sz w:val="28"/>
          <w:szCs w:val="28"/>
          <w:lang w:val="uk-UA"/>
        </w:rPr>
        <w:t xml:space="preserve"> 46</w:t>
      </w:r>
      <w:r w:rsidRPr="00947C48">
        <w:rPr>
          <w:rFonts w:ascii="Times New Roman" w:hAnsi="Times New Roman"/>
          <w:color w:val="000000"/>
          <w:spacing w:val="1"/>
          <w:sz w:val="28"/>
          <w:szCs w:val="28"/>
          <w:lang w:val="uk-UA"/>
        </w:rPr>
        <w:t xml:space="preserve"> </w:t>
      </w:r>
      <w:r>
        <w:rPr>
          <w:rFonts w:ascii="Times New Roman" w:hAnsi="Times New Roman"/>
          <w:color w:val="000000"/>
          <w:spacing w:val="1"/>
          <w:sz w:val="28"/>
          <w:szCs w:val="28"/>
          <w:lang w:val="uk-UA"/>
        </w:rPr>
        <w:t xml:space="preserve">позачергової </w:t>
      </w:r>
      <w:r w:rsidRPr="00947C48">
        <w:rPr>
          <w:rFonts w:ascii="Times New Roman" w:hAnsi="Times New Roman"/>
          <w:color w:val="000000"/>
          <w:spacing w:val="1"/>
          <w:sz w:val="28"/>
          <w:szCs w:val="28"/>
          <w:lang w:val="uk-UA"/>
        </w:rPr>
        <w:t>сесії міської ради.</w:t>
      </w:r>
    </w:p>
    <w:p w:rsidR="008E0821" w:rsidRPr="00947C48" w:rsidRDefault="008E0821" w:rsidP="00947C48">
      <w:pPr>
        <w:spacing w:after="0" w:line="240" w:lineRule="auto"/>
        <w:ind w:right="-5" w:firstLine="540"/>
        <w:jc w:val="both"/>
        <w:rPr>
          <w:rFonts w:ascii="Times New Roman" w:hAnsi="Times New Roman"/>
          <w:sz w:val="28"/>
          <w:szCs w:val="28"/>
          <w:lang w:val="uk-UA"/>
        </w:rPr>
      </w:pPr>
    </w:p>
    <w:p w:rsidR="008E0821" w:rsidRPr="00947C48" w:rsidRDefault="008E0821" w:rsidP="00947C48">
      <w:pPr>
        <w:spacing w:after="0" w:line="240" w:lineRule="auto"/>
        <w:ind w:right="-5" w:firstLine="540"/>
        <w:jc w:val="both"/>
        <w:rPr>
          <w:rFonts w:ascii="Times New Roman" w:hAnsi="Times New Roman"/>
          <w:sz w:val="28"/>
          <w:szCs w:val="28"/>
          <w:lang w:val="uk-UA"/>
        </w:rPr>
      </w:pPr>
      <w:r w:rsidRPr="00947C48">
        <w:rPr>
          <w:rFonts w:ascii="Times New Roman" w:hAnsi="Times New Roman"/>
          <w:sz w:val="28"/>
          <w:szCs w:val="28"/>
          <w:lang w:val="uk-UA"/>
        </w:rPr>
        <w:t>По пропозиції проведено поіменне голосування.</w:t>
      </w:r>
    </w:p>
    <w:p w:rsidR="008E0821" w:rsidRPr="00947C48" w:rsidRDefault="008E0821" w:rsidP="00947C48">
      <w:pPr>
        <w:spacing w:after="0" w:line="240" w:lineRule="auto"/>
        <w:ind w:right="-5" w:firstLine="540"/>
        <w:jc w:val="both"/>
        <w:rPr>
          <w:rFonts w:ascii="Times New Roman" w:hAnsi="Times New Roman"/>
          <w:sz w:val="28"/>
          <w:szCs w:val="28"/>
          <w:lang w:val="uk-UA"/>
        </w:rPr>
      </w:pPr>
      <w:r w:rsidRPr="00947C48">
        <w:rPr>
          <w:rFonts w:ascii="Times New Roman" w:hAnsi="Times New Roman"/>
          <w:sz w:val="28"/>
          <w:szCs w:val="28"/>
          <w:lang w:val="uk-UA"/>
        </w:rPr>
        <w:t>Підсумки поіменного голосування:</w:t>
      </w:r>
    </w:p>
    <w:p w:rsidR="008E0821" w:rsidRPr="00947C48" w:rsidRDefault="008E0821" w:rsidP="00947C48">
      <w:pPr>
        <w:spacing w:after="0" w:line="240" w:lineRule="auto"/>
        <w:ind w:firstLine="540"/>
        <w:jc w:val="both"/>
        <w:rPr>
          <w:rFonts w:ascii="Times New Roman" w:hAnsi="Times New Roman"/>
          <w:sz w:val="28"/>
          <w:szCs w:val="28"/>
          <w:lang w:val="uk-UA"/>
        </w:rPr>
      </w:pPr>
      <w:r w:rsidRPr="00947C48">
        <w:rPr>
          <w:rFonts w:ascii="Times New Roman" w:hAnsi="Times New Roman"/>
          <w:sz w:val="28"/>
          <w:szCs w:val="28"/>
          <w:lang w:val="uk-UA"/>
        </w:rPr>
        <w:t>«за» - 2</w:t>
      </w:r>
      <w:r>
        <w:rPr>
          <w:rFonts w:ascii="Times New Roman" w:hAnsi="Times New Roman"/>
          <w:sz w:val="28"/>
          <w:szCs w:val="28"/>
          <w:lang w:val="uk-UA"/>
        </w:rPr>
        <w:t>7</w:t>
      </w:r>
    </w:p>
    <w:p w:rsidR="008E0821" w:rsidRPr="00947C48" w:rsidRDefault="008E0821" w:rsidP="00947C48">
      <w:pPr>
        <w:spacing w:after="0" w:line="240" w:lineRule="auto"/>
        <w:ind w:firstLine="540"/>
        <w:jc w:val="both"/>
        <w:rPr>
          <w:rFonts w:ascii="Times New Roman" w:hAnsi="Times New Roman"/>
          <w:sz w:val="28"/>
          <w:szCs w:val="28"/>
          <w:lang w:val="uk-UA"/>
        </w:rPr>
      </w:pPr>
      <w:r w:rsidRPr="00947C48">
        <w:rPr>
          <w:rFonts w:ascii="Times New Roman" w:hAnsi="Times New Roman"/>
          <w:sz w:val="28"/>
          <w:szCs w:val="28"/>
          <w:lang w:val="uk-UA"/>
        </w:rPr>
        <w:t>«проти» - 0</w:t>
      </w:r>
    </w:p>
    <w:p w:rsidR="008E0821" w:rsidRPr="00947C48" w:rsidRDefault="008E0821" w:rsidP="00947C48">
      <w:pPr>
        <w:spacing w:after="0" w:line="240" w:lineRule="auto"/>
        <w:ind w:firstLine="540"/>
        <w:jc w:val="both"/>
        <w:rPr>
          <w:rFonts w:ascii="Times New Roman" w:hAnsi="Times New Roman"/>
          <w:sz w:val="28"/>
          <w:szCs w:val="28"/>
          <w:lang w:val="uk-UA"/>
        </w:rPr>
      </w:pPr>
      <w:r w:rsidRPr="00947C48">
        <w:rPr>
          <w:rFonts w:ascii="Times New Roman" w:hAnsi="Times New Roman"/>
          <w:sz w:val="28"/>
          <w:szCs w:val="28"/>
          <w:lang w:val="uk-UA"/>
        </w:rPr>
        <w:t>«утримались» - 0</w:t>
      </w:r>
    </w:p>
    <w:p w:rsidR="008E0821" w:rsidRPr="00947C48" w:rsidRDefault="008E0821" w:rsidP="00947C48">
      <w:pPr>
        <w:spacing w:after="0" w:line="240" w:lineRule="auto"/>
        <w:ind w:firstLine="540"/>
        <w:jc w:val="both"/>
        <w:rPr>
          <w:rFonts w:ascii="Times New Roman" w:hAnsi="Times New Roman"/>
          <w:sz w:val="28"/>
          <w:szCs w:val="28"/>
          <w:lang w:val="uk-UA"/>
        </w:rPr>
      </w:pPr>
      <w:r w:rsidRPr="00947C48">
        <w:rPr>
          <w:rFonts w:ascii="Times New Roman" w:hAnsi="Times New Roman"/>
          <w:sz w:val="28"/>
          <w:szCs w:val="28"/>
          <w:lang w:val="uk-UA"/>
        </w:rPr>
        <w:t>«не голосували» - 1</w:t>
      </w:r>
    </w:p>
    <w:p w:rsidR="008E0821" w:rsidRPr="00947C48" w:rsidRDefault="008E0821" w:rsidP="00947C48">
      <w:pPr>
        <w:spacing w:after="0" w:line="240" w:lineRule="auto"/>
        <w:ind w:right="-5" w:firstLine="540"/>
        <w:jc w:val="both"/>
        <w:rPr>
          <w:rFonts w:ascii="Times New Roman" w:hAnsi="Times New Roman"/>
          <w:sz w:val="28"/>
          <w:szCs w:val="28"/>
          <w:lang w:val="uk-UA"/>
        </w:rPr>
      </w:pPr>
      <w:r w:rsidRPr="00947C48">
        <w:rPr>
          <w:rFonts w:ascii="Times New Roman" w:hAnsi="Times New Roman"/>
          <w:sz w:val="28"/>
          <w:szCs w:val="28"/>
          <w:lang w:val="uk-UA"/>
        </w:rPr>
        <w:t>Пропозиція приймається.</w:t>
      </w:r>
    </w:p>
    <w:p w:rsidR="008E0821" w:rsidRPr="00947C48" w:rsidRDefault="008E0821" w:rsidP="00947C48">
      <w:pPr>
        <w:spacing w:after="0" w:line="240" w:lineRule="auto"/>
        <w:ind w:firstLine="540"/>
        <w:jc w:val="both"/>
        <w:rPr>
          <w:rFonts w:ascii="Times New Roman" w:hAnsi="Times New Roman"/>
          <w:sz w:val="28"/>
          <w:szCs w:val="28"/>
          <w:lang w:val="uk-UA"/>
        </w:rPr>
      </w:pPr>
    </w:p>
    <w:p w:rsidR="008E0821" w:rsidRPr="00947C48" w:rsidRDefault="008E0821" w:rsidP="00947C48">
      <w:pPr>
        <w:spacing w:after="0" w:line="240" w:lineRule="auto"/>
        <w:ind w:right="-5"/>
        <w:jc w:val="both"/>
        <w:rPr>
          <w:rFonts w:ascii="Times New Roman" w:hAnsi="Times New Roman"/>
          <w:color w:val="000000"/>
          <w:spacing w:val="1"/>
          <w:sz w:val="28"/>
          <w:szCs w:val="28"/>
          <w:lang w:val="uk-UA"/>
        </w:rPr>
      </w:pPr>
      <w:r w:rsidRPr="00947C48">
        <w:rPr>
          <w:rFonts w:ascii="Times New Roman" w:hAnsi="Times New Roman"/>
          <w:color w:val="000000"/>
          <w:spacing w:val="1"/>
          <w:sz w:val="28"/>
          <w:szCs w:val="28"/>
          <w:lang w:val="uk-UA"/>
        </w:rPr>
        <w:t xml:space="preserve">ВИРІШИЛИ: затвердити порядок денний та регламент роботи  пленарного               </w:t>
      </w:r>
    </w:p>
    <w:p w:rsidR="008E0821" w:rsidRPr="00947C48" w:rsidRDefault="008E0821" w:rsidP="00947C48">
      <w:pPr>
        <w:spacing w:after="0" w:line="240" w:lineRule="auto"/>
        <w:ind w:right="-5"/>
        <w:jc w:val="both"/>
        <w:rPr>
          <w:rFonts w:ascii="Times New Roman" w:hAnsi="Times New Roman"/>
          <w:color w:val="000000"/>
          <w:spacing w:val="1"/>
          <w:sz w:val="28"/>
          <w:szCs w:val="28"/>
          <w:lang w:val="uk-UA"/>
        </w:rPr>
      </w:pPr>
      <w:r w:rsidRPr="00947C48">
        <w:rPr>
          <w:rFonts w:ascii="Times New Roman" w:hAnsi="Times New Roman"/>
          <w:color w:val="000000"/>
          <w:spacing w:val="1"/>
          <w:sz w:val="28"/>
          <w:szCs w:val="28"/>
          <w:lang w:val="uk-UA"/>
        </w:rPr>
        <w:t xml:space="preserve">                       </w:t>
      </w:r>
      <w:r>
        <w:rPr>
          <w:rFonts w:ascii="Times New Roman" w:hAnsi="Times New Roman"/>
          <w:color w:val="000000"/>
          <w:spacing w:val="1"/>
          <w:sz w:val="28"/>
          <w:szCs w:val="28"/>
          <w:lang w:val="uk-UA"/>
        </w:rPr>
        <w:t xml:space="preserve"> </w:t>
      </w:r>
      <w:r w:rsidRPr="00947C48">
        <w:rPr>
          <w:rFonts w:ascii="Times New Roman" w:hAnsi="Times New Roman"/>
          <w:color w:val="000000"/>
          <w:spacing w:val="1"/>
          <w:sz w:val="28"/>
          <w:szCs w:val="28"/>
          <w:lang w:val="uk-UA"/>
        </w:rPr>
        <w:t xml:space="preserve">засідання  </w:t>
      </w:r>
      <w:r>
        <w:rPr>
          <w:rFonts w:ascii="Times New Roman" w:hAnsi="Times New Roman"/>
          <w:color w:val="000000"/>
          <w:spacing w:val="1"/>
          <w:sz w:val="28"/>
          <w:szCs w:val="28"/>
          <w:lang w:val="uk-UA"/>
        </w:rPr>
        <w:t>46</w:t>
      </w:r>
      <w:r w:rsidRPr="00947C48">
        <w:rPr>
          <w:rFonts w:ascii="Times New Roman" w:hAnsi="Times New Roman"/>
          <w:color w:val="000000"/>
          <w:spacing w:val="1"/>
          <w:sz w:val="28"/>
          <w:szCs w:val="28"/>
          <w:lang w:val="uk-UA"/>
        </w:rPr>
        <w:t xml:space="preserve"> позачергової сесії міської ради.</w:t>
      </w:r>
    </w:p>
    <w:p w:rsidR="008E0821" w:rsidRDefault="008E0821" w:rsidP="0063580E">
      <w:pPr>
        <w:spacing w:after="0" w:line="240" w:lineRule="auto"/>
        <w:ind w:right="-5" w:firstLine="567"/>
        <w:jc w:val="both"/>
        <w:rPr>
          <w:rFonts w:ascii="Times New Roman" w:hAnsi="Times New Roman"/>
          <w:sz w:val="28"/>
          <w:szCs w:val="28"/>
          <w:lang w:val="uk-UA"/>
        </w:rPr>
      </w:pPr>
    </w:p>
    <w:p w:rsidR="008E0821" w:rsidRDefault="008E0821" w:rsidP="0063580E">
      <w:pPr>
        <w:spacing w:after="0" w:line="240" w:lineRule="auto"/>
        <w:ind w:right="-5" w:firstLine="567"/>
        <w:jc w:val="both"/>
        <w:rPr>
          <w:rFonts w:ascii="Times New Roman" w:hAnsi="Times New Roman"/>
          <w:sz w:val="28"/>
          <w:szCs w:val="28"/>
          <w:lang w:val="uk-UA"/>
        </w:rPr>
      </w:pPr>
    </w:p>
    <w:p w:rsidR="008E0821" w:rsidRPr="000F5D5D" w:rsidRDefault="008E0821" w:rsidP="000F5D5D">
      <w:pPr>
        <w:spacing w:after="0" w:line="240" w:lineRule="auto"/>
        <w:jc w:val="center"/>
        <w:rPr>
          <w:rFonts w:ascii="Times New Roman" w:hAnsi="Times New Roman"/>
          <w:b/>
          <w:sz w:val="28"/>
          <w:szCs w:val="28"/>
          <w:u w:val="single"/>
          <w:lang w:val="uk-UA"/>
        </w:rPr>
      </w:pPr>
      <w:r w:rsidRPr="000F5D5D">
        <w:rPr>
          <w:rFonts w:ascii="Times New Roman" w:hAnsi="Times New Roman"/>
          <w:b/>
          <w:sz w:val="28"/>
          <w:szCs w:val="28"/>
          <w:u w:val="single"/>
          <w:lang w:val="uk-UA"/>
        </w:rPr>
        <w:t xml:space="preserve">До порядку денного  пленарного засідання </w:t>
      </w:r>
      <w:r>
        <w:rPr>
          <w:rFonts w:ascii="Times New Roman" w:hAnsi="Times New Roman"/>
          <w:b/>
          <w:sz w:val="28"/>
          <w:szCs w:val="28"/>
          <w:u w:val="single"/>
          <w:lang w:val="uk-UA"/>
        </w:rPr>
        <w:t>46</w:t>
      </w:r>
      <w:r w:rsidRPr="000F5D5D">
        <w:rPr>
          <w:rFonts w:ascii="Times New Roman" w:hAnsi="Times New Roman"/>
          <w:b/>
          <w:sz w:val="28"/>
          <w:szCs w:val="28"/>
          <w:u w:val="single"/>
          <w:lang w:val="uk-UA"/>
        </w:rPr>
        <w:t xml:space="preserve"> позачергової сесії </w:t>
      </w:r>
    </w:p>
    <w:p w:rsidR="008E0821" w:rsidRPr="000F5D5D" w:rsidRDefault="008E0821" w:rsidP="000F5D5D">
      <w:pPr>
        <w:spacing w:after="0" w:line="240" w:lineRule="auto"/>
        <w:jc w:val="center"/>
        <w:rPr>
          <w:rFonts w:ascii="Times New Roman" w:hAnsi="Times New Roman"/>
          <w:b/>
          <w:sz w:val="28"/>
          <w:szCs w:val="28"/>
          <w:u w:val="single"/>
          <w:lang w:val="uk-UA"/>
        </w:rPr>
      </w:pPr>
      <w:r w:rsidRPr="000F5D5D">
        <w:rPr>
          <w:rFonts w:ascii="Times New Roman" w:hAnsi="Times New Roman"/>
          <w:b/>
          <w:sz w:val="28"/>
          <w:szCs w:val="28"/>
          <w:u w:val="single"/>
          <w:lang w:val="uk-UA"/>
        </w:rPr>
        <w:t>міської ради внесені питання:</w:t>
      </w:r>
    </w:p>
    <w:p w:rsidR="008E0821" w:rsidRPr="006117B8" w:rsidRDefault="008E0821" w:rsidP="00F66656">
      <w:pPr>
        <w:spacing w:after="0" w:line="240" w:lineRule="auto"/>
        <w:jc w:val="center"/>
        <w:rPr>
          <w:rFonts w:ascii="Times New Roman" w:hAnsi="Times New Roman"/>
          <w:i/>
          <w:sz w:val="30"/>
          <w:szCs w:val="30"/>
          <w:highlight w:val="yellow"/>
          <w:lang w:val="uk-UA"/>
        </w:rPr>
      </w:pPr>
    </w:p>
    <w:p w:rsidR="008E0821" w:rsidRPr="006117B8" w:rsidRDefault="008E0821" w:rsidP="006117B8">
      <w:pPr>
        <w:numPr>
          <w:ilvl w:val="0"/>
          <w:numId w:val="2"/>
        </w:numPr>
        <w:tabs>
          <w:tab w:val="clear" w:pos="1080"/>
          <w:tab w:val="left" w:pos="567"/>
          <w:tab w:val="num" w:pos="840"/>
          <w:tab w:val="left" w:pos="5358"/>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Fonts w:ascii="Times New Roman" w:hAnsi="Times New Roman"/>
          <w:sz w:val="28"/>
          <w:szCs w:val="28"/>
          <w:lang w:val="uk-UA"/>
        </w:rPr>
        <w:t xml:space="preserve"> Про </w:t>
      </w:r>
      <w:r w:rsidRPr="006117B8">
        <w:rPr>
          <w:rFonts w:ascii="Times New Roman" w:hAnsi="Times New Roman"/>
          <w:color w:val="000000"/>
          <w:sz w:val="28"/>
          <w:szCs w:val="28"/>
          <w:lang w:val="uk-UA"/>
        </w:rPr>
        <w:t xml:space="preserve">затвердження технічної документації з нормативної грошової оцінки земельних ділянок в межах </w:t>
      </w:r>
      <w:r w:rsidRPr="006117B8">
        <w:rPr>
          <w:rFonts w:ascii="Times New Roman" w:hAnsi="Times New Roman"/>
          <w:sz w:val="28"/>
          <w:szCs w:val="28"/>
          <w:lang w:val="uk-UA"/>
        </w:rPr>
        <w:t>Первомайської міської територіальної громади Миколаївської області.</w:t>
      </w:r>
    </w:p>
    <w:p w:rsidR="008E0821" w:rsidRPr="006117B8" w:rsidRDefault="008E0821" w:rsidP="006117B8">
      <w:pPr>
        <w:numPr>
          <w:ilvl w:val="0"/>
          <w:numId w:val="2"/>
        </w:numPr>
        <w:tabs>
          <w:tab w:val="clear" w:pos="1080"/>
          <w:tab w:val="left" w:pos="567"/>
          <w:tab w:val="num" w:pos="840"/>
          <w:tab w:val="left" w:pos="5358"/>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Fonts w:ascii="Times New Roman" w:hAnsi="Times New Roman"/>
          <w:sz w:val="28"/>
          <w:szCs w:val="28"/>
          <w:lang w:val="uk-UA"/>
        </w:rPr>
        <w:t>Про внесення змін до цільової Програми Первомайської міської територіальної громади «Медичні кадри» на 2021-2025 роки, затвердженої рішенням міс</w:t>
      </w:r>
      <w:r>
        <w:rPr>
          <w:rFonts w:ascii="Times New Roman" w:hAnsi="Times New Roman"/>
          <w:sz w:val="28"/>
          <w:szCs w:val="28"/>
          <w:lang w:val="uk-UA"/>
        </w:rPr>
        <w:t>ької ради від 28.01.2021 року № </w:t>
      </w:r>
      <w:r w:rsidRPr="006117B8">
        <w:rPr>
          <w:rFonts w:ascii="Times New Roman" w:hAnsi="Times New Roman"/>
          <w:sz w:val="28"/>
          <w:szCs w:val="28"/>
          <w:lang w:val="uk-UA"/>
        </w:rPr>
        <w:t>8.</w:t>
      </w:r>
    </w:p>
    <w:p w:rsidR="008E0821" w:rsidRPr="006117B8" w:rsidRDefault="008E0821" w:rsidP="006117B8">
      <w:pPr>
        <w:numPr>
          <w:ilvl w:val="0"/>
          <w:numId w:val="2"/>
        </w:numPr>
        <w:tabs>
          <w:tab w:val="clear" w:pos="1080"/>
          <w:tab w:val="left" w:pos="567"/>
          <w:tab w:val="num" w:pos="840"/>
          <w:tab w:val="left" w:pos="5358"/>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Fonts w:ascii="Times New Roman" w:hAnsi="Times New Roman"/>
          <w:sz w:val="28"/>
          <w:szCs w:val="28"/>
          <w:lang w:val="uk-UA"/>
        </w:rPr>
        <w:t xml:space="preserve"> Про надання повноважень міському голові на право підпису тристоронніх Угод на підготовлення лікарів-інтернів контрактної форми навчання.</w:t>
      </w:r>
    </w:p>
    <w:p w:rsidR="008E0821" w:rsidRPr="006117B8" w:rsidRDefault="008E0821" w:rsidP="006117B8">
      <w:pPr>
        <w:numPr>
          <w:ilvl w:val="0"/>
          <w:numId w:val="2"/>
        </w:numPr>
        <w:tabs>
          <w:tab w:val="clear" w:pos="1080"/>
          <w:tab w:val="left" w:pos="567"/>
          <w:tab w:val="num" w:pos="840"/>
          <w:tab w:val="left" w:pos="5358"/>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Fonts w:ascii="Times New Roman" w:hAnsi="Times New Roman"/>
          <w:sz w:val="28"/>
          <w:szCs w:val="28"/>
          <w:lang w:val="uk-UA"/>
        </w:rPr>
        <w:t xml:space="preserve"> Про безоплатну передачу майна комунальному підприємству «Первомайський міський центр первинної медико-санітарної допомоги» Первомайської міської ради.</w:t>
      </w:r>
    </w:p>
    <w:p w:rsidR="008E0821" w:rsidRPr="006117B8" w:rsidRDefault="008E0821" w:rsidP="006117B8">
      <w:pPr>
        <w:numPr>
          <w:ilvl w:val="0"/>
          <w:numId w:val="2"/>
        </w:numPr>
        <w:tabs>
          <w:tab w:val="clear" w:pos="1080"/>
          <w:tab w:val="left" w:pos="567"/>
          <w:tab w:val="num" w:pos="840"/>
          <w:tab w:val="left" w:pos="5358"/>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Fonts w:ascii="Times New Roman" w:hAnsi="Times New Roman"/>
          <w:sz w:val="28"/>
          <w:szCs w:val="28"/>
          <w:lang w:val="uk-UA"/>
        </w:rPr>
        <w:t xml:space="preserve"> Про безоплатну передачу майна комунальному підприємству           «Житло-плюс» Первомайської міської ради Миколаївської області.</w:t>
      </w:r>
    </w:p>
    <w:p w:rsidR="008E0821" w:rsidRPr="006117B8" w:rsidRDefault="008E0821" w:rsidP="006117B8">
      <w:pPr>
        <w:numPr>
          <w:ilvl w:val="0"/>
          <w:numId w:val="2"/>
        </w:numPr>
        <w:tabs>
          <w:tab w:val="clear" w:pos="1080"/>
          <w:tab w:val="left" w:pos="567"/>
          <w:tab w:val="num" w:pos="840"/>
          <w:tab w:val="left" w:pos="960"/>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Fonts w:ascii="Times New Roman" w:hAnsi="Times New Roman"/>
          <w:sz w:val="28"/>
          <w:szCs w:val="28"/>
          <w:lang w:val="uk-UA"/>
        </w:rPr>
        <w:t xml:space="preserve"> Про безоплатну передачу майна комунальному підприємству Первомайської міської ради «Первомайське управління             водопровідно-каналізаційного господарства».</w:t>
      </w:r>
    </w:p>
    <w:p w:rsidR="008E0821" w:rsidRPr="006117B8" w:rsidRDefault="008E0821" w:rsidP="006117B8">
      <w:pPr>
        <w:numPr>
          <w:ilvl w:val="0"/>
          <w:numId w:val="2"/>
        </w:numPr>
        <w:tabs>
          <w:tab w:val="clear" w:pos="1080"/>
          <w:tab w:val="left" w:pos="567"/>
          <w:tab w:val="num" w:pos="840"/>
          <w:tab w:val="left" w:pos="960"/>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Fonts w:ascii="Times New Roman" w:hAnsi="Times New Roman"/>
          <w:sz w:val="28"/>
          <w:szCs w:val="28"/>
          <w:lang w:val="uk-UA"/>
        </w:rPr>
        <w:t xml:space="preserve"> Про безоплатну передачу майна з балансу управління                  житлово-комунального господарства міської ради на баланс комунального підприємства Первомайської міської ради «Первомайське управління водопровідно-каналізаційного господарства».</w:t>
      </w:r>
    </w:p>
    <w:p w:rsidR="008E0821" w:rsidRPr="006117B8" w:rsidRDefault="008E0821" w:rsidP="006117B8">
      <w:pPr>
        <w:numPr>
          <w:ilvl w:val="0"/>
          <w:numId w:val="2"/>
        </w:numPr>
        <w:tabs>
          <w:tab w:val="clear" w:pos="1080"/>
          <w:tab w:val="left" w:pos="567"/>
          <w:tab w:val="num" w:pos="840"/>
          <w:tab w:val="left" w:pos="5358"/>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Fonts w:ascii="Times New Roman" w:hAnsi="Times New Roman"/>
          <w:sz w:val="28"/>
          <w:szCs w:val="28"/>
          <w:lang w:val="uk-UA"/>
        </w:rPr>
        <w:t xml:space="preserve"> Про передачу майна комунальному підприємству Первомайської міської ради «Первомайське управління водопровідно-каналізаційного господарства».</w:t>
      </w:r>
    </w:p>
    <w:p w:rsidR="008E0821" w:rsidRPr="006117B8" w:rsidRDefault="008E0821" w:rsidP="006117B8">
      <w:pPr>
        <w:numPr>
          <w:ilvl w:val="0"/>
          <w:numId w:val="2"/>
        </w:numPr>
        <w:tabs>
          <w:tab w:val="clear" w:pos="1080"/>
          <w:tab w:val="left" w:pos="567"/>
          <w:tab w:val="num" w:pos="840"/>
          <w:tab w:val="left" w:pos="5358"/>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Fonts w:ascii="Times New Roman" w:hAnsi="Times New Roman"/>
          <w:sz w:val="28"/>
          <w:szCs w:val="28"/>
          <w:lang w:val="uk-UA"/>
        </w:rPr>
        <w:t xml:space="preserve"> Про внесення змін до рішення міс</w:t>
      </w:r>
      <w:r>
        <w:rPr>
          <w:rFonts w:ascii="Times New Roman" w:hAnsi="Times New Roman"/>
          <w:sz w:val="28"/>
          <w:szCs w:val="28"/>
          <w:lang w:val="uk-UA"/>
        </w:rPr>
        <w:t>ької ради від 30.09.2021 року № </w:t>
      </w:r>
      <w:r w:rsidRPr="006117B8">
        <w:rPr>
          <w:rFonts w:ascii="Times New Roman" w:hAnsi="Times New Roman"/>
          <w:sz w:val="28"/>
          <w:szCs w:val="28"/>
          <w:lang w:val="uk-UA"/>
        </w:rPr>
        <w:t>33 «</w:t>
      </w:r>
      <w:r w:rsidRPr="006117B8">
        <w:rPr>
          <w:rFonts w:ascii="Times New Roman" w:hAnsi="Times New Roman"/>
          <w:sz w:val="28"/>
          <w:lang w:val="uk-UA"/>
        </w:rPr>
        <w:t>Про затвердження Програми реформування та розвитку                     житлово-комунального господарства Первомайської міської територіальної громади на 2022-2024 роки</w:t>
      </w:r>
      <w:r w:rsidRPr="006117B8">
        <w:rPr>
          <w:rFonts w:ascii="Times New Roman" w:hAnsi="Times New Roman"/>
          <w:sz w:val="28"/>
          <w:szCs w:val="28"/>
          <w:lang w:val="uk-UA"/>
        </w:rPr>
        <w:t>».</w:t>
      </w:r>
    </w:p>
    <w:p w:rsidR="008E0821" w:rsidRPr="006117B8" w:rsidRDefault="008E0821" w:rsidP="006117B8">
      <w:pPr>
        <w:numPr>
          <w:ilvl w:val="0"/>
          <w:numId w:val="2"/>
        </w:numPr>
        <w:tabs>
          <w:tab w:val="clear" w:pos="1080"/>
          <w:tab w:val="left" w:pos="567"/>
          <w:tab w:val="num" w:pos="840"/>
          <w:tab w:val="left" w:pos="993"/>
          <w:tab w:val="left" w:pos="6011"/>
          <w:tab w:val="left" w:pos="7200"/>
        </w:tabs>
        <w:spacing w:after="0" w:line="240" w:lineRule="auto"/>
        <w:ind w:left="840" w:hanging="240"/>
        <w:jc w:val="both"/>
        <w:outlineLvl w:val="0"/>
        <w:rPr>
          <w:rFonts w:ascii="Times New Roman" w:hAnsi="Times New Roman"/>
          <w:sz w:val="28"/>
          <w:szCs w:val="28"/>
          <w:lang w:val="uk-UA"/>
        </w:rPr>
      </w:pPr>
      <w:r w:rsidRPr="006117B8">
        <w:rPr>
          <w:rStyle w:val="2666"/>
          <w:rFonts w:ascii="Times New Roman" w:hAnsi="Times New Roman"/>
          <w:color w:val="000000"/>
          <w:sz w:val="28"/>
          <w:szCs w:val="28"/>
        </w:rPr>
        <w:t xml:space="preserve">Про </w:t>
      </w:r>
      <w:r w:rsidRPr="006117B8">
        <w:rPr>
          <w:rFonts w:ascii="Times New Roman" w:hAnsi="Times New Roman"/>
          <w:sz w:val="28"/>
          <w:szCs w:val="28"/>
          <w:lang w:val="uk-UA"/>
        </w:rPr>
        <w:t>внесення змін до бюджету Первомайської міської територіальної громади на 2023 рік.</w:t>
      </w:r>
    </w:p>
    <w:p w:rsidR="008E0821" w:rsidRPr="006117B8" w:rsidRDefault="008E0821" w:rsidP="006117B8">
      <w:pPr>
        <w:numPr>
          <w:ilvl w:val="0"/>
          <w:numId w:val="2"/>
        </w:numPr>
        <w:tabs>
          <w:tab w:val="clear" w:pos="1080"/>
          <w:tab w:val="left" w:pos="567"/>
          <w:tab w:val="num" w:pos="840"/>
          <w:tab w:val="left" w:pos="993"/>
          <w:tab w:val="left" w:pos="6011"/>
          <w:tab w:val="left" w:pos="7200"/>
        </w:tabs>
        <w:spacing w:after="0" w:line="240" w:lineRule="auto"/>
        <w:ind w:left="840" w:hanging="240"/>
        <w:jc w:val="both"/>
        <w:outlineLvl w:val="0"/>
        <w:rPr>
          <w:rStyle w:val="2666"/>
          <w:rFonts w:ascii="Times New Roman" w:hAnsi="Times New Roman"/>
          <w:sz w:val="28"/>
          <w:szCs w:val="28"/>
          <w:lang w:val="uk-UA"/>
        </w:rPr>
      </w:pPr>
      <w:r w:rsidRPr="006117B8">
        <w:rPr>
          <w:rFonts w:ascii="Times New Roman" w:hAnsi="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6117B8">
        <w:rPr>
          <w:rFonts w:ascii="Times New Roman" w:hAnsi="Times New Roman"/>
          <w:sz w:val="28"/>
          <w:szCs w:val="28"/>
          <w:lang w:val="en-US"/>
        </w:rPr>
        <w:t>V</w:t>
      </w:r>
      <w:r w:rsidRPr="006117B8">
        <w:rPr>
          <w:rFonts w:ascii="Times New Roman" w:hAnsi="Times New Roman"/>
          <w:sz w:val="28"/>
          <w:szCs w:val="28"/>
          <w:lang w:val="uk-UA"/>
        </w:rPr>
        <w:t>ІІІ скликання БОЙКА  Володимира Григоровича.</w:t>
      </w:r>
    </w:p>
    <w:p w:rsidR="008E0821" w:rsidRDefault="008E0821" w:rsidP="006117B8">
      <w:pPr>
        <w:widowControl w:val="0"/>
        <w:tabs>
          <w:tab w:val="left" w:pos="567"/>
          <w:tab w:val="left" w:pos="5358"/>
          <w:tab w:val="left" w:pos="6011"/>
          <w:tab w:val="left" w:pos="7200"/>
        </w:tabs>
        <w:snapToGrid w:val="0"/>
        <w:spacing w:after="0" w:line="240" w:lineRule="auto"/>
        <w:ind w:left="840"/>
        <w:jc w:val="both"/>
        <w:outlineLvl w:val="0"/>
        <w:rPr>
          <w:rFonts w:ascii="Times New Roman" w:hAnsi="Times New Roman"/>
          <w:sz w:val="28"/>
          <w:szCs w:val="28"/>
          <w:highlight w:val="yellow"/>
          <w:lang w:val="uk-UA"/>
        </w:rPr>
      </w:pPr>
    </w:p>
    <w:p w:rsidR="008E0821" w:rsidRDefault="008E0821" w:rsidP="00EC7E7D">
      <w:pPr>
        <w:widowControl w:val="0"/>
        <w:tabs>
          <w:tab w:val="left" w:pos="567"/>
          <w:tab w:val="left" w:pos="5358"/>
          <w:tab w:val="left" w:pos="6011"/>
          <w:tab w:val="left" w:pos="7200"/>
        </w:tabs>
        <w:snapToGrid w:val="0"/>
        <w:spacing w:after="0" w:line="240" w:lineRule="auto"/>
        <w:ind w:left="840"/>
        <w:jc w:val="both"/>
        <w:outlineLvl w:val="0"/>
        <w:rPr>
          <w:rFonts w:ascii="Times New Roman" w:hAnsi="Times New Roman"/>
          <w:sz w:val="28"/>
          <w:szCs w:val="28"/>
          <w:highlight w:val="yellow"/>
          <w:lang w:val="uk-UA"/>
        </w:rPr>
      </w:pPr>
    </w:p>
    <w:p w:rsidR="008E0821" w:rsidRPr="00EC7E7D" w:rsidRDefault="008E0821" w:rsidP="00EC7E7D">
      <w:pPr>
        <w:widowControl w:val="0"/>
        <w:tabs>
          <w:tab w:val="left" w:pos="567"/>
          <w:tab w:val="left" w:pos="5358"/>
          <w:tab w:val="left" w:pos="6011"/>
          <w:tab w:val="left" w:pos="7200"/>
        </w:tabs>
        <w:snapToGrid w:val="0"/>
        <w:spacing w:after="0" w:line="240" w:lineRule="auto"/>
        <w:jc w:val="both"/>
        <w:outlineLvl w:val="0"/>
        <w:rPr>
          <w:rFonts w:ascii="Times New Roman" w:hAnsi="Times New Roman"/>
          <w:sz w:val="28"/>
          <w:szCs w:val="28"/>
          <w:lang w:val="uk-UA"/>
        </w:rPr>
      </w:pPr>
      <w:r w:rsidRPr="00EC7E7D">
        <w:rPr>
          <w:rFonts w:ascii="Times New Roman" w:hAnsi="Times New Roman"/>
          <w:sz w:val="28"/>
          <w:szCs w:val="28"/>
          <w:lang w:val="uk-UA"/>
        </w:rPr>
        <w:t xml:space="preserve">1. СЛУХАЛИ: </w:t>
      </w:r>
      <w:r w:rsidRPr="006117B8">
        <w:rPr>
          <w:rFonts w:ascii="Times New Roman" w:hAnsi="Times New Roman"/>
          <w:sz w:val="28"/>
          <w:szCs w:val="28"/>
          <w:lang w:val="uk-UA"/>
        </w:rPr>
        <w:t xml:space="preserve">Про </w:t>
      </w:r>
      <w:r w:rsidRPr="006117B8">
        <w:rPr>
          <w:rFonts w:ascii="Times New Roman" w:hAnsi="Times New Roman"/>
          <w:color w:val="000000"/>
          <w:sz w:val="28"/>
          <w:szCs w:val="28"/>
          <w:lang w:val="uk-UA"/>
        </w:rPr>
        <w:t xml:space="preserve">затвердження технічної документації з нормативної грошової оцінки земельних ділянок в межах </w:t>
      </w:r>
      <w:r w:rsidRPr="006117B8">
        <w:rPr>
          <w:rFonts w:ascii="Times New Roman" w:hAnsi="Times New Roman"/>
          <w:sz w:val="28"/>
          <w:szCs w:val="28"/>
          <w:lang w:val="uk-UA"/>
        </w:rPr>
        <w:t>Первомайської міської територіальної громади Миколаївської області</w:t>
      </w:r>
      <w:r>
        <w:rPr>
          <w:rFonts w:ascii="Times New Roman" w:hAnsi="Times New Roman"/>
          <w:sz w:val="28"/>
          <w:szCs w:val="28"/>
          <w:lang w:val="uk-UA"/>
        </w:rPr>
        <w:t>.</w:t>
      </w:r>
    </w:p>
    <w:p w:rsidR="008E0821" w:rsidRPr="0097623B" w:rsidRDefault="008E0821" w:rsidP="00CB7F08">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8E0821" w:rsidRPr="006117B8" w:rsidRDefault="008E0821" w:rsidP="006117B8">
      <w:pPr>
        <w:spacing w:after="0" w:line="240" w:lineRule="auto"/>
        <w:jc w:val="both"/>
        <w:rPr>
          <w:rFonts w:ascii="Times New Roman" w:hAnsi="Times New Roman"/>
          <w:color w:val="000000"/>
          <w:sz w:val="28"/>
          <w:szCs w:val="28"/>
          <w:lang w:val="uk-UA"/>
        </w:rPr>
      </w:pPr>
      <w:r w:rsidRPr="00EC7E7D">
        <w:rPr>
          <w:rFonts w:ascii="Times New Roman" w:hAnsi="Times New Roman"/>
          <w:sz w:val="28"/>
          <w:szCs w:val="28"/>
          <w:lang w:val="uk-UA"/>
        </w:rPr>
        <w:t xml:space="preserve">ДОПОВІДАЧ: </w:t>
      </w:r>
      <w:r w:rsidRPr="006117B8">
        <w:rPr>
          <w:rFonts w:ascii="Times New Roman" w:hAnsi="Times New Roman"/>
          <w:sz w:val="28"/>
          <w:szCs w:val="28"/>
          <w:lang w:val="uk-UA"/>
        </w:rPr>
        <w:t>Олена АРТЕМ’ЄВА – н</w:t>
      </w:r>
      <w:r w:rsidRPr="006117B8">
        <w:rPr>
          <w:rFonts w:ascii="Times New Roman" w:hAnsi="Times New Roman"/>
          <w:color w:val="000000"/>
          <w:sz w:val="28"/>
          <w:szCs w:val="28"/>
        </w:rPr>
        <w:t>ачальник відділу</w:t>
      </w:r>
      <w:r w:rsidRPr="006117B8">
        <w:rPr>
          <w:rFonts w:ascii="Times New Roman" w:hAnsi="Times New Roman"/>
          <w:color w:val="000000"/>
          <w:sz w:val="28"/>
          <w:szCs w:val="28"/>
          <w:lang w:val="uk-UA"/>
        </w:rPr>
        <w:t xml:space="preserve"> земельних відносин </w:t>
      </w:r>
    </w:p>
    <w:p w:rsidR="008E0821" w:rsidRDefault="008E0821" w:rsidP="006117B8">
      <w:pPr>
        <w:spacing w:after="0" w:line="240" w:lineRule="auto"/>
        <w:jc w:val="both"/>
        <w:rPr>
          <w:rFonts w:ascii="Times New Roman" w:hAnsi="Times New Roman"/>
          <w:sz w:val="28"/>
          <w:szCs w:val="28"/>
          <w:lang w:val="uk-UA"/>
        </w:rPr>
      </w:pPr>
      <w:r w:rsidRPr="006117B8">
        <w:rPr>
          <w:rFonts w:ascii="Times New Roman" w:hAnsi="Times New Roman"/>
          <w:color w:val="000000"/>
          <w:sz w:val="28"/>
          <w:szCs w:val="28"/>
          <w:lang w:val="uk-UA"/>
        </w:rPr>
        <w:tab/>
        <w:t xml:space="preserve">       у</w:t>
      </w:r>
      <w:r w:rsidRPr="006117B8">
        <w:rPr>
          <w:rFonts w:ascii="Times New Roman" w:hAnsi="Times New Roman"/>
          <w:color w:val="000000"/>
          <w:sz w:val="28"/>
          <w:szCs w:val="28"/>
        </w:rPr>
        <w:t xml:space="preserve">правління </w:t>
      </w:r>
      <w:r w:rsidRPr="006117B8">
        <w:rPr>
          <w:rFonts w:ascii="Times New Roman" w:hAnsi="Times New Roman"/>
          <w:sz w:val="28"/>
          <w:szCs w:val="28"/>
        </w:rPr>
        <w:t>комунальної власності та земельних відносин</w:t>
      </w:r>
      <w:r w:rsidRPr="006117B8">
        <w:rPr>
          <w:rFonts w:ascii="Times New Roman" w:hAnsi="Times New Roman"/>
          <w:sz w:val="28"/>
          <w:szCs w:val="28"/>
          <w:lang w:val="uk-UA"/>
        </w:rPr>
        <w:t xml:space="preserve"> міської ради</w:t>
      </w:r>
    </w:p>
    <w:p w:rsidR="008E0821" w:rsidRDefault="008E0821" w:rsidP="006117B8">
      <w:pPr>
        <w:spacing w:after="0" w:line="240" w:lineRule="auto"/>
        <w:jc w:val="both"/>
        <w:rPr>
          <w:rFonts w:ascii="Times New Roman" w:hAnsi="Times New Roman"/>
          <w:sz w:val="28"/>
          <w:szCs w:val="28"/>
          <w:lang w:val="uk-UA"/>
        </w:rPr>
      </w:pPr>
    </w:p>
    <w:p w:rsidR="008E0821" w:rsidRDefault="008E0821" w:rsidP="00B11560">
      <w:pPr>
        <w:spacing w:after="0" w:line="240" w:lineRule="auto"/>
        <w:jc w:val="both"/>
        <w:rPr>
          <w:rFonts w:ascii="Times New Roman" w:hAnsi="Times New Roman"/>
          <w:sz w:val="28"/>
          <w:szCs w:val="28"/>
          <w:lang w:val="uk-UA"/>
        </w:rPr>
      </w:pPr>
      <w:r w:rsidRPr="008C6FE0">
        <w:rPr>
          <w:rFonts w:ascii="Times New Roman" w:hAnsi="Times New Roman"/>
          <w:sz w:val="28"/>
          <w:szCs w:val="28"/>
          <w:lang w:val="uk-UA"/>
        </w:rPr>
        <w:tab/>
      </w:r>
      <w:r w:rsidRPr="000F5D5D">
        <w:rPr>
          <w:rFonts w:ascii="Times New Roman" w:hAnsi="Times New Roman"/>
          <w:sz w:val="28"/>
          <w:szCs w:val="28"/>
          <w:lang w:val="uk-UA"/>
        </w:rPr>
        <w:t>В обговоренні взяли участь: ВОВНЕНКО</w:t>
      </w:r>
      <w:r>
        <w:rPr>
          <w:rFonts w:ascii="Times New Roman" w:hAnsi="Times New Roman"/>
          <w:sz w:val="28"/>
          <w:szCs w:val="28"/>
          <w:lang w:val="uk-UA"/>
        </w:rPr>
        <w:t xml:space="preserve"> </w:t>
      </w:r>
      <w:r w:rsidRPr="000F5D5D">
        <w:rPr>
          <w:rFonts w:ascii="Times New Roman" w:hAnsi="Times New Roman"/>
          <w:sz w:val="28"/>
          <w:szCs w:val="28"/>
          <w:lang w:val="uk-UA"/>
        </w:rPr>
        <w:t xml:space="preserve">Євген, МЕДВЕДЧУК Михайло, НОТЕВСЬКИЙ Євгеній, ПАСТУШОК Оксана, СОТСЬКИЙ Ігор, </w:t>
      </w:r>
      <w:r>
        <w:rPr>
          <w:rFonts w:ascii="Times New Roman" w:hAnsi="Times New Roman"/>
          <w:sz w:val="28"/>
          <w:szCs w:val="28"/>
          <w:lang w:val="uk-UA"/>
        </w:rPr>
        <w:t xml:space="preserve">               </w:t>
      </w:r>
      <w:r w:rsidRPr="000F5D5D">
        <w:rPr>
          <w:rFonts w:ascii="Times New Roman" w:hAnsi="Times New Roman"/>
          <w:sz w:val="28"/>
          <w:szCs w:val="28"/>
          <w:lang w:val="uk-UA"/>
        </w:rPr>
        <w:t>СЛЮСАР Руслан, ЦИМБАЛЮК</w:t>
      </w:r>
      <w:r>
        <w:rPr>
          <w:rFonts w:ascii="Times New Roman" w:hAnsi="Times New Roman"/>
          <w:sz w:val="28"/>
          <w:szCs w:val="28"/>
          <w:lang w:val="uk-UA"/>
        </w:rPr>
        <w:t xml:space="preserve"> </w:t>
      </w:r>
      <w:r w:rsidRPr="000F5D5D">
        <w:rPr>
          <w:rFonts w:ascii="Times New Roman" w:hAnsi="Times New Roman"/>
          <w:sz w:val="28"/>
          <w:szCs w:val="28"/>
          <w:lang w:val="uk-UA"/>
        </w:rPr>
        <w:t>Руслан</w:t>
      </w:r>
      <w:r>
        <w:rPr>
          <w:rFonts w:ascii="Times New Roman" w:hAnsi="Times New Roman"/>
          <w:sz w:val="28"/>
          <w:szCs w:val="28"/>
          <w:lang w:val="uk-UA"/>
        </w:rPr>
        <w:t xml:space="preserve"> – депутати міської ради та Сергій ШУГУРОВ – начальник фінансового управління міської ради.</w:t>
      </w:r>
    </w:p>
    <w:p w:rsidR="008E0821" w:rsidRDefault="008E0821" w:rsidP="00B11560">
      <w:pPr>
        <w:spacing w:after="0" w:line="240" w:lineRule="auto"/>
        <w:jc w:val="both"/>
        <w:rPr>
          <w:rFonts w:ascii="Times New Roman" w:hAnsi="Times New Roman"/>
          <w:sz w:val="28"/>
          <w:szCs w:val="28"/>
          <w:lang w:val="uk-UA"/>
        </w:rPr>
      </w:pPr>
    </w:p>
    <w:p w:rsidR="008E0821" w:rsidRDefault="008E0821" w:rsidP="003F7F22">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Тетяна ДМИТРІЄВА </w:t>
      </w:r>
      <w:r w:rsidRPr="00B11560">
        <w:rPr>
          <w:rFonts w:ascii="Times New Roman" w:hAnsi="Times New Roman"/>
          <w:sz w:val="28"/>
          <w:szCs w:val="28"/>
          <w:lang w:val="uk-UA"/>
        </w:rPr>
        <w:t>–</w:t>
      </w:r>
      <w:r>
        <w:rPr>
          <w:rFonts w:ascii="Times New Roman" w:hAnsi="Times New Roman"/>
          <w:sz w:val="28"/>
          <w:szCs w:val="28"/>
          <w:lang w:val="uk-UA"/>
        </w:rPr>
        <w:t xml:space="preserve"> </w:t>
      </w:r>
      <w:r w:rsidRPr="00B11560">
        <w:rPr>
          <w:rFonts w:ascii="Times New Roman" w:hAnsi="Times New Roman"/>
          <w:sz w:val="28"/>
          <w:szCs w:val="28"/>
          <w:lang w:val="uk-UA"/>
        </w:rPr>
        <w:t>депутат міської ради, публічно повідом</w:t>
      </w:r>
      <w:r>
        <w:rPr>
          <w:rFonts w:ascii="Times New Roman" w:hAnsi="Times New Roman"/>
          <w:sz w:val="28"/>
          <w:szCs w:val="28"/>
          <w:lang w:val="uk-UA"/>
        </w:rPr>
        <w:t>ила</w:t>
      </w:r>
      <w:r w:rsidRPr="00B11560">
        <w:rPr>
          <w:rFonts w:ascii="Times New Roman" w:hAnsi="Times New Roman"/>
          <w:sz w:val="28"/>
          <w:szCs w:val="28"/>
          <w:lang w:val="uk-UA"/>
        </w:rPr>
        <w:t xml:space="preserve"> про конфлікт інтересів із зазначеного питання</w:t>
      </w:r>
      <w:r>
        <w:rPr>
          <w:rFonts w:ascii="Times New Roman" w:hAnsi="Times New Roman"/>
          <w:sz w:val="28"/>
          <w:szCs w:val="28"/>
          <w:lang w:val="uk-UA"/>
        </w:rPr>
        <w:t>.</w:t>
      </w:r>
    </w:p>
    <w:p w:rsidR="008E0821" w:rsidRDefault="008E0821" w:rsidP="003F7F22">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Валерій КОСОВСЬКИЙ </w:t>
      </w:r>
      <w:r w:rsidRPr="00B11560">
        <w:rPr>
          <w:rFonts w:ascii="Times New Roman" w:hAnsi="Times New Roman"/>
          <w:sz w:val="28"/>
          <w:szCs w:val="28"/>
          <w:lang w:val="uk-UA"/>
        </w:rPr>
        <w:t>– депутат міської ради, публічно повідомив про конфлікт інтересів із зазначеного питання</w:t>
      </w:r>
      <w:r>
        <w:rPr>
          <w:rFonts w:ascii="Times New Roman" w:hAnsi="Times New Roman"/>
          <w:sz w:val="28"/>
          <w:szCs w:val="28"/>
          <w:lang w:val="uk-UA"/>
        </w:rPr>
        <w:t>.</w:t>
      </w:r>
    </w:p>
    <w:p w:rsidR="008E0821" w:rsidRDefault="008E0821" w:rsidP="003F7F22">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Сергій МУЗИКА </w:t>
      </w:r>
      <w:r w:rsidRPr="00B11560">
        <w:rPr>
          <w:rFonts w:ascii="Times New Roman" w:hAnsi="Times New Roman"/>
          <w:sz w:val="28"/>
          <w:szCs w:val="28"/>
          <w:lang w:val="uk-UA"/>
        </w:rPr>
        <w:t>–</w:t>
      </w:r>
      <w:r>
        <w:rPr>
          <w:rFonts w:ascii="Times New Roman" w:hAnsi="Times New Roman"/>
          <w:sz w:val="28"/>
          <w:szCs w:val="28"/>
          <w:lang w:val="uk-UA"/>
        </w:rPr>
        <w:t xml:space="preserve"> </w:t>
      </w:r>
      <w:r w:rsidRPr="00B11560">
        <w:rPr>
          <w:rFonts w:ascii="Times New Roman" w:hAnsi="Times New Roman"/>
          <w:sz w:val="28"/>
          <w:szCs w:val="28"/>
          <w:lang w:val="uk-UA"/>
        </w:rPr>
        <w:t>депутат міської ради, публічно повідомив про конфлікт інтересів із зазначеного питання</w:t>
      </w:r>
      <w:r>
        <w:rPr>
          <w:rFonts w:ascii="Times New Roman" w:hAnsi="Times New Roman"/>
          <w:sz w:val="28"/>
          <w:szCs w:val="28"/>
          <w:lang w:val="uk-UA"/>
        </w:rPr>
        <w:t>.</w:t>
      </w:r>
    </w:p>
    <w:p w:rsidR="008E0821" w:rsidRDefault="008E0821" w:rsidP="003F7F22">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Оксана ПАСТУШОК </w:t>
      </w:r>
      <w:r w:rsidRPr="00B11560">
        <w:rPr>
          <w:rFonts w:ascii="Times New Roman" w:hAnsi="Times New Roman"/>
          <w:sz w:val="28"/>
          <w:szCs w:val="28"/>
          <w:lang w:val="uk-UA"/>
        </w:rPr>
        <w:t xml:space="preserve">– депутат </w:t>
      </w:r>
      <w:r>
        <w:rPr>
          <w:rFonts w:ascii="Times New Roman" w:hAnsi="Times New Roman"/>
          <w:sz w:val="28"/>
          <w:szCs w:val="28"/>
          <w:lang w:val="uk-UA"/>
        </w:rPr>
        <w:t>міської ради, публічно повідомила</w:t>
      </w:r>
      <w:r w:rsidRPr="00B11560">
        <w:rPr>
          <w:rFonts w:ascii="Times New Roman" w:hAnsi="Times New Roman"/>
          <w:sz w:val="28"/>
          <w:szCs w:val="28"/>
          <w:lang w:val="uk-UA"/>
        </w:rPr>
        <w:t xml:space="preserve"> про конфлікт інтересів із зазначеного питання</w:t>
      </w:r>
      <w:r>
        <w:rPr>
          <w:rFonts w:ascii="Times New Roman" w:hAnsi="Times New Roman"/>
          <w:sz w:val="28"/>
          <w:szCs w:val="28"/>
          <w:lang w:val="uk-UA"/>
        </w:rPr>
        <w:t>.</w:t>
      </w:r>
    </w:p>
    <w:p w:rsidR="008E0821" w:rsidRDefault="008E0821" w:rsidP="00B11560">
      <w:pPr>
        <w:spacing w:after="0" w:line="240" w:lineRule="auto"/>
        <w:ind w:firstLine="540"/>
        <w:jc w:val="both"/>
        <w:rPr>
          <w:rFonts w:ascii="Times New Roman" w:hAnsi="Times New Roman"/>
          <w:sz w:val="28"/>
          <w:szCs w:val="28"/>
          <w:lang w:val="uk-UA"/>
        </w:rPr>
      </w:pPr>
      <w:r w:rsidRPr="00B11560">
        <w:rPr>
          <w:rFonts w:ascii="Times New Roman" w:hAnsi="Times New Roman"/>
          <w:sz w:val="28"/>
          <w:szCs w:val="28"/>
          <w:lang w:val="uk-UA"/>
        </w:rPr>
        <w:t>Ігор СОТСЬКИЙ – депутат міської ради, публічно повідомив про конфлікт інтересів із зазначеного питання</w:t>
      </w:r>
      <w:r>
        <w:rPr>
          <w:rFonts w:ascii="Times New Roman" w:hAnsi="Times New Roman"/>
          <w:sz w:val="28"/>
          <w:szCs w:val="28"/>
          <w:lang w:val="uk-UA"/>
        </w:rPr>
        <w:t>.</w:t>
      </w:r>
    </w:p>
    <w:p w:rsidR="008E0821" w:rsidRDefault="008E0821" w:rsidP="00B11560">
      <w:pPr>
        <w:spacing w:after="0" w:line="240" w:lineRule="auto"/>
        <w:ind w:firstLine="540"/>
        <w:jc w:val="both"/>
        <w:rPr>
          <w:rFonts w:ascii="Times New Roman" w:hAnsi="Times New Roman"/>
          <w:sz w:val="28"/>
          <w:szCs w:val="28"/>
          <w:lang w:val="uk-UA"/>
        </w:rPr>
      </w:pPr>
    </w:p>
    <w:p w:rsidR="008E0821" w:rsidRDefault="008E0821" w:rsidP="00B11560">
      <w:pPr>
        <w:spacing w:after="0" w:line="240" w:lineRule="auto"/>
        <w:ind w:firstLine="540"/>
        <w:jc w:val="both"/>
        <w:rPr>
          <w:rFonts w:ascii="Times New Roman" w:hAnsi="Times New Roman"/>
          <w:color w:val="000000"/>
          <w:sz w:val="28"/>
          <w:szCs w:val="28"/>
          <w:lang w:val="uk-UA"/>
        </w:rPr>
      </w:pPr>
      <w:r>
        <w:rPr>
          <w:rFonts w:ascii="Times New Roman" w:hAnsi="Times New Roman"/>
          <w:sz w:val="28"/>
          <w:szCs w:val="28"/>
          <w:lang w:val="uk-UA"/>
        </w:rPr>
        <w:t xml:space="preserve">Оксана ПАСТУШОК – депутат міської ради, наголосила на тому, що повна редакція </w:t>
      </w:r>
      <w:r w:rsidRPr="006117B8">
        <w:rPr>
          <w:rFonts w:ascii="Times New Roman" w:hAnsi="Times New Roman"/>
          <w:color w:val="000000"/>
          <w:sz w:val="28"/>
          <w:szCs w:val="28"/>
          <w:lang w:val="uk-UA"/>
        </w:rPr>
        <w:t>технічної документації з нормативної грошової оцінки земельних ділянок</w:t>
      </w:r>
      <w:r>
        <w:rPr>
          <w:rFonts w:ascii="Times New Roman" w:hAnsi="Times New Roman"/>
          <w:color w:val="000000"/>
          <w:sz w:val="28"/>
          <w:szCs w:val="28"/>
          <w:lang w:val="uk-UA"/>
        </w:rPr>
        <w:t xml:space="preserve"> </w:t>
      </w:r>
      <w:r w:rsidRPr="006117B8">
        <w:rPr>
          <w:rFonts w:ascii="Times New Roman" w:hAnsi="Times New Roman"/>
          <w:color w:val="000000"/>
          <w:sz w:val="28"/>
          <w:szCs w:val="28"/>
          <w:lang w:val="uk-UA"/>
        </w:rPr>
        <w:t xml:space="preserve">в межах </w:t>
      </w:r>
      <w:r w:rsidRPr="006117B8">
        <w:rPr>
          <w:rFonts w:ascii="Times New Roman" w:hAnsi="Times New Roman"/>
          <w:sz w:val="28"/>
          <w:szCs w:val="28"/>
          <w:lang w:val="uk-UA"/>
        </w:rPr>
        <w:t>Первомайської міської територіальної громади Миколаївської області</w:t>
      </w:r>
      <w:r>
        <w:rPr>
          <w:rFonts w:ascii="Times New Roman" w:hAnsi="Times New Roman"/>
          <w:sz w:val="28"/>
          <w:szCs w:val="28"/>
          <w:lang w:val="uk-UA"/>
        </w:rPr>
        <w:t xml:space="preserve"> </w:t>
      </w:r>
      <w:r>
        <w:rPr>
          <w:rFonts w:ascii="Times New Roman" w:hAnsi="Times New Roman"/>
          <w:color w:val="000000"/>
          <w:sz w:val="28"/>
          <w:szCs w:val="28"/>
          <w:lang w:val="uk-UA"/>
        </w:rPr>
        <w:t>депутатам не надсилалась. Оксана Євгенівна підкреслила, що у документі зазначена неправильна кількість загальноосвітніх шкіл, бібліотек, вищих учбових закладів, лікарень. Особливу увагу депутат звернула на стару назву Первомайського міського</w:t>
      </w:r>
      <w:r w:rsidRPr="003A5756">
        <w:rPr>
          <w:rFonts w:ascii="Times New Roman" w:hAnsi="Times New Roman"/>
          <w:color w:val="000000"/>
          <w:sz w:val="28"/>
          <w:szCs w:val="28"/>
          <w:lang w:val="uk-UA"/>
        </w:rPr>
        <w:t xml:space="preserve"> парк</w:t>
      </w:r>
      <w:r>
        <w:rPr>
          <w:rFonts w:ascii="Times New Roman" w:hAnsi="Times New Roman"/>
          <w:color w:val="000000"/>
          <w:sz w:val="28"/>
          <w:szCs w:val="28"/>
          <w:lang w:val="uk-UA"/>
        </w:rPr>
        <w:t>у</w:t>
      </w:r>
      <w:r w:rsidRPr="003A5756">
        <w:rPr>
          <w:rFonts w:ascii="Times New Roman" w:hAnsi="Times New Roman"/>
          <w:color w:val="000000"/>
          <w:sz w:val="28"/>
          <w:szCs w:val="28"/>
          <w:lang w:val="uk-UA"/>
        </w:rPr>
        <w:t xml:space="preserve"> культури</w:t>
      </w:r>
      <w:r>
        <w:rPr>
          <w:rFonts w:ascii="Times New Roman" w:hAnsi="Times New Roman"/>
          <w:color w:val="000000"/>
          <w:sz w:val="28"/>
          <w:szCs w:val="28"/>
          <w:lang w:val="uk-UA"/>
        </w:rPr>
        <w:t xml:space="preserve"> та відпочинку ″Дружба народів″, який значиться, як парк ім. Г. Петровського. </w:t>
      </w:r>
    </w:p>
    <w:p w:rsidR="008E0821" w:rsidRPr="00D93CE1" w:rsidRDefault="008E0821" w:rsidP="00D93CE1">
      <w:pPr>
        <w:spacing w:after="0" w:line="240" w:lineRule="auto"/>
        <w:ind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Євген ВОВНЕНКО – голова постійної комісії </w:t>
      </w:r>
      <w:r w:rsidRPr="00D93CE1">
        <w:rPr>
          <w:rFonts w:ascii="Times New Roman" w:hAnsi="Times New Roman"/>
          <w:color w:val="000000"/>
          <w:sz w:val="28"/>
          <w:szCs w:val="28"/>
          <w:lang w:val="uk-UA"/>
        </w:rPr>
        <w:t>міської ради</w:t>
      </w:r>
      <w:r>
        <w:rPr>
          <w:rFonts w:ascii="Times New Roman" w:hAnsi="Times New Roman"/>
          <w:color w:val="000000"/>
          <w:sz w:val="28"/>
          <w:szCs w:val="28"/>
          <w:lang w:val="uk-UA"/>
        </w:rPr>
        <w:t xml:space="preserve"> </w:t>
      </w:r>
      <w:r w:rsidRPr="00D93CE1">
        <w:rPr>
          <w:rFonts w:ascii="Times New Roman" w:hAnsi="Times New Roman"/>
          <w:color w:val="000000"/>
          <w:sz w:val="28"/>
          <w:szCs w:val="28"/>
          <w:lang w:val="uk-UA"/>
        </w:rPr>
        <w:t>з питань містобудування, архітектури, кадастру, власності, приватизації, земельних відносин та планування територій</w:t>
      </w:r>
      <w:r>
        <w:rPr>
          <w:rFonts w:ascii="Times New Roman" w:hAnsi="Times New Roman"/>
          <w:color w:val="000000"/>
          <w:sz w:val="28"/>
          <w:szCs w:val="28"/>
          <w:lang w:val="uk-UA"/>
        </w:rPr>
        <w:t xml:space="preserve">, зазначив, що </w:t>
      </w:r>
      <w:r w:rsidRPr="006117B8">
        <w:rPr>
          <w:rFonts w:ascii="Times New Roman" w:hAnsi="Times New Roman"/>
          <w:color w:val="000000"/>
          <w:sz w:val="28"/>
          <w:szCs w:val="28"/>
          <w:lang w:val="uk-UA"/>
        </w:rPr>
        <w:t>у</w:t>
      </w:r>
      <w:r w:rsidRPr="00D93CE1">
        <w:rPr>
          <w:rFonts w:ascii="Times New Roman" w:hAnsi="Times New Roman"/>
          <w:color w:val="000000"/>
          <w:sz w:val="28"/>
          <w:szCs w:val="28"/>
          <w:lang w:val="uk-UA"/>
        </w:rPr>
        <w:t xml:space="preserve">правління </w:t>
      </w:r>
      <w:r w:rsidRPr="00D93CE1">
        <w:rPr>
          <w:rFonts w:ascii="Times New Roman" w:hAnsi="Times New Roman"/>
          <w:sz w:val="28"/>
          <w:szCs w:val="28"/>
          <w:lang w:val="uk-UA"/>
        </w:rPr>
        <w:t>комунальної власності та земельних відносин</w:t>
      </w:r>
      <w:r w:rsidRPr="006117B8">
        <w:rPr>
          <w:rFonts w:ascii="Times New Roman" w:hAnsi="Times New Roman"/>
          <w:sz w:val="28"/>
          <w:szCs w:val="28"/>
          <w:lang w:val="uk-UA"/>
        </w:rPr>
        <w:t xml:space="preserve"> міської ради</w:t>
      </w:r>
      <w:r>
        <w:rPr>
          <w:rFonts w:ascii="Times New Roman" w:hAnsi="Times New Roman"/>
          <w:sz w:val="28"/>
          <w:szCs w:val="28"/>
          <w:lang w:val="uk-UA"/>
        </w:rPr>
        <w:t xml:space="preserve"> дуже погано підготувало документ, який є важливим для громади. Євген Володимирович підкреслив, що </w:t>
      </w:r>
      <w:r>
        <w:rPr>
          <w:rFonts w:ascii="Times New Roman" w:hAnsi="Times New Roman"/>
          <w:color w:val="000000"/>
          <w:sz w:val="28"/>
          <w:szCs w:val="28"/>
          <w:lang w:val="uk-UA"/>
        </w:rPr>
        <w:t>технічну документацію</w:t>
      </w:r>
      <w:r w:rsidRPr="006117B8">
        <w:rPr>
          <w:rFonts w:ascii="Times New Roman" w:hAnsi="Times New Roman"/>
          <w:color w:val="000000"/>
          <w:sz w:val="28"/>
          <w:szCs w:val="28"/>
          <w:lang w:val="uk-UA"/>
        </w:rPr>
        <w:t xml:space="preserve"> з нормативної грошової оцінки земельних ділянок</w:t>
      </w:r>
      <w:r>
        <w:rPr>
          <w:rFonts w:ascii="Times New Roman" w:hAnsi="Times New Roman"/>
          <w:sz w:val="28"/>
          <w:szCs w:val="28"/>
          <w:lang w:val="uk-UA"/>
        </w:rPr>
        <w:t xml:space="preserve"> потрібно доопрацювати та провести незалежну експертизу документації.</w:t>
      </w:r>
    </w:p>
    <w:p w:rsidR="008E0821" w:rsidRDefault="008E0821" w:rsidP="00B11560">
      <w:pPr>
        <w:spacing w:after="0" w:line="240" w:lineRule="auto"/>
        <w:ind w:firstLine="540"/>
        <w:jc w:val="both"/>
        <w:rPr>
          <w:rFonts w:ascii="Times New Roman" w:hAnsi="Times New Roman"/>
          <w:color w:val="000000"/>
          <w:sz w:val="28"/>
          <w:szCs w:val="28"/>
          <w:lang w:val="uk-UA"/>
        </w:rPr>
      </w:pPr>
      <w:r>
        <w:rPr>
          <w:rFonts w:ascii="Times New Roman" w:hAnsi="Times New Roman"/>
          <w:sz w:val="28"/>
          <w:szCs w:val="28"/>
          <w:lang w:val="uk-UA"/>
        </w:rPr>
        <w:t xml:space="preserve">Сергій ШУГУРОВ – начальник фінансового управління міської ради, зауважив, що надходження від </w:t>
      </w:r>
      <w:r w:rsidRPr="006117B8">
        <w:rPr>
          <w:rFonts w:ascii="Times New Roman" w:hAnsi="Times New Roman"/>
          <w:color w:val="000000"/>
          <w:sz w:val="28"/>
          <w:szCs w:val="28"/>
          <w:lang w:val="uk-UA"/>
        </w:rPr>
        <w:t>нормативної грошової оцінки земельних ділянок</w:t>
      </w:r>
      <w:r>
        <w:rPr>
          <w:rFonts w:ascii="Times New Roman" w:hAnsi="Times New Roman"/>
          <w:color w:val="000000"/>
          <w:sz w:val="28"/>
          <w:szCs w:val="28"/>
          <w:lang w:val="uk-UA"/>
        </w:rPr>
        <w:t xml:space="preserve"> є одним із основних джерел наповнення бюджету Первомайської  міської територіальної громади.</w:t>
      </w:r>
    </w:p>
    <w:p w:rsidR="008E0821" w:rsidRDefault="008E0821" w:rsidP="00B11560">
      <w:pPr>
        <w:spacing w:after="0" w:line="240" w:lineRule="auto"/>
        <w:ind w:firstLine="540"/>
        <w:jc w:val="both"/>
        <w:rPr>
          <w:rFonts w:ascii="Times New Roman" w:hAnsi="Times New Roman"/>
          <w:sz w:val="28"/>
          <w:szCs w:val="28"/>
          <w:lang w:val="uk-UA"/>
        </w:rPr>
      </w:pPr>
      <w:r>
        <w:rPr>
          <w:rFonts w:ascii="Times New Roman" w:hAnsi="Times New Roman"/>
          <w:color w:val="000000"/>
          <w:sz w:val="28"/>
          <w:szCs w:val="28"/>
          <w:lang w:val="uk-UA"/>
        </w:rPr>
        <w:t xml:space="preserve">Михайло МЕДВЕДЧУК </w:t>
      </w:r>
      <w:r>
        <w:rPr>
          <w:rFonts w:ascii="Times New Roman" w:hAnsi="Times New Roman"/>
          <w:sz w:val="28"/>
          <w:szCs w:val="28"/>
          <w:lang w:val="uk-UA"/>
        </w:rPr>
        <w:t xml:space="preserve">– депутат міської ради, зазначив, що потрібно затвердити </w:t>
      </w:r>
      <w:r>
        <w:rPr>
          <w:rFonts w:ascii="Times New Roman" w:hAnsi="Times New Roman"/>
          <w:color w:val="000000"/>
          <w:sz w:val="28"/>
          <w:szCs w:val="28"/>
          <w:lang w:val="uk-UA"/>
        </w:rPr>
        <w:t xml:space="preserve">технічну документацію </w:t>
      </w:r>
      <w:r w:rsidRPr="006117B8">
        <w:rPr>
          <w:rFonts w:ascii="Times New Roman" w:hAnsi="Times New Roman"/>
          <w:color w:val="000000"/>
          <w:sz w:val="28"/>
          <w:szCs w:val="28"/>
          <w:lang w:val="uk-UA"/>
        </w:rPr>
        <w:t>з нормативної грошової оцінки земельних ділянок</w:t>
      </w:r>
      <w:r>
        <w:rPr>
          <w:rFonts w:ascii="Times New Roman" w:hAnsi="Times New Roman"/>
          <w:color w:val="000000"/>
          <w:sz w:val="28"/>
          <w:szCs w:val="28"/>
          <w:lang w:val="uk-UA"/>
        </w:rPr>
        <w:t xml:space="preserve"> та закликав депутатський корпус проголосувати за проєкт рішення, з подальшим виправленням технічних помилок.</w:t>
      </w:r>
    </w:p>
    <w:p w:rsidR="008E0821" w:rsidRDefault="008E0821" w:rsidP="00B11560">
      <w:pPr>
        <w:spacing w:after="0" w:line="240" w:lineRule="auto"/>
        <w:ind w:firstLine="540"/>
        <w:jc w:val="both"/>
        <w:rPr>
          <w:rFonts w:ascii="Times New Roman" w:hAnsi="Times New Roman"/>
          <w:sz w:val="28"/>
          <w:szCs w:val="28"/>
          <w:highlight w:val="yellow"/>
          <w:lang w:val="uk-UA"/>
        </w:rPr>
      </w:pPr>
    </w:p>
    <w:p w:rsidR="008E0821" w:rsidRDefault="008E0821" w:rsidP="00CD737F">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Надається доручення управлінню</w:t>
      </w:r>
      <w:r w:rsidRPr="007A4C42">
        <w:rPr>
          <w:rFonts w:ascii="Times New Roman" w:hAnsi="Times New Roman"/>
          <w:sz w:val="28"/>
          <w:szCs w:val="28"/>
          <w:lang w:val="uk-UA"/>
        </w:rPr>
        <w:t xml:space="preserve"> комунальної власності та земельних відносин міської ради</w:t>
      </w:r>
      <w:r>
        <w:rPr>
          <w:rFonts w:ascii="Times New Roman" w:hAnsi="Times New Roman"/>
          <w:sz w:val="28"/>
          <w:szCs w:val="28"/>
          <w:lang w:val="uk-UA"/>
        </w:rPr>
        <w:t xml:space="preserve"> виправити технічні помилки у </w:t>
      </w:r>
      <w:r>
        <w:rPr>
          <w:rFonts w:ascii="Times New Roman" w:hAnsi="Times New Roman"/>
          <w:color w:val="000000"/>
          <w:sz w:val="28"/>
          <w:szCs w:val="28"/>
          <w:lang w:val="uk-UA"/>
        </w:rPr>
        <w:t>технічній</w:t>
      </w:r>
      <w:r w:rsidRPr="00D44072">
        <w:rPr>
          <w:rFonts w:ascii="Times New Roman" w:hAnsi="Times New Roman"/>
          <w:color w:val="000000"/>
          <w:sz w:val="28"/>
          <w:szCs w:val="28"/>
          <w:lang w:val="uk-UA"/>
        </w:rPr>
        <w:t xml:space="preserve"> документації з нормативної грошової оцінки земельних ділянок в межах </w:t>
      </w:r>
      <w:r w:rsidRPr="00D44072">
        <w:rPr>
          <w:rFonts w:ascii="Times New Roman" w:hAnsi="Times New Roman"/>
          <w:sz w:val="28"/>
          <w:szCs w:val="28"/>
          <w:lang w:val="uk-UA"/>
        </w:rPr>
        <w:t>Первомайської міської територіальної громади Миколаївської області</w:t>
      </w:r>
      <w:r>
        <w:rPr>
          <w:rFonts w:ascii="Times New Roman" w:hAnsi="Times New Roman"/>
          <w:sz w:val="28"/>
          <w:szCs w:val="28"/>
          <w:lang w:val="uk-UA"/>
        </w:rPr>
        <w:t>.</w:t>
      </w:r>
    </w:p>
    <w:p w:rsidR="008E0821" w:rsidRDefault="008E0821" w:rsidP="00CD737F">
      <w:pPr>
        <w:spacing w:after="0" w:line="240" w:lineRule="auto"/>
        <w:ind w:firstLine="539"/>
        <w:jc w:val="both"/>
        <w:rPr>
          <w:rFonts w:ascii="Times New Roman" w:hAnsi="Times New Roman"/>
          <w:sz w:val="28"/>
          <w:szCs w:val="28"/>
          <w:lang w:val="uk-UA"/>
        </w:rPr>
      </w:pPr>
    </w:p>
    <w:p w:rsidR="008E0821" w:rsidRPr="00335FAE" w:rsidRDefault="008E0821" w:rsidP="00CD737F">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8E0821" w:rsidRPr="00335FAE" w:rsidRDefault="008E0821" w:rsidP="00CD737F">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8E0821" w:rsidRDefault="008E0821" w:rsidP="00CD737F">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8E0821" w:rsidRPr="00335FAE" w:rsidRDefault="008E0821" w:rsidP="00CD737F">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8E0821" w:rsidRPr="00335FAE" w:rsidRDefault="008E0821" w:rsidP="00CD737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- 18</w:t>
      </w:r>
    </w:p>
    <w:p w:rsidR="008E0821" w:rsidRPr="00335FAE" w:rsidRDefault="008E0821" w:rsidP="00CD737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8E0821" w:rsidRPr="00335FAE" w:rsidRDefault="008E0821" w:rsidP="00CD737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- 3</w:t>
      </w:r>
      <w:r w:rsidRPr="00335FAE">
        <w:rPr>
          <w:rFonts w:ascii="Times New Roman" w:hAnsi="Times New Roman"/>
          <w:sz w:val="28"/>
          <w:szCs w:val="28"/>
          <w:lang w:val="uk-UA"/>
        </w:rPr>
        <w:t xml:space="preserve"> </w:t>
      </w:r>
    </w:p>
    <w:p w:rsidR="008E0821" w:rsidRDefault="008E0821" w:rsidP="00CD737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- 6</w:t>
      </w:r>
    </w:p>
    <w:p w:rsidR="008E0821" w:rsidRDefault="008E0821" w:rsidP="00CD737F">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Пропозиція не приймається.</w:t>
      </w:r>
    </w:p>
    <w:p w:rsidR="008E0821" w:rsidRDefault="008E0821" w:rsidP="00CD737F">
      <w:pPr>
        <w:widowControl w:val="0"/>
        <w:tabs>
          <w:tab w:val="num" w:pos="0"/>
        </w:tabs>
        <w:adjustRightInd w:val="0"/>
        <w:spacing w:after="0" w:line="240" w:lineRule="auto"/>
        <w:ind w:right="-136"/>
        <w:jc w:val="both"/>
        <w:textAlignment w:val="baseline"/>
        <w:rPr>
          <w:rFonts w:ascii="Times New Roman" w:hAnsi="Times New Roman"/>
          <w:sz w:val="28"/>
          <w:szCs w:val="28"/>
          <w:lang w:val="uk-UA"/>
        </w:rPr>
      </w:pPr>
      <w:r>
        <w:rPr>
          <w:rFonts w:ascii="Times New Roman" w:hAnsi="Times New Roman"/>
          <w:sz w:val="28"/>
          <w:szCs w:val="28"/>
          <w:lang w:val="uk-UA"/>
        </w:rPr>
        <w:tab/>
        <w:t xml:space="preserve">Після чого Василь КАПАЦИНА та Михайло МЕДВЕДЧУК – депутати міської ради, запропонували </w:t>
      </w:r>
      <w:r w:rsidRPr="000C139B">
        <w:rPr>
          <w:rFonts w:ascii="Times New Roman" w:hAnsi="Times New Roman"/>
          <w:sz w:val="28"/>
          <w:szCs w:val="28"/>
          <w:lang w:val="uk-UA"/>
        </w:rPr>
        <w:t>повернутися до розгляду</w:t>
      </w:r>
      <w:r>
        <w:rPr>
          <w:rFonts w:ascii="Times New Roman" w:hAnsi="Times New Roman"/>
          <w:sz w:val="28"/>
          <w:szCs w:val="28"/>
          <w:lang w:val="uk-UA"/>
        </w:rPr>
        <w:t xml:space="preserve"> питання</w:t>
      </w:r>
      <w:r w:rsidRPr="000C139B">
        <w:rPr>
          <w:rFonts w:ascii="Times New Roman" w:hAnsi="Times New Roman"/>
          <w:sz w:val="28"/>
          <w:szCs w:val="28"/>
          <w:lang w:val="uk-UA"/>
        </w:rPr>
        <w:t xml:space="preserve"> </w:t>
      </w:r>
      <w:r>
        <w:rPr>
          <w:rFonts w:ascii="Times New Roman" w:hAnsi="Times New Roman"/>
          <w:sz w:val="28"/>
          <w:szCs w:val="28"/>
          <w:lang w:val="uk-UA"/>
        </w:rPr>
        <w:t>та закликали депутатів підтримати</w:t>
      </w:r>
      <w:r w:rsidRPr="00472D2B">
        <w:rPr>
          <w:rFonts w:ascii="Times New Roman" w:hAnsi="Times New Roman"/>
          <w:sz w:val="28"/>
          <w:szCs w:val="28"/>
          <w:lang w:val="uk-UA"/>
        </w:rPr>
        <w:t xml:space="preserve"> </w:t>
      </w:r>
      <w:r>
        <w:rPr>
          <w:rFonts w:ascii="Times New Roman" w:hAnsi="Times New Roman"/>
          <w:sz w:val="28"/>
          <w:szCs w:val="28"/>
          <w:lang w:val="uk-UA"/>
        </w:rPr>
        <w:t>проєкт</w:t>
      </w:r>
      <w:r w:rsidRPr="000C139B">
        <w:rPr>
          <w:rFonts w:ascii="Times New Roman" w:hAnsi="Times New Roman"/>
          <w:sz w:val="28"/>
          <w:szCs w:val="28"/>
          <w:lang w:val="uk-UA"/>
        </w:rPr>
        <w:t xml:space="preserve"> рішення</w:t>
      </w:r>
      <w:r>
        <w:rPr>
          <w:rFonts w:ascii="Times New Roman" w:hAnsi="Times New Roman"/>
          <w:sz w:val="28"/>
          <w:szCs w:val="28"/>
          <w:lang w:val="uk-UA"/>
        </w:rPr>
        <w:t>.</w:t>
      </w:r>
    </w:p>
    <w:p w:rsidR="008E0821" w:rsidRDefault="008E0821" w:rsidP="00D32182">
      <w:pPr>
        <w:spacing w:after="0" w:line="240" w:lineRule="auto"/>
        <w:ind w:firstLine="567"/>
        <w:jc w:val="both"/>
        <w:rPr>
          <w:rFonts w:ascii="Times New Roman" w:hAnsi="Times New Roman"/>
          <w:sz w:val="28"/>
          <w:szCs w:val="28"/>
          <w:lang w:val="uk-UA"/>
        </w:rPr>
      </w:pPr>
    </w:p>
    <w:p w:rsidR="008E0821" w:rsidRDefault="008E0821" w:rsidP="0011265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Враховуючи пропозиції депутатів міської ради</w:t>
      </w:r>
      <w:r w:rsidRPr="00CD737F">
        <w:rPr>
          <w:rFonts w:ascii="Times New Roman" w:hAnsi="Times New Roman"/>
          <w:sz w:val="28"/>
          <w:szCs w:val="28"/>
          <w:lang w:val="uk-UA"/>
        </w:rPr>
        <w:t xml:space="preserve"> </w:t>
      </w:r>
      <w:r>
        <w:rPr>
          <w:rFonts w:ascii="Times New Roman" w:hAnsi="Times New Roman"/>
          <w:sz w:val="28"/>
          <w:szCs w:val="28"/>
          <w:lang w:val="uk-UA"/>
        </w:rPr>
        <w:t xml:space="preserve">Василя КАПАЦИНИ,  Михайла МЕДВЕДЧУКА, відповідно до частини 2 статті 69 Регламенту </w:t>
      </w:r>
      <w:r w:rsidRPr="000B0408">
        <w:rPr>
          <w:rFonts w:ascii="Times New Roman" w:hAnsi="Times New Roman"/>
          <w:sz w:val="28"/>
          <w:szCs w:val="28"/>
          <w:lang w:val="uk-UA"/>
        </w:rPr>
        <w:t>роботи Первомайської міської ради</w:t>
      </w:r>
      <w:r>
        <w:rPr>
          <w:rFonts w:ascii="Times New Roman" w:hAnsi="Times New Roman"/>
          <w:sz w:val="28"/>
          <w:szCs w:val="28"/>
          <w:lang w:val="uk-UA"/>
        </w:rPr>
        <w:t xml:space="preserve"> </w:t>
      </w:r>
      <w:r w:rsidRPr="000B0408">
        <w:rPr>
          <w:rFonts w:ascii="Times New Roman" w:hAnsi="Times New Roman"/>
          <w:sz w:val="28"/>
          <w:szCs w:val="28"/>
          <w:lang w:val="uk-UA"/>
        </w:rPr>
        <w:t>VIII скликання</w:t>
      </w:r>
      <w:r w:rsidRPr="000C139B">
        <w:rPr>
          <w:rFonts w:ascii="Times New Roman" w:hAnsi="Times New Roman"/>
          <w:sz w:val="28"/>
          <w:szCs w:val="28"/>
          <w:lang w:val="uk-UA"/>
        </w:rPr>
        <w:t xml:space="preserve"> </w:t>
      </w:r>
      <w:r w:rsidRPr="000B0408">
        <w:rPr>
          <w:rFonts w:ascii="Times New Roman" w:hAnsi="Times New Roman"/>
          <w:b/>
          <w:sz w:val="28"/>
          <w:szCs w:val="28"/>
          <w:lang w:val="uk-UA"/>
        </w:rPr>
        <w:t>Олег ДЕМЧЕНКО</w:t>
      </w:r>
      <w:r w:rsidRPr="000C139B">
        <w:rPr>
          <w:rFonts w:ascii="Times New Roman" w:hAnsi="Times New Roman"/>
          <w:sz w:val="28"/>
          <w:szCs w:val="28"/>
          <w:lang w:val="uk-UA"/>
        </w:rPr>
        <w:t>, як гол</w:t>
      </w:r>
      <w:r>
        <w:rPr>
          <w:rFonts w:ascii="Times New Roman" w:hAnsi="Times New Roman"/>
          <w:sz w:val="28"/>
          <w:szCs w:val="28"/>
          <w:lang w:val="uk-UA"/>
        </w:rPr>
        <w:t xml:space="preserve">овуючий на пленарному засіданні </w:t>
      </w:r>
      <w:r w:rsidRPr="000C139B">
        <w:rPr>
          <w:rFonts w:ascii="Times New Roman" w:hAnsi="Times New Roman"/>
          <w:sz w:val="28"/>
          <w:szCs w:val="28"/>
          <w:lang w:val="uk-UA"/>
        </w:rPr>
        <w:t>4</w:t>
      </w:r>
      <w:r>
        <w:rPr>
          <w:rFonts w:ascii="Times New Roman" w:hAnsi="Times New Roman"/>
          <w:sz w:val="28"/>
          <w:szCs w:val="28"/>
          <w:lang w:val="uk-UA"/>
        </w:rPr>
        <w:t>6</w:t>
      </w:r>
      <w:r w:rsidRPr="000C139B">
        <w:rPr>
          <w:rFonts w:ascii="Times New Roman" w:hAnsi="Times New Roman"/>
          <w:sz w:val="28"/>
          <w:szCs w:val="28"/>
          <w:lang w:val="uk-UA"/>
        </w:rPr>
        <w:t xml:space="preserve"> </w:t>
      </w:r>
      <w:r>
        <w:rPr>
          <w:rFonts w:ascii="Times New Roman" w:hAnsi="Times New Roman"/>
          <w:sz w:val="28"/>
          <w:szCs w:val="28"/>
          <w:lang w:val="uk-UA"/>
        </w:rPr>
        <w:t>поза</w:t>
      </w:r>
      <w:r w:rsidRPr="000C139B">
        <w:rPr>
          <w:rFonts w:ascii="Times New Roman" w:hAnsi="Times New Roman"/>
          <w:sz w:val="28"/>
          <w:szCs w:val="28"/>
          <w:lang w:val="uk-UA"/>
        </w:rPr>
        <w:t>чергової сесії міської ради</w:t>
      </w:r>
      <w:r>
        <w:rPr>
          <w:rFonts w:ascii="Times New Roman" w:hAnsi="Times New Roman"/>
          <w:sz w:val="28"/>
          <w:szCs w:val="28"/>
          <w:lang w:val="uk-UA"/>
        </w:rPr>
        <w:t xml:space="preserve">, </w:t>
      </w:r>
      <w:r w:rsidRPr="000C139B">
        <w:rPr>
          <w:rFonts w:ascii="Times New Roman" w:hAnsi="Times New Roman"/>
          <w:sz w:val="28"/>
          <w:szCs w:val="28"/>
          <w:lang w:val="uk-UA"/>
        </w:rPr>
        <w:t>поставив на голосування пропозицію</w:t>
      </w:r>
      <w:r>
        <w:rPr>
          <w:rFonts w:ascii="Times New Roman" w:hAnsi="Times New Roman"/>
          <w:sz w:val="28"/>
          <w:szCs w:val="28"/>
          <w:lang w:val="uk-UA"/>
        </w:rPr>
        <w:t>:</w:t>
      </w:r>
    </w:p>
    <w:p w:rsidR="008E0821" w:rsidRDefault="008E0821" w:rsidP="0011265E">
      <w:pPr>
        <w:spacing w:after="0" w:line="240" w:lineRule="auto"/>
        <w:ind w:firstLine="567"/>
        <w:jc w:val="both"/>
        <w:rPr>
          <w:rFonts w:ascii="Times New Roman" w:hAnsi="Times New Roman"/>
          <w:sz w:val="28"/>
          <w:szCs w:val="28"/>
          <w:lang w:val="uk-UA"/>
        </w:rPr>
      </w:pPr>
    </w:p>
    <w:p w:rsidR="008E0821" w:rsidRDefault="008E0821" w:rsidP="0011265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Pr="000C139B">
        <w:rPr>
          <w:rFonts w:ascii="Times New Roman" w:hAnsi="Times New Roman"/>
          <w:sz w:val="28"/>
          <w:szCs w:val="28"/>
          <w:lang w:val="uk-UA"/>
        </w:rPr>
        <w:t xml:space="preserve"> повернутис</w:t>
      </w:r>
      <w:r>
        <w:rPr>
          <w:rFonts w:ascii="Times New Roman" w:hAnsi="Times New Roman"/>
          <w:sz w:val="28"/>
          <w:szCs w:val="28"/>
          <w:lang w:val="uk-UA"/>
        </w:rPr>
        <w:t>я до розгляду проєкту рішення № 1</w:t>
      </w:r>
      <w:r w:rsidRPr="000C139B">
        <w:rPr>
          <w:rFonts w:ascii="Times New Roman" w:hAnsi="Times New Roman"/>
          <w:sz w:val="28"/>
          <w:szCs w:val="28"/>
          <w:lang w:val="uk-UA"/>
        </w:rPr>
        <w:t xml:space="preserve"> «</w:t>
      </w:r>
      <w:r w:rsidRPr="006117B8">
        <w:rPr>
          <w:rFonts w:ascii="Times New Roman" w:hAnsi="Times New Roman"/>
          <w:sz w:val="28"/>
          <w:szCs w:val="28"/>
          <w:lang w:val="uk-UA"/>
        </w:rPr>
        <w:t xml:space="preserve">Про </w:t>
      </w:r>
      <w:r w:rsidRPr="006117B8">
        <w:rPr>
          <w:rFonts w:ascii="Times New Roman" w:hAnsi="Times New Roman"/>
          <w:color w:val="000000"/>
          <w:sz w:val="28"/>
          <w:szCs w:val="28"/>
          <w:lang w:val="uk-UA"/>
        </w:rPr>
        <w:t xml:space="preserve">затвердження технічної документації з нормативної грошової оцінки земельних ділянок в межах </w:t>
      </w:r>
      <w:r w:rsidRPr="006117B8">
        <w:rPr>
          <w:rFonts w:ascii="Times New Roman" w:hAnsi="Times New Roman"/>
          <w:sz w:val="28"/>
          <w:szCs w:val="28"/>
          <w:lang w:val="uk-UA"/>
        </w:rPr>
        <w:t>Первомайської міської територіальної громади Миколаївської області</w:t>
      </w:r>
      <w:r>
        <w:rPr>
          <w:rFonts w:ascii="Times New Roman" w:hAnsi="Times New Roman"/>
          <w:sz w:val="28"/>
          <w:szCs w:val="28"/>
          <w:lang w:val="uk-UA"/>
        </w:rPr>
        <w:t>»</w:t>
      </w:r>
      <w:r w:rsidRPr="000C139B">
        <w:rPr>
          <w:rFonts w:ascii="Times New Roman" w:hAnsi="Times New Roman"/>
          <w:sz w:val="28"/>
          <w:szCs w:val="28"/>
          <w:lang w:val="uk-UA"/>
        </w:rPr>
        <w:t xml:space="preserve"> та провес</w:t>
      </w:r>
      <w:r>
        <w:rPr>
          <w:rFonts w:ascii="Times New Roman" w:hAnsi="Times New Roman"/>
          <w:sz w:val="28"/>
          <w:szCs w:val="28"/>
          <w:lang w:val="uk-UA"/>
        </w:rPr>
        <w:t>ти з нього повторне голосування</w:t>
      </w:r>
      <w:r w:rsidRPr="000C139B">
        <w:rPr>
          <w:rFonts w:ascii="Times New Roman" w:hAnsi="Times New Roman"/>
          <w:sz w:val="28"/>
          <w:szCs w:val="28"/>
          <w:lang w:val="uk-UA"/>
        </w:rPr>
        <w:t>.</w:t>
      </w:r>
      <w:r w:rsidRPr="000B0408">
        <w:rPr>
          <w:rFonts w:ascii="Times New Roman" w:hAnsi="Times New Roman"/>
          <w:sz w:val="28"/>
          <w:szCs w:val="28"/>
          <w:lang w:val="uk-UA"/>
        </w:rPr>
        <w:t xml:space="preserve"> </w:t>
      </w:r>
    </w:p>
    <w:p w:rsidR="008E0821" w:rsidRDefault="008E0821" w:rsidP="0011265E">
      <w:pPr>
        <w:spacing w:after="0" w:line="240" w:lineRule="auto"/>
        <w:ind w:firstLine="567"/>
        <w:jc w:val="both"/>
        <w:rPr>
          <w:rFonts w:ascii="Times New Roman" w:hAnsi="Times New Roman"/>
          <w:sz w:val="28"/>
          <w:szCs w:val="28"/>
          <w:lang w:val="uk-UA"/>
        </w:rPr>
      </w:pPr>
    </w:p>
    <w:p w:rsidR="008E0821" w:rsidRDefault="008E0821" w:rsidP="0011265E">
      <w:pPr>
        <w:pStyle w:val="rvps2"/>
        <w:shd w:val="clear" w:color="auto" w:fill="FFFFFF"/>
        <w:spacing w:before="0" w:beforeAutospacing="0" w:after="0" w:afterAutospacing="0"/>
        <w:ind w:firstLine="567"/>
        <w:jc w:val="both"/>
        <w:rPr>
          <w:sz w:val="28"/>
          <w:szCs w:val="28"/>
          <w:lang w:val="uk-UA"/>
        </w:rPr>
      </w:pPr>
      <w:r>
        <w:rPr>
          <w:sz w:val="28"/>
          <w:szCs w:val="28"/>
          <w:lang w:val="uk-UA"/>
        </w:rPr>
        <w:t>По зазначеній пропозиції проведено поіменне голосування.</w:t>
      </w:r>
    </w:p>
    <w:p w:rsidR="008E0821" w:rsidRDefault="008E0821" w:rsidP="0011265E">
      <w:pPr>
        <w:widowControl w:val="0"/>
        <w:tabs>
          <w:tab w:val="num" w:pos="567"/>
        </w:tabs>
        <w:adjustRightInd w:val="0"/>
        <w:spacing w:after="0" w:line="240" w:lineRule="auto"/>
        <w:ind w:firstLine="567"/>
        <w:jc w:val="both"/>
        <w:textAlignment w:val="baseline"/>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8E0821" w:rsidRPr="00A37926" w:rsidRDefault="008E0821" w:rsidP="0011265E">
      <w:pPr>
        <w:spacing w:after="0" w:line="240" w:lineRule="auto"/>
        <w:ind w:firstLine="567"/>
        <w:jc w:val="both"/>
        <w:rPr>
          <w:rFonts w:ascii="Times New Roman" w:hAnsi="Times New Roman"/>
          <w:sz w:val="28"/>
          <w:szCs w:val="28"/>
          <w:lang w:val="uk-UA"/>
        </w:rPr>
      </w:pPr>
      <w:r w:rsidRPr="00576492">
        <w:rPr>
          <w:rFonts w:ascii="Times New Roman" w:hAnsi="Times New Roman"/>
          <w:sz w:val="28"/>
          <w:szCs w:val="28"/>
          <w:lang w:val="uk-UA"/>
        </w:rPr>
        <w:t xml:space="preserve">«за» - </w:t>
      </w:r>
      <w:r>
        <w:rPr>
          <w:rFonts w:ascii="Times New Roman" w:hAnsi="Times New Roman"/>
          <w:sz w:val="28"/>
          <w:szCs w:val="28"/>
          <w:lang w:val="uk-UA"/>
        </w:rPr>
        <w:t>22</w:t>
      </w:r>
    </w:p>
    <w:p w:rsidR="008E0821" w:rsidRPr="00477C11" w:rsidRDefault="008E0821" w:rsidP="0011265E">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«проти» - </w:t>
      </w:r>
      <w:r>
        <w:rPr>
          <w:rFonts w:ascii="Times New Roman" w:hAnsi="Times New Roman"/>
          <w:sz w:val="28"/>
          <w:szCs w:val="28"/>
          <w:lang w:val="uk-UA"/>
        </w:rPr>
        <w:t>0</w:t>
      </w:r>
    </w:p>
    <w:p w:rsidR="008E0821" w:rsidRPr="00477C11" w:rsidRDefault="008E0821" w:rsidP="0011265E">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2</w:t>
      </w:r>
      <w:r w:rsidRPr="00477C11">
        <w:rPr>
          <w:rFonts w:ascii="Times New Roman" w:hAnsi="Times New Roman"/>
          <w:sz w:val="28"/>
          <w:szCs w:val="28"/>
          <w:lang w:val="uk-UA"/>
        </w:rPr>
        <w:t xml:space="preserve"> </w:t>
      </w:r>
    </w:p>
    <w:p w:rsidR="008E0821" w:rsidRDefault="008E0821" w:rsidP="0011265E">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4</w:t>
      </w:r>
    </w:p>
    <w:p w:rsidR="008E0821" w:rsidRDefault="008E0821" w:rsidP="0011265E">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 xml:space="preserve">Пропозиція приймається. </w:t>
      </w:r>
    </w:p>
    <w:p w:rsidR="008E0821" w:rsidRDefault="008E0821" w:rsidP="00B11560">
      <w:pPr>
        <w:widowControl w:val="0"/>
        <w:tabs>
          <w:tab w:val="num" w:pos="0"/>
        </w:tabs>
        <w:adjustRightInd w:val="0"/>
        <w:spacing w:after="0" w:line="240" w:lineRule="auto"/>
        <w:ind w:right="-136"/>
        <w:jc w:val="both"/>
        <w:textAlignment w:val="baseline"/>
        <w:rPr>
          <w:rFonts w:ascii="Times New Roman" w:hAnsi="Times New Roman"/>
          <w:sz w:val="28"/>
          <w:szCs w:val="28"/>
          <w:lang w:val="uk-UA"/>
        </w:rPr>
      </w:pPr>
    </w:p>
    <w:p w:rsidR="008E0821" w:rsidRPr="00DC49E4" w:rsidRDefault="008E0821" w:rsidP="0011265E">
      <w:pPr>
        <w:tabs>
          <w:tab w:val="left" w:pos="540"/>
        </w:tabs>
        <w:spacing w:after="0" w:line="240" w:lineRule="auto"/>
        <w:ind w:firstLine="540"/>
        <w:jc w:val="both"/>
        <w:rPr>
          <w:rFonts w:ascii="Times New Roman" w:hAnsi="Times New Roman"/>
          <w:sz w:val="28"/>
          <w:szCs w:val="28"/>
          <w:lang w:val="uk-UA"/>
        </w:rPr>
      </w:pPr>
      <w:r w:rsidRPr="00DC49E4">
        <w:rPr>
          <w:rFonts w:ascii="Times New Roman" w:hAnsi="Times New Roman"/>
          <w:sz w:val="28"/>
          <w:szCs w:val="28"/>
          <w:lang w:val="uk-UA"/>
        </w:rPr>
        <w:t>Надійшла пропозиція:</w:t>
      </w:r>
    </w:p>
    <w:p w:rsidR="008E0821" w:rsidRPr="00DC49E4" w:rsidRDefault="008E0821" w:rsidP="0011265E">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Затвердити запропонований проєкт рішення. </w:t>
      </w:r>
    </w:p>
    <w:p w:rsidR="008E0821" w:rsidRPr="00DC49E4" w:rsidRDefault="008E0821" w:rsidP="0011265E">
      <w:pPr>
        <w:spacing w:after="0" w:line="240" w:lineRule="auto"/>
        <w:ind w:firstLine="540"/>
        <w:jc w:val="both"/>
        <w:rPr>
          <w:rFonts w:ascii="Times New Roman" w:hAnsi="Times New Roman"/>
          <w:sz w:val="28"/>
          <w:szCs w:val="28"/>
          <w:lang w:val="uk-UA"/>
        </w:rPr>
      </w:pPr>
      <w:r w:rsidRPr="00DC49E4">
        <w:rPr>
          <w:rFonts w:ascii="Times New Roman" w:hAnsi="Times New Roman"/>
          <w:sz w:val="28"/>
          <w:szCs w:val="28"/>
          <w:lang w:val="uk-UA"/>
        </w:rPr>
        <w:t>Проведено поіменне голосування.</w:t>
      </w:r>
    </w:p>
    <w:p w:rsidR="008E0821" w:rsidRPr="00DC49E4" w:rsidRDefault="008E0821" w:rsidP="0011265E">
      <w:pPr>
        <w:spacing w:after="0" w:line="240" w:lineRule="auto"/>
        <w:ind w:right="-5" w:firstLine="540"/>
        <w:jc w:val="both"/>
        <w:rPr>
          <w:rFonts w:ascii="Times New Roman" w:hAnsi="Times New Roman"/>
          <w:sz w:val="28"/>
          <w:szCs w:val="28"/>
          <w:lang w:val="uk-UA"/>
        </w:rPr>
      </w:pPr>
      <w:r w:rsidRPr="00DC49E4">
        <w:rPr>
          <w:rFonts w:ascii="Times New Roman" w:hAnsi="Times New Roman"/>
          <w:sz w:val="28"/>
          <w:szCs w:val="28"/>
          <w:lang w:val="uk-UA"/>
        </w:rPr>
        <w:t>Підсумки поіменного голосування:</w:t>
      </w:r>
    </w:p>
    <w:p w:rsidR="008E0821" w:rsidRPr="00DC49E4" w:rsidRDefault="008E0821" w:rsidP="0011265E">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«за» - </w:t>
      </w:r>
      <w:r>
        <w:rPr>
          <w:rFonts w:ascii="Times New Roman" w:hAnsi="Times New Roman"/>
          <w:sz w:val="28"/>
          <w:szCs w:val="28"/>
          <w:lang w:val="uk-UA"/>
        </w:rPr>
        <w:t>24</w:t>
      </w:r>
    </w:p>
    <w:p w:rsidR="008E0821" w:rsidRPr="00DC49E4" w:rsidRDefault="008E0821" w:rsidP="0011265E">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«проти» - 0</w:t>
      </w:r>
    </w:p>
    <w:p w:rsidR="008E0821" w:rsidRPr="00DC49E4" w:rsidRDefault="008E0821" w:rsidP="0011265E">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«утримались» - </w:t>
      </w:r>
      <w:r>
        <w:rPr>
          <w:rFonts w:ascii="Times New Roman" w:hAnsi="Times New Roman"/>
          <w:sz w:val="28"/>
          <w:szCs w:val="28"/>
          <w:lang w:val="uk-UA"/>
        </w:rPr>
        <w:t>1</w:t>
      </w:r>
      <w:r w:rsidRPr="00DC49E4">
        <w:rPr>
          <w:rFonts w:ascii="Times New Roman" w:hAnsi="Times New Roman"/>
          <w:sz w:val="28"/>
          <w:szCs w:val="28"/>
          <w:lang w:val="uk-UA"/>
        </w:rPr>
        <w:t xml:space="preserve"> </w:t>
      </w:r>
    </w:p>
    <w:p w:rsidR="008E0821" w:rsidRPr="00DC49E4" w:rsidRDefault="008E0821" w:rsidP="0011265E">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«не голосували» - </w:t>
      </w:r>
      <w:r>
        <w:rPr>
          <w:rFonts w:ascii="Times New Roman" w:hAnsi="Times New Roman"/>
          <w:sz w:val="28"/>
          <w:szCs w:val="28"/>
          <w:lang w:val="uk-UA"/>
        </w:rPr>
        <w:t>3</w:t>
      </w:r>
    </w:p>
    <w:p w:rsidR="008E0821" w:rsidRDefault="008E0821" w:rsidP="0011265E">
      <w:pPr>
        <w:tabs>
          <w:tab w:val="left" w:pos="0"/>
        </w:tabs>
        <w:spacing w:after="0" w:line="240" w:lineRule="auto"/>
        <w:jc w:val="both"/>
        <w:rPr>
          <w:rFonts w:ascii="Times New Roman" w:hAnsi="Times New Roman"/>
          <w:sz w:val="28"/>
          <w:szCs w:val="28"/>
          <w:highlight w:val="yellow"/>
          <w:lang w:val="uk-UA"/>
        </w:rPr>
      </w:pPr>
    </w:p>
    <w:p w:rsidR="008E0821" w:rsidRPr="0011265E" w:rsidRDefault="008E0821" w:rsidP="0011265E">
      <w:pPr>
        <w:tabs>
          <w:tab w:val="left" w:pos="0"/>
        </w:tabs>
        <w:spacing w:after="0" w:line="240" w:lineRule="auto"/>
        <w:jc w:val="both"/>
        <w:rPr>
          <w:rFonts w:ascii="Times New Roman" w:hAnsi="Times New Roman"/>
          <w:sz w:val="28"/>
          <w:szCs w:val="28"/>
          <w:lang w:val="uk-UA"/>
        </w:rPr>
      </w:pPr>
      <w:r w:rsidRPr="0011265E">
        <w:rPr>
          <w:rFonts w:ascii="Times New Roman" w:hAnsi="Times New Roman"/>
          <w:sz w:val="28"/>
          <w:szCs w:val="28"/>
          <w:lang w:val="uk-UA"/>
        </w:rPr>
        <w:t>ВИРІШИЛИ: затвердити запропонований проєкт рішення.</w:t>
      </w:r>
    </w:p>
    <w:p w:rsidR="008E0821" w:rsidRPr="008C6FE0" w:rsidRDefault="008E0821" w:rsidP="0011265E">
      <w:pPr>
        <w:widowControl w:val="0"/>
        <w:tabs>
          <w:tab w:val="num" w:pos="0"/>
          <w:tab w:val="num" w:pos="360"/>
        </w:tabs>
        <w:adjustRightInd w:val="0"/>
        <w:spacing w:after="0" w:line="240" w:lineRule="auto"/>
        <w:ind w:right="-136"/>
        <w:jc w:val="both"/>
        <w:textAlignment w:val="baseline"/>
        <w:rPr>
          <w:rFonts w:ascii="Times New Roman" w:hAnsi="Times New Roman"/>
          <w:sz w:val="28"/>
          <w:szCs w:val="28"/>
          <w:lang w:val="uk-UA"/>
        </w:rPr>
      </w:pPr>
      <w:r w:rsidRPr="0011265E">
        <w:rPr>
          <w:rFonts w:ascii="Times New Roman" w:hAnsi="Times New Roman"/>
          <w:sz w:val="28"/>
          <w:szCs w:val="28"/>
          <w:lang w:val="uk-UA"/>
        </w:rPr>
        <w:t xml:space="preserve">                        (Рішення № 1 та результати поіменного голосування додаються</w:t>
      </w:r>
      <w:r w:rsidRPr="008C6FE0">
        <w:rPr>
          <w:rFonts w:ascii="Times New Roman" w:hAnsi="Times New Roman"/>
          <w:sz w:val="28"/>
          <w:szCs w:val="28"/>
          <w:lang w:val="uk-UA"/>
        </w:rPr>
        <w:t>).</w:t>
      </w:r>
    </w:p>
    <w:p w:rsidR="008E0821" w:rsidRPr="008C6FE0" w:rsidRDefault="008E0821" w:rsidP="0011265E">
      <w:pPr>
        <w:spacing w:after="0" w:line="240" w:lineRule="auto"/>
        <w:jc w:val="both"/>
        <w:rPr>
          <w:rFonts w:ascii="Times New Roman" w:hAnsi="Times New Roman"/>
          <w:sz w:val="28"/>
          <w:szCs w:val="28"/>
          <w:lang w:val="uk-UA"/>
        </w:rPr>
      </w:pPr>
    </w:p>
    <w:p w:rsidR="008E0821" w:rsidRPr="008C6FE0" w:rsidRDefault="008E0821" w:rsidP="00B11560">
      <w:pPr>
        <w:widowControl w:val="0"/>
        <w:tabs>
          <w:tab w:val="num" w:pos="0"/>
        </w:tabs>
        <w:adjustRightInd w:val="0"/>
        <w:spacing w:after="0" w:line="240" w:lineRule="auto"/>
        <w:ind w:right="-136"/>
        <w:jc w:val="both"/>
        <w:textAlignment w:val="baseline"/>
        <w:rPr>
          <w:rFonts w:ascii="Times New Roman" w:hAnsi="Times New Roman"/>
          <w:sz w:val="28"/>
          <w:szCs w:val="28"/>
          <w:lang w:val="uk-UA"/>
        </w:rPr>
      </w:pPr>
    </w:p>
    <w:p w:rsidR="008E0821" w:rsidRPr="008A72DF" w:rsidRDefault="008E0821" w:rsidP="00B11560">
      <w:pPr>
        <w:widowControl w:val="0"/>
        <w:tabs>
          <w:tab w:val="num" w:pos="0"/>
          <w:tab w:val="num" w:pos="360"/>
        </w:tabs>
        <w:adjustRightInd w:val="0"/>
        <w:spacing w:after="0" w:line="240" w:lineRule="auto"/>
        <w:ind w:right="-136"/>
        <w:jc w:val="both"/>
        <w:textAlignment w:val="baseline"/>
        <w:rPr>
          <w:rFonts w:ascii="Times New Roman" w:hAnsi="Times New Roman"/>
          <w:color w:val="000000"/>
          <w:sz w:val="28"/>
          <w:szCs w:val="28"/>
          <w:lang w:val="uk-UA"/>
        </w:rPr>
      </w:pPr>
      <w:r w:rsidRPr="008A72DF">
        <w:rPr>
          <w:rFonts w:ascii="Times New Roman" w:hAnsi="Times New Roman"/>
          <w:sz w:val="28"/>
          <w:szCs w:val="28"/>
          <w:lang w:val="uk-UA"/>
        </w:rPr>
        <w:t xml:space="preserve">2. СЛУХАЛИ: </w:t>
      </w:r>
      <w:r w:rsidRPr="006117B8">
        <w:rPr>
          <w:rFonts w:ascii="Times New Roman" w:hAnsi="Times New Roman"/>
          <w:sz w:val="28"/>
          <w:szCs w:val="28"/>
          <w:lang w:val="uk-UA"/>
        </w:rPr>
        <w:t>Про внесення змін до цільової Програми Первомайської міської територіальної громади «Медичні кадри» на 2021-2025 роки, затвердженої рішенням міської ради від 28.01.2021 року № 8</w:t>
      </w:r>
      <w:r w:rsidRPr="008A72DF">
        <w:rPr>
          <w:rFonts w:ascii="Times New Roman" w:hAnsi="Times New Roman"/>
          <w:color w:val="000000"/>
          <w:sz w:val="28"/>
          <w:szCs w:val="28"/>
          <w:lang w:val="uk-UA"/>
        </w:rPr>
        <w:t>.</w:t>
      </w:r>
    </w:p>
    <w:p w:rsidR="008E0821" w:rsidRPr="008A72DF" w:rsidRDefault="008E0821" w:rsidP="00B11560">
      <w:pPr>
        <w:widowControl w:val="0"/>
        <w:tabs>
          <w:tab w:val="num" w:pos="0"/>
          <w:tab w:val="num" w:pos="360"/>
        </w:tabs>
        <w:adjustRightInd w:val="0"/>
        <w:spacing w:after="0" w:line="240" w:lineRule="auto"/>
        <w:ind w:right="-136"/>
        <w:jc w:val="both"/>
        <w:textAlignment w:val="baseline"/>
        <w:rPr>
          <w:rFonts w:ascii="Times New Roman" w:hAnsi="Times New Roman"/>
          <w:color w:val="000000"/>
          <w:sz w:val="28"/>
          <w:szCs w:val="28"/>
          <w:lang w:val="uk-UA"/>
        </w:rPr>
      </w:pPr>
    </w:p>
    <w:p w:rsidR="008E0821" w:rsidRDefault="008E0821" w:rsidP="00B11560">
      <w:pPr>
        <w:spacing w:after="0" w:line="240" w:lineRule="auto"/>
        <w:jc w:val="both"/>
        <w:rPr>
          <w:rFonts w:ascii="Times New Roman" w:hAnsi="Times New Roman"/>
          <w:sz w:val="28"/>
          <w:szCs w:val="28"/>
          <w:lang w:val="uk-UA"/>
        </w:rPr>
      </w:pPr>
      <w:r w:rsidRPr="009B299C">
        <w:rPr>
          <w:rFonts w:ascii="Times New Roman" w:hAnsi="Times New Roman"/>
          <w:sz w:val="28"/>
          <w:szCs w:val="28"/>
          <w:lang w:val="uk-UA"/>
        </w:rPr>
        <w:t xml:space="preserve">ДОПОВІДАЧ: </w:t>
      </w:r>
      <w:r>
        <w:rPr>
          <w:rFonts w:ascii="Times New Roman" w:hAnsi="Times New Roman"/>
          <w:sz w:val="28"/>
          <w:szCs w:val="28"/>
          <w:lang w:val="uk-UA"/>
        </w:rPr>
        <w:t>Тетяна ОБОЛЕНСЬКА - директор комунального підприємства</w:t>
      </w:r>
    </w:p>
    <w:p w:rsidR="008E0821" w:rsidRPr="009B299C" w:rsidRDefault="008E0821" w:rsidP="00B11560">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6117B8">
        <w:rPr>
          <w:rFonts w:ascii="Times New Roman" w:hAnsi="Times New Roman"/>
          <w:sz w:val="28"/>
          <w:szCs w:val="28"/>
          <w:lang w:val="uk-UA"/>
        </w:rPr>
        <w:t xml:space="preserve"> «Первомайський міський центр первинної медико-санітарної допомоги»</w:t>
      </w:r>
    </w:p>
    <w:p w:rsidR="008E0821" w:rsidRDefault="008E0821" w:rsidP="00B11560">
      <w:pPr>
        <w:widowControl w:val="0"/>
        <w:tabs>
          <w:tab w:val="num" w:pos="0"/>
          <w:tab w:val="num" w:pos="360"/>
        </w:tabs>
        <w:adjustRightInd w:val="0"/>
        <w:spacing w:after="0" w:line="240" w:lineRule="auto"/>
        <w:ind w:right="-136"/>
        <w:jc w:val="both"/>
        <w:textAlignment w:val="baseline"/>
        <w:rPr>
          <w:rFonts w:ascii="Times New Roman" w:hAnsi="Times New Roman"/>
          <w:color w:val="000000"/>
          <w:sz w:val="28"/>
          <w:szCs w:val="28"/>
          <w:lang w:val="uk-UA"/>
        </w:rPr>
      </w:pPr>
    </w:p>
    <w:p w:rsidR="008E0821" w:rsidRPr="00BE0388" w:rsidRDefault="008E0821" w:rsidP="002A3E35">
      <w:pPr>
        <w:tabs>
          <w:tab w:val="left" w:pos="567"/>
        </w:tabs>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Надійшла пропозиція:</w:t>
      </w:r>
    </w:p>
    <w:p w:rsidR="008E0821" w:rsidRPr="00BE0388" w:rsidRDefault="008E0821" w:rsidP="002A3E35">
      <w:pPr>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Взяти запропонований проєкт рішення за основу.</w:t>
      </w:r>
    </w:p>
    <w:p w:rsidR="008E0821" w:rsidRDefault="008E0821" w:rsidP="002A3E35">
      <w:pPr>
        <w:spacing w:after="0" w:line="240" w:lineRule="auto"/>
        <w:ind w:firstLine="540"/>
        <w:jc w:val="both"/>
        <w:rPr>
          <w:rFonts w:ascii="Times New Roman" w:hAnsi="Times New Roman"/>
          <w:sz w:val="28"/>
          <w:szCs w:val="28"/>
          <w:lang w:val="uk-UA"/>
        </w:rPr>
      </w:pPr>
      <w:r w:rsidRPr="00BE0388">
        <w:rPr>
          <w:rFonts w:ascii="Times New Roman" w:hAnsi="Times New Roman"/>
          <w:sz w:val="28"/>
          <w:szCs w:val="28"/>
          <w:lang w:val="uk-UA"/>
        </w:rPr>
        <w:t>Проведено поіменне голосування.</w:t>
      </w:r>
    </w:p>
    <w:p w:rsidR="008E0821" w:rsidRPr="00BE0388" w:rsidRDefault="008E0821" w:rsidP="002A3E35">
      <w:pPr>
        <w:spacing w:after="0" w:line="240" w:lineRule="auto"/>
        <w:ind w:firstLine="540"/>
        <w:jc w:val="both"/>
        <w:rPr>
          <w:rFonts w:ascii="Times New Roman" w:hAnsi="Times New Roman"/>
          <w:sz w:val="28"/>
          <w:szCs w:val="28"/>
          <w:lang w:val="uk-UA"/>
        </w:rPr>
      </w:pPr>
      <w:r w:rsidRPr="00BE0388">
        <w:rPr>
          <w:rFonts w:ascii="Times New Roman" w:hAnsi="Times New Roman"/>
          <w:sz w:val="28"/>
          <w:szCs w:val="28"/>
          <w:lang w:val="uk-UA"/>
        </w:rPr>
        <w:t>Підсумки поіменного голосування:</w:t>
      </w:r>
    </w:p>
    <w:p w:rsidR="008E0821" w:rsidRPr="00BE0388" w:rsidRDefault="008E0821" w:rsidP="002A3E35">
      <w:pPr>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xml:space="preserve">        «за» - </w:t>
      </w:r>
      <w:r>
        <w:rPr>
          <w:rFonts w:ascii="Times New Roman" w:hAnsi="Times New Roman"/>
          <w:sz w:val="28"/>
          <w:szCs w:val="28"/>
          <w:lang w:val="uk-UA"/>
        </w:rPr>
        <w:t>одностайно</w:t>
      </w:r>
    </w:p>
    <w:p w:rsidR="008E0821" w:rsidRDefault="008E0821" w:rsidP="00B11560">
      <w:pPr>
        <w:widowControl w:val="0"/>
        <w:tabs>
          <w:tab w:val="num" w:pos="0"/>
          <w:tab w:val="num" w:pos="360"/>
        </w:tabs>
        <w:adjustRightInd w:val="0"/>
        <w:spacing w:after="0" w:line="240" w:lineRule="auto"/>
        <w:ind w:right="-136"/>
        <w:jc w:val="both"/>
        <w:textAlignment w:val="baseline"/>
        <w:rPr>
          <w:rFonts w:ascii="Times New Roman" w:hAnsi="Times New Roman"/>
          <w:color w:val="000000"/>
          <w:sz w:val="28"/>
          <w:szCs w:val="28"/>
          <w:lang w:val="uk-UA"/>
        </w:rPr>
      </w:pPr>
      <w:r>
        <w:rPr>
          <w:rFonts w:ascii="Times New Roman" w:hAnsi="Times New Roman"/>
          <w:sz w:val="28"/>
          <w:szCs w:val="28"/>
          <w:lang w:val="uk-UA"/>
        </w:rPr>
        <w:tab/>
      </w:r>
    </w:p>
    <w:p w:rsidR="008E0821" w:rsidRDefault="008E0821" w:rsidP="001F531A">
      <w:pPr>
        <w:spacing w:after="0" w:line="240" w:lineRule="auto"/>
        <w:ind w:firstLine="567"/>
        <w:jc w:val="both"/>
        <w:rPr>
          <w:rFonts w:ascii="Times New Roman" w:hAnsi="Times New Roman"/>
          <w:sz w:val="28"/>
          <w:szCs w:val="28"/>
          <w:lang w:val="uk-UA"/>
        </w:rPr>
      </w:pPr>
      <w:r w:rsidRPr="001F531A">
        <w:rPr>
          <w:rFonts w:ascii="Times New Roman" w:hAnsi="Times New Roman"/>
          <w:sz w:val="28"/>
          <w:szCs w:val="28"/>
          <w:lang w:val="uk-UA"/>
        </w:rPr>
        <w:t xml:space="preserve">Оксана ПАСТУШОК – депутат міської ради, запропонувала директору          </w:t>
      </w:r>
      <w:r>
        <w:rPr>
          <w:rFonts w:ascii="Times New Roman" w:hAnsi="Times New Roman"/>
          <w:color w:val="000000"/>
          <w:sz w:val="28"/>
          <w:szCs w:val="28"/>
          <w:lang w:val="uk-UA"/>
        </w:rPr>
        <w:t>комунального підприємства</w:t>
      </w:r>
      <w:r w:rsidRPr="001F531A">
        <w:rPr>
          <w:rFonts w:ascii="Times New Roman" w:hAnsi="Times New Roman"/>
          <w:color w:val="000000"/>
          <w:sz w:val="28"/>
          <w:szCs w:val="28"/>
          <w:lang w:val="uk-UA"/>
        </w:rPr>
        <w:t xml:space="preserve"> </w:t>
      </w:r>
      <w:r w:rsidRPr="001F531A">
        <w:rPr>
          <w:rFonts w:ascii="Times New Roman" w:hAnsi="Times New Roman"/>
          <w:sz w:val="28"/>
          <w:szCs w:val="28"/>
          <w:lang w:val="uk-UA"/>
        </w:rPr>
        <w:t xml:space="preserve">«Первомайський міський центр первинної медико-санітарної допомоги» </w:t>
      </w:r>
      <w:r w:rsidRPr="001F531A">
        <w:rPr>
          <w:rFonts w:ascii="Times New Roman" w:hAnsi="Times New Roman"/>
          <w:color w:val="000000"/>
          <w:sz w:val="28"/>
          <w:szCs w:val="28"/>
          <w:lang w:val="uk-UA"/>
        </w:rPr>
        <w:t xml:space="preserve">Тетяні ОБОЛЕНСЬКІЙ </w:t>
      </w:r>
      <w:r w:rsidRPr="001F531A">
        <w:rPr>
          <w:rFonts w:ascii="Times New Roman" w:hAnsi="Times New Roman"/>
          <w:sz w:val="28"/>
          <w:szCs w:val="28"/>
          <w:lang w:val="uk-UA"/>
        </w:rPr>
        <w:t xml:space="preserve">зазначити у договорі для </w:t>
      </w:r>
      <w:r>
        <w:rPr>
          <w:rFonts w:ascii="Times New Roman" w:hAnsi="Times New Roman"/>
          <w:sz w:val="28"/>
          <w:szCs w:val="28"/>
          <w:lang w:val="uk-UA"/>
        </w:rPr>
        <w:t xml:space="preserve">            </w:t>
      </w:r>
      <w:r w:rsidRPr="001F531A">
        <w:rPr>
          <w:rFonts w:ascii="Times New Roman" w:hAnsi="Times New Roman"/>
          <w:sz w:val="28"/>
          <w:szCs w:val="28"/>
          <w:lang w:val="uk-UA"/>
        </w:rPr>
        <w:t>лікарів-інтернів контрактної форми навчання обов’язкове відпрацювання ними у закладі термін «5 років» за місцем, не враховуючи відпустку по догляду за дитиною до досягнення нею трирічного віку.</w:t>
      </w:r>
    </w:p>
    <w:p w:rsidR="008E0821" w:rsidRPr="00576492" w:rsidRDefault="008E0821" w:rsidP="002A3E35">
      <w:pPr>
        <w:widowControl w:val="0"/>
        <w:tabs>
          <w:tab w:val="num" w:pos="0"/>
          <w:tab w:val="left" w:pos="567"/>
        </w:tabs>
        <w:adjustRightInd w:val="0"/>
        <w:spacing w:after="0" w:line="300" w:lineRule="exact"/>
        <w:ind w:right="-136" w:firstLine="567"/>
        <w:jc w:val="both"/>
        <w:textAlignment w:val="baseline"/>
        <w:rPr>
          <w:rFonts w:ascii="Times New Roman" w:hAnsi="Times New Roman"/>
          <w:sz w:val="28"/>
          <w:szCs w:val="28"/>
          <w:lang w:val="uk-UA"/>
        </w:rPr>
      </w:pPr>
      <w:r>
        <w:rPr>
          <w:rFonts w:ascii="Times New Roman" w:hAnsi="Times New Roman"/>
          <w:sz w:val="28"/>
          <w:szCs w:val="28"/>
          <w:lang w:val="uk-UA"/>
        </w:rPr>
        <w:t>По зазначеній вище пропозиції</w:t>
      </w:r>
      <w:r w:rsidRPr="00576492">
        <w:rPr>
          <w:rFonts w:ascii="Times New Roman" w:hAnsi="Times New Roman"/>
          <w:sz w:val="28"/>
          <w:szCs w:val="28"/>
          <w:lang w:val="uk-UA"/>
        </w:rPr>
        <w:t xml:space="preserve"> проведено поіменне голосування.</w:t>
      </w:r>
    </w:p>
    <w:p w:rsidR="008E0821" w:rsidRPr="00576492" w:rsidRDefault="008E0821" w:rsidP="002A3E35">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8E0821" w:rsidRPr="003A267D" w:rsidRDefault="008E0821" w:rsidP="002A3E35">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 xml:space="preserve">«за» - </w:t>
      </w:r>
      <w:r>
        <w:rPr>
          <w:rFonts w:ascii="Times New Roman" w:hAnsi="Times New Roman"/>
          <w:sz w:val="28"/>
          <w:szCs w:val="28"/>
          <w:lang w:val="uk-UA"/>
        </w:rPr>
        <w:t>3</w:t>
      </w:r>
    </w:p>
    <w:p w:rsidR="008E0821" w:rsidRPr="003A267D" w:rsidRDefault="008E0821" w:rsidP="002A3E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- 4</w:t>
      </w:r>
    </w:p>
    <w:p w:rsidR="008E0821" w:rsidRDefault="008E0821" w:rsidP="002A3E35">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5</w:t>
      </w:r>
      <w:r w:rsidRPr="00FD2660">
        <w:rPr>
          <w:rFonts w:ascii="Times New Roman" w:hAnsi="Times New Roman"/>
          <w:sz w:val="28"/>
          <w:szCs w:val="28"/>
          <w:lang w:val="uk-UA"/>
        </w:rPr>
        <w:t xml:space="preserve"> </w:t>
      </w:r>
    </w:p>
    <w:p w:rsidR="008E0821" w:rsidRDefault="008E0821" w:rsidP="002A3E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16</w:t>
      </w:r>
    </w:p>
    <w:p w:rsidR="008E0821" w:rsidRDefault="008E0821" w:rsidP="002A3E35">
      <w:pPr>
        <w:widowControl w:val="0"/>
        <w:tabs>
          <w:tab w:val="num" w:pos="0"/>
          <w:tab w:val="num" w:pos="360"/>
        </w:tabs>
        <w:adjustRightInd w:val="0"/>
        <w:spacing w:after="0" w:line="240" w:lineRule="auto"/>
        <w:ind w:right="-136" w:firstLine="567"/>
        <w:jc w:val="both"/>
        <w:textAlignment w:val="baseline"/>
        <w:rPr>
          <w:rFonts w:ascii="Times New Roman" w:hAnsi="Times New Roman"/>
          <w:sz w:val="28"/>
          <w:szCs w:val="28"/>
          <w:lang w:val="uk-UA"/>
        </w:rPr>
      </w:pPr>
      <w:r>
        <w:rPr>
          <w:rFonts w:ascii="Times New Roman" w:hAnsi="Times New Roman"/>
          <w:sz w:val="28"/>
          <w:szCs w:val="28"/>
          <w:lang w:val="uk-UA"/>
        </w:rPr>
        <w:t>Пропозиція не приймається.</w:t>
      </w:r>
    </w:p>
    <w:p w:rsidR="008E0821" w:rsidRDefault="008E0821" w:rsidP="002A3E35">
      <w:pPr>
        <w:widowControl w:val="0"/>
        <w:tabs>
          <w:tab w:val="num" w:pos="0"/>
          <w:tab w:val="num" w:pos="360"/>
        </w:tabs>
        <w:adjustRightInd w:val="0"/>
        <w:spacing w:after="0" w:line="240" w:lineRule="auto"/>
        <w:ind w:right="-136" w:firstLine="567"/>
        <w:jc w:val="both"/>
        <w:textAlignment w:val="baseline"/>
        <w:rPr>
          <w:rFonts w:ascii="Times New Roman" w:hAnsi="Times New Roman"/>
          <w:sz w:val="28"/>
          <w:szCs w:val="28"/>
          <w:lang w:val="uk-UA"/>
        </w:rPr>
      </w:pPr>
    </w:p>
    <w:p w:rsidR="008E0821" w:rsidRPr="00D83E97" w:rsidRDefault="008E0821" w:rsidP="004E5317">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8E0821" w:rsidRDefault="008E0821" w:rsidP="004E5317">
      <w:pPr>
        <w:tabs>
          <w:tab w:val="left" w:pos="567"/>
        </w:tabs>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Підсумки поіменного голосування:</w:t>
      </w:r>
    </w:p>
    <w:p w:rsidR="008E0821" w:rsidRPr="00D86235" w:rsidRDefault="008E0821" w:rsidP="004E5317">
      <w:pPr>
        <w:spacing w:after="0" w:line="240" w:lineRule="auto"/>
        <w:ind w:firstLine="567"/>
        <w:jc w:val="both"/>
        <w:rPr>
          <w:rFonts w:ascii="Times New Roman" w:hAnsi="Times New Roman"/>
          <w:sz w:val="28"/>
          <w:szCs w:val="28"/>
          <w:lang w:val="uk-UA"/>
        </w:rPr>
      </w:pPr>
      <w:r w:rsidRPr="00D86235">
        <w:rPr>
          <w:rFonts w:ascii="Times New Roman" w:hAnsi="Times New Roman"/>
          <w:sz w:val="28"/>
          <w:szCs w:val="28"/>
          <w:lang w:val="uk-UA"/>
        </w:rPr>
        <w:t xml:space="preserve">«за» - </w:t>
      </w:r>
      <w:r>
        <w:rPr>
          <w:rFonts w:ascii="Times New Roman" w:hAnsi="Times New Roman"/>
          <w:sz w:val="28"/>
          <w:szCs w:val="28"/>
          <w:lang w:val="uk-UA"/>
        </w:rPr>
        <w:t>24</w:t>
      </w:r>
    </w:p>
    <w:p w:rsidR="008E0821" w:rsidRPr="00D86235" w:rsidRDefault="008E0821" w:rsidP="004E531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8E0821" w:rsidRPr="00D86235" w:rsidRDefault="008E0821" w:rsidP="004E5317">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1</w:t>
      </w:r>
      <w:r w:rsidRPr="00D86235">
        <w:rPr>
          <w:rFonts w:ascii="Times New Roman" w:hAnsi="Times New Roman"/>
          <w:sz w:val="28"/>
          <w:szCs w:val="28"/>
          <w:lang w:val="uk-UA"/>
        </w:rPr>
        <w:t xml:space="preserve"> </w:t>
      </w:r>
    </w:p>
    <w:p w:rsidR="008E0821" w:rsidRDefault="008E0821" w:rsidP="004E5317">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8E0821" w:rsidRPr="009B299C" w:rsidRDefault="008E0821" w:rsidP="004E5317">
      <w:pPr>
        <w:tabs>
          <w:tab w:val="left" w:pos="540"/>
        </w:tabs>
        <w:spacing w:after="0" w:line="240" w:lineRule="auto"/>
        <w:jc w:val="both"/>
        <w:rPr>
          <w:rFonts w:ascii="Times New Roman" w:hAnsi="Times New Roman"/>
          <w:sz w:val="28"/>
          <w:szCs w:val="28"/>
          <w:lang w:val="uk-UA"/>
        </w:rPr>
      </w:pPr>
      <w:r w:rsidRPr="009B299C">
        <w:rPr>
          <w:rFonts w:ascii="Times New Roman" w:hAnsi="Times New Roman"/>
          <w:sz w:val="28"/>
          <w:szCs w:val="28"/>
          <w:lang w:val="uk-UA"/>
        </w:rPr>
        <w:t>ВИРІШИЛИ: затверди</w:t>
      </w:r>
      <w:r>
        <w:rPr>
          <w:rFonts w:ascii="Times New Roman" w:hAnsi="Times New Roman"/>
          <w:sz w:val="28"/>
          <w:szCs w:val="28"/>
          <w:lang w:val="uk-UA"/>
        </w:rPr>
        <w:t>ти запропонований проєкт рішення</w:t>
      </w:r>
      <w:r w:rsidRPr="009B299C">
        <w:rPr>
          <w:rFonts w:ascii="Times New Roman" w:hAnsi="Times New Roman"/>
          <w:sz w:val="28"/>
          <w:szCs w:val="28"/>
          <w:lang w:val="uk-UA"/>
        </w:rPr>
        <w:t>.</w:t>
      </w:r>
    </w:p>
    <w:p w:rsidR="008E0821" w:rsidRPr="009B299C" w:rsidRDefault="008E0821" w:rsidP="008A72D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9B299C">
        <w:rPr>
          <w:rFonts w:ascii="Times New Roman" w:hAnsi="Times New Roman"/>
          <w:sz w:val="28"/>
          <w:szCs w:val="28"/>
          <w:lang w:val="uk-UA"/>
        </w:rPr>
        <w:t xml:space="preserve">                        (Рішення № 2 та результати поіменного голосування додаються).</w:t>
      </w:r>
    </w:p>
    <w:p w:rsidR="008E0821" w:rsidRDefault="008E0821"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highlight w:val="yellow"/>
          <w:lang w:val="uk-UA"/>
        </w:rPr>
      </w:pPr>
    </w:p>
    <w:p w:rsidR="008E0821" w:rsidRDefault="008E0821"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highlight w:val="yellow"/>
          <w:lang w:val="uk-UA"/>
        </w:rPr>
      </w:pPr>
    </w:p>
    <w:p w:rsidR="008E0821" w:rsidRDefault="008E0821"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8A72DF">
        <w:rPr>
          <w:rFonts w:ascii="Times New Roman" w:hAnsi="Times New Roman"/>
          <w:sz w:val="28"/>
          <w:szCs w:val="28"/>
          <w:lang w:val="uk-UA"/>
        </w:rPr>
        <w:t xml:space="preserve">3. СЛУХАЛИ: </w:t>
      </w:r>
      <w:r w:rsidRPr="002A3E35">
        <w:rPr>
          <w:rFonts w:ascii="Times New Roman" w:hAnsi="Times New Roman"/>
          <w:sz w:val="28"/>
          <w:szCs w:val="28"/>
          <w:lang w:val="uk-UA"/>
        </w:rPr>
        <w:t>Про надання повноважень міському голові на право підпису тристоронніх Угод на підготовлення лікарів-інтернів контрактної форми навчання</w:t>
      </w:r>
      <w:r w:rsidRPr="008A72DF">
        <w:rPr>
          <w:rFonts w:ascii="Times New Roman" w:hAnsi="Times New Roman"/>
          <w:sz w:val="28"/>
          <w:szCs w:val="28"/>
          <w:lang w:val="uk-UA"/>
        </w:rPr>
        <w:t>.</w:t>
      </w:r>
    </w:p>
    <w:p w:rsidR="008E0821" w:rsidRPr="008A72DF" w:rsidRDefault="008E0821"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8E0821" w:rsidRDefault="008E0821" w:rsidP="004E5317">
      <w:pPr>
        <w:spacing w:after="0" w:line="240" w:lineRule="auto"/>
        <w:jc w:val="both"/>
        <w:rPr>
          <w:rFonts w:ascii="Times New Roman" w:hAnsi="Times New Roman"/>
          <w:sz w:val="28"/>
          <w:szCs w:val="28"/>
          <w:lang w:val="uk-UA"/>
        </w:rPr>
      </w:pPr>
      <w:r w:rsidRPr="009B299C">
        <w:rPr>
          <w:rFonts w:ascii="Times New Roman" w:hAnsi="Times New Roman"/>
          <w:sz w:val="28"/>
          <w:szCs w:val="28"/>
          <w:lang w:val="uk-UA"/>
        </w:rPr>
        <w:t xml:space="preserve">ДОПОВІДАЧ: </w:t>
      </w:r>
      <w:r>
        <w:rPr>
          <w:rFonts w:ascii="Times New Roman" w:hAnsi="Times New Roman"/>
          <w:sz w:val="28"/>
          <w:szCs w:val="28"/>
          <w:lang w:val="uk-UA"/>
        </w:rPr>
        <w:t>Тетяна ОБОЛЕНСЬКА - директор комунального підприємства</w:t>
      </w:r>
    </w:p>
    <w:p w:rsidR="008E0821" w:rsidRPr="009B299C" w:rsidRDefault="008E0821" w:rsidP="004E5317">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6117B8">
        <w:rPr>
          <w:rFonts w:ascii="Times New Roman" w:hAnsi="Times New Roman"/>
          <w:sz w:val="28"/>
          <w:szCs w:val="28"/>
          <w:lang w:val="uk-UA"/>
        </w:rPr>
        <w:t xml:space="preserve"> «Первомайський міський центр первинної медико-санітарної допомоги»</w:t>
      </w:r>
    </w:p>
    <w:p w:rsidR="008E0821" w:rsidRPr="008A72DF" w:rsidRDefault="008E0821" w:rsidP="008A72DF">
      <w:pPr>
        <w:spacing w:after="0" w:line="240" w:lineRule="auto"/>
        <w:jc w:val="both"/>
        <w:rPr>
          <w:rFonts w:ascii="Times New Roman" w:hAnsi="Times New Roman"/>
          <w:color w:val="000000"/>
          <w:sz w:val="28"/>
          <w:szCs w:val="28"/>
          <w:lang w:val="uk-UA"/>
        </w:rPr>
      </w:pPr>
    </w:p>
    <w:p w:rsidR="008E0821" w:rsidRPr="008A72DF" w:rsidRDefault="008E0821" w:rsidP="009C603F">
      <w:pPr>
        <w:spacing w:after="0" w:line="240" w:lineRule="auto"/>
        <w:ind w:firstLine="540"/>
        <w:jc w:val="both"/>
        <w:rPr>
          <w:rFonts w:ascii="Times New Roman" w:hAnsi="Times New Roman"/>
          <w:sz w:val="28"/>
          <w:szCs w:val="28"/>
          <w:lang w:val="uk-UA"/>
        </w:rPr>
      </w:pPr>
      <w:r w:rsidRPr="008A72DF">
        <w:rPr>
          <w:rFonts w:ascii="Times New Roman" w:hAnsi="Times New Roman"/>
          <w:sz w:val="28"/>
          <w:szCs w:val="28"/>
          <w:lang w:val="uk-UA"/>
        </w:rPr>
        <w:t>Надійшла пропозиція:</w:t>
      </w:r>
    </w:p>
    <w:p w:rsidR="008E0821" w:rsidRPr="008A72DF" w:rsidRDefault="008E0821" w:rsidP="009C603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Затвердити запропонований проєкт рішення. </w:t>
      </w:r>
    </w:p>
    <w:p w:rsidR="008E0821" w:rsidRDefault="008E0821" w:rsidP="009C603F">
      <w:pPr>
        <w:spacing w:after="0" w:line="240" w:lineRule="auto"/>
        <w:ind w:firstLine="540"/>
        <w:jc w:val="both"/>
        <w:rPr>
          <w:rFonts w:ascii="Times New Roman" w:hAnsi="Times New Roman"/>
          <w:sz w:val="28"/>
          <w:szCs w:val="28"/>
          <w:lang w:val="uk-UA"/>
        </w:rPr>
      </w:pPr>
      <w:r w:rsidRPr="008A72DF">
        <w:rPr>
          <w:rFonts w:ascii="Times New Roman" w:hAnsi="Times New Roman"/>
          <w:sz w:val="28"/>
          <w:szCs w:val="28"/>
          <w:lang w:val="uk-UA"/>
        </w:rPr>
        <w:t>Проведено поіменне голосування.</w:t>
      </w:r>
    </w:p>
    <w:p w:rsidR="008E0821" w:rsidRPr="008A72DF" w:rsidRDefault="008E0821" w:rsidP="009C603F">
      <w:pPr>
        <w:spacing w:after="0" w:line="240" w:lineRule="auto"/>
        <w:ind w:right="-5" w:firstLine="540"/>
        <w:jc w:val="both"/>
        <w:rPr>
          <w:rFonts w:ascii="Times New Roman" w:hAnsi="Times New Roman"/>
          <w:sz w:val="28"/>
          <w:szCs w:val="28"/>
          <w:lang w:val="uk-UA"/>
        </w:rPr>
      </w:pPr>
      <w:r w:rsidRPr="008A72DF">
        <w:rPr>
          <w:rFonts w:ascii="Times New Roman" w:hAnsi="Times New Roman"/>
          <w:sz w:val="28"/>
          <w:szCs w:val="28"/>
          <w:lang w:val="uk-UA"/>
        </w:rPr>
        <w:t>Підсумки поіменного голосування:</w:t>
      </w:r>
    </w:p>
    <w:p w:rsidR="008E0821" w:rsidRPr="008A72DF" w:rsidRDefault="008E0821" w:rsidP="009C603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- 27</w:t>
      </w:r>
    </w:p>
    <w:p w:rsidR="008E0821" w:rsidRPr="008A72DF" w:rsidRDefault="008E0821" w:rsidP="009C603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«проти» - 0</w:t>
      </w:r>
    </w:p>
    <w:p w:rsidR="008E0821" w:rsidRPr="008A72DF" w:rsidRDefault="008E0821" w:rsidP="009C603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«утримались» - 0 </w:t>
      </w:r>
    </w:p>
    <w:p w:rsidR="008E0821" w:rsidRDefault="008E0821" w:rsidP="009C603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- 1</w:t>
      </w:r>
    </w:p>
    <w:p w:rsidR="008E0821" w:rsidRPr="008A72DF" w:rsidRDefault="008E0821" w:rsidP="009C603F">
      <w:pPr>
        <w:tabs>
          <w:tab w:val="left" w:pos="0"/>
        </w:tabs>
        <w:spacing w:after="0" w:line="240" w:lineRule="atLeast"/>
        <w:jc w:val="both"/>
        <w:rPr>
          <w:rFonts w:ascii="Times New Roman" w:hAnsi="Times New Roman"/>
          <w:sz w:val="28"/>
          <w:szCs w:val="28"/>
          <w:lang w:val="uk-UA"/>
        </w:rPr>
      </w:pPr>
      <w:r w:rsidRPr="008A72DF">
        <w:rPr>
          <w:rFonts w:ascii="Times New Roman" w:hAnsi="Times New Roman"/>
          <w:sz w:val="28"/>
          <w:szCs w:val="28"/>
          <w:lang w:val="uk-UA"/>
        </w:rPr>
        <w:t>ВИРІШИЛИ: затвердити запропонований проєкт рішення.</w:t>
      </w:r>
    </w:p>
    <w:p w:rsidR="008E0821" w:rsidRDefault="008E0821" w:rsidP="009C603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8A72DF">
        <w:rPr>
          <w:rFonts w:ascii="Times New Roman" w:hAnsi="Times New Roman"/>
          <w:sz w:val="28"/>
          <w:szCs w:val="28"/>
          <w:lang w:val="uk-UA"/>
        </w:rPr>
        <w:t xml:space="preserve">                        (Рішення № 3 та результати поіменного голосування додаються).</w:t>
      </w:r>
    </w:p>
    <w:p w:rsidR="008E0821" w:rsidRPr="008A72DF" w:rsidRDefault="008E0821" w:rsidP="009C603F">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8A72DF">
        <w:rPr>
          <w:rFonts w:ascii="Times New Roman" w:hAnsi="Times New Roman"/>
          <w:sz w:val="28"/>
          <w:szCs w:val="28"/>
          <w:lang w:val="uk-UA"/>
        </w:rPr>
        <w:t xml:space="preserve">4. СЛУХАЛИ: </w:t>
      </w:r>
      <w:r w:rsidRPr="002A3E35">
        <w:rPr>
          <w:rFonts w:ascii="Times New Roman" w:hAnsi="Times New Roman"/>
          <w:sz w:val="28"/>
          <w:szCs w:val="28"/>
          <w:lang w:val="uk-UA"/>
        </w:rPr>
        <w:t>Про безоплатну передачу майна комунальному підприємству «Первомайський міський центр первинної медико-санітарної допомоги» Первомайської міської ради</w:t>
      </w:r>
      <w:r w:rsidRPr="008A72DF">
        <w:rPr>
          <w:rFonts w:ascii="Times New Roman" w:hAnsi="Times New Roman"/>
          <w:color w:val="000000"/>
          <w:sz w:val="28"/>
          <w:szCs w:val="28"/>
          <w:lang w:val="uk-UA"/>
        </w:rPr>
        <w:t>.</w:t>
      </w:r>
    </w:p>
    <w:p w:rsidR="008E0821" w:rsidRPr="008A72DF" w:rsidRDefault="008E0821" w:rsidP="009C603F">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8E0821" w:rsidRPr="002A3E35" w:rsidRDefault="008E0821" w:rsidP="007A64E0">
      <w:pPr>
        <w:tabs>
          <w:tab w:val="left" w:pos="567"/>
          <w:tab w:val="left" w:pos="720"/>
          <w:tab w:val="left" w:pos="108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ДОПОВІДАЧ: </w:t>
      </w:r>
      <w:r w:rsidRPr="002A3E35">
        <w:rPr>
          <w:rFonts w:ascii="Times New Roman" w:hAnsi="Times New Roman"/>
          <w:sz w:val="28"/>
          <w:szCs w:val="28"/>
          <w:lang w:val="uk-UA"/>
        </w:rPr>
        <w:t xml:space="preserve">Ілона КРЮКОВА – головний спеціаліст, економіст </w:t>
      </w:r>
    </w:p>
    <w:p w:rsidR="008E0821" w:rsidRPr="002A3E35" w:rsidRDefault="008E0821" w:rsidP="007A64E0">
      <w:pPr>
        <w:tabs>
          <w:tab w:val="left" w:pos="567"/>
          <w:tab w:val="left" w:pos="720"/>
          <w:tab w:val="left" w:pos="1080"/>
          <w:tab w:val="left" w:pos="6011"/>
          <w:tab w:val="left" w:pos="7200"/>
        </w:tabs>
        <w:spacing w:after="0" w:line="240" w:lineRule="auto"/>
        <w:ind w:left="1080"/>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фінансово-господарського відділу управління </w:t>
      </w:r>
    </w:p>
    <w:p w:rsidR="008E0821" w:rsidRPr="008A72DF" w:rsidRDefault="008E0821" w:rsidP="007A64E0">
      <w:pPr>
        <w:tabs>
          <w:tab w:val="left" w:pos="567"/>
          <w:tab w:val="left" w:pos="5358"/>
          <w:tab w:val="left" w:pos="6011"/>
          <w:tab w:val="left" w:pos="7200"/>
        </w:tabs>
        <w:spacing w:after="0" w:line="240" w:lineRule="auto"/>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житлово-комунального господарства міської ради</w:t>
      </w:r>
    </w:p>
    <w:p w:rsidR="008E0821" w:rsidRDefault="008E0821" w:rsidP="008138E4">
      <w:pPr>
        <w:tabs>
          <w:tab w:val="left" w:pos="540"/>
        </w:tabs>
        <w:spacing w:after="0" w:line="240" w:lineRule="auto"/>
        <w:jc w:val="both"/>
        <w:rPr>
          <w:rFonts w:ascii="Times New Roman" w:hAnsi="Times New Roman"/>
          <w:sz w:val="28"/>
          <w:szCs w:val="28"/>
          <w:lang w:val="uk-UA"/>
        </w:rPr>
      </w:pPr>
    </w:p>
    <w:p w:rsidR="008E0821" w:rsidRPr="008A72DF" w:rsidRDefault="008E0821" w:rsidP="00B54604">
      <w:pPr>
        <w:tabs>
          <w:tab w:val="left" w:pos="540"/>
          <w:tab w:val="left" w:pos="567"/>
          <w:tab w:val="left" w:pos="6011"/>
          <w:tab w:val="left" w:pos="7200"/>
        </w:tabs>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ab/>
      </w:r>
      <w:r w:rsidRPr="008A72DF">
        <w:rPr>
          <w:rFonts w:ascii="Times New Roman" w:hAnsi="Times New Roman"/>
          <w:sz w:val="28"/>
          <w:szCs w:val="28"/>
          <w:lang w:val="uk-UA"/>
        </w:rPr>
        <w:tab/>
        <w:t>Надійшла пропозиція:</w:t>
      </w:r>
    </w:p>
    <w:p w:rsidR="008E0821" w:rsidRPr="008A72DF" w:rsidRDefault="008E0821" w:rsidP="008A72D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Затвердити запропонований проєкт рішення. </w:t>
      </w:r>
    </w:p>
    <w:p w:rsidR="008E0821" w:rsidRPr="008A72DF" w:rsidRDefault="008E0821" w:rsidP="008A72DF">
      <w:pPr>
        <w:spacing w:after="0" w:line="240" w:lineRule="auto"/>
        <w:ind w:firstLine="540"/>
        <w:jc w:val="both"/>
        <w:rPr>
          <w:rFonts w:ascii="Times New Roman" w:hAnsi="Times New Roman"/>
          <w:sz w:val="28"/>
          <w:szCs w:val="28"/>
          <w:lang w:val="uk-UA"/>
        </w:rPr>
      </w:pPr>
      <w:r w:rsidRPr="008A72DF">
        <w:rPr>
          <w:rFonts w:ascii="Times New Roman" w:hAnsi="Times New Roman"/>
          <w:sz w:val="28"/>
          <w:szCs w:val="28"/>
          <w:lang w:val="uk-UA"/>
        </w:rPr>
        <w:t>Проведено поіменне голосування.</w:t>
      </w:r>
    </w:p>
    <w:p w:rsidR="008E0821" w:rsidRPr="008A72DF" w:rsidRDefault="008E0821" w:rsidP="008A72DF">
      <w:pPr>
        <w:spacing w:after="0" w:line="240" w:lineRule="auto"/>
        <w:ind w:right="-5" w:firstLine="540"/>
        <w:jc w:val="both"/>
        <w:rPr>
          <w:rFonts w:ascii="Times New Roman" w:hAnsi="Times New Roman"/>
          <w:sz w:val="28"/>
          <w:szCs w:val="28"/>
          <w:lang w:val="uk-UA"/>
        </w:rPr>
      </w:pPr>
      <w:r w:rsidRPr="008A72DF">
        <w:rPr>
          <w:rFonts w:ascii="Times New Roman" w:hAnsi="Times New Roman"/>
          <w:sz w:val="28"/>
          <w:szCs w:val="28"/>
          <w:lang w:val="uk-UA"/>
        </w:rPr>
        <w:t>Підсумки поіменного голосування:</w:t>
      </w:r>
    </w:p>
    <w:p w:rsidR="008E0821" w:rsidRPr="008A72DF" w:rsidRDefault="008E0821" w:rsidP="008A72D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- 27</w:t>
      </w:r>
    </w:p>
    <w:p w:rsidR="008E0821" w:rsidRPr="008A72DF" w:rsidRDefault="008E0821" w:rsidP="008A72D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«проти» - 0</w:t>
      </w:r>
    </w:p>
    <w:p w:rsidR="008E0821" w:rsidRPr="008A72DF" w:rsidRDefault="008E0821" w:rsidP="008A72D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8A72DF">
        <w:rPr>
          <w:rFonts w:ascii="Times New Roman" w:hAnsi="Times New Roman"/>
          <w:sz w:val="28"/>
          <w:szCs w:val="28"/>
          <w:lang w:val="uk-UA"/>
        </w:rPr>
        <w:t xml:space="preserve"> </w:t>
      </w:r>
    </w:p>
    <w:p w:rsidR="008E0821" w:rsidRDefault="008E0821" w:rsidP="008A72D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- 1</w:t>
      </w:r>
    </w:p>
    <w:p w:rsidR="008E0821" w:rsidRPr="008A72DF" w:rsidRDefault="008E0821" w:rsidP="007A64E0">
      <w:pPr>
        <w:tabs>
          <w:tab w:val="left" w:pos="0"/>
        </w:tabs>
        <w:spacing w:after="0" w:line="240" w:lineRule="atLeast"/>
        <w:jc w:val="both"/>
        <w:rPr>
          <w:rFonts w:ascii="Times New Roman" w:hAnsi="Times New Roman"/>
          <w:sz w:val="28"/>
          <w:szCs w:val="28"/>
          <w:lang w:val="uk-UA"/>
        </w:rPr>
      </w:pPr>
      <w:r w:rsidRPr="008A72DF">
        <w:rPr>
          <w:rFonts w:ascii="Times New Roman" w:hAnsi="Times New Roman"/>
          <w:sz w:val="28"/>
          <w:szCs w:val="28"/>
          <w:lang w:val="uk-UA"/>
        </w:rPr>
        <w:t>ВИРІШИЛИ: затвердити запропонований проєкт рішення.</w:t>
      </w:r>
    </w:p>
    <w:p w:rsidR="008E0821" w:rsidRPr="008A72DF" w:rsidRDefault="008E0821" w:rsidP="00996451">
      <w:pPr>
        <w:spacing w:after="0" w:line="240" w:lineRule="auto"/>
        <w:ind w:firstLine="708"/>
        <w:jc w:val="both"/>
        <w:rPr>
          <w:rFonts w:ascii="Times New Roman" w:hAnsi="Times New Roman"/>
          <w:sz w:val="28"/>
          <w:szCs w:val="28"/>
          <w:lang w:val="uk-UA"/>
        </w:rPr>
      </w:pPr>
      <w:r w:rsidRPr="008A72DF">
        <w:rPr>
          <w:rFonts w:ascii="Times New Roman" w:hAnsi="Times New Roman"/>
          <w:sz w:val="28"/>
          <w:szCs w:val="28"/>
          <w:lang w:val="uk-UA"/>
        </w:rPr>
        <w:t xml:space="preserve">             (Рішення № 4 та результати поіменного голосування додаються).</w:t>
      </w:r>
    </w:p>
    <w:p w:rsidR="008E0821" w:rsidRDefault="008E0821" w:rsidP="00996451">
      <w:pPr>
        <w:spacing w:after="0" w:line="240" w:lineRule="auto"/>
        <w:ind w:firstLine="708"/>
        <w:jc w:val="both"/>
        <w:rPr>
          <w:rFonts w:ascii="Times New Roman" w:hAnsi="Times New Roman"/>
          <w:sz w:val="28"/>
          <w:szCs w:val="28"/>
          <w:highlight w:val="yellow"/>
          <w:lang w:val="uk-UA"/>
        </w:rPr>
      </w:pPr>
    </w:p>
    <w:p w:rsidR="008E0821" w:rsidRPr="0097623B" w:rsidRDefault="008E0821" w:rsidP="00996451">
      <w:pPr>
        <w:spacing w:after="0" w:line="240" w:lineRule="auto"/>
        <w:ind w:firstLine="708"/>
        <w:jc w:val="both"/>
        <w:rPr>
          <w:rFonts w:ascii="Times New Roman" w:hAnsi="Times New Roman"/>
          <w:sz w:val="28"/>
          <w:szCs w:val="28"/>
          <w:highlight w:val="yellow"/>
          <w:lang w:val="uk-UA"/>
        </w:rPr>
      </w:pPr>
    </w:p>
    <w:p w:rsidR="008E0821" w:rsidRDefault="008E0821" w:rsidP="00010C2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CC5DD1">
        <w:rPr>
          <w:rFonts w:ascii="Times New Roman" w:hAnsi="Times New Roman"/>
          <w:sz w:val="28"/>
          <w:szCs w:val="28"/>
          <w:lang w:val="uk-UA"/>
        </w:rPr>
        <w:t xml:space="preserve">5. СЛУХАЛИ: </w:t>
      </w:r>
      <w:r w:rsidRPr="007A64E0">
        <w:rPr>
          <w:rFonts w:ascii="Times New Roman" w:hAnsi="Times New Roman"/>
          <w:sz w:val="28"/>
          <w:szCs w:val="28"/>
          <w:lang w:val="uk-UA"/>
        </w:rPr>
        <w:t>Про безоплатну передачу майна комунальному підприємству           «Житло-плюс» Первомайської міської ради Миколаївської області</w:t>
      </w:r>
      <w:r>
        <w:rPr>
          <w:rFonts w:ascii="Times New Roman" w:hAnsi="Times New Roman"/>
          <w:sz w:val="28"/>
          <w:szCs w:val="28"/>
          <w:lang w:val="uk-UA"/>
        </w:rPr>
        <w:t>.</w:t>
      </w:r>
    </w:p>
    <w:p w:rsidR="008E0821" w:rsidRDefault="008E0821" w:rsidP="00010C2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2A3E35" w:rsidRDefault="008E0821" w:rsidP="007A64E0">
      <w:pPr>
        <w:tabs>
          <w:tab w:val="left" w:pos="567"/>
          <w:tab w:val="left" w:pos="720"/>
          <w:tab w:val="left" w:pos="108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ДОПОВІДАЧ: </w:t>
      </w:r>
      <w:r w:rsidRPr="002A3E35">
        <w:rPr>
          <w:rFonts w:ascii="Times New Roman" w:hAnsi="Times New Roman"/>
          <w:sz w:val="28"/>
          <w:szCs w:val="28"/>
          <w:lang w:val="uk-UA"/>
        </w:rPr>
        <w:t xml:space="preserve">Ілона КРЮКОВА – головний спеціаліст, економіст </w:t>
      </w:r>
    </w:p>
    <w:p w:rsidR="008E0821" w:rsidRPr="002A3E35" w:rsidRDefault="008E0821" w:rsidP="007A64E0">
      <w:pPr>
        <w:tabs>
          <w:tab w:val="left" w:pos="567"/>
          <w:tab w:val="left" w:pos="720"/>
          <w:tab w:val="left" w:pos="1080"/>
          <w:tab w:val="left" w:pos="6011"/>
          <w:tab w:val="left" w:pos="7200"/>
        </w:tabs>
        <w:spacing w:after="0" w:line="240" w:lineRule="auto"/>
        <w:ind w:left="1080"/>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фінансово-господарського відділу управління </w:t>
      </w:r>
    </w:p>
    <w:p w:rsidR="008E0821" w:rsidRPr="008A72DF" w:rsidRDefault="008E0821" w:rsidP="007A64E0">
      <w:pPr>
        <w:tabs>
          <w:tab w:val="left" w:pos="567"/>
          <w:tab w:val="left" w:pos="5358"/>
          <w:tab w:val="left" w:pos="6011"/>
          <w:tab w:val="left" w:pos="7200"/>
        </w:tabs>
        <w:spacing w:after="0" w:line="240" w:lineRule="auto"/>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житлово-комунального господарства міської ради</w:t>
      </w:r>
    </w:p>
    <w:p w:rsidR="008E0821" w:rsidRDefault="008E0821" w:rsidP="009E7BD2">
      <w:pPr>
        <w:spacing w:after="0" w:line="240" w:lineRule="auto"/>
        <w:ind w:firstLine="567"/>
        <w:jc w:val="both"/>
        <w:rPr>
          <w:rFonts w:ascii="Times New Roman" w:hAnsi="Times New Roman"/>
          <w:sz w:val="28"/>
          <w:szCs w:val="28"/>
          <w:lang w:val="uk-UA"/>
        </w:rPr>
      </w:pPr>
    </w:p>
    <w:p w:rsidR="008E0821" w:rsidRPr="001F531A" w:rsidRDefault="008E0821" w:rsidP="009E7BD2">
      <w:pPr>
        <w:widowControl w:val="0"/>
        <w:tabs>
          <w:tab w:val="left" w:pos="1800"/>
          <w:tab w:val="right" w:pos="9354"/>
        </w:tabs>
        <w:adjustRightInd w:val="0"/>
        <w:spacing w:after="0" w:line="240" w:lineRule="auto"/>
        <w:ind w:firstLine="540"/>
        <w:jc w:val="both"/>
        <w:textAlignment w:val="baseline"/>
        <w:outlineLvl w:val="0"/>
        <w:rPr>
          <w:rFonts w:ascii="Times New Roman" w:hAnsi="Times New Roman"/>
          <w:sz w:val="28"/>
          <w:szCs w:val="28"/>
          <w:lang w:val="uk-UA"/>
        </w:rPr>
      </w:pPr>
      <w:r w:rsidRPr="001F531A">
        <w:rPr>
          <w:rFonts w:ascii="Times New Roman" w:hAnsi="Times New Roman"/>
          <w:sz w:val="28"/>
          <w:szCs w:val="28"/>
          <w:lang w:val="uk-UA"/>
        </w:rPr>
        <w:t>Надійшла пропозиція:</w:t>
      </w:r>
    </w:p>
    <w:p w:rsidR="008E0821" w:rsidRPr="001F531A" w:rsidRDefault="008E0821" w:rsidP="00B45D7F">
      <w:pPr>
        <w:spacing w:after="0" w:line="240" w:lineRule="auto"/>
        <w:jc w:val="both"/>
        <w:rPr>
          <w:rFonts w:ascii="Times New Roman" w:hAnsi="Times New Roman"/>
          <w:sz w:val="28"/>
          <w:szCs w:val="28"/>
          <w:lang w:val="uk-UA"/>
        </w:rPr>
      </w:pPr>
      <w:r w:rsidRPr="001F531A">
        <w:rPr>
          <w:rFonts w:ascii="Times New Roman" w:hAnsi="Times New Roman"/>
          <w:sz w:val="28"/>
          <w:szCs w:val="28"/>
          <w:lang w:val="uk-UA"/>
        </w:rPr>
        <w:t xml:space="preserve">- Затвердити запропонований проєкт рішення. </w:t>
      </w:r>
    </w:p>
    <w:p w:rsidR="008E0821" w:rsidRPr="001F531A" w:rsidRDefault="008E0821" w:rsidP="00B45D7F">
      <w:pPr>
        <w:spacing w:after="0" w:line="240" w:lineRule="auto"/>
        <w:ind w:firstLine="540"/>
        <w:jc w:val="both"/>
        <w:rPr>
          <w:rFonts w:ascii="Times New Roman" w:hAnsi="Times New Roman"/>
          <w:sz w:val="28"/>
          <w:szCs w:val="28"/>
          <w:lang w:val="uk-UA"/>
        </w:rPr>
      </w:pPr>
      <w:r w:rsidRPr="001F531A">
        <w:rPr>
          <w:rFonts w:ascii="Times New Roman" w:hAnsi="Times New Roman"/>
          <w:sz w:val="28"/>
          <w:szCs w:val="28"/>
          <w:lang w:val="uk-UA"/>
        </w:rPr>
        <w:t>Проведено поіменне голосування.</w:t>
      </w:r>
    </w:p>
    <w:p w:rsidR="008E0821" w:rsidRPr="001F531A" w:rsidRDefault="008E0821" w:rsidP="00B45D7F">
      <w:pPr>
        <w:spacing w:after="0" w:line="240" w:lineRule="auto"/>
        <w:ind w:right="-5" w:firstLine="540"/>
        <w:jc w:val="both"/>
        <w:rPr>
          <w:rFonts w:ascii="Times New Roman" w:hAnsi="Times New Roman"/>
          <w:sz w:val="28"/>
          <w:szCs w:val="28"/>
          <w:lang w:val="uk-UA"/>
        </w:rPr>
      </w:pPr>
      <w:r w:rsidRPr="001F531A">
        <w:rPr>
          <w:rFonts w:ascii="Times New Roman" w:hAnsi="Times New Roman"/>
          <w:sz w:val="28"/>
          <w:szCs w:val="28"/>
          <w:lang w:val="uk-UA"/>
        </w:rPr>
        <w:t>Підсумки поіменного голосування:</w:t>
      </w:r>
    </w:p>
    <w:p w:rsidR="008E0821" w:rsidRPr="001F531A" w:rsidRDefault="008E0821" w:rsidP="00F70E8C">
      <w:pPr>
        <w:spacing w:after="0" w:line="240" w:lineRule="auto"/>
        <w:ind w:firstLine="567"/>
        <w:jc w:val="both"/>
        <w:rPr>
          <w:rFonts w:ascii="Times New Roman" w:hAnsi="Times New Roman"/>
          <w:sz w:val="28"/>
          <w:szCs w:val="28"/>
          <w:lang w:val="uk-UA"/>
        </w:rPr>
      </w:pPr>
      <w:r w:rsidRPr="001F531A">
        <w:rPr>
          <w:rFonts w:ascii="Times New Roman" w:hAnsi="Times New Roman"/>
          <w:sz w:val="28"/>
          <w:szCs w:val="28"/>
          <w:lang w:val="uk-UA"/>
        </w:rPr>
        <w:t>«за» - 26</w:t>
      </w:r>
    </w:p>
    <w:p w:rsidR="008E0821" w:rsidRPr="001F531A" w:rsidRDefault="008E0821" w:rsidP="00F70E8C">
      <w:pPr>
        <w:tabs>
          <w:tab w:val="left" w:pos="567"/>
        </w:tabs>
        <w:spacing w:after="0" w:line="240" w:lineRule="auto"/>
        <w:jc w:val="both"/>
        <w:rPr>
          <w:rFonts w:ascii="Times New Roman" w:hAnsi="Times New Roman"/>
          <w:sz w:val="28"/>
          <w:szCs w:val="28"/>
          <w:lang w:val="uk-UA"/>
        </w:rPr>
      </w:pPr>
      <w:r w:rsidRPr="001F531A">
        <w:rPr>
          <w:rFonts w:ascii="Times New Roman" w:hAnsi="Times New Roman"/>
          <w:sz w:val="28"/>
          <w:szCs w:val="28"/>
          <w:lang w:val="uk-UA"/>
        </w:rPr>
        <w:t xml:space="preserve">        «проти» - 0</w:t>
      </w:r>
    </w:p>
    <w:p w:rsidR="008E0821" w:rsidRPr="001F531A" w:rsidRDefault="008E0821" w:rsidP="00B45D7F">
      <w:pPr>
        <w:spacing w:after="0" w:line="240" w:lineRule="auto"/>
        <w:jc w:val="both"/>
        <w:rPr>
          <w:rFonts w:ascii="Times New Roman" w:hAnsi="Times New Roman"/>
          <w:sz w:val="28"/>
          <w:szCs w:val="28"/>
          <w:lang w:val="uk-UA"/>
        </w:rPr>
      </w:pPr>
      <w:r w:rsidRPr="001F531A">
        <w:rPr>
          <w:rFonts w:ascii="Times New Roman" w:hAnsi="Times New Roman"/>
          <w:sz w:val="28"/>
          <w:szCs w:val="28"/>
          <w:lang w:val="uk-UA"/>
        </w:rPr>
        <w:t xml:space="preserve">        «утримались» - 0 </w:t>
      </w:r>
    </w:p>
    <w:p w:rsidR="008E0821" w:rsidRDefault="008E0821" w:rsidP="00F70E8C">
      <w:pPr>
        <w:tabs>
          <w:tab w:val="left" w:pos="567"/>
        </w:tabs>
        <w:spacing w:after="0" w:line="240" w:lineRule="auto"/>
        <w:jc w:val="both"/>
        <w:rPr>
          <w:rFonts w:ascii="Times New Roman" w:hAnsi="Times New Roman"/>
          <w:sz w:val="28"/>
          <w:szCs w:val="28"/>
          <w:lang w:val="uk-UA"/>
        </w:rPr>
      </w:pPr>
      <w:r w:rsidRPr="001F531A">
        <w:rPr>
          <w:rFonts w:ascii="Times New Roman" w:hAnsi="Times New Roman"/>
          <w:sz w:val="28"/>
          <w:szCs w:val="28"/>
          <w:lang w:val="uk-UA"/>
        </w:rPr>
        <w:t xml:space="preserve">        «не голосували» - 2</w:t>
      </w:r>
    </w:p>
    <w:p w:rsidR="008E0821" w:rsidRPr="001F531A" w:rsidRDefault="008E0821" w:rsidP="001D79C1">
      <w:pPr>
        <w:tabs>
          <w:tab w:val="left" w:pos="0"/>
        </w:tabs>
        <w:spacing w:after="0" w:line="240" w:lineRule="atLeast"/>
        <w:jc w:val="both"/>
        <w:rPr>
          <w:rFonts w:ascii="Times New Roman" w:hAnsi="Times New Roman"/>
          <w:sz w:val="28"/>
          <w:szCs w:val="28"/>
          <w:lang w:val="uk-UA"/>
        </w:rPr>
      </w:pPr>
      <w:r w:rsidRPr="001F531A">
        <w:rPr>
          <w:rFonts w:ascii="Times New Roman" w:hAnsi="Times New Roman"/>
          <w:sz w:val="28"/>
          <w:szCs w:val="28"/>
          <w:lang w:val="uk-UA"/>
        </w:rPr>
        <w:t>ВИРІШИЛИ: затвердити запропонований проєкт рішення.</w:t>
      </w:r>
    </w:p>
    <w:p w:rsidR="008E0821" w:rsidRDefault="008E0821"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1F531A">
        <w:rPr>
          <w:rFonts w:ascii="Times New Roman" w:hAnsi="Times New Roman"/>
          <w:sz w:val="28"/>
          <w:szCs w:val="28"/>
          <w:lang w:val="uk-UA"/>
        </w:rPr>
        <w:t xml:space="preserve">                       (Рішення № 5 та результати поіменного голосування додаються).</w:t>
      </w:r>
    </w:p>
    <w:p w:rsidR="008E0821" w:rsidRDefault="008E0821"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1F531A" w:rsidRDefault="008E0821"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1F531A" w:rsidRDefault="008E0821"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1F531A">
        <w:rPr>
          <w:rFonts w:ascii="Times New Roman" w:hAnsi="Times New Roman"/>
          <w:sz w:val="28"/>
          <w:szCs w:val="28"/>
          <w:lang w:val="uk-UA"/>
        </w:rPr>
        <w:t>6. СЛУХАЛИ: Про безоплатну передачу майна комунальному підприємству Первомайської міської ради «Первомайське управління водопровідно-каналізаційного господарства».</w:t>
      </w:r>
    </w:p>
    <w:p w:rsidR="008E0821" w:rsidRPr="001F531A" w:rsidRDefault="008E0821" w:rsidP="001D79C1">
      <w:pPr>
        <w:tabs>
          <w:tab w:val="left" w:pos="567"/>
          <w:tab w:val="left" w:pos="720"/>
          <w:tab w:val="left" w:pos="1080"/>
          <w:tab w:val="left" w:pos="6011"/>
          <w:tab w:val="left" w:pos="7200"/>
        </w:tabs>
        <w:spacing w:after="0" w:line="240" w:lineRule="auto"/>
        <w:jc w:val="both"/>
        <w:outlineLvl w:val="0"/>
        <w:rPr>
          <w:rFonts w:ascii="Times New Roman" w:hAnsi="Times New Roman"/>
          <w:sz w:val="28"/>
          <w:szCs w:val="28"/>
          <w:lang w:val="uk-UA"/>
        </w:rPr>
      </w:pPr>
      <w:r w:rsidRPr="001F531A">
        <w:rPr>
          <w:rFonts w:ascii="Times New Roman" w:hAnsi="Times New Roman"/>
          <w:sz w:val="28"/>
          <w:szCs w:val="28"/>
          <w:lang w:val="uk-UA"/>
        </w:rPr>
        <w:t xml:space="preserve">ДОПОВІДАЧ: Ілона КРЮКОВА – головний спеціаліст, економіст </w:t>
      </w:r>
    </w:p>
    <w:p w:rsidR="008E0821" w:rsidRPr="001F531A" w:rsidRDefault="008E0821" w:rsidP="001D79C1">
      <w:pPr>
        <w:tabs>
          <w:tab w:val="left" w:pos="567"/>
          <w:tab w:val="left" w:pos="720"/>
          <w:tab w:val="left" w:pos="1080"/>
          <w:tab w:val="left" w:pos="6011"/>
          <w:tab w:val="left" w:pos="7200"/>
        </w:tabs>
        <w:spacing w:after="0" w:line="240" w:lineRule="auto"/>
        <w:ind w:left="1080"/>
        <w:jc w:val="both"/>
        <w:outlineLvl w:val="0"/>
        <w:rPr>
          <w:rFonts w:ascii="Times New Roman" w:hAnsi="Times New Roman"/>
          <w:sz w:val="28"/>
          <w:szCs w:val="28"/>
          <w:lang w:val="uk-UA"/>
        </w:rPr>
      </w:pPr>
      <w:r w:rsidRPr="001F531A">
        <w:rPr>
          <w:rFonts w:ascii="Times New Roman" w:hAnsi="Times New Roman"/>
          <w:sz w:val="28"/>
          <w:szCs w:val="28"/>
          <w:lang w:val="uk-UA"/>
        </w:rPr>
        <w:t xml:space="preserve">          фінансово-господарського відділу управління </w:t>
      </w:r>
    </w:p>
    <w:p w:rsidR="008E0821" w:rsidRPr="001F531A" w:rsidRDefault="008E0821" w:rsidP="001D79C1">
      <w:pPr>
        <w:tabs>
          <w:tab w:val="left" w:pos="567"/>
          <w:tab w:val="left" w:pos="5358"/>
          <w:tab w:val="left" w:pos="6011"/>
          <w:tab w:val="left" w:pos="7200"/>
        </w:tabs>
        <w:spacing w:after="0" w:line="240" w:lineRule="auto"/>
        <w:jc w:val="both"/>
        <w:outlineLvl w:val="0"/>
        <w:rPr>
          <w:rFonts w:ascii="Times New Roman" w:hAnsi="Times New Roman"/>
          <w:sz w:val="28"/>
          <w:szCs w:val="28"/>
          <w:lang w:val="uk-UA"/>
        </w:rPr>
      </w:pPr>
      <w:r w:rsidRPr="001F531A">
        <w:rPr>
          <w:rFonts w:ascii="Times New Roman" w:hAnsi="Times New Roman"/>
          <w:sz w:val="28"/>
          <w:szCs w:val="28"/>
          <w:lang w:val="uk-UA"/>
        </w:rPr>
        <w:t xml:space="preserve">                       </w:t>
      </w:r>
      <w:r>
        <w:rPr>
          <w:rFonts w:ascii="Times New Roman" w:hAnsi="Times New Roman"/>
          <w:sz w:val="28"/>
          <w:szCs w:val="28"/>
          <w:lang w:val="uk-UA"/>
        </w:rPr>
        <w:t xml:space="preserve"> </w:t>
      </w:r>
      <w:r w:rsidRPr="001F531A">
        <w:rPr>
          <w:rFonts w:ascii="Times New Roman" w:hAnsi="Times New Roman"/>
          <w:sz w:val="28"/>
          <w:szCs w:val="28"/>
          <w:lang w:val="uk-UA"/>
        </w:rPr>
        <w:t xml:space="preserve"> житлово-комунального господарства міської ради</w:t>
      </w:r>
    </w:p>
    <w:p w:rsidR="008E0821" w:rsidRPr="001F531A" w:rsidRDefault="008E0821" w:rsidP="0024228F">
      <w:pPr>
        <w:spacing w:after="0" w:line="240" w:lineRule="auto"/>
        <w:ind w:firstLine="540"/>
        <w:jc w:val="both"/>
        <w:rPr>
          <w:rFonts w:ascii="Times New Roman" w:hAnsi="Times New Roman"/>
          <w:sz w:val="28"/>
          <w:szCs w:val="28"/>
          <w:lang w:val="uk-UA"/>
        </w:rPr>
      </w:pPr>
      <w:r w:rsidRPr="001F531A">
        <w:rPr>
          <w:rFonts w:ascii="Times New Roman" w:hAnsi="Times New Roman"/>
          <w:sz w:val="28"/>
          <w:szCs w:val="28"/>
          <w:lang w:val="uk-UA"/>
        </w:rPr>
        <w:t>Надійшла пропозиція:</w:t>
      </w:r>
    </w:p>
    <w:p w:rsidR="008E0821" w:rsidRPr="001F531A" w:rsidRDefault="008E0821" w:rsidP="0024228F">
      <w:pPr>
        <w:spacing w:after="0" w:line="240" w:lineRule="auto"/>
        <w:jc w:val="both"/>
        <w:rPr>
          <w:rFonts w:ascii="Times New Roman" w:hAnsi="Times New Roman"/>
          <w:sz w:val="28"/>
          <w:szCs w:val="28"/>
          <w:lang w:val="uk-UA"/>
        </w:rPr>
      </w:pPr>
      <w:r w:rsidRPr="001F531A">
        <w:rPr>
          <w:rFonts w:ascii="Times New Roman" w:hAnsi="Times New Roman"/>
          <w:sz w:val="28"/>
          <w:szCs w:val="28"/>
          <w:lang w:val="uk-UA"/>
        </w:rPr>
        <w:t xml:space="preserve">- Затвердити запропонований проєкт рішення. </w:t>
      </w:r>
    </w:p>
    <w:p w:rsidR="008E0821" w:rsidRPr="001F531A" w:rsidRDefault="008E0821" w:rsidP="0024228F">
      <w:pPr>
        <w:spacing w:after="0" w:line="240" w:lineRule="auto"/>
        <w:ind w:firstLine="540"/>
        <w:jc w:val="both"/>
        <w:rPr>
          <w:rFonts w:ascii="Times New Roman" w:hAnsi="Times New Roman"/>
          <w:sz w:val="28"/>
          <w:szCs w:val="28"/>
          <w:lang w:val="uk-UA"/>
        </w:rPr>
      </w:pPr>
      <w:r w:rsidRPr="001F531A">
        <w:rPr>
          <w:rFonts w:ascii="Times New Roman" w:hAnsi="Times New Roman"/>
          <w:sz w:val="28"/>
          <w:szCs w:val="28"/>
          <w:lang w:val="uk-UA"/>
        </w:rPr>
        <w:t>Проведено поіменне голосування.</w:t>
      </w:r>
    </w:p>
    <w:p w:rsidR="008E0821" w:rsidRPr="001F531A" w:rsidRDefault="008E0821" w:rsidP="0024228F">
      <w:pPr>
        <w:spacing w:after="0" w:line="240" w:lineRule="auto"/>
        <w:ind w:right="-5" w:firstLine="540"/>
        <w:jc w:val="both"/>
        <w:rPr>
          <w:rFonts w:ascii="Times New Roman" w:hAnsi="Times New Roman"/>
          <w:sz w:val="28"/>
          <w:szCs w:val="28"/>
          <w:lang w:val="uk-UA"/>
        </w:rPr>
      </w:pPr>
      <w:r w:rsidRPr="001F531A">
        <w:rPr>
          <w:rFonts w:ascii="Times New Roman" w:hAnsi="Times New Roman"/>
          <w:sz w:val="28"/>
          <w:szCs w:val="28"/>
          <w:lang w:val="uk-UA"/>
        </w:rPr>
        <w:t>Підсумки поіменного голосування:</w:t>
      </w:r>
    </w:p>
    <w:p w:rsidR="008E0821" w:rsidRPr="001F531A" w:rsidRDefault="008E0821" w:rsidP="0042059A">
      <w:pPr>
        <w:spacing w:after="0" w:line="240" w:lineRule="auto"/>
        <w:ind w:firstLine="540"/>
        <w:jc w:val="both"/>
        <w:rPr>
          <w:rFonts w:ascii="Times New Roman" w:hAnsi="Times New Roman"/>
          <w:sz w:val="28"/>
          <w:szCs w:val="28"/>
          <w:lang w:val="uk-UA"/>
        </w:rPr>
      </w:pPr>
      <w:r w:rsidRPr="001F531A">
        <w:rPr>
          <w:rFonts w:ascii="Times New Roman" w:hAnsi="Times New Roman"/>
          <w:sz w:val="28"/>
          <w:szCs w:val="28"/>
          <w:lang w:val="uk-UA"/>
        </w:rPr>
        <w:t>«за» - 24</w:t>
      </w:r>
    </w:p>
    <w:p w:rsidR="008E0821" w:rsidRPr="00F65B97" w:rsidRDefault="008E0821" w:rsidP="0042059A">
      <w:pPr>
        <w:spacing w:after="0" w:line="240" w:lineRule="auto"/>
        <w:jc w:val="both"/>
        <w:rPr>
          <w:rFonts w:ascii="Times New Roman" w:hAnsi="Times New Roman"/>
          <w:sz w:val="28"/>
          <w:szCs w:val="28"/>
          <w:lang w:val="uk-UA"/>
        </w:rPr>
      </w:pPr>
      <w:r w:rsidRPr="001F531A">
        <w:rPr>
          <w:rFonts w:ascii="Times New Roman" w:hAnsi="Times New Roman"/>
          <w:sz w:val="28"/>
          <w:szCs w:val="28"/>
          <w:lang w:val="uk-UA"/>
        </w:rPr>
        <w:t xml:space="preserve">        «проти» - 0</w:t>
      </w:r>
    </w:p>
    <w:p w:rsidR="008E0821" w:rsidRPr="00F65B97" w:rsidRDefault="008E0821" w:rsidP="0042059A">
      <w:pPr>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«утримались» - 0 </w:t>
      </w:r>
    </w:p>
    <w:p w:rsidR="008E0821" w:rsidRPr="00F65B97" w:rsidRDefault="008E0821" w:rsidP="0042059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- 4</w:t>
      </w:r>
    </w:p>
    <w:p w:rsidR="008E0821" w:rsidRPr="00F65B97" w:rsidRDefault="008E0821" w:rsidP="0024228F">
      <w:pPr>
        <w:spacing w:after="0" w:line="240" w:lineRule="auto"/>
        <w:jc w:val="both"/>
        <w:rPr>
          <w:rFonts w:ascii="Times New Roman" w:hAnsi="Times New Roman"/>
          <w:sz w:val="28"/>
          <w:szCs w:val="28"/>
          <w:lang w:val="uk-UA"/>
        </w:rPr>
      </w:pPr>
    </w:p>
    <w:p w:rsidR="008E0821" w:rsidRPr="008A72DF" w:rsidRDefault="008E0821" w:rsidP="001D79C1">
      <w:pPr>
        <w:tabs>
          <w:tab w:val="left" w:pos="0"/>
        </w:tabs>
        <w:spacing w:after="0" w:line="240" w:lineRule="atLeast"/>
        <w:jc w:val="both"/>
        <w:rPr>
          <w:rFonts w:ascii="Times New Roman" w:hAnsi="Times New Roman"/>
          <w:sz w:val="28"/>
          <w:szCs w:val="28"/>
          <w:lang w:val="uk-UA"/>
        </w:rPr>
      </w:pPr>
      <w:r w:rsidRPr="008A72DF">
        <w:rPr>
          <w:rFonts w:ascii="Times New Roman" w:hAnsi="Times New Roman"/>
          <w:sz w:val="28"/>
          <w:szCs w:val="28"/>
          <w:lang w:val="uk-UA"/>
        </w:rPr>
        <w:t>ВИРІШИЛИ: затвердити запропонований проєкт рішення.</w:t>
      </w:r>
    </w:p>
    <w:p w:rsidR="008E0821" w:rsidRDefault="008E0821"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F65B97">
        <w:rPr>
          <w:rFonts w:ascii="Times New Roman" w:hAnsi="Times New Roman"/>
          <w:sz w:val="28"/>
          <w:szCs w:val="28"/>
          <w:lang w:val="uk-UA"/>
        </w:rPr>
        <w:t>(Рішення № 6 та результати поіменного голосування додаються).</w:t>
      </w:r>
    </w:p>
    <w:p w:rsidR="008E0821" w:rsidRDefault="008E0821"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F65B97" w:rsidRDefault="008E0821"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F65B97" w:rsidRDefault="008E0821"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65B97">
        <w:rPr>
          <w:rFonts w:ascii="Times New Roman" w:hAnsi="Times New Roman"/>
          <w:sz w:val="28"/>
          <w:szCs w:val="28"/>
          <w:lang w:val="uk-UA"/>
        </w:rPr>
        <w:t xml:space="preserve">7. СЛУХАЛИ: </w:t>
      </w:r>
      <w:r w:rsidRPr="001D79C1">
        <w:rPr>
          <w:rFonts w:ascii="Times New Roman" w:hAnsi="Times New Roman"/>
          <w:sz w:val="28"/>
          <w:szCs w:val="28"/>
          <w:lang w:val="uk-UA"/>
        </w:rPr>
        <w:t>Про безоплатну передачу майна з балансу управління                  житлово-комунального господарства міської ради на баланс комунального підприємства Первомайської міської ради «Первомайське управління водопровідно-каналізаційного господарства»</w:t>
      </w:r>
      <w:r w:rsidRPr="00F65B97">
        <w:rPr>
          <w:rFonts w:ascii="Times New Roman" w:hAnsi="Times New Roman"/>
          <w:sz w:val="28"/>
          <w:szCs w:val="28"/>
          <w:lang w:val="uk-UA"/>
        </w:rPr>
        <w:t>.</w:t>
      </w:r>
    </w:p>
    <w:p w:rsidR="008E0821" w:rsidRPr="00F65B97" w:rsidRDefault="008E0821"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2A3E35" w:rsidRDefault="008E0821" w:rsidP="001D79C1">
      <w:pPr>
        <w:tabs>
          <w:tab w:val="left" w:pos="567"/>
          <w:tab w:val="left" w:pos="720"/>
          <w:tab w:val="left" w:pos="108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ДОПОВІДАЧ: </w:t>
      </w:r>
      <w:r w:rsidRPr="002A3E35">
        <w:rPr>
          <w:rFonts w:ascii="Times New Roman" w:hAnsi="Times New Roman"/>
          <w:sz w:val="28"/>
          <w:szCs w:val="28"/>
          <w:lang w:val="uk-UA"/>
        </w:rPr>
        <w:t xml:space="preserve">Ілона КРЮКОВА – головний спеціаліст, економіст </w:t>
      </w:r>
    </w:p>
    <w:p w:rsidR="008E0821" w:rsidRPr="002A3E35" w:rsidRDefault="008E0821" w:rsidP="001D79C1">
      <w:pPr>
        <w:tabs>
          <w:tab w:val="left" w:pos="567"/>
          <w:tab w:val="left" w:pos="720"/>
          <w:tab w:val="left" w:pos="1080"/>
          <w:tab w:val="left" w:pos="6011"/>
          <w:tab w:val="left" w:pos="7200"/>
        </w:tabs>
        <w:spacing w:after="0" w:line="240" w:lineRule="auto"/>
        <w:ind w:left="1080"/>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фінансово-господарського відділу управління </w:t>
      </w:r>
    </w:p>
    <w:p w:rsidR="008E0821" w:rsidRDefault="008E0821" w:rsidP="001D79C1">
      <w:pPr>
        <w:tabs>
          <w:tab w:val="left" w:pos="567"/>
          <w:tab w:val="left" w:pos="5358"/>
          <w:tab w:val="left" w:pos="6011"/>
          <w:tab w:val="left" w:pos="7200"/>
        </w:tabs>
        <w:spacing w:after="0" w:line="240" w:lineRule="auto"/>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житлово-комунального господарства міської ради</w:t>
      </w:r>
    </w:p>
    <w:p w:rsidR="008E0821" w:rsidRDefault="008E0821" w:rsidP="0024228F">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8E0821" w:rsidRPr="001F531A" w:rsidRDefault="008E0821" w:rsidP="001D79C1">
      <w:pPr>
        <w:spacing w:after="0" w:line="240" w:lineRule="auto"/>
        <w:ind w:firstLine="540"/>
        <w:jc w:val="both"/>
        <w:rPr>
          <w:rFonts w:ascii="Times New Roman" w:hAnsi="Times New Roman"/>
          <w:sz w:val="28"/>
          <w:szCs w:val="28"/>
          <w:lang w:val="uk-UA"/>
        </w:rPr>
      </w:pPr>
      <w:r w:rsidRPr="001F531A">
        <w:rPr>
          <w:rFonts w:ascii="Times New Roman" w:hAnsi="Times New Roman"/>
          <w:sz w:val="28"/>
          <w:szCs w:val="28"/>
          <w:lang w:val="uk-UA"/>
        </w:rPr>
        <w:t>Надійшла пропозиція:</w:t>
      </w:r>
    </w:p>
    <w:p w:rsidR="008E0821" w:rsidRPr="001F531A" w:rsidRDefault="008E0821" w:rsidP="001D79C1">
      <w:pPr>
        <w:spacing w:after="0" w:line="240" w:lineRule="auto"/>
        <w:jc w:val="both"/>
        <w:rPr>
          <w:rFonts w:ascii="Times New Roman" w:hAnsi="Times New Roman"/>
          <w:sz w:val="28"/>
          <w:szCs w:val="28"/>
          <w:lang w:val="uk-UA"/>
        </w:rPr>
      </w:pPr>
      <w:r w:rsidRPr="001F531A">
        <w:rPr>
          <w:rFonts w:ascii="Times New Roman" w:hAnsi="Times New Roman"/>
          <w:sz w:val="28"/>
          <w:szCs w:val="28"/>
          <w:lang w:val="uk-UA"/>
        </w:rPr>
        <w:t xml:space="preserve">- Затвердити запропонований проєкт рішення. </w:t>
      </w:r>
    </w:p>
    <w:p w:rsidR="008E0821" w:rsidRPr="001F531A" w:rsidRDefault="008E0821" w:rsidP="001D79C1">
      <w:pPr>
        <w:spacing w:after="0" w:line="240" w:lineRule="auto"/>
        <w:ind w:firstLine="540"/>
        <w:jc w:val="both"/>
        <w:rPr>
          <w:rFonts w:ascii="Times New Roman" w:hAnsi="Times New Roman"/>
          <w:sz w:val="28"/>
          <w:szCs w:val="28"/>
          <w:lang w:val="uk-UA"/>
        </w:rPr>
      </w:pPr>
      <w:r w:rsidRPr="001F531A">
        <w:rPr>
          <w:rFonts w:ascii="Times New Roman" w:hAnsi="Times New Roman"/>
          <w:sz w:val="28"/>
          <w:szCs w:val="28"/>
          <w:lang w:val="uk-UA"/>
        </w:rPr>
        <w:t>Проведено поіменне голосування.</w:t>
      </w:r>
    </w:p>
    <w:p w:rsidR="008E0821" w:rsidRPr="001F531A" w:rsidRDefault="008E0821" w:rsidP="001D79C1">
      <w:pPr>
        <w:spacing w:after="0" w:line="240" w:lineRule="auto"/>
        <w:ind w:right="-5" w:firstLine="540"/>
        <w:jc w:val="both"/>
        <w:rPr>
          <w:rFonts w:ascii="Times New Roman" w:hAnsi="Times New Roman"/>
          <w:sz w:val="28"/>
          <w:szCs w:val="28"/>
          <w:lang w:val="uk-UA"/>
        </w:rPr>
      </w:pPr>
      <w:r w:rsidRPr="001F531A">
        <w:rPr>
          <w:rFonts w:ascii="Times New Roman" w:hAnsi="Times New Roman"/>
          <w:sz w:val="28"/>
          <w:szCs w:val="28"/>
          <w:lang w:val="uk-UA"/>
        </w:rPr>
        <w:t>Підсумки поіменного голосування:</w:t>
      </w:r>
    </w:p>
    <w:p w:rsidR="008E0821" w:rsidRPr="001F531A" w:rsidRDefault="008E0821" w:rsidP="001D79C1">
      <w:pPr>
        <w:spacing w:after="0" w:line="240" w:lineRule="auto"/>
        <w:ind w:firstLine="540"/>
        <w:jc w:val="both"/>
        <w:rPr>
          <w:rFonts w:ascii="Times New Roman" w:hAnsi="Times New Roman"/>
          <w:sz w:val="28"/>
          <w:szCs w:val="28"/>
          <w:lang w:val="uk-UA"/>
        </w:rPr>
      </w:pPr>
      <w:r w:rsidRPr="001F531A">
        <w:rPr>
          <w:rFonts w:ascii="Times New Roman" w:hAnsi="Times New Roman"/>
          <w:sz w:val="28"/>
          <w:szCs w:val="28"/>
          <w:lang w:val="uk-UA"/>
        </w:rPr>
        <w:t>«за» - 24</w:t>
      </w:r>
    </w:p>
    <w:p w:rsidR="008E0821" w:rsidRPr="00F65B97" w:rsidRDefault="008E0821" w:rsidP="001D79C1">
      <w:pPr>
        <w:spacing w:after="0" w:line="240" w:lineRule="auto"/>
        <w:jc w:val="both"/>
        <w:rPr>
          <w:rFonts w:ascii="Times New Roman" w:hAnsi="Times New Roman"/>
          <w:sz w:val="28"/>
          <w:szCs w:val="28"/>
          <w:lang w:val="uk-UA"/>
        </w:rPr>
      </w:pPr>
      <w:r w:rsidRPr="001F531A">
        <w:rPr>
          <w:rFonts w:ascii="Times New Roman" w:hAnsi="Times New Roman"/>
          <w:sz w:val="28"/>
          <w:szCs w:val="28"/>
          <w:lang w:val="uk-UA"/>
        </w:rPr>
        <w:t xml:space="preserve">        «проти» - 0</w:t>
      </w:r>
    </w:p>
    <w:p w:rsidR="008E0821" w:rsidRPr="00F65B97" w:rsidRDefault="008E0821" w:rsidP="001D79C1">
      <w:pPr>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«утримались» - 0 </w:t>
      </w:r>
    </w:p>
    <w:p w:rsidR="008E0821" w:rsidRPr="00F65B97" w:rsidRDefault="008E0821" w:rsidP="001D79C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- 4</w:t>
      </w:r>
    </w:p>
    <w:p w:rsidR="008E0821" w:rsidRDefault="008E0821" w:rsidP="0024228F">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8E0821" w:rsidRPr="00F907B9" w:rsidRDefault="008E0821" w:rsidP="008B5831">
      <w:pPr>
        <w:tabs>
          <w:tab w:val="left" w:pos="0"/>
        </w:tabs>
        <w:spacing w:after="0" w:line="240" w:lineRule="atLeast"/>
        <w:jc w:val="both"/>
        <w:rPr>
          <w:rFonts w:ascii="Times New Roman" w:hAnsi="Times New Roman"/>
          <w:sz w:val="28"/>
          <w:szCs w:val="28"/>
          <w:lang w:val="uk-UA"/>
        </w:rPr>
      </w:pPr>
      <w:r w:rsidRPr="00F907B9">
        <w:rPr>
          <w:rFonts w:ascii="Times New Roman" w:hAnsi="Times New Roman"/>
          <w:sz w:val="28"/>
          <w:szCs w:val="28"/>
          <w:lang w:val="uk-UA"/>
        </w:rPr>
        <w:t>ВИРІШИЛИ: затвердити запроп</w:t>
      </w:r>
      <w:r>
        <w:rPr>
          <w:rFonts w:ascii="Times New Roman" w:hAnsi="Times New Roman"/>
          <w:sz w:val="28"/>
          <w:szCs w:val="28"/>
          <w:lang w:val="uk-UA"/>
        </w:rPr>
        <w:t>онований проєкт рішення</w:t>
      </w:r>
      <w:r w:rsidRPr="00F907B9">
        <w:rPr>
          <w:rFonts w:ascii="Times New Roman" w:hAnsi="Times New Roman"/>
          <w:sz w:val="28"/>
          <w:szCs w:val="28"/>
          <w:lang w:val="uk-UA"/>
        </w:rPr>
        <w:t>.</w:t>
      </w:r>
    </w:p>
    <w:p w:rsidR="008E0821" w:rsidRPr="00F907B9" w:rsidRDefault="008E0821"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907B9">
        <w:rPr>
          <w:rFonts w:ascii="Times New Roman" w:hAnsi="Times New Roman"/>
          <w:sz w:val="28"/>
          <w:szCs w:val="28"/>
          <w:lang w:val="uk-UA"/>
        </w:rPr>
        <w:t xml:space="preserve">                        (Рішення № 7 та результати поіменного голосування додаються).</w:t>
      </w:r>
    </w:p>
    <w:p w:rsidR="008E0821" w:rsidRPr="0097623B" w:rsidRDefault="008E0821" w:rsidP="008B583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8E0821" w:rsidRPr="0097623B" w:rsidRDefault="008E0821" w:rsidP="008B583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8E0821" w:rsidRPr="00F907B9" w:rsidRDefault="008E0821"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907B9">
        <w:rPr>
          <w:rFonts w:ascii="Times New Roman" w:hAnsi="Times New Roman"/>
          <w:sz w:val="28"/>
          <w:szCs w:val="28"/>
          <w:lang w:val="uk-UA"/>
        </w:rPr>
        <w:t xml:space="preserve">8. СЛУХАЛИ: </w:t>
      </w:r>
      <w:r w:rsidRPr="001D79C1">
        <w:rPr>
          <w:rFonts w:ascii="Times New Roman" w:hAnsi="Times New Roman"/>
          <w:sz w:val="28"/>
          <w:szCs w:val="28"/>
          <w:lang w:val="uk-UA"/>
        </w:rPr>
        <w:t>Про передачу майна комунальному підприємству Первомайської міської ради «Первомайське управління водопровідно-каналізаційного господарства».</w:t>
      </w:r>
    </w:p>
    <w:p w:rsidR="008E0821" w:rsidRDefault="008E0821" w:rsidP="00BE0388">
      <w:pPr>
        <w:widowControl w:val="0"/>
        <w:tabs>
          <w:tab w:val="right" w:pos="9354"/>
        </w:tabs>
        <w:adjustRightInd w:val="0"/>
        <w:spacing w:after="0" w:line="240" w:lineRule="auto"/>
        <w:jc w:val="both"/>
        <w:textAlignment w:val="baseline"/>
        <w:outlineLvl w:val="0"/>
        <w:rPr>
          <w:rFonts w:ascii="Times New Roman" w:hAnsi="Times New Roman"/>
          <w:sz w:val="28"/>
          <w:szCs w:val="28"/>
          <w:highlight w:val="yellow"/>
          <w:lang w:val="uk-UA"/>
        </w:rPr>
      </w:pPr>
    </w:p>
    <w:p w:rsidR="008E0821" w:rsidRPr="002A3E35" w:rsidRDefault="008E0821" w:rsidP="001D79C1">
      <w:pPr>
        <w:tabs>
          <w:tab w:val="left" w:pos="567"/>
          <w:tab w:val="left" w:pos="720"/>
          <w:tab w:val="left" w:pos="108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ДОПОВІДАЧ: </w:t>
      </w:r>
      <w:r w:rsidRPr="002A3E35">
        <w:rPr>
          <w:rFonts w:ascii="Times New Roman" w:hAnsi="Times New Roman"/>
          <w:sz w:val="28"/>
          <w:szCs w:val="28"/>
          <w:lang w:val="uk-UA"/>
        </w:rPr>
        <w:t xml:space="preserve">Ілона КРЮКОВА – головний спеціаліст, економіст </w:t>
      </w:r>
    </w:p>
    <w:p w:rsidR="008E0821" w:rsidRPr="002A3E35" w:rsidRDefault="008E0821" w:rsidP="001D79C1">
      <w:pPr>
        <w:tabs>
          <w:tab w:val="left" w:pos="567"/>
          <w:tab w:val="left" w:pos="720"/>
          <w:tab w:val="left" w:pos="1080"/>
          <w:tab w:val="left" w:pos="6011"/>
          <w:tab w:val="left" w:pos="7200"/>
        </w:tabs>
        <w:spacing w:after="0" w:line="240" w:lineRule="auto"/>
        <w:ind w:left="1080"/>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фінансово-господарського відділу управління </w:t>
      </w:r>
    </w:p>
    <w:p w:rsidR="008E0821" w:rsidRDefault="008E0821" w:rsidP="001D79C1">
      <w:pPr>
        <w:tabs>
          <w:tab w:val="left" w:pos="567"/>
          <w:tab w:val="left" w:pos="5358"/>
          <w:tab w:val="left" w:pos="6011"/>
          <w:tab w:val="left" w:pos="7200"/>
        </w:tabs>
        <w:spacing w:after="0" w:line="240" w:lineRule="auto"/>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житлово-комунального господарства міської ради</w:t>
      </w:r>
    </w:p>
    <w:p w:rsidR="008E0821" w:rsidRPr="0097623B" w:rsidRDefault="008E0821" w:rsidP="00BE0388">
      <w:pPr>
        <w:widowControl w:val="0"/>
        <w:tabs>
          <w:tab w:val="right" w:pos="9354"/>
        </w:tabs>
        <w:adjustRightInd w:val="0"/>
        <w:spacing w:after="0" w:line="240" w:lineRule="auto"/>
        <w:jc w:val="both"/>
        <w:textAlignment w:val="baseline"/>
        <w:outlineLvl w:val="0"/>
        <w:rPr>
          <w:rFonts w:ascii="Times New Roman" w:hAnsi="Times New Roman"/>
          <w:sz w:val="28"/>
          <w:szCs w:val="28"/>
          <w:highlight w:val="yellow"/>
          <w:lang w:val="uk-UA"/>
        </w:rPr>
      </w:pPr>
    </w:p>
    <w:p w:rsidR="008E0821" w:rsidRPr="001F531A" w:rsidRDefault="008E0821" w:rsidP="001D79C1">
      <w:pPr>
        <w:spacing w:after="0" w:line="240" w:lineRule="auto"/>
        <w:ind w:firstLine="540"/>
        <w:jc w:val="both"/>
        <w:rPr>
          <w:rFonts w:ascii="Times New Roman" w:hAnsi="Times New Roman"/>
          <w:sz w:val="28"/>
          <w:szCs w:val="28"/>
          <w:lang w:val="uk-UA"/>
        </w:rPr>
      </w:pPr>
      <w:r w:rsidRPr="001F531A">
        <w:rPr>
          <w:rFonts w:ascii="Times New Roman" w:hAnsi="Times New Roman"/>
          <w:sz w:val="28"/>
          <w:szCs w:val="28"/>
          <w:lang w:val="uk-UA"/>
        </w:rPr>
        <w:t>Надійшла пропозиція:</w:t>
      </w:r>
    </w:p>
    <w:p w:rsidR="008E0821" w:rsidRPr="001F531A" w:rsidRDefault="008E0821" w:rsidP="001D79C1">
      <w:pPr>
        <w:spacing w:after="0" w:line="240" w:lineRule="auto"/>
        <w:jc w:val="both"/>
        <w:rPr>
          <w:rFonts w:ascii="Times New Roman" w:hAnsi="Times New Roman"/>
          <w:sz w:val="28"/>
          <w:szCs w:val="28"/>
          <w:lang w:val="uk-UA"/>
        </w:rPr>
      </w:pPr>
      <w:r w:rsidRPr="001F531A">
        <w:rPr>
          <w:rFonts w:ascii="Times New Roman" w:hAnsi="Times New Roman"/>
          <w:sz w:val="28"/>
          <w:szCs w:val="28"/>
          <w:lang w:val="uk-UA"/>
        </w:rPr>
        <w:t xml:space="preserve">- Затвердити запропонований проєкт рішення. </w:t>
      </w:r>
    </w:p>
    <w:p w:rsidR="008E0821" w:rsidRPr="001F531A" w:rsidRDefault="008E0821" w:rsidP="001D79C1">
      <w:pPr>
        <w:spacing w:after="0" w:line="240" w:lineRule="auto"/>
        <w:ind w:firstLine="540"/>
        <w:jc w:val="both"/>
        <w:rPr>
          <w:rFonts w:ascii="Times New Roman" w:hAnsi="Times New Roman"/>
          <w:sz w:val="28"/>
          <w:szCs w:val="28"/>
          <w:lang w:val="uk-UA"/>
        </w:rPr>
      </w:pPr>
      <w:r w:rsidRPr="001F531A">
        <w:rPr>
          <w:rFonts w:ascii="Times New Roman" w:hAnsi="Times New Roman"/>
          <w:sz w:val="28"/>
          <w:szCs w:val="28"/>
          <w:lang w:val="uk-UA"/>
        </w:rPr>
        <w:t>Проведено поіменне голосування.</w:t>
      </w:r>
    </w:p>
    <w:p w:rsidR="008E0821" w:rsidRPr="00F65B97" w:rsidRDefault="008E0821" w:rsidP="001D79C1">
      <w:pPr>
        <w:spacing w:after="0" w:line="240" w:lineRule="auto"/>
        <w:ind w:right="-5" w:firstLine="540"/>
        <w:jc w:val="both"/>
        <w:rPr>
          <w:rFonts w:ascii="Times New Roman" w:hAnsi="Times New Roman"/>
          <w:sz w:val="28"/>
          <w:szCs w:val="28"/>
          <w:lang w:val="uk-UA"/>
        </w:rPr>
      </w:pPr>
      <w:r w:rsidRPr="001F531A">
        <w:rPr>
          <w:rFonts w:ascii="Times New Roman" w:hAnsi="Times New Roman"/>
          <w:sz w:val="28"/>
          <w:szCs w:val="28"/>
          <w:lang w:val="uk-UA"/>
        </w:rPr>
        <w:t>Підсумки поіменного голосування:</w:t>
      </w:r>
    </w:p>
    <w:p w:rsidR="008E0821" w:rsidRPr="00F65B97" w:rsidRDefault="008E0821" w:rsidP="001D79C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- 24</w:t>
      </w:r>
    </w:p>
    <w:p w:rsidR="008E0821" w:rsidRPr="00F65B97" w:rsidRDefault="008E0821" w:rsidP="001D79C1">
      <w:pPr>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«проти» - 0</w:t>
      </w:r>
    </w:p>
    <w:p w:rsidR="008E0821" w:rsidRPr="00F65B97" w:rsidRDefault="008E0821" w:rsidP="001D79C1">
      <w:pPr>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«утримались» - 0 </w:t>
      </w:r>
    </w:p>
    <w:p w:rsidR="008E0821" w:rsidRPr="00F65B97" w:rsidRDefault="008E0821" w:rsidP="001D79C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- 4</w:t>
      </w:r>
    </w:p>
    <w:p w:rsidR="008E0821" w:rsidRPr="00D83E97" w:rsidRDefault="008E0821" w:rsidP="00BE0388">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ВИРІШИЛИ: затвердити запроп</w:t>
      </w:r>
      <w:r>
        <w:rPr>
          <w:rFonts w:ascii="Times New Roman" w:hAnsi="Times New Roman"/>
          <w:sz w:val="28"/>
          <w:szCs w:val="28"/>
          <w:lang w:val="uk-UA"/>
        </w:rPr>
        <w:t>онований проєкт рішення</w:t>
      </w:r>
      <w:r w:rsidRPr="00D83E97">
        <w:rPr>
          <w:rFonts w:ascii="Times New Roman" w:hAnsi="Times New Roman"/>
          <w:sz w:val="28"/>
          <w:szCs w:val="28"/>
          <w:lang w:val="uk-UA"/>
        </w:rPr>
        <w:t>.</w:t>
      </w:r>
    </w:p>
    <w:p w:rsidR="008E0821" w:rsidRDefault="008E0821" w:rsidP="00BE0388">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8</w:t>
      </w:r>
      <w:r w:rsidRPr="00D83E97">
        <w:rPr>
          <w:rFonts w:ascii="Times New Roman" w:hAnsi="Times New Roman"/>
          <w:sz w:val="28"/>
          <w:szCs w:val="28"/>
          <w:lang w:val="uk-UA"/>
        </w:rPr>
        <w:t xml:space="preserve"> та результати поіменного голосування додаються).</w:t>
      </w:r>
    </w:p>
    <w:p w:rsidR="008E0821" w:rsidRPr="00BE0388" w:rsidRDefault="008E0821" w:rsidP="00BE0388">
      <w:pPr>
        <w:widowControl w:val="0"/>
        <w:tabs>
          <w:tab w:val="left" w:pos="500"/>
        </w:tabs>
        <w:suppressAutoHyphens/>
        <w:snapToGrid w:val="0"/>
        <w:spacing w:after="0" w:line="240" w:lineRule="auto"/>
        <w:ind w:right="119" w:firstLine="567"/>
        <w:jc w:val="both"/>
        <w:rPr>
          <w:rFonts w:ascii="Times New Roman" w:hAnsi="Times New Roman"/>
          <w:sz w:val="28"/>
          <w:szCs w:val="28"/>
          <w:lang w:val="uk-UA"/>
        </w:rPr>
      </w:pPr>
    </w:p>
    <w:p w:rsidR="008E0821" w:rsidRPr="0097623B" w:rsidRDefault="008E0821" w:rsidP="00E95603">
      <w:pPr>
        <w:spacing w:after="0" w:line="240" w:lineRule="auto"/>
        <w:ind w:firstLine="567"/>
        <w:jc w:val="both"/>
        <w:rPr>
          <w:rFonts w:ascii="Times New Roman" w:hAnsi="Times New Roman"/>
          <w:sz w:val="28"/>
          <w:szCs w:val="28"/>
          <w:highlight w:val="yellow"/>
          <w:lang w:val="uk-UA"/>
        </w:rPr>
      </w:pPr>
    </w:p>
    <w:p w:rsidR="008E0821" w:rsidRPr="00EC1F59" w:rsidRDefault="008E082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EC1F59">
        <w:rPr>
          <w:rFonts w:ascii="Times New Roman" w:hAnsi="Times New Roman"/>
          <w:sz w:val="28"/>
          <w:szCs w:val="28"/>
          <w:lang w:val="uk-UA"/>
        </w:rPr>
        <w:t xml:space="preserve">9. СЛУХАЛИ: </w:t>
      </w:r>
      <w:r w:rsidRPr="001D79C1">
        <w:rPr>
          <w:rFonts w:ascii="Times New Roman" w:hAnsi="Times New Roman"/>
          <w:color w:val="000000"/>
          <w:sz w:val="28"/>
        </w:rPr>
        <w:t>Про внесення змін до рішення міської ради від 30.09.2021 року</w:t>
      </w:r>
      <w:r>
        <w:rPr>
          <w:rFonts w:ascii="Times New Roman" w:hAnsi="Times New Roman"/>
          <w:color w:val="000000"/>
          <w:sz w:val="28"/>
        </w:rPr>
        <w:t xml:space="preserve"> №</w:t>
      </w:r>
      <w:r>
        <w:rPr>
          <w:rFonts w:ascii="Times New Roman" w:hAnsi="Times New Roman"/>
          <w:color w:val="000000"/>
          <w:sz w:val="28"/>
          <w:lang w:val="uk-UA"/>
        </w:rPr>
        <w:t> </w:t>
      </w:r>
      <w:r w:rsidRPr="001D79C1">
        <w:rPr>
          <w:rFonts w:ascii="Times New Roman" w:hAnsi="Times New Roman"/>
          <w:color w:val="000000"/>
          <w:sz w:val="28"/>
        </w:rPr>
        <w:t>33 «Про затвердження Програми реформування та розвитку                     житлово-комунального господарства Первомайської міської територіальної громади на 2022-2024 роки»</w:t>
      </w:r>
      <w:r w:rsidRPr="00EC1F59">
        <w:rPr>
          <w:rFonts w:ascii="Times New Roman" w:hAnsi="Times New Roman"/>
          <w:sz w:val="28"/>
          <w:szCs w:val="28"/>
          <w:lang w:val="uk-UA"/>
        </w:rPr>
        <w:t>.</w:t>
      </w:r>
    </w:p>
    <w:p w:rsidR="008E0821" w:rsidRDefault="008E082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2A3E35" w:rsidRDefault="008E0821" w:rsidP="001D79C1">
      <w:pPr>
        <w:tabs>
          <w:tab w:val="left" w:pos="567"/>
          <w:tab w:val="left" w:pos="720"/>
          <w:tab w:val="left" w:pos="108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ДОПОВІДАЧ: </w:t>
      </w:r>
      <w:r w:rsidRPr="002A3E35">
        <w:rPr>
          <w:rFonts w:ascii="Times New Roman" w:hAnsi="Times New Roman"/>
          <w:sz w:val="28"/>
          <w:szCs w:val="28"/>
          <w:lang w:val="uk-UA"/>
        </w:rPr>
        <w:t xml:space="preserve">Ілона КРЮКОВА – головний спеціаліст, економіст </w:t>
      </w:r>
    </w:p>
    <w:p w:rsidR="008E0821" w:rsidRPr="002A3E35" w:rsidRDefault="008E0821" w:rsidP="001D79C1">
      <w:pPr>
        <w:tabs>
          <w:tab w:val="left" w:pos="567"/>
          <w:tab w:val="left" w:pos="720"/>
          <w:tab w:val="left" w:pos="1080"/>
          <w:tab w:val="left" w:pos="6011"/>
          <w:tab w:val="left" w:pos="7200"/>
        </w:tabs>
        <w:spacing w:after="0" w:line="240" w:lineRule="auto"/>
        <w:ind w:left="1080"/>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фінансово-господарського відділу управління </w:t>
      </w:r>
    </w:p>
    <w:p w:rsidR="008E0821" w:rsidRDefault="008E0821" w:rsidP="001D79C1">
      <w:pPr>
        <w:tabs>
          <w:tab w:val="left" w:pos="567"/>
          <w:tab w:val="left" w:pos="5358"/>
          <w:tab w:val="left" w:pos="6011"/>
          <w:tab w:val="left" w:pos="7200"/>
        </w:tabs>
        <w:spacing w:after="0" w:line="240" w:lineRule="auto"/>
        <w:jc w:val="both"/>
        <w:outlineLvl w:val="0"/>
        <w:rPr>
          <w:rFonts w:ascii="Times New Roman" w:hAnsi="Times New Roman"/>
          <w:sz w:val="28"/>
          <w:szCs w:val="28"/>
          <w:lang w:val="uk-UA"/>
        </w:rPr>
      </w:pPr>
      <w:r w:rsidRPr="002A3E35">
        <w:rPr>
          <w:rFonts w:ascii="Times New Roman" w:hAnsi="Times New Roman"/>
          <w:sz w:val="28"/>
          <w:szCs w:val="28"/>
          <w:lang w:val="uk-UA"/>
        </w:rPr>
        <w:t xml:space="preserve">   </w:t>
      </w:r>
      <w:r>
        <w:rPr>
          <w:rFonts w:ascii="Times New Roman" w:hAnsi="Times New Roman"/>
          <w:sz w:val="28"/>
          <w:szCs w:val="28"/>
          <w:lang w:val="uk-UA"/>
        </w:rPr>
        <w:t xml:space="preserve">                     </w:t>
      </w:r>
      <w:r w:rsidRPr="002A3E35">
        <w:rPr>
          <w:rFonts w:ascii="Times New Roman" w:hAnsi="Times New Roman"/>
          <w:sz w:val="28"/>
          <w:szCs w:val="28"/>
          <w:lang w:val="uk-UA"/>
        </w:rPr>
        <w:t xml:space="preserve"> житлово-комунального господарства міської ради</w:t>
      </w:r>
    </w:p>
    <w:p w:rsidR="008E0821" w:rsidRPr="0097623B" w:rsidRDefault="008E0821" w:rsidP="002025D7">
      <w:pPr>
        <w:spacing w:after="0" w:line="240" w:lineRule="auto"/>
        <w:jc w:val="both"/>
        <w:rPr>
          <w:rFonts w:ascii="Times New Roman" w:hAnsi="Times New Roman"/>
          <w:sz w:val="28"/>
          <w:szCs w:val="28"/>
          <w:highlight w:val="yellow"/>
          <w:lang w:val="uk-UA"/>
        </w:rPr>
      </w:pPr>
    </w:p>
    <w:p w:rsidR="008E0821" w:rsidRPr="00D87E0F" w:rsidRDefault="008E0821" w:rsidP="00CA61B5">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Надійшла пропозиція:</w:t>
      </w:r>
    </w:p>
    <w:p w:rsidR="008E0821" w:rsidRPr="00D87E0F" w:rsidRDefault="008E0821" w:rsidP="00CA61B5">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Затвердити запропонований проєкт рішення. </w:t>
      </w:r>
    </w:p>
    <w:p w:rsidR="008E0821" w:rsidRPr="00D87E0F" w:rsidRDefault="008E0821" w:rsidP="00CA61B5">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Проведено поіменне голосування.</w:t>
      </w:r>
    </w:p>
    <w:p w:rsidR="008E0821" w:rsidRPr="00D87E0F" w:rsidRDefault="008E0821" w:rsidP="00CA61B5">
      <w:pPr>
        <w:spacing w:after="0" w:line="240" w:lineRule="auto"/>
        <w:ind w:right="-5" w:firstLine="540"/>
        <w:jc w:val="both"/>
        <w:rPr>
          <w:rFonts w:ascii="Times New Roman" w:hAnsi="Times New Roman"/>
          <w:sz w:val="28"/>
          <w:szCs w:val="28"/>
          <w:lang w:val="uk-UA"/>
        </w:rPr>
      </w:pPr>
      <w:r w:rsidRPr="00D87E0F">
        <w:rPr>
          <w:rFonts w:ascii="Times New Roman" w:hAnsi="Times New Roman"/>
          <w:sz w:val="28"/>
          <w:szCs w:val="28"/>
          <w:lang w:val="uk-UA"/>
        </w:rPr>
        <w:t>Підсумки поіменного голосування:</w:t>
      </w:r>
    </w:p>
    <w:p w:rsidR="008E0821" w:rsidRPr="00D87E0F" w:rsidRDefault="008E0821" w:rsidP="007F50F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- 24</w:t>
      </w:r>
    </w:p>
    <w:p w:rsidR="008E0821" w:rsidRPr="00D87E0F" w:rsidRDefault="008E0821"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«проти» - 0</w:t>
      </w:r>
    </w:p>
    <w:p w:rsidR="008E0821" w:rsidRPr="00D87E0F" w:rsidRDefault="008E0821"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«утримались» - 0 </w:t>
      </w:r>
    </w:p>
    <w:p w:rsidR="008E0821" w:rsidRDefault="008E0821" w:rsidP="007F50FD">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8E0821" w:rsidRPr="00D87E0F" w:rsidRDefault="008E0821" w:rsidP="007F50FD">
      <w:pPr>
        <w:tabs>
          <w:tab w:val="left" w:pos="0"/>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ВИРІШИЛИ: затвердити запропонований проєкт рішення.</w:t>
      </w:r>
    </w:p>
    <w:p w:rsidR="008E0821" w:rsidRDefault="008E082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szCs w:val="28"/>
          <w:lang w:val="uk-UA"/>
        </w:rPr>
        <w:t xml:space="preserve">                        (Рішення № 9 та результати поіменного голосування додаються).</w:t>
      </w:r>
    </w:p>
    <w:p w:rsidR="008E0821" w:rsidRDefault="008E082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D87E0F" w:rsidRDefault="008E082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D87E0F" w:rsidRDefault="008E082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szCs w:val="28"/>
          <w:lang w:val="uk-UA"/>
        </w:rPr>
        <w:t xml:space="preserve">10. СЛУХАЛИ: </w:t>
      </w:r>
      <w:r w:rsidRPr="001D79C1">
        <w:rPr>
          <w:rFonts w:ascii="Times New Roman" w:hAnsi="Times New Roman"/>
          <w:color w:val="000000"/>
          <w:sz w:val="28"/>
        </w:rPr>
        <w:t xml:space="preserve">Про </w:t>
      </w:r>
      <w:r w:rsidRPr="001D79C1">
        <w:rPr>
          <w:rFonts w:ascii="Times New Roman" w:hAnsi="Times New Roman"/>
          <w:sz w:val="28"/>
          <w:szCs w:val="28"/>
          <w:lang w:val="uk-UA"/>
        </w:rPr>
        <w:t>внесення змін до бюджету Первомайської міської територіальної громади на 2023 рік.</w:t>
      </w:r>
      <w:r w:rsidRPr="00D87E0F">
        <w:rPr>
          <w:rFonts w:ascii="Times New Roman" w:hAnsi="Times New Roman"/>
          <w:sz w:val="28"/>
          <w:szCs w:val="28"/>
          <w:lang w:val="uk-UA"/>
        </w:rPr>
        <w:t>.</w:t>
      </w:r>
    </w:p>
    <w:p w:rsidR="008E0821" w:rsidRPr="00BE0388" w:rsidRDefault="008E0821" w:rsidP="001D79C1">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EC1F59">
        <w:rPr>
          <w:rFonts w:ascii="Times New Roman" w:hAnsi="Times New Roman"/>
          <w:sz w:val="28"/>
          <w:szCs w:val="28"/>
          <w:lang w:val="uk-UA"/>
        </w:rPr>
        <w:t>ДОПОВІДАЧ: Сергій ШУГУРОВ</w:t>
      </w:r>
      <w:r w:rsidRPr="00BE0388">
        <w:rPr>
          <w:rFonts w:ascii="Times New Roman" w:hAnsi="Times New Roman"/>
          <w:sz w:val="28"/>
          <w:szCs w:val="28"/>
          <w:lang w:val="uk-UA"/>
        </w:rPr>
        <w:t xml:space="preserve"> - начальник фінансового управління </w:t>
      </w:r>
    </w:p>
    <w:p w:rsidR="008E0821" w:rsidRDefault="008E0821" w:rsidP="001D79C1">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BE0388">
        <w:rPr>
          <w:rFonts w:ascii="Times New Roman" w:hAnsi="Times New Roman"/>
          <w:sz w:val="28"/>
          <w:szCs w:val="28"/>
          <w:lang w:val="uk-UA"/>
        </w:rPr>
        <w:t xml:space="preserve">                        </w:t>
      </w:r>
      <w:r>
        <w:rPr>
          <w:rFonts w:ascii="Times New Roman" w:hAnsi="Times New Roman"/>
          <w:sz w:val="28"/>
          <w:szCs w:val="28"/>
          <w:lang w:val="uk-UA"/>
        </w:rPr>
        <w:t xml:space="preserve"> </w:t>
      </w:r>
      <w:r w:rsidRPr="00BE0388">
        <w:rPr>
          <w:rFonts w:ascii="Times New Roman" w:hAnsi="Times New Roman"/>
          <w:sz w:val="28"/>
          <w:szCs w:val="28"/>
          <w:lang w:val="uk-UA"/>
        </w:rPr>
        <w:t xml:space="preserve"> міської ради</w:t>
      </w:r>
    </w:p>
    <w:p w:rsidR="008E0821" w:rsidRDefault="008E0821" w:rsidP="001D79C1">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p>
    <w:p w:rsidR="008E0821" w:rsidRPr="00D151C1" w:rsidRDefault="008E0821" w:rsidP="00B973C8">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8E0821" w:rsidRPr="00D151C1" w:rsidRDefault="008E0821" w:rsidP="00B973C8">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8E0821" w:rsidRPr="00D151C1" w:rsidRDefault="008E0821" w:rsidP="00B973C8">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8E0821" w:rsidRPr="00D151C1" w:rsidRDefault="008E0821" w:rsidP="00B973C8">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8E0821" w:rsidRPr="003A267D" w:rsidRDefault="008E0821" w:rsidP="00B973C8">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7</w:t>
      </w:r>
    </w:p>
    <w:p w:rsidR="008E0821" w:rsidRPr="003A267D" w:rsidRDefault="008E0821" w:rsidP="00B973C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8E0821" w:rsidRDefault="008E0821" w:rsidP="00B973C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8E0821" w:rsidRPr="00A37926" w:rsidRDefault="008E0821" w:rsidP="00B973C8">
      <w:pPr>
        <w:spacing w:after="0" w:line="240" w:lineRule="auto"/>
        <w:ind w:firstLine="540"/>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8E0821" w:rsidRDefault="008E0821" w:rsidP="00B973C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8E0821" w:rsidRDefault="008E0821" w:rsidP="00B973C8">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B973C8">
        <w:rPr>
          <w:rFonts w:ascii="Times New Roman" w:hAnsi="Times New Roman"/>
          <w:b/>
          <w:sz w:val="28"/>
          <w:szCs w:val="28"/>
          <w:lang w:val="uk-UA"/>
        </w:rPr>
        <w:t>Міський голова Олег ДЕМЧЕНКО</w:t>
      </w:r>
      <w:r w:rsidRPr="005A0582">
        <w:rPr>
          <w:rFonts w:ascii="Times New Roman" w:hAnsi="Times New Roman"/>
          <w:sz w:val="28"/>
          <w:szCs w:val="28"/>
          <w:lang w:val="uk-UA"/>
        </w:rPr>
        <w:t xml:space="preserve"> </w:t>
      </w:r>
      <w:r>
        <w:rPr>
          <w:rFonts w:ascii="Times New Roman" w:hAnsi="Times New Roman"/>
          <w:sz w:val="28"/>
          <w:szCs w:val="28"/>
          <w:lang w:val="uk-UA"/>
        </w:rPr>
        <w:t xml:space="preserve">зазначив, що пропонується внести </w:t>
      </w:r>
      <w:r w:rsidRPr="005A0582">
        <w:rPr>
          <w:rFonts w:ascii="Times New Roman" w:hAnsi="Times New Roman"/>
          <w:sz w:val="28"/>
          <w:szCs w:val="28"/>
          <w:lang w:val="uk-UA"/>
        </w:rPr>
        <w:t xml:space="preserve">до проєкту рішення </w:t>
      </w:r>
      <w:r>
        <w:rPr>
          <w:rFonts w:ascii="Times New Roman" w:hAnsi="Times New Roman"/>
          <w:sz w:val="28"/>
          <w:szCs w:val="28"/>
          <w:lang w:val="uk-UA"/>
        </w:rPr>
        <w:t xml:space="preserve">такі </w:t>
      </w:r>
      <w:r w:rsidRPr="005A0582">
        <w:rPr>
          <w:rFonts w:ascii="Times New Roman" w:hAnsi="Times New Roman"/>
          <w:sz w:val="28"/>
          <w:szCs w:val="28"/>
          <w:lang w:val="uk-UA"/>
        </w:rPr>
        <w:t>доповнення:</w:t>
      </w:r>
    </w:p>
    <w:p w:rsidR="008E0821" w:rsidRDefault="008E0821" w:rsidP="00B973C8">
      <w:pPr>
        <w:tabs>
          <w:tab w:val="left" w:pos="567"/>
        </w:tabs>
        <w:spacing w:after="0" w:line="240" w:lineRule="auto"/>
        <w:jc w:val="both"/>
        <w:rPr>
          <w:rFonts w:ascii="Times New Roman" w:hAnsi="Times New Roman"/>
          <w:sz w:val="28"/>
          <w:szCs w:val="28"/>
          <w:lang w:val="uk-UA"/>
        </w:rPr>
      </w:pPr>
      <w:r w:rsidRPr="005A0582">
        <w:rPr>
          <w:rFonts w:ascii="Times New Roman" w:hAnsi="Times New Roman"/>
          <w:sz w:val="28"/>
          <w:szCs w:val="28"/>
          <w:lang w:val="uk-UA"/>
        </w:rPr>
        <w:t xml:space="preserve">   </w:t>
      </w:r>
    </w:p>
    <w:p w:rsidR="008E0821" w:rsidRPr="00B973C8" w:rsidRDefault="008E0821" w:rsidP="00B973C8">
      <w:pPr>
        <w:widowControl w:val="0"/>
        <w:adjustRightInd w:val="0"/>
        <w:spacing w:after="0" w:line="240" w:lineRule="auto"/>
        <w:jc w:val="both"/>
        <w:textAlignment w:val="baseline"/>
        <w:rPr>
          <w:rFonts w:ascii="Times New Roman" w:hAnsi="Times New Roman"/>
          <w:sz w:val="28"/>
          <w:szCs w:val="28"/>
          <w:lang w:val="uk-UA"/>
        </w:rPr>
      </w:pPr>
      <w:r w:rsidRPr="00B973C8">
        <w:rPr>
          <w:rFonts w:ascii="Times New Roman" w:hAnsi="Times New Roman"/>
          <w:sz w:val="28"/>
          <w:szCs w:val="28"/>
          <w:lang w:val="uk-UA"/>
        </w:rPr>
        <w:t xml:space="preserve">    -  Доповнити п</w:t>
      </w:r>
      <w:r>
        <w:rPr>
          <w:rFonts w:ascii="Times New Roman" w:hAnsi="Times New Roman"/>
          <w:sz w:val="28"/>
          <w:szCs w:val="28"/>
          <w:lang w:val="uk-UA"/>
        </w:rPr>
        <w:t>ідп</w:t>
      </w:r>
      <w:r w:rsidRPr="00B973C8">
        <w:rPr>
          <w:rFonts w:ascii="Times New Roman" w:hAnsi="Times New Roman"/>
          <w:sz w:val="28"/>
          <w:szCs w:val="28"/>
          <w:lang w:val="uk-UA"/>
        </w:rPr>
        <w:t>ункт 1.1.</w:t>
      </w:r>
    </w:p>
    <w:p w:rsidR="008E0821" w:rsidRDefault="008E0821" w:rsidP="00E94B08">
      <w:pPr>
        <w:widowControl w:val="0"/>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B973C8">
        <w:rPr>
          <w:rFonts w:ascii="Times New Roman" w:hAnsi="Times New Roman"/>
          <w:sz w:val="28"/>
          <w:szCs w:val="28"/>
          <w:lang w:val="uk-UA"/>
        </w:rPr>
        <w:t>Зменшити видатки:</w:t>
      </w:r>
      <w:r>
        <w:rPr>
          <w:rFonts w:ascii="Times New Roman" w:hAnsi="Times New Roman"/>
          <w:sz w:val="28"/>
          <w:szCs w:val="28"/>
          <w:lang w:val="uk-UA"/>
        </w:rPr>
        <w:t xml:space="preserve"> </w:t>
      </w:r>
      <w:r w:rsidRPr="00B973C8">
        <w:rPr>
          <w:rFonts w:ascii="Times New Roman" w:hAnsi="Times New Roman"/>
          <w:sz w:val="28"/>
          <w:szCs w:val="28"/>
          <w:lang w:val="uk-UA"/>
        </w:rPr>
        <w:t>Виконавчому комітету міської ради, субвенція з місцевого бюджету державному бюджету на виконання програм соціально-економічного розвитку регіонів, програма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 – 2026  роки (КПКВКМБ 0219800, КЕКВ 2620) – 76893 грн., для військової частини А 2183 згідно з підпунктом 1.2 додатку 3 Програми на матеріально-технічне забезпечення.</w:t>
      </w:r>
    </w:p>
    <w:p w:rsidR="008E0821" w:rsidRPr="00B973C8" w:rsidRDefault="008E0821" w:rsidP="00B973C8">
      <w:pPr>
        <w:widowControl w:val="0"/>
        <w:tabs>
          <w:tab w:val="left" w:pos="540"/>
        </w:tabs>
        <w:adjustRightInd w:val="0"/>
        <w:spacing w:after="0" w:line="240" w:lineRule="auto"/>
        <w:jc w:val="both"/>
        <w:textAlignment w:val="baseline"/>
        <w:rPr>
          <w:rFonts w:ascii="Times New Roman" w:hAnsi="Times New Roman"/>
          <w:sz w:val="28"/>
          <w:szCs w:val="28"/>
          <w:lang w:val="uk-UA"/>
        </w:rPr>
      </w:pPr>
      <w:r w:rsidRPr="00B973C8">
        <w:rPr>
          <w:rFonts w:ascii="Times New Roman" w:hAnsi="Times New Roman"/>
          <w:sz w:val="28"/>
          <w:szCs w:val="28"/>
          <w:lang w:val="uk-UA"/>
        </w:rPr>
        <w:t xml:space="preserve">       Збільшити видатки:</w:t>
      </w:r>
    </w:p>
    <w:p w:rsidR="008E0821" w:rsidRPr="00B973C8" w:rsidRDefault="008E0821" w:rsidP="00B973C8">
      <w:pPr>
        <w:widowControl w:val="0"/>
        <w:adjustRightInd w:val="0"/>
        <w:spacing w:after="0" w:line="240" w:lineRule="auto"/>
        <w:jc w:val="both"/>
        <w:textAlignment w:val="baseline"/>
        <w:rPr>
          <w:rFonts w:ascii="Times New Roman" w:hAnsi="Times New Roman"/>
          <w:sz w:val="28"/>
          <w:szCs w:val="28"/>
          <w:lang w:val="uk-UA"/>
        </w:rPr>
      </w:pPr>
      <w:r w:rsidRPr="00B973C8">
        <w:rPr>
          <w:rFonts w:ascii="Times New Roman" w:hAnsi="Times New Roman"/>
          <w:sz w:val="28"/>
          <w:szCs w:val="28"/>
          <w:lang w:val="uk-UA"/>
        </w:rPr>
        <w:t xml:space="preserve">       Кошти, що передаються із загального фонду бюджету до бюджету розвитку (спеціального фонду) – 76 893 грн.  </w:t>
      </w:r>
    </w:p>
    <w:p w:rsidR="008E0821" w:rsidRDefault="008E0821" w:rsidP="00E94B08">
      <w:pPr>
        <w:widowControl w:val="0"/>
        <w:adjustRightInd w:val="0"/>
        <w:spacing w:after="0" w:line="240" w:lineRule="auto"/>
        <w:jc w:val="both"/>
        <w:textAlignment w:val="baseline"/>
        <w:rPr>
          <w:rFonts w:ascii="Times New Roman" w:hAnsi="Times New Roman"/>
          <w:sz w:val="28"/>
          <w:szCs w:val="28"/>
          <w:lang w:val="uk-UA"/>
        </w:rPr>
      </w:pPr>
      <w:r w:rsidRPr="00B973C8">
        <w:rPr>
          <w:rFonts w:ascii="Times New Roman" w:hAnsi="Times New Roman"/>
          <w:sz w:val="28"/>
          <w:szCs w:val="28"/>
          <w:lang w:val="uk-UA"/>
        </w:rPr>
        <w:t xml:space="preserve">       </w:t>
      </w:r>
    </w:p>
    <w:p w:rsidR="008E0821" w:rsidRPr="00B973C8" w:rsidRDefault="008E0821" w:rsidP="00E94B08">
      <w:pPr>
        <w:widowControl w:val="0"/>
        <w:adjustRightInd w:val="0"/>
        <w:spacing w:after="0" w:line="240" w:lineRule="auto"/>
        <w:ind w:firstLine="540"/>
        <w:jc w:val="both"/>
        <w:textAlignment w:val="baseline"/>
        <w:rPr>
          <w:rFonts w:ascii="Times New Roman" w:hAnsi="Times New Roman"/>
          <w:sz w:val="28"/>
          <w:szCs w:val="28"/>
          <w:lang w:val="uk-UA"/>
        </w:rPr>
      </w:pPr>
      <w:r w:rsidRPr="00B973C8">
        <w:rPr>
          <w:rFonts w:ascii="Times New Roman" w:hAnsi="Times New Roman"/>
          <w:sz w:val="28"/>
          <w:szCs w:val="28"/>
          <w:lang w:val="uk-UA"/>
        </w:rPr>
        <w:t>Доповнити п</w:t>
      </w:r>
      <w:r>
        <w:rPr>
          <w:rFonts w:ascii="Times New Roman" w:hAnsi="Times New Roman"/>
          <w:sz w:val="28"/>
          <w:szCs w:val="28"/>
          <w:lang w:val="uk-UA"/>
        </w:rPr>
        <w:t>ідп</w:t>
      </w:r>
      <w:r w:rsidRPr="00B973C8">
        <w:rPr>
          <w:rFonts w:ascii="Times New Roman" w:hAnsi="Times New Roman"/>
          <w:sz w:val="28"/>
          <w:szCs w:val="28"/>
          <w:lang w:val="uk-UA"/>
        </w:rPr>
        <w:t xml:space="preserve">ункт 2.1. </w:t>
      </w:r>
    </w:p>
    <w:p w:rsidR="008E0821" w:rsidRDefault="008E0821" w:rsidP="00E94B08">
      <w:pPr>
        <w:widowControl w:val="0"/>
        <w:tabs>
          <w:tab w:val="left" w:pos="540"/>
        </w:tabs>
        <w:adjustRightInd w:val="0"/>
        <w:spacing w:after="0" w:line="240" w:lineRule="auto"/>
        <w:ind w:firstLine="540"/>
        <w:jc w:val="both"/>
        <w:textAlignment w:val="baseline"/>
        <w:rPr>
          <w:rFonts w:ascii="Times New Roman" w:hAnsi="Times New Roman"/>
          <w:sz w:val="28"/>
          <w:szCs w:val="28"/>
          <w:lang w:val="uk-UA"/>
        </w:rPr>
      </w:pPr>
      <w:r w:rsidRPr="00B973C8">
        <w:rPr>
          <w:rFonts w:ascii="Times New Roman" w:hAnsi="Times New Roman"/>
          <w:sz w:val="28"/>
          <w:szCs w:val="28"/>
          <w:lang w:val="uk-UA"/>
        </w:rPr>
        <w:t>Збільшити видатки:</w:t>
      </w:r>
      <w:r>
        <w:rPr>
          <w:rFonts w:ascii="Times New Roman" w:hAnsi="Times New Roman"/>
          <w:sz w:val="28"/>
          <w:szCs w:val="28"/>
          <w:lang w:val="uk-UA"/>
        </w:rPr>
        <w:t xml:space="preserve"> </w:t>
      </w:r>
      <w:r w:rsidRPr="00B973C8">
        <w:rPr>
          <w:rFonts w:ascii="Times New Roman" w:hAnsi="Times New Roman"/>
          <w:sz w:val="28"/>
          <w:szCs w:val="28"/>
          <w:lang w:val="uk-UA"/>
        </w:rPr>
        <w:t>Виконавчому комітету міської ради, субвенція з місцевого бюджету державному бюджету на виконання програм соціально-економічного розвитку регіонів, програма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 – 2026  роки (КПКВКМБ 0219800, КЕКВ 3220) – 76893 грн., для забезпечення капітальних видатків військової частини А 2183 згідно з підпунктом 1.2 додатку 3 Програми на матеріально-технічне забезпечення.</w:t>
      </w:r>
    </w:p>
    <w:p w:rsidR="008E0821" w:rsidRDefault="008E0821" w:rsidP="00B973C8">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p>
    <w:p w:rsidR="008E0821" w:rsidRDefault="008E0821" w:rsidP="00B973C8">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r w:rsidRPr="00576492">
        <w:rPr>
          <w:rFonts w:ascii="Times New Roman" w:hAnsi="Times New Roman"/>
          <w:sz w:val="28"/>
          <w:szCs w:val="28"/>
          <w:lang w:val="uk-UA"/>
        </w:rPr>
        <w:t>По зазначеним</w:t>
      </w:r>
      <w:r>
        <w:rPr>
          <w:rFonts w:ascii="Times New Roman" w:hAnsi="Times New Roman"/>
          <w:sz w:val="28"/>
          <w:szCs w:val="28"/>
          <w:lang w:val="uk-UA"/>
        </w:rPr>
        <w:t xml:space="preserve"> вище</w:t>
      </w:r>
      <w:r w:rsidRPr="00576492">
        <w:rPr>
          <w:rFonts w:ascii="Times New Roman" w:hAnsi="Times New Roman"/>
          <w:sz w:val="28"/>
          <w:szCs w:val="28"/>
          <w:lang w:val="uk-UA"/>
        </w:rPr>
        <w:t xml:space="preserve"> </w:t>
      </w:r>
      <w:r>
        <w:rPr>
          <w:rFonts w:ascii="Times New Roman" w:hAnsi="Times New Roman"/>
          <w:sz w:val="28"/>
          <w:szCs w:val="28"/>
          <w:lang w:val="uk-UA"/>
        </w:rPr>
        <w:t>доповненням</w:t>
      </w:r>
      <w:r w:rsidRPr="00576492">
        <w:rPr>
          <w:rFonts w:ascii="Times New Roman" w:hAnsi="Times New Roman"/>
          <w:sz w:val="28"/>
          <w:szCs w:val="28"/>
          <w:lang w:val="uk-UA"/>
        </w:rPr>
        <w:t xml:space="preserve"> проведено поіменне голосування.</w:t>
      </w:r>
    </w:p>
    <w:p w:rsidR="008E0821" w:rsidRPr="00576492" w:rsidRDefault="008E0821" w:rsidP="00B973C8">
      <w:pPr>
        <w:tabs>
          <w:tab w:val="left" w:pos="540"/>
        </w:tabs>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8E0821" w:rsidRPr="003A267D" w:rsidRDefault="008E0821" w:rsidP="00B973C8">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4</w:t>
      </w:r>
    </w:p>
    <w:p w:rsidR="008E0821" w:rsidRPr="003A267D" w:rsidRDefault="008E0821" w:rsidP="00B973C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8E0821" w:rsidRDefault="008E0821" w:rsidP="00B973C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8E0821" w:rsidRDefault="008E0821" w:rsidP="00B973C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4</w:t>
      </w:r>
    </w:p>
    <w:p w:rsidR="008E0821" w:rsidRDefault="008E0821" w:rsidP="00E94B08">
      <w:pPr>
        <w:widowControl w:val="0"/>
        <w:adjustRightInd w:val="0"/>
        <w:spacing w:after="0" w:line="240" w:lineRule="auto"/>
        <w:ind w:firstLine="540"/>
        <w:jc w:val="both"/>
        <w:textAlignment w:val="baseline"/>
        <w:rPr>
          <w:rFonts w:ascii="Times New Roman" w:hAnsi="Times New Roman"/>
          <w:sz w:val="28"/>
          <w:szCs w:val="28"/>
          <w:lang w:val="uk-UA"/>
        </w:rPr>
      </w:pPr>
      <w:r>
        <w:rPr>
          <w:rFonts w:ascii="Times New Roman" w:hAnsi="Times New Roman"/>
          <w:sz w:val="28"/>
          <w:szCs w:val="28"/>
          <w:lang w:val="uk-UA"/>
        </w:rPr>
        <w:t>Пропозиції приймаються.</w:t>
      </w:r>
    </w:p>
    <w:p w:rsidR="008E0821" w:rsidRDefault="008E0821" w:rsidP="00D87E0F">
      <w:pPr>
        <w:widowControl w:val="0"/>
        <w:adjustRightInd w:val="0"/>
        <w:spacing w:after="0" w:line="240" w:lineRule="auto"/>
        <w:jc w:val="both"/>
        <w:textAlignment w:val="baseline"/>
        <w:rPr>
          <w:rFonts w:ascii="Times New Roman" w:hAnsi="Times New Roman"/>
          <w:sz w:val="28"/>
          <w:szCs w:val="28"/>
          <w:lang w:val="uk-UA"/>
        </w:rPr>
      </w:pPr>
    </w:p>
    <w:p w:rsidR="008E0821" w:rsidRPr="00D83E97" w:rsidRDefault="008E0821" w:rsidP="00B973C8">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8E0821" w:rsidRPr="00D83E97" w:rsidRDefault="008E0821" w:rsidP="00B973C8">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8E0821" w:rsidRPr="003A267D" w:rsidRDefault="008E0821" w:rsidP="00B973C8">
      <w:pPr>
        <w:tabs>
          <w:tab w:val="left" w:pos="540"/>
        </w:tabs>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4</w:t>
      </w:r>
    </w:p>
    <w:p w:rsidR="008E0821" w:rsidRPr="003A267D" w:rsidRDefault="008E0821" w:rsidP="00B973C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8E0821" w:rsidRDefault="008E0821" w:rsidP="00B973C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8E0821" w:rsidRDefault="008E0821" w:rsidP="00B973C8">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4</w:t>
      </w:r>
    </w:p>
    <w:p w:rsidR="008E0821" w:rsidRPr="00D87E0F" w:rsidRDefault="008E0821" w:rsidP="0083677D">
      <w:pPr>
        <w:tabs>
          <w:tab w:val="left" w:pos="0"/>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ВИРІШИЛИ: затвердити запропонований проєкт рішення</w:t>
      </w:r>
      <w:r>
        <w:rPr>
          <w:rFonts w:ascii="Times New Roman" w:hAnsi="Times New Roman"/>
          <w:sz w:val="28"/>
          <w:szCs w:val="28"/>
          <w:lang w:val="uk-UA"/>
        </w:rPr>
        <w:t xml:space="preserve"> в цілому</w:t>
      </w:r>
      <w:r w:rsidRPr="00D87E0F">
        <w:rPr>
          <w:rFonts w:ascii="Times New Roman" w:hAnsi="Times New Roman"/>
          <w:sz w:val="28"/>
          <w:szCs w:val="28"/>
          <w:lang w:val="uk-UA"/>
        </w:rPr>
        <w:t>.</w:t>
      </w:r>
    </w:p>
    <w:p w:rsidR="008E0821" w:rsidRPr="00D87E0F" w:rsidRDefault="008E0821" w:rsidP="0083677D">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D87E0F">
        <w:rPr>
          <w:rFonts w:ascii="Times New Roman" w:hAnsi="Times New Roman"/>
          <w:sz w:val="28"/>
          <w:szCs w:val="28"/>
          <w:lang w:val="uk-UA"/>
        </w:rPr>
        <w:t xml:space="preserve"> (Рішення № 10 та результати поіменного голосування додаються).</w:t>
      </w:r>
    </w:p>
    <w:p w:rsidR="008E0821" w:rsidRPr="009B299C" w:rsidRDefault="008E082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9B299C">
        <w:rPr>
          <w:rFonts w:ascii="Times New Roman" w:hAnsi="Times New Roman"/>
          <w:sz w:val="28"/>
          <w:szCs w:val="28"/>
          <w:lang w:val="uk-UA"/>
        </w:rPr>
        <w:t xml:space="preserve">11. СЛУХАЛИ: </w:t>
      </w:r>
      <w:r w:rsidRPr="001D79C1">
        <w:rPr>
          <w:rFonts w:ascii="Times New Roman" w:hAnsi="Times New Roman"/>
          <w:sz w:val="28"/>
          <w:szCs w:val="28"/>
          <w:lang w:val="uk-UA"/>
        </w:rPr>
        <w:t>Про надання дозволу на відрядження депутата Первомайської міської ради Первомайського району Миколаївської області VІІІ скликання БОЙКА  Володимира Григоровича</w:t>
      </w:r>
      <w:r w:rsidRPr="009B299C">
        <w:rPr>
          <w:rFonts w:ascii="Times New Roman" w:hAnsi="Times New Roman"/>
          <w:sz w:val="28"/>
          <w:szCs w:val="28"/>
          <w:lang w:val="uk-UA"/>
        </w:rPr>
        <w:t>.</w:t>
      </w:r>
    </w:p>
    <w:p w:rsidR="008E0821" w:rsidRPr="009B299C" w:rsidRDefault="008E082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1D79C1" w:rsidRDefault="008E0821" w:rsidP="00D87E0F">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olor w:val="000000"/>
          <w:sz w:val="28"/>
          <w:szCs w:val="28"/>
          <w:lang w:val="uk-UA"/>
        </w:rPr>
      </w:pPr>
      <w:r w:rsidRPr="009B299C">
        <w:rPr>
          <w:rFonts w:ascii="Times New Roman" w:hAnsi="Times New Roman"/>
          <w:sz w:val="28"/>
          <w:szCs w:val="28"/>
          <w:lang w:val="uk-UA"/>
        </w:rPr>
        <w:t xml:space="preserve">ДОПОВІДАЧ: </w:t>
      </w:r>
      <w:r w:rsidRPr="001D79C1">
        <w:rPr>
          <w:rFonts w:ascii="Times New Roman" w:hAnsi="Times New Roman"/>
          <w:color w:val="000000"/>
          <w:sz w:val="28"/>
          <w:szCs w:val="28"/>
          <w:lang w:val="uk-UA"/>
        </w:rPr>
        <w:t>Ольга АРАЧКОВСЬКА – керівник апарату міської ради</w:t>
      </w:r>
    </w:p>
    <w:p w:rsidR="008E0821" w:rsidRDefault="008E0821" w:rsidP="00D87E0F">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olor w:val="000000"/>
          <w:sz w:val="28"/>
          <w:szCs w:val="28"/>
          <w:lang w:val="uk-UA"/>
        </w:rPr>
      </w:pPr>
    </w:p>
    <w:p w:rsidR="008E0821" w:rsidRDefault="008E0821" w:rsidP="00D87E0F">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olor w:val="000000"/>
          <w:sz w:val="28"/>
          <w:szCs w:val="28"/>
          <w:lang w:val="uk-UA"/>
        </w:rPr>
      </w:pPr>
    </w:p>
    <w:p w:rsidR="008E0821" w:rsidRPr="00423B59" w:rsidRDefault="008E0821" w:rsidP="00A86A6B">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423B59">
        <w:rPr>
          <w:rFonts w:ascii="Times New Roman" w:hAnsi="Times New Roman"/>
          <w:sz w:val="28"/>
          <w:szCs w:val="28"/>
          <w:lang w:val="uk-UA"/>
        </w:rPr>
        <w:t xml:space="preserve">(Заява депутата міської ради </w:t>
      </w:r>
      <w:r>
        <w:rPr>
          <w:rFonts w:ascii="Times New Roman" w:hAnsi="Times New Roman"/>
          <w:sz w:val="28"/>
          <w:szCs w:val="28"/>
          <w:lang w:val="uk-UA"/>
        </w:rPr>
        <w:t>Володимира БОЙКА від 10.07</w:t>
      </w:r>
      <w:r w:rsidRPr="00423B59">
        <w:rPr>
          <w:rFonts w:ascii="Times New Roman" w:hAnsi="Times New Roman"/>
          <w:sz w:val="28"/>
          <w:szCs w:val="28"/>
          <w:lang w:val="uk-UA"/>
        </w:rPr>
        <w:t xml:space="preserve">.2023 року </w:t>
      </w:r>
    </w:p>
    <w:p w:rsidR="008E0821" w:rsidRDefault="008E0821" w:rsidP="00A86A6B">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423B59">
        <w:rPr>
          <w:rFonts w:ascii="Times New Roman" w:hAnsi="Times New Roman"/>
          <w:sz w:val="28"/>
          <w:szCs w:val="28"/>
          <w:lang w:val="uk-UA"/>
        </w:rPr>
        <w:t>№ 5</w:t>
      </w:r>
      <w:r>
        <w:rPr>
          <w:rFonts w:ascii="Times New Roman" w:hAnsi="Times New Roman"/>
          <w:sz w:val="28"/>
          <w:szCs w:val="28"/>
          <w:lang w:val="uk-UA"/>
        </w:rPr>
        <w:t>207/3.1-12 та</w:t>
      </w:r>
      <w:r w:rsidRPr="00423B59">
        <w:rPr>
          <w:rFonts w:ascii="Times New Roman" w:hAnsi="Times New Roman"/>
          <w:sz w:val="28"/>
          <w:szCs w:val="28"/>
          <w:lang w:val="uk-UA"/>
        </w:rPr>
        <w:t xml:space="preserve"> </w:t>
      </w:r>
      <w:r>
        <w:rPr>
          <w:rFonts w:ascii="Times New Roman" w:hAnsi="Times New Roman"/>
          <w:sz w:val="28"/>
          <w:szCs w:val="28"/>
          <w:lang w:val="uk-UA"/>
        </w:rPr>
        <w:t xml:space="preserve">запрошення </w:t>
      </w:r>
      <w:r w:rsidRPr="00A86A6B">
        <w:rPr>
          <w:rFonts w:ascii="Times New Roman" w:hAnsi="Times New Roman"/>
          <w:sz w:val="28"/>
          <w:szCs w:val="28"/>
          <w:lang w:val="uk-UA"/>
        </w:rPr>
        <w:t xml:space="preserve">компанії «EUROPUMP  POLSKA» </w:t>
      </w:r>
    </w:p>
    <w:p w:rsidR="008E0821" w:rsidRPr="00423B59" w:rsidRDefault="008E0821" w:rsidP="00A86A6B">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A86A6B">
        <w:rPr>
          <w:rFonts w:ascii="Times New Roman" w:hAnsi="Times New Roman"/>
          <w:sz w:val="28"/>
          <w:szCs w:val="28"/>
          <w:lang w:val="uk-UA"/>
        </w:rPr>
        <w:t>від 07.07.2023 року</w:t>
      </w:r>
      <w:r>
        <w:rPr>
          <w:rFonts w:ascii="Times New Roman" w:hAnsi="Times New Roman"/>
          <w:sz w:val="28"/>
          <w:szCs w:val="28"/>
          <w:lang w:val="uk-UA"/>
        </w:rPr>
        <w:t xml:space="preserve"> додаються</w:t>
      </w:r>
      <w:r w:rsidRPr="00423B59">
        <w:rPr>
          <w:rFonts w:ascii="Times New Roman" w:hAnsi="Times New Roman"/>
          <w:sz w:val="28"/>
          <w:szCs w:val="28"/>
          <w:lang w:val="uk-UA"/>
        </w:rPr>
        <w:t>)</w:t>
      </w:r>
    </w:p>
    <w:p w:rsidR="008E0821" w:rsidRDefault="008E0821" w:rsidP="00414743">
      <w:pPr>
        <w:tabs>
          <w:tab w:val="left" w:pos="540"/>
        </w:tabs>
        <w:spacing w:after="0" w:line="240" w:lineRule="auto"/>
        <w:ind w:firstLine="540"/>
        <w:jc w:val="both"/>
        <w:rPr>
          <w:rFonts w:ascii="Times New Roman" w:hAnsi="Times New Roman"/>
          <w:sz w:val="28"/>
          <w:szCs w:val="28"/>
          <w:lang w:val="uk-UA"/>
        </w:rPr>
      </w:pPr>
    </w:p>
    <w:p w:rsidR="008E0821" w:rsidRDefault="008E0821" w:rsidP="00414743">
      <w:pPr>
        <w:tabs>
          <w:tab w:val="left" w:pos="540"/>
        </w:tabs>
        <w:spacing w:after="0" w:line="240" w:lineRule="auto"/>
        <w:ind w:firstLine="540"/>
        <w:jc w:val="both"/>
        <w:rPr>
          <w:rFonts w:ascii="Times New Roman" w:hAnsi="Times New Roman"/>
          <w:sz w:val="28"/>
          <w:szCs w:val="28"/>
          <w:lang w:val="uk-UA"/>
        </w:rPr>
      </w:pPr>
    </w:p>
    <w:p w:rsidR="008E0821" w:rsidRPr="00D87E0F" w:rsidRDefault="008E0821" w:rsidP="00414743">
      <w:pPr>
        <w:tabs>
          <w:tab w:val="left" w:pos="540"/>
        </w:tabs>
        <w:spacing w:after="0" w:line="240" w:lineRule="auto"/>
        <w:ind w:firstLine="540"/>
        <w:jc w:val="both"/>
        <w:rPr>
          <w:rFonts w:ascii="Times New Roman" w:hAnsi="Times New Roman"/>
          <w:sz w:val="28"/>
          <w:szCs w:val="28"/>
          <w:lang w:val="uk-UA"/>
        </w:rPr>
      </w:pPr>
      <w:r w:rsidRPr="009B299C">
        <w:rPr>
          <w:rFonts w:ascii="Times New Roman" w:hAnsi="Times New Roman"/>
          <w:sz w:val="28"/>
          <w:szCs w:val="28"/>
          <w:lang w:val="uk-UA"/>
        </w:rPr>
        <w:t>Надійшла пропозиція:</w:t>
      </w:r>
    </w:p>
    <w:p w:rsidR="008E0821" w:rsidRPr="00D87E0F" w:rsidRDefault="008E0821"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Затвердити запропонований проєкт рішення. </w:t>
      </w:r>
    </w:p>
    <w:p w:rsidR="008E0821" w:rsidRPr="00D87E0F" w:rsidRDefault="008E0821" w:rsidP="007F50FD">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Проведено поіменне голосування.</w:t>
      </w:r>
    </w:p>
    <w:p w:rsidR="008E0821" w:rsidRPr="00D87E0F" w:rsidRDefault="008E0821" w:rsidP="007F50FD">
      <w:pPr>
        <w:spacing w:after="0" w:line="240" w:lineRule="auto"/>
        <w:ind w:right="-5" w:firstLine="540"/>
        <w:jc w:val="both"/>
        <w:rPr>
          <w:rFonts w:ascii="Times New Roman" w:hAnsi="Times New Roman"/>
          <w:sz w:val="28"/>
          <w:szCs w:val="28"/>
          <w:lang w:val="uk-UA"/>
        </w:rPr>
      </w:pPr>
      <w:r w:rsidRPr="00D87E0F">
        <w:rPr>
          <w:rFonts w:ascii="Times New Roman" w:hAnsi="Times New Roman"/>
          <w:sz w:val="28"/>
          <w:szCs w:val="28"/>
          <w:lang w:val="uk-UA"/>
        </w:rPr>
        <w:t>Підсумки поіменного голосування:</w:t>
      </w:r>
    </w:p>
    <w:p w:rsidR="008E0821" w:rsidRPr="00D87E0F" w:rsidRDefault="008E0821" w:rsidP="007F50F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- 25</w:t>
      </w:r>
    </w:p>
    <w:p w:rsidR="008E0821" w:rsidRPr="00D87E0F" w:rsidRDefault="008E0821" w:rsidP="007F50F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- 2</w:t>
      </w:r>
    </w:p>
    <w:p w:rsidR="008E0821" w:rsidRPr="00D87E0F" w:rsidRDefault="008E0821" w:rsidP="007F50F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D87E0F">
        <w:rPr>
          <w:rFonts w:ascii="Times New Roman" w:hAnsi="Times New Roman"/>
          <w:sz w:val="28"/>
          <w:szCs w:val="28"/>
          <w:lang w:val="uk-UA"/>
        </w:rPr>
        <w:t xml:space="preserve"> </w:t>
      </w:r>
    </w:p>
    <w:p w:rsidR="008E0821" w:rsidRDefault="008E0821" w:rsidP="007F50FD">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8E0821" w:rsidRPr="00D87E0F" w:rsidRDefault="008E0821" w:rsidP="007F50FD">
      <w:pPr>
        <w:tabs>
          <w:tab w:val="left" w:pos="0"/>
        </w:tabs>
        <w:spacing w:after="0" w:line="240" w:lineRule="atLeast"/>
        <w:jc w:val="both"/>
        <w:rPr>
          <w:rFonts w:ascii="Times New Roman" w:hAnsi="Times New Roman"/>
          <w:sz w:val="28"/>
          <w:szCs w:val="28"/>
          <w:lang w:val="uk-UA"/>
        </w:rPr>
      </w:pPr>
    </w:p>
    <w:p w:rsidR="008E0821" w:rsidRPr="00D87E0F" w:rsidRDefault="008E0821" w:rsidP="007F50FD">
      <w:pPr>
        <w:tabs>
          <w:tab w:val="left" w:pos="0"/>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ВИРІШИЛИ: затвердити запропонований проєкт рішення.</w:t>
      </w:r>
    </w:p>
    <w:p w:rsidR="008E0821" w:rsidRDefault="008E0821" w:rsidP="007F50FD">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szCs w:val="28"/>
          <w:lang w:val="uk-UA"/>
        </w:rPr>
        <w:t xml:space="preserve">     </w:t>
      </w:r>
      <w:r>
        <w:rPr>
          <w:rFonts w:ascii="Times New Roman" w:hAnsi="Times New Roman"/>
          <w:sz w:val="28"/>
          <w:szCs w:val="28"/>
          <w:lang w:val="uk-UA"/>
        </w:rPr>
        <w:t xml:space="preserve">                   (Рішення № 11</w:t>
      </w:r>
      <w:r w:rsidRPr="00D87E0F">
        <w:rPr>
          <w:rFonts w:ascii="Times New Roman" w:hAnsi="Times New Roman"/>
          <w:sz w:val="28"/>
          <w:szCs w:val="28"/>
          <w:lang w:val="uk-UA"/>
        </w:rPr>
        <w:t xml:space="preserve"> та результати поіменного голосування додаються).</w:t>
      </w:r>
    </w:p>
    <w:p w:rsidR="008E0821" w:rsidRDefault="008E0821" w:rsidP="007F50FD">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D87E0F" w:rsidRDefault="008E0821" w:rsidP="007F50FD">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8E0821" w:rsidRPr="003F4890" w:rsidRDefault="008E0821" w:rsidP="00802D05">
      <w:pPr>
        <w:widowControl w:val="0"/>
        <w:tabs>
          <w:tab w:val="num" w:pos="360"/>
          <w:tab w:val="left" w:pos="567"/>
          <w:tab w:val="num" w:pos="840"/>
        </w:tabs>
        <w:adjustRightInd w:val="0"/>
        <w:spacing w:after="0" w:line="240" w:lineRule="auto"/>
        <w:jc w:val="both"/>
        <w:textAlignment w:val="baseline"/>
        <w:rPr>
          <w:rFonts w:ascii="Times New Roman" w:hAnsi="Times New Roman"/>
          <w:b/>
          <w:sz w:val="28"/>
          <w:szCs w:val="28"/>
          <w:highlight w:val="yellow"/>
          <w:lang w:val="uk-UA"/>
        </w:rPr>
      </w:pPr>
    </w:p>
    <w:p w:rsidR="008E0821" w:rsidRPr="006A055B" w:rsidRDefault="008E0821" w:rsidP="001255B2">
      <w:pPr>
        <w:spacing w:after="0" w:line="240" w:lineRule="auto"/>
        <w:ind w:firstLine="567"/>
        <w:jc w:val="both"/>
        <w:rPr>
          <w:rFonts w:ascii="Times New Roman" w:hAnsi="Times New Roman"/>
          <w:sz w:val="28"/>
          <w:szCs w:val="28"/>
          <w:lang w:val="uk-UA"/>
        </w:rPr>
      </w:pPr>
      <w:r w:rsidRPr="006A055B">
        <w:rPr>
          <w:rFonts w:ascii="Times New Roman" w:hAnsi="Times New Roman"/>
          <w:b/>
          <w:sz w:val="28"/>
          <w:szCs w:val="28"/>
          <w:lang w:val="uk-UA"/>
        </w:rPr>
        <w:t xml:space="preserve">Міський голова </w:t>
      </w:r>
      <w:r w:rsidRPr="006A055B">
        <w:rPr>
          <w:rFonts w:ascii="Times New Roman" w:hAnsi="Times New Roman"/>
          <w:sz w:val="28"/>
          <w:szCs w:val="28"/>
          <w:lang w:val="uk-UA"/>
        </w:rPr>
        <w:t>зазначив, що питання порядку</w:t>
      </w:r>
      <w:r>
        <w:rPr>
          <w:rFonts w:ascii="Times New Roman" w:hAnsi="Times New Roman"/>
          <w:sz w:val="28"/>
          <w:szCs w:val="28"/>
          <w:lang w:val="uk-UA"/>
        </w:rPr>
        <w:t xml:space="preserve"> денного розглянуті та закрив 46</w:t>
      </w:r>
      <w:r w:rsidRPr="006A055B">
        <w:rPr>
          <w:rFonts w:ascii="Times New Roman" w:hAnsi="Times New Roman"/>
          <w:sz w:val="28"/>
          <w:szCs w:val="28"/>
          <w:lang w:val="uk-UA"/>
        </w:rPr>
        <w:t xml:space="preserve"> </w:t>
      </w:r>
      <w:r>
        <w:rPr>
          <w:rFonts w:ascii="Times New Roman" w:hAnsi="Times New Roman"/>
          <w:sz w:val="28"/>
          <w:szCs w:val="28"/>
          <w:lang w:val="uk-UA"/>
        </w:rPr>
        <w:t>поза</w:t>
      </w:r>
      <w:r w:rsidRPr="006A055B">
        <w:rPr>
          <w:rFonts w:ascii="Times New Roman" w:hAnsi="Times New Roman"/>
          <w:sz w:val="28"/>
          <w:szCs w:val="28"/>
          <w:lang w:val="uk-UA"/>
        </w:rPr>
        <w:t>чергову сесію Первомайської міської ради VIII скликання.</w:t>
      </w:r>
    </w:p>
    <w:p w:rsidR="008E0821" w:rsidRPr="003F4890" w:rsidRDefault="008E0821" w:rsidP="001255B2">
      <w:pPr>
        <w:spacing w:after="0" w:line="240" w:lineRule="auto"/>
        <w:jc w:val="center"/>
        <w:rPr>
          <w:rFonts w:ascii="Times New Roman" w:hAnsi="Times New Roman"/>
          <w:sz w:val="28"/>
          <w:szCs w:val="28"/>
          <w:highlight w:val="yellow"/>
          <w:lang w:val="uk-UA"/>
        </w:rPr>
      </w:pPr>
    </w:p>
    <w:p w:rsidR="008E0821" w:rsidRPr="003F4890" w:rsidRDefault="008E0821" w:rsidP="001255B2">
      <w:pPr>
        <w:spacing w:after="0" w:line="240" w:lineRule="auto"/>
        <w:ind w:left="3828" w:firstLine="708"/>
        <w:jc w:val="both"/>
        <w:rPr>
          <w:rFonts w:ascii="Times New Roman" w:hAnsi="Times New Roman"/>
          <w:sz w:val="28"/>
          <w:szCs w:val="28"/>
          <w:highlight w:val="yellow"/>
          <w:lang w:val="uk-UA"/>
        </w:rPr>
      </w:pPr>
    </w:p>
    <w:p w:rsidR="008E0821" w:rsidRPr="001B19CA" w:rsidRDefault="008E0821" w:rsidP="00B973C8">
      <w:pPr>
        <w:spacing w:after="0" w:line="240" w:lineRule="auto"/>
        <w:ind w:left="3540"/>
        <w:jc w:val="both"/>
        <w:rPr>
          <w:rFonts w:ascii="Times New Roman" w:hAnsi="Times New Roman"/>
          <w:sz w:val="28"/>
          <w:szCs w:val="28"/>
          <w:lang w:val="uk-UA"/>
        </w:rPr>
      </w:pPr>
      <w:r>
        <w:rPr>
          <w:rFonts w:ascii="Times New Roman" w:hAnsi="Times New Roman"/>
          <w:sz w:val="28"/>
          <w:szCs w:val="28"/>
          <w:lang w:val="uk-UA"/>
        </w:rPr>
        <w:t>Пленарне засідання 46</w:t>
      </w:r>
      <w:r w:rsidRPr="006A055B">
        <w:rPr>
          <w:rFonts w:ascii="Times New Roman" w:hAnsi="Times New Roman"/>
          <w:sz w:val="28"/>
          <w:szCs w:val="28"/>
          <w:lang w:val="uk-UA"/>
        </w:rPr>
        <w:t xml:space="preserve"> </w:t>
      </w:r>
      <w:r>
        <w:rPr>
          <w:rFonts w:ascii="Times New Roman" w:hAnsi="Times New Roman"/>
          <w:sz w:val="28"/>
          <w:szCs w:val="28"/>
          <w:lang w:val="uk-UA"/>
        </w:rPr>
        <w:t>поза</w:t>
      </w:r>
      <w:r w:rsidRPr="006A055B">
        <w:rPr>
          <w:rFonts w:ascii="Times New Roman" w:hAnsi="Times New Roman"/>
          <w:sz w:val="28"/>
          <w:szCs w:val="28"/>
          <w:lang w:val="uk-UA"/>
        </w:rPr>
        <w:t>чергової сесії міської</w:t>
      </w:r>
      <w:r w:rsidRPr="006A055B">
        <w:rPr>
          <w:rFonts w:ascii="Times New Roman" w:hAnsi="Times New Roman"/>
          <w:color w:val="FF0000"/>
          <w:sz w:val="28"/>
          <w:szCs w:val="28"/>
          <w:lang w:val="uk-UA"/>
        </w:rPr>
        <w:t xml:space="preserve"> </w:t>
      </w:r>
      <w:r>
        <w:rPr>
          <w:rFonts w:ascii="Times New Roman" w:hAnsi="Times New Roman"/>
          <w:sz w:val="28"/>
          <w:szCs w:val="28"/>
          <w:lang w:val="uk-UA"/>
        </w:rPr>
        <w:t>ради закінчило свою роботу о 16 год. 2</w:t>
      </w:r>
      <w:r w:rsidRPr="001B19CA">
        <w:rPr>
          <w:rFonts w:ascii="Times New Roman" w:hAnsi="Times New Roman"/>
          <w:sz w:val="28"/>
          <w:szCs w:val="28"/>
          <w:lang w:val="uk-UA"/>
        </w:rPr>
        <w:t>0 хв.</w:t>
      </w:r>
    </w:p>
    <w:p w:rsidR="008E0821" w:rsidRPr="001B19CA" w:rsidRDefault="008E0821" w:rsidP="001255B2">
      <w:pPr>
        <w:spacing w:after="0" w:line="240" w:lineRule="auto"/>
        <w:ind w:left="3828"/>
        <w:jc w:val="both"/>
        <w:rPr>
          <w:rFonts w:ascii="Times New Roman" w:hAnsi="Times New Roman"/>
          <w:sz w:val="28"/>
          <w:szCs w:val="28"/>
          <w:lang w:val="uk-UA"/>
        </w:rPr>
      </w:pPr>
    </w:p>
    <w:p w:rsidR="008E0821" w:rsidRPr="003F4890" w:rsidRDefault="008E0821" w:rsidP="001255B2">
      <w:pPr>
        <w:spacing w:after="0" w:line="240" w:lineRule="auto"/>
        <w:ind w:firstLine="708"/>
        <w:jc w:val="both"/>
        <w:rPr>
          <w:rFonts w:ascii="Times New Roman" w:hAnsi="Times New Roman"/>
          <w:sz w:val="28"/>
          <w:szCs w:val="28"/>
          <w:highlight w:val="yellow"/>
          <w:lang w:val="uk-UA"/>
        </w:rPr>
      </w:pPr>
    </w:p>
    <w:p w:rsidR="008E0821" w:rsidRPr="003F4890" w:rsidRDefault="008E0821" w:rsidP="001255B2">
      <w:pPr>
        <w:spacing w:after="0" w:line="240" w:lineRule="auto"/>
        <w:ind w:firstLine="708"/>
        <w:jc w:val="both"/>
        <w:rPr>
          <w:rFonts w:ascii="Times New Roman" w:hAnsi="Times New Roman"/>
          <w:sz w:val="28"/>
          <w:szCs w:val="28"/>
          <w:highlight w:val="yellow"/>
          <w:lang w:val="uk-UA"/>
        </w:rPr>
      </w:pPr>
    </w:p>
    <w:p w:rsidR="008E0821" w:rsidRPr="003F4890" w:rsidRDefault="008E0821" w:rsidP="001255B2">
      <w:pPr>
        <w:spacing w:after="0" w:line="240" w:lineRule="auto"/>
        <w:ind w:firstLine="708"/>
        <w:jc w:val="both"/>
        <w:rPr>
          <w:rFonts w:ascii="Times New Roman" w:hAnsi="Times New Roman"/>
          <w:sz w:val="28"/>
          <w:szCs w:val="28"/>
          <w:highlight w:val="yellow"/>
          <w:lang w:val="uk-UA"/>
        </w:rPr>
      </w:pPr>
    </w:p>
    <w:p w:rsidR="008E0821" w:rsidRPr="006A055B" w:rsidRDefault="008E0821" w:rsidP="001255B2">
      <w:pPr>
        <w:spacing w:after="0" w:line="240" w:lineRule="auto"/>
        <w:jc w:val="both"/>
        <w:rPr>
          <w:rFonts w:ascii="Times New Roman" w:hAnsi="Times New Roman"/>
          <w:sz w:val="28"/>
          <w:szCs w:val="28"/>
          <w:lang w:val="uk-UA"/>
        </w:rPr>
      </w:pPr>
      <w:r w:rsidRPr="006A055B">
        <w:rPr>
          <w:rFonts w:ascii="Times New Roman" w:hAnsi="Times New Roman"/>
          <w:sz w:val="28"/>
          <w:szCs w:val="28"/>
          <w:lang w:val="uk-UA"/>
        </w:rPr>
        <w:t>Міський голова                                                                               Олег ДЕМЧЕНКО</w:t>
      </w:r>
    </w:p>
    <w:p w:rsidR="008E0821" w:rsidRPr="003F4890" w:rsidRDefault="008E0821" w:rsidP="006B6D7E">
      <w:pPr>
        <w:spacing w:after="0" w:line="240" w:lineRule="auto"/>
        <w:rPr>
          <w:rFonts w:ascii="Times New Roman" w:hAnsi="Times New Roman"/>
          <w:highlight w:val="yellow"/>
          <w:lang w:val="uk-UA"/>
        </w:rPr>
      </w:pPr>
    </w:p>
    <w:p w:rsidR="008E0821" w:rsidRPr="003F4890" w:rsidRDefault="008E0821" w:rsidP="006B6D7E">
      <w:pPr>
        <w:spacing w:after="0" w:line="240" w:lineRule="auto"/>
        <w:rPr>
          <w:rFonts w:ascii="Times New Roman" w:hAnsi="Times New Roman"/>
          <w:highlight w:val="yellow"/>
          <w:lang w:val="uk-UA"/>
        </w:rPr>
      </w:pPr>
    </w:p>
    <w:p w:rsidR="008E0821" w:rsidRPr="003F4890" w:rsidRDefault="008E0821" w:rsidP="006B6D7E">
      <w:pPr>
        <w:spacing w:after="0" w:line="240" w:lineRule="auto"/>
        <w:rPr>
          <w:rFonts w:ascii="Times New Roman" w:hAnsi="Times New Roman"/>
          <w:highlight w:val="yellow"/>
          <w:lang w:val="uk-UA"/>
        </w:rPr>
      </w:pPr>
    </w:p>
    <w:p w:rsidR="008E0821" w:rsidRPr="003F4890" w:rsidRDefault="008E0821" w:rsidP="006B6D7E">
      <w:pPr>
        <w:spacing w:after="0" w:line="240" w:lineRule="auto"/>
        <w:rPr>
          <w:rFonts w:ascii="Times New Roman" w:hAnsi="Times New Roman"/>
          <w:highlight w:val="yellow"/>
          <w:lang w:val="uk-UA"/>
        </w:rPr>
      </w:pPr>
    </w:p>
    <w:p w:rsidR="008E0821" w:rsidRPr="001B19CA" w:rsidRDefault="008E0821" w:rsidP="006B6D7E">
      <w:pPr>
        <w:spacing w:after="0" w:line="240" w:lineRule="auto"/>
        <w:rPr>
          <w:rFonts w:ascii="Times New Roman" w:hAnsi="Times New Roman"/>
          <w:lang w:val="uk-UA"/>
        </w:rPr>
      </w:pPr>
      <w:r w:rsidRPr="001B19CA">
        <w:rPr>
          <w:rFonts w:ascii="Times New Roman" w:hAnsi="Times New Roman"/>
          <w:lang w:val="uk-UA"/>
        </w:rPr>
        <w:t>Ольга АРАЧКОВСЬКА</w:t>
      </w:r>
    </w:p>
    <w:p w:rsidR="008E0821" w:rsidRPr="006C2FE6" w:rsidRDefault="008E0821" w:rsidP="006B6D7E">
      <w:pPr>
        <w:spacing w:after="0" w:line="240" w:lineRule="auto"/>
        <w:rPr>
          <w:rFonts w:ascii="Times New Roman" w:hAnsi="Times New Roman"/>
          <w:lang w:val="uk-UA"/>
        </w:rPr>
      </w:pPr>
      <w:r w:rsidRPr="001B19CA">
        <w:rPr>
          <w:rFonts w:ascii="Times New Roman" w:hAnsi="Times New Roman"/>
          <w:lang w:val="uk-UA"/>
        </w:rPr>
        <w:t>Крістіна ЧЕРНІКОВА</w:t>
      </w:r>
    </w:p>
    <w:sectPr w:rsidR="008E0821" w:rsidRPr="006C2FE6" w:rsidSect="00F351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04"/>
    <w:multiLevelType w:val="hybridMultilevel"/>
    <w:tmpl w:val="ED2070F0"/>
    <w:lvl w:ilvl="0" w:tplc="3CF28772">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36F7130"/>
    <w:multiLevelType w:val="hybridMultilevel"/>
    <w:tmpl w:val="92D0AB60"/>
    <w:lvl w:ilvl="0" w:tplc="31A4BDBC">
      <w:start w:val="1"/>
      <w:numFmt w:val="decimal"/>
      <w:lvlText w:val="%1."/>
      <w:lvlJc w:val="left"/>
      <w:pPr>
        <w:tabs>
          <w:tab w:val="num" w:pos="1080"/>
        </w:tabs>
        <w:ind w:left="1080" w:hanging="360"/>
      </w:pPr>
      <w:rPr>
        <w:rFonts w:cs="Times New Roman"/>
        <w:b/>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2496529"/>
    <w:multiLevelType w:val="hybridMultilevel"/>
    <w:tmpl w:val="92D0AB60"/>
    <w:lvl w:ilvl="0" w:tplc="31A4BDBC">
      <w:start w:val="1"/>
      <w:numFmt w:val="decimal"/>
      <w:lvlText w:val="%1."/>
      <w:lvlJc w:val="left"/>
      <w:pPr>
        <w:tabs>
          <w:tab w:val="num" w:pos="1080"/>
        </w:tabs>
        <w:ind w:left="1080" w:hanging="360"/>
      </w:pPr>
      <w:rPr>
        <w:rFonts w:cs="Times New Roman"/>
        <w:b/>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CB83CFC"/>
    <w:multiLevelType w:val="hybridMultilevel"/>
    <w:tmpl w:val="15B07372"/>
    <w:lvl w:ilvl="0" w:tplc="2110EB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60C4188E"/>
    <w:multiLevelType w:val="hybridMultilevel"/>
    <w:tmpl w:val="81480556"/>
    <w:lvl w:ilvl="0" w:tplc="C84A5CAA">
      <w:start w:val="93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41B2844"/>
    <w:multiLevelType w:val="hybridMultilevel"/>
    <w:tmpl w:val="AABEBE96"/>
    <w:lvl w:ilvl="0" w:tplc="B978C6D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1730"/>
    <w:rsid w:val="000024E1"/>
    <w:rsid w:val="00002721"/>
    <w:rsid w:val="00007EB6"/>
    <w:rsid w:val="00010BAE"/>
    <w:rsid w:val="00010C28"/>
    <w:rsid w:val="00015061"/>
    <w:rsid w:val="00015F5D"/>
    <w:rsid w:val="0001777E"/>
    <w:rsid w:val="0001781A"/>
    <w:rsid w:val="000204C8"/>
    <w:rsid w:val="00023FF8"/>
    <w:rsid w:val="00026E0C"/>
    <w:rsid w:val="00027DFD"/>
    <w:rsid w:val="00030950"/>
    <w:rsid w:val="00030D39"/>
    <w:rsid w:val="00031340"/>
    <w:rsid w:val="0003287B"/>
    <w:rsid w:val="00033262"/>
    <w:rsid w:val="00040CE4"/>
    <w:rsid w:val="000415A2"/>
    <w:rsid w:val="00041CAC"/>
    <w:rsid w:val="00042827"/>
    <w:rsid w:val="000430C1"/>
    <w:rsid w:val="000441F6"/>
    <w:rsid w:val="00044D06"/>
    <w:rsid w:val="00044DAF"/>
    <w:rsid w:val="000451D0"/>
    <w:rsid w:val="00045C8F"/>
    <w:rsid w:val="000460B5"/>
    <w:rsid w:val="00047793"/>
    <w:rsid w:val="000477FC"/>
    <w:rsid w:val="00051E39"/>
    <w:rsid w:val="00052195"/>
    <w:rsid w:val="00052EF2"/>
    <w:rsid w:val="000535CB"/>
    <w:rsid w:val="000547ED"/>
    <w:rsid w:val="00054897"/>
    <w:rsid w:val="00054968"/>
    <w:rsid w:val="0005570F"/>
    <w:rsid w:val="00056093"/>
    <w:rsid w:val="000564ED"/>
    <w:rsid w:val="00056D1E"/>
    <w:rsid w:val="0005734C"/>
    <w:rsid w:val="00057A82"/>
    <w:rsid w:val="00066599"/>
    <w:rsid w:val="00067DFF"/>
    <w:rsid w:val="00070283"/>
    <w:rsid w:val="000702DD"/>
    <w:rsid w:val="00071043"/>
    <w:rsid w:val="00073EA0"/>
    <w:rsid w:val="0007479F"/>
    <w:rsid w:val="00074AA8"/>
    <w:rsid w:val="00076982"/>
    <w:rsid w:val="00076AC6"/>
    <w:rsid w:val="000806BE"/>
    <w:rsid w:val="00084C21"/>
    <w:rsid w:val="00090705"/>
    <w:rsid w:val="0009199B"/>
    <w:rsid w:val="00092FDD"/>
    <w:rsid w:val="00093E26"/>
    <w:rsid w:val="00094FAC"/>
    <w:rsid w:val="0009628B"/>
    <w:rsid w:val="00096727"/>
    <w:rsid w:val="000A09E1"/>
    <w:rsid w:val="000A3BEB"/>
    <w:rsid w:val="000A6046"/>
    <w:rsid w:val="000A6D2C"/>
    <w:rsid w:val="000A73F1"/>
    <w:rsid w:val="000A7B30"/>
    <w:rsid w:val="000B0408"/>
    <w:rsid w:val="000B3517"/>
    <w:rsid w:val="000C139B"/>
    <w:rsid w:val="000C20D4"/>
    <w:rsid w:val="000C2BAE"/>
    <w:rsid w:val="000C4D81"/>
    <w:rsid w:val="000C7175"/>
    <w:rsid w:val="000D2746"/>
    <w:rsid w:val="000D4643"/>
    <w:rsid w:val="000D5BE4"/>
    <w:rsid w:val="000D6FB7"/>
    <w:rsid w:val="000D7D75"/>
    <w:rsid w:val="000E1454"/>
    <w:rsid w:val="000E1D1A"/>
    <w:rsid w:val="000E2FBA"/>
    <w:rsid w:val="000E3887"/>
    <w:rsid w:val="000F078F"/>
    <w:rsid w:val="000F0DDB"/>
    <w:rsid w:val="000F1273"/>
    <w:rsid w:val="000F1E37"/>
    <w:rsid w:val="000F20B8"/>
    <w:rsid w:val="000F3D96"/>
    <w:rsid w:val="000F57CE"/>
    <w:rsid w:val="000F57E1"/>
    <w:rsid w:val="000F5D5D"/>
    <w:rsid w:val="000F63D1"/>
    <w:rsid w:val="000F7029"/>
    <w:rsid w:val="001002BC"/>
    <w:rsid w:val="00100F9D"/>
    <w:rsid w:val="00103233"/>
    <w:rsid w:val="00103CD0"/>
    <w:rsid w:val="001053DB"/>
    <w:rsid w:val="0010555C"/>
    <w:rsid w:val="00106315"/>
    <w:rsid w:val="00106560"/>
    <w:rsid w:val="001066CB"/>
    <w:rsid w:val="00106C62"/>
    <w:rsid w:val="001073E5"/>
    <w:rsid w:val="001116AD"/>
    <w:rsid w:val="0011265E"/>
    <w:rsid w:val="00113015"/>
    <w:rsid w:val="0011478C"/>
    <w:rsid w:val="00114A69"/>
    <w:rsid w:val="001164C1"/>
    <w:rsid w:val="00120537"/>
    <w:rsid w:val="00121495"/>
    <w:rsid w:val="00121867"/>
    <w:rsid w:val="001222D7"/>
    <w:rsid w:val="001225C7"/>
    <w:rsid w:val="001229B6"/>
    <w:rsid w:val="00122CF2"/>
    <w:rsid w:val="00122FA2"/>
    <w:rsid w:val="001233B1"/>
    <w:rsid w:val="00123C7C"/>
    <w:rsid w:val="00125249"/>
    <w:rsid w:val="001255B2"/>
    <w:rsid w:val="00125952"/>
    <w:rsid w:val="00125DDA"/>
    <w:rsid w:val="00126637"/>
    <w:rsid w:val="0013198B"/>
    <w:rsid w:val="00133218"/>
    <w:rsid w:val="00135218"/>
    <w:rsid w:val="00137C4A"/>
    <w:rsid w:val="00140857"/>
    <w:rsid w:val="001408DA"/>
    <w:rsid w:val="00141965"/>
    <w:rsid w:val="0014565E"/>
    <w:rsid w:val="00146CA3"/>
    <w:rsid w:val="00150F1A"/>
    <w:rsid w:val="001516F5"/>
    <w:rsid w:val="00151768"/>
    <w:rsid w:val="001517A3"/>
    <w:rsid w:val="00152339"/>
    <w:rsid w:val="00154974"/>
    <w:rsid w:val="00154EF7"/>
    <w:rsid w:val="00155C08"/>
    <w:rsid w:val="00155DD8"/>
    <w:rsid w:val="00161C05"/>
    <w:rsid w:val="00162F5D"/>
    <w:rsid w:val="00164A02"/>
    <w:rsid w:val="00164D6B"/>
    <w:rsid w:val="0016559D"/>
    <w:rsid w:val="00165F3C"/>
    <w:rsid w:val="00166862"/>
    <w:rsid w:val="00166D20"/>
    <w:rsid w:val="00171054"/>
    <w:rsid w:val="0017109A"/>
    <w:rsid w:val="001743AD"/>
    <w:rsid w:val="001803EB"/>
    <w:rsid w:val="00182651"/>
    <w:rsid w:val="00183411"/>
    <w:rsid w:val="0018412E"/>
    <w:rsid w:val="001912B9"/>
    <w:rsid w:val="001933A2"/>
    <w:rsid w:val="00193614"/>
    <w:rsid w:val="00194CFC"/>
    <w:rsid w:val="00194FDF"/>
    <w:rsid w:val="001955FC"/>
    <w:rsid w:val="00196976"/>
    <w:rsid w:val="00197315"/>
    <w:rsid w:val="001A1A9E"/>
    <w:rsid w:val="001A2A13"/>
    <w:rsid w:val="001A2FC3"/>
    <w:rsid w:val="001A55DA"/>
    <w:rsid w:val="001A7595"/>
    <w:rsid w:val="001A7955"/>
    <w:rsid w:val="001B0159"/>
    <w:rsid w:val="001B19CA"/>
    <w:rsid w:val="001B1E42"/>
    <w:rsid w:val="001B3462"/>
    <w:rsid w:val="001C02FD"/>
    <w:rsid w:val="001C150E"/>
    <w:rsid w:val="001C161B"/>
    <w:rsid w:val="001C23C0"/>
    <w:rsid w:val="001C415F"/>
    <w:rsid w:val="001C4356"/>
    <w:rsid w:val="001C6158"/>
    <w:rsid w:val="001C6D62"/>
    <w:rsid w:val="001D115B"/>
    <w:rsid w:val="001D74A5"/>
    <w:rsid w:val="001D79C1"/>
    <w:rsid w:val="001E03FA"/>
    <w:rsid w:val="001E0BEE"/>
    <w:rsid w:val="001E1C98"/>
    <w:rsid w:val="001E1F09"/>
    <w:rsid w:val="001E25E0"/>
    <w:rsid w:val="001E306E"/>
    <w:rsid w:val="001E37EC"/>
    <w:rsid w:val="001E7ECB"/>
    <w:rsid w:val="001F2242"/>
    <w:rsid w:val="001F357A"/>
    <w:rsid w:val="001F531A"/>
    <w:rsid w:val="001F77A2"/>
    <w:rsid w:val="002005DD"/>
    <w:rsid w:val="002013E7"/>
    <w:rsid w:val="00201717"/>
    <w:rsid w:val="00201C13"/>
    <w:rsid w:val="00201EDB"/>
    <w:rsid w:val="002025D7"/>
    <w:rsid w:val="0020445B"/>
    <w:rsid w:val="00206B1F"/>
    <w:rsid w:val="00210519"/>
    <w:rsid w:val="0021113E"/>
    <w:rsid w:val="00211F03"/>
    <w:rsid w:val="00214146"/>
    <w:rsid w:val="00215053"/>
    <w:rsid w:val="002153DF"/>
    <w:rsid w:val="0021740A"/>
    <w:rsid w:val="002223FF"/>
    <w:rsid w:val="00224042"/>
    <w:rsid w:val="00224EF9"/>
    <w:rsid w:val="00225174"/>
    <w:rsid w:val="002253ED"/>
    <w:rsid w:val="00225AB0"/>
    <w:rsid w:val="00227E42"/>
    <w:rsid w:val="002317C0"/>
    <w:rsid w:val="002325D4"/>
    <w:rsid w:val="002336B6"/>
    <w:rsid w:val="00235483"/>
    <w:rsid w:val="00235DAE"/>
    <w:rsid w:val="00235DEC"/>
    <w:rsid w:val="00236448"/>
    <w:rsid w:val="00240E14"/>
    <w:rsid w:val="00240FDD"/>
    <w:rsid w:val="0024131C"/>
    <w:rsid w:val="00241B89"/>
    <w:rsid w:val="0024228F"/>
    <w:rsid w:val="00242FD4"/>
    <w:rsid w:val="00243ABB"/>
    <w:rsid w:val="00245692"/>
    <w:rsid w:val="002456CF"/>
    <w:rsid w:val="00245F3B"/>
    <w:rsid w:val="00245F98"/>
    <w:rsid w:val="00247C4C"/>
    <w:rsid w:val="00247F11"/>
    <w:rsid w:val="00250268"/>
    <w:rsid w:val="0025173E"/>
    <w:rsid w:val="00253E25"/>
    <w:rsid w:val="00254ECF"/>
    <w:rsid w:val="0025503B"/>
    <w:rsid w:val="00257D03"/>
    <w:rsid w:val="00257FBA"/>
    <w:rsid w:val="00260265"/>
    <w:rsid w:val="00260865"/>
    <w:rsid w:val="00263195"/>
    <w:rsid w:val="00264211"/>
    <w:rsid w:val="00265BDD"/>
    <w:rsid w:val="002664E9"/>
    <w:rsid w:val="00267676"/>
    <w:rsid w:val="0027139B"/>
    <w:rsid w:val="00271D24"/>
    <w:rsid w:val="00272DC4"/>
    <w:rsid w:val="002736AC"/>
    <w:rsid w:val="00276DF2"/>
    <w:rsid w:val="0027784E"/>
    <w:rsid w:val="00277EF7"/>
    <w:rsid w:val="00283C5B"/>
    <w:rsid w:val="002872A1"/>
    <w:rsid w:val="00291E77"/>
    <w:rsid w:val="00293F09"/>
    <w:rsid w:val="00294850"/>
    <w:rsid w:val="0029601F"/>
    <w:rsid w:val="00296962"/>
    <w:rsid w:val="002A18DD"/>
    <w:rsid w:val="002A1F97"/>
    <w:rsid w:val="002A241B"/>
    <w:rsid w:val="002A2A26"/>
    <w:rsid w:val="002A3855"/>
    <w:rsid w:val="002A3D53"/>
    <w:rsid w:val="002A3E35"/>
    <w:rsid w:val="002A4F24"/>
    <w:rsid w:val="002A7477"/>
    <w:rsid w:val="002B25CB"/>
    <w:rsid w:val="002B274D"/>
    <w:rsid w:val="002B2F99"/>
    <w:rsid w:val="002B38E7"/>
    <w:rsid w:val="002B3D3C"/>
    <w:rsid w:val="002B6481"/>
    <w:rsid w:val="002B693F"/>
    <w:rsid w:val="002B767B"/>
    <w:rsid w:val="002C0321"/>
    <w:rsid w:val="002C26E0"/>
    <w:rsid w:val="002C4DAC"/>
    <w:rsid w:val="002C60B9"/>
    <w:rsid w:val="002D040E"/>
    <w:rsid w:val="002D0B4C"/>
    <w:rsid w:val="002D28F1"/>
    <w:rsid w:val="002D2EFC"/>
    <w:rsid w:val="002D3896"/>
    <w:rsid w:val="002D578E"/>
    <w:rsid w:val="002D5C3D"/>
    <w:rsid w:val="002D76EB"/>
    <w:rsid w:val="002E0406"/>
    <w:rsid w:val="002E0F5D"/>
    <w:rsid w:val="002E0F6E"/>
    <w:rsid w:val="002E6EDF"/>
    <w:rsid w:val="002F22C9"/>
    <w:rsid w:val="002F26C1"/>
    <w:rsid w:val="002F34BC"/>
    <w:rsid w:val="002F3E42"/>
    <w:rsid w:val="002F4E81"/>
    <w:rsid w:val="002F65B2"/>
    <w:rsid w:val="00300B26"/>
    <w:rsid w:val="00300CE1"/>
    <w:rsid w:val="00301499"/>
    <w:rsid w:val="0030170E"/>
    <w:rsid w:val="003068DC"/>
    <w:rsid w:val="00307D80"/>
    <w:rsid w:val="0031127A"/>
    <w:rsid w:val="00311F82"/>
    <w:rsid w:val="003151F5"/>
    <w:rsid w:val="00316625"/>
    <w:rsid w:val="00320518"/>
    <w:rsid w:val="00321006"/>
    <w:rsid w:val="00321328"/>
    <w:rsid w:val="0032429A"/>
    <w:rsid w:val="00326168"/>
    <w:rsid w:val="00326950"/>
    <w:rsid w:val="00326F41"/>
    <w:rsid w:val="00330197"/>
    <w:rsid w:val="00331B6F"/>
    <w:rsid w:val="003323F6"/>
    <w:rsid w:val="00332FCB"/>
    <w:rsid w:val="00333009"/>
    <w:rsid w:val="00333484"/>
    <w:rsid w:val="003334E4"/>
    <w:rsid w:val="00334715"/>
    <w:rsid w:val="00334CE8"/>
    <w:rsid w:val="00335FAE"/>
    <w:rsid w:val="00336813"/>
    <w:rsid w:val="00337D08"/>
    <w:rsid w:val="00337FB2"/>
    <w:rsid w:val="00344538"/>
    <w:rsid w:val="00344777"/>
    <w:rsid w:val="00346C42"/>
    <w:rsid w:val="003479BD"/>
    <w:rsid w:val="00350434"/>
    <w:rsid w:val="00350B8C"/>
    <w:rsid w:val="00351D79"/>
    <w:rsid w:val="0035317D"/>
    <w:rsid w:val="00353C85"/>
    <w:rsid w:val="00354F3C"/>
    <w:rsid w:val="0035608D"/>
    <w:rsid w:val="00356322"/>
    <w:rsid w:val="00360517"/>
    <w:rsid w:val="00360EA1"/>
    <w:rsid w:val="00361B27"/>
    <w:rsid w:val="00361E13"/>
    <w:rsid w:val="00364D9D"/>
    <w:rsid w:val="00365FD2"/>
    <w:rsid w:val="0036603B"/>
    <w:rsid w:val="00370F39"/>
    <w:rsid w:val="00371236"/>
    <w:rsid w:val="00372B94"/>
    <w:rsid w:val="0037410B"/>
    <w:rsid w:val="00374B51"/>
    <w:rsid w:val="00377EAA"/>
    <w:rsid w:val="0038085E"/>
    <w:rsid w:val="0038142C"/>
    <w:rsid w:val="00383322"/>
    <w:rsid w:val="00390145"/>
    <w:rsid w:val="003907E2"/>
    <w:rsid w:val="003912CD"/>
    <w:rsid w:val="003913C1"/>
    <w:rsid w:val="0039202A"/>
    <w:rsid w:val="003967DB"/>
    <w:rsid w:val="0039770E"/>
    <w:rsid w:val="00397851"/>
    <w:rsid w:val="00397D17"/>
    <w:rsid w:val="003A0181"/>
    <w:rsid w:val="003A0AEF"/>
    <w:rsid w:val="003A1398"/>
    <w:rsid w:val="003A1892"/>
    <w:rsid w:val="003A194B"/>
    <w:rsid w:val="003A1F98"/>
    <w:rsid w:val="003A24EF"/>
    <w:rsid w:val="003A267D"/>
    <w:rsid w:val="003A3190"/>
    <w:rsid w:val="003A3618"/>
    <w:rsid w:val="003A37FD"/>
    <w:rsid w:val="003A3865"/>
    <w:rsid w:val="003A489E"/>
    <w:rsid w:val="003A5756"/>
    <w:rsid w:val="003A66DB"/>
    <w:rsid w:val="003A679A"/>
    <w:rsid w:val="003A7F05"/>
    <w:rsid w:val="003B1DD1"/>
    <w:rsid w:val="003B1ECA"/>
    <w:rsid w:val="003B1F84"/>
    <w:rsid w:val="003B2ECE"/>
    <w:rsid w:val="003B5BF6"/>
    <w:rsid w:val="003B6D60"/>
    <w:rsid w:val="003C0B56"/>
    <w:rsid w:val="003C2396"/>
    <w:rsid w:val="003D0C67"/>
    <w:rsid w:val="003D1C6E"/>
    <w:rsid w:val="003D23F9"/>
    <w:rsid w:val="003D51EE"/>
    <w:rsid w:val="003D5788"/>
    <w:rsid w:val="003D7703"/>
    <w:rsid w:val="003E0284"/>
    <w:rsid w:val="003E491B"/>
    <w:rsid w:val="003E534F"/>
    <w:rsid w:val="003E5552"/>
    <w:rsid w:val="003E59E3"/>
    <w:rsid w:val="003E632B"/>
    <w:rsid w:val="003E633D"/>
    <w:rsid w:val="003E6725"/>
    <w:rsid w:val="003F1728"/>
    <w:rsid w:val="003F206D"/>
    <w:rsid w:val="003F4890"/>
    <w:rsid w:val="003F4ED6"/>
    <w:rsid w:val="003F655A"/>
    <w:rsid w:val="003F7E07"/>
    <w:rsid w:val="003F7F22"/>
    <w:rsid w:val="004015A0"/>
    <w:rsid w:val="0040293A"/>
    <w:rsid w:val="00402ACB"/>
    <w:rsid w:val="00403767"/>
    <w:rsid w:val="004052D0"/>
    <w:rsid w:val="0040536D"/>
    <w:rsid w:val="00405E81"/>
    <w:rsid w:val="00407112"/>
    <w:rsid w:val="00407B7E"/>
    <w:rsid w:val="00410904"/>
    <w:rsid w:val="00412782"/>
    <w:rsid w:val="004132EB"/>
    <w:rsid w:val="00413623"/>
    <w:rsid w:val="00414743"/>
    <w:rsid w:val="00415A67"/>
    <w:rsid w:val="00415DB9"/>
    <w:rsid w:val="00417EE0"/>
    <w:rsid w:val="0042059A"/>
    <w:rsid w:val="004213A2"/>
    <w:rsid w:val="0042374C"/>
    <w:rsid w:val="00423B59"/>
    <w:rsid w:val="004241E2"/>
    <w:rsid w:val="0042443A"/>
    <w:rsid w:val="00425DDE"/>
    <w:rsid w:val="00426A37"/>
    <w:rsid w:val="0042784F"/>
    <w:rsid w:val="00431486"/>
    <w:rsid w:val="0043202F"/>
    <w:rsid w:val="00433305"/>
    <w:rsid w:val="00434162"/>
    <w:rsid w:val="004364AF"/>
    <w:rsid w:val="00437004"/>
    <w:rsid w:val="00440BF9"/>
    <w:rsid w:val="00443387"/>
    <w:rsid w:val="00446392"/>
    <w:rsid w:val="00446552"/>
    <w:rsid w:val="00446F78"/>
    <w:rsid w:val="004510B2"/>
    <w:rsid w:val="0045190A"/>
    <w:rsid w:val="00452136"/>
    <w:rsid w:val="00452E84"/>
    <w:rsid w:val="00453760"/>
    <w:rsid w:val="00453930"/>
    <w:rsid w:val="00454B97"/>
    <w:rsid w:val="004579C7"/>
    <w:rsid w:val="00460254"/>
    <w:rsid w:val="004604C6"/>
    <w:rsid w:val="00460716"/>
    <w:rsid w:val="004646BE"/>
    <w:rsid w:val="00466123"/>
    <w:rsid w:val="004676B8"/>
    <w:rsid w:val="00467A57"/>
    <w:rsid w:val="004703E0"/>
    <w:rsid w:val="00471B03"/>
    <w:rsid w:val="00472488"/>
    <w:rsid w:val="00472638"/>
    <w:rsid w:val="00472D2B"/>
    <w:rsid w:val="00473059"/>
    <w:rsid w:val="00475170"/>
    <w:rsid w:val="004753A4"/>
    <w:rsid w:val="00476F98"/>
    <w:rsid w:val="00477C11"/>
    <w:rsid w:val="00480852"/>
    <w:rsid w:val="00481C34"/>
    <w:rsid w:val="004824EE"/>
    <w:rsid w:val="004841E5"/>
    <w:rsid w:val="004843B8"/>
    <w:rsid w:val="00485812"/>
    <w:rsid w:val="00485908"/>
    <w:rsid w:val="00485EF4"/>
    <w:rsid w:val="004861AD"/>
    <w:rsid w:val="004861DA"/>
    <w:rsid w:val="00487971"/>
    <w:rsid w:val="00490CDB"/>
    <w:rsid w:val="00491924"/>
    <w:rsid w:val="0049413D"/>
    <w:rsid w:val="00494294"/>
    <w:rsid w:val="004A0780"/>
    <w:rsid w:val="004A10F1"/>
    <w:rsid w:val="004A21AC"/>
    <w:rsid w:val="004A2C31"/>
    <w:rsid w:val="004A3047"/>
    <w:rsid w:val="004A5116"/>
    <w:rsid w:val="004A66C8"/>
    <w:rsid w:val="004A6CFE"/>
    <w:rsid w:val="004A748E"/>
    <w:rsid w:val="004A7ADC"/>
    <w:rsid w:val="004B19C0"/>
    <w:rsid w:val="004B1A95"/>
    <w:rsid w:val="004B1AF5"/>
    <w:rsid w:val="004B22EE"/>
    <w:rsid w:val="004C0A8C"/>
    <w:rsid w:val="004C120A"/>
    <w:rsid w:val="004C1483"/>
    <w:rsid w:val="004C4238"/>
    <w:rsid w:val="004C4E41"/>
    <w:rsid w:val="004C6D64"/>
    <w:rsid w:val="004D1822"/>
    <w:rsid w:val="004D2F0F"/>
    <w:rsid w:val="004D3343"/>
    <w:rsid w:val="004D536A"/>
    <w:rsid w:val="004D68B8"/>
    <w:rsid w:val="004D79BD"/>
    <w:rsid w:val="004E2AC3"/>
    <w:rsid w:val="004E2E91"/>
    <w:rsid w:val="004E5202"/>
    <w:rsid w:val="004E5317"/>
    <w:rsid w:val="004E5CF8"/>
    <w:rsid w:val="004E6BE1"/>
    <w:rsid w:val="004E7DB7"/>
    <w:rsid w:val="004F0A8F"/>
    <w:rsid w:val="004F17EB"/>
    <w:rsid w:val="004F1E70"/>
    <w:rsid w:val="004F2190"/>
    <w:rsid w:val="004F2EA3"/>
    <w:rsid w:val="004F3425"/>
    <w:rsid w:val="004F4569"/>
    <w:rsid w:val="004F5EB4"/>
    <w:rsid w:val="004F6C75"/>
    <w:rsid w:val="00500469"/>
    <w:rsid w:val="00500B65"/>
    <w:rsid w:val="0050123D"/>
    <w:rsid w:val="005016A1"/>
    <w:rsid w:val="00503B68"/>
    <w:rsid w:val="0050404C"/>
    <w:rsid w:val="0051130A"/>
    <w:rsid w:val="00513902"/>
    <w:rsid w:val="00514603"/>
    <w:rsid w:val="0051537F"/>
    <w:rsid w:val="00515462"/>
    <w:rsid w:val="0051755E"/>
    <w:rsid w:val="00517984"/>
    <w:rsid w:val="00517F18"/>
    <w:rsid w:val="0052181B"/>
    <w:rsid w:val="00521F01"/>
    <w:rsid w:val="00523193"/>
    <w:rsid w:val="005248B8"/>
    <w:rsid w:val="0052780E"/>
    <w:rsid w:val="00530116"/>
    <w:rsid w:val="00530705"/>
    <w:rsid w:val="005313A6"/>
    <w:rsid w:val="005425F9"/>
    <w:rsid w:val="005437C9"/>
    <w:rsid w:val="005447BC"/>
    <w:rsid w:val="00547328"/>
    <w:rsid w:val="00547743"/>
    <w:rsid w:val="00550936"/>
    <w:rsid w:val="005525DA"/>
    <w:rsid w:val="00554960"/>
    <w:rsid w:val="00562418"/>
    <w:rsid w:val="00562D85"/>
    <w:rsid w:val="0056309E"/>
    <w:rsid w:val="0056400A"/>
    <w:rsid w:val="005652C8"/>
    <w:rsid w:val="00565491"/>
    <w:rsid w:val="0056584B"/>
    <w:rsid w:val="00567225"/>
    <w:rsid w:val="005701A1"/>
    <w:rsid w:val="005719D1"/>
    <w:rsid w:val="00572ACB"/>
    <w:rsid w:val="00572CCD"/>
    <w:rsid w:val="00575B8F"/>
    <w:rsid w:val="00576492"/>
    <w:rsid w:val="0058069C"/>
    <w:rsid w:val="00580A80"/>
    <w:rsid w:val="005826CC"/>
    <w:rsid w:val="00584869"/>
    <w:rsid w:val="005851D7"/>
    <w:rsid w:val="00586013"/>
    <w:rsid w:val="00586276"/>
    <w:rsid w:val="005875E5"/>
    <w:rsid w:val="00590567"/>
    <w:rsid w:val="00590E45"/>
    <w:rsid w:val="0059104C"/>
    <w:rsid w:val="005918CC"/>
    <w:rsid w:val="00593AA3"/>
    <w:rsid w:val="00594757"/>
    <w:rsid w:val="00595002"/>
    <w:rsid w:val="00597086"/>
    <w:rsid w:val="00597621"/>
    <w:rsid w:val="005A02A7"/>
    <w:rsid w:val="005A0582"/>
    <w:rsid w:val="005A1204"/>
    <w:rsid w:val="005A5075"/>
    <w:rsid w:val="005A607A"/>
    <w:rsid w:val="005A66D1"/>
    <w:rsid w:val="005A66E9"/>
    <w:rsid w:val="005A6C6D"/>
    <w:rsid w:val="005B131C"/>
    <w:rsid w:val="005B14D3"/>
    <w:rsid w:val="005B2F8C"/>
    <w:rsid w:val="005B350E"/>
    <w:rsid w:val="005B4ECA"/>
    <w:rsid w:val="005B6723"/>
    <w:rsid w:val="005B7E64"/>
    <w:rsid w:val="005C0337"/>
    <w:rsid w:val="005C0DE5"/>
    <w:rsid w:val="005C0EC9"/>
    <w:rsid w:val="005C1B74"/>
    <w:rsid w:val="005C1CD6"/>
    <w:rsid w:val="005C3D9F"/>
    <w:rsid w:val="005C62CC"/>
    <w:rsid w:val="005C6F21"/>
    <w:rsid w:val="005C75C4"/>
    <w:rsid w:val="005C77D6"/>
    <w:rsid w:val="005C780A"/>
    <w:rsid w:val="005C7D2E"/>
    <w:rsid w:val="005D069A"/>
    <w:rsid w:val="005D1917"/>
    <w:rsid w:val="005D2E0E"/>
    <w:rsid w:val="005D3061"/>
    <w:rsid w:val="005D5B3D"/>
    <w:rsid w:val="005D5F13"/>
    <w:rsid w:val="005D6B4B"/>
    <w:rsid w:val="005E0722"/>
    <w:rsid w:val="005E08CF"/>
    <w:rsid w:val="005E0D18"/>
    <w:rsid w:val="005E0EE2"/>
    <w:rsid w:val="005E2008"/>
    <w:rsid w:val="005E3945"/>
    <w:rsid w:val="005E3CA9"/>
    <w:rsid w:val="005E5FF1"/>
    <w:rsid w:val="005E73EE"/>
    <w:rsid w:val="005E7C85"/>
    <w:rsid w:val="005F0A02"/>
    <w:rsid w:val="005F1140"/>
    <w:rsid w:val="005F13BD"/>
    <w:rsid w:val="005F201B"/>
    <w:rsid w:val="005F2D44"/>
    <w:rsid w:val="005F4678"/>
    <w:rsid w:val="005F530C"/>
    <w:rsid w:val="005F5EE3"/>
    <w:rsid w:val="005F70B3"/>
    <w:rsid w:val="005F7151"/>
    <w:rsid w:val="005F7558"/>
    <w:rsid w:val="00603E87"/>
    <w:rsid w:val="00607897"/>
    <w:rsid w:val="00607C1E"/>
    <w:rsid w:val="0061168B"/>
    <w:rsid w:val="006117B8"/>
    <w:rsid w:val="00611959"/>
    <w:rsid w:val="00612CB8"/>
    <w:rsid w:val="00613857"/>
    <w:rsid w:val="006165A8"/>
    <w:rsid w:val="00616FB9"/>
    <w:rsid w:val="00620998"/>
    <w:rsid w:val="00620C59"/>
    <w:rsid w:val="00621728"/>
    <w:rsid w:val="00621E4A"/>
    <w:rsid w:val="00622BC6"/>
    <w:rsid w:val="00622D60"/>
    <w:rsid w:val="00622DB4"/>
    <w:rsid w:val="00624711"/>
    <w:rsid w:val="0062617B"/>
    <w:rsid w:val="006271EB"/>
    <w:rsid w:val="00632457"/>
    <w:rsid w:val="00632C24"/>
    <w:rsid w:val="00635607"/>
    <w:rsid w:val="0063580E"/>
    <w:rsid w:val="00635914"/>
    <w:rsid w:val="0063698E"/>
    <w:rsid w:val="0063738B"/>
    <w:rsid w:val="00637C7A"/>
    <w:rsid w:val="006408DC"/>
    <w:rsid w:val="0064172F"/>
    <w:rsid w:val="00641CB2"/>
    <w:rsid w:val="006432FD"/>
    <w:rsid w:val="00644754"/>
    <w:rsid w:val="006465C4"/>
    <w:rsid w:val="00646B7D"/>
    <w:rsid w:val="006471EE"/>
    <w:rsid w:val="00652022"/>
    <w:rsid w:val="00657565"/>
    <w:rsid w:val="00657C47"/>
    <w:rsid w:val="00660AEB"/>
    <w:rsid w:val="0066220F"/>
    <w:rsid w:val="00662CDF"/>
    <w:rsid w:val="00662EBF"/>
    <w:rsid w:val="00663EA6"/>
    <w:rsid w:val="00670586"/>
    <w:rsid w:val="006719A9"/>
    <w:rsid w:val="006725B2"/>
    <w:rsid w:val="006739AB"/>
    <w:rsid w:val="0067500E"/>
    <w:rsid w:val="00675081"/>
    <w:rsid w:val="00675671"/>
    <w:rsid w:val="006756DB"/>
    <w:rsid w:val="00675D42"/>
    <w:rsid w:val="00677568"/>
    <w:rsid w:val="006779F5"/>
    <w:rsid w:val="0068000F"/>
    <w:rsid w:val="006800B6"/>
    <w:rsid w:val="00684ADA"/>
    <w:rsid w:val="0068579A"/>
    <w:rsid w:val="0068666B"/>
    <w:rsid w:val="00687533"/>
    <w:rsid w:val="00692EF6"/>
    <w:rsid w:val="00693C48"/>
    <w:rsid w:val="006958CD"/>
    <w:rsid w:val="00695D55"/>
    <w:rsid w:val="00697B00"/>
    <w:rsid w:val="00697C88"/>
    <w:rsid w:val="006A055B"/>
    <w:rsid w:val="006A1875"/>
    <w:rsid w:val="006A18EC"/>
    <w:rsid w:val="006A41E1"/>
    <w:rsid w:val="006A48CA"/>
    <w:rsid w:val="006A4DDF"/>
    <w:rsid w:val="006A541E"/>
    <w:rsid w:val="006A58DC"/>
    <w:rsid w:val="006A590A"/>
    <w:rsid w:val="006A61E5"/>
    <w:rsid w:val="006B05E3"/>
    <w:rsid w:val="006B0C04"/>
    <w:rsid w:val="006B328C"/>
    <w:rsid w:val="006B395A"/>
    <w:rsid w:val="006B6D7E"/>
    <w:rsid w:val="006C0C3E"/>
    <w:rsid w:val="006C2FE6"/>
    <w:rsid w:val="006C553A"/>
    <w:rsid w:val="006D5E60"/>
    <w:rsid w:val="006E1428"/>
    <w:rsid w:val="006E2920"/>
    <w:rsid w:val="006E462A"/>
    <w:rsid w:val="006E46EA"/>
    <w:rsid w:val="006F1448"/>
    <w:rsid w:val="006F15B0"/>
    <w:rsid w:val="006F2C04"/>
    <w:rsid w:val="006F4EE0"/>
    <w:rsid w:val="006F58ED"/>
    <w:rsid w:val="006F6799"/>
    <w:rsid w:val="006F7667"/>
    <w:rsid w:val="00700CC3"/>
    <w:rsid w:val="007013F7"/>
    <w:rsid w:val="0070423E"/>
    <w:rsid w:val="00704760"/>
    <w:rsid w:val="007055CB"/>
    <w:rsid w:val="00706D58"/>
    <w:rsid w:val="007074F6"/>
    <w:rsid w:val="007105EF"/>
    <w:rsid w:val="00710889"/>
    <w:rsid w:val="00710DE7"/>
    <w:rsid w:val="0071197F"/>
    <w:rsid w:val="00713051"/>
    <w:rsid w:val="007150E9"/>
    <w:rsid w:val="00715ECB"/>
    <w:rsid w:val="00715FFE"/>
    <w:rsid w:val="0071740A"/>
    <w:rsid w:val="007178F6"/>
    <w:rsid w:val="00723BF3"/>
    <w:rsid w:val="0072663F"/>
    <w:rsid w:val="00726937"/>
    <w:rsid w:val="00732857"/>
    <w:rsid w:val="00732B34"/>
    <w:rsid w:val="007343C7"/>
    <w:rsid w:val="00734AE0"/>
    <w:rsid w:val="00737109"/>
    <w:rsid w:val="0074019E"/>
    <w:rsid w:val="0074128C"/>
    <w:rsid w:val="007417DA"/>
    <w:rsid w:val="0074242C"/>
    <w:rsid w:val="00743240"/>
    <w:rsid w:val="0074351B"/>
    <w:rsid w:val="00743747"/>
    <w:rsid w:val="00743FC3"/>
    <w:rsid w:val="0074476C"/>
    <w:rsid w:val="00747E52"/>
    <w:rsid w:val="007547E2"/>
    <w:rsid w:val="00756F3B"/>
    <w:rsid w:val="0076017F"/>
    <w:rsid w:val="00760902"/>
    <w:rsid w:val="00761033"/>
    <w:rsid w:val="00761B96"/>
    <w:rsid w:val="00762DFE"/>
    <w:rsid w:val="007657EF"/>
    <w:rsid w:val="00765CDD"/>
    <w:rsid w:val="00766FA3"/>
    <w:rsid w:val="0076756D"/>
    <w:rsid w:val="00770D51"/>
    <w:rsid w:val="00771347"/>
    <w:rsid w:val="00771DDA"/>
    <w:rsid w:val="0077462F"/>
    <w:rsid w:val="00776128"/>
    <w:rsid w:val="007764B9"/>
    <w:rsid w:val="007913F8"/>
    <w:rsid w:val="007921BB"/>
    <w:rsid w:val="00792F64"/>
    <w:rsid w:val="007942E4"/>
    <w:rsid w:val="00794516"/>
    <w:rsid w:val="00794798"/>
    <w:rsid w:val="00794B58"/>
    <w:rsid w:val="00795906"/>
    <w:rsid w:val="00797A0F"/>
    <w:rsid w:val="007A252D"/>
    <w:rsid w:val="007A4C42"/>
    <w:rsid w:val="007A5081"/>
    <w:rsid w:val="007A5E3A"/>
    <w:rsid w:val="007A64E0"/>
    <w:rsid w:val="007A6661"/>
    <w:rsid w:val="007A76A9"/>
    <w:rsid w:val="007A7BB2"/>
    <w:rsid w:val="007A7EDB"/>
    <w:rsid w:val="007B0BAF"/>
    <w:rsid w:val="007B0C8F"/>
    <w:rsid w:val="007B0D37"/>
    <w:rsid w:val="007B1728"/>
    <w:rsid w:val="007B2E39"/>
    <w:rsid w:val="007B642F"/>
    <w:rsid w:val="007B6518"/>
    <w:rsid w:val="007C17BB"/>
    <w:rsid w:val="007C1E2C"/>
    <w:rsid w:val="007C1EC5"/>
    <w:rsid w:val="007C1FDB"/>
    <w:rsid w:val="007C213F"/>
    <w:rsid w:val="007C3214"/>
    <w:rsid w:val="007C6B7F"/>
    <w:rsid w:val="007C74C2"/>
    <w:rsid w:val="007C7A9E"/>
    <w:rsid w:val="007D063F"/>
    <w:rsid w:val="007D101E"/>
    <w:rsid w:val="007D1A76"/>
    <w:rsid w:val="007D4BAD"/>
    <w:rsid w:val="007D5BDD"/>
    <w:rsid w:val="007D7020"/>
    <w:rsid w:val="007D7DF1"/>
    <w:rsid w:val="007E1CB4"/>
    <w:rsid w:val="007E249C"/>
    <w:rsid w:val="007E2CBB"/>
    <w:rsid w:val="007E38FD"/>
    <w:rsid w:val="007E626E"/>
    <w:rsid w:val="007E748B"/>
    <w:rsid w:val="007F14CB"/>
    <w:rsid w:val="007F181A"/>
    <w:rsid w:val="007F2533"/>
    <w:rsid w:val="007F3B09"/>
    <w:rsid w:val="007F40D5"/>
    <w:rsid w:val="007F497F"/>
    <w:rsid w:val="007F50FD"/>
    <w:rsid w:val="007F59D6"/>
    <w:rsid w:val="007F7EA3"/>
    <w:rsid w:val="007F7F8C"/>
    <w:rsid w:val="00800045"/>
    <w:rsid w:val="00800451"/>
    <w:rsid w:val="00800735"/>
    <w:rsid w:val="00802D05"/>
    <w:rsid w:val="00803AF2"/>
    <w:rsid w:val="008058C3"/>
    <w:rsid w:val="00805FDC"/>
    <w:rsid w:val="00806265"/>
    <w:rsid w:val="008101CA"/>
    <w:rsid w:val="0081096A"/>
    <w:rsid w:val="00810B14"/>
    <w:rsid w:val="00812321"/>
    <w:rsid w:val="00812E81"/>
    <w:rsid w:val="00813108"/>
    <w:rsid w:val="008138E4"/>
    <w:rsid w:val="00816E59"/>
    <w:rsid w:val="00817A3C"/>
    <w:rsid w:val="00820201"/>
    <w:rsid w:val="00820F8E"/>
    <w:rsid w:val="00821290"/>
    <w:rsid w:val="008245AB"/>
    <w:rsid w:val="00824A60"/>
    <w:rsid w:val="00827974"/>
    <w:rsid w:val="00827CA1"/>
    <w:rsid w:val="00831251"/>
    <w:rsid w:val="00831588"/>
    <w:rsid w:val="00831680"/>
    <w:rsid w:val="00831BB3"/>
    <w:rsid w:val="0083492E"/>
    <w:rsid w:val="00834F05"/>
    <w:rsid w:val="00836461"/>
    <w:rsid w:val="008364C9"/>
    <w:rsid w:val="0083677D"/>
    <w:rsid w:val="00836A38"/>
    <w:rsid w:val="0084031B"/>
    <w:rsid w:val="00843E91"/>
    <w:rsid w:val="00844928"/>
    <w:rsid w:val="00844F31"/>
    <w:rsid w:val="00845186"/>
    <w:rsid w:val="00845A7F"/>
    <w:rsid w:val="0085005C"/>
    <w:rsid w:val="008509A6"/>
    <w:rsid w:val="0085197B"/>
    <w:rsid w:val="00851B0A"/>
    <w:rsid w:val="00852993"/>
    <w:rsid w:val="0085381A"/>
    <w:rsid w:val="00853A60"/>
    <w:rsid w:val="00854D35"/>
    <w:rsid w:val="00855D9E"/>
    <w:rsid w:val="008573E7"/>
    <w:rsid w:val="008611DB"/>
    <w:rsid w:val="008628A3"/>
    <w:rsid w:val="00865A84"/>
    <w:rsid w:val="00865BE0"/>
    <w:rsid w:val="00872055"/>
    <w:rsid w:val="008722DA"/>
    <w:rsid w:val="008766D9"/>
    <w:rsid w:val="008771DC"/>
    <w:rsid w:val="00877502"/>
    <w:rsid w:val="00877544"/>
    <w:rsid w:val="008822A2"/>
    <w:rsid w:val="0088326D"/>
    <w:rsid w:val="0089032C"/>
    <w:rsid w:val="0089296E"/>
    <w:rsid w:val="0089391F"/>
    <w:rsid w:val="008944BE"/>
    <w:rsid w:val="00895156"/>
    <w:rsid w:val="0089517F"/>
    <w:rsid w:val="00895AAA"/>
    <w:rsid w:val="008960B0"/>
    <w:rsid w:val="00897456"/>
    <w:rsid w:val="008975D8"/>
    <w:rsid w:val="008A1F8D"/>
    <w:rsid w:val="008A2487"/>
    <w:rsid w:val="008A28A9"/>
    <w:rsid w:val="008A2F6D"/>
    <w:rsid w:val="008A425D"/>
    <w:rsid w:val="008A44E0"/>
    <w:rsid w:val="008A6033"/>
    <w:rsid w:val="008A6A40"/>
    <w:rsid w:val="008A6D47"/>
    <w:rsid w:val="008A72DF"/>
    <w:rsid w:val="008B0215"/>
    <w:rsid w:val="008B058E"/>
    <w:rsid w:val="008B1127"/>
    <w:rsid w:val="008B22BB"/>
    <w:rsid w:val="008B315C"/>
    <w:rsid w:val="008B5831"/>
    <w:rsid w:val="008B6098"/>
    <w:rsid w:val="008B7CAA"/>
    <w:rsid w:val="008C0143"/>
    <w:rsid w:val="008C1D13"/>
    <w:rsid w:val="008C4BDE"/>
    <w:rsid w:val="008C6664"/>
    <w:rsid w:val="008C6FE0"/>
    <w:rsid w:val="008C78BE"/>
    <w:rsid w:val="008C7BC3"/>
    <w:rsid w:val="008D000A"/>
    <w:rsid w:val="008D06AB"/>
    <w:rsid w:val="008D1B5A"/>
    <w:rsid w:val="008D1B90"/>
    <w:rsid w:val="008D240B"/>
    <w:rsid w:val="008D2875"/>
    <w:rsid w:val="008D29B4"/>
    <w:rsid w:val="008D2A78"/>
    <w:rsid w:val="008D48CF"/>
    <w:rsid w:val="008D5406"/>
    <w:rsid w:val="008D579D"/>
    <w:rsid w:val="008D6965"/>
    <w:rsid w:val="008E0821"/>
    <w:rsid w:val="008E15B5"/>
    <w:rsid w:val="008E2F95"/>
    <w:rsid w:val="008E3480"/>
    <w:rsid w:val="008E363F"/>
    <w:rsid w:val="008E48AA"/>
    <w:rsid w:val="008E5059"/>
    <w:rsid w:val="008E5AC2"/>
    <w:rsid w:val="008E7EE5"/>
    <w:rsid w:val="008F00E1"/>
    <w:rsid w:val="008F0140"/>
    <w:rsid w:val="008F3E53"/>
    <w:rsid w:val="008F41DB"/>
    <w:rsid w:val="008F4339"/>
    <w:rsid w:val="008F59C0"/>
    <w:rsid w:val="008F5E7E"/>
    <w:rsid w:val="008F6142"/>
    <w:rsid w:val="008F6179"/>
    <w:rsid w:val="008F68F5"/>
    <w:rsid w:val="008F71BF"/>
    <w:rsid w:val="008F7AFB"/>
    <w:rsid w:val="009002E4"/>
    <w:rsid w:val="00900AAE"/>
    <w:rsid w:val="0090194E"/>
    <w:rsid w:val="00903BC4"/>
    <w:rsid w:val="009044F1"/>
    <w:rsid w:val="0090663D"/>
    <w:rsid w:val="009109F6"/>
    <w:rsid w:val="009115D0"/>
    <w:rsid w:val="0091377D"/>
    <w:rsid w:val="009144C6"/>
    <w:rsid w:val="009167F3"/>
    <w:rsid w:val="009219CC"/>
    <w:rsid w:val="00922053"/>
    <w:rsid w:val="009223D3"/>
    <w:rsid w:val="009231F7"/>
    <w:rsid w:val="00924DAF"/>
    <w:rsid w:val="009309CE"/>
    <w:rsid w:val="00930F94"/>
    <w:rsid w:val="0093387F"/>
    <w:rsid w:val="00934117"/>
    <w:rsid w:val="009343BC"/>
    <w:rsid w:val="0093584C"/>
    <w:rsid w:val="00940C8A"/>
    <w:rsid w:val="00941983"/>
    <w:rsid w:val="00945182"/>
    <w:rsid w:val="009451DE"/>
    <w:rsid w:val="00947C48"/>
    <w:rsid w:val="00950375"/>
    <w:rsid w:val="00951D75"/>
    <w:rsid w:val="00951E82"/>
    <w:rsid w:val="00952320"/>
    <w:rsid w:val="0095285B"/>
    <w:rsid w:val="009551EF"/>
    <w:rsid w:val="00955B17"/>
    <w:rsid w:val="00955D84"/>
    <w:rsid w:val="00956836"/>
    <w:rsid w:val="009613F1"/>
    <w:rsid w:val="00962857"/>
    <w:rsid w:val="00962D26"/>
    <w:rsid w:val="00965734"/>
    <w:rsid w:val="00966ECE"/>
    <w:rsid w:val="00970F43"/>
    <w:rsid w:val="00971CBF"/>
    <w:rsid w:val="00972AFE"/>
    <w:rsid w:val="0097623B"/>
    <w:rsid w:val="00976673"/>
    <w:rsid w:val="00981CA1"/>
    <w:rsid w:val="00983860"/>
    <w:rsid w:val="00983FFC"/>
    <w:rsid w:val="0098426C"/>
    <w:rsid w:val="00984822"/>
    <w:rsid w:val="00984B73"/>
    <w:rsid w:val="00984F11"/>
    <w:rsid w:val="009855F9"/>
    <w:rsid w:val="00990EFD"/>
    <w:rsid w:val="00991BEF"/>
    <w:rsid w:val="00991DE5"/>
    <w:rsid w:val="0099242C"/>
    <w:rsid w:val="00992C61"/>
    <w:rsid w:val="00994A83"/>
    <w:rsid w:val="00996451"/>
    <w:rsid w:val="00997CC2"/>
    <w:rsid w:val="009A0245"/>
    <w:rsid w:val="009A2355"/>
    <w:rsid w:val="009A3547"/>
    <w:rsid w:val="009A5FC6"/>
    <w:rsid w:val="009A6A1B"/>
    <w:rsid w:val="009A7BC2"/>
    <w:rsid w:val="009B0E06"/>
    <w:rsid w:val="009B299C"/>
    <w:rsid w:val="009B2A61"/>
    <w:rsid w:val="009B54CE"/>
    <w:rsid w:val="009B5C4A"/>
    <w:rsid w:val="009B6962"/>
    <w:rsid w:val="009B6B5E"/>
    <w:rsid w:val="009C1FEF"/>
    <w:rsid w:val="009C25CE"/>
    <w:rsid w:val="009C45A6"/>
    <w:rsid w:val="009C603F"/>
    <w:rsid w:val="009C626F"/>
    <w:rsid w:val="009C74DB"/>
    <w:rsid w:val="009C7E28"/>
    <w:rsid w:val="009D0A06"/>
    <w:rsid w:val="009D13D6"/>
    <w:rsid w:val="009D2BEA"/>
    <w:rsid w:val="009D3393"/>
    <w:rsid w:val="009D342C"/>
    <w:rsid w:val="009D36F3"/>
    <w:rsid w:val="009D5102"/>
    <w:rsid w:val="009D6C26"/>
    <w:rsid w:val="009D7FC8"/>
    <w:rsid w:val="009E1E7E"/>
    <w:rsid w:val="009E272D"/>
    <w:rsid w:val="009E3AC4"/>
    <w:rsid w:val="009E4260"/>
    <w:rsid w:val="009E5D55"/>
    <w:rsid w:val="009E684C"/>
    <w:rsid w:val="009E7BD2"/>
    <w:rsid w:val="009F0E82"/>
    <w:rsid w:val="009F2142"/>
    <w:rsid w:val="009F3421"/>
    <w:rsid w:val="009F4C95"/>
    <w:rsid w:val="009F786B"/>
    <w:rsid w:val="00A01B89"/>
    <w:rsid w:val="00A029E4"/>
    <w:rsid w:val="00A02EFA"/>
    <w:rsid w:val="00A22217"/>
    <w:rsid w:val="00A225BA"/>
    <w:rsid w:val="00A230EF"/>
    <w:rsid w:val="00A24386"/>
    <w:rsid w:val="00A24C23"/>
    <w:rsid w:val="00A25753"/>
    <w:rsid w:val="00A25F0D"/>
    <w:rsid w:val="00A25FCA"/>
    <w:rsid w:val="00A274DF"/>
    <w:rsid w:val="00A3176E"/>
    <w:rsid w:val="00A31E02"/>
    <w:rsid w:val="00A32DF7"/>
    <w:rsid w:val="00A333D6"/>
    <w:rsid w:val="00A33D79"/>
    <w:rsid w:val="00A349A5"/>
    <w:rsid w:val="00A34C52"/>
    <w:rsid w:val="00A34D49"/>
    <w:rsid w:val="00A35251"/>
    <w:rsid w:val="00A35F2D"/>
    <w:rsid w:val="00A360EA"/>
    <w:rsid w:val="00A37926"/>
    <w:rsid w:val="00A4037B"/>
    <w:rsid w:val="00A4237C"/>
    <w:rsid w:val="00A42F07"/>
    <w:rsid w:val="00A43939"/>
    <w:rsid w:val="00A44617"/>
    <w:rsid w:val="00A503CE"/>
    <w:rsid w:val="00A55976"/>
    <w:rsid w:val="00A5602F"/>
    <w:rsid w:val="00A564BE"/>
    <w:rsid w:val="00A5667B"/>
    <w:rsid w:val="00A62658"/>
    <w:rsid w:val="00A62E7C"/>
    <w:rsid w:val="00A631C8"/>
    <w:rsid w:val="00A633E5"/>
    <w:rsid w:val="00A63B8E"/>
    <w:rsid w:val="00A63CD5"/>
    <w:rsid w:val="00A64349"/>
    <w:rsid w:val="00A657DD"/>
    <w:rsid w:val="00A65E90"/>
    <w:rsid w:val="00A6636A"/>
    <w:rsid w:val="00A66934"/>
    <w:rsid w:val="00A674C7"/>
    <w:rsid w:val="00A7196C"/>
    <w:rsid w:val="00A71DDB"/>
    <w:rsid w:val="00A733BD"/>
    <w:rsid w:val="00A74270"/>
    <w:rsid w:val="00A745EB"/>
    <w:rsid w:val="00A753DF"/>
    <w:rsid w:val="00A77EE0"/>
    <w:rsid w:val="00A800E5"/>
    <w:rsid w:val="00A81709"/>
    <w:rsid w:val="00A82BEA"/>
    <w:rsid w:val="00A85BDE"/>
    <w:rsid w:val="00A85D82"/>
    <w:rsid w:val="00A86A6B"/>
    <w:rsid w:val="00A91112"/>
    <w:rsid w:val="00A9303A"/>
    <w:rsid w:val="00A9558C"/>
    <w:rsid w:val="00A958E3"/>
    <w:rsid w:val="00A95E9E"/>
    <w:rsid w:val="00A9657F"/>
    <w:rsid w:val="00A97764"/>
    <w:rsid w:val="00AA0910"/>
    <w:rsid w:val="00AA0CF9"/>
    <w:rsid w:val="00AA1902"/>
    <w:rsid w:val="00AA2108"/>
    <w:rsid w:val="00AA2C38"/>
    <w:rsid w:val="00AA363C"/>
    <w:rsid w:val="00AA5BEA"/>
    <w:rsid w:val="00AA6A50"/>
    <w:rsid w:val="00AA7861"/>
    <w:rsid w:val="00AB18FA"/>
    <w:rsid w:val="00AB1B25"/>
    <w:rsid w:val="00AB3049"/>
    <w:rsid w:val="00AB586C"/>
    <w:rsid w:val="00AB77B2"/>
    <w:rsid w:val="00AC20C4"/>
    <w:rsid w:val="00AC26F3"/>
    <w:rsid w:val="00AC28CC"/>
    <w:rsid w:val="00AC3B6A"/>
    <w:rsid w:val="00AC6B1F"/>
    <w:rsid w:val="00AD0512"/>
    <w:rsid w:val="00AD0688"/>
    <w:rsid w:val="00AD184C"/>
    <w:rsid w:val="00AD3FD8"/>
    <w:rsid w:val="00AD475F"/>
    <w:rsid w:val="00AD6ED1"/>
    <w:rsid w:val="00AD76CD"/>
    <w:rsid w:val="00AE03EF"/>
    <w:rsid w:val="00AE138B"/>
    <w:rsid w:val="00AE28C5"/>
    <w:rsid w:val="00AE5045"/>
    <w:rsid w:val="00AE552D"/>
    <w:rsid w:val="00AE5AE8"/>
    <w:rsid w:val="00AE5C27"/>
    <w:rsid w:val="00AE7866"/>
    <w:rsid w:val="00AF3A32"/>
    <w:rsid w:val="00AF3DDE"/>
    <w:rsid w:val="00AF7122"/>
    <w:rsid w:val="00B003EA"/>
    <w:rsid w:val="00B044AF"/>
    <w:rsid w:val="00B0538E"/>
    <w:rsid w:val="00B07513"/>
    <w:rsid w:val="00B0757A"/>
    <w:rsid w:val="00B10D60"/>
    <w:rsid w:val="00B10DCD"/>
    <w:rsid w:val="00B10FCF"/>
    <w:rsid w:val="00B11560"/>
    <w:rsid w:val="00B13E33"/>
    <w:rsid w:val="00B15BD2"/>
    <w:rsid w:val="00B1799D"/>
    <w:rsid w:val="00B2249B"/>
    <w:rsid w:val="00B2298B"/>
    <w:rsid w:val="00B26A22"/>
    <w:rsid w:val="00B31644"/>
    <w:rsid w:val="00B32F30"/>
    <w:rsid w:val="00B33BA1"/>
    <w:rsid w:val="00B3417B"/>
    <w:rsid w:val="00B3666E"/>
    <w:rsid w:val="00B37D38"/>
    <w:rsid w:val="00B423D1"/>
    <w:rsid w:val="00B424C1"/>
    <w:rsid w:val="00B4386F"/>
    <w:rsid w:val="00B4489F"/>
    <w:rsid w:val="00B4544B"/>
    <w:rsid w:val="00B459B1"/>
    <w:rsid w:val="00B45D7F"/>
    <w:rsid w:val="00B504E0"/>
    <w:rsid w:val="00B54604"/>
    <w:rsid w:val="00B54EBE"/>
    <w:rsid w:val="00B55A63"/>
    <w:rsid w:val="00B5620C"/>
    <w:rsid w:val="00B6058A"/>
    <w:rsid w:val="00B6063E"/>
    <w:rsid w:val="00B614A6"/>
    <w:rsid w:val="00B61CF9"/>
    <w:rsid w:val="00B62489"/>
    <w:rsid w:val="00B65B17"/>
    <w:rsid w:val="00B66829"/>
    <w:rsid w:val="00B70287"/>
    <w:rsid w:val="00B7100E"/>
    <w:rsid w:val="00B72B99"/>
    <w:rsid w:val="00B731A8"/>
    <w:rsid w:val="00B735FF"/>
    <w:rsid w:val="00B7361D"/>
    <w:rsid w:val="00B74FF1"/>
    <w:rsid w:val="00B7571C"/>
    <w:rsid w:val="00B76EB8"/>
    <w:rsid w:val="00B77083"/>
    <w:rsid w:val="00B770EA"/>
    <w:rsid w:val="00B77336"/>
    <w:rsid w:val="00B77E0A"/>
    <w:rsid w:val="00B81A31"/>
    <w:rsid w:val="00B85F96"/>
    <w:rsid w:val="00B87480"/>
    <w:rsid w:val="00B87FAC"/>
    <w:rsid w:val="00B9149C"/>
    <w:rsid w:val="00B9167B"/>
    <w:rsid w:val="00B91AE9"/>
    <w:rsid w:val="00B92423"/>
    <w:rsid w:val="00B955BF"/>
    <w:rsid w:val="00B973C8"/>
    <w:rsid w:val="00B976D1"/>
    <w:rsid w:val="00BA12F6"/>
    <w:rsid w:val="00BA22FA"/>
    <w:rsid w:val="00BA2784"/>
    <w:rsid w:val="00BA37F9"/>
    <w:rsid w:val="00BA40B5"/>
    <w:rsid w:val="00BA571A"/>
    <w:rsid w:val="00BA6FA9"/>
    <w:rsid w:val="00BA7956"/>
    <w:rsid w:val="00BA7F04"/>
    <w:rsid w:val="00BB18FC"/>
    <w:rsid w:val="00BB1B57"/>
    <w:rsid w:val="00BB2104"/>
    <w:rsid w:val="00BB3B89"/>
    <w:rsid w:val="00BB5C8D"/>
    <w:rsid w:val="00BB5FD3"/>
    <w:rsid w:val="00BB6E01"/>
    <w:rsid w:val="00BB709A"/>
    <w:rsid w:val="00BC1B4E"/>
    <w:rsid w:val="00BC3502"/>
    <w:rsid w:val="00BC4F7E"/>
    <w:rsid w:val="00BC5673"/>
    <w:rsid w:val="00BC580D"/>
    <w:rsid w:val="00BD1F7A"/>
    <w:rsid w:val="00BD2443"/>
    <w:rsid w:val="00BD4822"/>
    <w:rsid w:val="00BD489F"/>
    <w:rsid w:val="00BD646D"/>
    <w:rsid w:val="00BE0388"/>
    <w:rsid w:val="00BE185A"/>
    <w:rsid w:val="00BE60B4"/>
    <w:rsid w:val="00BF06DE"/>
    <w:rsid w:val="00BF07DF"/>
    <w:rsid w:val="00BF5C73"/>
    <w:rsid w:val="00BF7637"/>
    <w:rsid w:val="00BF771D"/>
    <w:rsid w:val="00BF7CC6"/>
    <w:rsid w:val="00C004BF"/>
    <w:rsid w:val="00C00BE6"/>
    <w:rsid w:val="00C01188"/>
    <w:rsid w:val="00C020A2"/>
    <w:rsid w:val="00C02FF1"/>
    <w:rsid w:val="00C0305E"/>
    <w:rsid w:val="00C03D87"/>
    <w:rsid w:val="00C05EF5"/>
    <w:rsid w:val="00C10D32"/>
    <w:rsid w:val="00C14847"/>
    <w:rsid w:val="00C14A0A"/>
    <w:rsid w:val="00C162AE"/>
    <w:rsid w:val="00C17E6B"/>
    <w:rsid w:val="00C2416A"/>
    <w:rsid w:val="00C31BBB"/>
    <w:rsid w:val="00C32E9D"/>
    <w:rsid w:val="00C33DFC"/>
    <w:rsid w:val="00C343D8"/>
    <w:rsid w:val="00C35755"/>
    <w:rsid w:val="00C35FB3"/>
    <w:rsid w:val="00C42004"/>
    <w:rsid w:val="00C449F8"/>
    <w:rsid w:val="00C45508"/>
    <w:rsid w:val="00C45D6B"/>
    <w:rsid w:val="00C52114"/>
    <w:rsid w:val="00C522D4"/>
    <w:rsid w:val="00C53F97"/>
    <w:rsid w:val="00C54437"/>
    <w:rsid w:val="00C54DA8"/>
    <w:rsid w:val="00C554A1"/>
    <w:rsid w:val="00C563EA"/>
    <w:rsid w:val="00C60789"/>
    <w:rsid w:val="00C61191"/>
    <w:rsid w:val="00C615C8"/>
    <w:rsid w:val="00C61652"/>
    <w:rsid w:val="00C61820"/>
    <w:rsid w:val="00C62B8A"/>
    <w:rsid w:val="00C63EB2"/>
    <w:rsid w:val="00C6443A"/>
    <w:rsid w:val="00C649C0"/>
    <w:rsid w:val="00C70940"/>
    <w:rsid w:val="00C731E4"/>
    <w:rsid w:val="00C733A0"/>
    <w:rsid w:val="00C73667"/>
    <w:rsid w:val="00C73A4A"/>
    <w:rsid w:val="00C76C44"/>
    <w:rsid w:val="00C774D4"/>
    <w:rsid w:val="00C77D48"/>
    <w:rsid w:val="00C80E12"/>
    <w:rsid w:val="00C81213"/>
    <w:rsid w:val="00C85579"/>
    <w:rsid w:val="00C85B12"/>
    <w:rsid w:val="00C915BA"/>
    <w:rsid w:val="00C9454B"/>
    <w:rsid w:val="00C95960"/>
    <w:rsid w:val="00C969EB"/>
    <w:rsid w:val="00CA2346"/>
    <w:rsid w:val="00CA2D5F"/>
    <w:rsid w:val="00CA4B5F"/>
    <w:rsid w:val="00CA61B5"/>
    <w:rsid w:val="00CB36A4"/>
    <w:rsid w:val="00CB3CA3"/>
    <w:rsid w:val="00CB6F00"/>
    <w:rsid w:val="00CB7083"/>
    <w:rsid w:val="00CB715A"/>
    <w:rsid w:val="00CB7512"/>
    <w:rsid w:val="00CB79B4"/>
    <w:rsid w:val="00CB7F08"/>
    <w:rsid w:val="00CC33F8"/>
    <w:rsid w:val="00CC4D88"/>
    <w:rsid w:val="00CC5DD1"/>
    <w:rsid w:val="00CC71F9"/>
    <w:rsid w:val="00CD04E8"/>
    <w:rsid w:val="00CD1199"/>
    <w:rsid w:val="00CD1AED"/>
    <w:rsid w:val="00CD3F78"/>
    <w:rsid w:val="00CD4C82"/>
    <w:rsid w:val="00CD4DDB"/>
    <w:rsid w:val="00CD737F"/>
    <w:rsid w:val="00CE1E22"/>
    <w:rsid w:val="00CE29D5"/>
    <w:rsid w:val="00CE2F2A"/>
    <w:rsid w:val="00CE51A5"/>
    <w:rsid w:val="00CE7B64"/>
    <w:rsid w:val="00CF141F"/>
    <w:rsid w:val="00CF386A"/>
    <w:rsid w:val="00CF51F2"/>
    <w:rsid w:val="00CF5E2F"/>
    <w:rsid w:val="00CF5F0F"/>
    <w:rsid w:val="00CF6EB3"/>
    <w:rsid w:val="00CF7AC5"/>
    <w:rsid w:val="00D00EB1"/>
    <w:rsid w:val="00D01B95"/>
    <w:rsid w:val="00D01E81"/>
    <w:rsid w:val="00D02B42"/>
    <w:rsid w:val="00D0323D"/>
    <w:rsid w:val="00D050E3"/>
    <w:rsid w:val="00D05F45"/>
    <w:rsid w:val="00D07C13"/>
    <w:rsid w:val="00D13624"/>
    <w:rsid w:val="00D145CF"/>
    <w:rsid w:val="00D151C1"/>
    <w:rsid w:val="00D160BA"/>
    <w:rsid w:val="00D179FE"/>
    <w:rsid w:val="00D20342"/>
    <w:rsid w:val="00D20BF3"/>
    <w:rsid w:val="00D20FBC"/>
    <w:rsid w:val="00D210BF"/>
    <w:rsid w:val="00D21FD6"/>
    <w:rsid w:val="00D24E19"/>
    <w:rsid w:val="00D260D4"/>
    <w:rsid w:val="00D26773"/>
    <w:rsid w:val="00D30FF2"/>
    <w:rsid w:val="00D31B32"/>
    <w:rsid w:val="00D31FFD"/>
    <w:rsid w:val="00D32182"/>
    <w:rsid w:val="00D324B4"/>
    <w:rsid w:val="00D34031"/>
    <w:rsid w:val="00D34E62"/>
    <w:rsid w:val="00D35AF1"/>
    <w:rsid w:val="00D35BBB"/>
    <w:rsid w:val="00D36AB2"/>
    <w:rsid w:val="00D36BED"/>
    <w:rsid w:val="00D4220E"/>
    <w:rsid w:val="00D42CE8"/>
    <w:rsid w:val="00D44072"/>
    <w:rsid w:val="00D471C0"/>
    <w:rsid w:val="00D513BA"/>
    <w:rsid w:val="00D546E6"/>
    <w:rsid w:val="00D61CAF"/>
    <w:rsid w:val="00D61FED"/>
    <w:rsid w:val="00D6377C"/>
    <w:rsid w:val="00D649B0"/>
    <w:rsid w:val="00D67303"/>
    <w:rsid w:val="00D7008F"/>
    <w:rsid w:val="00D705D6"/>
    <w:rsid w:val="00D712A2"/>
    <w:rsid w:val="00D7222B"/>
    <w:rsid w:val="00D72A6F"/>
    <w:rsid w:val="00D74D05"/>
    <w:rsid w:val="00D75576"/>
    <w:rsid w:val="00D76561"/>
    <w:rsid w:val="00D80B3C"/>
    <w:rsid w:val="00D83E97"/>
    <w:rsid w:val="00D8469A"/>
    <w:rsid w:val="00D854C0"/>
    <w:rsid w:val="00D85967"/>
    <w:rsid w:val="00D859CA"/>
    <w:rsid w:val="00D86235"/>
    <w:rsid w:val="00D86B43"/>
    <w:rsid w:val="00D87E0F"/>
    <w:rsid w:val="00D90D28"/>
    <w:rsid w:val="00D920AF"/>
    <w:rsid w:val="00D92FD3"/>
    <w:rsid w:val="00D93CE1"/>
    <w:rsid w:val="00D94202"/>
    <w:rsid w:val="00D95658"/>
    <w:rsid w:val="00D95F2B"/>
    <w:rsid w:val="00D9622A"/>
    <w:rsid w:val="00DA0295"/>
    <w:rsid w:val="00DA1364"/>
    <w:rsid w:val="00DA2F75"/>
    <w:rsid w:val="00DA3A15"/>
    <w:rsid w:val="00DA4592"/>
    <w:rsid w:val="00DA5AC4"/>
    <w:rsid w:val="00DA686E"/>
    <w:rsid w:val="00DB1DB2"/>
    <w:rsid w:val="00DB1E15"/>
    <w:rsid w:val="00DB1ED5"/>
    <w:rsid w:val="00DB278B"/>
    <w:rsid w:val="00DB4778"/>
    <w:rsid w:val="00DB5218"/>
    <w:rsid w:val="00DB626C"/>
    <w:rsid w:val="00DC0C18"/>
    <w:rsid w:val="00DC1F1F"/>
    <w:rsid w:val="00DC3797"/>
    <w:rsid w:val="00DC49E4"/>
    <w:rsid w:val="00DC4A60"/>
    <w:rsid w:val="00DC5E73"/>
    <w:rsid w:val="00DC63E9"/>
    <w:rsid w:val="00DC6951"/>
    <w:rsid w:val="00DC7826"/>
    <w:rsid w:val="00DC7F21"/>
    <w:rsid w:val="00DD0151"/>
    <w:rsid w:val="00DD0198"/>
    <w:rsid w:val="00DD109F"/>
    <w:rsid w:val="00DD1B7F"/>
    <w:rsid w:val="00DD354E"/>
    <w:rsid w:val="00DD67E3"/>
    <w:rsid w:val="00DD75B7"/>
    <w:rsid w:val="00DD76DF"/>
    <w:rsid w:val="00DD78BD"/>
    <w:rsid w:val="00DD7EB4"/>
    <w:rsid w:val="00DE1128"/>
    <w:rsid w:val="00DE39C9"/>
    <w:rsid w:val="00DE485D"/>
    <w:rsid w:val="00DE725F"/>
    <w:rsid w:val="00DF0C12"/>
    <w:rsid w:val="00DF2AC8"/>
    <w:rsid w:val="00DF3AF0"/>
    <w:rsid w:val="00DF3F62"/>
    <w:rsid w:val="00DF3FB0"/>
    <w:rsid w:val="00DF4C37"/>
    <w:rsid w:val="00DF66EB"/>
    <w:rsid w:val="00DF6CA2"/>
    <w:rsid w:val="00DF75A8"/>
    <w:rsid w:val="00DF79ED"/>
    <w:rsid w:val="00DF7FA9"/>
    <w:rsid w:val="00E00FA6"/>
    <w:rsid w:val="00E024A2"/>
    <w:rsid w:val="00E024E3"/>
    <w:rsid w:val="00E025A4"/>
    <w:rsid w:val="00E02AE3"/>
    <w:rsid w:val="00E0588A"/>
    <w:rsid w:val="00E10998"/>
    <w:rsid w:val="00E109AC"/>
    <w:rsid w:val="00E12CA1"/>
    <w:rsid w:val="00E1352D"/>
    <w:rsid w:val="00E13FF6"/>
    <w:rsid w:val="00E14891"/>
    <w:rsid w:val="00E17492"/>
    <w:rsid w:val="00E21765"/>
    <w:rsid w:val="00E21C3F"/>
    <w:rsid w:val="00E21F47"/>
    <w:rsid w:val="00E22552"/>
    <w:rsid w:val="00E24014"/>
    <w:rsid w:val="00E24343"/>
    <w:rsid w:val="00E24643"/>
    <w:rsid w:val="00E24683"/>
    <w:rsid w:val="00E24C9C"/>
    <w:rsid w:val="00E25241"/>
    <w:rsid w:val="00E260EC"/>
    <w:rsid w:val="00E26846"/>
    <w:rsid w:val="00E27B0D"/>
    <w:rsid w:val="00E27B89"/>
    <w:rsid w:val="00E331E2"/>
    <w:rsid w:val="00E34B32"/>
    <w:rsid w:val="00E35155"/>
    <w:rsid w:val="00E372A1"/>
    <w:rsid w:val="00E37D2C"/>
    <w:rsid w:val="00E408D2"/>
    <w:rsid w:val="00E42B44"/>
    <w:rsid w:val="00E43DE4"/>
    <w:rsid w:val="00E443ED"/>
    <w:rsid w:val="00E465DA"/>
    <w:rsid w:val="00E4737D"/>
    <w:rsid w:val="00E476FD"/>
    <w:rsid w:val="00E4778E"/>
    <w:rsid w:val="00E503B6"/>
    <w:rsid w:val="00E517B7"/>
    <w:rsid w:val="00E526E1"/>
    <w:rsid w:val="00E52A85"/>
    <w:rsid w:val="00E52BA5"/>
    <w:rsid w:val="00E542CA"/>
    <w:rsid w:val="00E60104"/>
    <w:rsid w:val="00E601F0"/>
    <w:rsid w:val="00E60F53"/>
    <w:rsid w:val="00E738AE"/>
    <w:rsid w:val="00E772A1"/>
    <w:rsid w:val="00E80A27"/>
    <w:rsid w:val="00E8375C"/>
    <w:rsid w:val="00E837E6"/>
    <w:rsid w:val="00E8386F"/>
    <w:rsid w:val="00E83E1A"/>
    <w:rsid w:val="00E83E66"/>
    <w:rsid w:val="00E8447E"/>
    <w:rsid w:val="00E84CC0"/>
    <w:rsid w:val="00E871CE"/>
    <w:rsid w:val="00E90CD3"/>
    <w:rsid w:val="00E94B08"/>
    <w:rsid w:val="00E95603"/>
    <w:rsid w:val="00E97575"/>
    <w:rsid w:val="00E979E2"/>
    <w:rsid w:val="00EA0B79"/>
    <w:rsid w:val="00EA11A5"/>
    <w:rsid w:val="00EA4599"/>
    <w:rsid w:val="00EA4C53"/>
    <w:rsid w:val="00EA51A6"/>
    <w:rsid w:val="00EA5FA4"/>
    <w:rsid w:val="00EA7133"/>
    <w:rsid w:val="00EB2A65"/>
    <w:rsid w:val="00EB2F08"/>
    <w:rsid w:val="00EB3082"/>
    <w:rsid w:val="00EB4873"/>
    <w:rsid w:val="00EB5864"/>
    <w:rsid w:val="00EB6F8C"/>
    <w:rsid w:val="00EC086C"/>
    <w:rsid w:val="00EC18CC"/>
    <w:rsid w:val="00EC1F59"/>
    <w:rsid w:val="00EC2136"/>
    <w:rsid w:val="00EC2E16"/>
    <w:rsid w:val="00EC3024"/>
    <w:rsid w:val="00EC7C50"/>
    <w:rsid w:val="00EC7E7D"/>
    <w:rsid w:val="00ED0F2C"/>
    <w:rsid w:val="00ED1AFA"/>
    <w:rsid w:val="00ED219E"/>
    <w:rsid w:val="00ED3A19"/>
    <w:rsid w:val="00ED7049"/>
    <w:rsid w:val="00EE2BEB"/>
    <w:rsid w:val="00EE2C3C"/>
    <w:rsid w:val="00EE5D0E"/>
    <w:rsid w:val="00EE71EE"/>
    <w:rsid w:val="00EE7887"/>
    <w:rsid w:val="00EF0C1F"/>
    <w:rsid w:val="00EF3188"/>
    <w:rsid w:val="00EF4049"/>
    <w:rsid w:val="00EF42CC"/>
    <w:rsid w:val="00EF54B2"/>
    <w:rsid w:val="00EF5F06"/>
    <w:rsid w:val="00EF601E"/>
    <w:rsid w:val="00EF6609"/>
    <w:rsid w:val="00EF68F2"/>
    <w:rsid w:val="00EF6E36"/>
    <w:rsid w:val="00F02EC3"/>
    <w:rsid w:val="00F04066"/>
    <w:rsid w:val="00F056F7"/>
    <w:rsid w:val="00F06BC4"/>
    <w:rsid w:val="00F12DD8"/>
    <w:rsid w:val="00F141DF"/>
    <w:rsid w:val="00F16D8D"/>
    <w:rsid w:val="00F17182"/>
    <w:rsid w:val="00F1764D"/>
    <w:rsid w:val="00F200AC"/>
    <w:rsid w:val="00F276B5"/>
    <w:rsid w:val="00F27A99"/>
    <w:rsid w:val="00F33000"/>
    <w:rsid w:val="00F33825"/>
    <w:rsid w:val="00F35028"/>
    <w:rsid w:val="00F350CD"/>
    <w:rsid w:val="00F3510D"/>
    <w:rsid w:val="00F35DB0"/>
    <w:rsid w:val="00F36772"/>
    <w:rsid w:val="00F37645"/>
    <w:rsid w:val="00F3787E"/>
    <w:rsid w:val="00F378AB"/>
    <w:rsid w:val="00F406E6"/>
    <w:rsid w:val="00F40EE7"/>
    <w:rsid w:val="00F42B23"/>
    <w:rsid w:val="00F443C8"/>
    <w:rsid w:val="00F44C21"/>
    <w:rsid w:val="00F45247"/>
    <w:rsid w:val="00F459B5"/>
    <w:rsid w:val="00F45E64"/>
    <w:rsid w:val="00F46CDE"/>
    <w:rsid w:val="00F47576"/>
    <w:rsid w:val="00F50E53"/>
    <w:rsid w:val="00F5334B"/>
    <w:rsid w:val="00F53CBD"/>
    <w:rsid w:val="00F5436A"/>
    <w:rsid w:val="00F56C1A"/>
    <w:rsid w:val="00F61371"/>
    <w:rsid w:val="00F61893"/>
    <w:rsid w:val="00F632A1"/>
    <w:rsid w:val="00F65B97"/>
    <w:rsid w:val="00F66656"/>
    <w:rsid w:val="00F70403"/>
    <w:rsid w:val="00F70E8C"/>
    <w:rsid w:val="00F7469C"/>
    <w:rsid w:val="00F766D4"/>
    <w:rsid w:val="00F775A9"/>
    <w:rsid w:val="00F77E39"/>
    <w:rsid w:val="00F77E4B"/>
    <w:rsid w:val="00F81006"/>
    <w:rsid w:val="00F82653"/>
    <w:rsid w:val="00F85FB9"/>
    <w:rsid w:val="00F872C6"/>
    <w:rsid w:val="00F907B9"/>
    <w:rsid w:val="00F91625"/>
    <w:rsid w:val="00F9236A"/>
    <w:rsid w:val="00F94098"/>
    <w:rsid w:val="00F94193"/>
    <w:rsid w:val="00F96A39"/>
    <w:rsid w:val="00FA1470"/>
    <w:rsid w:val="00FA38FE"/>
    <w:rsid w:val="00FA461D"/>
    <w:rsid w:val="00FA4C63"/>
    <w:rsid w:val="00FA55AB"/>
    <w:rsid w:val="00FA6199"/>
    <w:rsid w:val="00FA70EF"/>
    <w:rsid w:val="00FB1BB4"/>
    <w:rsid w:val="00FB356D"/>
    <w:rsid w:val="00FB37C2"/>
    <w:rsid w:val="00FB38FA"/>
    <w:rsid w:val="00FB5F67"/>
    <w:rsid w:val="00FB66EB"/>
    <w:rsid w:val="00FB6895"/>
    <w:rsid w:val="00FC0695"/>
    <w:rsid w:val="00FC27FF"/>
    <w:rsid w:val="00FC3C86"/>
    <w:rsid w:val="00FC4BD5"/>
    <w:rsid w:val="00FC5E91"/>
    <w:rsid w:val="00FC6641"/>
    <w:rsid w:val="00FC7766"/>
    <w:rsid w:val="00FD191E"/>
    <w:rsid w:val="00FD2660"/>
    <w:rsid w:val="00FD28AE"/>
    <w:rsid w:val="00FD3B6F"/>
    <w:rsid w:val="00FD4D3D"/>
    <w:rsid w:val="00FD4DA7"/>
    <w:rsid w:val="00FD5F6D"/>
    <w:rsid w:val="00FE06F7"/>
    <w:rsid w:val="00FE1AC1"/>
    <w:rsid w:val="00FE37DB"/>
    <w:rsid w:val="00FE5568"/>
    <w:rsid w:val="00FE6916"/>
    <w:rsid w:val="00FF0D35"/>
    <w:rsid w:val="00FF1031"/>
    <w:rsid w:val="00FF489B"/>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3C"/>
    <w:pPr>
      <w:spacing w:after="200" w:line="276" w:lineRule="auto"/>
    </w:pPr>
  </w:style>
  <w:style w:type="paragraph" w:styleId="Heading1">
    <w:name w:val="heading 1"/>
    <w:basedOn w:val="Normal"/>
    <w:next w:val="Normal"/>
    <w:link w:val="Heading1Char"/>
    <w:uiPriority w:val="99"/>
    <w:qFormat/>
    <w:rsid w:val="0096573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B9149C"/>
    <w:pPr>
      <w:keepNext/>
      <w:spacing w:before="240" w:after="60" w:line="240" w:lineRule="auto"/>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734"/>
    <w:rPr>
      <w:rFonts w:ascii="Cambria" w:hAnsi="Cambria" w:cs="Times New Roman"/>
      <w:b/>
      <w:color w:val="365F91"/>
      <w:sz w:val="28"/>
    </w:rPr>
  </w:style>
  <w:style w:type="character" w:customStyle="1" w:styleId="Heading3Char">
    <w:name w:val="Heading 3 Char"/>
    <w:basedOn w:val="DefaultParagraphFont"/>
    <w:link w:val="Heading3"/>
    <w:uiPriority w:val="99"/>
    <w:locked/>
    <w:rsid w:val="00B9149C"/>
    <w:rPr>
      <w:rFonts w:ascii="Arial" w:hAnsi="Arial" w:cs="Times New Roman"/>
      <w:b/>
      <w:sz w:val="26"/>
    </w:rPr>
  </w:style>
  <w:style w:type="paragraph" w:styleId="BalloonText">
    <w:name w:val="Balloon Text"/>
    <w:basedOn w:val="Normal"/>
    <w:link w:val="BalloonTextChar"/>
    <w:uiPriority w:val="99"/>
    <w:semiHidden/>
    <w:rsid w:val="00E443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443ED"/>
    <w:rPr>
      <w:rFonts w:ascii="Tahoma" w:hAnsi="Tahoma" w:cs="Times New Roman"/>
      <w:sz w:val="16"/>
    </w:rPr>
  </w:style>
  <w:style w:type="paragraph" w:styleId="ListParagraph">
    <w:name w:val="List Paragraph"/>
    <w:basedOn w:val="Normal"/>
    <w:uiPriority w:val="99"/>
    <w:qFormat/>
    <w:rsid w:val="009A0245"/>
    <w:pPr>
      <w:ind w:left="720"/>
      <w:contextualSpacing/>
    </w:pPr>
  </w:style>
  <w:style w:type="paragraph" w:customStyle="1" w:styleId="1">
    <w:name w:val="Без интервала1"/>
    <w:uiPriority w:val="99"/>
    <w:rsid w:val="00B9149C"/>
    <w:rPr>
      <w:lang w:eastAsia="en-US"/>
    </w:rPr>
  </w:style>
  <w:style w:type="paragraph" w:styleId="NormalWeb">
    <w:name w:val="Normal (Web)"/>
    <w:basedOn w:val="Normal"/>
    <w:uiPriority w:val="99"/>
    <w:rsid w:val="00B9149C"/>
    <w:pPr>
      <w:spacing w:after="100" w:line="240" w:lineRule="auto"/>
    </w:pPr>
    <w:rPr>
      <w:rFonts w:ascii="Times New Roman" w:hAnsi="Times New Roman"/>
      <w:sz w:val="24"/>
      <w:szCs w:val="24"/>
    </w:rPr>
  </w:style>
  <w:style w:type="paragraph" w:styleId="Header">
    <w:name w:val="header"/>
    <w:basedOn w:val="Normal"/>
    <w:link w:val="HeaderChar1"/>
    <w:uiPriority w:val="99"/>
    <w:rsid w:val="00B9149C"/>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B9149C"/>
    <w:rPr>
      <w:rFonts w:eastAsia="Times New Roman" w:cs="Times New Roman"/>
      <w:sz w:val="24"/>
      <w:lang w:val="ru-RU" w:eastAsia="ru-RU"/>
    </w:rPr>
  </w:style>
  <w:style w:type="character" w:customStyle="1" w:styleId="HeaderChar1">
    <w:name w:val="Header Char1"/>
    <w:link w:val="Header"/>
    <w:uiPriority w:val="99"/>
    <w:locked/>
    <w:rsid w:val="00B9149C"/>
    <w:rPr>
      <w:rFonts w:ascii="Times New Roman" w:hAnsi="Times New Roman"/>
      <w:sz w:val="24"/>
    </w:rPr>
  </w:style>
  <w:style w:type="character" w:styleId="PageNumber">
    <w:name w:val="page number"/>
    <w:basedOn w:val="DefaultParagraphFont"/>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BodyTextIndent">
    <w:name w:val="Body Text Indent"/>
    <w:aliases w:val="Основной текст с отступом1,Основной текст с отступом Знак Знак,Body Text Indent1"/>
    <w:basedOn w:val="Normal"/>
    <w:link w:val="BodyTextIndentChar4"/>
    <w:uiPriority w:val="99"/>
    <w:rsid w:val="00B9149C"/>
    <w:pPr>
      <w:spacing w:after="0" w:line="240" w:lineRule="auto"/>
      <w:jc w:val="both"/>
    </w:pPr>
    <w:rPr>
      <w:szCs w:val="20"/>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DefaultParagraphFont"/>
    <w:link w:val="BodyTextIndent"/>
    <w:uiPriority w:val="99"/>
    <w:semiHidden/>
    <w:locked/>
    <w:rsid w:val="00431486"/>
    <w:rPr>
      <w:rFonts w:cs="Times New Roman"/>
    </w:rPr>
  </w:style>
  <w:style w:type="character" w:customStyle="1" w:styleId="BodyTextIndentChar4">
    <w:name w:val="Body Text Indent Char4"/>
    <w:aliases w:val="Основной текст с отступом1 Char3,Основной текст с отступом Знак Знак Char4,Body Text Indent1 Char3"/>
    <w:link w:val="BodyTextIndent"/>
    <w:uiPriority w:val="99"/>
    <w:semiHidden/>
    <w:locked/>
    <w:rsid w:val="00B9149C"/>
    <w:rPr>
      <w:sz w:val="22"/>
    </w:rPr>
  </w:style>
  <w:style w:type="character" w:customStyle="1" w:styleId="2">
    <w:name w:val="Основной текст (2)_"/>
    <w:link w:val="21"/>
    <w:uiPriority w:val="99"/>
    <w:locked/>
    <w:rsid w:val="00B9149C"/>
    <w:rPr>
      <w:sz w:val="28"/>
      <w:shd w:val="clear" w:color="auto" w:fill="FFFFFF"/>
    </w:rPr>
  </w:style>
  <w:style w:type="paragraph" w:customStyle="1" w:styleId="21">
    <w:name w:val="Основной текст (2)1"/>
    <w:basedOn w:val="Normal"/>
    <w:link w:val="2"/>
    <w:uiPriority w:val="99"/>
    <w:rsid w:val="00B9149C"/>
    <w:pPr>
      <w:widowControl w:val="0"/>
      <w:shd w:val="clear" w:color="auto" w:fill="FFFFFF"/>
      <w:spacing w:after="0" w:line="682" w:lineRule="exact"/>
      <w:jc w:val="center"/>
    </w:pPr>
    <w:rPr>
      <w:sz w:val="28"/>
      <w:szCs w:val="20"/>
    </w:rPr>
  </w:style>
  <w:style w:type="character" w:styleId="Strong">
    <w:name w:val="Strong"/>
    <w:basedOn w:val="DefaultParagraphFont"/>
    <w:uiPriority w:val="99"/>
    <w:qFormat/>
    <w:locked/>
    <w:rsid w:val="00B9149C"/>
    <w:rPr>
      <w:rFonts w:cs="Times New Roman"/>
      <w:b/>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Title">
    <w:name w:val="Title"/>
    <w:basedOn w:val="Normal"/>
    <w:link w:val="TitleChar"/>
    <w:uiPriority w:val="99"/>
    <w:qFormat/>
    <w:locked/>
    <w:rsid w:val="00B9149C"/>
    <w:pPr>
      <w:spacing w:after="0" w:line="240" w:lineRule="auto"/>
      <w:jc w:val="center"/>
    </w:pPr>
    <w:rPr>
      <w:rFonts w:ascii="Times New Roman" w:hAnsi="Times New Roman"/>
      <w:b/>
      <w:sz w:val="20"/>
      <w:szCs w:val="20"/>
      <w:lang w:val="uk-UA"/>
    </w:rPr>
  </w:style>
  <w:style w:type="character" w:customStyle="1" w:styleId="TitleChar">
    <w:name w:val="Title Char"/>
    <w:basedOn w:val="DefaultParagraphFont"/>
    <w:link w:val="Title"/>
    <w:uiPriority w:val="99"/>
    <w:locked/>
    <w:rsid w:val="00B9149C"/>
    <w:rPr>
      <w:rFonts w:ascii="Times New Roman" w:hAnsi="Times New Roman" w:cs="Times New Roman"/>
      <w:b/>
      <w:lang w:val="uk-UA"/>
    </w:rPr>
  </w:style>
  <w:style w:type="character" w:customStyle="1" w:styleId="rvts0">
    <w:name w:val="rvts0"/>
    <w:uiPriority w:val="99"/>
    <w:rsid w:val="00B9149C"/>
  </w:style>
  <w:style w:type="paragraph" w:customStyle="1" w:styleId="20">
    <w:name w:val="Основной текст (2)"/>
    <w:basedOn w:val="Normal"/>
    <w:uiPriority w:val="99"/>
    <w:rsid w:val="00B9149C"/>
    <w:pPr>
      <w:widowControl w:val="0"/>
      <w:shd w:val="clear" w:color="auto" w:fill="FFFFFF"/>
      <w:spacing w:before="360" w:after="0" w:line="240" w:lineRule="atLeast"/>
    </w:pPr>
    <w:rPr>
      <w:rFonts w:ascii="Times New Roman" w:hAnsi="Times New Roman"/>
      <w:sz w:val="28"/>
      <w:szCs w:val="28"/>
    </w:rPr>
  </w:style>
  <w:style w:type="paragraph" w:customStyle="1" w:styleId="10">
    <w:name w:val="Абзац списка1"/>
    <w:basedOn w:val="Normal"/>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
    <w:name w:val="Знак Знак3"/>
    <w:uiPriority w:val="99"/>
    <w:rsid w:val="00B9149C"/>
    <w:rPr>
      <w:sz w:val="24"/>
      <w:lang w:val="ru-RU" w:eastAsia="ru-RU"/>
    </w:rPr>
  </w:style>
  <w:style w:type="paragraph" w:styleId="Footer">
    <w:name w:val="footer"/>
    <w:basedOn w:val="Normal"/>
    <w:link w:val="FooterChar"/>
    <w:uiPriority w:val="99"/>
    <w:rsid w:val="00B9149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B9149C"/>
    <w:rPr>
      <w:rFonts w:ascii="Times New Roman" w:hAnsi="Times New Roman" w:cs="Times New Roman"/>
      <w:sz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Normal"/>
    <w:uiPriority w:val="99"/>
    <w:rsid w:val="00B9149C"/>
    <w:pPr>
      <w:spacing w:before="100" w:beforeAutospacing="1" w:after="100" w:afterAutospacing="1" w:line="240" w:lineRule="auto"/>
    </w:pPr>
    <w:rPr>
      <w:rFonts w:ascii="Times New Roman" w:hAnsi="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
    <w:name w:val="Без интервала11"/>
    <w:uiPriority w:val="99"/>
    <w:rsid w:val="00B9149C"/>
    <w:rPr>
      <w:lang w:eastAsia="en-US"/>
    </w:rPr>
  </w:style>
  <w:style w:type="paragraph" w:customStyle="1" w:styleId="22">
    <w:name w:val="Абзац списка2"/>
    <w:basedOn w:val="Normal"/>
    <w:uiPriority w:val="99"/>
    <w:rsid w:val="00922053"/>
    <w:pPr>
      <w:ind w:left="720"/>
    </w:pPr>
    <w:rPr>
      <w:rFonts w:cs="Calibri"/>
    </w:rPr>
  </w:style>
  <w:style w:type="paragraph" w:styleId="HTMLPreformatted">
    <w:name w:val="HTML Preformatted"/>
    <w:basedOn w:val="Normal"/>
    <w:link w:val="HTMLPreformattedChar"/>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D2443"/>
    <w:rPr>
      <w:rFonts w:ascii="Courier New" w:hAnsi="Courier New" w:cs="Times New Roman"/>
    </w:rPr>
  </w:style>
  <w:style w:type="paragraph" w:styleId="BodyText3">
    <w:name w:val="Body Text 3"/>
    <w:basedOn w:val="Normal"/>
    <w:link w:val="BodyText3Char"/>
    <w:uiPriority w:val="99"/>
    <w:rsid w:val="00BD2443"/>
    <w:pPr>
      <w:spacing w:after="120"/>
    </w:pPr>
    <w:rPr>
      <w:sz w:val="16"/>
      <w:szCs w:val="16"/>
      <w:lang w:val="uk-UA" w:eastAsia="uk-UA"/>
    </w:rPr>
  </w:style>
  <w:style w:type="character" w:customStyle="1" w:styleId="BodyText3Char">
    <w:name w:val="Body Text 3 Char"/>
    <w:basedOn w:val="DefaultParagraphFont"/>
    <w:link w:val="BodyText3"/>
    <w:uiPriority w:val="99"/>
    <w:locked/>
    <w:rsid w:val="00BD2443"/>
    <w:rPr>
      <w:rFonts w:cs="Times New Roman"/>
      <w:sz w:val="16"/>
      <w:lang w:val="uk-UA" w:eastAsia="uk-UA"/>
    </w:rPr>
  </w:style>
  <w:style w:type="paragraph" w:customStyle="1" w:styleId="rvps2">
    <w:name w:val="rvps2"/>
    <w:basedOn w:val="Normal"/>
    <w:uiPriority w:val="99"/>
    <w:rsid w:val="007178F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7178F6"/>
    <w:rPr>
      <w:rFonts w:cs="Times New Roman"/>
      <w:color w:val="0000FF"/>
      <w:u w:val="single"/>
    </w:rPr>
  </w:style>
  <w:style w:type="paragraph" w:styleId="NoSpacing">
    <w:name w:val="No Spacing"/>
    <w:uiPriority w:val="99"/>
    <w:qFormat/>
    <w:rsid w:val="00EB6F8C"/>
  </w:style>
  <w:style w:type="character" w:customStyle="1" w:styleId="BodyTextChar">
    <w:name w:val="Body Text Char"/>
    <w:uiPriority w:val="99"/>
    <w:locked/>
    <w:rsid w:val="008A6D47"/>
    <w:rPr>
      <w:sz w:val="24"/>
      <w:lang w:val="ru-RU" w:eastAsia="ru-RU"/>
    </w:rPr>
  </w:style>
  <w:style w:type="paragraph" w:styleId="BodyText">
    <w:name w:val="Body Text"/>
    <w:basedOn w:val="Normal"/>
    <w:link w:val="BodyTextChar2"/>
    <w:uiPriority w:val="99"/>
    <w:rsid w:val="008A6D47"/>
    <w:pPr>
      <w:spacing w:after="120" w:line="240" w:lineRule="auto"/>
    </w:pPr>
    <w:rPr>
      <w:sz w:val="24"/>
      <w:szCs w:val="20"/>
    </w:rPr>
  </w:style>
  <w:style w:type="character" w:customStyle="1" w:styleId="BodyTextChar1">
    <w:name w:val="Body Text Char1"/>
    <w:basedOn w:val="DefaultParagraphFont"/>
    <w:link w:val="BodyText"/>
    <w:uiPriority w:val="99"/>
    <w:semiHidden/>
    <w:locked/>
    <w:rsid w:val="0038085E"/>
    <w:rPr>
      <w:rFonts w:cs="Times New Roman"/>
    </w:rPr>
  </w:style>
  <w:style w:type="character" w:customStyle="1" w:styleId="BodyTextChar2">
    <w:name w:val="Body Text Char2"/>
    <w:basedOn w:val="DefaultParagraphFont"/>
    <w:link w:val="BodyText"/>
    <w:uiPriority w:val="99"/>
    <w:semiHidden/>
    <w:locked/>
    <w:rsid w:val="008A6D47"/>
    <w:rPr>
      <w:rFonts w:cs="Times New Roman"/>
      <w:sz w:val="22"/>
      <w:szCs w:val="22"/>
      <w:lang w:val="ru-RU" w:eastAsia="ru-RU"/>
    </w:rPr>
  </w:style>
  <w:style w:type="character" w:customStyle="1" w:styleId="2666">
    <w:name w:val="2666"/>
    <w:aliases w:val="baiaagaaboqcaaadoagaaawucaaaaaaaaaaaaaaaaaaaaaaaaaaaaaaaaaaaaaaaaaaaaaaaaaaaaaaaaaaaaaaaaaaaaaaaaaaaaaaaaaaaaaaaaaaaaaaaaaaaaaaaaaaaaaaaaaaaaaaaaaaaaaaaaaaaaaaaaaaaaaaaaaaaaaaaaaaaaaaaaaaaaaaaaaaaaaaaaaaaaaaaaaaaaaaaaaaaaaaaaaaaaaaa"/>
    <w:basedOn w:val="DefaultParagraphFont"/>
    <w:uiPriority w:val="99"/>
    <w:rsid w:val="006117B8"/>
    <w:rPr>
      <w:rFonts w:cs="Times New Roman"/>
    </w:rPr>
  </w:style>
</w:styles>
</file>

<file path=word/webSettings.xml><?xml version="1.0" encoding="utf-8"?>
<w:webSettings xmlns:r="http://schemas.openxmlformats.org/officeDocument/2006/relationships" xmlns:w="http://schemas.openxmlformats.org/wordprocessingml/2006/main">
  <w:divs>
    <w:div w:id="1328898470">
      <w:marLeft w:val="0"/>
      <w:marRight w:val="0"/>
      <w:marTop w:val="0"/>
      <w:marBottom w:val="0"/>
      <w:divBdr>
        <w:top w:val="none" w:sz="0" w:space="0" w:color="auto"/>
        <w:left w:val="none" w:sz="0" w:space="0" w:color="auto"/>
        <w:bottom w:val="none" w:sz="0" w:space="0" w:color="auto"/>
        <w:right w:val="none" w:sz="0" w:space="0" w:color="auto"/>
      </w:divBdr>
    </w:div>
    <w:div w:id="1328898471">
      <w:marLeft w:val="0"/>
      <w:marRight w:val="0"/>
      <w:marTop w:val="0"/>
      <w:marBottom w:val="0"/>
      <w:divBdr>
        <w:top w:val="none" w:sz="0" w:space="0" w:color="auto"/>
        <w:left w:val="none" w:sz="0" w:space="0" w:color="auto"/>
        <w:bottom w:val="none" w:sz="0" w:space="0" w:color="auto"/>
        <w:right w:val="none" w:sz="0" w:space="0" w:color="auto"/>
      </w:divBdr>
    </w:div>
    <w:div w:id="1328898472">
      <w:marLeft w:val="0"/>
      <w:marRight w:val="0"/>
      <w:marTop w:val="0"/>
      <w:marBottom w:val="0"/>
      <w:divBdr>
        <w:top w:val="none" w:sz="0" w:space="0" w:color="auto"/>
        <w:left w:val="none" w:sz="0" w:space="0" w:color="auto"/>
        <w:bottom w:val="none" w:sz="0" w:space="0" w:color="auto"/>
        <w:right w:val="none" w:sz="0" w:space="0" w:color="auto"/>
      </w:divBdr>
    </w:div>
    <w:div w:id="1328898473">
      <w:marLeft w:val="0"/>
      <w:marRight w:val="0"/>
      <w:marTop w:val="0"/>
      <w:marBottom w:val="0"/>
      <w:divBdr>
        <w:top w:val="none" w:sz="0" w:space="0" w:color="auto"/>
        <w:left w:val="none" w:sz="0" w:space="0" w:color="auto"/>
        <w:bottom w:val="none" w:sz="0" w:space="0" w:color="auto"/>
        <w:right w:val="none" w:sz="0" w:space="0" w:color="auto"/>
      </w:divBdr>
    </w:div>
    <w:div w:id="1328898474">
      <w:marLeft w:val="0"/>
      <w:marRight w:val="0"/>
      <w:marTop w:val="0"/>
      <w:marBottom w:val="0"/>
      <w:divBdr>
        <w:top w:val="none" w:sz="0" w:space="0" w:color="auto"/>
        <w:left w:val="none" w:sz="0" w:space="0" w:color="auto"/>
        <w:bottom w:val="none" w:sz="0" w:space="0" w:color="auto"/>
        <w:right w:val="none" w:sz="0" w:space="0" w:color="auto"/>
      </w:divBdr>
    </w:div>
    <w:div w:id="1328898475">
      <w:marLeft w:val="0"/>
      <w:marRight w:val="0"/>
      <w:marTop w:val="0"/>
      <w:marBottom w:val="0"/>
      <w:divBdr>
        <w:top w:val="none" w:sz="0" w:space="0" w:color="auto"/>
        <w:left w:val="none" w:sz="0" w:space="0" w:color="auto"/>
        <w:bottom w:val="none" w:sz="0" w:space="0" w:color="auto"/>
        <w:right w:val="none" w:sz="0" w:space="0" w:color="auto"/>
      </w:divBdr>
    </w:div>
    <w:div w:id="1328898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11055</TotalTime>
  <Pages>11</Pages>
  <Words>2843</Words>
  <Characters>16207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Анжела</cp:lastModifiedBy>
  <cp:revision>711</cp:revision>
  <cp:lastPrinted>2023-05-08T08:11:00Z</cp:lastPrinted>
  <dcterms:created xsi:type="dcterms:W3CDTF">2021-12-10T08:01:00Z</dcterms:created>
  <dcterms:modified xsi:type="dcterms:W3CDTF">2023-07-18T07:50:00Z</dcterms:modified>
</cp:coreProperties>
</file>