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3A" w:rsidRPr="00E8039F" w:rsidRDefault="00C0513A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8274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C0513A" w:rsidRPr="00E8039F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C0513A" w:rsidRPr="00E8039F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C0513A" w:rsidRPr="00E8039F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0513A" w:rsidRPr="00E8039F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13A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C0513A" w:rsidRPr="00E8039F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13A" w:rsidRPr="00E8039F" w:rsidRDefault="00C0513A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C0513A" w:rsidRPr="00E8039F" w:rsidRDefault="00C0513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513A" w:rsidRPr="00893866" w:rsidRDefault="00C0513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10.02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</w:p>
    <w:p w:rsidR="00C0513A" w:rsidRDefault="00C0513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C0513A" w:rsidRPr="00E8039F" w:rsidTr="00476DF4">
        <w:tc>
          <w:tcPr>
            <w:tcW w:w="2399" w:type="pct"/>
          </w:tcPr>
          <w:p w:rsidR="00C0513A" w:rsidRDefault="00C0513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C0513A" w:rsidRDefault="00C0513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C0513A" w:rsidRPr="00E8039F" w:rsidRDefault="00C0513A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0513A" w:rsidRDefault="00C0513A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513A" w:rsidRDefault="00C0513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C0513A" w:rsidRDefault="00C0513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0513A" w:rsidRDefault="00C0513A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C0513A" w:rsidRDefault="00C0513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Default="00C0513A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ЛИСИЙ Олександр, МАЛІШЕВСЬКИЙ Дмитро, МИХАЙЛЮК Володимир, РЯБЧЕНКО Володимир.         </w:t>
      </w:r>
    </w:p>
    <w:p w:rsidR="00C0513A" w:rsidRDefault="00C0513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0513A" w:rsidRDefault="00C0513A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>
        <w:rPr>
          <w:rFonts w:ascii="Times New Roman" w:hAnsi="Times New Roman"/>
          <w:sz w:val="28"/>
          <w:szCs w:val="28"/>
          <w:lang w:val="uk-UA"/>
        </w:rPr>
        <w:t>БАЖАН Олександр,</w:t>
      </w:r>
      <w:r w:rsidRPr="00E63D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A71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МЕДВЕДЧУК Михайло, СУРГАЙ Сергій.         </w:t>
      </w:r>
    </w:p>
    <w:p w:rsidR="00C0513A" w:rsidRDefault="00C0513A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Ind w:w="-3" w:type="dxa"/>
        <w:tblLayout w:type="fixed"/>
        <w:tblLook w:val="00A0"/>
      </w:tblPr>
      <w:tblGrid>
        <w:gridCol w:w="767"/>
        <w:gridCol w:w="2463"/>
        <w:gridCol w:w="617"/>
        <w:gridCol w:w="557"/>
        <w:gridCol w:w="8"/>
        <w:gridCol w:w="375"/>
        <w:gridCol w:w="4782"/>
        <w:gridCol w:w="6"/>
      </w:tblGrid>
      <w:tr w:rsidR="00C0513A" w:rsidRPr="00392206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Pr="00E8039F" w:rsidRDefault="00C0513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ГУЛІВЕЦЬ Артем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E8039F" w:rsidRDefault="00C0513A" w:rsidP="00342BEA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«Флора» (7);</w:t>
            </w:r>
          </w:p>
        </w:tc>
      </w:tr>
      <w:tr w:rsidR="00C0513A" w:rsidRPr="005B1F08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Pr="00E8039F" w:rsidRDefault="00C0513A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E8039F" w:rsidRDefault="00C0513A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(1-32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0513A" w:rsidRPr="00C54ED3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Pr="00E8039F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E8039F" w:rsidRDefault="00C0513A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(12-13);</w:t>
            </w:r>
          </w:p>
        </w:tc>
      </w:tr>
      <w:tr w:rsidR="00C0513A" w:rsidRPr="001E61A5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5D71B7" w:rsidRDefault="00C0513A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муніципальної варти апарату виконавчого комітету міської ради (2);</w:t>
            </w:r>
          </w:p>
        </w:tc>
      </w:tr>
      <w:tr w:rsidR="00C0513A" w:rsidRPr="001E61A5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1" w:type="pct"/>
            <w:gridSpan w:val="5"/>
            <w:vAlign w:val="bottom"/>
          </w:tcPr>
          <w:p w:rsidR="00C0513A" w:rsidRDefault="00C0513A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(26-31);</w:t>
            </w:r>
          </w:p>
        </w:tc>
      </w:tr>
      <w:tr w:rsidR="00C0513A" w:rsidRPr="001E61A5" w:rsidTr="004371FC">
        <w:trPr>
          <w:cantSplit/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МАРТИНЕНКО Тетяна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831762" w:rsidRDefault="00C0513A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прес-служби апарату виконавчого комітету міської ради (1-32);</w:t>
            </w:r>
          </w:p>
        </w:tc>
      </w:tr>
      <w:tr w:rsidR="00C0513A" w:rsidRPr="001E61A5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1" w:type="pct"/>
            <w:gridSpan w:val="5"/>
            <w:vAlign w:val="bottom"/>
          </w:tcPr>
          <w:p w:rsidR="00C0513A" w:rsidRDefault="00C0513A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контролю та організаційної роботи апарату виконавчого комітету міської ради (3);</w:t>
            </w:r>
          </w:p>
        </w:tc>
      </w:tr>
      <w:tr w:rsidR="00C0513A" w:rsidRPr="001E61A5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2991" w:type="pct"/>
            <w:gridSpan w:val="5"/>
            <w:vAlign w:val="bottom"/>
          </w:tcPr>
          <w:p w:rsidR="00C0513A" w:rsidRDefault="00C0513A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(15-25);</w:t>
            </w:r>
          </w:p>
        </w:tc>
      </w:tr>
      <w:tr w:rsidR="00C0513A" w:rsidRPr="001E61A5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СОТСЬКИЙ Ігор</w:t>
            </w:r>
          </w:p>
        </w:tc>
        <w:tc>
          <w:tcPr>
            <w:tcW w:w="2991" w:type="pct"/>
            <w:gridSpan w:val="5"/>
            <w:vAlign w:val="bottom"/>
          </w:tcPr>
          <w:p w:rsidR="00C0513A" w:rsidRDefault="00C0513A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«Первомайський міський парк культури та відпочинку «ДРУЖБА НАРОДІВ» (1-6);</w:t>
            </w:r>
          </w:p>
        </w:tc>
      </w:tr>
      <w:tr w:rsidR="00C0513A" w:rsidRPr="00E12031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ЦИБЕНКО Лілія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E12031" w:rsidRDefault="00C0513A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20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E12031">
              <w:rPr>
                <w:rFonts w:ascii="Times New Roman" w:hAnsi="Times New Roman"/>
                <w:sz w:val="28"/>
                <w:szCs w:val="28"/>
              </w:rPr>
              <w:t>Первомайської філії Миколаївського обласного центру зайнятості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(14);</w:t>
            </w:r>
          </w:p>
        </w:tc>
      </w:tr>
      <w:tr w:rsidR="00C0513A" w:rsidRPr="00E12031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Default="00C0513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C54217" w:rsidRDefault="00C0513A" w:rsidP="001E6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4217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C0513A" w:rsidRPr="00E8039F" w:rsidTr="007B68BA">
        <w:trPr>
          <w:jc w:val="center"/>
        </w:trPr>
        <w:tc>
          <w:tcPr>
            <w:tcW w:w="2009" w:type="pct"/>
            <w:gridSpan w:val="3"/>
            <w:shd w:val="clear" w:color="auto" w:fill="FFFFFF"/>
          </w:tcPr>
          <w:p w:rsidR="00C0513A" w:rsidRPr="00E8039F" w:rsidRDefault="00C0513A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2991" w:type="pct"/>
            <w:gridSpan w:val="5"/>
            <w:vAlign w:val="bottom"/>
          </w:tcPr>
          <w:p w:rsidR="00C0513A" w:rsidRPr="00E8039F" w:rsidRDefault="00C0513A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(1-32).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C0513A" w:rsidRDefault="00C0513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C0513A" w:rsidRDefault="00C0513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0565E0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C0513A" w:rsidRDefault="00C0513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C0513A" w:rsidRDefault="00C0513A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C0513A" w:rsidRDefault="00C0513A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tbl>
            <w:tblPr>
              <w:tblW w:w="9520" w:type="dxa"/>
              <w:jc w:val="center"/>
              <w:tblLayout w:type="fixed"/>
              <w:tblLook w:val="00A0"/>
            </w:tblPr>
            <w:tblGrid>
              <w:gridCol w:w="4478"/>
              <w:gridCol w:w="5042"/>
            </w:tblGrid>
            <w:tr w:rsidR="00C0513A" w:rsidRPr="00E8039F" w:rsidTr="0037488D">
              <w:trPr>
                <w:jc w:val="center"/>
              </w:trPr>
              <w:tc>
                <w:tcPr>
                  <w:tcW w:w="235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513A" w:rsidRDefault="00C0513A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Pr="000E2E4B" w:rsidRDefault="00C0513A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0E2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C0513A" w:rsidRPr="000E2E4B" w:rsidRDefault="00C0513A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цільової соціальної Програми «Запобігання і лікування серцево-судинних та судинно-мозкових захворювань            Первомайської міської територіальної громади на 2021-2022 роки», затвердженої рішенням міської ради  від  28.01.2021 року  №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підсумки роботи відділу муніципальної варти апарату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иконавчого комітету міської ради, проведену у ІІ півріччі 2022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C54217" w:rsidTr="004371FC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3.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2022 році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C54217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>Про відзначення Дня Героїв Небесної Сотні в Первомайській міській територіальній громаді у  2023 році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sz w:val="28"/>
                <w:szCs w:val="28"/>
              </w:rPr>
              <w:t>Про затвердження поточних індивідуальних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bCs/>
                <w:sz w:val="28"/>
                <w:szCs w:val="28"/>
              </w:rPr>
              <w:t>технологічних нормативів використання питної води по комунальному підприємству «Комунсервіс»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тарифів використання торговельних місць на території ринку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>встановлення тарифу використання торговельного місця на території ринку комунального підприємства Первомайської міської ради «Флора» для провадження підприємницької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тарифу використання торговельного місця на території ринку комунального підприємства «Орлик» Первомайської міської ради Миколаївської області для провадження підприємницької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EC562E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затвердження поточних індивідуальних технологічних нормативів використання питної води по ЖБК «Темп»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затвердження складу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балансової комісії по розгляду фінансово-економічного стану комунальних підприємств Первомайської міської територіальної громади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 від 12.03.2021 року № 88 «Про затвердження складу постійно діючої комісії з питань виявлення та обліку безхазяйних відходів на території Первомайської міської територіальної громади»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A67D0D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повноважень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складання акта встановлення факту здійснення догляду за особами з інвалідністю І чи ІІ групи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>та особами, які потребують постійного догляду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грамотами та подарунковими наборами виконавчого комітету Первомайської міської ради до Дня вшанування учасників бойових дій на території інших держав та 34-ї річниці виведення військ колишнього Союзу РСР з Афганістану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4371FC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Первомайської міської ради від 09.12.2022 року №434 «Про організацію громадських робіт на підприємствах, в установах та організаціях Первомайської міської територіальної громади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5B1F08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531604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5B1F08" w:rsidRDefault="00C0513A" w:rsidP="004371FC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втрату статусу дитини, позбавленої батьківського піклування, та повернення на виховання в сім'ю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5B1F08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A67D0D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5B1F08" w:rsidRDefault="00C0513A" w:rsidP="004371FC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Pr="003B337C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5B1F08" w:rsidRDefault="00C0513A" w:rsidP="004371FC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встановлення  порядку  побачення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E8039F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21.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на укладання договору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>арування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E8039F" w:rsidTr="007B68BA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22.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купівлі - 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3C7C50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23.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укладання договору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24.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ХХХХХХХХХХ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на    укладення договору    купівлі-продажу   житла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25.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ХХХХХХХХХХ 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укладання договору купівлі-продажу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26.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912FA7" w:rsidRDefault="00C0513A" w:rsidP="004371FC">
            <w:pPr>
              <w:pStyle w:val="a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взяття на квартирний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облік </w:t>
            </w:r>
            <w:r w:rsidRPr="00EC562E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 поліпшення житлових умов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27.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>Про зняття з квартирного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28.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>Про виключення зі складу сім’ї осіб, які перебувають на квартирному обліку при виконавчому комітеті Первомайської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912FA7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29.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FA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Первомайської міської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ади від 21.05.2010 року № 273 «</w:t>
            </w:r>
            <w:r w:rsidRPr="00912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постановку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912FA7">
              <w:rPr>
                <w:rFonts w:ascii="Times New Roman" w:hAnsi="Times New Roman"/>
                <w:sz w:val="28"/>
                <w:szCs w:val="28"/>
                <w:lang w:val="uk-UA"/>
              </w:rPr>
              <w:t>вартирний облік»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912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30.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FA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Первомайської міської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ади від 09.10.2020 року № 484 «</w:t>
            </w:r>
            <w:r w:rsidRPr="00912F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постановку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>та зняття з квартирного обліку»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BF1CA9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31.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EC562E" w:rsidRDefault="00C0513A" w:rsidP="00437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найму житлового будинку в зв’язку зі зміною наймача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0513A" w:rsidRPr="00744BFB" w:rsidTr="007B68BA">
        <w:trPr>
          <w:jc w:val="center"/>
        </w:trPr>
        <w:tc>
          <w:tcPr>
            <w:tcW w:w="401" w:type="pct"/>
            <w:shd w:val="clear" w:color="auto" w:fill="FFFFFF"/>
          </w:tcPr>
          <w:p w:rsidR="00C0513A" w:rsidRDefault="00C0513A" w:rsidP="00437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32.</w:t>
            </w:r>
          </w:p>
        </w:tc>
        <w:tc>
          <w:tcPr>
            <w:tcW w:w="4599" w:type="pct"/>
            <w:gridSpan w:val="7"/>
            <w:shd w:val="clear" w:color="auto" w:fill="FFFFFF"/>
          </w:tcPr>
          <w:p w:rsidR="00C0513A" w:rsidRPr="00160989" w:rsidRDefault="00C0513A" w:rsidP="004371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Heading2Char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0513A" w:rsidRDefault="00C0513A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C0513A" w:rsidRPr="00E8039F" w:rsidRDefault="00C0513A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4" w:type="pct"/>
            <w:gridSpan w:val="5"/>
            <w:shd w:val="clear" w:color="auto" w:fill="FFFFFF"/>
          </w:tcPr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3"/>
            <w:shd w:val="clear" w:color="auto" w:fill="FFFFFF"/>
          </w:tcPr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A034A4" w:rsidRDefault="00C0513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B17ADD" w:rsidRDefault="00C0513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cantSplit/>
          <w:trHeight w:val="1150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C0513A" w:rsidRPr="00E8039F" w:rsidRDefault="00C0513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A319B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хід виконання цільової соціальної Програми «Запобігання і лікування серцево-судинних та судинно-мозкових захворювань            Первомайської міської територіальної громади на 2021-2022 роки», затвердженої рішенням міської ради  від  28.01.2021 року  № 15</w:t>
            </w:r>
          </w:p>
        </w:tc>
      </w:tr>
      <w:tr w:rsidR="00C0513A" w:rsidRPr="00E8039F" w:rsidTr="007B68BA">
        <w:trPr>
          <w:trHeight w:val="82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</w:tr>
      <w:tr w:rsidR="00C0513A" w:rsidRPr="00E8039F" w:rsidTr="007B68BA">
        <w:trPr>
          <w:trHeight w:val="704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0513A" w:rsidRPr="00E8039F" w:rsidRDefault="00C0513A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0513A" w:rsidRPr="00E8039F" w:rsidRDefault="00C0513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C0513A" w:rsidRPr="00E8039F" w:rsidRDefault="00C0513A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FF7224" w:rsidRDefault="00C0513A" w:rsidP="006F46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підсумки роботи відділу муніципальної варти апарату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иконавчого комітету міської ради, проведену у ІІ півріччі 2022 року</w:t>
            </w:r>
          </w:p>
        </w:tc>
      </w:tr>
      <w:tr w:rsidR="00C0513A" w:rsidRPr="00E8039F" w:rsidTr="007B68BA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Default="00C0513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9409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КРЕСТЬЯНОВ Ігор</w:t>
            </w:r>
          </w:p>
        </w:tc>
      </w:tr>
      <w:tr w:rsidR="00C0513A" w:rsidRPr="00E8039F" w:rsidTr="007B68BA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0513A" w:rsidRPr="00E8039F" w:rsidRDefault="00C0513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trHeight w:val="63"/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AD11A1" w:rsidTr="007B68BA">
        <w:trPr>
          <w:cantSplit/>
          <w:trHeight w:val="63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490F4E" w:rsidRDefault="00C0513A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звернень громадян у 2022 році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МАХОНІНА Олена</w:t>
            </w:r>
          </w:p>
          <w:p w:rsidR="00C0513A" w:rsidRPr="00E8039F" w:rsidRDefault="00C0513A" w:rsidP="00E570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6A03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C0513A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35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0A1F2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AD11A1" w:rsidTr="007B68BA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490F4E" w:rsidRDefault="00C0513A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>Про відзначення Дня Героїв Небесної Сотні в Первомайській міській територіальній громаді у  2023 році</w:t>
            </w:r>
          </w:p>
        </w:tc>
      </w:tr>
      <w:tr w:rsidR="00C0513A" w:rsidRPr="00E8039F" w:rsidTr="007B68BA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E5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МАРТИНЕНКО Тетяна</w:t>
            </w:r>
          </w:p>
          <w:p w:rsidR="00C0513A" w:rsidRPr="00E8039F" w:rsidRDefault="00C0513A" w:rsidP="00E5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cantSplit/>
          <w:trHeight w:val="81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trHeight w:val="78"/>
          <w:jc w:val="center"/>
        </w:trPr>
        <w:tc>
          <w:tcPr>
            <w:tcW w:w="5000" w:type="pct"/>
            <w:gridSpan w:val="8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604"/>
              <w:gridCol w:w="5378"/>
            </w:tblGrid>
            <w:tr w:rsidR="00C0513A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0513A" w:rsidRDefault="00C051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13A" w:rsidRDefault="00C051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13A" w:rsidRDefault="00C051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13A" w:rsidRDefault="00C0513A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0513A" w:rsidRDefault="00C051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Default="00C051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Default="00C0513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C0513A" w:rsidRPr="00E8039F" w:rsidRDefault="00C0513A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36)</w:t>
            </w:r>
          </w:p>
        </w:tc>
      </w:tr>
      <w:tr w:rsidR="00C0513A" w:rsidRPr="00FF7224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490F4E" w:rsidRDefault="00C0513A" w:rsidP="00A319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62E">
              <w:rPr>
                <w:rFonts w:ascii="Times New Roman" w:hAnsi="Times New Roman"/>
                <w:bCs/>
                <w:sz w:val="28"/>
                <w:szCs w:val="28"/>
              </w:rPr>
              <w:t>Про затвердження поточних індивідуальних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bCs/>
                <w:sz w:val="28"/>
                <w:szCs w:val="28"/>
              </w:rPr>
              <w:t>технологічних нормативів використання питної води по комунальному підприємству «Комунсервіс»</w:t>
            </w:r>
          </w:p>
        </w:tc>
      </w:tr>
      <w:tr w:rsidR="00C0513A" w:rsidRPr="00BD1AE0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B974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Default="00C0513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0513A" w:rsidRPr="00E8039F" w:rsidRDefault="00C0513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0513A" w:rsidRDefault="00C0513A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Default="00C0513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0513A" w:rsidRPr="00E8039F" w:rsidRDefault="00C0513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A319B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тарифів використання торговельних місць на території ринку комунального підприємства Первомайської міської ради «Первомайський міський парк культури та відпочинку «ДРУЖБА НАРОДІВ» для провадження підприємницької діяльності</w:t>
            </w:r>
          </w:p>
        </w:tc>
      </w:tr>
      <w:tr w:rsidR="00C0513A" w:rsidRPr="00E8039F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E5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E5705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Default="00C0513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C0513A" w:rsidRPr="00E8039F" w:rsidRDefault="00C0513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0513A" w:rsidRDefault="00C0513A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0513A" w:rsidRPr="00E8039F" w:rsidRDefault="00C0513A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0513A" w:rsidRPr="00E8039F" w:rsidRDefault="00C0513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Pr="00E8039F" w:rsidRDefault="00C0513A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FA0018" w:rsidTr="00BF1CA9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490F4E" w:rsidRDefault="00C0513A" w:rsidP="00A319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>встановлення тарифу використання торговельного місця на території ринку комунального підприємства Первомайської міської ради «Флора» для провадження підприємницької діяльності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5925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E9669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ВИСТУПИЛИ: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5925F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БОНДАРЧУК Сергій, БРЕНГАЧ Олександр, МАЛІШЕВСЬКИЙ Дмитро, АНТОНЮК Олександр, ДАНИЛЬЧЕНКО Тетяна, ГУЛІВЕЦЬ Артем, РЯБЧЕНКО Володимир, ДЕМЧЕНКО Олег </w:t>
            </w:r>
          </w:p>
        </w:tc>
      </w:tr>
      <w:tr w:rsidR="00C0513A" w:rsidTr="007B68BA">
        <w:trPr>
          <w:gridAfter w:val="1"/>
          <w:wAfter w:w="3" w:type="pct"/>
          <w:jc w:val="center"/>
        </w:trPr>
        <w:tc>
          <w:tcPr>
            <w:tcW w:w="4997" w:type="pct"/>
            <w:gridSpan w:val="7"/>
            <w:shd w:val="clear" w:color="auto" w:fill="FFFFFF"/>
          </w:tcPr>
          <w:p w:rsidR="00C0513A" w:rsidRDefault="00C05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C0513A" w:rsidTr="007B68BA">
        <w:trPr>
          <w:gridAfter w:val="1"/>
          <w:wAfter w:w="3" w:type="pct"/>
          <w:jc w:val="center"/>
        </w:trPr>
        <w:tc>
          <w:tcPr>
            <w:tcW w:w="1687" w:type="pct"/>
            <w:gridSpan w:val="2"/>
            <w:shd w:val="clear" w:color="auto" w:fill="FFFFFF"/>
          </w:tcPr>
          <w:p w:rsidR="00C0513A" w:rsidRDefault="00C0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Default="00C05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Default="00C05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Default="00C05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Default="00C05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10" w:type="pct"/>
            <w:gridSpan w:val="5"/>
            <w:shd w:val="clear" w:color="auto" w:fill="FFFFFF"/>
          </w:tcPr>
          <w:p w:rsidR="00C0513A" w:rsidRDefault="00C0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- 2</w:t>
            </w:r>
          </w:p>
          <w:p w:rsidR="00C0513A" w:rsidRDefault="00C0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- 5</w:t>
            </w:r>
          </w:p>
          <w:p w:rsidR="00C0513A" w:rsidRDefault="00C0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- 4</w:t>
            </w:r>
          </w:p>
          <w:p w:rsidR="00C0513A" w:rsidRDefault="00C0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Default="00C0513A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Tr="007B68BA">
        <w:trPr>
          <w:gridAfter w:val="1"/>
          <w:wAfter w:w="3" w:type="pct"/>
          <w:jc w:val="center"/>
        </w:trPr>
        <w:tc>
          <w:tcPr>
            <w:tcW w:w="4997" w:type="pct"/>
            <w:gridSpan w:val="7"/>
            <w:shd w:val="clear" w:color="auto" w:fill="FFFFFF"/>
          </w:tcPr>
          <w:p w:rsidR="00C0513A" w:rsidRDefault="00C0513A" w:rsidP="007B68BA">
            <w:pPr>
              <w:spacing w:after="0" w:line="36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результатами голосування проєкт рішення виконкому не прийнятий (Додається).</w:t>
            </w:r>
          </w:p>
          <w:p w:rsidR="00C0513A" w:rsidRDefault="00C0513A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BF1CA9" w:rsidRDefault="00C0513A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C0513A" w:rsidRPr="00E8039F" w:rsidRDefault="00C0513A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тарифу використання торговельного місця на території ринку комунального підприємства «Орлик» Первомайської міської ради Миколаївської області для провадження підприємницької діяльності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7B68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7B68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C0513A" w:rsidRPr="00E8039F" w:rsidRDefault="00C0513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C0513A" w:rsidRPr="00E8039F" w:rsidRDefault="00C0513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0513A" w:rsidRPr="00E8039F" w:rsidRDefault="00C0513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BF1CA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39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261E3D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затвердження поточних індивідуальних технологічних нормативів використання питної води по ЖБК «Темп»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7B68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7B68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40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cantSplit/>
          <w:trHeight w:val="47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затвердження складу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балансової комісії по розгляду фінансово-економічного стану комунальних підприємств Первомайської міської територіальної громади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7B68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7B68B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0513A" w:rsidRPr="00E8039F" w:rsidRDefault="00C0513A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 від 12.03.2021 року № 88 «Про затвердження складу постійно діючої комісії з питань виявлення та обліку безхазяйних відходів на території Первомайської міської територіальної громади»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0513A" w:rsidRPr="00E8039F" w:rsidRDefault="00C0513A" w:rsidP="00841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744BFB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490F4E" w:rsidRDefault="00C0513A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повноважень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складання акта встановлення факту здійснення догляду за особами з інвалідністю І чи ІІ групи </w:t>
            </w:r>
            <w:r w:rsidRPr="00EC562E">
              <w:rPr>
                <w:rFonts w:ascii="Times New Roman" w:hAnsi="Times New Roman"/>
                <w:sz w:val="28"/>
                <w:szCs w:val="28"/>
              </w:rPr>
              <w:t>та особами, які потребують постійного догляду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C0513A" w:rsidRPr="00E8039F" w:rsidRDefault="00C0513A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BF1CA9">
        <w:trPr>
          <w:cantSplit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8177CA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Про нагородження грамотами та подарунковими наборами виконавчого комітету Первомайської міської ради до Дня вшанування учасників бойових дій на території інших держав та 34-ї річниці виведення військ колишнього Союзу РСР з Афганістану</w:t>
            </w:r>
          </w:p>
          <w:p w:rsidR="00C0513A" w:rsidRPr="00160989" w:rsidRDefault="00C0513A" w:rsidP="008177CA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8410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</w:t>
            </w:r>
          </w:p>
          <w:p w:rsidR="00C0513A" w:rsidRPr="00E8039F" w:rsidRDefault="00C0513A" w:rsidP="008410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7B68BA">
        <w:trPr>
          <w:trHeight w:val="666"/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C562E" w:rsidRDefault="00C0513A" w:rsidP="008410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иконавчого комітету Первомайської міської ради від 09.12.2022 року №434 «Про організацію громадських робіт на підприємствах, в установах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>рганізаціях Первомайської міської територіальної громади на 2023 рік»</w:t>
            </w: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ЦИБЕНКО Лілія</w:t>
            </w:r>
          </w:p>
          <w:p w:rsidR="00C0513A" w:rsidRPr="00E8039F" w:rsidRDefault="00C0513A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300" w:type="pct"/>
            <w:gridSpan w:val="4"/>
            <w:shd w:val="clear" w:color="auto" w:fill="FFFFFF"/>
          </w:tcPr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4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(Рішення виконкому № 45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E23D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5B1F08" w:rsidTr="00BF1CA9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C562E" w:rsidRDefault="00C0513A" w:rsidP="008514C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C56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статусу дитини, позбавленої батьківського піклування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13A" w:rsidRPr="00E8039F" w:rsidRDefault="00C0513A" w:rsidP="00C050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46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D5117E" w:rsidRDefault="00C0513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5B1F08" w:rsidRDefault="00C0513A" w:rsidP="008514C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втрату статусу дитини, позбавленої батьківського піклування, та повернення на виховання в сім'ю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F959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F959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13A" w:rsidRPr="00E8039F" w:rsidRDefault="00C0513A" w:rsidP="00F9593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13A" w:rsidRPr="00E8039F" w:rsidRDefault="00C0513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261E3D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5B1F08" w:rsidRDefault="00C0513A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C0513A" w:rsidRPr="00E8039F" w:rsidTr="007B68BA">
        <w:trPr>
          <w:cantSplit/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13A" w:rsidRPr="00E8039F" w:rsidRDefault="00C0513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0513A" w:rsidRPr="00E8039F" w:rsidRDefault="00C0513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48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62050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744BFB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5B1F08" w:rsidRDefault="00C0513A" w:rsidP="00BF1CA9">
            <w:pPr>
              <w:pStyle w:val="a2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F417F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13A" w:rsidRPr="00E8039F" w:rsidRDefault="00C0513A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F417F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0513A" w:rsidRPr="00E8039F" w:rsidRDefault="00C0513A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49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0E2E4B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5B1F08" w:rsidRDefault="00C0513A" w:rsidP="008921A1">
            <w:pPr>
              <w:pStyle w:val="a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C562E">
              <w:rPr>
                <w:rFonts w:ascii="Times New Roman" w:hAnsi="Times New Roman"/>
                <w:sz w:val="28"/>
                <w:szCs w:val="28"/>
              </w:rPr>
              <w:t xml:space="preserve">Про встановлення  порядку  побачення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C0513A" w:rsidRPr="00E8039F" w:rsidRDefault="00C0513A" w:rsidP="005D0C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0513A" w:rsidRPr="00E8039F" w:rsidRDefault="00C0513A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0513A" w:rsidRPr="00E8039F" w:rsidRDefault="00C0513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C0513A" w:rsidRPr="00E8039F" w:rsidRDefault="00C0513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Default="00C0513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Default="00C0513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tbl>
            <w:tblPr>
              <w:tblW w:w="9548" w:type="dxa"/>
              <w:jc w:val="center"/>
              <w:tblLayout w:type="fixed"/>
              <w:tblLook w:val="00A0"/>
            </w:tblPr>
            <w:tblGrid>
              <w:gridCol w:w="4868"/>
              <w:gridCol w:w="4680"/>
            </w:tblGrid>
            <w:tr w:rsidR="00C0513A" w:rsidRPr="00BE0948" w:rsidTr="009E000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C562E" w:rsidRDefault="00C0513A" w:rsidP="008921A1">
                  <w:pPr>
                    <w:pStyle w:val="a2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EC562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  надання дозволу 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ХХХХХХХХХХ </w:t>
                  </w:r>
                  <w:r w:rsidRPr="00EC562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на укладення договору дарування житла</w:t>
                  </w:r>
                </w:p>
              </w:tc>
            </w:tr>
            <w:tr w:rsidR="00C0513A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13A" w:rsidRDefault="00C0513A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C0513A" w:rsidRPr="00E8039F" w:rsidRDefault="00C0513A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51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BE0948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490F4E" w:rsidRDefault="00C0513A" w:rsidP="008921A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C562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надання дозволу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ХХХХХХХХХХ </w:t>
                  </w:r>
                  <w:r w:rsidRPr="00EC562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укладання договору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</w:t>
                  </w:r>
                  <w:r w:rsidRPr="00EC562E">
                    <w:rPr>
                      <w:rFonts w:ascii="Times New Roman" w:hAnsi="Times New Roman"/>
                      <w:sz w:val="28"/>
                      <w:szCs w:val="28"/>
                    </w:rPr>
                    <w:t>арування житла</w:t>
                  </w:r>
                </w:p>
              </w:tc>
            </w:tr>
            <w:tr w:rsidR="00C0513A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C0513A" w:rsidRPr="00E8039F" w:rsidRDefault="00C0513A" w:rsidP="005D0CCC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C0513A" w:rsidRPr="00E8039F" w:rsidRDefault="00C0513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0513A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52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0513A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/>
                  </w:tblPr>
                  <w:tblGrid>
                    <w:gridCol w:w="4906"/>
                    <w:gridCol w:w="4628"/>
                  </w:tblGrid>
                  <w:tr w:rsidR="00C0513A" w:rsidRPr="00BE0948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22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Pr="00EC562E" w:rsidRDefault="00C0513A" w:rsidP="008921A1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EC562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Про  надання дозволу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ХХХХХХХХХХ </w:t>
                        </w:r>
                        <w:r w:rsidRPr="00EC562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на укладання договору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C562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купівлі - продажу житла</w:t>
                        </w:r>
                      </w:p>
                    </w:tc>
                  </w:tr>
                  <w:tr w:rsidR="00C0513A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Default="00C0513A" w:rsidP="005D0CC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C0513A" w:rsidRPr="00E8039F" w:rsidRDefault="00C0513A" w:rsidP="005D0CCC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C0513A" w:rsidRPr="00E8039F" w:rsidTr="002D67DC">
                    <w:trPr>
                      <w:cantSplit/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C0513A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Pr="00E8039F" w:rsidRDefault="00C0513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«за»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Pr="00E8039F" w:rsidRDefault="00C0513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C0513A" w:rsidRPr="00E8039F" w:rsidRDefault="00C0513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C0513A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53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735"/>
                          <w:gridCol w:w="4784"/>
                        </w:tblGrid>
                        <w:tr w:rsidR="00C0513A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C562E" w:rsidRDefault="00C0513A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</w:t>
                              </w:r>
                              <w:r w:rsidRPr="00EC562E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надання дозволу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ХХХХХХХХХХ </w:t>
                              </w:r>
                              <w:r w:rsidRPr="00EC562E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на укладання договору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EC562E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арування житла</w:t>
                              </w: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54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C562E" w:rsidRDefault="00C0513A" w:rsidP="00490F4E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C56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Про надання дозволу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ХХХХХХХХХХ </w:t>
                              </w:r>
                              <w:r w:rsidRPr="00EC56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на    укладення договору    купівлі-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</w:t>
                              </w:r>
                              <w:r w:rsidRPr="00EC56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родажу   житла</w:t>
                              </w: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55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490F4E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C562E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надання дозволу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ХХХХХХХХХХ </w:t>
                              </w:r>
                              <w:r w:rsidRPr="00EC562E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на укладання договору купівлі-продажу житла</w:t>
                              </w:r>
                            </w:p>
                            <w:p w:rsidR="00C0513A" w:rsidRPr="00EC562E" w:rsidRDefault="00C0513A" w:rsidP="00C261C4">
                              <w:pPr>
                                <w:pStyle w:val="NoSpacing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56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C261C4">
                              <w:pPr>
                                <w:pStyle w:val="a2"/>
                                <w:jc w:val="both"/>
                                <w:rPr>
                                  <w:rStyle w:val="rvts0"/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C562E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взяття на квартирний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C56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облік </w:t>
                              </w:r>
                              <w:r w:rsidRPr="00EC562E">
                                <w:rPr>
                                  <w:rStyle w:val="rvts0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громадян, які потребують поліпшення житлових умов</w:t>
                              </w:r>
                            </w:p>
                            <w:p w:rsidR="00C0513A" w:rsidRPr="00912FA7" w:rsidRDefault="00C0513A" w:rsidP="00C261C4">
                              <w:pPr>
                                <w:pStyle w:val="a2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3C7C5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C0513A" w:rsidRPr="00E8039F" w:rsidRDefault="00C0513A" w:rsidP="003C7C50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0513A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921A1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57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0513A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4847"/>
                          <w:gridCol w:w="4672"/>
                        </w:tblGrid>
                        <w:tr w:rsidR="00C0513A" w:rsidRPr="00BE0948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490F4E" w:rsidRDefault="00C0513A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C562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зняття з квартирного обліку</w:t>
                              </w:r>
                            </w:p>
                          </w:tc>
                        </w:tr>
                        <w:tr w:rsidR="00C0513A" w:rsidRPr="00E8039F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4371FC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ЛІТВІНЕНКО Олексій</w:t>
                              </w:r>
                            </w:p>
                            <w:p w:rsidR="00C0513A" w:rsidRPr="00E8039F" w:rsidRDefault="00C0513A" w:rsidP="004371FC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2D67D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0513A" w:rsidRPr="00E8039F" w:rsidTr="00490F4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0513A" w:rsidRPr="00E8039F" w:rsidRDefault="00C0513A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0513A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58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735"/>
                                <w:gridCol w:w="4784"/>
                              </w:tblGrid>
                              <w:tr w:rsidR="00C0513A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490F4E" w:rsidRDefault="00C0513A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EC562E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виключення зі складу сім’ї осіб, які перебувають на квартирному обліку при виконавчому комітеті Первомайської міської ради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C0513A" w:rsidRPr="00E8039F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59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C562E" w:rsidRDefault="00C0513A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912FA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внесення змін до рішення виконавчого комітету Первомайської міської ради від 21.05.2010 року № 273 « Про постановку на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</w:t>
                                    </w:r>
                                    <w:r w:rsidRPr="00912FA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вартирний облік» 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C0513A" w:rsidRPr="00E8039F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60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490F4E" w:rsidRDefault="00C0513A" w:rsidP="00C261C4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912FA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внесення змін до рішення виконавчого комітету Первомайської міської ради від 09.10.2020 року № 484 « Про постановку </w:t>
                                    </w:r>
                                    <w:r w:rsidRPr="00EC562E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та зняття з квартирного обліку»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C0513A" w:rsidRPr="00E8039F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61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C562E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490F4E" w:rsidRDefault="00C0513A" w:rsidP="00C261C4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EC562E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 на укладання договору найму житлового будинку в зв’язку зі зміною наймача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C0513A" w:rsidRPr="00E8039F" w:rsidRDefault="00C0513A" w:rsidP="004371FC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2487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13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0513A" w:rsidRPr="00E8039F" w:rsidRDefault="00C0513A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0513A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0513A" w:rsidRPr="00E8039F" w:rsidRDefault="00C0513A" w:rsidP="008921A1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62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0513A" w:rsidRPr="00E8039F" w:rsidRDefault="00C0513A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C0513A" w:rsidRPr="00E8039F" w:rsidRDefault="00C0513A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0513A" w:rsidRPr="00E8039F" w:rsidRDefault="00C0513A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0513A" w:rsidRPr="00E8039F" w:rsidRDefault="00C0513A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еріод між засіданнями виконкому</w:t>
            </w:r>
          </w:p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C0513A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F333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C0513A" w:rsidRPr="00E8039F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2500" w:type="pct"/>
            <w:gridSpan w:val="6"/>
            <w:shd w:val="clear" w:color="auto" w:fill="FFFFFF"/>
          </w:tcPr>
          <w:p w:rsidR="00C0513A" w:rsidRPr="00E8039F" w:rsidRDefault="00C0513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0513A" w:rsidRPr="00E8039F" w:rsidRDefault="00C0513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0513A" w:rsidRPr="00E8039F" w:rsidRDefault="00C0513A" w:rsidP="00F333F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0513A" w:rsidRPr="00E8039F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gridSpan w:val="2"/>
            <w:shd w:val="clear" w:color="auto" w:fill="FFFFFF"/>
          </w:tcPr>
          <w:p w:rsidR="00C0513A" w:rsidRPr="00E8039F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0513A" w:rsidRPr="00E8039F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0513A" w:rsidRPr="00E8039F" w:rsidRDefault="00C0513A" w:rsidP="00F33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0513A" w:rsidRPr="00E8039F" w:rsidTr="007B68BA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C0513A" w:rsidRPr="00E8039F" w:rsidRDefault="00C0513A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0513A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Pr="00E8039F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C0513A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513A" w:rsidRPr="00E8039F" w:rsidRDefault="00C0513A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C0513A" w:rsidRDefault="00C0513A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C0513A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3A" w:rsidRDefault="00C0513A" w:rsidP="00D74627">
      <w:pPr>
        <w:spacing w:after="0" w:line="240" w:lineRule="auto"/>
      </w:pPr>
      <w:r>
        <w:separator/>
      </w:r>
    </w:p>
  </w:endnote>
  <w:endnote w:type="continuationSeparator" w:id="1">
    <w:p w:rsidR="00C0513A" w:rsidRDefault="00C0513A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3A" w:rsidRDefault="00C0513A" w:rsidP="00D74627">
      <w:pPr>
        <w:spacing w:after="0" w:line="240" w:lineRule="auto"/>
      </w:pPr>
      <w:r>
        <w:separator/>
      </w:r>
    </w:p>
  </w:footnote>
  <w:footnote w:type="continuationSeparator" w:id="1">
    <w:p w:rsidR="00C0513A" w:rsidRDefault="00C0513A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A" w:rsidRDefault="00C0513A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13A" w:rsidRDefault="00C05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A" w:rsidRDefault="00C0513A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C0513A" w:rsidRDefault="00C0513A">
    <w:pPr>
      <w:pStyle w:val="Header"/>
      <w:jc w:val="center"/>
    </w:pPr>
  </w:p>
  <w:p w:rsidR="00C0513A" w:rsidRDefault="00C051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E90"/>
    <w:rsid w:val="00007191"/>
    <w:rsid w:val="00013203"/>
    <w:rsid w:val="00013471"/>
    <w:rsid w:val="000149C8"/>
    <w:rsid w:val="00014F92"/>
    <w:rsid w:val="000172C9"/>
    <w:rsid w:val="00021C7F"/>
    <w:rsid w:val="00022565"/>
    <w:rsid w:val="000234B3"/>
    <w:rsid w:val="00023ACC"/>
    <w:rsid w:val="00023FAA"/>
    <w:rsid w:val="00024D2E"/>
    <w:rsid w:val="00024E6E"/>
    <w:rsid w:val="00027239"/>
    <w:rsid w:val="0003161C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095B"/>
    <w:rsid w:val="00061238"/>
    <w:rsid w:val="000617B4"/>
    <w:rsid w:val="00063DCC"/>
    <w:rsid w:val="00063E7B"/>
    <w:rsid w:val="00064967"/>
    <w:rsid w:val="000659D4"/>
    <w:rsid w:val="00070D82"/>
    <w:rsid w:val="0007326B"/>
    <w:rsid w:val="0007450F"/>
    <w:rsid w:val="00074854"/>
    <w:rsid w:val="00075BBA"/>
    <w:rsid w:val="000766A3"/>
    <w:rsid w:val="00077A64"/>
    <w:rsid w:val="00077FC4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6EE0"/>
    <w:rsid w:val="00100EFA"/>
    <w:rsid w:val="00101242"/>
    <w:rsid w:val="00101FC8"/>
    <w:rsid w:val="00102A07"/>
    <w:rsid w:val="0010342E"/>
    <w:rsid w:val="001036E1"/>
    <w:rsid w:val="0010499C"/>
    <w:rsid w:val="00106057"/>
    <w:rsid w:val="00107542"/>
    <w:rsid w:val="00113578"/>
    <w:rsid w:val="00113E5C"/>
    <w:rsid w:val="00114AA4"/>
    <w:rsid w:val="00116E66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84C"/>
    <w:rsid w:val="00136947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448F"/>
    <w:rsid w:val="00165777"/>
    <w:rsid w:val="001658F6"/>
    <w:rsid w:val="00166088"/>
    <w:rsid w:val="001668BD"/>
    <w:rsid w:val="00172513"/>
    <w:rsid w:val="00173616"/>
    <w:rsid w:val="00174A1B"/>
    <w:rsid w:val="00176169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4368"/>
    <w:rsid w:val="001A4974"/>
    <w:rsid w:val="001A6251"/>
    <w:rsid w:val="001B1747"/>
    <w:rsid w:val="001B2774"/>
    <w:rsid w:val="001B2BEF"/>
    <w:rsid w:val="001B5337"/>
    <w:rsid w:val="001B5A44"/>
    <w:rsid w:val="001B7176"/>
    <w:rsid w:val="001C1ACC"/>
    <w:rsid w:val="001C1ADD"/>
    <w:rsid w:val="001C3152"/>
    <w:rsid w:val="001C6154"/>
    <w:rsid w:val="001C657A"/>
    <w:rsid w:val="001C77E5"/>
    <w:rsid w:val="001D16B5"/>
    <w:rsid w:val="001D4080"/>
    <w:rsid w:val="001D4807"/>
    <w:rsid w:val="001D55E7"/>
    <w:rsid w:val="001D5899"/>
    <w:rsid w:val="001D5DF6"/>
    <w:rsid w:val="001D631A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21C1"/>
    <w:rsid w:val="00202A2C"/>
    <w:rsid w:val="00203E81"/>
    <w:rsid w:val="00203EBE"/>
    <w:rsid w:val="00203ECF"/>
    <w:rsid w:val="0020461D"/>
    <w:rsid w:val="00204E6F"/>
    <w:rsid w:val="00205A8B"/>
    <w:rsid w:val="00206860"/>
    <w:rsid w:val="002070AE"/>
    <w:rsid w:val="002070EC"/>
    <w:rsid w:val="00210E5D"/>
    <w:rsid w:val="00214104"/>
    <w:rsid w:val="00215520"/>
    <w:rsid w:val="0021590F"/>
    <w:rsid w:val="0021658C"/>
    <w:rsid w:val="00216F29"/>
    <w:rsid w:val="002201AF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5E6C"/>
    <w:rsid w:val="0023700C"/>
    <w:rsid w:val="00237DD2"/>
    <w:rsid w:val="00240942"/>
    <w:rsid w:val="00241B80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07FF"/>
    <w:rsid w:val="00261E3D"/>
    <w:rsid w:val="00262002"/>
    <w:rsid w:val="00262227"/>
    <w:rsid w:val="00263443"/>
    <w:rsid w:val="00265998"/>
    <w:rsid w:val="00266B5E"/>
    <w:rsid w:val="00270D07"/>
    <w:rsid w:val="0027177A"/>
    <w:rsid w:val="0027271A"/>
    <w:rsid w:val="002820EE"/>
    <w:rsid w:val="002834AB"/>
    <w:rsid w:val="0028442B"/>
    <w:rsid w:val="0028446D"/>
    <w:rsid w:val="002852E6"/>
    <w:rsid w:val="00290FDC"/>
    <w:rsid w:val="002920A6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735"/>
    <w:rsid w:val="002A7B59"/>
    <w:rsid w:val="002B13A8"/>
    <w:rsid w:val="002B18B3"/>
    <w:rsid w:val="002B1AFA"/>
    <w:rsid w:val="002B474A"/>
    <w:rsid w:val="002B6321"/>
    <w:rsid w:val="002B7124"/>
    <w:rsid w:val="002C073A"/>
    <w:rsid w:val="002C1160"/>
    <w:rsid w:val="002C183E"/>
    <w:rsid w:val="002C3B7D"/>
    <w:rsid w:val="002C3F93"/>
    <w:rsid w:val="002C5497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C58"/>
    <w:rsid w:val="00300DD7"/>
    <w:rsid w:val="00302B37"/>
    <w:rsid w:val="00302CB3"/>
    <w:rsid w:val="00302E8F"/>
    <w:rsid w:val="00304983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645"/>
    <w:rsid w:val="00317754"/>
    <w:rsid w:val="0031775C"/>
    <w:rsid w:val="003234A3"/>
    <w:rsid w:val="00324EA5"/>
    <w:rsid w:val="003259EE"/>
    <w:rsid w:val="003279F7"/>
    <w:rsid w:val="00327FB2"/>
    <w:rsid w:val="00331CF9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2C61"/>
    <w:rsid w:val="003744BA"/>
    <w:rsid w:val="0037488D"/>
    <w:rsid w:val="003779FF"/>
    <w:rsid w:val="0038094C"/>
    <w:rsid w:val="00380A66"/>
    <w:rsid w:val="003832E1"/>
    <w:rsid w:val="00383D71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7C50"/>
    <w:rsid w:val="003D0150"/>
    <w:rsid w:val="003D4A29"/>
    <w:rsid w:val="003D5F8E"/>
    <w:rsid w:val="003D6B45"/>
    <w:rsid w:val="003D7456"/>
    <w:rsid w:val="003E008A"/>
    <w:rsid w:val="003E1B64"/>
    <w:rsid w:val="003E1DEE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6EF"/>
    <w:rsid w:val="004048C8"/>
    <w:rsid w:val="004071A4"/>
    <w:rsid w:val="00412AB0"/>
    <w:rsid w:val="00412BA8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265F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794"/>
    <w:rsid w:val="004937DF"/>
    <w:rsid w:val="00493D53"/>
    <w:rsid w:val="00494C8C"/>
    <w:rsid w:val="0049514B"/>
    <w:rsid w:val="00495264"/>
    <w:rsid w:val="004A142C"/>
    <w:rsid w:val="004A2DE2"/>
    <w:rsid w:val="004A3F61"/>
    <w:rsid w:val="004A4C47"/>
    <w:rsid w:val="004A53DC"/>
    <w:rsid w:val="004A612A"/>
    <w:rsid w:val="004A6CC0"/>
    <w:rsid w:val="004B0FCF"/>
    <w:rsid w:val="004B13EB"/>
    <w:rsid w:val="004B14EF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50038F"/>
    <w:rsid w:val="0050487A"/>
    <w:rsid w:val="00507BD3"/>
    <w:rsid w:val="0051026E"/>
    <w:rsid w:val="005104B0"/>
    <w:rsid w:val="00512811"/>
    <w:rsid w:val="00513466"/>
    <w:rsid w:val="005134DB"/>
    <w:rsid w:val="00513E33"/>
    <w:rsid w:val="00514C1C"/>
    <w:rsid w:val="005177F1"/>
    <w:rsid w:val="00520D31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CD0"/>
    <w:rsid w:val="00533865"/>
    <w:rsid w:val="00533E6D"/>
    <w:rsid w:val="00534E9B"/>
    <w:rsid w:val="00534ED2"/>
    <w:rsid w:val="005378E1"/>
    <w:rsid w:val="00540611"/>
    <w:rsid w:val="00541D5C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824"/>
    <w:rsid w:val="00565EE7"/>
    <w:rsid w:val="005666D5"/>
    <w:rsid w:val="00570AE3"/>
    <w:rsid w:val="00571A2C"/>
    <w:rsid w:val="00574B09"/>
    <w:rsid w:val="00577893"/>
    <w:rsid w:val="00577D20"/>
    <w:rsid w:val="00580A92"/>
    <w:rsid w:val="005811EF"/>
    <w:rsid w:val="00581453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8720D"/>
    <w:rsid w:val="0059107B"/>
    <w:rsid w:val="0059242B"/>
    <w:rsid w:val="005925FA"/>
    <w:rsid w:val="005938F6"/>
    <w:rsid w:val="0059459C"/>
    <w:rsid w:val="005946AB"/>
    <w:rsid w:val="00596B88"/>
    <w:rsid w:val="005A06F5"/>
    <w:rsid w:val="005A19F3"/>
    <w:rsid w:val="005A1CFC"/>
    <w:rsid w:val="005A4340"/>
    <w:rsid w:val="005A45F1"/>
    <w:rsid w:val="005A4BFC"/>
    <w:rsid w:val="005A63D1"/>
    <w:rsid w:val="005B078C"/>
    <w:rsid w:val="005B0DF8"/>
    <w:rsid w:val="005B1747"/>
    <w:rsid w:val="005B1A71"/>
    <w:rsid w:val="005B1F08"/>
    <w:rsid w:val="005B438D"/>
    <w:rsid w:val="005B47C1"/>
    <w:rsid w:val="005C41B1"/>
    <w:rsid w:val="005C5FA0"/>
    <w:rsid w:val="005C6568"/>
    <w:rsid w:val="005C716D"/>
    <w:rsid w:val="005D0CCC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3D96"/>
    <w:rsid w:val="0060426C"/>
    <w:rsid w:val="00604681"/>
    <w:rsid w:val="00605BB0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11D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8090A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56B"/>
    <w:rsid w:val="006A206D"/>
    <w:rsid w:val="006A3D22"/>
    <w:rsid w:val="006A53DA"/>
    <w:rsid w:val="006B14BF"/>
    <w:rsid w:val="006B2997"/>
    <w:rsid w:val="006B6703"/>
    <w:rsid w:val="006C02E3"/>
    <w:rsid w:val="006C0BC0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E42"/>
    <w:rsid w:val="007020C5"/>
    <w:rsid w:val="007021EB"/>
    <w:rsid w:val="007028C4"/>
    <w:rsid w:val="00702C8D"/>
    <w:rsid w:val="007040CD"/>
    <w:rsid w:val="0070564B"/>
    <w:rsid w:val="00711ECA"/>
    <w:rsid w:val="007143A3"/>
    <w:rsid w:val="007154D0"/>
    <w:rsid w:val="0071699D"/>
    <w:rsid w:val="00716E8F"/>
    <w:rsid w:val="00720492"/>
    <w:rsid w:val="00721969"/>
    <w:rsid w:val="00722ED9"/>
    <w:rsid w:val="0072332B"/>
    <w:rsid w:val="00724783"/>
    <w:rsid w:val="00724AF6"/>
    <w:rsid w:val="00724E00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5C12"/>
    <w:rsid w:val="0079788B"/>
    <w:rsid w:val="00797EAC"/>
    <w:rsid w:val="007A1CB7"/>
    <w:rsid w:val="007A2901"/>
    <w:rsid w:val="007A2D3D"/>
    <w:rsid w:val="007A621E"/>
    <w:rsid w:val="007A68C0"/>
    <w:rsid w:val="007A6B89"/>
    <w:rsid w:val="007A7FD7"/>
    <w:rsid w:val="007B0156"/>
    <w:rsid w:val="007B2BC9"/>
    <w:rsid w:val="007B324B"/>
    <w:rsid w:val="007B3410"/>
    <w:rsid w:val="007B55B5"/>
    <w:rsid w:val="007B68BA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709D"/>
    <w:rsid w:val="007C70E6"/>
    <w:rsid w:val="007D0000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14C1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24D5"/>
    <w:rsid w:val="00874255"/>
    <w:rsid w:val="00874AA9"/>
    <w:rsid w:val="008754F2"/>
    <w:rsid w:val="00875EA8"/>
    <w:rsid w:val="008806A6"/>
    <w:rsid w:val="008812A9"/>
    <w:rsid w:val="0088257F"/>
    <w:rsid w:val="0088274A"/>
    <w:rsid w:val="00882CBE"/>
    <w:rsid w:val="00882F08"/>
    <w:rsid w:val="00885666"/>
    <w:rsid w:val="00886530"/>
    <w:rsid w:val="00887AF8"/>
    <w:rsid w:val="0089003A"/>
    <w:rsid w:val="00890717"/>
    <w:rsid w:val="00890796"/>
    <w:rsid w:val="008921A1"/>
    <w:rsid w:val="00892562"/>
    <w:rsid w:val="00892F3B"/>
    <w:rsid w:val="00893866"/>
    <w:rsid w:val="00896342"/>
    <w:rsid w:val="00896AF9"/>
    <w:rsid w:val="00896CC2"/>
    <w:rsid w:val="008975EF"/>
    <w:rsid w:val="0089786B"/>
    <w:rsid w:val="00897F79"/>
    <w:rsid w:val="008A115A"/>
    <w:rsid w:val="008A26F0"/>
    <w:rsid w:val="008A3842"/>
    <w:rsid w:val="008A4966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B6DEE"/>
    <w:rsid w:val="008C0586"/>
    <w:rsid w:val="008D29B5"/>
    <w:rsid w:val="008D4C2E"/>
    <w:rsid w:val="008D4DBF"/>
    <w:rsid w:val="008D64A6"/>
    <w:rsid w:val="008E0323"/>
    <w:rsid w:val="008E2B92"/>
    <w:rsid w:val="008E4C09"/>
    <w:rsid w:val="008E506A"/>
    <w:rsid w:val="008E722F"/>
    <w:rsid w:val="008F177E"/>
    <w:rsid w:val="008F249D"/>
    <w:rsid w:val="008F2C7E"/>
    <w:rsid w:val="008F55AE"/>
    <w:rsid w:val="008F7469"/>
    <w:rsid w:val="00901CDD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2FA7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7687"/>
    <w:rsid w:val="009279E7"/>
    <w:rsid w:val="00927D88"/>
    <w:rsid w:val="00930781"/>
    <w:rsid w:val="00930C52"/>
    <w:rsid w:val="00930E31"/>
    <w:rsid w:val="00931353"/>
    <w:rsid w:val="00933A38"/>
    <w:rsid w:val="0093724F"/>
    <w:rsid w:val="009409AD"/>
    <w:rsid w:val="00940F2E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196F"/>
    <w:rsid w:val="0099250D"/>
    <w:rsid w:val="00992CE5"/>
    <w:rsid w:val="009965CA"/>
    <w:rsid w:val="009A121F"/>
    <w:rsid w:val="009A36FD"/>
    <w:rsid w:val="009A3B62"/>
    <w:rsid w:val="009A70C2"/>
    <w:rsid w:val="009B0FFA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24D4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63E4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24B0"/>
    <w:rsid w:val="00A2356F"/>
    <w:rsid w:val="00A2507E"/>
    <w:rsid w:val="00A261E8"/>
    <w:rsid w:val="00A30C6E"/>
    <w:rsid w:val="00A30D1D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7FC5"/>
    <w:rsid w:val="00A9140E"/>
    <w:rsid w:val="00A92A4E"/>
    <w:rsid w:val="00A92F7E"/>
    <w:rsid w:val="00A93F6E"/>
    <w:rsid w:val="00A9458D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8B1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F61"/>
    <w:rsid w:val="00AF5F34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E01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612"/>
    <w:rsid w:val="00B31982"/>
    <w:rsid w:val="00B31C39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D85"/>
    <w:rsid w:val="00B53FF6"/>
    <w:rsid w:val="00B54184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700"/>
    <w:rsid w:val="00B76791"/>
    <w:rsid w:val="00B77B0C"/>
    <w:rsid w:val="00B818BC"/>
    <w:rsid w:val="00B81A4B"/>
    <w:rsid w:val="00B83038"/>
    <w:rsid w:val="00B836C0"/>
    <w:rsid w:val="00B83CBF"/>
    <w:rsid w:val="00B85874"/>
    <w:rsid w:val="00B86297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3502"/>
    <w:rsid w:val="00BA4784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5CEC"/>
    <w:rsid w:val="00BC6906"/>
    <w:rsid w:val="00BC6939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E7E2E"/>
    <w:rsid w:val="00BF07B1"/>
    <w:rsid w:val="00BF07E3"/>
    <w:rsid w:val="00BF1CA9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13A"/>
    <w:rsid w:val="00C057AB"/>
    <w:rsid w:val="00C06DF5"/>
    <w:rsid w:val="00C07383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1C4"/>
    <w:rsid w:val="00C263AE"/>
    <w:rsid w:val="00C27320"/>
    <w:rsid w:val="00C331FD"/>
    <w:rsid w:val="00C34066"/>
    <w:rsid w:val="00C35501"/>
    <w:rsid w:val="00C41424"/>
    <w:rsid w:val="00C464A2"/>
    <w:rsid w:val="00C46688"/>
    <w:rsid w:val="00C472A9"/>
    <w:rsid w:val="00C47DC6"/>
    <w:rsid w:val="00C47EAA"/>
    <w:rsid w:val="00C51311"/>
    <w:rsid w:val="00C5253C"/>
    <w:rsid w:val="00C54217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5076"/>
    <w:rsid w:val="00C655CC"/>
    <w:rsid w:val="00C655DA"/>
    <w:rsid w:val="00C667ED"/>
    <w:rsid w:val="00C73DCF"/>
    <w:rsid w:val="00C7438A"/>
    <w:rsid w:val="00C74624"/>
    <w:rsid w:val="00C75964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236F"/>
    <w:rsid w:val="00CB4521"/>
    <w:rsid w:val="00CB4810"/>
    <w:rsid w:val="00CB5F7E"/>
    <w:rsid w:val="00CB676E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20753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5117E"/>
    <w:rsid w:val="00D52589"/>
    <w:rsid w:val="00D53F80"/>
    <w:rsid w:val="00D54DD0"/>
    <w:rsid w:val="00D55CA7"/>
    <w:rsid w:val="00D55DA8"/>
    <w:rsid w:val="00D57A10"/>
    <w:rsid w:val="00D626C8"/>
    <w:rsid w:val="00D62783"/>
    <w:rsid w:val="00D65369"/>
    <w:rsid w:val="00D66B70"/>
    <w:rsid w:val="00D67D5E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106"/>
    <w:rsid w:val="00DB3269"/>
    <w:rsid w:val="00DC0A35"/>
    <w:rsid w:val="00DC0DE9"/>
    <w:rsid w:val="00DC34B7"/>
    <w:rsid w:val="00DC4326"/>
    <w:rsid w:val="00DC7D8A"/>
    <w:rsid w:val="00DD10EB"/>
    <w:rsid w:val="00DD2523"/>
    <w:rsid w:val="00DD323C"/>
    <w:rsid w:val="00DD4618"/>
    <w:rsid w:val="00DD4DB2"/>
    <w:rsid w:val="00DD65F8"/>
    <w:rsid w:val="00DE0055"/>
    <w:rsid w:val="00DE12F3"/>
    <w:rsid w:val="00DE3BEB"/>
    <w:rsid w:val="00DE6076"/>
    <w:rsid w:val="00DE613C"/>
    <w:rsid w:val="00DF4845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2031"/>
    <w:rsid w:val="00E13316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7F99"/>
    <w:rsid w:val="00E53B9C"/>
    <w:rsid w:val="00E5456A"/>
    <w:rsid w:val="00E54CBE"/>
    <w:rsid w:val="00E55378"/>
    <w:rsid w:val="00E56609"/>
    <w:rsid w:val="00E57057"/>
    <w:rsid w:val="00E575A4"/>
    <w:rsid w:val="00E602AE"/>
    <w:rsid w:val="00E63519"/>
    <w:rsid w:val="00E63DF0"/>
    <w:rsid w:val="00E65628"/>
    <w:rsid w:val="00E66E4A"/>
    <w:rsid w:val="00E66F8E"/>
    <w:rsid w:val="00E67225"/>
    <w:rsid w:val="00E674AE"/>
    <w:rsid w:val="00E708C6"/>
    <w:rsid w:val="00E70F0A"/>
    <w:rsid w:val="00E72EE8"/>
    <w:rsid w:val="00E7425D"/>
    <w:rsid w:val="00E74718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860"/>
    <w:rsid w:val="00E9669F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5C4E"/>
    <w:rsid w:val="00EB61D8"/>
    <w:rsid w:val="00EB6DF0"/>
    <w:rsid w:val="00EB79F1"/>
    <w:rsid w:val="00EC0915"/>
    <w:rsid w:val="00EC11DB"/>
    <w:rsid w:val="00EC1964"/>
    <w:rsid w:val="00EC38DE"/>
    <w:rsid w:val="00EC562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377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12D4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7AE3"/>
    <w:rsid w:val="00FB036E"/>
    <w:rsid w:val="00FB2485"/>
    <w:rsid w:val="00FB5C02"/>
    <w:rsid w:val="00FB69CD"/>
    <w:rsid w:val="00FB6A5B"/>
    <w:rsid w:val="00FC0688"/>
    <w:rsid w:val="00FC09D8"/>
    <w:rsid w:val="00FC0EC2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229C"/>
    <w:rsid w:val="00FE25DD"/>
    <w:rsid w:val="00FE3AA3"/>
    <w:rsid w:val="00FE4554"/>
    <w:rsid w:val="00FE522A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a2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a2">
    <w:name w:val="Без интервала"/>
    <w:link w:val="a1"/>
    <w:uiPriority w:val="99"/>
    <w:rsid w:val="00C74624"/>
  </w:style>
  <w:style w:type="paragraph" w:customStyle="1" w:styleId="a3">
    <w:name w:val="Абзац списка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4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4529</TotalTime>
  <Pages>18</Pages>
  <Words>3102</Words>
  <Characters>17683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313</cp:revision>
  <cp:lastPrinted>2022-12-15T08:26:00Z</cp:lastPrinted>
  <dcterms:created xsi:type="dcterms:W3CDTF">2021-01-19T08:39:00Z</dcterms:created>
  <dcterms:modified xsi:type="dcterms:W3CDTF">2023-02-18T11:14:00Z</dcterms:modified>
</cp:coreProperties>
</file>