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F" w:rsidRPr="00F965FC" w:rsidRDefault="008E15E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C28C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15EF" w:rsidRPr="00F965FC" w:rsidRDefault="008E15EF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8E15EF" w:rsidRPr="00F965FC" w:rsidRDefault="008E15E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15EF" w:rsidRPr="00F965FC" w:rsidRDefault="008E15E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08.12</w:t>
      </w:r>
      <w:r w:rsidRPr="00F965FC">
        <w:rPr>
          <w:rFonts w:ascii="Times New Roman" w:hAnsi="Times New Roman"/>
          <w:sz w:val="28"/>
          <w:szCs w:val="28"/>
          <w:u w:val="single"/>
          <w:lang w:val="uk-UA"/>
        </w:rPr>
        <w:t>.2023</w:t>
      </w:r>
      <w:r w:rsidRPr="00F965FC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F965F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8E15EF" w:rsidRPr="00F965FC" w:rsidRDefault="008E15E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8E15EF" w:rsidRPr="00F965FC" w:rsidTr="00476DF4">
        <w:tc>
          <w:tcPr>
            <w:tcW w:w="2399" w:type="pct"/>
          </w:tcPr>
          <w:p w:rsidR="008E15EF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F965F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F965F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8E15EF" w:rsidRPr="00F965FC" w:rsidRDefault="008E15EF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10</w:t>
            </w:r>
            <w:r w:rsidRPr="00F965F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 55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8E15EF" w:rsidRPr="00F965FC" w:rsidRDefault="008E15E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15EF" w:rsidRPr="00F965FC" w:rsidRDefault="008E15E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8E15EF" w:rsidRPr="00F965FC" w:rsidRDefault="008E15E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15EF" w:rsidRPr="00F965FC" w:rsidRDefault="008E15EF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Головує   ДЕМЧЕНКО Олег –міський  голова</w:t>
      </w:r>
    </w:p>
    <w:p w:rsidR="008E15EF" w:rsidRPr="00F965FC" w:rsidRDefault="008E15E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БИЧКОВ Анатолій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965FC">
        <w:rPr>
          <w:rFonts w:ascii="Times New Roman" w:hAnsi="Times New Roman"/>
          <w:sz w:val="28"/>
          <w:szCs w:val="28"/>
          <w:lang w:val="uk-UA"/>
        </w:rPr>
        <w:t xml:space="preserve"> БОНДАРЧУК Сергій,</w:t>
      </w:r>
      <w:r w:rsidRPr="00F96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5FC">
        <w:rPr>
          <w:rFonts w:ascii="Times New Roman" w:hAnsi="Times New Roman"/>
          <w:sz w:val="28"/>
          <w:szCs w:val="28"/>
          <w:lang w:val="uk-UA"/>
        </w:rPr>
        <w:t>БРЕНГАЧ  Олександр, ДАНИЛЬЧЕНКО Тетяна, КОНУП Олег, ЛИСИЙ Олександр, МАЛІШЕВСЬКИЙ Дмитро, МИХАЙЛЮК Володимир, РЯБЧЕНКО Володимир.</w:t>
      </w:r>
    </w:p>
    <w:p w:rsidR="008E15EF" w:rsidRPr="00F965FC" w:rsidRDefault="008E15E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E15EF" w:rsidRPr="00F965FC" w:rsidRDefault="008E15EF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</w:p>
    <w:p w:rsidR="008E15EF" w:rsidRPr="00F965FC" w:rsidRDefault="008E15EF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БАЖАН Олександр</w:t>
      </w:r>
      <w:r>
        <w:rPr>
          <w:rFonts w:ascii="Times New Roman" w:hAnsi="Times New Roman"/>
          <w:sz w:val="28"/>
          <w:szCs w:val="28"/>
          <w:lang w:val="uk-UA"/>
        </w:rPr>
        <w:t>, МЕДВЕДЧУК Михайло,</w:t>
      </w:r>
      <w:r w:rsidRPr="00F965FC">
        <w:rPr>
          <w:rFonts w:ascii="Times New Roman" w:hAnsi="Times New Roman"/>
          <w:sz w:val="28"/>
          <w:szCs w:val="28"/>
          <w:lang w:val="uk-UA"/>
        </w:rPr>
        <w:t xml:space="preserve"> СУРГАЙ Сергій.</w:t>
      </w:r>
    </w:p>
    <w:p w:rsidR="008E15EF" w:rsidRPr="00F965FC" w:rsidRDefault="008E15EF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5FC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769"/>
        <w:gridCol w:w="3635"/>
        <w:gridCol w:w="8"/>
        <w:gridCol w:w="5163"/>
      </w:tblGrid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6E60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радник, консультант міського голови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(1-57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7D6A94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687372" w:rsidRDefault="008E15EF" w:rsidP="00BC7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ГУРСЬКИЙ Олександр</w:t>
            </w:r>
          </w:p>
        </w:tc>
        <w:tc>
          <w:tcPr>
            <w:tcW w:w="2696" w:type="pct"/>
          </w:tcPr>
          <w:p w:rsidR="008E15EF" w:rsidRPr="00F95A34" w:rsidRDefault="008E15EF" w:rsidP="00BC7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(1-57);</w:t>
            </w:r>
          </w:p>
        </w:tc>
      </w:tr>
      <w:tr w:rsidR="008E15EF" w:rsidRPr="002262D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юридичної,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економіки апарату вико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навчого комітету міської ради (1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D40E34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КОЗАЧЕНКО Наталія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E10EC7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економіст комунального підприємства Первомайської міської ради                    «Первомайське управління водопровідно-каналізаційного господарства» (56);</w:t>
            </w:r>
          </w:p>
        </w:tc>
      </w:tr>
      <w:tr w:rsidR="008E15EF" w:rsidRPr="00F95A34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696" w:type="pct"/>
            <w:vAlign w:val="bottom"/>
          </w:tcPr>
          <w:p w:rsidR="008E15EF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виконавчого комітету міської ради (53-54);</w:t>
            </w:r>
          </w:p>
        </w:tc>
      </w:tr>
      <w:tr w:rsidR="008E15EF" w:rsidRPr="00F95A34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КРЮКОВА Ілона</w:t>
            </w:r>
          </w:p>
        </w:tc>
        <w:tc>
          <w:tcPr>
            <w:tcW w:w="2696" w:type="pct"/>
            <w:vAlign w:val="bottom"/>
          </w:tcPr>
          <w:p w:rsidR="008E15EF" w:rsidRPr="00D40E34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E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D40E34">
              <w:rPr>
                <w:rFonts w:ascii="Times New Roman" w:hAnsi="Times New Roman"/>
                <w:color w:val="000000"/>
                <w:sz w:val="28"/>
                <w:szCs w:val="28"/>
              </w:rPr>
              <w:t>оловний спеціаліст, економіст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 (56);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47C4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ельних відносин міської ради (49- 52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47C4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5FC">
              <w:rPr>
                <w:rFonts w:ascii="Times New Roman" w:hAnsi="Times New Roman"/>
                <w:sz w:val="28"/>
                <w:szCs w:val="28"/>
              </w:rPr>
              <w:t>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(3-6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47C4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47C4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47C4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«Служба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справах дітей» міської ради (12-48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начальник відділу у справах молоді, фізичної культури та спорту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(7-11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САВА Наталія </w:t>
            </w:r>
          </w:p>
        </w:tc>
        <w:tc>
          <w:tcPr>
            <w:tcW w:w="2696" w:type="pct"/>
            <w:vAlign w:val="bottom"/>
          </w:tcPr>
          <w:p w:rsidR="008E15EF" w:rsidRPr="00D40E34" w:rsidRDefault="008E15EF" w:rsidP="00D40E34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виробничо-технічного відділу комунального підприємства  Первомайської міської ради «Первомайське управління водопровідно-каналізаційного господарства» (56); 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СЕМЕНОВА Світлана </w:t>
            </w:r>
          </w:p>
        </w:tc>
        <w:tc>
          <w:tcPr>
            <w:tcW w:w="2696" w:type="pct"/>
            <w:vAlign w:val="bottom"/>
          </w:tcPr>
          <w:p w:rsidR="008E15EF" w:rsidRDefault="008E15EF" w:rsidP="00D40E34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Первомайської міської ради «Первомайське управління водопровідно-каналізаційного господарства» (56);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 міської ради (2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ЧАБАН Яна</w:t>
            </w:r>
          </w:p>
        </w:tc>
        <w:tc>
          <w:tcPr>
            <w:tcW w:w="2696" w:type="pct"/>
            <w:vAlign w:val="bottom"/>
          </w:tcPr>
          <w:p w:rsidR="008E15EF" w:rsidRPr="00F965FC" w:rsidRDefault="008E15EF" w:rsidP="00BC7C2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C7C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696" w:type="pct"/>
            <w:vAlign w:val="bottom"/>
          </w:tcPr>
          <w:p w:rsidR="008E15EF" w:rsidRDefault="008E15EF" w:rsidP="00BC7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965FC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8E15EF" w:rsidRPr="00F965FC" w:rsidRDefault="008E15EF" w:rsidP="00BC7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(1-57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D82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8E6E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8E15EF" w:rsidRDefault="008E15EF" w:rsidP="00D82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uk-UA"/>
              </w:rPr>
            </w:pPr>
          </w:p>
          <w:p w:rsidR="008E15EF" w:rsidRPr="008E6E30" w:rsidRDefault="008E15EF" w:rsidP="007074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8E6E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 виконавчого комітету міської ради МАЛІШЕВСЬКИЙ  Дмитро запропонував внести додатково до порядку денного засідання виконавчого комітету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проєкт рішення виконавчого комітету міської ради </w:t>
            </w:r>
            <w:r w:rsidRPr="008E6E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встановлення тарифів на послуги з централізованого водопостачання та централізованого водовідведення комунальному підприємству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ради «Первомайське управління водопровідно-каналізаційного господарства</w:t>
            </w: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».</w:t>
            </w:r>
          </w:p>
          <w:p w:rsidR="008E15EF" w:rsidRPr="008E6E30" w:rsidRDefault="008E15EF" w:rsidP="007D3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8E6E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 ДЕМЧЕНКО Олег запропонував взяти порядок денний засідання виконавчого комітету міської ради за основу та поставив дану пропозицію на голосування.</w:t>
            </w:r>
          </w:p>
          <w:p w:rsidR="008E15EF" w:rsidRPr="00456706" w:rsidRDefault="008E15EF" w:rsidP="008E6E30">
            <w:pPr>
              <w:spacing w:after="0" w:line="240" w:lineRule="auto"/>
              <w:ind w:firstLine="573"/>
              <w:jc w:val="both"/>
              <w:rPr>
                <w:lang w:val="uk-UA"/>
              </w:rPr>
            </w:pPr>
            <w:r w:rsidRPr="00456706">
              <w:rPr>
                <w:lang w:val="uk-UA"/>
              </w:rPr>
              <w:t xml:space="preserve">                 </w:t>
            </w:r>
          </w:p>
          <w:p w:rsidR="008E15EF" w:rsidRPr="00F965FC" w:rsidRDefault="008E15EF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E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546" w:type="dxa"/>
              <w:jc w:val="center"/>
              <w:tblLayout w:type="fixed"/>
              <w:tblLook w:val="00A0"/>
            </w:tblPr>
            <w:tblGrid>
              <w:gridCol w:w="4448"/>
              <w:gridCol w:w="5098"/>
            </w:tblGrid>
            <w:tr w:rsidR="008E15EF" w:rsidRPr="00F965FC" w:rsidTr="00EF63E6">
              <w:trPr>
                <w:trHeight w:val="1247"/>
                <w:jc w:val="center"/>
              </w:trPr>
              <w:tc>
                <w:tcPr>
                  <w:tcW w:w="23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8E6E30" w:rsidRDefault="008E15EF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8E6E30" w:rsidRDefault="008E15EF" w:rsidP="001465A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8E6E30" w:rsidRDefault="008E15EF" w:rsidP="001465A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8E15EF" w:rsidRPr="00F965FC" w:rsidTr="001258F0">
              <w:trPr>
                <w:trHeight w:val="1247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Default="008E15EF" w:rsidP="001258F0">
                  <w:pPr>
                    <w:pStyle w:val="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15EF" w:rsidRPr="008E6E30" w:rsidRDefault="008E15EF" w:rsidP="001258F0">
                  <w:pPr>
                    <w:pStyle w:val="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FF6600"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8E6E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Міський голова ДЕМЧЕНКО Олег поставив пропозицію члена виконавчого комітету міської ради МАЛІШЕВСЬКОГО Дмитра на голосування.</w:t>
                  </w:r>
                </w:p>
                <w:p w:rsidR="008E15EF" w:rsidRPr="00F965FC" w:rsidRDefault="008E15EF" w:rsidP="001258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15EF" w:rsidRPr="00F965FC" w:rsidRDefault="008E15EF" w:rsidP="001258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Результати голосування:</w:t>
                  </w:r>
                </w:p>
                <w:tbl>
                  <w:tblPr>
                    <w:tblW w:w="9515" w:type="dxa"/>
                    <w:jc w:val="center"/>
                    <w:tblLayout w:type="fixed"/>
                    <w:tblLook w:val="00A0"/>
                  </w:tblPr>
                  <w:tblGrid>
                    <w:gridCol w:w="4649"/>
                    <w:gridCol w:w="4866"/>
                  </w:tblGrid>
                  <w:tr w:rsidR="008E15EF" w:rsidRPr="00F965FC" w:rsidTr="007D3498">
                    <w:trPr>
                      <w:trHeight w:val="1705"/>
                      <w:jc w:val="center"/>
                    </w:trPr>
                    <w:tc>
                      <w:tcPr>
                        <w:tcW w:w="24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15EF" w:rsidRPr="00F965FC" w:rsidRDefault="008E15EF" w:rsidP="001258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«за»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55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15EF" w:rsidRPr="00F965FC" w:rsidRDefault="008E15EF" w:rsidP="001258F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- 9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- 3</w:t>
                        </w:r>
                      </w:p>
                      <w:p w:rsidR="008E15EF" w:rsidRPr="00F965FC" w:rsidRDefault="008E15EF" w:rsidP="00B47C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15EF" w:rsidRPr="00F965FC" w:rsidRDefault="008E15EF" w:rsidP="001258F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8E15EF" w:rsidRPr="00F965FC" w:rsidRDefault="008E15EF" w:rsidP="001258F0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E15EF" w:rsidRPr="00F965FC" w:rsidRDefault="008E15EF" w:rsidP="00C12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1465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1465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Міський голова ДЕМЧЕНКО Олег запропонував затвердити порядок денний засідання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доповненням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E15EF" w:rsidRPr="00F965FC" w:rsidRDefault="008E15EF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343305">
        <w:trPr>
          <w:trHeight w:val="534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затвердження плану діяльності з підготовки проєктів регуляторних актів виконавчого комітету міської ради на 2024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8E15EF" w:rsidRPr="00D40E34" w:rsidTr="00CB64C6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міської ради у 2024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>хореографічному колективу 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Dance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Way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Палацу культури «Фрегат»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в міжнародному фестивалі-конкурсі «ТАЛАНТИ СВІТУ 2023»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в місті Львів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727768" w:rsidTr="009B14F4">
        <w:trPr>
          <w:trHeight w:val="1616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хореографічному колективу 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Барвінок»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комунального закладу «Кінецьпільська дитяча школа мистецтв» Первомайської міської ради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Всеукраїнському конкурсі-фестивалі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мистецтв «Бог! Родина! Батьківщина!» в місті Хмельницький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8E15EF" w:rsidRPr="00D40E34" w:rsidTr="00727768">
        <w:trPr>
          <w:trHeight w:val="275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хореографічному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колективу сучасного танцю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Modern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Палацу культури «Фрегат»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у міжнародному фестивалі-конкурсі мистецтв «ДЖЕРЕЛО НАДІЙ» в місті Київ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D40E34" w:rsidTr="009B14F4">
        <w:trPr>
          <w:trHeight w:val="1363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народному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ансамблю бального танцю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«Натхнення»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закладу «Центр культури ім. Є.Зарницької»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у Всеукраїнських рейтингових та кваліфікаційних змаганнях «</w:t>
            </w:r>
            <w:r w:rsidRPr="00727768">
              <w:rPr>
                <w:rFonts w:ascii="Times New Roman" w:hAnsi="Times New Roman"/>
                <w:sz w:val="28"/>
                <w:szCs w:val="28"/>
                <w:lang w:val="en-US"/>
              </w:rPr>
              <w:t>Golden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en-US"/>
              </w:rPr>
              <w:t>Gate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 xml:space="preserve"> 2023» в місті Київ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9B14F4">
        <w:trPr>
          <w:trHeight w:val="960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 за участь у Чемпіонаті світу з кіокушин карате в місті Арнем (Нідерланди)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9B14F4">
        <w:trPr>
          <w:trHeight w:val="864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Чемпіонаті України з кіокушин карате в місті Дніпро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9B14F4">
        <w:trPr>
          <w:trHeight w:val="589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пауерліфтингу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Кубку Києва з пауерліфтингу в м.Київ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727768">
        <w:trPr>
          <w:trHeight w:val="379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ветеранській команді міста Первомайська міні-футболу за участь у Відкритому турнірі з міні-футболу «Осінь С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UP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» в місті Миколаїв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EF63E6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ортингу за участь у Чемпіонаті світу з хортингу в місті Мілан (Італія)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 дитячог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будинку сімейного типу ХХХХХХХХХХ.</w:t>
            </w:r>
          </w:p>
        </w:tc>
      </w:tr>
      <w:tr w:rsidR="008E15EF" w:rsidRPr="00F965FC" w:rsidTr="00CB64C6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8936FC" w:rsidRDefault="008E15EF" w:rsidP="009B14F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6FC">
              <w:rPr>
                <w:rFonts w:ascii="Times New Roman" w:hAnsi="Times New Roman"/>
                <w:sz w:val="28"/>
                <w:szCs w:val="28"/>
              </w:rPr>
              <w:t>Про державну реєстрацію народження покинутої дитини</w:t>
            </w:r>
            <w:r w:rsidRPr="008936F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8936FC" w:rsidTr="009B14F4">
        <w:trPr>
          <w:trHeight w:val="727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52167131"/>
            <w:bookmarkStart w:id="1" w:name="_Hlk15233153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купівлі-продажу (купівлі) земельних ділянок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bookmarkEnd w:id="0"/>
            <w:bookmarkEnd w:id="1"/>
          </w:p>
        </w:tc>
      </w:tr>
      <w:tr w:rsidR="008E15EF" w:rsidRPr="008936FC" w:rsidTr="009B14F4">
        <w:trPr>
          <w:trHeight w:val="593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_Hlk151388891"/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</w:t>
            </w:r>
            <w:bookmarkStart w:id="3" w:name="_Hlk151468578"/>
            <w:bookmarkStart w:id="4" w:name="_Hlk151468893"/>
            <w:bookmarkStart w:id="5" w:name="_Hlk151388656"/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дозволу </w:t>
            </w:r>
            <w:bookmarkEnd w:id="3"/>
            <w:bookmarkEnd w:id="4"/>
            <w:bookmarkEnd w:id="5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арування житла</w:t>
            </w:r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адання договору дарування житла.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дання дозволу 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купівлі-продажу (продажу)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15EF" w:rsidRPr="00D40E34" w:rsidTr="009B14F4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дозволу 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 купівлі-продажу  (продажу) житла, з одночасним уклад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анням договору  дарування житла.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дання дозволу 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дозволу 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 дарування 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727768">
        <w:trPr>
          <w:trHeight w:val="341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27768">
        <w:trPr>
          <w:cantSplit/>
          <w:trHeight w:val="363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727768">
        <w:trPr>
          <w:trHeight w:val="385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27768">
        <w:trPr>
          <w:trHeight w:val="393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727768">
        <w:trPr>
          <w:trHeight w:val="235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статусу дитини, яка постраждала внаслідок воєн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них дій та збройних конфліктів ХХХХХХХХХХ</w:t>
            </w:r>
          </w:p>
        </w:tc>
      </w:tr>
      <w:tr w:rsidR="008E15EF" w:rsidRPr="00F965FC" w:rsidTr="00727768">
        <w:trPr>
          <w:trHeight w:val="423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27768">
        <w:trPr>
          <w:trHeight w:val="279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27768">
        <w:trPr>
          <w:trHeight w:val="401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статусу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ХХХХХХХХХХ</w:t>
            </w:r>
          </w:p>
        </w:tc>
      </w:tr>
      <w:tr w:rsidR="008E15EF" w:rsidRPr="002262D6" w:rsidTr="00EF63E6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27768">
        <w:trPr>
          <w:trHeight w:val="358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 статусу дитини, яка постраждала внаслідок воєн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них дій та збройних конфліктів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2262D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2262D6" w:rsidRDefault="008E15EF" w:rsidP="009B14F4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E459A6" w:rsidRDefault="008E15EF" w:rsidP="009B14F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  <w:lang w:val="uk-UA"/>
              </w:rPr>
            </w:pPr>
            <w:r>
              <w:rPr>
                <w:b w:val="0"/>
                <w:bCs w:val="0"/>
                <w:color w:val="000000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8E15EF" w:rsidRPr="00D40E34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E459A6" w:rsidRDefault="008E15EF" w:rsidP="009B14F4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  <w:lang w:val="uk-UA"/>
              </w:rPr>
            </w:pPr>
            <w:r>
              <w:rPr>
                <w:b w:val="0"/>
                <w:bCs w:val="0"/>
                <w:color w:val="000000"/>
              </w:rPr>
              <w:t xml:space="preserve">Про </w:t>
            </w:r>
            <w:r>
              <w:rPr>
                <w:b w:val="0"/>
              </w:rPr>
              <w:t>зняття з соціального квартирного  обліку</w:t>
            </w:r>
            <w:r>
              <w:rPr>
                <w:b w:val="0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E459A6" w:rsidRDefault="008E15EF" w:rsidP="009B14F4">
            <w:pPr>
              <w:pStyle w:val="Heading4"/>
              <w:tabs>
                <w:tab w:val="left" w:pos="567"/>
              </w:tabs>
              <w:spacing w:before="0" w:after="0"/>
              <w:rPr>
                <w:b w:val="0"/>
                <w:bCs w:val="0"/>
                <w:color w:val="000000"/>
                <w:lang w:val="uk-UA"/>
              </w:rPr>
            </w:pPr>
            <w:bookmarkStart w:id="6" w:name="_Hlk89679118"/>
            <w:r>
              <w:rPr>
                <w:b w:val="0"/>
              </w:rPr>
              <w:t>Про зняття з квартирного  обліку</w:t>
            </w:r>
            <w:bookmarkEnd w:id="6"/>
            <w:r>
              <w:rPr>
                <w:b w:val="0"/>
                <w:lang w:val="uk-UA"/>
              </w:rPr>
              <w:t>.</w:t>
            </w:r>
          </w:p>
        </w:tc>
      </w:tr>
      <w:tr w:rsidR="008E15EF" w:rsidRPr="00E459A6" w:rsidTr="00EF63E6">
        <w:trPr>
          <w:cantSplit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E459A6" w:rsidRDefault="008E15EF" w:rsidP="009B14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виключення зі складу сім'ї осіб, які перебувають на квартирному обліку при виконавчому комітеті Первомайської міської ради. </w:t>
            </w:r>
          </w:p>
        </w:tc>
      </w:tr>
      <w:tr w:rsidR="008E15EF" w:rsidRPr="00E459A6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9B1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727768" w:rsidRDefault="008E15EF" w:rsidP="009B14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FF3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E459A6" w:rsidRDefault="008E15EF" w:rsidP="00FF3D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>Про а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нулювання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727768">
        <w:trPr>
          <w:trHeight w:val="351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FF3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FF3DBF" w:rsidRDefault="008E15EF" w:rsidP="00FF3D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плану роботи  виконавчого комітету  міської ради на І півріччя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15EF" w:rsidRPr="00F965FC" w:rsidTr="00727768">
        <w:trPr>
          <w:trHeight w:val="1271"/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FF3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F965FC" w:rsidRDefault="008E15EF" w:rsidP="00DE6E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встановлення тарифів на послуги з централізованого водопостачання та централізованого водовідведення комунальному підприємству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ради «Первомайське управління водопровідно-каналізаційного господарства</w:t>
            </w: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.</w:t>
            </w:r>
          </w:p>
        </w:tc>
      </w:tr>
      <w:tr w:rsidR="008E15EF" w:rsidRPr="00F965FC" w:rsidTr="00CB64C6">
        <w:trPr>
          <w:jc w:val="center"/>
        </w:trPr>
        <w:tc>
          <w:tcPr>
            <w:tcW w:w="402" w:type="pct"/>
            <w:shd w:val="clear" w:color="auto" w:fill="FFFFFF"/>
          </w:tcPr>
          <w:p w:rsidR="008E15EF" w:rsidRPr="00F965FC" w:rsidRDefault="008E15EF" w:rsidP="00FF3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8" w:type="pct"/>
            <w:gridSpan w:val="3"/>
            <w:shd w:val="clear" w:color="auto" w:fill="FFFFFF"/>
          </w:tcPr>
          <w:p w:rsidR="008E15EF" w:rsidRPr="00F965FC" w:rsidRDefault="008E15EF" w:rsidP="00FF3D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8E15EF" w:rsidRPr="00F965FC" w:rsidRDefault="008E15E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E15EF" w:rsidRPr="00F965FC" w:rsidRDefault="008E15E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Результати голосування:</w:t>
            </w:r>
          </w:p>
          <w:p w:rsidR="008E15EF" w:rsidRPr="00F965FC" w:rsidRDefault="008E15E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Default="008E15EF" w:rsidP="00296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296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trHeight w:val="1223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296F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5FC">
              <w:rPr>
                <w:rFonts w:ascii="Times New Roman" w:hAnsi="Times New Roman"/>
                <w:sz w:val="28"/>
                <w:szCs w:val="28"/>
              </w:rPr>
              <w:t>де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965FC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65FC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цілому</w:t>
            </w:r>
          </w:p>
          <w:p w:rsidR="008E15EF" w:rsidRPr="00F965FC" w:rsidRDefault="008E15EF" w:rsidP="00296F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cantSplit/>
          <w:trHeight w:val="1150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8E15EF" w:rsidRPr="00F965FC" w:rsidRDefault="008E15E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1C4009" w:rsidRDefault="008E15EF" w:rsidP="00B44B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затвердження плану діяльності з підготовки проєктів регуляторних актів виконавчого комітету міської ради на 2024 рік</w:t>
            </w:r>
          </w:p>
        </w:tc>
      </w:tr>
      <w:tr w:rsidR="008E15EF" w:rsidRPr="00F965FC" w:rsidTr="00E27909">
        <w:trPr>
          <w:trHeight w:val="571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F825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</w:tr>
      <w:tr w:rsidR="008E15EF" w:rsidRPr="00F965FC" w:rsidTr="00E27909">
        <w:trPr>
          <w:trHeight w:val="704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296F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8E15EF" w:rsidRPr="00F965FC" w:rsidRDefault="008E15E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Default="008E15EF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683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8E15EF" w:rsidRPr="00F965FC" w:rsidRDefault="008E15EF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4D21AA">
            <w:pPr>
              <w:pStyle w:val="BodyText"/>
              <w:spacing w:line="240" w:lineRule="auto"/>
              <w:ind w:right="1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міської ради у 2024 році</w:t>
            </w:r>
          </w:p>
          <w:p w:rsidR="008E15EF" w:rsidRPr="009B14F4" w:rsidRDefault="008E15EF" w:rsidP="004D21AA">
            <w:pPr>
              <w:pStyle w:val="BodyText"/>
              <w:spacing w:line="240" w:lineRule="auto"/>
              <w:ind w:right="1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trHeight w:val="63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FF3D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8E15EF" w:rsidRPr="00F965FC" w:rsidRDefault="008E15EF" w:rsidP="00FF3D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0361D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400"/>
              <w:gridCol w:w="5148"/>
            </w:tblGrid>
            <w:tr w:rsidR="008E15EF" w:rsidRPr="00F965FC" w:rsidTr="00B04F30">
              <w:trPr>
                <w:trHeight w:val="704"/>
                <w:jc w:val="center"/>
              </w:trPr>
              <w:tc>
                <w:tcPr>
                  <w:tcW w:w="2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 w:rsidP="0048180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 w:rsidP="0048180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  <w:p w:rsidR="008E15EF" w:rsidRPr="00F965FC" w:rsidRDefault="008E15EF" w:rsidP="0048180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15EF" w:rsidRPr="00F965FC" w:rsidTr="00B04F30">
              <w:trPr>
                <w:jc w:val="center"/>
              </w:trPr>
              <w:tc>
                <w:tcPr>
                  <w:tcW w:w="2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 w:rsidP="004818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«за»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E15EF" w:rsidRPr="00F965FC" w:rsidRDefault="008E15EF" w:rsidP="0048180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 w:rsidP="004818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F965FC" w:rsidRDefault="008E15EF" w:rsidP="004818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8E15EF" w:rsidRPr="00F965FC" w:rsidTr="00B04F30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 w:rsidP="0025060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684</w:t>
                  </w: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8E15EF" w:rsidRDefault="008E15E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3100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cantSplit/>
          <w:trHeight w:val="63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F3DBF" w:rsidRDefault="008E15EF" w:rsidP="004D21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>хореографічному колективу 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Dance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Way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Палацу культури «Фрегат»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в міжнародному фестивалі-конкурсі «ТАЛАНТИ СВІТУ 2023»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в місті Львів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FF3D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E15EF" w:rsidRPr="00F965FC" w:rsidRDefault="008E15EF" w:rsidP="00FF3D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«проти»                                                                 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685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cantSplit/>
          <w:trHeight w:val="81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D21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хореографічному колективу 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Барвінок»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комунального закладу «Кінецьпільська дитяча школа мистецтв» Первомайської міської ради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Всеукраїнському конкурсі-фестивалі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мистецтв «Бог! Родина! Батьківщина!» в місті Хмельницький</w:t>
            </w:r>
          </w:p>
        </w:tc>
      </w:tr>
      <w:tr w:rsidR="008E15EF" w:rsidRPr="00F965FC" w:rsidTr="00E27909">
        <w:trPr>
          <w:cantSplit/>
          <w:trHeight w:val="81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FF3D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E15EF" w:rsidRPr="00F965FC" w:rsidRDefault="008E15EF" w:rsidP="002506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cantSplit/>
          <w:trHeight w:val="81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trHeight w:val="78"/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8E15EF" w:rsidRPr="00F965FC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E15EF" w:rsidRPr="00F965FC" w:rsidRDefault="008E15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15EF" w:rsidRPr="00F965FC" w:rsidRDefault="008E15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15EF" w:rsidRPr="00F965FC" w:rsidRDefault="008E15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E15EF" w:rsidRPr="00F965FC" w:rsidRDefault="008E15EF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15EF" w:rsidRPr="00F965FC" w:rsidRDefault="008E15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15EF" w:rsidRPr="00F965FC" w:rsidRDefault="008E15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F965FC" w:rsidRDefault="008E15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15EF" w:rsidRPr="00F965FC" w:rsidRDefault="008E15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965F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E15EF" w:rsidRPr="00F965FC" w:rsidRDefault="008E15E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686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A16B1C" w:rsidRDefault="008E15EF" w:rsidP="001C4009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хореографічному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колективу сучасного танцю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Modern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Палацу культури «Фрегат»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у міжнародному фестивалі-конкурсі мистецтв «ДЖЕРЕЛО НАДІЙ» в місті Київ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E15EF" w:rsidRPr="004D21AA" w:rsidRDefault="008E15EF" w:rsidP="002506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 </w:t>
            </w:r>
          </w:p>
          <w:p w:rsidR="008E15EF" w:rsidRPr="00F965FC" w:rsidRDefault="008E15E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E15EF" w:rsidRPr="00F965FC" w:rsidRDefault="008E15E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    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687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A16B1C" w:rsidRDefault="008E15EF" w:rsidP="00AF5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68">
              <w:rPr>
                <w:rFonts w:ascii="Times New Roman" w:hAnsi="Times New Roman"/>
                <w:sz w:val="28"/>
                <w:szCs w:val="28"/>
              </w:rPr>
              <w:t xml:space="preserve">Про відшкодування витрат народному 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ансамблю бального танцю </w:t>
            </w:r>
            <w:r w:rsidRPr="0072776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«Натхнення»</w:t>
            </w:r>
            <w:r w:rsidRPr="00727768">
              <w:rPr>
                <w:rStyle w:val="2006"/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закладу «Центр культури ім. Є.Зарницької» 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за участь у Всеукраїнських рейтингових та кваліфікаційних змаганнях «</w:t>
            </w:r>
            <w:r w:rsidRPr="00727768">
              <w:rPr>
                <w:rFonts w:ascii="Times New Roman" w:hAnsi="Times New Roman"/>
                <w:sz w:val="28"/>
                <w:szCs w:val="28"/>
                <w:lang w:val="en-US"/>
              </w:rPr>
              <w:t>Golden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en-US"/>
              </w:rPr>
              <w:t>Gate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 xml:space="preserve"> 2023» в місті Київ</w:t>
            </w: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E15EF" w:rsidRPr="00F965FC" w:rsidRDefault="008E15EF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E15EF" w:rsidRPr="00F965FC" w:rsidRDefault="008E15E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E15EF" w:rsidRPr="00F965FC" w:rsidRDefault="008E15E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8E15EF" w:rsidRPr="00F965FC" w:rsidRDefault="008E15EF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  <w:p w:rsidR="008E15EF" w:rsidRPr="00F965FC" w:rsidRDefault="008E15E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688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FF3DBF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 за участь у Чемпіонаті світу з кіокушин карате в місті Арнем (Нідерланди)</w:t>
            </w:r>
          </w:p>
          <w:p w:rsidR="008E15EF" w:rsidRPr="00F965FC" w:rsidRDefault="008E15EF" w:rsidP="00FF3DBF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E15EF" w:rsidRPr="00F965FC" w:rsidRDefault="008E15EF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689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8E15EF" w:rsidRPr="00F965FC" w:rsidRDefault="008E15E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A16B1C" w:rsidRDefault="008E15EF" w:rsidP="001C4009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кіокушин карате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Чемпіонаті України з кіокушин карате в місті Дніпро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E15EF" w:rsidRPr="00F965FC" w:rsidRDefault="008E15EF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E15EF" w:rsidRPr="00F965FC" w:rsidRDefault="008E15E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690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8766E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пауерліфтингу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за участь у Кубку Києва з пауерліфтингу в м.Київ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E15EF" w:rsidRPr="00F965FC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691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cantSplit/>
          <w:trHeight w:val="1772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A16B1C" w:rsidRDefault="008E15EF" w:rsidP="008766E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ветеранській команді міста Первомайська міні-футболу за участь у Відкритому турнірі з міні-футболу «Осінь С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UP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» в місті Миколаїв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E15EF" w:rsidRPr="00F965FC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15EF" w:rsidRPr="00F965FC" w:rsidRDefault="008E15E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692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1C4009">
        <w:trPr>
          <w:cantSplit/>
          <w:trHeight w:val="1266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2696" w:type="pct"/>
            <w:shd w:val="clear" w:color="auto" w:fill="FFFFFF"/>
          </w:tcPr>
          <w:p w:rsidR="008E15EF" w:rsidRPr="00A16B1C" w:rsidRDefault="008E15EF" w:rsidP="008766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хортингу за участь у Чемпіонаті світу з хортингу в місті Мілан (Італія)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16B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8E15EF" w:rsidRPr="00F965FC" w:rsidRDefault="008E15EF" w:rsidP="00392D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693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C84FC0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12.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387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7D6A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694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728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9F7BE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6FC">
              <w:rPr>
                <w:rFonts w:ascii="Times New Roman" w:hAnsi="Times New Roman"/>
                <w:sz w:val="28"/>
                <w:szCs w:val="28"/>
              </w:rPr>
              <w:t>Про державну реєстрацію народження покинутої дитини</w:t>
            </w:r>
          </w:p>
          <w:p w:rsidR="008E15EF" w:rsidRPr="008936FC" w:rsidRDefault="008E15EF" w:rsidP="009F7BE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695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387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 (купівлі) земельних ділянок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728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15EF" w:rsidRPr="00F965FC" w:rsidRDefault="008E15E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696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B44BC1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387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укладання договору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арування житла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cantSplit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8E15EF" w:rsidRPr="00F965FC" w:rsidRDefault="008E15E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1B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1B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1B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8E15EF" w:rsidRPr="00F965FC" w:rsidRDefault="008E15EF" w:rsidP="001B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697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727768" w:rsidRDefault="008E15EF" w:rsidP="009F7B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адання договору дарування житла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6B6CF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698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727768" w:rsidRDefault="008E15EF" w:rsidP="009F7BEE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купівлі-продажу (продажу) житла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7D6A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8E15EF" w:rsidRPr="00F965FC" w:rsidRDefault="008E15EF" w:rsidP="007D6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B27F4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9548"/>
            </w:tblGrid>
            <w:tr w:rsidR="008E15EF" w:rsidRPr="00F965FC" w:rsidTr="00B27F4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9534"/>
                  </w:tblGrid>
                  <w:tr w:rsidR="008E15EF" w:rsidRPr="00F965FC" w:rsidTr="00B27F47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15EF" w:rsidRPr="00F965FC" w:rsidRDefault="008E15EF" w:rsidP="001B0E4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(Рішення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виконкому № 699</w:t>
                        </w:r>
                        <w:r w:rsidRPr="00F965FC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8E15EF" w:rsidRPr="00F965FC" w:rsidRDefault="008E15EF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E15EF" w:rsidRPr="00F965FC" w:rsidRDefault="008E15EF" w:rsidP="00B27F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B27F4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B27F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B27F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9F7BE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 купівлі-продажу  (продажу) житла, з одночасним уклад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анням договору  дарування житла</w:t>
            </w:r>
          </w:p>
          <w:p w:rsidR="008E15EF" w:rsidRPr="00727768" w:rsidRDefault="008E15EF" w:rsidP="009F7BE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727768" w:rsidRDefault="008E15EF" w:rsidP="009F7B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дарування житла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E279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E2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920667">
        <w:trPr>
          <w:trHeight w:val="910"/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8662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 дарування 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C84FC0" w:rsidRDefault="008E15EF" w:rsidP="00387B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6D52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704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0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8E15EF" w:rsidRPr="00C84FC0" w:rsidRDefault="008E15EF" w:rsidP="006D52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0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0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0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24.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C84FC0" w:rsidRDefault="008E15EF" w:rsidP="006D52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A3014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1B0E4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25.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C84FC0" w:rsidRDefault="008E15EF" w:rsidP="001C4009">
            <w:pPr>
              <w:tabs>
                <w:tab w:val="left" w:pos="3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26.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6D52BF">
            <w:pPr>
              <w:shd w:val="clear" w:color="auto" w:fill="FFFFFF"/>
              <w:spacing w:line="240" w:lineRule="auto"/>
              <w:jc w:val="both"/>
              <w:outlineLvl w:val="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27.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C84FC0" w:rsidRDefault="008E15EF" w:rsidP="00A16B1C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705BE8" w:rsidRDefault="008E15EF" w:rsidP="00A16B1C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709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28.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Default="008E15EF" w:rsidP="00A16B1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color w:val="000000"/>
                <w:sz w:val="28"/>
                <w:szCs w:val="28"/>
                <w:lang w:val="uk-UA"/>
              </w:rPr>
              <w:t>Про надання  статусу дитини, яка постраждала внаслідок воєн</w:t>
            </w:r>
            <w:r>
              <w:rPr>
                <w:color w:val="000000"/>
                <w:sz w:val="28"/>
                <w:szCs w:val="28"/>
                <w:lang w:val="uk-UA"/>
              </w:rPr>
              <w:t>них дій та збройних конфліктів ХХХХХХХХХХ</w:t>
            </w:r>
          </w:p>
          <w:p w:rsidR="008E15EF" w:rsidRPr="00F965FC" w:rsidRDefault="008E15EF" w:rsidP="00A16B1C">
            <w:pPr>
              <w:pStyle w:val="NormalWeb"/>
              <w:spacing w:before="0" w:beforeAutospacing="0" w:after="0" w:afterAutospacing="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29.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C84FC0" w:rsidRDefault="008E15EF" w:rsidP="0085600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</w:t>
            </w:r>
            <w:r>
              <w:rPr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705BE8" w:rsidRDefault="008E15EF" w:rsidP="00856000">
            <w:pPr>
              <w:pStyle w:val="NormalWeb"/>
              <w:spacing w:before="0" w:beforeAutospacing="0" w:after="0" w:afterAutospacing="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6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E27909">
        <w:trPr>
          <w:jc w:val="center"/>
        </w:trPr>
        <w:tc>
          <w:tcPr>
            <w:tcW w:w="2304" w:type="pct"/>
            <w:gridSpan w:val="3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6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E2790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8E15EF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4" w:type="pct"/>
        <w:jc w:val="center"/>
        <w:tblInd w:w="-3" w:type="dxa"/>
        <w:tblLayout w:type="fixed"/>
        <w:tblLook w:val="00A0"/>
      </w:tblPr>
      <w:tblGrid>
        <w:gridCol w:w="4404"/>
        <w:gridCol w:w="8"/>
        <w:gridCol w:w="5167"/>
      </w:tblGrid>
      <w:tr w:rsidR="008E15EF" w:rsidRPr="00F965FC" w:rsidTr="007A2E43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30.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C84FC0" w:rsidRDefault="008E15EF" w:rsidP="0085600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</w:t>
            </w:r>
            <w:r>
              <w:rPr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705BE8" w:rsidRDefault="008E15EF" w:rsidP="00856000">
            <w:pPr>
              <w:pStyle w:val="NormalWeb"/>
              <w:spacing w:before="0" w:beforeAutospacing="0" w:after="0" w:afterAutospacing="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2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31.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C84FC0" w:rsidRDefault="008E15EF" w:rsidP="006D52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7D6A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32.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C84FC0" w:rsidRDefault="008E15EF" w:rsidP="00856000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705BE8" w:rsidRDefault="008E15EF" w:rsidP="00856000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иконкому № 714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33.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Default="008E15EF" w:rsidP="00856000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F965FC" w:rsidRDefault="008E15EF" w:rsidP="00856000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34.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C84FC0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35.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C84FC0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717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36.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C84FC0" w:rsidRDefault="008E15EF" w:rsidP="008033CC">
            <w:pPr>
              <w:tabs>
                <w:tab w:val="left" w:pos="55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37.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727768" w:rsidRDefault="008E15EF" w:rsidP="00A85C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719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38.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Default="008E15EF" w:rsidP="00856000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E15EF" w:rsidRPr="00F965FC" w:rsidRDefault="008E15EF" w:rsidP="00856000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39.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40.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E03A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41.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1778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42.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 статусу дитини, яка постраждала внаслідок воєн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них дій та збройних конфліктів</w:t>
            </w: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724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43.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267FB4">
        <w:trPr>
          <w:cantSplit/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44.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2262D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45.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A32A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46.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E15EF" w:rsidRPr="002262D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47.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729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48.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8D0733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 статусу дитини, яка постраждала внаслідок воєнних дій та збройних конфліктів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730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49.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9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взяття на квартирний облік громадян, які потребують поліпшення житлових умов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ЛІТВІНЕНКО Олексій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731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50.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9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5A299C">
              <w:rPr>
                <w:rFonts w:ascii="Times New Roman" w:hAnsi="Times New Roman"/>
                <w:sz w:val="28"/>
                <w:szCs w:val="28"/>
              </w:rPr>
              <w:t>зняття з соціального квартирного  обліку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ЛІТВІНЕНКО Олексій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732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51.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99C">
              <w:rPr>
                <w:rFonts w:ascii="Times New Roman" w:hAnsi="Times New Roman"/>
                <w:sz w:val="28"/>
                <w:szCs w:val="28"/>
              </w:rPr>
              <w:t>Про зняття з квартирного  обліку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ЛІТВІНЕНКО Олексій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733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52.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>Про виключення зі складу сім'ї осіб, які перебувають на квартирному обліку при виконавчому комітеті Первомайської міської ради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</w:rPr>
              <w:t>ЛІТВІНЕНКО Олексій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734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E459A6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53.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1778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зовнішньої реклами на території Первомайської міської територіальної громади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735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54.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9A6">
              <w:rPr>
                <w:rFonts w:ascii="Times New Roman" w:hAnsi="Times New Roman"/>
                <w:sz w:val="28"/>
                <w:szCs w:val="28"/>
                <w:lang w:val="uk-UA"/>
              </w:rPr>
              <w:t>Про а</w:t>
            </w:r>
            <w:r w:rsidRPr="00727768">
              <w:rPr>
                <w:rFonts w:ascii="Times New Roman" w:hAnsi="Times New Roman"/>
                <w:sz w:val="28"/>
                <w:szCs w:val="28"/>
              </w:rPr>
              <w:t>нулювання дозволу на розміщення зовнішньої реклами на території Первомайської міської територіальної громади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736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55.  СЛУХАЛИ:</w:t>
            </w:r>
          </w:p>
        </w:tc>
        <w:tc>
          <w:tcPr>
            <w:tcW w:w="2697" w:type="pct"/>
            <w:shd w:val="clear" w:color="auto" w:fill="FFFFFF"/>
          </w:tcPr>
          <w:p w:rsidR="008E15EF" w:rsidRPr="005A299C" w:rsidRDefault="008E15EF" w:rsidP="001778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68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плану роботи  виконавчого комітету  міської ради на І півріччя 2024 року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8E15EF" w:rsidRPr="0017785A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B658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56.  СЛУХАЛИ: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C86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встановлення тарифів на послуги з централізованого водопостачання та централізованого водовідведення комунальному підприємству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міської ради «Первомайське управління водопровідно-каналізаційного господарства</w:t>
            </w:r>
            <w:r w:rsidRPr="008E6E30">
              <w:rPr>
                <w:rFonts w:ascii="Times New Roman" w:hAnsi="Times New Roman"/>
                <w:color w:val="000000"/>
                <w:sz w:val="28"/>
                <w:lang w:val="uk-UA"/>
              </w:rPr>
              <w:t>»</w:t>
            </w: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КРЮКОВА Ілона</w:t>
            </w:r>
          </w:p>
          <w:p w:rsidR="008E15EF" w:rsidRPr="006F7CB2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САФРОНОВА Світлана, АНТОНЮК  Олександр, БАДЕРА Олександр, БОНДАРЧУК Сергій, БИЧКОВ Анатолій, ДЕМЧЕНКО Олег</w:t>
            </w:r>
          </w:p>
          <w:p w:rsidR="008E15EF" w:rsidRDefault="008E15EF" w:rsidP="006F7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7" w:type="pct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7A2E43">
        <w:trPr>
          <w:jc w:val="center"/>
        </w:trPr>
        <w:tc>
          <w:tcPr>
            <w:tcW w:w="2303" w:type="pct"/>
            <w:gridSpan w:val="2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5C0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15EF" w:rsidRPr="00F965FC" w:rsidRDefault="008E15EF" w:rsidP="005C03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7" w:type="pct"/>
            <w:shd w:val="clear" w:color="auto" w:fill="FFFFFF"/>
          </w:tcPr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- 3</w:t>
            </w:r>
          </w:p>
          <w:p w:rsidR="008E15EF" w:rsidRPr="00F965FC" w:rsidRDefault="008E15EF" w:rsidP="005C0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15EF" w:rsidRPr="00F965FC" w:rsidTr="007A2E43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(Рішення виконкому № 738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15EF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15EF" w:rsidRPr="00F965FC" w:rsidRDefault="008E15EF" w:rsidP="00E27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23339E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23339E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8D1CFA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4424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5EF" w:rsidRPr="00F965FC" w:rsidTr="008D1CFA">
        <w:trPr>
          <w:jc w:val="center"/>
        </w:trPr>
        <w:tc>
          <w:tcPr>
            <w:tcW w:w="2299" w:type="pct"/>
            <w:shd w:val="clear" w:color="auto" w:fill="FFFFFF"/>
          </w:tcPr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15EF" w:rsidRPr="00F965FC" w:rsidRDefault="008E15EF" w:rsidP="004424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701" w:type="pct"/>
            <w:gridSpan w:val="2"/>
            <w:shd w:val="clear" w:color="auto" w:fill="FFFFFF"/>
          </w:tcPr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5F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15EF" w:rsidRPr="00F965FC" w:rsidRDefault="008E15EF" w:rsidP="00442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(Протокольне рішення № 13</w:t>
      </w:r>
      <w:r w:rsidRPr="00F965FC">
        <w:rPr>
          <w:rFonts w:ascii="Times New Roman" w:hAnsi="Times New Roman"/>
          <w:sz w:val="28"/>
          <w:szCs w:val="28"/>
          <w:lang w:val="uk-UA"/>
        </w:rPr>
        <w:t>)</w:t>
      </w: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5EF" w:rsidRPr="00F965FC" w:rsidRDefault="008E15EF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E15EF" w:rsidRDefault="008E15E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5FC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</w:t>
      </w:r>
      <w:r w:rsidRPr="00E8039F">
        <w:rPr>
          <w:rFonts w:ascii="Times New Roman" w:hAnsi="Times New Roman"/>
          <w:sz w:val="28"/>
          <w:szCs w:val="28"/>
          <w:lang w:val="uk-UA"/>
        </w:rPr>
        <w:t>О</w:t>
      </w:r>
    </w:p>
    <w:sectPr w:rsidR="008E15EF" w:rsidSect="00343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EF" w:rsidRDefault="008E15EF" w:rsidP="00D74627">
      <w:pPr>
        <w:spacing w:after="0" w:line="240" w:lineRule="auto"/>
      </w:pPr>
      <w:r>
        <w:separator/>
      </w:r>
    </w:p>
  </w:endnote>
  <w:endnote w:type="continuationSeparator" w:id="1">
    <w:p w:rsidR="008E15EF" w:rsidRDefault="008E15E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EF" w:rsidRDefault="008E15EF" w:rsidP="00D74627">
      <w:pPr>
        <w:spacing w:after="0" w:line="240" w:lineRule="auto"/>
      </w:pPr>
      <w:r>
        <w:separator/>
      </w:r>
    </w:p>
  </w:footnote>
  <w:footnote w:type="continuationSeparator" w:id="1">
    <w:p w:rsidR="008E15EF" w:rsidRDefault="008E15E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 w:rsidP="003433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5EF" w:rsidRDefault="008E1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 w:rsidP="003433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8E15EF" w:rsidRDefault="008E15EF">
    <w:pPr>
      <w:pStyle w:val="Header"/>
      <w:jc w:val="center"/>
    </w:pPr>
  </w:p>
  <w:p w:rsidR="008E15EF" w:rsidRDefault="008E1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EF" w:rsidRDefault="008E1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24B9"/>
    <w:rsid w:val="00003D56"/>
    <w:rsid w:val="00004E90"/>
    <w:rsid w:val="000052B6"/>
    <w:rsid w:val="0000593A"/>
    <w:rsid w:val="00006241"/>
    <w:rsid w:val="00006F82"/>
    <w:rsid w:val="00007191"/>
    <w:rsid w:val="0001128C"/>
    <w:rsid w:val="00013203"/>
    <w:rsid w:val="00013471"/>
    <w:rsid w:val="000149C8"/>
    <w:rsid w:val="00014DBF"/>
    <w:rsid w:val="00014F92"/>
    <w:rsid w:val="000172C9"/>
    <w:rsid w:val="00020EF6"/>
    <w:rsid w:val="000218E6"/>
    <w:rsid w:val="00021C7F"/>
    <w:rsid w:val="00022565"/>
    <w:rsid w:val="000234B3"/>
    <w:rsid w:val="00023ACC"/>
    <w:rsid w:val="00023FAA"/>
    <w:rsid w:val="00024577"/>
    <w:rsid w:val="00024A8A"/>
    <w:rsid w:val="00024D2E"/>
    <w:rsid w:val="00024E6E"/>
    <w:rsid w:val="00025512"/>
    <w:rsid w:val="00027239"/>
    <w:rsid w:val="00027682"/>
    <w:rsid w:val="00027C78"/>
    <w:rsid w:val="0003161C"/>
    <w:rsid w:val="000333C8"/>
    <w:rsid w:val="000334D7"/>
    <w:rsid w:val="00033B97"/>
    <w:rsid w:val="00033EDD"/>
    <w:rsid w:val="0003532F"/>
    <w:rsid w:val="00036DC5"/>
    <w:rsid w:val="000371ED"/>
    <w:rsid w:val="000378DB"/>
    <w:rsid w:val="00041ADB"/>
    <w:rsid w:val="000428A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EB0"/>
    <w:rsid w:val="00057F3D"/>
    <w:rsid w:val="000607A6"/>
    <w:rsid w:val="0006095B"/>
    <w:rsid w:val="00060A36"/>
    <w:rsid w:val="00061238"/>
    <w:rsid w:val="000617B4"/>
    <w:rsid w:val="00061934"/>
    <w:rsid w:val="00063DCC"/>
    <w:rsid w:val="00063E7B"/>
    <w:rsid w:val="00064967"/>
    <w:rsid w:val="000659D4"/>
    <w:rsid w:val="00066B28"/>
    <w:rsid w:val="00067167"/>
    <w:rsid w:val="00070716"/>
    <w:rsid w:val="00070D82"/>
    <w:rsid w:val="00072998"/>
    <w:rsid w:val="0007326B"/>
    <w:rsid w:val="00073E1F"/>
    <w:rsid w:val="0007450F"/>
    <w:rsid w:val="00074854"/>
    <w:rsid w:val="00075BBA"/>
    <w:rsid w:val="000766A3"/>
    <w:rsid w:val="00076D8F"/>
    <w:rsid w:val="00077A64"/>
    <w:rsid w:val="00077FC4"/>
    <w:rsid w:val="00080065"/>
    <w:rsid w:val="00082458"/>
    <w:rsid w:val="00083679"/>
    <w:rsid w:val="000842E9"/>
    <w:rsid w:val="0008453E"/>
    <w:rsid w:val="00084790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61DD"/>
    <w:rsid w:val="000A70FB"/>
    <w:rsid w:val="000A7868"/>
    <w:rsid w:val="000B124D"/>
    <w:rsid w:val="000B1A73"/>
    <w:rsid w:val="000B214F"/>
    <w:rsid w:val="000B289C"/>
    <w:rsid w:val="000B30FC"/>
    <w:rsid w:val="000B403C"/>
    <w:rsid w:val="000B4876"/>
    <w:rsid w:val="000B4CEE"/>
    <w:rsid w:val="000B532B"/>
    <w:rsid w:val="000B6EF9"/>
    <w:rsid w:val="000B7269"/>
    <w:rsid w:val="000C17EB"/>
    <w:rsid w:val="000C2DC4"/>
    <w:rsid w:val="000C449C"/>
    <w:rsid w:val="000C4B66"/>
    <w:rsid w:val="000C55AB"/>
    <w:rsid w:val="000C5C51"/>
    <w:rsid w:val="000C5E12"/>
    <w:rsid w:val="000C64C3"/>
    <w:rsid w:val="000C68DA"/>
    <w:rsid w:val="000C6AE0"/>
    <w:rsid w:val="000D08B0"/>
    <w:rsid w:val="000D08F8"/>
    <w:rsid w:val="000D143C"/>
    <w:rsid w:val="000D2120"/>
    <w:rsid w:val="000D2387"/>
    <w:rsid w:val="000D3712"/>
    <w:rsid w:val="000D47E4"/>
    <w:rsid w:val="000D4E48"/>
    <w:rsid w:val="000D51F8"/>
    <w:rsid w:val="000D5889"/>
    <w:rsid w:val="000D5D0B"/>
    <w:rsid w:val="000D6073"/>
    <w:rsid w:val="000D6311"/>
    <w:rsid w:val="000D6668"/>
    <w:rsid w:val="000D7137"/>
    <w:rsid w:val="000D76A6"/>
    <w:rsid w:val="000E2278"/>
    <w:rsid w:val="000E2A0D"/>
    <w:rsid w:val="000E2C88"/>
    <w:rsid w:val="000E2E4B"/>
    <w:rsid w:val="000E301E"/>
    <w:rsid w:val="000E5B96"/>
    <w:rsid w:val="000E78B8"/>
    <w:rsid w:val="000F025E"/>
    <w:rsid w:val="000F21FE"/>
    <w:rsid w:val="000F28FA"/>
    <w:rsid w:val="000F2A54"/>
    <w:rsid w:val="000F32D8"/>
    <w:rsid w:val="000F4866"/>
    <w:rsid w:val="000F5E4B"/>
    <w:rsid w:val="000F6EE0"/>
    <w:rsid w:val="000F6F95"/>
    <w:rsid w:val="001002C2"/>
    <w:rsid w:val="00100396"/>
    <w:rsid w:val="00100EFA"/>
    <w:rsid w:val="00101242"/>
    <w:rsid w:val="00101FC8"/>
    <w:rsid w:val="00102A07"/>
    <w:rsid w:val="0010342E"/>
    <w:rsid w:val="001036E1"/>
    <w:rsid w:val="0010499C"/>
    <w:rsid w:val="00104B68"/>
    <w:rsid w:val="001052F3"/>
    <w:rsid w:val="00106057"/>
    <w:rsid w:val="001071CF"/>
    <w:rsid w:val="00107542"/>
    <w:rsid w:val="00107B62"/>
    <w:rsid w:val="0011185F"/>
    <w:rsid w:val="00113578"/>
    <w:rsid w:val="00113E5C"/>
    <w:rsid w:val="00114A23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8F0"/>
    <w:rsid w:val="00125979"/>
    <w:rsid w:val="00125C67"/>
    <w:rsid w:val="00125C84"/>
    <w:rsid w:val="00125DF9"/>
    <w:rsid w:val="00125E5E"/>
    <w:rsid w:val="00126244"/>
    <w:rsid w:val="00126ED9"/>
    <w:rsid w:val="00127138"/>
    <w:rsid w:val="00127593"/>
    <w:rsid w:val="00127903"/>
    <w:rsid w:val="00130614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5758"/>
    <w:rsid w:val="001462EF"/>
    <w:rsid w:val="0014634E"/>
    <w:rsid w:val="001465AD"/>
    <w:rsid w:val="00146ABB"/>
    <w:rsid w:val="00146F05"/>
    <w:rsid w:val="00147165"/>
    <w:rsid w:val="001471B8"/>
    <w:rsid w:val="00152114"/>
    <w:rsid w:val="00152E47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56FE7"/>
    <w:rsid w:val="001603CE"/>
    <w:rsid w:val="001604B1"/>
    <w:rsid w:val="0016075E"/>
    <w:rsid w:val="0016097F"/>
    <w:rsid w:val="00160989"/>
    <w:rsid w:val="001609C4"/>
    <w:rsid w:val="00163AE6"/>
    <w:rsid w:val="0016448F"/>
    <w:rsid w:val="00165777"/>
    <w:rsid w:val="001657F7"/>
    <w:rsid w:val="001658F6"/>
    <w:rsid w:val="00166088"/>
    <w:rsid w:val="001668BD"/>
    <w:rsid w:val="001672F0"/>
    <w:rsid w:val="001674D6"/>
    <w:rsid w:val="00171B78"/>
    <w:rsid w:val="00172513"/>
    <w:rsid w:val="00173616"/>
    <w:rsid w:val="00174A1B"/>
    <w:rsid w:val="00176169"/>
    <w:rsid w:val="00177366"/>
    <w:rsid w:val="0017785A"/>
    <w:rsid w:val="001778B1"/>
    <w:rsid w:val="00177E3F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4DA"/>
    <w:rsid w:val="00187902"/>
    <w:rsid w:val="00191521"/>
    <w:rsid w:val="00191615"/>
    <w:rsid w:val="001921A5"/>
    <w:rsid w:val="001921FD"/>
    <w:rsid w:val="0019564A"/>
    <w:rsid w:val="00195896"/>
    <w:rsid w:val="00195EFE"/>
    <w:rsid w:val="00195F5E"/>
    <w:rsid w:val="0019644A"/>
    <w:rsid w:val="001965DF"/>
    <w:rsid w:val="00196611"/>
    <w:rsid w:val="0019663E"/>
    <w:rsid w:val="001969EB"/>
    <w:rsid w:val="00196ABA"/>
    <w:rsid w:val="00196D6B"/>
    <w:rsid w:val="001970BD"/>
    <w:rsid w:val="001974C0"/>
    <w:rsid w:val="00197C23"/>
    <w:rsid w:val="001A09C3"/>
    <w:rsid w:val="001A237C"/>
    <w:rsid w:val="001A4368"/>
    <w:rsid w:val="001A4974"/>
    <w:rsid w:val="001A54DA"/>
    <w:rsid w:val="001A56D8"/>
    <w:rsid w:val="001A6251"/>
    <w:rsid w:val="001B0E4D"/>
    <w:rsid w:val="001B0F7D"/>
    <w:rsid w:val="001B1747"/>
    <w:rsid w:val="001B2774"/>
    <w:rsid w:val="001B2BEF"/>
    <w:rsid w:val="001B2CF2"/>
    <w:rsid w:val="001B4011"/>
    <w:rsid w:val="001B5337"/>
    <w:rsid w:val="001B5A44"/>
    <w:rsid w:val="001B6835"/>
    <w:rsid w:val="001B7176"/>
    <w:rsid w:val="001C1ACC"/>
    <w:rsid w:val="001C1ADD"/>
    <w:rsid w:val="001C28C3"/>
    <w:rsid w:val="001C3152"/>
    <w:rsid w:val="001C4009"/>
    <w:rsid w:val="001C4C1D"/>
    <w:rsid w:val="001C6154"/>
    <w:rsid w:val="001C657A"/>
    <w:rsid w:val="001C77E5"/>
    <w:rsid w:val="001D16B5"/>
    <w:rsid w:val="001D1F12"/>
    <w:rsid w:val="001D4080"/>
    <w:rsid w:val="001D40E6"/>
    <w:rsid w:val="001D4801"/>
    <w:rsid w:val="001D4807"/>
    <w:rsid w:val="001D55E7"/>
    <w:rsid w:val="001D5899"/>
    <w:rsid w:val="001D5DF6"/>
    <w:rsid w:val="001D631A"/>
    <w:rsid w:val="001D684A"/>
    <w:rsid w:val="001D7429"/>
    <w:rsid w:val="001E055C"/>
    <w:rsid w:val="001E191D"/>
    <w:rsid w:val="001E197A"/>
    <w:rsid w:val="001E1AB7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E7B7C"/>
    <w:rsid w:val="001F1410"/>
    <w:rsid w:val="001F2E0B"/>
    <w:rsid w:val="001F34DF"/>
    <w:rsid w:val="001F3B91"/>
    <w:rsid w:val="001F5669"/>
    <w:rsid w:val="001F5951"/>
    <w:rsid w:val="001F6327"/>
    <w:rsid w:val="001F6DB1"/>
    <w:rsid w:val="002016A3"/>
    <w:rsid w:val="002021C1"/>
    <w:rsid w:val="00202A2C"/>
    <w:rsid w:val="00203E81"/>
    <w:rsid w:val="00203EBE"/>
    <w:rsid w:val="00203ECF"/>
    <w:rsid w:val="0020461D"/>
    <w:rsid w:val="002046DE"/>
    <w:rsid w:val="00204A6E"/>
    <w:rsid w:val="00204E6F"/>
    <w:rsid w:val="00205A8B"/>
    <w:rsid w:val="00205CAA"/>
    <w:rsid w:val="00206860"/>
    <w:rsid w:val="00207021"/>
    <w:rsid w:val="002070AE"/>
    <w:rsid w:val="002070EC"/>
    <w:rsid w:val="00207A4F"/>
    <w:rsid w:val="00207F91"/>
    <w:rsid w:val="00210E5D"/>
    <w:rsid w:val="00214104"/>
    <w:rsid w:val="00214110"/>
    <w:rsid w:val="00215520"/>
    <w:rsid w:val="00215791"/>
    <w:rsid w:val="0021590F"/>
    <w:rsid w:val="0021658C"/>
    <w:rsid w:val="00216F29"/>
    <w:rsid w:val="002201AF"/>
    <w:rsid w:val="0022065A"/>
    <w:rsid w:val="00220AC5"/>
    <w:rsid w:val="00221868"/>
    <w:rsid w:val="00221C65"/>
    <w:rsid w:val="00222426"/>
    <w:rsid w:val="00222825"/>
    <w:rsid w:val="00223612"/>
    <w:rsid w:val="00224235"/>
    <w:rsid w:val="002244E5"/>
    <w:rsid w:val="00225196"/>
    <w:rsid w:val="00225AAC"/>
    <w:rsid w:val="002262D6"/>
    <w:rsid w:val="00227007"/>
    <w:rsid w:val="00230B93"/>
    <w:rsid w:val="0023184F"/>
    <w:rsid w:val="00233160"/>
    <w:rsid w:val="0023339E"/>
    <w:rsid w:val="002340B3"/>
    <w:rsid w:val="0023519D"/>
    <w:rsid w:val="00235E6C"/>
    <w:rsid w:val="0023700C"/>
    <w:rsid w:val="00237DD2"/>
    <w:rsid w:val="00240942"/>
    <w:rsid w:val="00241B80"/>
    <w:rsid w:val="0024277C"/>
    <w:rsid w:val="00243D05"/>
    <w:rsid w:val="00244322"/>
    <w:rsid w:val="00245322"/>
    <w:rsid w:val="00246D38"/>
    <w:rsid w:val="00246DE3"/>
    <w:rsid w:val="00247A34"/>
    <w:rsid w:val="00250600"/>
    <w:rsid w:val="00250B4D"/>
    <w:rsid w:val="0025139E"/>
    <w:rsid w:val="002529EE"/>
    <w:rsid w:val="0025326F"/>
    <w:rsid w:val="00253734"/>
    <w:rsid w:val="00256CE6"/>
    <w:rsid w:val="00257E00"/>
    <w:rsid w:val="00257E1A"/>
    <w:rsid w:val="002607FF"/>
    <w:rsid w:val="00260DED"/>
    <w:rsid w:val="00261E3D"/>
    <w:rsid w:val="00262002"/>
    <w:rsid w:val="00262227"/>
    <w:rsid w:val="00263443"/>
    <w:rsid w:val="00265998"/>
    <w:rsid w:val="0026649C"/>
    <w:rsid w:val="00266B5E"/>
    <w:rsid w:val="00267927"/>
    <w:rsid w:val="00267FB4"/>
    <w:rsid w:val="00270C51"/>
    <w:rsid w:val="00270D07"/>
    <w:rsid w:val="00270D98"/>
    <w:rsid w:val="0027177A"/>
    <w:rsid w:val="0027271A"/>
    <w:rsid w:val="00275580"/>
    <w:rsid w:val="002820EE"/>
    <w:rsid w:val="0028219D"/>
    <w:rsid w:val="002834AB"/>
    <w:rsid w:val="0028442B"/>
    <w:rsid w:val="0028446D"/>
    <w:rsid w:val="002852E6"/>
    <w:rsid w:val="00290FDC"/>
    <w:rsid w:val="002915E6"/>
    <w:rsid w:val="002920A6"/>
    <w:rsid w:val="00292B04"/>
    <w:rsid w:val="002949D0"/>
    <w:rsid w:val="00294C98"/>
    <w:rsid w:val="00294D0F"/>
    <w:rsid w:val="00295E9F"/>
    <w:rsid w:val="002960FE"/>
    <w:rsid w:val="00296F7A"/>
    <w:rsid w:val="0029749C"/>
    <w:rsid w:val="002A0034"/>
    <w:rsid w:val="002A047F"/>
    <w:rsid w:val="002A04EF"/>
    <w:rsid w:val="002A1030"/>
    <w:rsid w:val="002A1943"/>
    <w:rsid w:val="002A1FB0"/>
    <w:rsid w:val="002A219B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2069"/>
    <w:rsid w:val="002B2249"/>
    <w:rsid w:val="002B474A"/>
    <w:rsid w:val="002B6321"/>
    <w:rsid w:val="002B7124"/>
    <w:rsid w:val="002B7DF7"/>
    <w:rsid w:val="002C01EA"/>
    <w:rsid w:val="002C073A"/>
    <w:rsid w:val="002C1160"/>
    <w:rsid w:val="002C183E"/>
    <w:rsid w:val="002C2C04"/>
    <w:rsid w:val="002C317B"/>
    <w:rsid w:val="002C39BD"/>
    <w:rsid w:val="002C3B7D"/>
    <w:rsid w:val="002C3F93"/>
    <w:rsid w:val="002C5497"/>
    <w:rsid w:val="002C70A8"/>
    <w:rsid w:val="002D0BCF"/>
    <w:rsid w:val="002D53CB"/>
    <w:rsid w:val="002D5A30"/>
    <w:rsid w:val="002D67DC"/>
    <w:rsid w:val="002D68DF"/>
    <w:rsid w:val="002D6EFF"/>
    <w:rsid w:val="002D7105"/>
    <w:rsid w:val="002D781E"/>
    <w:rsid w:val="002D7ACD"/>
    <w:rsid w:val="002E0173"/>
    <w:rsid w:val="002E1AC8"/>
    <w:rsid w:val="002E2EAC"/>
    <w:rsid w:val="002E3185"/>
    <w:rsid w:val="002E335A"/>
    <w:rsid w:val="002E36B9"/>
    <w:rsid w:val="002E373E"/>
    <w:rsid w:val="002E3B07"/>
    <w:rsid w:val="002E3CE4"/>
    <w:rsid w:val="002E3FAE"/>
    <w:rsid w:val="002E4770"/>
    <w:rsid w:val="002E4BB4"/>
    <w:rsid w:val="002E5725"/>
    <w:rsid w:val="002E60EA"/>
    <w:rsid w:val="002E6C7E"/>
    <w:rsid w:val="002F01B2"/>
    <w:rsid w:val="002F01F8"/>
    <w:rsid w:val="002F0551"/>
    <w:rsid w:val="002F0B1F"/>
    <w:rsid w:val="002F2470"/>
    <w:rsid w:val="002F3E6E"/>
    <w:rsid w:val="002F4D49"/>
    <w:rsid w:val="002F4D4F"/>
    <w:rsid w:val="002F4DFB"/>
    <w:rsid w:val="002F7607"/>
    <w:rsid w:val="002F7C58"/>
    <w:rsid w:val="00300DD7"/>
    <w:rsid w:val="00302B37"/>
    <w:rsid w:val="00302CB3"/>
    <w:rsid w:val="00302E8F"/>
    <w:rsid w:val="003045BA"/>
    <w:rsid w:val="00304983"/>
    <w:rsid w:val="00305DA4"/>
    <w:rsid w:val="00305FDE"/>
    <w:rsid w:val="003065A9"/>
    <w:rsid w:val="00306717"/>
    <w:rsid w:val="003073C5"/>
    <w:rsid w:val="00307452"/>
    <w:rsid w:val="003100BC"/>
    <w:rsid w:val="0031193A"/>
    <w:rsid w:val="00311E8C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3FA7"/>
    <w:rsid w:val="00324EA5"/>
    <w:rsid w:val="003259EE"/>
    <w:rsid w:val="00325F05"/>
    <w:rsid w:val="00326504"/>
    <w:rsid w:val="003279F7"/>
    <w:rsid w:val="00327FB2"/>
    <w:rsid w:val="00331129"/>
    <w:rsid w:val="00331CF9"/>
    <w:rsid w:val="00333384"/>
    <w:rsid w:val="00333DF3"/>
    <w:rsid w:val="00334398"/>
    <w:rsid w:val="0033445F"/>
    <w:rsid w:val="003347A6"/>
    <w:rsid w:val="00335FE9"/>
    <w:rsid w:val="00336377"/>
    <w:rsid w:val="00336781"/>
    <w:rsid w:val="0033695D"/>
    <w:rsid w:val="00336D98"/>
    <w:rsid w:val="00336F38"/>
    <w:rsid w:val="0033717D"/>
    <w:rsid w:val="00337E30"/>
    <w:rsid w:val="00340ABD"/>
    <w:rsid w:val="00341390"/>
    <w:rsid w:val="003415A1"/>
    <w:rsid w:val="00342111"/>
    <w:rsid w:val="00342BEA"/>
    <w:rsid w:val="00342F8E"/>
    <w:rsid w:val="00343305"/>
    <w:rsid w:val="003451BD"/>
    <w:rsid w:val="003464F1"/>
    <w:rsid w:val="003465FB"/>
    <w:rsid w:val="00346F87"/>
    <w:rsid w:val="0034734D"/>
    <w:rsid w:val="00347937"/>
    <w:rsid w:val="0035048D"/>
    <w:rsid w:val="00351C99"/>
    <w:rsid w:val="00351E7E"/>
    <w:rsid w:val="003525F1"/>
    <w:rsid w:val="0035359C"/>
    <w:rsid w:val="00354D8E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050D"/>
    <w:rsid w:val="00371397"/>
    <w:rsid w:val="00372C61"/>
    <w:rsid w:val="00373D45"/>
    <w:rsid w:val="003744BA"/>
    <w:rsid w:val="00374512"/>
    <w:rsid w:val="0037488D"/>
    <w:rsid w:val="00375525"/>
    <w:rsid w:val="003779FF"/>
    <w:rsid w:val="003805D5"/>
    <w:rsid w:val="0038094C"/>
    <w:rsid w:val="00380A66"/>
    <w:rsid w:val="0038174A"/>
    <w:rsid w:val="00382417"/>
    <w:rsid w:val="003832E1"/>
    <w:rsid w:val="00383A62"/>
    <w:rsid w:val="00383D71"/>
    <w:rsid w:val="00384BFF"/>
    <w:rsid w:val="00384CA5"/>
    <w:rsid w:val="00384F30"/>
    <w:rsid w:val="00385AB4"/>
    <w:rsid w:val="0038623F"/>
    <w:rsid w:val="00386555"/>
    <w:rsid w:val="00387B5E"/>
    <w:rsid w:val="00387D65"/>
    <w:rsid w:val="0039102F"/>
    <w:rsid w:val="00391263"/>
    <w:rsid w:val="00391C35"/>
    <w:rsid w:val="00392206"/>
    <w:rsid w:val="0039220D"/>
    <w:rsid w:val="0039245D"/>
    <w:rsid w:val="00392D72"/>
    <w:rsid w:val="00392F21"/>
    <w:rsid w:val="003942F9"/>
    <w:rsid w:val="0039446A"/>
    <w:rsid w:val="00394700"/>
    <w:rsid w:val="0039548F"/>
    <w:rsid w:val="00395F4B"/>
    <w:rsid w:val="00396A46"/>
    <w:rsid w:val="00397A78"/>
    <w:rsid w:val="003A046E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58C5"/>
    <w:rsid w:val="003A6012"/>
    <w:rsid w:val="003A61F9"/>
    <w:rsid w:val="003A70BE"/>
    <w:rsid w:val="003A7660"/>
    <w:rsid w:val="003B0BCF"/>
    <w:rsid w:val="003B2027"/>
    <w:rsid w:val="003B24C9"/>
    <w:rsid w:val="003B2930"/>
    <w:rsid w:val="003B337C"/>
    <w:rsid w:val="003B3FF2"/>
    <w:rsid w:val="003B6CBA"/>
    <w:rsid w:val="003B748D"/>
    <w:rsid w:val="003B7E7F"/>
    <w:rsid w:val="003C0822"/>
    <w:rsid w:val="003C0F47"/>
    <w:rsid w:val="003C1314"/>
    <w:rsid w:val="003C1655"/>
    <w:rsid w:val="003C1B2F"/>
    <w:rsid w:val="003C2A6D"/>
    <w:rsid w:val="003C342D"/>
    <w:rsid w:val="003C36C4"/>
    <w:rsid w:val="003C4D97"/>
    <w:rsid w:val="003C5968"/>
    <w:rsid w:val="003C7842"/>
    <w:rsid w:val="003C7C50"/>
    <w:rsid w:val="003D0150"/>
    <w:rsid w:val="003D40D1"/>
    <w:rsid w:val="003D4718"/>
    <w:rsid w:val="003D4A29"/>
    <w:rsid w:val="003D4D75"/>
    <w:rsid w:val="003D5C98"/>
    <w:rsid w:val="003D5F8E"/>
    <w:rsid w:val="003D6B45"/>
    <w:rsid w:val="003D711A"/>
    <w:rsid w:val="003D72B1"/>
    <w:rsid w:val="003D736F"/>
    <w:rsid w:val="003D7456"/>
    <w:rsid w:val="003E008A"/>
    <w:rsid w:val="003E17EA"/>
    <w:rsid w:val="003E1B64"/>
    <w:rsid w:val="003E1DEE"/>
    <w:rsid w:val="003E2240"/>
    <w:rsid w:val="003E241B"/>
    <w:rsid w:val="003E2B41"/>
    <w:rsid w:val="003E3B83"/>
    <w:rsid w:val="003E3D74"/>
    <w:rsid w:val="003E5A77"/>
    <w:rsid w:val="003F0473"/>
    <w:rsid w:val="003F12DD"/>
    <w:rsid w:val="003F17B6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07FA"/>
    <w:rsid w:val="00402316"/>
    <w:rsid w:val="004024A4"/>
    <w:rsid w:val="004032AA"/>
    <w:rsid w:val="004033F2"/>
    <w:rsid w:val="0040369B"/>
    <w:rsid w:val="004036EF"/>
    <w:rsid w:val="004048C8"/>
    <w:rsid w:val="004071A4"/>
    <w:rsid w:val="00412AB0"/>
    <w:rsid w:val="00412BA8"/>
    <w:rsid w:val="00413B02"/>
    <w:rsid w:val="00415358"/>
    <w:rsid w:val="00415572"/>
    <w:rsid w:val="0041631C"/>
    <w:rsid w:val="004165CD"/>
    <w:rsid w:val="0041672E"/>
    <w:rsid w:val="00417D90"/>
    <w:rsid w:val="00420404"/>
    <w:rsid w:val="0042045A"/>
    <w:rsid w:val="00421B66"/>
    <w:rsid w:val="00421BFE"/>
    <w:rsid w:val="004231F7"/>
    <w:rsid w:val="004232C9"/>
    <w:rsid w:val="00423CFC"/>
    <w:rsid w:val="004242D7"/>
    <w:rsid w:val="004249DC"/>
    <w:rsid w:val="00426A6B"/>
    <w:rsid w:val="00427491"/>
    <w:rsid w:val="00432B95"/>
    <w:rsid w:val="004360EF"/>
    <w:rsid w:val="00436DD9"/>
    <w:rsid w:val="004371FC"/>
    <w:rsid w:val="00437490"/>
    <w:rsid w:val="00437CB0"/>
    <w:rsid w:val="00440FC8"/>
    <w:rsid w:val="00441B46"/>
    <w:rsid w:val="004424CF"/>
    <w:rsid w:val="0044265F"/>
    <w:rsid w:val="00445D89"/>
    <w:rsid w:val="00445EF6"/>
    <w:rsid w:val="004465A5"/>
    <w:rsid w:val="004472C5"/>
    <w:rsid w:val="004477CD"/>
    <w:rsid w:val="0045000C"/>
    <w:rsid w:val="0045072E"/>
    <w:rsid w:val="00451A40"/>
    <w:rsid w:val="00452684"/>
    <w:rsid w:val="00455F0E"/>
    <w:rsid w:val="004566BE"/>
    <w:rsid w:val="00456706"/>
    <w:rsid w:val="0045671D"/>
    <w:rsid w:val="00456731"/>
    <w:rsid w:val="00457A5D"/>
    <w:rsid w:val="0046146E"/>
    <w:rsid w:val="00463B2C"/>
    <w:rsid w:val="00464A09"/>
    <w:rsid w:val="0046524D"/>
    <w:rsid w:val="004664A7"/>
    <w:rsid w:val="004668C1"/>
    <w:rsid w:val="00466E6A"/>
    <w:rsid w:val="00467427"/>
    <w:rsid w:val="004703B5"/>
    <w:rsid w:val="004706F9"/>
    <w:rsid w:val="004707A0"/>
    <w:rsid w:val="00470A48"/>
    <w:rsid w:val="00471565"/>
    <w:rsid w:val="00472424"/>
    <w:rsid w:val="00474768"/>
    <w:rsid w:val="004747B5"/>
    <w:rsid w:val="00474D01"/>
    <w:rsid w:val="00476DF4"/>
    <w:rsid w:val="00477294"/>
    <w:rsid w:val="00481803"/>
    <w:rsid w:val="00481C91"/>
    <w:rsid w:val="00482525"/>
    <w:rsid w:val="00483582"/>
    <w:rsid w:val="004835F7"/>
    <w:rsid w:val="004848DC"/>
    <w:rsid w:val="00484D30"/>
    <w:rsid w:val="004852EF"/>
    <w:rsid w:val="00486D50"/>
    <w:rsid w:val="00490157"/>
    <w:rsid w:val="00490597"/>
    <w:rsid w:val="004908F7"/>
    <w:rsid w:val="00490F4E"/>
    <w:rsid w:val="00492201"/>
    <w:rsid w:val="00492794"/>
    <w:rsid w:val="004937DF"/>
    <w:rsid w:val="004939F3"/>
    <w:rsid w:val="00493D53"/>
    <w:rsid w:val="00494C8C"/>
    <w:rsid w:val="0049514B"/>
    <w:rsid w:val="00495264"/>
    <w:rsid w:val="00496920"/>
    <w:rsid w:val="004A04F3"/>
    <w:rsid w:val="004A142C"/>
    <w:rsid w:val="004A2DE2"/>
    <w:rsid w:val="004A3F61"/>
    <w:rsid w:val="004A4C47"/>
    <w:rsid w:val="004A53DC"/>
    <w:rsid w:val="004A612A"/>
    <w:rsid w:val="004A6CC0"/>
    <w:rsid w:val="004A7C8E"/>
    <w:rsid w:val="004B0F79"/>
    <w:rsid w:val="004B0FCF"/>
    <w:rsid w:val="004B13EB"/>
    <w:rsid w:val="004B14EF"/>
    <w:rsid w:val="004B160D"/>
    <w:rsid w:val="004B4544"/>
    <w:rsid w:val="004B4AAC"/>
    <w:rsid w:val="004B4AD3"/>
    <w:rsid w:val="004B57F9"/>
    <w:rsid w:val="004B5C4F"/>
    <w:rsid w:val="004B6FBA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55F"/>
    <w:rsid w:val="004C38BD"/>
    <w:rsid w:val="004C3BE4"/>
    <w:rsid w:val="004C3D8F"/>
    <w:rsid w:val="004C3E32"/>
    <w:rsid w:val="004C6FF9"/>
    <w:rsid w:val="004C7244"/>
    <w:rsid w:val="004C7596"/>
    <w:rsid w:val="004C77EC"/>
    <w:rsid w:val="004D21AA"/>
    <w:rsid w:val="004D22B4"/>
    <w:rsid w:val="004D262A"/>
    <w:rsid w:val="004D2DC3"/>
    <w:rsid w:val="004D39DA"/>
    <w:rsid w:val="004D5900"/>
    <w:rsid w:val="004D78D2"/>
    <w:rsid w:val="004D7D72"/>
    <w:rsid w:val="004E2155"/>
    <w:rsid w:val="004E2CCD"/>
    <w:rsid w:val="004E2F66"/>
    <w:rsid w:val="004E3A8E"/>
    <w:rsid w:val="004E41D0"/>
    <w:rsid w:val="004E4252"/>
    <w:rsid w:val="004E45DE"/>
    <w:rsid w:val="004E4AC4"/>
    <w:rsid w:val="004E666F"/>
    <w:rsid w:val="004E70A2"/>
    <w:rsid w:val="004F125A"/>
    <w:rsid w:val="004F16FC"/>
    <w:rsid w:val="004F1D6D"/>
    <w:rsid w:val="004F24B1"/>
    <w:rsid w:val="004F256F"/>
    <w:rsid w:val="004F300E"/>
    <w:rsid w:val="004F3719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07C6"/>
    <w:rsid w:val="005109C6"/>
    <w:rsid w:val="0051127A"/>
    <w:rsid w:val="00512811"/>
    <w:rsid w:val="00513466"/>
    <w:rsid w:val="005134DB"/>
    <w:rsid w:val="00513E33"/>
    <w:rsid w:val="00513EFF"/>
    <w:rsid w:val="0051460F"/>
    <w:rsid w:val="00514C1C"/>
    <w:rsid w:val="00515262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46F2"/>
    <w:rsid w:val="00526649"/>
    <w:rsid w:val="0053011B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5AF3"/>
    <w:rsid w:val="00536585"/>
    <w:rsid w:val="005378AD"/>
    <w:rsid w:val="005378E1"/>
    <w:rsid w:val="0054012D"/>
    <w:rsid w:val="00540611"/>
    <w:rsid w:val="00541D5C"/>
    <w:rsid w:val="00542E5E"/>
    <w:rsid w:val="00542FEA"/>
    <w:rsid w:val="00543256"/>
    <w:rsid w:val="005438DA"/>
    <w:rsid w:val="00544A0D"/>
    <w:rsid w:val="00545335"/>
    <w:rsid w:val="00545C79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1B98"/>
    <w:rsid w:val="005622AA"/>
    <w:rsid w:val="005637A1"/>
    <w:rsid w:val="0056390E"/>
    <w:rsid w:val="00564088"/>
    <w:rsid w:val="00564824"/>
    <w:rsid w:val="00565551"/>
    <w:rsid w:val="00565EE7"/>
    <w:rsid w:val="005666D5"/>
    <w:rsid w:val="00570967"/>
    <w:rsid w:val="00570AE3"/>
    <w:rsid w:val="00571A2C"/>
    <w:rsid w:val="005734DC"/>
    <w:rsid w:val="00574B09"/>
    <w:rsid w:val="00574C77"/>
    <w:rsid w:val="00576151"/>
    <w:rsid w:val="00576264"/>
    <w:rsid w:val="005770D9"/>
    <w:rsid w:val="00577893"/>
    <w:rsid w:val="00577D20"/>
    <w:rsid w:val="00580A92"/>
    <w:rsid w:val="005811EF"/>
    <w:rsid w:val="005812E8"/>
    <w:rsid w:val="00581453"/>
    <w:rsid w:val="00582D14"/>
    <w:rsid w:val="005834FC"/>
    <w:rsid w:val="00583846"/>
    <w:rsid w:val="00584A38"/>
    <w:rsid w:val="00584B29"/>
    <w:rsid w:val="0058554D"/>
    <w:rsid w:val="005856BF"/>
    <w:rsid w:val="005857E2"/>
    <w:rsid w:val="0058584F"/>
    <w:rsid w:val="00585DF4"/>
    <w:rsid w:val="00586CEB"/>
    <w:rsid w:val="005871C3"/>
    <w:rsid w:val="0058720D"/>
    <w:rsid w:val="0059107B"/>
    <w:rsid w:val="0059242B"/>
    <w:rsid w:val="0059252E"/>
    <w:rsid w:val="005925FA"/>
    <w:rsid w:val="005938F6"/>
    <w:rsid w:val="0059459C"/>
    <w:rsid w:val="005946AB"/>
    <w:rsid w:val="00595237"/>
    <w:rsid w:val="00596182"/>
    <w:rsid w:val="00596B88"/>
    <w:rsid w:val="00596D6F"/>
    <w:rsid w:val="005A06F5"/>
    <w:rsid w:val="005A19F3"/>
    <w:rsid w:val="005A1CFC"/>
    <w:rsid w:val="005A299C"/>
    <w:rsid w:val="005A3973"/>
    <w:rsid w:val="005A4136"/>
    <w:rsid w:val="005A4340"/>
    <w:rsid w:val="005A4582"/>
    <w:rsid w:val="005A45F1"/>
    <w:rsid w:val="005A4BFC"/>
    <w:rsid w:val="005A4C69"/>
    <w:rsid w:val="005A63D1"/>
    <w:rsid w:val="005A74C1"/>
    <w:rsid w:val="005B04C0"/>
    <w:rsid w:val="005B078C"/>
    <w:rsid w:val="005B0DF8"/>
    <w:rsid w:val="005B1747"/>
    <w:rsid w:val="005B1A71"/>
    <w:rsid w:val="005B26DF"/>
    <w:rsid w:val="005B2FB8"/>
    <w:rsid w:val="005B32FC"/>
    <w:rsid w:val="005B438D"/>
    <w:rsid w:val="005B47C1"/>
    <w:rsid w:val="005B7641"/>
    <w:rsid w:val="005C0322"/>
    <w:rsid w:val="005C2EED"/>
    <w:rsid w:val="005C38B3"/>
    <w:rsid w:val="005C3B3A"/>
    <w:rsid w:val="005C41B1"/>
    <w:rsid w:val="005C4D0D"/>
    <w:rsid w:val="005C5FA0"/>
    <w:rsid w:val="005C6568"/>
    <w:rsid w:val="005C716C"/>
    <w:rsid w:val="005C716D"/>
    <w:rsid w:val="005C7934"/>
    <w:rsid w:val="005D0CCC"/>
    <w:rsid w:val="005D132C"/>
    <w:rsid w:val="005D1A65"/>
    <w:rsid w:val="005D203A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66BE"/>
    <w:rsid w:val="005E6AFC"/>
    <w:rsid w:val="005E6FDC"/>
    <w:rsid w:val="005E7BD1"/>
    <w:rsid w:val="005E7C45"/>
    <w:rsid w:val="005F04F1"/>
    <w:rsid w:val="005F41B0"/>
    <w:rsid w:val="005F43D1"/>
    <w:rsid w:val="005F4B61"/>
    <w:rsid w:val="005F537E"/>
    <w:rsid w:val="005F5EA2"/>
    <w:rsid w:val="005F62D6"/>
    <w:rsid w:val="005F6515"/>
    <w:rsid w:val="00600517"/>
    <w:rsid w:val="00601147"/>
    <w:rsid w:val="0060361D"/>
    <w:rsid w:val="00603D96"/>
    <w:rsid w:val="0060426C"/>
    <w:rsid w:val="00604406"/>
    <w:rsid w:val="00604681"/>
    <w:rsid w:val="00605524"/>
    <w:rsid w:val="00605BB0"/>
    <w:rsid w:val="00605F55"/>
    <w:rsid w:val="00606A16"/>
    <w:rsid w:val="00610252"/>
    <w:rsid w:val="006106C3"/>
    <w:rsid w:val="006109BA"/>
    <w:rsid w:val="00613DF5"/>
    <w:rsid w:val="0061406B"/>
    <w:rsid w:val="0061414F"/>
    <w:rsid w:val="0061440A"/>
    <w:rsid w:val="00614F2D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A71"/>
    <w:rsid w:val="00634E4B"/>
    <w:rsid w:val="006360F2"/>
    <w:rsid w:val="0063632D"/>
    <w:rsid w:val="00636B5F"/>
    <w:rsid w:val="00636EBA"/>
    <w:rsid w:val="00637035"/>
    <w:rsid w:val="00637366"/>
    <w:rsid w:val="00637C04"/>
    <w:rsid w:val="00640FCD"/>
    <w:rsid w:val="00640FEB"/>
    <w:rsid w:val="00642F94"/>
    <w:rsid w:val="006437D8"/>
    <w:rsid w:val="006442BE"/>
    <w:rsid w:val="0064686F"/>
    <w:rsid w:val="00647F49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ABE"/>
    <w:rsid w:val="00657FFA"/>
    <w:rsid w:val="006606EA"/>
    <w:rsid w:val="00660AA0"/>
    <w:rsid w:val="006613F8"/>
    <w:rsid w:val="00661A75"/>
    <w:rsid w:val="006625E1"/>
    <w:rsid w:val="00663DED"/>
    <w:rsid w:val="00664EB6"/>
    <w:rsid w:val="00666E06"/>
    <w:rsid w:val="00667B97"/>
    <w:rsid w:val="006707E4"/>
    <w:rsid w:val="00670C27"/>
    <w:rsid w:val="00670EB1"/>
    <w:rsid w:val="00670F42"/>
    <w:rsid w:val="006715F9"/>
    <w:rsid w:val="00672E74"/>
    <w:rsid w:val="00674297"/>
    <w:rsid w:val="0067446A"/>
    <w:rsid w:val="006747F1"/>
    <w:rsid w:val="00674D56"/>
    <w:rsid w:val="00675226"/>
    <w:rsid w:val="00675BB3"/>
    <w:rsid w:val="006774CD"/>
    <w:rsid w:val="006802CB"/>
    <w:rsid w:val="0068090A"/>
    <w:rsid w:val="006819C5"/>
    <w:rsid w:val="00681B98"/>
    <w:rsid w:val="006838F1"/>
    <w:rsid w:val="006849C7"/>
    <w:rsid w:val="006857EE"/>
    <w:rsid w:val="00685C78"/>
    <w:rsid w:val="0068652E"/>
    <w:rsid w:val="006867A2"/>
    <w:rsid w:val="00686831"/>
    <w:rsid w:val="0068737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96550"/>
    <w:rsid w:val="0069678F"/>
    <w:rsid w:val="006A0317"/>
    <w:rsid w:val="006A11A3"/>
    <w:rsid w:val="006A142D"/>
    <w:rsid w:val="006A147F"/>
    <w:rsid w:val="006A156B"/>
    <w:rsid w:val="006A206D"/>
    <w:rsid w:val="006A3D22"/>
    <w:rsid w:val="006A53DA"/>
    <w:rsid w:val="006A6123"/>
    <w:rsid w:val="006A75C3"/>
    <w:rsid w:val="006B14BF"/>
    <w:rsid w:val="006B2997"/>
    <w:rsid w:val="006B6703"/>
    <w:rsid w:val="006B6CF3"/>
    <w:rsid w:val="006C02E3"/>
    <w:rsid w:val="006C0BC0"/>
    <w:rsid w:val="006C47DA"/>
    <w:rsid w:val="006C4853"/>
    <w:rsid w:val="006C7B29"/>
    <w:rsid w:val="006C7B9B"/>
    <w:rsid w:val="006D1DB7"/>
    <w:rsid w:val="006D207B"/>
    <w:rsid w:val="006D2B51"/>
    <w:rsid w:val="006D48F7"/>
    <w:rsid w:val="006D4E06"/>
    <w:rsid w:val="006D52BF"/>
    <w:rsid w:val="006D5E1D"/>
    <w:rsid w:val="006D6231"/>
    <w:rsid w:val="006D654B"/>
    <w:rsid w:val="006D664F"/>
    <w:rsid w:val="006D6E83"/>
    <w:rsid w:val="006E0599"/>
    <w:rsid w:val="006E0BDB"/>
    <w:rsid w:val="006E1311"/>
    <w:rsid w:val="006E3C2F"/>
    <w:rsid w:val="006E4000"/>
    <w:rsid w:val="006E41C3"/>
    <w:rsid w:val="006E4B3B"/>
    <w:rsid w:val="006E60F1"/>
    <w:rsid w:val="006E6BDA"/>
    <w:rsid w:val="006E7144"/>
    <w:rsid w:val="006E76ED"/>
    <w:rsid w:val="006F0E67"/>
    <w:rsid w:val="006F10E0"/>
    <w:rsid w:val="006F14C2"/>
    <w:rsid w:val="006F1DCA"/>
    <w:rsid w:val="006F2505"/>
    <w:rsid w:val="006F2A00"/>
    <w:rsid w:val="006F2EB1"/>
    <w:rsid w:val="006F37F2"/>
    <w:rsid w:val="006F40C1"/>
    <w:rsid w:val="006F4642"/>
    <w:rsid w:val="006F4A32"/>
    <w:rsid w:val="006F7CB2"/>
    <w:rsid w:val="00700611"/>
    <w:rsid w:val="00700DD0"/>
    <w:rsid w:val="00700E42"/>
    <w:rsid w:val="00700F32"/>
    <w:rsid w:val="0070199F"/>
    <w:rsid w:val="007020C5"/>
    <w:rsid w:val="007021EB"/>
    <w:rsid w:val="007028C4"/>
    <w:rsid w:val="00702993"/>
    <w:rsid w:val="00702C8D"/>
    <w:rsid w:val="007040CD"/>
    <w:rsid w:val="007048DA"/>
    <w:rsid w:val="0070564B"/>
    <w:rsid w:val="00705BE8"/>
    <w:rsid w:val="00706B0D"/>
    <w:rsid w:val="00707408"/>
    <w:rsid w:val="007113D0"/>
    <w:rsid w:val="00711E51"/>
    <w:rsid w:val="00711ECA"/>
    <w:rsid w:val="007143A3"/>
    <w:rsid w:val="007154D0"/>
    <w:rsid w:val="0071699D"/>
    <w:rsid w:val="00716E8F"/>
    <w:rsid w:val="0071723B"/>
    <w:rsid w:val="00720492"/>
    <w:rsid w:val="00721969"/>
    <w:rsid w:val="00722523"/>
    <w:rsid w:val="00722ED9"/>
    <w:rsid w:val="00723237"/>
    <w:rsid w:val="0072332B"/>
    <w:rsid w:val="00724783"/>
    <w:rsid w:val="00724AF6"/>
    <w:rsid w:val="00724E00"/>
    <w:rsid w:val="00725277"/>
    <w:rsid w:val="00725C6A"/>
    <w:rsid w:val="00727768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5E6C"/>
    <w:rsid w:val="00736596"/>
    <w:rsid w:val="007366FC"/>
    <w:rsid w:val="00736D1E"/>
    <w:rsid w:val="0073715E"/>
    <w:rsid w:val="00737792"/>
    <w:rsid w:val="007414D9"/>
    <w:rsid w:val="00741890"/>
    <w:rsid w:val="007443A4"/>
    <w:rsid w:val="00744BFB"/>
    <w:rsid w:val="007456CE"/>
    <w:rsid w:val="00746F29"/>
    <w:rsid w:val="007477CE"/>
    <w:rsid w:val="00751835"/>
    <w:rsid w:val="00751938"/>
    <w:rsid w:val="007539DF"/>
    <w:rsid w:val="0075409A"/>
    <w:rsid w:val="00755796"/>
    <w:rsid w:val="007558E9"/>
    <w:rsid w:val="00756489"/>
    <w:rsid w:val="00756F20"/>
    <w:rsid w:val="007571B1"/>
    <w:rsid w:val="0075758E"/>
    <w:rsid w:val="00757AF1"/>
    <w:rsid w:val="0076035D"/>
    <w:rsid w:val="00761331"/>
    <w:rsid w:val="00761BE2"/>
    <w:rsid w:val="007624E3"/>
    <w:rsid w:val="00762BF9"/>
    <w:rsid w:val="00762EB1"/>
    <w:rsid w:val="007635CD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4B7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18AB"/>
    <w:rsid w:val="00791AB6"/>
    <w:rsid w:val="00792120"/>
    <w:rsid w:val="007925F4"/>
    <w:rsid w:val="00792948"/>
    <w:rsid w:val="007935B3"/>
    <w:rsid w:val="007939C2"/>
    <w:rsid w:val="00794F07"/>
    <w:rsid w:val="007950BC"/>
    <w:rsid w:val="00795365"/>
    <w:rsid w:val="00795C12"/>
    <w:rsid w:val="0079788B"/>
    <w:rsid w:val="00797EAC"/>
    <w:rsid w:val="007A2901"/>
    <w:rsid w:val="007A2D3D"/>
    <w:rsid w:val="007A2E43"/>
    <w:rsid w:val="007A5430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4DDE"/>
    <w:rsid w:val="007B55B5"/>
    <w:rsid w:val="007B68BA"/>
    <w:rsid w:val="007B74D8"/>
    <w:rsid w:val="007B7ECF"/>
    <w:rsid w:val="007C0877"/>
    <w:rsid w:val="007C1374"/>
    <w:rsid w:val="007C141A"/>
    <w:rsid w:val="007C15C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C7C2F"/>
    <w:rsid w:val="007D0000"/>
    <w:rsid w:val="007D01C1"/>
    <w:rsid w:val="007D0640"/>
    <w:rsid w:val="007D0C04"/>
    <w:rsid w:val="007D224E"/>
    <w:rsid w:val="007D2DD8"/>
    <w:rsid w:val="007D3498"/>
    <w:rsid w:val="007D401B"/>
    <w:rsid w:val="007D4785"/>
    <w:rsid w:val="007D664C"/>
    <w:rsid w:val="007D67FA"/>
    <w:rsid w:val="007D6A94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197"/>
    <w:rsid w:val="007F179B"/>
    <w:rsid w:val="007F4DE6"/>
    <w:rsid w:val="007F4E94"/>
    <w:rsid w:val="007F53B0"/>
    <w:rsid w:val="007F5D6F"/>
    <w:rsid w:val="007F5FA9"/>
    <w:rsid w:val="007F6C1E"/>
    <w:rsid w:val="007F7429"/>
    <w:rsid w:val="007F7650"/>
    <w:rsid w:val="007F791F"/>
    <w:rsid w:val="007F7BA2"/>
    <w:rsid w:val="008007A6"/>
    <w:rsid w:val="0080212A"/>
    <w:rsid w:val="008021A9"/>
    <w:rsid w:val="008024AA"/>
    <w:rsid w:val="008028DE"/>
    <w:rsid w:val="0080310A"/>
    <w:rsid w:val="008033CC"/>
    <w:rsid w:val="00803984"/>
    <w:rsid w:val="008044CE"/>
    <w:rsid w:val="00804E49"/>
    <w:rsid w:val="00805C85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423"/>
    <w:rsid w:val="008217BA"/>
    <w:rsid w:val="00821E87"/>
    <w:rsid w:val="008225A9"/>
    <w:rsid w:val="00822648"/>
    <w:rsid w:val="00822FA6"/>
    <w:rsid w:val="00823396"/>
    <w:rsid w:val="008267E7"/>
    <w:rsid w:val="00826C7D"/>
    <w:rsid w:val="008278D6"/>
    <w:rsid w:val="00827A46"/>
    <w:rsid w:val="00827DBA"/>
    <w:rsid w:val="0083089A"/>
    <w:rsid w:val="00830DBD"/>
    <w:rsid w:val="00831689"/>
    <w:rsid w:val="00831762"/>
    <w:rsid w:val="00832BAD"/>
    <w:rsid w:val="00832BF8"/>
    <w:rsid w:val="00832E12"/>
    <w:rsid w:val="00833095"/>
    <w:rsid w:val="00834450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370F"/>
    <w:rsid w:val="00843A84"/>
    <w:rsid w:val="00844149"/>
    <w:rsid w:val="008448CE"/>
    <w:rsid w:val="00846560"/>
    <w:rsid w:val="00846607"/>
    <w:rsid w:val="00846884"/>
    <w:rsid w:val="008469F9"/>
    <w:rsid w:val="008474DE"/>
    <w:rsid w:val="00847754"/>
    <w:rsid w:val="00850794"/>
    <w:rsid w:val="008514C1"/>
    <w:rsid w:val="00851CAA"/>
    <w:rsid w:val="00852CA6"/>
    <w:rsid w:val="00855BE5"/>
    <w:rsid w:val="00856000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0D8"/>
    <w:rsid w:val="00864157"/>
    <w:rsid w:val="00865FE5"/>
    <w:rsid w:val="0086621B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5D0"/>
    <w:rsid w:val="00875B21"/>
    <w:rsid w:val="00875EA8"/>
    <w:rsid w:val="00876147"/>
    <w:rsid w:val="008766E5"/>
    <w:rsid w:val="00876D0C"/>
    <w:rsid w:val="00877280"/>
    <w:rsid w:val="00877CF4"/>
    <w:rsid w:val="008806A6"/>
    <w:rsid w:val="008812A9"/>
    <w:rsid w:val="0088257F"/>
    <w:rsid w:val="00882CBE"/>
    <w:rsid w:val="00882F08"/>
    <w:rsid w:val="008838F6"/>
    <w:rsid w:val="0088522A"/>
    <w:rsid w:val="00885666"/>
    <w:rsid w:val="00886530"/>
    <w:rsid w:val="00887AF8"/>
    <w:rsid w:val="0089003A"/>
    <w:rsid w:val="00890717"/>
    <w:rsid w:val="00890796"/>
    <w:rsid w:val="008921A1"/>
    <w:rsid w:val="00892562"/>
    <w:rsid w:val="00892D01"/>
    <w:rsid w:val="00892F3B"/>
    <w:rsid w:val="008936FC"/>
    <w:rsid w:val="00893866"/>
    <w:rsid w:val="008946B4"/>
    <w:rsid w:val="00896342"/>
    <w:rsid w:val="0089686C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7B8"/>
    <w:rsid w:val="008B3BD0"/>
    <w:rsid w:val="008B40F0"/>
    <w:rsid w:val="008B4D5C"/>
    <w:rsid w:val="008B4F6B"/>
    <w:rsid w:val="008B573A"/>
    <w:rsid w:val="008B6080"/>
    <w:rsid w:val="008B65EE"/>
    <w:rsid w:val="008B6DEE"/>
    <w:rsid w:val="008C0586"/>
    <w:rsid w:val="008C3EFC"/>
    <w:rsid w:val="008D0733"/>
    <w:rsid w:val="008D1CFA"/>
    <w:rsid w:val="008D29B5"/>
    <w:rsid w:val="008D4C2E"/>
    <w:rsid w:val="008D4DBF"/>
    <w:rsid w:val="008D5380"/>
    <w:rsid w:val="008D64A6"/>
    <w:rsid w:val="008D7555"/>
    <w:rsid w:val="008D7696"/>
    <w:rsid w:val="008E0323"/>
    <w:rsid w:val="008E0C24"/>
    <w:rsid w:val="008E15EF"/>
    <w:rsid w:val="008E2B92"/>
    <w:rsid w:val="008E2E7A"/>
    <w:rsid w:val="008E49F7"/>
    <w:rsid w:val="008E4C09"/>
    <w:rsid w:val="008E506A"/>
    <w:rsid w:val="008E6CB2"/>
    <w:rsid w:val="008E6E30"/>
    <w:rsid w:val="008E722F"/>
    <w:rsid w:val="008E7BFF"/>
    <w:rsid w:val="008F054A"/>
    <w:rsid w:val="008F177E"/>
    <w:rsid w:val="008F249D"/>
    <w:rsid w:val="008F2C7E"/>
    <w:rsid w:val="008F55AE"/>
    <w:rsid w:val="008F5777"/>
    <w:rsid w:val="008F5784"/>
    <w:rsid w:val="008F7469"/>
    <w:rsid w:val="008F7A9C"/>
    <w:rsid w:val="009026CD"/>
    <w:rsid w:val="00902B5C"/>
    <w:rsid w:val="0090323A"/>
    <w:rsid w:val="009036E9"/>
    <w:rsid w:val="00904E39"/>
    <w:rsid w:val="0090649A"/>
    <w:rsid w:val="009065C1"/>
    <w:rsid w:val="00906862"/>
    <w:rsid w:val="00907F6B"/>
    <w:rsid w:val="00910F36"/>
    <w:rsid w:val="00911EE0"/>
    <w:rsid w:val="00912155"/>
    <w:rsid w:val="009125DB"/>
    <w:rsid w:val="0091273F"/>
    <w:rsid w:val="00912BC3"/>
    <w:rsid w:val="00912FA7"/>
    <w:rsid w:val="0091370F"/>
    <w:rsid w:val="00914237"/>
    <w:rsid w:val="009142FB"/>
    <w:rsid w:val="009146B0"/>
    <w:rsid w:val="00914D38"/>
    <w:rsid w:val="00916806"/>
    <w:rsid w:val="0091707D"/>
    <w:rsid w:val="009205C5"/>
    <w:rsid w:val="00920667"/>
    <w:rsid w:val="00920C69"/>
    <w:rsid w:val="009215E0"/>
    <w:rsid w:val="009215E5"/>
    <w:rsid w:val="00922A65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53AD"/>
    <w:rsid w:val="0093607D"/>
    <w:rsid w:val="00936BA5"/>
    <w:rsid w:val="0093724F"/>
    <w:rsid w:val="00937744"/>
    <w:rsid w:val="009402AE"/>
    <w:rsid w:val="009409AD"/>
    <w:rsid w:val="00940F2E"/>
    <w:rsid w:val="00942E50"/>
    <w:rsid w:val="009450B2"/>
    <w:rsid w:val="00946ADB"/>
    <w:rsid w:val="0095072E"/>
    <w:rsid w:val="00951CFA"/>
    <w:rsid w:val="009522D4"/>
    <w:rsid w:val="00953A95"/>
    <w:rsid w:val="009543EA"/>
    <w:rsid w:val="00954E4E"/>
    <w:rsid w:val="00954E8C"/>
    <w:rsid w:val="00955DB4"/>
    <w:rsid w:val="00956292"/>
    <w:rsid w:val="0095638E"/>
    <w:rsid w:val="0095684A"/>
    <w:rsid w:val="00957009"/>
    <w:rsid w:val="00957066"/>
    <w:rsid w:val="009601C5"/>
    <w:rsid w:val="00960BB8"/>
    <w:rsid w:val="00963778"/>
    <w:rsid w:val="009656C7"/>
    <w:rsid w:val="00966DD4"/>
    <w:rsid w:val="00967963"/>
    <w:rsid w:val="009705C9"/>
    <w:rsid w:val="0097077C"/>
    <w:rsid w:val="0097099D"/>
    <w:rsid w:val="009714ED"/>
    <w:rsid w:val="0097285B"/>
    <w:rsid w:val="00972888"/>
    <w:rsid w:val="009738C9"/>
    <w:rsid w:val="00973E5C"/>
    <w:rsid w:val="0097414F"/>
    <w:rsid w:val="00974CFB"/>
    <w:rsid w:val="009755E8"/>
    <w:rsid w:val="0098031C"/>
    <w:rsid w:val="00980B41"/>
    <w:rsid w:val="00982084"/>
    <w:rsid w:val="00982F18"/>
    <w:rsid w:val="00983005"/>
    <w:rsid w:val="0098416D"/>
    <w:rsid w:val="0098446B"/>
    <w:rsid w:val="009876B9"/>
    <w:rsid w:val="00987920"/>
    <w:rsid w:val="009906B6"/>
    <w:rsid w:val="00990DF1"/>
    <w:rsid w:val="0099196F"/>
    <w:rsid w:val="0099250D"/>
    <w:rsid w:val="0099264A"/>
    <w:rsid w:val="00992CE5"/>
    <w:rsid w:val="009939EB"/>
    <w:rsid w:val="00994DBD"/>
    <w:rsid w:val="009965CA"/>
    <w:rsid w:val="009A121F"/>
    <w:rsid w:val="009A36FD"/>
    <w:rsid w:val="009A3B62"/>
    <w:rsid w:val="009A6925"/>
    <w:rsid w:val="009A70C2"/>
    <w:rsid w:val="009A7C8D"/>
    <w:rsid w:val="009B0FFA"/>
    <w:rsid w:val="009B14F4"/>
    <w:rsid w:val="009B1D15"/>
    <w:rsid w:val="009B1FF4"/>
    <w:rsid w:val="009B2626"/>
    <w:rsid w:val="009B34E7"/>
    <w:rsid w:val="009B38FC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006F"/>
    <w:rsid w:val="009D1F91"/>
    <w:rsid w:val="009D273D"/>
    <w:rsid w:val="009D33FD"/>
    <w:rsid w:val="009D3B2C"/>
    <w:rsid w:val="009D3D38"/>
    <w:rsid w:val="009D47E1"/>
    <w:rsid w:val="009D4B67"/>
    <w:rsid w:val="009D5CA1"/>
    <w:rsid w:val="009D7C56"/>
    <w:rsid w:val="009E000C"/>
    <w:rsid w:val="009E113C"/>
    <w:rsid w:val="009E17DC"/>
    <w:rsid w:val="009E1832"/>
    <w:rsid w:val="009E4E92"/>
    <w:rsid w:val="009E6B52"/>
    <w:rsid w:val="009E6C22"/>
    <w:rsid w:val="009E6DF9"/>
    <w:rsid w:val="009E6E7E"/>
    <w:rsid w:val="009F0DBE"/>
    <w:rsid w:val="009F1241"/>
    <w:rsid w:val="009F1571"/>
    <w:rsid w:val="009F1717"/>
    <w:rsid w:val="009F1AB7"/>
    <w:rsid w:val="009F1D0A"/>
    <w:rsid w:val="009F1F02"/>
    <w:rsid w:val="009F1F3B"/>
    <w:rsid w:val="009F5D18"/>
    <w:rsid w:val="009F63E4"/>
    <w:rsid w:val="009F7BEE"/>
    <w:rsid w:val="009F7E26"/>
    <w:rsid w:val="00A030A5"/>
    <w:rsid w:val="00A0339A"/>
    <w:rsid w:val="00A034A4"/>
    <w:rsid w:val="00A04091"/>
    <w:rsid w:val="00A04121"/>
    <w:rsid w:val="00A059E8"/>
    <w:rsid w:val="00A05C62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6B1C"/>
    <w:rsid w:val="00A17049"/>
    <w:rsid w:val="00A203EC"/>
    <w:rsid w:val="00A20FB0"/>
    <w:rsid w:val="00A212FA"/>
    <w:rsid w:val="00A224B0"/>
    <w:rsid w:val="00A22FBE"/>
    <w:rsid w:val="00A2356F"/>
    <w:rsid w:val="00A23615"/>
    <w:rsid w:val="00A2507E"/>
    <w:rsid w:val="00A252D3"/>
    <w:rsid w:val="00A261E8"/>
    <w:rsid w:val="00A30140"/>
    <w:rsid w:val="00A306E6"/>
    <w:rsid w:val="00A30C6E"/>
    <w:rsid w:val="00A30D1D"/>
    <w:rsid w:val="00A30F45"/>
    <w:rsid w:val="00A319BB"/>
    <w:rsid w:val="00A31FBE"/>
    <w:rsid w:val="00A32ADA"/>
    <w:rsid w:val="00A32F11"/>
    <w:rsid w:val="00A35236"/>
    <w:rsid w:val="00A3587E"/>
    <w:rsid w:val="00A36297"/>
    <w:rsid w:val="00A36CFB"/>
    <w:rsid w:val="00A36DEC"/>
    <w:rsid w:val="00A372D3"/>
    <w:rsid w:val="00A4134D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96B"/>
    <w:rsid w:val="00A51F6E"/>
    <w:rsid w:val="00A54716"/>
    <w:rsid w:val="00A55790"/>
    <w:rsid w:val="00A55963"/>
    <w:rsid w:val="00A56136"/>
    <w:rsid w:val="00A5622C"/>
    <w:rsid w:val="00A571C0"/>
    <w:rsid w:val="00A572DB"/>
    <w:rsid w:val="00A60496"/>
    <w:rsid w:val="00A61B6E"/>
    <w:rsid w:val="00A62D26"/>
    <w:rsid w:val="00A64281"/>
    <w:rsid w:val="00A6458C"/>
    <w:rsid w:val="00A64605"/>
    <w:rsid w:val="00A662E8"/>
    <w:rsid w:val="00A66520"/>
    <w:rsid w:val="00A6686D"/>
    <w:rsid w:val="00A67B2A"/>
    <w:rsid w:val="00A67D0D"/>
    <w:rsid w:val="00A706FC"/>
    <w:rsid w:val="00A708FD"/>
    <w:rsid w:val="00A70930"/>
    <w:rsid w:val="00A7181F"/>
    <w:rsid w:val="00A7189A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2CC5"/>
    <w:rsid w:val="00A8345D"/>
    <w:rsid w:val="00A841FA"/>
    <w:rsid w:val="00A84547"/>
    <w:rsid w:val="00A84AC2"/>
    <w:rsid w:val="00A84FA2"/>
    <w:rsid w:val="00A85272"/>
    <w:rsid w:val="00A8591B"/>
    <w:rsid w:val="00A8591E"/>
    <w:rsid w:val="00A85CC4"/>
    <w:rsid w:val="00A86738"/>
    <w:rsid w:val="00A87FC5"/>
    <w:rsid w:val="00A9090F"/>
    <w:rsid w:val="00A9140E"/>
    <w:rsid w:val="00A918E5"/>
    <w:rsid w:val="00A92A4E"/>
    <w:rsid w:val="00A92F7E"/>
    <w:rsid w:val="00A93463"/>
    <w:rsid w:val="00A93D2A"/>
    <w:rsid w:val="00A93F6E"/>
    <w:rsid w:val="00A9458D"/>
    <w:rsid w:val="00A96919"/>
    <w:rsid w:val="00AA0247"/>
    <w:rsid w:val="00AA06FC"/>
    <w:rsid w:val="00AA15AE"/>
    <w:rsid w:val="00AA1A66"/>
    <w:rsid w:val="00AA21AC"/>
    <w:rsid w:val="00AA3CDA"/>
    <w:rsid w:val="00AA5E41"/>
    <w:rsid w:val="00AA682B"/>
    <w:rsid w:val="00AA72C1"/>
    <w:rsid w:val="00AB0491"/>
    <w:rsid w:val="00AB0605"/>
    <w:rsid w:val="00AB06F6"/>
    <w:rsid w:val="00AB077D"/>
    <w:rsid w:val="00AB23E0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3E14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5EA4"/>
    <w:rsid w:val="00AD6295"/>
    <w:rsid w:val="00AD748A"/>
    <w:rsid w:val="00AE0205"/>
    <w:rsid w:val="00AE0D99"/>
    <w:rsid w:val="00AE1CAB"/>
    <w:rsid w:val="00AE2CFC"/>
    <w:rsid w:val="00AE3431"/>
    <w:rsid w:val="00AE3C56"/>
    <w:rsid w:val="00AE4C25"/>
    <w:rsid w:val="00AE58C8"/>
    <w:rsid w:val="00AE5FCB"/>
    <w:rsid w:val="00AE67F7"/>
    <w:rsid w:val="00AE738B"/>
    <w:rsid w:val="00AF0445"/>
    <w:rsid w:val="00AF169B"/>
    <w:rsid w:val="00AF20CD"/>
    <w:rsid w:val="00AF230B"/>
    <w:rsid w:val="00AF2949"/>
    <w:rsid w:val="00AF38FF"/>
    <w:rsid w:val="00AF3C1F"/>
    <w:rsid w:val="00AF3F61"/>
    <w:rsid w:val="00AF52BA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04F30"/>
    <w:rsid w:val="00B11A83"/>
    <w:rsid w:val="00B122B8"/>
    <w:rsid w:val="00B1248D"/>
    <w:rsid w:val="00B128D6"/>
    <w:rsid w:val="00B12BFD"/>
    <w:rsid w:val="00B12E01"/>
    <w:rsid w:val="00B12E54"/>
    <w:rsid w:val="00B12EDA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8A9"/>
    <w:rsid w:val="00B26CF8"/>
    <w:rsid w:val="00B26D3F"/>
    <w:rsid w:val="00B26EAB"/>
    <w:rsid w:val="00B275EC"/>
    <w:rsid w:val="00B277AC"/>
    <w:rsid w:val="00B27F0D"/>
    <w:rsid w:val="00B27F47"/>
    <w:rsid w:val="00B30DB4"/>
    <w:rsid w:val="00B31612"/>
    <w:rsid w:val="00B31982"/>
    <w:rsid w:val="00B31A04"/>
    <w:rsid w:val="00B31C39"/>
    <w:rsid w:val="00B32A6A"/>
    <w:rsid w:val="00B339CF"/>
    <w:rsid w:val="00B33F2E"/>
    <w:rsid w:val="00B34425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4BC1"/>
    <w:rsid w:val="00B45216"/>
    <w:rsid w:val="00B463D7"/>
    <w:rsid w:val="00B46CC1"/>
    <w:rsid w:val="00B47703"/>
    <w:rsid w:val="00B47C43"/>
    <w:rsid w:val="00B50DBF"/>
    <w:rsid w:val="00B512F4"/>
    <w:rsid w:val="00B51F3D"/>
    <w:rsid w:val="00B52596"/>
    <w:rsid w:val="00B5392F"/>
    <w:rsid w:val="00B53D85"/>
    <w:rsid w:val="00B53FF6"/>
    <w:rsid w:val="00B54184"/>
    <w:rsid w:val="00B54BCE"/>
    <w:rsid w:val="00B56AF1"/>
    <w:rsid w:val="00B63BD9"/>
    <w:rsid w:val="00B64145"/>
    <w:rsid w:val="00B64F8F"/>
    <w:rsid w:val="00B65822"/>
    <w:rsid w:val="00B66A17"/>
    <w:rsid w:val="00B66F88"/>
    <w:rsid w:val="00B67C93"/>
    <w:rsid w:val="00B67FA8"/>
    <w:rsid w:val="00B70AA3"/>
    <w:rsid w:val="00B71A97"/>
    <w:rsid w:val="00B71D9E"/>
    <w:rsid w:val="00B71F99"/>
    <w:rsid w:val="00B71FFC"/>
    <w:rsid w:val="00B731AA"/>
    <w:rsid w:val="00B736D0"/>
    <w:rsid w:val="00B75D8C"/>
    <w:rsid w:val="00B7648A"/>
    <w:rsid w:val="00B76700"/>
    <w:rsid w:val="00B76791"/>
    <w:rsid w:val="00B77B0C"/>
    <w:rsid w:val="00B818BC"/>
    <w:rsid w:val="00B818CC"/>
    <w:rsid w:val="00B81A4B"/>
    <w:rsid w:val="00B81B85"/>
    <w:rsid w:val="00B83038"/>
    <w:rsid w:val="00B836C0"/>
    <w:rsid w:val="00B83CBF"/>
    <w:rsid w:val="00B85115"/>
    <w:rsid w:val="00B85874"/>
    <w:rsid w:val="00B86297"/>
    <w:rsid w:val="00B86C5C"/>
    <w:rsid w:val="00B86F32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1D4E"/>
    <w:rsid w:val="00BA3502"/>
    <w:rsid w:val="00BA3E14"/>
    <w:rsid w:val="00BA4307"/>
    <w:rsid w:val="00BA4784"/>
    <w:rsid w:val="00BA57A5"/>
    <w:rsid w:val="00BA65FE"/>
    <w:rsid w:val="00BB057F"/>
    <w:rsid w:val="00BB123B"/>
    <w:rsid w:val="00BB326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1334"/>
    <w:rsid w:val="00BC2A0A"/>
    <w:rsid w:val="00BC2B5F"/>
    <w:rsid w:val="00BC2C09"/>
    <w:rsid w:val="00BC32FD"/>
    <w:rsid w:val="00BC4713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C74FD"/>
    <w:rsid w:val="00BC7C22"/>
    <w:rsid w:val="00BD13F9"/>
    <w:rsid w:val="00BD1AE0"/>
    <w:rsid w:val="00BD2A9F"/>
    <w:rsid w:val="00BD3325"/>
    <w:rsid w:val="00BD534F"/>
    <w:rsid w:val="00BD6922"/>
    <w:rsid w:val="00BD6931"/>
    <w:rsid w:val="00BD72AA"/>
    <w:rsid w:val="00BD747C"/>
    <w:rsid w:val="00BD7EC9"/>
    <w:rsid w:val="00BE0873"/>
    <w:rsid w:val="00BE0948"/>
    <w:rsid w:val="00BE1153"/>
    <w:rsid w:val="00BE1737"/>
    <w:rsid w:val="00BE197C"/>
    <w:rsid w:val="00BE1997"/>
    <w:rsid w:val="00BE2E09"/>
    <w:rsid w:val="00BE30FE"/>
    <w:rsid w:val="00BE34AE"/>
    <w:rsid w:val="00BE4657"/>
    <w:rsid w:val="00BE5606"/>
    <w:rsid w:val="00BE5CE4"/>
    <w:rsid w:val="00BE7E2E"/>
    <w:rsid w:val="00BF007D"/>
    <w:rsid w:val="00BF07B1"/>
    <w:rsid w:val="00BF07E3"/>
    <w:rsid w:val="00BF18BD"/>
    <w:rsid w:val="00BF1CA9"/>
    <w:rsid w:val="00BF3868"/>
    <w:rsid w:val="00BF453B"/>
    <w:rsid w:val="00BF4F66"/>
    <w:rsid w:val="00BF4F79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7F1"/>
    <w:rsid w:val="00C06DF5"/>
    <w:rsid w:val="00C07383"/>
    <w:rsid w:val="00C112E2"/>
    <w:rsid w:val="00C116C5"/>
    <w:rsid w:val="00C122A9"/>
    <w:rsid w:val="00C124EA"/>
    <w:rsid w:val="00C12D17"/>
    <w:rsid w:val="00C1471B"/>
    <w:rsid w:val="00C14959"/>
    <w:rsid w:val="00C1539C"/>
    <w:rsid w:val="00C16A93"/>
    <w:rsid w:val="00C216B4"/>
    <w:rsid w:val="00C21BEB"/>
    <w:rsid w:val="00C22066"/>
    <w:rsid w:val="00C2287A"/>
    <w:rsid w:val="00C22D54"/>
    <w:rsid w:val="00C22DDB"/>
    <w:rsid w:val="00C236B9"/>
    <w:rsid w:val="00C23C67"/>
    <w:rsid w:val="00C261C4"/>
    <w:rsid w:val="00C263AE"/>
    <w:rsid w:val="00C27320"/>
    <w:rsid w:val="00C321FE"/>
    <w:rsid w:val="00C331FD"/>
    <w:rsid w:val="00C34066"/>
    <w:rsid w:val="00C35501"/>
    <w:rsid w:val="00C35EAD"/>
    <w:rsid w:val="00C366A5"/>
    <w:rsid w:val="00C40F33"/>
    <w:rsid w:val="00C41424"/>
    <w:rsid w:val="00C4181B"/>
    <w:rsid w:val="00C41B09"/>
    <w:rsid w:val="00C41E0B"/>
    <w:rsid w:val="00C45284"/>
    <w:rsid w:val="00C464A2"/>
    <w:rsid w:val="00C46688"/>
    <w:rsid w:val="00C47125"/>
    <w:rsid w:val="00C472A9"/>
    <w:rsid w:val="00C47DC6"/>
    <w:rsid w:val="00C47EAA"/>
    <w:rsid w:val="00C51311"/>
    <w:rsid w:val="00C51669"/>
    <w:rsid w:val="00C5253C"/>
    <w:rsid w:val="00C5259F"/>
    <w:rsid w:val="00C54217"/>
    <w:rsid w:val="00C542D6"/>
    <w:rsid w:val="00C54507"/>
    <w:rsid w:val="00C54ED3"/>
    <w:rsid w:val="00C55008"/>
    <w:rsid w:val="00C5522D"/>
    <w:rsid w:val="00C56547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484"/>
    <w:rsid w:val="00C655CC"/>
    <w:rsid w:val="00C655DA"/>
    <w:rsid w:val="00C664BE"/>
    <w:rsid w:val="00C667ED"/>
    <w:rsid w:val="00C67122"/>
    <w:rsid w:val="00C67457"/>
    <w:rsid w:val="00C71798"/>
    <w:rsid w:val="00C72DC4"/>
    <w:rsid w:val="00C73DCF"/>
    <w:rsid w:val="00C7438A"/>
    <w:rsid w:val="00C74624"/>
    <w:rsid w:val="00C75964"/>
    <w:rsid w:val="00C77A5B"/>
    <w:rsid w:val="00C80464"/>
    <w:rsid w:val="00C80E79"/>
    <w:rsid w:val="00C81F9B"/>
    <w:rsid w:val="00C8294F"/>
    <w:rsid w:val="00C82DAF"/>
    <w:rsid w:val="00C83617"/>
    <w:rsid w:val="00C83685"/>
    <w:rsid w:val="00C837DA"/>
    <w:rsid w:val="00C839AF"/>
    <w:rsid w:val="00C83E57"/>
    <w:rsid w:val="00C84FC0"/>
    <w:rsid w:val="00C863D6"/>
    <w:rsid w:val="00C8664C"/>
    <w:rsid w:val="00C86834"/>
    <w:rsid w:val="00C86A44"/>
    <w:rsid w:val="00C87276"/>
    <w:rsid w:val="00C876D5"/>
    <w:rsid w:val="00C907C0"/>
    <w:rsid w:val="00C91B73"/>
    <w:rsid w:val="00C9200D"/>
    <w:rsid w:val="00C922E0"/>
    <w:rsid w:val="00C94357"/>
    <w:rsid w:val="00C94A0C"/>
    <w:rsid w:val="00C96B49"/>
    <w:rsid w:val="00CA00A5"/>
    <w:rsid w:val="00CA2CB6"/>
    <w:rsid w:val="00CA3E1C"/>
    <w:rsid w:val="00CA401D"/>
    <w:rsid w:val="00CA47B7"/>
    <w:rsid w:val="00CB0028"/>
    <w:rsid w:val="00CB0A47"/>
    <w:rsid w:val="00CB199E"/>
    <w:rsid w:val="00CB236F"/>
    <w:rsid w:val="00CB2A1B"/>
    <w:rsid w:val="00CB3DB3"/>
    <w:rsid w:val="00CB43D2"/>
    <w:rsid w:val="00CB4521"/>
    <w:rsid w:val="00CB4810"/>
    <w:rsid w:val="00CB5F7E"/>
    <w:rsid w:val="00CB64C6"/>
    <w:rsid w:val="00CB676E"/>
    <w:rsid w:val="00CB7B18"/>
    <w:rsid w:val="00CC1A7F"/>
    <w:rsid w:val="00CC1F60"/>
    <w:rsid w:val="00CC2A35"/>
    <w:rsid w:val="00CC3005"/>
    <w:rsid w:val="00CC453D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174B"/>
    <w:rsid w:val="00CE2E86"/>
    <w:rsid w:val="00CE3A7E"/>
    <w:rsid w:val="00CE4161"/>
    <w:rsid w:val="00CE41A7"/>
    <w:rsid w:val="00CE4327"/>
    <w:rsid w:val="00CE75CD"/>
    <w:rsid w:val="00CF0002"/>
    <w:rsid w:val="00CF01CC"/>
    <w:rsid w:val="00CF13BE"/>
    <w:rsid w:val="00CF191D"/>
    <w:rsid w:val="00CF2F49"/>
    <w:rsid w:val="00CF4239"/>
    <w:rsid w:val="00CF45B1"/>
    <w:rsid w:val="00CF4B25"/>
    <w:rsid w:val="00CF58FD"/>
    <w:rsid w:val="00CF5B71"/>
    <w:rsid w:val="00CF6F53"/>
    <w:rsid w:val="00D00997"/>
    <w:rsid w:val="00D01289"/>
    <w:rsid w:val="00D016CA"/>
    <w:rsid w:val="00D01922"/>
    <w:rsid w:val="00D0360E"/>
    <w:rsid w:val="00D036F7"/>
    <w:rsid w:val="00D048DC"/>
    <w:rsid w:val="00D058F9"/>
    <w:rsid w:val="00D0619A"/>
    <w:rsid w:val="00D062C6"/>
    <w:rsid w:val="00D07658"/>
    <w:rsid w:val="00D10C63"/>
    <w:rsid w:val="00D11738"/>
    <w:rsid w:val="00D126D5"/>
    <w:rsid w:val="00D13B36"/>
    <w:rsid w:val="00D15BF0"/>
    <w:rsid w:val="00D15F0C"/>
    <w:rsid w:val="00D17765"/>
    <w:rsid w:val="00D178B0"/>
    <w:rsid w:val="00D20753"/>
    <w:rsid w:val="00D20C98"/>
    <w:rsid w:val="00D21EA4"/>
    <w:rsid w:val="00D22551"/>
    <w:rsid w:val="00D2347C"/>
    <w:rsid w:val="00D245C4"/>
    <w:rsid w:val="00D246D4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3822"/>
    <w:rsid w:val="00D33C48"/>
    <w:rsid w:val="00D34D84"/>
    <w:rsid w:val="00D40E34"/>
    <w:rsid w:val="00D41797"/>
    <w:rsid w:val="00D424CE"/>
    <w:rsid w:val="00D4290D"/>
    <w:rsid w:val="00D44BEC"/>
    <w:rsid w:val="00D45496"/>
    <w:rsid w:val="00D464E4"/>
    <w:rsid w:val="00D46FD9"/>
    <w:rsid w:val="00D4713E"/>
    <w:rsid w:val="00D500F4"/>
    <w:rsid w:val="00D51039"/>
    <w:rsid w:val="00D5117E"/>
    <w:rsid w:val="00D52589"/>
    <w:rsid w:val="00D531B6"/>
    <w:rsid w:val="00D53F80"/>
    <w:rsid w:val="00D54078"/>
    <w:rsid w:val="00D54DD0"/>
    <w:rsid w:val="00D55CA7"/>
    <w:rsid w:val="00D55DA8"/>
    <w:rsid w:val="00D57A10"/>
    <w:rsid w:val="00D60DCB"/>
    <w:rsid w:val="00D626C8"/>
    <w:rsid w:val="00D62783"/>
    <w:rsid w:val="00D628D9"/>
    <w:rsid w:val="00D62C5A"/>
    <w:rsid w:val="00D65369"/>
    <w:rsid w:val="00D66B70"/>
    <w:rsid w:val="00D6704D"/>
    <w:rsid w:val="00D6775D"/>
    <w:rsid w:val="00D67D5E"/>
    <w:rsid w:val="00D70464"/>
    <w:rsid w:val="00D7107A"/>
    <w:rsid w:val="00D72010"/>
    <w:rsid w:val="00D74627"/>
    <w:rsid w:val="00D74FD2"/>
    <w:rsid w:val="00D761B3"/>
    <w:rsid w:val="00D77B31"/>
    <w:rsid w:val="00D77B9E"/>
    <w:rsid w:val="00D80B4C"/>
    <w:rsid w:val="00D81514"/>
    <w:rsid w:val="00D8185B"/>
    <w:rsid w:val="00D82490"/>
    <w:rsid w:val="00D84097"/>
    <w:rsid w:val="00D84CD8"/>
    <w:rsid w:val="00D85658"/>
    <w:rsid w:val="00D85BAD"/>
    <w:rsid w:val="00D86FCC"/>
    <w:rsid w:val="00D87628"/>
    <w:rsid w:val="00D87AF6"/>
    <w:rsid w:val="00D87CDE"/>
    <w:rsid w:val="00D902D7"/>
    <w:rsid w:val="00D915D9"/>
    <w:rsid w:val="00D91866"/>
    <w:rsid w:val="00D91B63"/>
    <w:rsid w:val="00D93A99"/>
    <w:rsid w:val="00D93D8C"/>
    <w:rsid w:val="00D94E59"/>
    <w:rsid w:val="00D95305"/>
    <w:rsid w:val="00D9605F"/>
    <w:rsid w:val="00DA0294"/>
    <w:rsid w:val="00DA0C0D"/>
    <w:rsid w:val="00DA0EF6"/>
    <w:rsid w:val="00DA1BEC"/>
    <w:rsid w:val="00DA2243"/>
    <w:rsid w:val="00DA228A"/>
    <w:rsid w:val="00DA2961"/>
    <w:rsid w:val="00DA2E16"/>
    <w:rsid w:val="00DA3917"/>
    <w:rsid w:val="00DA3F71"/>
    <w:rsid w:val="00DA4DE6"/>
    <w:rsid w:val="00DA4F72"/>
    <w:rsid w:val="00DA5283"/>
    <w:rsid w:val="00DA7885"/>
    <w:rsid w:val="00DB08AF"/>
    <w:rsid w:val="00DB29D3"/>
    <w:rsid w:val="00DB3106"/>
    <w:rsid w:val="00DB3269"/>
    <w:rsid w:val="00DB4EEA"/>
    <w:rsid w:val="00DB5EE2"/>
    <w:rsid w:val="00DB7AFF"/>
    <w:rsid w:val="00DC0A35"/>
    <w:rsid w:val="00DC0DE9"/>
    <w:rsid w:val="00DC226E"/>
    <w:rsid w:val="00DC3473"/>
    <w:rsid w:val="00DC34B7"/>
    <w:rsid w:val="00DC4326"/>
    <w:rsid w:val="00DC6855"/>
    <w:rsid w:val="00DC7247"/>
    <w:rsid w:val="00DC7D8A"/>
    <w:rsid w:val="00DD0658"/>
    <w:rsid w:val="00DD10EB"/>
    <w:rsid w:val="00DD2523"/>
    <w:rsid w:val="00DD323C"/>
    <w:rsid w:val="00DD32B8"/>
    <w:rsid w:val="00DD4618"/>
    <w:rsid w:val="00DD4DB2"/>
    <w:rsid w:val="00DD64F7"/>
    <w:rsid w:val="00DD65F8"/>
    <w:rsid w:val="00DD7DCB"/>
    <w:rsid w:val="00DE0055"/>
    <w:rsid w:val="00DE0251"/>
    <w:rsid w:val="00DE12F3"/>
    <w:rsid w:val="00DE1F01"/>
    <w:rsid w:val="00DE35D4"/>
    <w:rsid w:val="00DE3BEB"/>
    <w:rsid w:val="00DE5598"/>
    <w:rsid w:val="00DE6076"/>
    <w:rsid w:val="00DE613C"/>
    <w:rsid w:val="00DE6E02"/>
    <w:rsid w:val="00DF38BC"/>
    <w:rsid w:val="00DF4845"/>
    <w:rsid w:val="00DF4F41"/>
    <w:rsid w:val="00DF7590"/>
    <w:rsid w:val="00DF7B8A"/>
    <w:rsid w:val="00DF7BB5"/>
    <w:rsid w:val="00E00F90"/>
    <w:rsid w:val="00E0117F"/>
    <w:rsid w:val="00E01AFB"/>
    <w:rsid w:val="00E01FDF"/>
    <w:rsid w:val="00E02918"/>
    <w:rsid w:val="00E02C35"/>
    <w:rsid w:val="00E03ABB"/>
    <w:rsid w:val="00E03C6A"/>
    <w:rsid w:val="00E04D1D"/>
    <w:rsid w:val="00E05395"/>
    <w:rsid w:val="00E05981"/>
    <w:rsid w:val="00E0710B"/>
    <w:rsid w:val="00E10EC7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5FB4"/>
    <w:rsid w:val="00E1679C"/>
    <w:rsid w:val="00E20756"/>
    <w:rsid w:val="00E2091C"/>
    <w:rsid w:val="00E225DA"/>
    <w:rsid w:val="00E22F24"/>
    <w:rsid w:val="00E23D86"/>
    <w:rsid w:val="00E26407"/>
    <w:rsid w:val="00E27909"/>
    <w:rsid w:val="00E30A94"/>
    <w:rsid w:val="00E3314D"/>
    <w:rsid w:val="00E33190"/>
    <w:rsid w:val="00E34073"/>
    <w:rsid w:val="00E35621"/>
    <w:rsid w:val="00E3631D"/>
    <w:rsid w:val="00E363C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9A6"/>
    <w:rsid w:val="00E459EB"/>
    <w:rsid w:val="00E45DFF"/>
    <w:rsid w:val="00E47F99"/>
    <w:rsid w:val="00E53B9C"/>
    <w:rsid w:val="00E53C36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0B12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BC9"/>
    <w:rsid w:val="00E70F0A"/>
    <w:rsid w:val="00E728D6"/>
    <w:rsid w:val="00E72EE8"/>
    <w:rsid w:val="00E733AA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0396"/>
    <w:rsid w:val="00E929D8"/>
    <w:rsid w:val="00E92A06"/>
    <w:rsid w:val="00E92F2C"/>
    <w:rsid w:val="00E94860"/>
    <w:rsid w:val="00E9669F"/>
    <w:rsid w:val="00E96C08"/>
    <w:rsid w:val="00E96E9E"/>
    <w:rsid w:val="00EA4641"/>
    <w:rsid w:val="00EA474B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B7CCA"/>
    <w:rsid w:val="00EC0915"/>
    <w:rsid w:val="00EC11DB"/>
    <w:rsid w:val="00EC1964"/>
    <w:rsid w:val="00EC20A0"/>
    <w:rsid w:val="00EC38DE"/>
    <w:rsid w:val="00EC4023"/>
    <w:rsid w:val="00EC562E"/>
    <w:rsid w:val="00EC6797"/>
    <w:rsid w:val="00EC6BF1"/>
    <w:rsid w:val="00EC77E4"/>
    <w:rsid w:val="00ED0385"/>
    <w:rsid w:val="00ED084B"/>
    <w:rsid w:val="00ED18E0"/>
    <w:rsid w:val="00ED2636"/>
    <w:rsid w:val="00ED387B"/>
    <w:rsid w:val="00ED41F4"/>
    <w:rsid w:val="00ED45C8"/>
    <w:rsid w:val="00ED4670"/>
    <w:rsid w:val="00ED49BB"/>
    <w:rsid w:val="00ED4E71"/>
    <w:rsid w:val="00ED4F33"/>
    <w:rsid w:val="00ED51A2"/>
    <w:rsid w:val="00ED58E4"/>
    <w:rsid w:val="00ED59E5"/>
    <w:rsid w:val="00ED6B83"/>
    <w:rsid w:val="00ED6DC6"/>
    <w:rsid w:val="00ED737F"/>
    <w:rsid w:val="00EE0368"/>
    <w:rsid w:val="00EE0389"/>
    <w:rsid w:val="00EE214F"/>
    <w:rsid w:val="00EE3DFA"/>
    <w:rsid w:val="00EE4035"/>
    <w:rsid w:val="00EE4058"/>
    <w:rsid w:val="00EE439E"/>
    <w:rsid w:val="00EE5869"/>
    <w:rsid w:val="00EE6E8D"/>
    <w:rsid w:val="00EE6EBD"/>
    <w:rsid w:val="00EF06CF"/>
    <w:rsid w:val="00EF3021"/>
    <w:rsid w:val="00EF4125"/>
    <w:rsid w:val="00EF54AC"/>
    <w:rsid w:val="00EF5C4C"/>
    <w:rsid w:val="00EF607C"/>
    <w:rsid w:val="00EF63E6"/>
    <w:rsid w:val="00EF693D"/>
    <w:rsid w:val="00F00D15"/>
    <w:rsid w:val="00F010EA"/>
    <w:rsid w:val="00F02BD0"/>
    <w:rsid w:val="00F02F9B"/>
    <w:rsid w:val="00F04499"/>
    <w:rsid w:val="00F04608"/>
    <w:rsid w:val="00F04640"/>
    <w:rsid w:val="00F0491D"/>
    <w:rsid w:val="00F06D72"/>
    <w:rsid w:val="00F07907"/>
    <w:rsid w:val="00F07984"/>
    <w:rsid w:val="00F111AF"/>
    <w:rsid w:val="00F121EE"/>
    <w:rsid w:val="00F126BC"/>
    <w:rsid w:val="00F12E20"/>
    <w:rsid w:val="00F13667"/>
    <w:rsid w:val="00F13770"/>
    <w:rsid w:val="00F200F9"/>
    <w:rsid w:val="00F20B60"/>
    <w:rsid w:val="00F20C61"/>
    <w:rsid w:val="00F2119B"/>
    <w:rsid w:val="00F21C4B"/>
    <w:rsid w:val="00F22C8F"/>
    <w:rsid w:val="00F232D1"/>
    <w:rsid w:val="00F2337A"/>
    <w:rsid w:val="00F2351A"/>
    <w:rsid w:val="00F256F8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3D64"/>
    <w:rsid w:val="00F34921"/>
    <w:rsid w:val="00F35472"/>
    <w:rsid w:val="00F35B6C"/>
    <w:rsid w:val="00F35DCB"/>
    <w:rsid w:val="00F3628F"/>
    <w:rsid w:val="00F36EF7"/>
    <w:rsid w:val="00F37554"/>
    <w:rsid w:val="00F417FF"/>
    <w:rsid w:val="00F42792"/>
    <w:rsid w:val="00F42B44"/>
    <w:rsid w:val="00F4494B"/>
    <w:rsid w:val="00F44B83"/>
    <w:rsid w:val="00F44EE3"/>
    <w:rsid w:val="00F45448"/>
    <w:rsid w:val="00F45DBC"/>
    <w:rsid w:val="00F50A57"/>
    <w:rsid w:val="00F52532"/>
    <w:rsid w:val="00F52D04"/>
    <w:rsid w:val="00F5422E"/>
    <w:rsid w:val="00F5454B"/>
    <w:rsid w:val="00F560DA"/>
    <w:rsid w:val="00F571B4"/>
    <w:rsid w:val="00F57745"/>
    <w:rsid w:val="00F57873"/>
    <w:rsid w:val="00F57D5C"/>
    <w:rsid w:val="00F61B1C"/>
    <w:rsid w:val="00F621FA"/>
    <w:rsid w:val="00F62747"/>
    <w:rsid w:val="00F62A1F"/>
    <w:rsid w:val="00F62AE9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1DF"/>
    <w:rsid w:val="00F67475"/>
    <w:rsid w:val="00F712D4"/>
    <w:rsid w:val="00F71BF3"/>
    <w:rsid w:val="00F73607"/>
    <w:rsid w:val="00F73F6A"/>
    <w:rsid w:val="00F744F5"/>
    <w:rsid w:val="00F75D8F"/>
    <w:rsid w:val="00F80A77"/>
    <w:rsid w:val="00F80D8F"/>
    <w:rsid w:val="00F81F21"/>
    <w:rsid w:val="00F82253"/>
    <w:rsid w:val="00F825F6"/>
    <w:rsid w:val="00F8271D"/>
    <w:rsid w:val="00F82888"/>
    <w:rsid w:val="00F82A85"/>
    <w:rsid w:val="00F84067"/>
    <w:rsid w:val="00F84A90"/>
    <w:rsid w:val="00F84D29"/>
    <w:rsid w:val="00F86C5E"/>
    <w:rsid w:val="00F87228"/>
    <w:rsid w:val="00F91FA1"/>
    <w:rsid w:val="00F92B0A"/>
    <w:rsid w:val="00F93508"/>
    <w:rsid w:val="00F95211"/>
    <w:rsid w:val="00F95918"/>
    <w:rsid w:val="00F9593A"/>
    <w:rsid w:val="00F95A34"/>
    <w:rsid w:val="00F965FC"/>
    <w:rsid w:val="00F96B6D"/>
    <w:rsid w:val="00F97195"/>
    <w:rsid w:val="00FA0016"/>
    <w:rsid w:val="00FA0018"/>
    <w:rsid w:val="00FA079E"/>
    <w:rsid w:val="00FA0A9E"/>
    <w:rsid w:val="00FA1257"/>
    <w:rsid w:val="00FA3869"/>
    <w:rsid w:val="00FA40A9"/>
    <w:rsid w:val="00FA4567"/>
    <w:rsid w:val="00FA4ECA"/>
    <w:rsid w:val="00FA4F3F"/>
    <w:rsid w:val="00FA5B82"/>
    <w:rsid w:val="00FA76B0"/>
    <w:rsid w:val="00FA7AA3"/>
    <w:rsid w:val="00FA7AE3"/>
    <w:rsid w:val="00FB036E"/>
    <w:rsid w:val="00FB2485"/>
    <w:rsid w:val="00FB3937"/>
    <w:rsid w:val="00FB4BF9"/>
    <w:rsid w:val="00FB5205"/>
    <w:rsid w:val="00FB5C02"/>
    <w:rsid w:val="00FB69CD"/>
    <w:rsid w:val="00FB6A5B"/>
    <w:rsid w:val="00FB768D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161"/>
    <w:rsid w:val="00FD4252"/>
    <w:rsid w:val="00FD4679"/>
    <w:rsid w:val="00FD50EC"/>
    <w:rsid w:val="00FD54C5"/>
    <w:rsid w:val="00FD5AF9"/>
    <w:rsid w:val="00FD70CF"/>
    <w:rsid w:val="00FD724B"/>
    <w:rsid w:val="00FE0803"/>
    <w:rsid w:val="00FE0E00"/>
    <w:rsid w:val="00FE1410"/>
    <w:rsid w:val="00FE229C"/>
    <w:rsid w:val="00FE2313"/>
    <w:rsid w:val="00FE25DD"/>
    <w:rsid w:val="00FE3AA3"/>
    <w:rsid w:val="00FE4554"/>
    <w:rsid w:val="00FE522A"/>
    <w:rsid w:val="00FE7BC3"/>
    <w:rsid w:val="00FF05EC"/>
    <w:rsid w:val="00FF0D6B"/>
    <w:rsid w:val="00FF0FCA"/>
    <w:rsid w:val="00FF17C1"/>
    <w:rsid w:val="00FF1C38"/>
    <w:rsid w:val="00FF258E"/>
    <w:rsid w:val="00FF30EC"/>
    <w:rsid w:val="00FF3DBF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5">
    <w:name w:val="Без интервала5"/>
    <w:uiPriority w:val="99"/>
    <w:rsid w:val="001D40E6"/>
  </w:style>
  <w:style w:type="character" w:customStyle="1" w:styleId="17">
    <w:name w:val="Знак Знак17"/>
    <w:basedOn w:val="DefaultParagraphFont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  <w:style w:type="character" w:customStyle="1" w:styleId="FontStyle29">
    <w:name w:val="Font Style29"/>
    <w:uiPriority w:val="99"/>
    <w:rsid w:val="00222426"/>
    <w:rPr>
      <w:rFonts w:ascii="Times New Roman" w:hAnsi="Times New Roman"/>
      <w:sz w:val="26"/>
    </w:rPr>
  </w:style>
  <w:style w:type="character" w:customStyle="1" w:styleId="2006">
    <w:name w:val="2006"/>
    <w:aliases w:val="baiaagaaboqcaaadjamaaawaawaaaaaaaaaaaaaaaaaaaaaaaaaaaaaaaaaaaaaaaaaaaaaaaaaaaaaaaaaaaaaaaaaaaaaaaaaaaaaaaaaaaaaaaaaaaaaaaaaaaaaaaaaaaaaaaaaaaaaaaaaaaaaaaaaaaaaaaaaaaaaaaaaaaaaaaaaaaaaaaaaaaaaaaaaaaaaaaaaaaaaaaaaaaaaaaaaaaaaaaaaaaaaa"/>
    <w:uiPriority w:val="99"/>
    <w:rsid w:val="002D7ACD"/>
  </w:style>
  <w:style w:type="paragraph" w:customStyle="1" w:styleId="a3">
    <w:name w:val="Без интервала"/>
    <w:uiPriority w:val="99"/>
    <w:rsid w:val="0072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7068</TotalTime>
  <Pages>29</Pages>
  <Words>5180</Words>
  <Characters>29526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518</cp:revision>
  <cp:lastPrinted>2023-12-12T13:23:00Z</cp:lastPrinted>
  <dcterms:created xsi:type="dcterms:W3CDTF">2021-01-19T08:39:00Z</dcterms:created>
  <dcterms:modified xsi:type="dcterms:W3CDTF">2023-12-12T13:55:00Z</dcterms:modified>
</cp:coreProperties>
</file>