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58EF" w14:textId="2F072D23" w:rsidR="00E724F8" w:rsidRPr="002B4E7C" w:rsidRDefault="00E724F8" w:rsidP="00375B15">
      <w:pPr>
        <w:pStyle w:val="CalloutTextWhite"/>
        <w:spacing w:after="0"/>
        <w:rPr>
          <w:color w:val="auto"/>
          <w:lang w:val="ru-RU"/>
        </w:rPr>
      </w:pPr>
      <w:r w:rsidRPr="002B4E7C">
        <w:rPr>
          <w:color w:val="auto"/>
          <w:lang w:val="ru-RU"/>
        </w:rPr>
        <w:t>ДЛЯ НЕГАЙНОГО РОЗПОВСЮДЖЕННЯ</w:t>
      </w:r>
    </w:p>
    <w:p w14:paraId="7B5C2CC7" w14:textId="5D4C4337" w:rsidR="00E724F8" w:rsidRPr="00F6272E" w:rsidRDefault="00E724F8" w:rsidP="00375B15">
      <w:pPr>
        <w:pStyle w:val="1"/>
        <w:spacing w:after="0"/>
        <w:rPr>
          <w:lang w:val="ru-RU"/>
        </w:rPr>
      </w:pPr>
      <w:r w:rsidRPr="00E724F8">
        <w:t>Mercy</w:t>
      </w:r>
      <w:r w:rsidRPr="00F6272E">
        <w:rPr>
          <w:lang w:val="ru-RU"/>
        </w:rPr>
        <w:t xml:space="preserve"> </w:t>
      </w:r>
      <w:r w:rsidRPr="00E724F8">
        <w:t>Corps</w:t>
      </w:r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надає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підтримку</w:t>
      </w:r>
      <w:proofErr w:type="spellEnd"/>
      <w:r w:rsidRPr="00F6272E">
        <w:rPr>
          <w:lang w:val="ru-RU"/>
        </w:rPr>
        <w:t xml:space="preserve"> малому та </w:t>
      </w:r>
      <w:proofErr w:type="spellStart"/>
      <w:r w:rsidRPr="00F6272E">
        <w:rPr>
          <w:lang w:val="ru-RU"/>
        </w:rPr>
        <w:t>середньому</w:t>
      </w:r>
      <w:proofErr w:type="spellEnd"/>
      <w:r w:rsidRPr="00F6272E">
        <w:rPr>
          <w:lang w:val="ru-RU"/>
        </w:rPr>
        <w:t xml:space="preserve"> </w:t>
      </w:r>
      <w:proofErr w:type="spellStart"/>
      <w:r w:rsidR="00F6272E" w:rsidRPr="00F6272E">
        <w:rPr>
          <w:lang w:val="ru-RU"/>
        </w:rPr>
        <w:t>бізнесу</w:t>
      </w:r>
      <w:proofErr w:type="spellEnd"/>
      <w:r w:rsidR="00F6272E" w:rsidRPr="00F6272E">
        <w:rPr>
          <w:lang w:val="ru-RU"/>
        </w:rPr>
        <w:t xml:space="preserve"> у </w:t>
      </w:r>
      <w:proofErr w:type="spellStart"/>
      <w:r w:rsidR="00F6272E" w:rsidRPr="00F6272E">
        <w:rPr>
          <w:lang w:val="ru-RU"/>
        </w:rPr>
        <w:t>сфері</w:t>
      </w:r>
      <w:proofErr w:type="spellEnd"/>
      <w:r w:rsidR="00F6272E" w:rsidRPr="00F6272E">
        <w:rPr>
          <w:lang w:val="ru-RU"/>
        </w:rPr>
        <w:t xml:space="preserve"> </w:t>
      </w:r>
      <w:proofErr w:type="spellStart"/>
      <w:r w:rsidR="00F6272E" w:rsidRPr="00F6272E">
        <w:rPr>
          <w:lang w:val="ru-RU"/>
        </w:rPr>
        <w:t>сільського</w:t>
      </w:r>
      <w:proofErr w:type="spellEnd"/>
      <w:r w:rsidR="00F6272E" w:rsidRPr="00F6272E">
        <w:rPr>
          <w:lang w:val="ru-RU"/>
        </w:rPr>
        <w:t xml:space="preserve"> господарства</w:t>
      </w:r>
    </w:p>
    <w:p w14:paraId="761A0AEB" w14:textId="68D18251" w:rsidR="00E724F8" w:rsidRPr="00F6272E" w:rsidRDefault="00E724F8" w:rsidP="00375B15">
      <w:pPr>
        <w:pStyle w:val="aa"/>
        <w:spacing w:after="0"/>
        <w:rPr>
          <w:lang w:val="uk-UA"/>
        </w:rPr>
      </w:pPr>
      <w:r w:rsidRPr="00B157FE">
        <w:rPr>
          <w:lang w:val="ru-RU"/>
        </w:rPr>
        <w:t>[</w:t>
      </w:r>
      <w:r w:rsidR="00B157FE" w:rsidRPr="00B157FE">
        <w:rPr>
          <w:lang w:val="uk-UA"/>
        </w:rPr>
        <w:t>КИЇВ, 20.11.2023</w:t>
      </w:r>
      <w:r w:rsidRPr="00B157FE">
        <w:rPr>
          <w:lang w:val="ru-RU"/>
        </w:rPr>
        <w:t xml:space="preserve">] </w:t>
      </w:r>
      <w:r w:rsidR="00D32267" w:rsidRPr="00B157FE">
        <w:rPr>
          <w:lang w:val="ru-RU"/>
        </w:rPr>
        <w:t xml:space="preserve">– </w:t>
      </w:r>
      <w:r w:rsidR="00F6272E" w:rsidRPr="00B157FE">
        <w:t>Mercy</w:t>
      </w:r>
      <w:r w:rsidR="00F6272E" w:rsidRPr="00B157FE">
        <w:rPr>
          <w:lang w:val="uk-UA"/>
        </w:rPr>
        <w:t xml:space="preserve"> </w:t>
      </w:r>
      <w:r w:rsidR="00F6272E" w:rsidRPr="00B157FE">
        <w:t>Corps</w:t>
      </w:r>
      <w:r w:rsidR="00F6272E" w:rsidRPr="00B157FE">
        <w:rPr>
          <w:lang w:val="uk-UA"/>
        </w:rPr>
        <w:t>, міжнародна організація, що надає гуманітарну допомогу та сприяє розвитку, оголошує про запуск Програми підтримки сільського господарства України, яка стала можливою</w:t>
      </w:r>
      <w:r w:rsidR="00F6272E" w:rsidRPr="001E27C7">
        <w:rPr>
          <w:lang w:val="uk-UA"/>
        </w:rPr>
        <w:t xml:space="preserve"> завдяки фінансуванню </w:t>
      </w:r>
      <w:r w:rsidR="00F6272E" w:rsidRPr="00F6272E">
        <w:rPr>
          <w:lang w:val="uk-UA"/>
        </w:rPr>
        <w:t xml:space="preserve">Фонду Говарда Г. </w:t>
      </w:r>
      <w:proofErr w:type="spellStart"/>
      <w:r w:rsidR="00F6272E" w:rsidRPr="00F6272E">
        <w:rPr>
          <w:lang w:val="uk-UA"/>
        </w:rPr>
        <w:t>Баффета</w:t>
      </w:r>
      <w:proofErr w:type="spellEnd"/>
      <w:r w:rsidR="00F6272E" w:rsidRPr="00F6272E">
        <w:rPr>
          <w:lang w:val="uk-UA"/>
        </w:rPr>
        <w:t>.</w:t>
      </w:r>
      <w:r w:rsidR="00D32267" w:rsidRPr="00F6272E">
        <w:rPr>
          <w:lang w:val="uk-UA"/>
        </w:rPr>
        <w:t xml:space="preserve"> Програма спрямована на підтримку </w:t>
      </w:r>
      <w:r w:rsidR="00F6272E" w:rsidRPr="00F6272E">
        <w:rPr>
          <w:lang w:val="uk-UA"/>
        </w:rPr>
        <w:t>фермер</w:t>
      </w:r>
      <w:r w:rsidR="00F6272E">
        <w:rPr>
          <w:lang w:val="uk-UA"/>
        </w:rPr>
        <w:t>ів</w:t>
      </w:r>
      <w:r w:rsidR="00F6272E" w:rsidRPr="00F6272E">
        <w:rPr>
          <w:lang w:val="uk-UA"/>
        </w:rPr>
        <w:t xml:space="preserve"> та бізнес</w:t>
      </w:r>
      <w:r w:rsidR="00F6272E">
        <w:rPr>
          <w:lang w:val="uk-UA"/>
        </w:rPr>
        <w:t>ів</w:t>
      </w:r>
      <w:r w:rsidR="00F6272E" w:rsidRPr="00F6272E">
        <w:rPr>
          <w:lang w:val="uk-UA"/>
        </w:rPr>
        <w:t>, що тісно пов’язані з сільським господарством, у відновленні діяльності та подоланні наслідків війни.</w:t>
      </w:r>
    </w:p>
    <w:p w14:paraId="2A80AC38" w14:textId="2CB2CC16" w:rsidR="00E724F8" w:rsidRPr="00F6272E" w:rsidRDefault="000140CD" w:rsidP="00375B15">
      <w:pPr>
        <w:pStyle w:val="aa"/>
        <w:spacing w:after="0"/>
        <w:rPr>
          <w:lang w:val="uk-UA"/>
        </w:rPr>
      </w:pPr>
      <w:r>
        <w:t>Mercy</w:t>
      </w:r>
      <w:r w:rsidRPr="00F6272E">
        <w:rPr>
          <w:lang w:val="uk-UA"/>
        </w:rPr>
        <w:t xml:space="preserve"> </w:t>
      </w:r>
      <w:r>
        <w:t>Corps</w:t>
      </w:r>
      <w:r w:rsidRPr="00F6272E">
        <w:rPr>
          <w:lang w:val="uk-UA"/>
        </w:rPr>
        <w:t xml:space="preserve"> запрошує </w:t>
      </w:r>
      <w:r w:rsidR="00F6272E">
        <w:rPr>
          <w:lang w:val="uk-UA"/>
        </w:rPr>
        <w:t xml:space="preserve">до участі у програмі </w:t>
      </w:r>
      <w:r w:rsidR="00F6272E" w:rsidRPr="00F6272E">
        <w:rPr>
          <w:lang w:val="uk-UA"/>
        </w:rPr>
        <w:t>представник</w:t>
      </w:r>
      <w:r w:rsidR="00F6272E">
        <w:rPr>
          <w:lang w:val="uk-UA"/>
        </w:rPr>
        <w:t>ів</w:t>
      </w:r>
      <w:r w:rsidR="00F6272E" w:rsidRPr="00F6272E">
        <w:rPr>
          <w:lang w:val="uk-UA"/>
        </w:rPr>
        <w:t xml:space="preserve"> малого та середнього сільськогосподарського бізнесу</w:t>
      </w:r>
      <w:r w:rsidRPr="00F6272E">
        <w:rPr>
          <w:lang w:val="uk-UA"/>
        </w:rPr>
        <w:t xml:space="preserve"> Донецької, Запорізької, Миколаївської, Харківської та Херсонської областей.</w:t>
      </w:r>
    </w:p>
    <w:p w14:paraId="0FED6801" w14:textId="532968D2" w:rsidR="00E724F8" w:rsidRPr="00F6272E" w:rsidRDefault="00F6272E" w:rsidP="00375B15">
      <w:pPr>
        <w:pStyle w:val="aa"/>
        <w:spacing w:after="0"/>
        <w:rPr>
          <w:lang w:val="ru-RU"/>
        </w:rPr>
      </w:pPr>
      <w:proofErr w:type="spellStart"/>
      <w:r w:rsidRPr="00F6272E">
        <w:rPr>
          <w:lang w:val="ru-RU"/>
        </w:rPr>
        <w:t>Середній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розмір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фінансової</w:t>
      </w:r>
      <w:proofErr w:type="spellEnd"/>
      <w:r w:rsidRPr="00F6272E">
        <w:rPr>
          <w:lang w:val="ru-RU"/>
        </w:rPr>
        <w:t xml:space="preserve"> допомоги </w:t>
      </w:r>
      <w:proofErr w:type="spellStart"/>
      <w:r w:rsidRPr="00F6272E">
        <w:rPr>
          <w:lang w:val="ru-RU"/>
        </w:rPr>
        <w:t>складає</w:t>
      </w:r>
      <w:proofErr w:type="spellEnd"/>
      <w:r w:rsidRPr="00F6272E">
        <w:rPr>
          <w:lang w:val="ru-RU"/>
        </w:rPr>
        <w:t xml:space="preserve"> </w:t>
      </w:r>
      <w:r>
        <w:rPr>
          <w:lang w:val="ru-RU"/>
        </w:rPr>
        <w:t>75</w:t>
      </w:r>
      <w:r w:rsidRPr="00F6272E">
        <w:rPr>
          <w:lang w:val="ru-RU"/>
        </w:rPr>
        <w:t xml:space="preserve"> 000 </w:t>
      </w:r>
      <w:proofErr w:type="spellStart"/>
      <w:r w:rsidRPr="00F6272E">
        <w:rPr>
          <w:lang w:val="ru-RU"/>
        </w:rPr>
        <w:t>доларів</w:t>
      </w:r>
      <w:proofErr w:type="spellEnd"/>
      <w:r w:rsidRPr="00F6272E">
        <w:rPr>
          <w:lang w:val="ru-RU"/>
        </w:rPr>
        <w:t xml:space="preserve"> США у гривневому </w:t>
      </w:r>
      <w:proofErr w:type="spellStart"/>
      <w:r w:rsidRPr="00F6272E">
        <w:rPr>
          <w:lang w:val="ru-RU"/>
        </w:rPr>
        <w:t>еквіваленті</w:t>
      </w:r>
      <w:proofErr w:type="spellEnd"/>
      <w:r w:rsidRPr="00F6272E">
        <w:rPr>
          <w:lang w:val="ru-RU"/>
        </w:rPr>
        <w:t xml:space="preserve"> за </w:t>
      </w:r>
      <w:proofErr w:type="spellStart"/>
      <w:r w:rsidRPr="00F6272E">
        <w:rPr>
          <w:lang w:val="ru-RU"/>
        </w:rPr>
        <w:t>актуальним</w:t>
      </w:r>
      <w:proofErr w:type="spellEnd"/>
      <w:r w:rsidRPr="00F6272E">
        <w:rPr>
          <w:lang w:val="ru-RU"/>
        </w:rPr>
        <w:t xml:space="preserve"> курсом </w:t>
      </w:r>
      <w:proofErr w:type="spellStart"/>
      <w:r w:rsidRPr="00F6272E">
        <w:rPr>
          <w:lang w:val="ru-RU"/>
        </w:rPr>
        <w:t>Національного</w:t>
      </w:r>
      <w:proofErr w:type="spellEnd"/>
      <w:r w:rsidRPr="00F6272E">
        <w:rPr>
          <w:lang w:val="ru-RU"/>
        </w:rPr>
        <w:t xml:space="preserve"> банку України (НБУ). </w:t>
      </w:r>
      <w:proofErr w:type="spellStart"/>
      <w:r w:rsidRPr="00F6272E">
        <w:rPr>
          <w:lang w:val="ru-RU"/>
        </w:rPr>
        <w:t>Відбір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учасників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програми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проводитиметься</w:t>
      </w:r>
      <w:proofErr w:type="spellEnd"/>
      <w:r w:rsidRPr="00F6272E">
        <w:rPr>
          <w:lang w:val="ru-RU"/>
        </w:rPr>
        <w:t xml:space="preserve"> на </w:t>
      </w:r>
      <w:proofErr w:type="spellStart"/>
      <w:r w:rsidRPr="00F6272E">
        <w:rPr>
          <w:lang w:val="ru-RU"/>
        </w:rPr>
        <w:t>конкурсній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основі</w:t>
      </w:r>
      <w:proofErr w:type="spellEnd"/>
      <w:r w:rsidRPr="00F6272E">
        <w:rPr>
          <w:lang w:val="ru-RU"/>
        </w:rPr>
        <w:t>.</w:t>
      </w:r>
    </w:p>
    <w:p w14:paraId="5512A3A4" w14:textId="315AD29B" w:rsidR="002A1596" w:rsidRPr="00F6272E" w:rsidRDefault="007E0AB4" w:rsidP="00375B15">
      <w:pPr>
        <w:pStyle w:val="aa"/>
        <w:spacing w:after="0"/>
        <w:rPr>
          <w:lang w:val="ru-RU"/>
        </w:rPr>
      </w:pPr>
      <w:proofErr w:type="spellStart"/>
      <w:r w:rsidRPr="007E0AB4">
        <w:rPr>
          <w:lang w:val="ru-RU"/>
        </w:rPr>
        <w:t>В</w:t>
      </w:r>
      <w:r w:rsidR="00F6272E" w:rsidRPr="00B157FE">
        <w:rPr>
          <w:lang w:val="ru-RU"/>
        </w:rPr>
        <w:t>имоги</w:t>
      </w:r>
      <w:proofErr w:type="spellEnd"/>
      <w:r w:rsidR="00F6272E" w:rsidRPr="00B157FE">
        <w:rPr>
          <w:lang w:val="ru-RU"/>
        </w:rPr>
        <w:t xml:space="preserve"> до </w:t>
      </w:r>
      <w:proofErr w:type="spellStart"/>
      <w:r w:rsidR="00F6272E" w:rsidRPr="00B157FE">
        <w:rPr>
          <w:lang w:val="ru-RU"/>
        </w:rPr>
        <w:t>учасників</w:t>
      </w:r>
      <w:proofErr w:type="spellEnd"/>
      <w:r w:rsidR="00F6272E" w:rsidRPr="00B157FE">
        <w:rPr>
          <w:lang w:val="ru-RU"/>
        </w:rPr>
        <w:t xml:space="preserve"> </w:t>
      </w:r>
      <w:proofErr w:type="spellStart"/>
      <w:r w:rsidR="00F6272E" w:rsidRPr="00B157FE">
        <w:rPr>
          <w:lang w:val="ru-RU"/>
        </w:rPr>
        <w:t>програми</w:t>
      </w:r>
      <w:proofErr w:type="spellEnd"/>
      <w:r w:rsidRPr="007E0AB4">
        <w:rPr>
          <w:lang w:val="ru-RU"/>
        </w:rPr>
        <w:t>:</w:t>
      </w:r>
    </w:p>
    <w:p w14:paraId="49830F52" w14:textId="6975AC74" w:rsidR="002A1596" w:rsidRPr="00F6272E" w:rsidRDefault="00F6272E" w:rsidP="00375B15">
      <w:pPr>
        <w:pStyle w:val="aa"/>
        <w:numPr>
          <w:ilvl w:val="0"/>
          <w:numId w:val="45"/>
        </w:numPr>
        <w:spacing w:after="0"/>
        <w:rPr>
          <w:lang w:val="ru-RU"/>
        </w:rPr>
      </w:pPr>
      <w:proofErr w:type="spellStart"/>
      <w:r w:rsidRPr="00F6272E">
        <w:rPr>
          <w:lang w:val="ru-RU"/>
        </w:rPr>
        <w:t>можливість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надати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відомості</w:t>
      </w:r>
      <w:proofErr w:type="spellEnd"/>
      <w:r w:rsidRPr="00F6272E">
        <w:rPr>
          <w:lang w:val="ru-RU"/>
        </w:rPr>
        <w:t xml:space="preserve"> та </w:t>
      </w:r>
      <w:proofErr w:type="spellStart"/>
      <w:r w:rsidRPr="00F6272E">
        <w:rPr>
          <w:lang w:val="ru-RU"/>
        </w:rPr>
        <w:t>докази</w:t>
      </w:r>
      <w:proofErr w:type="spellEnd"/>
      <w:r w:rsidRPr="00F6272E">
        <w:rPr>
          <w:lang w:val="ru-RU"/>
        </w:rPr>
        <w:t xml:space="preserve"> того, як </w:t>
      </w:r>
      <w:proofErr w:type="spellStart"/>
      <w:r w:rsidRPr="00F6272E">
        <w:rPr>
          <w:lang w:val="ru-RU"/>
        </w:rPr>
        <w:t>підприємницька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діяльність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постраждала</w:t>
      </w:r>
      <w:proofErr w:type="spellEnd"/>
      <w:r w:rsidRPr="00F6272E">
        <w:rPr>
          <w:lang w:val="ru-RU"/>
        </w:rPr>
        <w:t xml:space="preserve"> від війни</w:t>
      </w:r>
      <w:r w:rsidR="002A1596" w:rsidRPr="00F6272E">
        <w:rPr>
          <w:lang w:val="ru-RU"/>
        </w:rPr>
        <w:t>;</w:t>
      </w:r>
    </w:p>
    <w:p w14:paraId="59333301" w14:textId="14917E7F" w:rsidR="002A1596" w:rsidRPr="00F6272E" w:rsidRDefault="00281DD1" w:rsidP="00375B15">
      <w:pPr>
        <w:pStyle w:val="aa"/>
        <w:numPr>
          <w:ilvl w:val="0"/>
          <w:numId w:val="45"/>
        </w:numPr>
        <w:spacing w:after="0"/>
        <w:rPr>
          <w:lang w:val="ru-RU"/>
        </w:rPr>
      </w:pPr>
      <w:proofErr w:type="spellStart"/>
      <w:r w:rsidRPr="00F6272E">
        <w:rPr>
          <w:lang w:val="ru-RU"/>
        </w:rPr>
        <w:t>співробітництво</w:t>
      </w:r>
      <w:proofErr w:type="spellEnd"/>
      <w:r w:rsidRPr="00F6272E">
        <w:rPr>
          <w:lang w:val="ru-RU"/>
        </w:rPr>
        <w:t xml:space="preserve"> (</w:t>
      </w:r>
      <w:proofErr w:type="spellStart"/>
      <w:r w:rsidRPr="00F6272E">
        <w:rPr>
          <w:lang w:val="ru-RU"/>
        </w:rPr>
        <w:t>або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плани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співпраці</w:t>
      </w:r>
      <w:proofErr w:type="spellEnd"/>
      <w:r w:rsidRPr="00F6272E">
        <w:rPr>
          <w:lang w:val="ru-RU"/>
        </w:rPr>
        <w:t xml:space="preserve">) з </w:t>
      </w:r>
      <w:proofErr w:type="spellStart"/>
      <w:r w:rsidRPr="00F6272E">
        <w:rPr>
          <w:lang w:val="ru-RU"/>
        </w:rPr>
        <w:t>домогосподарствами</w:t>
      </w:r>
      <w:proofErr w:type="spellEnd"/>
      <w:r w:rsidRPr="00F6272E">
        <w:rPr>
          <w:lang w:val="ru-RU"/>
        </w:rPr>
        <w:t xml:space="preserve">, </w:t>
      </w:r>
      <w:proofErr w:type="spellStart"/>
      <w:r w:rsidRPr="00F6272E">
        <w:rPr>
          <w:lang w:val="ru-RU"/>
        </w:rPr>
        <w:t>що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займаються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сільськогосподарською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діяльністю</w:t>
      </w:r>
      <w:proofErr w:type="spellEnd"/>
      <w:r w:rsidRPr="00F6272E">
        <w:rPr>
          <w:lang w:val="ru-RU"/>
        </w:rPr>
        <w:t xml:space="preserve">. </w:t>
      </w:r>
      <w:proofErr w:type="spellStart"/>
      <w:r w:rsidRPr="00F6272E">
        <w:rPr>
          <w:lang w:val="ru-RU"/>
        </w:rPr>
        <w:t>Наприклад</w:t>
      </w:r>
      <w:proofErr w:type="spellEnd"/>
      <w:r w:rsidRPr="00F6272E">
        <w:rPr>
          <w:lang w:val="ru-RU"/>
        </w:rPr>
        <w:t xml:space="preserve">, </w:t>
      </w:r>
      <w:proofErr w:type="spellStart"/>
      <w:r w:rsidRPr="00F6272E">
        <w:rPr>
          <w:lang w:val="ru-RU"/>
        </w:rPr>
        <w:t>надання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послуг</w:t>
      </w:r>
      <w:proofErr w:type="spellEnd"/>
      <w:r w:rsidRPr="00F6272E">
        <w:rPr>
          <w:lang w:val="ru-RU"/>
        </w:rPr>
        <w:t xml:space="preserve">, </w:t>
      </w:r>
      <w:proofErr w:type="spellStart"/>
      <w:r w:rsidRPr="00F6272E">
        <w:rPr>
          <w:lang w:val="ru-RU"/>
        </w:rPr>
        <w:t>що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полегшують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ведення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сільського</w:t>
      </w:r>
      <w:proofErr w:type="spellEnd"/>
      <w:r w:rsidRPr="00F6272E">
        <w:rPr>
          <w:lang w:val="ru-RU"/>
        </w:rPr>
        <w:t xml:space="preserve"> господарства, </w:t>
      </w:r>
      <w:proofErr w:type="spellStart"/>
      <w:r w:rsidRPr="00F6272E">
        <w:rPr>
          <w:lang w:val="ru-RU"/>
        </w:rPr>
        <w:t>постачання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або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виробництво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ресурсів</w:t>
      </w:r>
      <w:proofErr w:type="spellEnd"/>
      <w:r w:rsidRPr="00F6272E">
        <w:rPr>
          <w:lang w:val="ru-RU"/>
        </w:rPr>
        <w:t xml:space="preserve">, </w:t>
      </w:r>
      <w:proofErr w:type="spellStart"/>
      <w:r w:rsidRPr="00F6272E">
        <w:rPr>
          <w:lang w:val="ru-RU"/>
        </w:rPr>
        <w:t>не</w:t>
      </w:r>
      <w:bookmarkStart w:id="0" w:name="_GoBack"/>
      <w:bookmarkEnd w:id="0"/>
      <w:r w:rsidRPr="00F6272E">
        <w:rPr>
          <w:lang w:val="ru-RU"/>
        </w:rPr>
        <w:t>обхідних</w:t>
      </w:r>
      <w:proofErr w:type="spellEnd"/>
      <w:r w:rsidRPr="00F6272E">
        <w:rPr>
          <w:lang w:val="ru-RU"/>
        </w:rPr>
        <w:t xml:space="preserve"> для </w:t>
      </w:r>
      <w:proofErr w:type="spellStart"/>
      <w:r w:rsidRPr="00F6272E">
        <w:rPr>
          <w:lang w:val="ru-RU"/>
        </w:rPr>
        <w:t>ведення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сільського</w:t>
      </w:r>
      <w:proofErr w:type="spellEnd"/>
      <w:r w:rsidRPr="00F6272E">
        <w:rPr>
          <w:lang w:val="ru-RU"/>
        </w:rPr>
        <w:t xml:space="preserve"> господарства, </w:t>
      </w:r>
      <w:proofErr w:type="spellStart"/>
      <w:r w:rsidRPr="00F6272E">
        <w:rPr>
          <w:lang w:val="ru-RU"/>
        </w:rPr>
        <w:t>закупівл</w:t>
      </w:r>
      <w:r w:rsidR="00F6272E">
        <w:rPr>
          <w:lang w:val="ru-RU"/>
        </w:rPr>
        <w:t>я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сільськогосподарської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продукції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або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забезпечення</w:t>
      </w:r>
      <w:proofErr w:type="spellEnd"/>
      <w:r w:rsidRPr="00F6272E">
        <w:rPr>
          <w:lang w:val="ru-RU"/>
        </w:rPr>
        <w:t xml:space="preserve"> доступу до </w:t>
      </w:r>
      <w:proofErr w:type="spellStart"/>
      <w:r w:rsidRPr="00F6272E">
        <w:rPr>
          <w:lang w:val="ru-RU"/>
        </w:rPr>
        <w:t>ринків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збуту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тощо</w:t>
      </w:r>
      <w:proofErr w:type="spellEnd"/>
      <w:r w:rsidRPr="00F6272E">
        <w:rPr>
          <w:lang w:val="ru-RU"/>
        </w:rPr>
        <w:t>;</w:t>
      </w:r>
    </w:p>
    <w:p w14:paraId="7AF6AD31" w14:textId="162BBA4A" w:rsidR="002A1596" w:rsidRPr="00F6272E" w:rsidRDefault="00281DD1" w:rsidP="00375B15">
      <w:pPr>
        <w:pStyle w:val="aa"/>
        <w:numPr>
          <w:ilvl w:val="0"/>
          <w:numId w:val="45"/>
        </w:numPr>
        <w:spacing w:after="0"/>
        <w:rPr>
          <w:lang w:val="ru-RU"/>
        </w:rPr>
      </w:pPr>
      <w:proofErr w:type="spellStart"/>
      <w:r w:rsidRPr="00F6272E">
        <w:rPr>
          <w:lang w:val="ru-RU"/>
        </w:rPr>
        <w:t>чітке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обґрунтування</w:t>
      </w:r>
      <w:proofErr w:type="spellEnd"/>
      <w:r w:rsidRPr="00F6272E">
        <w:rPr>
          <w:lang w:val="ru-RU"/>
        </w:rPr>
        <w:t xml:space="preserve"> потреби у </w:t>
      </w:r>
      <w:proofErr w:type="spellStart"/>
      <w:r w:rsidRPr="00F6272E">
        <w:rPr>
          <w:lang w:val="ru-RU"/>
        </w:rPr>
        <w:t>фінансовій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допомозі</w:t>
      </w:r>
      <w:proofErr w:type="spellEnd"/>
      <w:r w:rsidRPr="00F6272E">
        <w:rPr>
          <w:lang w:val="ru-RU"/>
        </w:rPr>
        <w:t>;</w:t>
      </w:r>
    </w:p>
    <w:p w14:paraId="194F5E7F" w14:textId="1BD69952" w:rsidR="00281DD1" w:rsidRPr="00F6272E" w:rsidRDefault="00F6272E" w:rsidP="00375B15">
      <w:pPr>
        <w:pStyle w:val="aa"/>
        <w:numPr>
          <w:ilvl w:val="0"/>
          <w:numId w:val="45"/>
        </w:numPr>
        <w:spacing w:after="0"/>
        <w:rPr>
          <w:lang w:val="ru-RU"/>
        </w:rPr>
      </w:pPr>
      <w:proofErr w:type="spellStart"/>
      <w:r w:rsidRPr="00F6272E">
        <w:rPr>
          <w:lang w:val="ru-RU"/>
        </w:rPr>
        <w:t>офіційна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реєстрація</w:t>
      </w:r>
      <w:proofErr w:type="spellEnd"/>
      <w:r w:rsidRPr="00F6272E">
        <w:rPr>
          <w:lang w:val="ru-RU"/>
        </w:rPr>
        <w:t xml:space="preserve"> та </w:t>
      </w:r>
      <w:proofErr w:type="spellStart"/>
      <w:r w:rsidRPr="00F6272E">
        <w:rPr>
          <w:lang w:val="ru-RU"/>
        </w:rPr>
        <w:t>відсутність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юридичних</w:t>
      </w:r>
      <w:proofErr w:type="spellEnd"/>
      <w:r w:rsidRPr="00F6272E">
        <w:rPr>
          <w:lang w:val="ru-RU"/>
        </w:rPr>
        <w:t xml:space="preserve"> і </w:t>
      </w:r>
      <w:proofErr w:type="spellStart"/>
      <w:r w:rsidRPr="00F6272E">
        <w:rPr>
          <w:lang w:val="ru-RU"/>
        </w:rPr>
        <w:t>правових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перешкод</w:t>
      </w:r>
      <w:proofErr w:type="spellEnd"/>
      <w:r w:rsidRPr="00F6272E">
        <w:rPr>
          <w:lang w:val="ru-RU"/>
        </w:rPr>
        <w:t xml:space="preserve"> для </w:t>
      </w:r>
      <w:proofErr w:type="spellStart"/>
      <w:r w:rsidRPr="00F6272E">
        <w:rPr>
          <w:lang w:val="ru-RU"/>
        </w:rPr>
        <w:t>підприємницької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діяльності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згідно</w:t>
      </w:r>
      <w:proofErr w:type="spellEnd"/>
      <w:r w:rsidRPr="00F6272E">
        <w:rPr>
          <w:lang w:val="ru-RU"/>
        </w:rPr>
        <w:t xml:space="preserve"> з </w:t>
      </w:r>
      <w:proofErr w:type="spellStart"/>
      <w:r w:rsidRPr="00F6272E">
        <w:rPr>
          <w:lang w:val="ru-RU"/>
        </w:rPr>
        <w:t>вимогами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українського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законодавства</w:t>
      </w:r>
      <w:proofErr w:type="spellEnd"/>
      <w:r w:rsidR="00281DD1" w:rsidRPr="00F6272E">
        <w:rPr>
          <w:lang w:val="ru-RU"/>
        </w:rPr>
        <w:t>;</w:t>
      </w:r>
    </w:p>
    <w:p w14:paraId="756153DB" w14:textId="1C042B61" w:rsidR="00F6272E" w:rsidRPr="00F6272E" w:rsidRDefault="00281DD1" w:rsidP="00375B15">
      <w:pPr>
        <w:pStyle w:val="aa"/>
        <w:numPr>
          <w:ilvl w:val="0"/>
          <w:numId w:val="45"/>
        </w:numPr>
        <w:spacing w:after="0"/>
        <w:rPr>
          <w:lang w:val="ru-RU"/>
        </w:rPr>
      </w:pPr>
      <w:proofErr w:type="spellStart"/>
      <w:r w:rsidRPr="00F6272E">
        <w:rPr>
          <w:lang w:val="ru-RU"/>
        </w:rPr>
        <w:t>інвестуван</w:t>
      </w:r>
      <w:r w:rsidR="00F6272E" w:rsidRPr="00F6272E">
        <w:rPr>
          <w:lang w:val="ru-RU"/>
        </w:rPr>
        <w:t>ня</w:t>
      </w:r>
      <w:proofErr w:type="spellEnd"/>
      <w:r w:rsidR="00F6272E" w:rsidRPr="00F6272E">
        <w:rPr>
          <w:lang w:val="ru-RU"/>
        </w:rPr>
        <w:t xml:space="preserve"> </w:t>
      </w:r>
      <w:proofErr w:type="spellStart"/>
      <w:r w:rsidR="00F6272E" w:rsidRPr="00F6272E">
        <w:rPr>
          <w:lang w:val="ru-RU"/>
        </w:rPr>
        <w:t>власних</w:t>
      </w:r>
      <w:proofErr w:type="spellEnd"/>
      <w:r w:rsidR="00F6272E" w:rsidRPr="00F6272E">
        <w:rPr>
          <w:lang w:val="ru-RU"/>
        </w:rPr>
        <w:t xml:space="preserve"> коштів.</w:t>
      </w:r>
    </w:p>
    <w:p w14:paraId="182DBC8D" w14:textId="77777777" w:rsidR="00F6272E" w:rsidRDefault="00F6272E" w:rsidP="00375B15">
      <w:pPr>
        <w:pStyle w:val="aa"/>
        <w:spacing w:after="0"/>
        <w:rPr>
          <w:lang w:val="ru-RU"/>
        </w:rPr>
      </w:pPr>
      <w:proofErr w:type="spellStart"/>
      <w:r w:rsidRPr="00F6272E">
        <w:rPr>
          <w:lang w:val="ru-RU"/>
        </w:rPr>
        <w:t>Щоб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дізнатися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подробиці</w:t>
      </w:r>
      <w:proofErr w:type="spellEnd"/>
      <w:r w:rsidRPr="00F6272E">
        <w:rPr>
          <w:lang w:val="ru-RU"/>
        </w:rPr>
        <w:t xml:space="preserve"> та подати заявку на участь у </w:t>
      </w:r>
      <w:proofErr w:type="spellStart"/>
      <w:r w:rsidRPr="00F6272E">
        <w:rPr>
          <w:lang w:val="ru-RU"/>
        </w:rPr>
        <w:t>програмі</w:t>
      </w:r>
      <w:proofErr w:type="spellEnd"/>
      <w:r w:rsidRPr="00F6272E">
        <w:rPr>
          <w:lang w:val="ru-RU"/>
        </w:rPr>
        <w:t xml:space="preserve">, </w:t>
      </w:r>
      <w:proofErr w:type="spellStart"/>
      <w:r w:rsidRPr="00F6272E">
        <w:rPr>
          <w:lang w:val="ru-RU"/>
        </w:rPr>
        <w:t>зареєструйтесь</w:t>
      </w:r>
      <w:proofErr w:type="spellEnd"/>
      <w:r w:rsidRPr="00F6272E">
        <w:rPr>
          <w:lang w:val="ru-RU"/>
        </w:rPr>
        <w:t xml:space="preserve"> за </w:t>
      </w:r>
      <w:proofErr w:type="spellStart"/>
      <w:r w:rsidRPr="00F6272E">
        <w:rPr>
          <w:lang w:val="ru-RU"/>
        </w:rPr>
        <w:t>посиланням</w:t>
      </w:r>
      <w:proofErr w:type="spellEnd"/>
      <w:r w:rsidRPr="00F6272E">
        <w:rPr>
          <w:lang w:val="ru-RU"/>
        </w:rPr>
        <w:t xml:space="preserve"> – </w:t>
      </w:r>
      <w:r w:rsidRPr="00B157FE">
        <w:rPr>
          <w:b/>
          <w:bCs/>
          <w:color w:val="C00000"/>
          <w:lang w:val="ru-RU"/>
        </w:rPr>
        <w:t>uasp.mercycorps.org</w:t>
      </w:r>
      <w:r w:rsidRPr="00F6272E">
        <w:rPr>
          <w:lang w:val="ru-RU"/>
        </w:rPr>
        <w:t xml:space="preserve">, </w:t>
      </w:r>
      <w:proofErr w:type="spellStart"/>
      <w:r w:rsidRPr="00F6272E">
        <w:rPr>
          <w:lang w:val="ru-RU"/>
        </w:rPr>
        <w:t>відповівши</w:t>
      </w:r>
      <w:proofErr w:type="spellEnd"/>
      <w:r w:rsidRPr="00F6272E">
        <w:rPr>
          <w:lang w:val="ru-RU"/>
        </w:rPr>
        <w:t xml:space="preserve"> на </w:t>
      </w:r>
      <w:proofErr w:type="spellStart"/>
      <w:r w:rsidRPr="00F6272E">
        <w:rPr>
          <w:lang w:val="ru-RU"/>
        </w:rPr>
        <w:t>кілька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запитань</w:t>
      </w:r>
      <w:proofErr w:type="spellEnd"/>
      <w:r w:rsidRPr="00F6272E">
        <w:rPr>
          <w:lang w:val="ru-RU"/>
        </w:rPr>
        <w:t xml:space="preserve"> про вашу </w:t>
      </w:r>
      <w:proofErr w:type="spellStart"/>
      <w:r w:rsidRPr="00F6272E">
        <w:rPr>
          <w:lang w:val="ru-RU"/>
        </w:rPr>
        <w:t>поточну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діяльність</w:t>
      </w:r>
      <w:proofErr w:type="spellEnd"/>
      <w:r w:rsidRPr="00F6272E">
        <w:rPr>
          <w:lang w:val="ru-RU"/>
        </w:rPr>
        <w:t xml:space="preserve"> та потреби, на </w:t>
      </w:r>
      <w:proofErr w:type="spellStart"/>
      <w:r w:rsidRPr="00F6272E">
        <w:rPr>
          <w:lang w:val="ru-RU"/>
        </w:rPr>
        <w:t>які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будуть</w:t>
      </w:r>
      <w:proofErr w:type="spellEnd"/>
      <w:r w:rsidRPr="00F6272E">
        <w:rPr>
          <w:lang w:val="ru-RU"/>
        </w:rPr>
        <w:t xml:space="preserve"> </w:t>
      </w:r>
      <w:proofErr w:type="spellStart"/>
      <w:r w:rsidRPr="00F6272E">
        <w:rPr>
          <w:lang w:val="ru-RU"/>
        </w:rPr>
        <w:t>використані</w:t>
      </w:r>
      <w:proofErr w:type="spellEnd"/>
      <w:r w:rsidRPr="00F6272E">
        <w:rPr>
          <w:lang w:val="ru-RU"/>
        </w:rPr>
        <w:t xml:space="preserve"> кошти допомоги.</w:t>
      </w:r>
    </w:p>
    <w:p w14:paraId="2C7B041F" w14:textId="33474477" w:rsidR="00F6272E" w:rsidRPr="001E27C7" w:rsidRDefault="00F6272E" w:rsidP="00375B15">
      <w:pPr>
        <w:pStyle w:val="aa"/>
        <w:spacing w:after="0"/>
        <w:rPr>
          <w:lang w:val="ru-RU"/>
        </w:rPr>
      </w:pPr>
      <w:proofErr w:type="spellStart"/>
      <w:r w:rsidRPr="001E27C7">
        <w:rPr>
          <w:lang w:val="ru-RU"/>
        </w:rPr>
        <w:t>Примітка</w:t>
      </w:r>
      <w:proofErr w:type="spellEnd"/>
      <w:r w:rsidRPr="001E27C7">
        <w:rPr>
          <w:lang w:val="ru-RU"/>
        </w:rPr>
        <w:t>:</w:t>
      </w:r>
      <w:r>
        <w:rPr>
          <w:lang w:val="ru-RU"/>
        </w:rPr>
        <w:t xml:space="preserve"> </w:t>
      </w:r>
      <w:r>
        <w:t>Mercy</w:t>
      </w:r>
      <w:r w:rsidRPr="001E27C7">
        <w:rPr>
          <w:lang w:val="ru-RU"/>
        </w:rPr>
        <w:t xml:space="preserve"> </w:t>
      </w:r>
      <w:r>
        <w:t>Corps</w:t>
      </w:r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ніколи</w:t>
      </w:r>
      <w:proofErr w:type="spellEnd"/>
      <w:r w:rsidRPr="001E27C7">
        <w:rPr>
          <w:lang w:val="ru-RU"/>
        </w:rPr>
        <w:t xml:space="preserve"> не </w:t>
      </w:r>
      <w:proofErr w:type="spellStart"/>
      <w:r w:rsidRPr="001E27C7">
        <w:rPr>
          <w:lang w:val="ru-RU"/>
        </w:rPr>
        <w:t>вимагає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винагороди</w:t>
      </w:r>
      <w:proofErr w:type="spellEnd"/>
      <w:r w:rsidRPr="001E27C7">
        <w:rPr>
          <w:lang w:val="ru-RU"/>
        </w:rPr>
        <w:t xml:space="preserve"> в </w:t>
      </w:r>
      <w:proofErr w:type="spellStart"/>
      <w:r w:rsidRPr="001E27C7">
        <w:rPr>
          <w:lang w:val="ru-RU"/>
        </w:rPr>
        <w:t>обмін</w:t>
      </w:r>
      <w:proofErr w:type="spellEnd"/>
      <w:r w:rsidRPr="001E27C7">
        <w:rPr>
          <w:lang w:val="ru-RU"/>
        </w:rPr>
        <w:t xml:space="preserve"> на </w:t>
      </w:r>
      <w:proofErr w:type="spellStart"/>
      <w:r w:rsidRPr="001E27C7">
        <w:rPr>
          <w:lang w:val="ru-RU"/>
        </w:rPr>
        <w:t>допомогу</w:t>
      </w:r>
      <w:proofErr w:type="spellEnd"/>
      <w:r w:rsidRPr="001E27C7">
        <w:rPr>
          <w:lang w:val="ru-RU"/>
        </w:rPr>
        <w:t xml:space="preserve">. </w:t>
      </w:r>
      <w:r>
        <w:t>Mercy</w:t>
      </w:r>
      <w:r w:rsidRPr="001E27C7">
        <w:rPr>
          <w:lang w:val="ru-RU"/>
        </w:rPr>
        <w:t xml:space="preserve"> </w:t>
      </w:r>
      <w:r>
        <w:t>Corps</w:t>
      </w:r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ніколи</w:t>
      </w:r>
      <w:proofErr w:type="spellEnd"/>
      <w:r w:rsidRPr="001E27C7">
        <w:rPr>
          <w:lang w:val="ru-RU"/>
        </w:rPr>
        <w:t xml:space="preserve"> не </w:t>
      </w:r>
      <w:proofErr w:type="spellStart"/>
      <w:r w:rsidRPr="001E27C7">
        <w:rPr>
          <w:lang w:val="ru-RU"/>
        </w:rPr>
        <w:t>стягує</w:t>
      </w:r>
      <w:proofErr w:type="spellEnd"/>
      <w:r w:rsidRPr="001E27C7">
        <w:rPr>
          <w:lang w:val="ru-RU"/>
        </w:rPr>
        <w:t xml:space="preserve"> плату за </w:t>
      </w:r>
      <w:proofErr w:type="spellStart"/>
      <w:r w:rsidRPr="001E27C7">
        <w:rPr>
          <w:lang w:val="ru-RU"/>
        </w:rPr>
        <w:t>подання</w:t>
      </w:r>
      <w:proofErr w:type="spellEnd"/>
      <w:r w:rsidRPr="001E27C7">
        <w:rPr>
          <w:lang w:val="ru-RU"/>
        </w:rPr>
        <w:t xml:space="preserve"> заявки на </w:t>
      </w:r>
      <w:proofErr w:type="spellStart"/>
      <w:r w:rsidRPr="001E27C7">
        <w:rPr>
          <w:lang w:val="ru-RU"/>
        </w:rPr>
        <w:t>допомогу</w:t>
      </w:r>
      <w:proofErr w:type="spellEnd"/>
      <w:r w:rsidRPr="001E27C7">
        <w:rPr>
          <w:lang w:val="ru-RU"/>
        </w:rPr>
        <w:t xml:space="preserve">. </w:t>
      </w:r>
      <w:proofErr w:type="spellStart"/>
      <w:r w:rsidRPr="001E27C7">
        <w:rPr>
          <w:lang w:val="ru-RU"/>
        </w:rPr>
        <w:t>Якщо</w:t>
      </w:r>
      <w:proofErr w:type="spellEnd"/>
      <w:r w:rsidRPr="001E27C7">
        <w:rPr>
          <w:lang w:val="ru-RU"/>
        </w:rPr>
        <w:t xml:space="preserve"> вам стали </w:t>
      </w:r>
      <w:proofErr w:type="spellStart"/>
      <w:r w:rsidRPr="001E27C7">
        <w:rPr>
          <w:lang w:val="ru-RU"/>
        </w:rPr>
        <w:t>відомі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випадки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вимагання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працівниками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Mercy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Corps</w:t>
      </w:r>
      <w:proofErr w:type="spellEnd"/>
      <w:r w:rsidRPr="001E27C7">
        <w:rPr>
          <w:lang w:val="ru-RU"/>
        </w:rPr>
        <w:t xml:space="preserve"> та/</w:t>
      </w:r>
      <w:proofErr w:type="spellStart"/>
      <w:r w:rsidRPr="001E27C7">
        <w:rPr>
          <w:lang w:val="ru-RU"/>
        </w:rPr>
        <w:t>або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її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партнерських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організацій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винагороди</w:t>
      </w:r>
      <w:proofErr w:type="spellEnd"/>
      <w:r w:rsidRPr="001E27C7">
        <w:rPr>
          <w:lang w:val="ru-RU"/>
        </w:rPr>
        <w:t xml:space="preserve"> за </w:t>
      </w:r>
      <w:proofErr w:type="spellStart"/>
      <w:r w:rsidRPr="001E27C7">
        <w:rPr>
          <w:lang w:val="ru-RU"/>
        </w:rPr>
        <w:t>свої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послуги</w:t>
      </w:r>
      <w:proofErr w:type="spellEnd"/>
      <w:r w:rsidRPr="001E27C7">
        <w:rPr>
          <w:lang w:val="ru-RU"/>
        </w:rPr>
        <w:t xml:space="preserve"> (у будь-</w:t>
      </w:r>
      <w:proofErr w:type="spellStart"/>
      <w:r w:rsidRPr="001E27C7">
        <w:rPr>
          <w:lang w:val="ru-RU"/>
        </w:rPr>
        <w:t>якій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формі</w:t>
      </w:r>
      <w:proofErr w:type="spellEnd"/>
      <w:r w:rsidRPr="001E27C7">
        <w:rPr>
          <w:lang w:val="ru-RU"/>
        </w:rPr>
        <w:t xml:space="preserve">), просимо </w:t>
      </w:r>
      <w:proofErr w:type="spellStart"/>
      <w:r w:rsidRPr="001E27C7">
        <w:rPr>
          <w:lang w:val="ru-RU"/>
        </w:rPr>
        <w:t>повідомити</w:t>
      </w:r>
      <w:proofErr w:type="spellEnd"/>
      <w:r w:rsidRPr="001E27C7">
        <w:rPr>
          <w:lang w:val="ru-RU"/>
        </w:rPr>
        <w:t xml:space="preserve"> про </w:t>
      </w:r>
      <w:proofErr w:type="spellStart"/>
      <w:r w:rsidRPr="001E27C7">
        <w:rPr>
          <w:lang w:val="ru-RU"/>
        </w:rPr>
        <w:t>це</w:t>
      </w:r>
      <w:proofErr w:type="spellEnd"/>
      <w:r w:rsidRPr="001E27C7">
        <w:rPr>
          <w:lang w:val="ru-RU"/>
        </w:rPr>
        <w:t xml:space="preserve"> </w:t>
      </w:r>
      <w:r>
        <w:rPr>
          <w:lang w:val="ru-RU"/>
        </w:rPr>
        <w:t xml:space="preserve">на </w:t>
      </w:r>
      <w:proofErr w:type="spellStart"/>
      <w:r w:rsidRPr="001E27C7">
        <w:rPr>
          <w:lang w:val="ru-RU"/>
        </w:rPr>
        <w:t>гарячу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лінію</w:t>
      </w:r>
      <w:proofErr w:type="spellEnd"/>
      <w:r>
        <w:rPr>
          <w:lang w:val="ru-RU"/>
        </w:rPr>
        <w:t xml:space="preserve"> </w:t>
      </w:r>
      <w:r w:rsidRPr="001E27C7">
        <w:rPr>
          <w:lang w:val="ru-RU"/>
        </w:rPr>
        <w:t xml:space="preserve">0 800 332 590 </w:t>
      </w:r>
      <w:proofErr w:type="spellStart"/>
      <w:r w:rsidRPr="001E27C7">
        <w:rPr>
          <w:lang w:val="ru-RU"/>
        </w:rPr>
        <w:t>або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наді</w:t>
      </w:r>
      <w:r>
        <w:rPr>
          <w:lang w:val="ru-RU"/>
        </w:rPr>
        <w:t>слати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електронний</w:t>
      </w:r>
      <w:proofErr w:type="spellEnd"/>
      <w:r w:rsidRPr="001E27C7">
        <w:rPr>
          <w:lang w:val="ru-RU"/>
        </w:rPr>
        <w:t xml:space="preserve"> лист </w:t>
      </w:r>
      <w:r>
        <w:rPr>
          <w:lang w:val="ru-RU"/>
        </w:rPr>
        <w:t xml:space="preserve">на </w:t>
      </w:r>
      <w:r w:rsidR="001A439B">
        <w:rPr>
          <w:rStyle w:val="af9"/>
        </w:rPr>
        <w:fldChar w:fldCharType="begin"/>
      </w:r>
      <w:r w:rsidR="001A439B" w:rsidRPr="00375B15">
        <w:rPr>
          <w:rStyle w:val="af9"/>
          <w:lang w:val="ru-RU"/>
        </w:rPr>
        <w:instrText xml:space="preserve"> </w:instrText>
      </w:r>
      <w:r w:rsidR="001A439B">
        <w:rPr>
          <w:rStyle w:val="af9"/>
        </w:rPr>
        <w:instrText>HYPERLINK</w:instrText>
      </w:r>
      <w:r w:rsidR="001A439B" w:rsidRPr="00375B15">
        <w:rPr>
          <w:rStyle w:val="af9"/>
          <w:lang w:val="ru-RU"/>
        </w:rPr>
        <w:instrText xml:space="preserve"> "</w:instrText>
      </w:r>
      <w:r w:rsidR="001A439B">
        <w:rPr>
          <w:rStyle w:val="af9"/>
        </w:rPr>
        <w:instrText>mailto</w:instrText>
      </w:r>
      <w:r w:rsidR="001A439B" w:rsidRPr="00375B15">
        <w:rPr>
          <w:rStyle w:val="af9"/>
          <w:lang w:val="ru-RU"/>
        </w:rPr>
        <w:instrText>:</w:instrText>
      </w:r>
      <w:r w:rsidR="001A439B">
        <w:rPr>
          <w:rStyle w:val="af9"/>
        </w:rPr>
        <w:instrText>feedback</w:instrText>
      </w:r>
      <w:r w:rsidR="001A439B" w:rsidRPr="00375B15">
        <w:rPr>
          <w:rStyle w:val="af9"/>
          <w:lang w:val="ru-RU"/>
        </w:rPr>
        <w:instrText>.</w:instrText>
      </w:r>
      <w:r w:rsidR="001A439B">
        <w:rPr>
          <w:rStyle w:val="af9"/>
        </w:rPr>
        <w:instrText>ua</w:instrText>
      </w:r>
      <w:r w:rsidR="001A439B" w:rsidRPr="00375B15">
        <w:rPr>
          <w:rStyle w:val="af9"/>
          <w:lang w:val="ru-RU"/>
        </w:rPr>
        <w:instrText>@</w:instrText>
      </w:r>
      <w:r w:rsidR="001A439B">
        <w:rPr>
          <w:rStyle w:val="af9"/>
        </w:rPr>
        <w:instrText>mercycorps</w:instrText>
      </w:r>
      <w:r w:rsidR="001A439B" w:rsidRPr="00375B15">
        <w:rPr>
          <w:rStyle w:val="af9"/>
          <w:lang w:val="ru-RU"/>
        </w:rPr>
        <w:instrText>.</w:instrText>
      </w:r>
      <w:r w:rsidR="001A439B">
        <w:rPr>
          <w:rStyle w:val="af9"/>
        </w:rPr>
        <w:instrText>org</w:instrText>
      </w:r>
      <w:r w:rsidR="001A439B" w:rsidRPr="00375B15">
        <w:rPr>
          <w:rStyle w:val="af9"/>
          <w:lang w:val="ru-RU"/>
        </w:rPr>
        <w:instrText xml:space="preserve">" </w:instrText>
      </w:r>
      <w:r w:rsidR="001A439B">
        <w:rPr>
          <w:rStyle w:val="af9"/>
        </w:rPr>
        <w:fldChar w:fldCharType="separate"/>
      </w:r>
      <w:r w:rsidRPr="007E7824">
        <w:rPr>
          <w:rStyle w:val="af9"/>
        </w:rPr>
        <w:t>feedback</w:t>
      </w:r>
      <w:r w:rsidRPr="007E7824">
        <w:rPr>
          <w:rStyle w:val="af9"/>
          <w:lang w:val="ru-RU"/>
        </w:rPr>
        <w:t>.</w:t>
      </w:r>
      <w:r w:rsidRPr="007E7824">
        <w:rPr>
          <w:rStyle w:val="af9"/>
        </w:rPr>
        <w:t>ua</w:t>
      </w:r>
      <w:r w:rsidRPr="007E7824">
        <w:rPr>
          <w:rStyle w:val="af9"/>
          <w:lang w:val="ru-RU"/>
        </w:rPr>
        <w:t>@</w:t>
      </w:r>
      <w:r w:rsidRPr="007E7824">
        <w:rPr>
          <w:rStyle w:val="af9"/>
        </w:rPr>
        <w:t>mercycorps</w:t>
      </w:r>
      <w:r w:rsidRPr="007E7824">
        <w:rPr>
          <w:rStyle w:val="af9"/>
          <w:lang w:val="ru-RU"/>
        </w:rPr>
        <w:t>.</w:t>
      </w:r>
      <w:r w:rsidRPr="007E7824">
        <w:rPr>
          <w:rStyle w:val="af9"/>
        </w:rPr>
        <w:t>org</w:t>
      </w:r>
      <w:r w:rsidR="001A439B">
        <w:rPr>
          <w:rStyle w:val="af9"/>
        </w:rPr>
        <w:fldChar w:fldCharType="end"/>
      </w:r>
      <w:r w:rsidRPr="001E27C7">
        <w:rPr>
          <w:lang w:val="ru-RU"/>
        </w:rPr>
        <w:t>.</w:t>
      </w:r>
    </w:p>
    <w:p w14:paraId="0659EB76" w14:textId="77777777" w:rsidR="00F6272E" w:rsidRPr="001E27C7" w:rsidRDefault="00F6272E" w:rsidP="00375B15">
      <w:pPr>
        <w:pStyle w:val="aa"/>
        <w:spacing w:after="0"/>
        <w:rPr>
          <w:lang w:val="ru-RU"/>
        </w:rPr>
      </w:pPr>
      <w:r w:rsidRPr="001E27C7">
        <w:rPr>
          <w:lang w:val="ru-RU"/>
        </w:rPr>
        <w:t xml:space="preserve">Про </w:t>
      </w:r>
      <w:r>
        <w:t>Mercy</w:t>
      </w:r>
      <w:r w:rsidRPr="001E27C7">
        <w:rPr>
          <w:lang w:val="ru-RU"/>
        </w:rPr>
        <w:t xml:space="preserve"> </w:t>
      </w:r>
      <w:r>
        <w:t>Corps</w:t>
      </w:r>
      <w:r w:rsidRPr="001E27C7">
        <w:rPr>
          <w:lang w:val="ru-RU"/>
        </w:rPr>
        <w:t>:</w:t>
      </w:r>
    </w:p>
    <w:p w14:paraId="42AACB4F" w14:textId="77777777" w:rsidR="00F6272E" w:rsidRPr="001E27C7" w:rsidRDefault="00F6272E" w:rsidP="00375B15">
      <w:pPr>
        <w:pStyle w:val="aa"/>
        <w:spacing w:after="0"/>
        <w:rPr>
          <w:lang w:val="ru-RU"/>
        </w:rPr>
      </w:pPr>
      <w:r>
        <w:t>Mercy</w:t>
      </w:r>
      <w:r w:rsidRPr="001E27C7">
        <w:rPr>
          <w:lang w:val="ru-RU"/>
        </w:rPr>
        <w:t xml:space="preserve"> </w:t>
      </w:r>
      <w:r>
        <w:t>Corps</w:t>
      </w:r>
      <w:r w:rsidRPr="001E27C7">
        <w:rPr>
          <w:lang w:val="ru-RU"/>
        </w:rPr>
        <w:t xml:space="preserve"> – </w:t>
      </w:r>
      <w:proofErr w:type="spellStart"/>
      <w:r w:rsidRPr="001E27C7">
        <w:rPr>
          <w:lang w:val="ru-RU"/>
        </w:rPr>
        <w:t>це</w:t>
      </w:r>
      <w:proofErr w:type="spellEnd"/>
      <w:r w:rsidRPr="001E27C7">
        <w:rPr>
          <w:lang w:val="ru-RU"/>
        </w:rPr>
        <w:t xml:space="preserve"> глобальна команда </w:t>
      </w:r>
      <w:proofErr w:type="spellStart"/>
      <w:r w:rsidRPr="001E27C7">
        <w:rPr>
          <w:lang w:val="ru-RU"/>
        </w:rPr>
        <w:t>професіоналів</w:t>
      </w:r>
      <w:proofErr w:type="spellEnd"/>
      <w:r w:rsidRPr="001E27C7">
        <w:rPr>
          <w:lang w:val="ru-RU"/>
        </w:rPr>
        <w:t xml:space="preserve"> у </w:t>
      </w:r>
      <w:proofErr w:type="spellStart"/>
      <w:r w:rsidRPr="001E27C7">
        <w:rPr>
          <w:lang w:val="ru-RU"/>
        </w:rPr>
        <w:t>галузі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гуманітарної</w:t>
      </w:r>
      <w:proofErr w:type="spellEnd"/>
      <w:r w:rsidRPr="001E27C7">
        <w:rPr>
          <w:lang w:val="ru-RU"/>
        </w:rPr>
        <w:t xml:space="preserve"> допомоги та </w:t>
      </w:r>
      <w:proofErr w:type="spellStart"/>
      <w:r w:rsidRPr="001E27C7">
        <w:rPr>
          <w:lang w:val="ru-RU"/>
        </w:rPr>
        <w:t>розвитку</w:t>
      </w:r>
      <w:proofErr w:type="spellEnd"/>
      <w:r w:rsidRPr="001E27C7">
        <w:rPr>
          <w:lang w:val="ru-RU"/>
        </w:rPr>
        <w:t xml:space="preserve">, </w:t>
      </w:r>
      <w:proofErr w:type="spellStart"/>
      <w:r w:rsidRPr="001E27C7">
        <w:rPr>
          <w:lang w:val="ru-RU"/>
        </w:rPr>
        <w:t>які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працюють</w:t>
      </w:r>
      <w:proofErr w:type="spellEnd"/>
      <w:r w:rsidRPr="001E27C7">
        <w:rPr>
          <w:lang w:val="ru-RU"/>
        </w:rPr>
        <w:t xml:space="preserve"> разом, </w:t>
      </w:r>
      <w:proofErr w:type="spellStart"/>
      <w:r w:rsidRPr="001E27C7">
        <w:rPr>
          <w:lang w:val="ru-RU"/>
        </w:rPr>
        <w:t>щоб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створити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майбутнє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можливостей</w:t>
      </w:r>
      <w:proofErr w:type="spellEnd"/>
      <w:r w:rsidRPr="001E27C7">
        <w:rPr>
          <w:lang w:val="ru-RU"/>
        </w:rPr>
        <w:t xml:space="preserve">, де </w:t>
      </w:r>
      <w:proofErr w:type="spellStart"/>
      <w:r w:rsidRPr="001E27C7">
        <w:rPr>
          <w:lang w:val="ru-RU"/>
        </w:rPr>
        <w:t>кожен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може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процвітати</w:t>
      </w:r>
      <w:proofErr w:type="spellEnd"/>
      <w:r w:rsidRPr="001E27C7">
        <w:rPr>
          <w:lang w:val="ru-RU"/>
        </w:rPr>
        <w:t xml:space="preserve">. У </w:t>
      </w:r>
      <w:proofErr w:type="spellStart"/>
      <w:r w:rsidRPr="001E27C7">
        <w:rPr>
          <w:lang w:val="ru-RU"/>
        </w:rPr>
        <w:t>більш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ніж</w:t>
      </w:r>
      <w:proofErr w:type="spellEnd"/>
      <w:r w:rsidRPr="001E27C7">
        <w:rPr>
          <w:lang w:val="ru-RU"/>
        </w:rPr>
        <w:t xml:space="preserve"> 40+ </w:t>
      </w:r>
      <w:proofErr w:type="spellStart"/>
      <w:r w:rsidRPr="001E27C7">
        <w:rPr>
          <w:lang w:val="ru-RU"/>
        </w:rPr>
        <w:t>країнах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світу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понад</w:t>
      </w:r>
      <w:proofErr w:type="spellEnd"/>
      <w:r w:rsidRPr="001E27C7">
        <w:rPr>
          <w:lang w:val="ru-RU"/>
        </w:rPr>
        <w:t xml:space="preserve"> 5 400+ </w:t>
      </w:r>
      <w:proofErr w:type="spellStart"/>
      <w:r w:rsidRPr="001E27C7">
        <w:rPr>
          <w:lang w:val="ru-RU"/>
        </w:rPr>
        <w:t>членів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команди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працюють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пліч</w:t>
      </w:r>
      <w:proofErr w:type="spellEnd"/>
      <w:r w:rsidRPr="001E27C7">
        <w:rPr>
          <w:lang w:val="ru-RU"/>
        </w:rPr>
        <w:t>-о-</w:t>
      </w:r>
      <w:proofErr w:type="spellStart"/>
      <w:r w:rsidRPr="001E27C7">
        <w:rPr>
          <w:lang w:val="ru-RU"/>
        </w:rPr>
        <w:t>пліч</w:t>
      </w:r>
      <w:proofErr w:type="spellEnd"/>
      <w:r w:rsidRPr="001E27C7">
        <w:rPr>
          <w:lang w:val="ru-RU"/>
        </w:rPr>
        <w:t xml:space="preserve"> з людьми, </w:t>
      </w:r>
      <w:proofErr w:type="spellStart"/>
      <w:r w:rsidRPr="001E27C7">
        <w:rPr>
          <w:lang w:val="ru-RU"/>
        </w:rPr>
        <w:t>які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живуть</w:t>
      </w:r>
      <w:proofErr w:type="spellEnd"/>
      <w:r w:rsidRPr="001E27C7">
        <w:rPr>
          <w:lang w:val="ru-RU"/>
        </w:rPr>
        <w:t xml:space="preserve"> у </w:t>
      </w:r>
      <w:proofErr w:type="spellStart"/>
      <w:r w:rsidRPr="001E27C7">
        <w:rPr>
          <w:lang w:val="ru-RU"/>
        </w:rPr>
        <w:t>бідності</w:t>
      </w:r>
      <w:proofErr w:type="spellEnd"/>
      <w:r w:rsidRPr="001E27C7">
        <w:rPr>
          <w:lang w:val="ru-RU"/>
        </w:rPr>
        <w:t xml:space="preserve">, катастрофах, </w:t>
      </w:r>
      <w:proofErr w:type="spellStart"/>
      <w:r w:rsidRPr="001E27C7">
        <w:rPr>
          <w:lang w:val="ru-RU"/>
        </w:rPr>
        <w:t>насильницьких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конфліктах</w:t>
      </w:r>
      <w:proofErr w:type="spellEnd"/>
      <w:r w:rsidRPr="001E27C7">
        <w:rPr>
          <w:lang w:val="ru-RU"/>
        </w:rPr>
        <w:t xml:space="preserve"> та </w:t>
      </w:r>
      <w:proofErr w:type="spellStart"/>
      <w:r w:rsidRPr="001E27C7">
        <w:rPr>
          <w:lang w:val="ru-RU"/>
        </w:rPr>
        <w:t>гострих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наслідках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зміни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клімату</w:t>
      </w:r>
      <w:proofErr w:type="spellEnd"/>
      <w:r w:rsidRPr="001E27C7">
        <w:rPr>
          <w:lang w:val="ru-RU"/>
        </w:rPr>
        <w:t>.</w:t>
      </w:r>
    </w:p>
    <w:p w14:paraId="2D466D71" w14:textId="57352005" w:rsidR="00F6272E" w:rsidRPr="001E27C7" w:rsidRDefault="00F6272E" w:rsidP="00375B15">
      <w:pPr>
        <w:spacing w:after="0"/>
        <w:rPr>
          <w:lang w:val="ru-RU"/>
        </w:rPr>
      </w:pPr>
      <w:r w:rsidRPr="001E27C7">
        <w:rPr>
          <w:lang w:val="ru-RU"/>
        </w:rPr>
        <w:t xml:space="preserve">З моменту </w:t>
      </w:r>
      <w:proofErr w:type="spellStart"/>
      <w:r w:rsidRPr="001E27C7">
        <w:rPr>
          <w:lang w:val="ru-RU"/>
        </w:rPr>
        <w:t>ескалації</w:t>
      </w:r>
      <w:proofErr w:type="spellEnd"/>
      <w:r w:rsidRPr="001E27C7">
        <w:rPr>
          <w:lang w:val="ru-RU"/>
        </w:rPr>
        <w:t xml:space="preserve"> війни</w:t>
      </w:r>
      <w:bookmarkStart w:id="1" w:name="_Hlk151124356"/>
      <w:r w:rsidR="007E0AB4">
        <w:rPr>
          <w:lang w:val="ru-RU"/>
        </w:rPr>
        <w:t xml:space="preserve">, </w:t>
      </w:r>
      <w:r w:rsidRPr="00C11A37">
        <w:t>Mercy</w:t>
      </w:r>
      <w:r w:rsidRPr="001E27C7">
        <w:rPr>
          <w:lang w:val="ru-RU"/>
        </w:rPr>
        <w:t xml:space="preserve"> </w:t>
      </w:r>
      <w:r w:rsidRPr="00C11A37">
        <w:t>Corps</w:t>
      </w:r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підтрим</w:t>
      </w:r>
      <w:r w:rsidR="007E0AB4">
        <w:rPr>
          <w:lang w:val="ru-RU"/>
        </w:rPr>
        <w:t>а</w:t>
      </w:r>
      <w:r>
        <w:rPr>
          <w:lang w:val="ru-RU"/>
        </w:rPr>
        <w:t>ла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понад</w:t>
      </w:r>
      <w:proofErr w:type="spellEnd"/>
      <w:r w:rsidRPr="001E27C7">
        <w:rPr>
          <w:lang w:val="ru-RU"/>
        </w:rPr>
        <w:t xml:space="preserve"> 750 000 людей</w:t>
      </w:r>
      <w:r w:rsidR="007E0AB4">
        <w:rPr>
          <w:lang w:val="ru-RU"/>
        </w:rPr>
        <w:t xml:space="preserve">, </w:t>
      </w:r>
      <w:proofErr w:type="spellStart"/>
      <w:r w:rsidR="007E0AB4">
        <w:rPr>
          <w:lang w:val="ru-RU"/>
        </w:rPr>
        <w:t>що</w:t>
      </w:r>
      <w:proofErr w:type="spellEnd"/>
      <w:r w:rsidR="007E0AB4">
        <w:rPr>
          <w:lang w:val="ru-RU"/>
        </w:rPr>
        <w:t xml:space="preserve"> </w:t>
      </w:r>
      <w:proofErr w:type="spellStart"/>
      <w:r w:rsidR="007E0AB4">
        <w:rPr>
          <w:lang w:val="ru-RU"/>
        </w:rPr>
        <w:t>перебувають</w:t>
      </w:r>
      <w:proofErr w:type="spellEnd"/>
      <w:r w:rsidR="007E0AB4">
        <w:rPr>
          <w:lang w:val="ru-RU"/>
        </w:rPr>
        <w:t xml:space="preserve"> в </w:t>
      </w:r>
      <w:proofErr w:type="spellStart"/>
      <w:r w:rsidR="007E0AB4">
        <w:rPr>
          <w:lang w:val="ru-RU"/>
        </w:rPr>
        <w:t>Україні</w:t>
      </w:r>
      <w:proofErr w:type="spellEnd"/>
      <w:r w:rsidR="007E0AB4">
        <w:rPr>
          <w:lang w:val="ru-RU"/>
        </w:rPr>
        <w:t xml:space="preserve"> </w:t>
      </w:r>
      <w:proofErr w:type="spellStart"/>
      <w:r w:rsidR="007E0AB4">
        <w:rPr>
          <w:lang w:val="ru-RU"/>
        </w:rPr>
        <w:t>чи</w:t>
      </w:r>
      <w:proofErr w:type="spellEnd"/>
      <w:r w:rsidR="007E0AB4">
        <w:rPr>
          <w:lang w:val="ru-RU"/>
        </w:rPr>
        <w:t xml:space="preserve"> </w:t>
      </w:r>
      <w:proofErr w:type="spellStart"/>
      <w:r w:rsidR="007E0AB4">
        <w:rPr>
          <w:lang w:val="ru-RU"/>
        </w:rPr>
        <w:t>були</w:t>
      </w:r>
      <w:proofErr w:type="spellEnd"/>
      <w:r w:rsidR="007E0AB4">
        <w:rPr>
          <w:lang w:val="ru-RU"/>
        </w:rPr>
        <w:t xml:space="preserve"> </w:t>
      </w:r>
      <w:proofErr w:type="spellStart"/>
      <w:r w:rsidR="007E0AB4">
        <w:rPr>
          <w:lang w:val="ru-RU"/>
        </w:rPr>
        <w:t>змушені</w:t>
      </w:r>
      <w:proofErr w:type="spellEnd"/>
      <w:r w:rsidR="007E0AB4">
        <w:rPr>
          <w:lang w:val="ru-RU"/>
        </w:rPr>
        <w:t xml:space="preserve"> </w:t>
      </w:r>
      <w:proofErr w:type="spellStart"/>
      <w:r w:rsidR="007E0AB4">
        <w:rPr>
          <w:lang w:val="ru-RU"/>
        </w:rPr>
        <w:t>шукати</w:t>
      </w:r>
      <w:proofErr w:type="spellEnd"/>
      <w:r w:rsidR="007E0AB4">
        <w:rPr>
          <w:lang w:val="ru-RU"/>
        </w:rPr>
        <w:t xml:space="preserve"> </w:t>
      </w:r>
      <w:proofErr w:type="spellStart"/>
      <w:r w:rsidR="007E0AB4">
        <w:rPr>
          <w:lang w:val="ru-RU"/>
        </w:rPr>
        <w:t>притулок</w:t>
      </w:r>
      <w:proofErr w:type="spellEnd"/>
      <w:r w:rsidR="007E0AB4">
        <w:rPr>
          <w:lang w:val="ru-RU"/>
        </w:rPr>
        <w:t xml:space="preserve"> у </w:t>
      </w:r>
      <w:proofErr w:type="spellStart"/>
      <w:r w:rsidR="007E0AB4">
        <w:rPr>
          <w:lang w:val="ru-RU"/>
        </w:rPr>
        <w:t>Польщі</w:t>
      </w:r>
      <w:proofErr w:type="spellEnd"/>
      <w:r w:rsidR="007E0AB4">
        <w:rPr>
          <w:lang w:val="ru-RU"/>
        </w:rPr>
        <w:t xml:space="preserve">, </w:t>
      </w:r>
      <w:proofErr w:type="spellStart"/>
      <w:r w:rsidR="007E0AB4">
        <w:rPr>
          <w:lang w:val="ru-RU"/>
        </w:rPr>
        <w:t>Молдові</w:t>
      </w:r>
      <w:proofErr w:type="spellEnd"/>
      <w:r w:rsidR="007E0AB4">
        <w:rPr>
          <w:lang w:val="ru-RU"/>
        </w:rPr>
        <w:t xml:space="preserve"> та </w:t>
      </w:r>
      <w:proofErr w:type="spellStart"/>
      <w:r w:rsidR="007E0AB4">
        <w:rPr>
          <w:lang w:val="ru-RU"/>
        </w:rPr>
        <w:t>Румунії</w:t>
      </w:r>
      <w:bookmarkEnd w:id="1"/>
      <w:proofErr w:type="spellEnd"/>
      <w:r w:rsidR="007E0AB4">
        <w:rPr>
          <w:lang w:val="ru-RU"/>
        </w:rPr>
        <w:t>.</w:t>
      </w:r>
      <w:r w:rsidRPr="001E27C7">
        <w:rPr>
          <w:lang w:val="ru-RU"/>
        </w:rPr>
        <w:t xml:space="preserve"> Ми </w:t>
      </w:r>
      <w:proofErr w:type="spellStart"/>
      <w:r w:rsidRPr="001E27C7">
        <w:rPr>
          <w:lang w:val="ru-RU"/>
        </w:rPr>
        <w:t>нада</w:t>
      </w:r>
      <w:r w:rsidR="007E0AB4">
        <w:rPr>
          <w:lang w:val="ru-RU"/>
        </w:rPr>
        <w:t>ємо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грошову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допомогу</w:t>
      </w:r>
      <w:proofErr w:type="spellEnd"/>
      <w:r w:rsidRPr="001E27C7">
        <w:rPr>
          <w:lang w:val="ru-RU"/>
        </w:rPr>
        <w:t xml:space="preserve">; </w:t>
      </w:r>
      <w:proofErr w:type="spellStart"/>
      <w:r w:rsidRPr="001E27C7">
        <w:rPr>
          <w:lang w:val="ru-RU"/>
        </w:rPr>
        <w:t>гранти</w:t>
      </w:r>
      <w:proofErr w:type="spellEnd"/>
      <w:r w:rsidRPr="001E27C7">
        <w:rPr>
          <w:lang w:val="ru-RU"/>
        </w:rPr>
        <w:t xml:space="preserve"> для </w:t>
      </w:r>
      <w:proofErr w:type="spellStart"/>
      <w:r w:rsidRPr="001E27C7">
        <w:rPr>
          <w:lang w:val="ru-RU"/>
        </w:rPr>
        <w:t>мікро</w:t>
      </w:r>
      <w:proofErr w:type="spellEnd"/>
      <w:r w:rsidRPr="001E27C7">
        <w:rPr>
          <w:lang w:val="ru-RU"/>
        </w:rPr>
        <w:t xml:space="preserve">-, малого та </w:t>
      </w:r>
      <w:proofErr w:type="spellStart"/>
      <w:r w:rsidRPr="001E27C7">
        <w:rPr>
          <w:lang w:val="ru-RU"/>
        </w:rPr>
        <w:t>середнього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бізнесу</w:t>
      </w:r>
      <w:proofErr w:type="spellEnd"/>
      <w:r w:rsidRPr="001E27C7">
        <w:rPr>
          <w:lang w:val="ru-RU"/>
        </w:rPr>
        <w:t xml:space="preserve">, а </w:t>
      </w:r>
      <w:proofErr w:type="spellStart"/>
      <w:r w:rsidRPr="001E27C7">
        <w:rPr>
          <w:lang w:val="ru-RU"/>
        </w:rPr>
        <w:t>також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малих</w:t>
      </w:r>
      <w:proofErr w:type="spellEnd"/>
      <w:r w:rsidRPr="001E27C7">
        <w:rPr>
          <w:lang w:val="ru-RU"/>
        </w:rPr>
        <w:t xml:space="preserve"> та </w:t>
      </w:r>
      <w:proofErr w:type="spellStart"/>
      <w:r w:rsidRPr="001E27C7">
        <w:rPr>
          <w:lang w:val="ru-RU"/>
        </w:rPr>
        <w:t>середніх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фермерських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підприємств</w:t>
      </w:r>
      <w:proofErr w:type="spellEnd"/>
      <w:r w:rsidRPr="001E27C7">
        <w:rPr>
          <w:lang w:val="ru-RU"/>
        </w:rPr>
        <w:t xml:space="preserve">; </w:t>
      </w:r>
      <w:proofErr w:type="spellStart"/>
      <w:r w:rsidRPr="001E27C7">
        <w:rPr>
          <w:lang w:val="ru-RU"/>
        </w:rPr>
        <w:t>побутові</w:t>
      </w:r>
      <w:proofErr w:type="spellEnd"/>
      <w:r w:rsidRPr="001E27C7">
        <w:rPr>
          <w:lang w:val="ru-RU"/>
        </w:rPr>
        <w:t xml:space="preserve">, </w:t>
      </w:r>
      <w:proofErr w:type="spellStart"/>
      <w:r w:rsidRPr="001E27C7">
        <w:rPr>
          <w:lang w:val="ru-RU"/>
        </w:rPr>
        <w:t>харчові</w:t>
      </w:r>
      <w:proofErr w:type="spellEnd"/>
      <w:r w:rsidRPr="001E27C7">
        <w:rPr>
          <w:lang w:val="ru-RU"/>
        </w:rPr>
        <w:t xml:space="preserve"> та </w:t>
      </w:r>
      <w:proofErr w:type="spellStart"/>
      <w:r w:rsidRPr="001E27C7">
        <w:rPr>
          <w:lang w:val="ru-RU"/>
        </w:rPr>
        <w:t>гігієнічні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набори</w:t>
      </w:r>
      <w:proofErr w:type="spellEnd"/>
      <w:r w:rsidRPr="001E27C7">
        <w:rPr>
          <w:lang w:val="ru-RU"/>
        </w:rPr>
        <w:t xml:space="preserve"> на зиму та в </w:t>
      </w:r>
      <w:proofErr w:type="spellStart"/>
      <w:r w:rsidRPr="001E27C7">
        <w:rPr>
          <w:lang w:val="ru-RU"/>
        </w:rPr>
        <w:t>екстрених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ситуаціях</w:t>
      </w:r>
      <w:proofErr w:type="spellEnd"/>
      <w:r w:rsidRPr="001E27C7">
        <w:rPr>
          <w:lang w:val="ru-RU"/>
        </w:rPr>
        <w:t xml:space="preserve">. </w:t>
      </w:r>
    </w:p>
    <w:p w14:paraId="4799C3AA" w14:textId="05F76A23" w:rsidR="000140CD" w:rsidRPr="00B157FE" w:rsidRDefault="00F6272E" w:rsidP="00375B15">
      <w:pPr>
        <w:spacing w:after="0"/>
        <w:rPr>
          <w:lang w:val="ru-RU"/>
        </w:rPr>
      </w:pPr>
      <w:r w:rsidRPr="001E27C7">
        <w:rPr>
          <w:lang w:val="ru-RU"/>
        </w:rPr>
        <w:t>З будь-</w:t>
      </w:r>
      <w:proofErr w:type="spellStart"/>
      <w:r w:rsidRPr="001E27C7">
        <w:rPr>
          <w:lang w:val="ru-RU"/>
        </w:rPr>
        <w:t>якими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запитами</w:t>
      </w:r>
      <w:proofErr w:type="spellEnd"/>
      <w:r w:rsidRPr="001E27C7">
        <w:rPr>
          <w:lang w:val="ru-RU"/>
        </w:rPr>
        <w:t xml:space="preserve"> ЗМІ, будь ласка, </w:t>
      </w:r>
      <w:proofErr w:type="spellStart"/>
      <w:r w:rsidRPr="001E27C7">
        <w:rPr>
          <w:lang w:val="ru-RU"/>
        </w:rPr>
        <w:t>звертайтеся</w:t>
      </w:r>
      <w:proofErr w:type="spellEnd"/>
      <w:r w:rsidRPr="001E27C7">
        <w:rPr>
          <w:lang w:val="ru-RU"/>
        </w:rPr>
        <w:t xml:space="preserve"> до </w:t>
      </w:r>
      <w:proofErr w:type="spellStart"/>
      <w:r w:rsidRPr="001E27C7">
        <w:rPr>
          <w:lang w:val="ru-RU"/>
        </w:rPr>
        <w:t>менеджер</w:t>
      </w:r>
      <w:r w:rsidR="007E0AB4">
        <w:rPr>
          <w:lang w:val="ru-RU"/>
        </w:rPr>
        <w:t>ки</w:t>
      </w:r>
      <w:proofErr w:type="spellEnd"/>
      <w:r w:rsidR="007E0AB4">
        <w:rPr>
          <w:lang w:val="ru-RU"/>
        </w:rPr>
        <w:t xml:space="preserve"> </w:t>
      </w:r>
      <w:r w:rsidRPr="001E27C7">
        <w:rPr>
          <w:lang w:val="ru-RU"/>
        </w:rPr>
        <w:t xml:space="preserve">з </w:t>
      </w:r>
      <w:proofErr w:type="spellStart"/>
      <w:r w:rsidRPr="001E27C7">
        <w:rPr>
          <w:lang w:val="ru-RU"/>
        </w:rPr>
        <w:t>комунікацій</w:t>
      </w:r>
      <w:proofErr w:type="spellEnd"/>
      <w:r w:rsidRPr="001E27C7">
        <w:rPr>
          <w:lang w:val="ru-RU"/>
        </w:rPr>
        <w:t xml:space="preserve"> </w:t>
      </w:r>
      <w:r>
        <w:t>Mercy</w:t>
      </w:r>
      <w:r w:rsidRPr="001E27C7">
        <w:rPr>
          <w:lang w:val="ru-RU"/>
        </w:rPr>
        <w:t xml:space="preserve"> </w:t>
      </w:r>
      <w:r>
        <w:t>Corps</w:t>
      </w:r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Катерини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Ал</w:t>
      </w:r>
      <w:r w:rsidR="000A602C">
        <w:rPr>
          <w:lang w:val="ru-RU"/>
        </w:rPr>
        <w:t>є</w:t>
      </w:r>
      <w:r w:rsidRPr="001E27C7">
        <w:rPr>
          <w:lang w:val="ru-RU"/>
        </w:rPr>
        <w:t>ко</w:t>
      </w:r>
      <w:proofErr w:type="spellEnd"/>
      <w:r w:rsidRPr="001E27C7">
        <w:rPr>
          <w:lang w:val="ru-RU"/>
        </w:rPr>
        <w:t xml:space="preserve"> за адресою </w:t>
      </w:r>
      <w:proofErr w:type="spellStart"/>
      <w:r w:rsidRPr="00B157FE">
        <w:t>kalieko</w:t>
      </w:r>
      <w:proofErr w:type="spellEnd"/>
      <w:r w:rsidRPr="00B157FE">
        <w:rPr>
          <w:lang w:val="ru-RU"/>
        </w:rPr>
        <w:t>@</w:t>
      </w:r>
      <w:proofErr w:type="spellStart"/>
      <w:r w:rsidRPr="00B157FE">
        <w:t>mercycorps</w:t>
      </w:r>
      <w:proofErr w:type="spellEnd"/>
      <w:r w:rsidRPr="00B157FE">
        <w:rPr>
          <w:lang w:val="ru-RU"/>
        </w:rPr>
        <w:t>.</w:t>
      </w:r>
      <w:r w:rsidRPr="00B157FE">
        <w:t>org</w:t>
      </w:r>
      <w:r w:rsidRPr="00B157FE">
        <w:rPr>
          <w:lang w:val="ru-RU"/>
        </w:rPr>
        <w:t>.</w:t>
      </w:r>
    </w:p>
    <w:sectPr w:rsidR="000140CD" w:rsidRPr="00B157FE" w:rsidSect="00375B15">
      <w:footerReference w:type="first" r:id="rId10"/>
      <w:pgSz w:w="12240" w:h="15840"/>
      <w:pgMar w:top="340" w:right="340" w:bottom="340" w:left="567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D7758" w14:textId="77777777" w:rsidR="001A439B" w:rsidRDefault="001A439B" w:rsidP="00A149FD">
      <w:r>
        <w:separator/>
      </w:r>
    </w:p>
    <w:p w14:paraId="4FB840E9" w14:textId="77777777" w:rsidR="001A439B" w:rsidRDefault="001A439B" w:rsidP="00A149FD"/>
  </w:endnote>
  <w:endnote w:type="continuationSeparator" w:id="0">
    <w:p w14:paraId="7372E415" w14:textId="77777777" w:rsidR="001A439B" w:rsidRDefault="001A439B" w:rsidP="00A149FD">
      <w:r>
        <w:continuationSeparator/>
      </w:r>
    </w:p>
    <w:p w14:paraId="19A5011A" w14:textId="77777777" w:rsidR="001A439B" w:rsidRDefault="001A439B" w:rsidP="00A14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C_chevron_bullet_FINAL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06A6" w14:textId="77777777" w:rsidR="00D75688" w:rsidRPr="00D75688" w:rsidRDefault="00B47FE9" w:rsidP="00D75688">
    <w:pPr>
      <w:pStyle w:val="a8"/>
      <w:tabs>
        <w:tab w:val="clear" w:pos="4680"/>
        <w:tab w:val="clear" w:pos="9360"/>
      </w:tabs>
      <w:rPr>
        <w:b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E2728" wp14:editId="0BA102A0">
              <wp:simplePos x="0" y="0"/>
              <wp:positionH relativeFrom="page">
                <wp:posOffset>503555</wp:posOffset>
              </wp:positionH>
              <wp:positionV relativeFrom="paragraph">
                <wp:posOffset>-428837</wp:posOffset>
              </wp:positionV>
              <wp:extent cx="6782770" cy="517756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2770" cy="517756"/>
                        <a:chOff x="-1784289" y="0"/>
                        <a:chExt cx="6779499" cy="516628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1784289" y="239738"/>
                          <a:ext cx="1214168" cy="27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E667A" w14:textId="77777777" w:rsidR="00B47FE9" w:rsidRPr="001365A5" w:rsidRDefault="00B47FE9" w:rsidP="00B47F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mercycorps.org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2402" y="0"/>
                          <a:ext cx="1362808" cy="48357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E2728" id="Group 5" o:spid="_x0000_s1026" style="position:absolute;margin-left:39.65pt;margin-top:-33.75pt;width:534.1pt;height:40.75pt;z-index:251659264;mso-position-horizontal-relative:page;mso-width-relative:margin;mso-height-relative:margin" coordorigin="-17842" coordsize="67794,5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IMGtgMAAEsIAAAOAAAAZHJzL2Uyb0RvYy54bWykVttu4zYQfS/QfyD4&#10;7uhi2ZKFyIusc8EC2zbobj+ApiiLWIlkSdpytui/d4byLc4CLdIAsXmb4cyZM4e+/bDvO7IT1kmt&#10;KprcxJQIxXUt1aaif3x9nBSUOM9UzTqtREVfhKMflj//dDuYUqS61V0tLAEnypWDqWjrvSmjyPFW&#10;9MzdaCMUbDba9szD1G6i2rIBvPddlMbxPBq0rY3VXDgHq/fjJl0G/00juP+taZzwpKsoxObDpw2f&#10;a/yMlres3FhmWskPYbB3RNEzqeDSk6t75hnZWvnGVS+51U43/obrPtJNI7kIOUA2SXyVzZPVWxNy&#10;2ZTDxpxgAmivcHq3W/7r7tkSWVd0RoliPZQo3EpmCM1gNiWceLLmi3m2h4XNOMNs943t8RvyIPsA&#10;6ssJVLH3hMPiPC/SPAfsOezNkjyfzUfUeQulQbNJkhdZWiwoOVvz9uFkny+yBWyO9vN5WqB9dLw9&#10;wiBPMQ0GeOTOULn/B9WXlhkRKuAQiANU8yNUXzHJj3pPQkp4NxxCqIjfwzI0RCCFM581/+aI0quW&#10;qY24s1YPrWA1RJeEZC5MEXVXOnSyHn7RNVSEbb0Ojq7wfgVcOl3k0wANK4/YJ2mSJXNoQcQuzefF&#10;IjD+hB0rjXX+Seie4KCiFhom3MR2n50fYT4ewUIr/Si7DtZZ2SkyVHQxS2fB4GKnlx56upN9RYsY&#10;/8Z6Y8IPqg7GnsluHEMsnYJyHpMe0/f79R4O4uJa1y+AhdVj74LWwKDV9jslA/RtRd2fW2YFJd0n&#10;BXgukizDRg+TbJanMLGXO+vLHaY4uKoo95aScbLyQR4wRWfuAPlHGYA4x3KIFmi2vDWSl/B/aE0Y&#10;veHbv0sYWPktZjDKYP+ffPTMftuaCaiIYV6uZSf9S1BEqAYGpXbPkj/bcXKmbn6kLuzipSTH4qAB&#10;nhktgBWSXzHWGWDGka2vj0c4fXXdupMGeYIY4viQGOB6JVs/wGaUxHvNt71QftR4KzrIUSvXSuOg&#10;nKXo16IGtn6qE+A2vC8eusRYqUbyAv2BvXg7NkKQ4b/S4i6OF+nHyWoWryZZnD9M7hZZPsnjhzyL&#10;syJZJau/kclJVm6dgPRZd2/kIXRYfRP8DzX38DqNah5eBbJj4e0BmIHrENDxO4QIS4hQYJu3wvMW&#10;hw2A9zsAPtq440ZA+gwu4o46gRZXyjCdT9MsTi8V9aQJU1DQ+KAJWTGd5YEC79WEENMYRRhCUKE/&#10;wosVUj28rvgkXs7DqfNvgOU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RWL&#10;teAAAAAKAQAADwAAAGRycy9kb3ducmV2LnhtbEyPTUvDQBCG74L/YRnBW7uJ/dKYTSlFPZWCrSDe&#10;ptlpEpqdDdltkv57Nye9vcM8vPNMuh5MLTpqXWVZQTyNQBDnVldcKPg6vk+eQTiPrLG2TApu5GCd&#10;3d+lmGjb8yd1B1+IUMIuQQWl900ipctLMuimtiEOu7NtDfowtoXULfah3NTyKYqW0mDF4UKJDW1L&#10;yi+Hq1Hw0WO/mcVv3e5y3t5+jov99y4mpR4fhs0rCE+D/4Nh1A/qkAWnk72ydqJWsHqZBVLBZLla&#10;gBiBeD6mU0jzCGSWyv8vZL8AAAD//wMAUEsDBAoAAAAAAAAAIQA8w4Al7J4AAOyeAAAUAAAAZHJz&#10;L21lZGlhL2ltYWdlMS5wbmeJUE5HDQoaCgAAAA1JSERSAAAGAAAAAh4IBgAAAH19xJMAAAAJcEhZ&#10;cwAALiMAAC4jAXilP3YAAAAZdEVYdFNvZnR3YXJlAEFkb2JlIEltYWdlUmVhZHlxyWU8AACeeUlE&#10;QVR42uzd/3XbNtfAcdSn/zvPBJYH8LE6gdkJrE5gZgKrE5ieIMoEoSeoPUGoCSofD2BpgjeeIC9v&#10;fNXIjn9IJEECuN/POTru06dxRBAggQvg4rfv3787bO/ucDyuf1T1pzy6X0wpEQAAAAAAAABAiH5j&#10;AmB7d4fjD/WPRf050H/1x9H9YkHJAAAAAAAAAABCs0cR7KRyP4P/YkaRAAAAAAAAAABCxATAlu4O&#10;xxLsP372r0/qf59TOgAAAAAAAACA0DABsIW7w/Gk/nH+yv9dUEIAAAAAAAAAgNAwAfCOu8PxqP5R&#10;vvGfHNT/TUFJAQAAAAAAAABCwgTA+67rz/47/81UDwgGAAAAAAAAACAITAC84ZW8/y+RCYIpJQYA&#10;AAAAAAAACMVv379/pxRecHc4zuofX3f4Iw/1Z3R0v/hG6QEAAAAAAAAAhsYOgBdoOp/rHf8YuwAA&#10;AAAAAAAAAMFgAuBlpXs/7/9LLvTQYAAAAAAAAAAABsUEwDN3h2NZxX/a4lcUlCIAAAAAAAAAYGic&#10;AbBBV+8vXLPV/5sOj+4XS0oUAAAAAAAAADAUdgA8Vbr2wX9RUJQAAAAAAAAAgCGxA0DdHY6L+sdF&#10;h7+SXQAAAAAAAAAAgMGwA8D9CP6PXbfBf1FQsgAAAAAAAACAoTAB8Kj08DvP9EwBAAAAAAAAAAB6&#10;Z34CQFP/HO/wR+Y7/LcFVQwAAAAAAAAAMATTZwBo6p9/d/xjf9afmdt+0oCzAAAAAAAAAAAAvbO+&#10;A6Dc8b+/PbpfVPXPaoc/U1DNAAAAAAAAAAB9MzsB0CD1j5jpz+sd/gxnAQAAAAAAAAAAemcyBVDD&#10;1D8PR/eLDxu/41v9Y3/LP3tV/9mc6gYAAAAAAAAA6IvVHQCzBn+mfPa/qx3+LLsAAAAAAAAAAAC9&#10;MjcBcHc4ntY/Thr80eeTBtWOf76gugEAAAAAAAAA+mJqAkBX4RcN/ujN0f1i+ezfXe/4O2QXwAeq&#10;HAAAAAAAAACgD9Z2AMgq/v2Gf+4JnRBY7fh7plQ5AAAAAAAAAEAfzEwA3B2OJ/WP0wZ/dHV0v6he&#10;+f923QUwZRcAAAAAAAAAAKAPJiYANOg+a/jHizf+v2rH3yW7D9gFAAAAAAAAAADwzsoOgKL+HDT4&#10;cw/ujVX+R/eL6wa/k10AAAAAAAAAAADvkp8AuDscZ/WP84Z/vDy6X3x757+Z7/g72QUAAAAAAAAA&#10;APDOwg6Amec/yy4AAAAAAAAAAEBwkp4AuDscF/WP44Z//OrofrHc4r+rGvxu2QUwofoBAAAAAAAA&#10;AHxJdgLg7nA8rn9ctPgV5Tb/0dH9YlH/WDX4/QXVDwAAAAAAAADgS8o7ANqk/rk9ul9UO/z3VYO/&#10;4+DucJxTBQEAAAAAAAAAPiQ5AXB3OJZDdk9a/IpdJw+qhn9PQRUEAAAAAAAAAPjw2/fv35O6oLvD&#10;8aj+IWl59hv+ioej+8WHHf9O+e//r+Hf97H++0qqIgAAAAAAAACgSynuAChd8+C/2Dl10NH94lv9&#10;47bh3zelGgIAAAAAAAAAupbUBMDd4Xji2qX+EU3PDrhu+OeO6++dURUBAAAAAAAAAF1KZgJA0/CU&#10;LX/Nla7mb6Jq8fcWVEUAAAAAAAAAQJdS2gEgK/f3O/gdjRzdL6r6x0PDP37CLgAAAAAAAAAAQJeS&#10;mADQ4PlZy18zP7pfLFr+jqrFn+UsAAAAAAAAAABAZ1LZAVB28DtmHfyOqsWfPb07HI+okgAAAAAA&#10;AACALkQ/AXB3OC7qHwctf83q6H5x3cHXafs7CqokAAAAAAAAAKALUU8A6Ir5iw5+VdHF9zm6Xyzr&#10;H6sWv+KMXQAAAAAAAAAAgC7EvgOg7OB3yMG91x1+p6rln+csAAAAAAAAAABAa9FOANwdjif1j5MO&#10;ftXs6H7xrcOv1nYyIa+v7QNVEwAAAAAAAADQRpQTABogLzv6dWXHX69q+ef3HbsAAAAAAAAAAAAt&#10;xboDoHCPgfK2rjRvf2d0N8Fty18zZRcAAAAAAAAAAKCN6CYA7g7H4/rHeUe/rvT0NdumAZLJjQnV&#10;EwAAAAAAAADQ1O8RfudZR79nfnS/qDx9R/m9Fy1/R+H8TVAAAIzRnWUyiT569hGvnanzUH8W9ee6&#10;fmfOKEUAAAAAAOLy2/fv36P5snrw7z8d/bqPR/eL0uN3/R76dwQApGcj0J+5n0H+kw5+tUycZ5Qw&#10;AAAAAADxiGYHgAY0ulp9uOohsH5Tf05b/g45DLikmgIAXnk3jtxjsH8d8Jef+57+ujElDgAAAABA&#10;XGJKASTB8IOOflfZw/etXPsJgOO7w3HmMVURACASPQf7X3sPAwAAAACAiEQxAaBBjy4DD33kMa46&#10;+j2Fewz0AAAMkQlg9zPQLz/3B/oqcg7AlJR0AAAAAADEJ4ozAO4Ox2X946yjX3d1dL/Ie/re31w3&#10;AZvD+jsvqa4AkCad6M7cz2D/cSBfTdLZTXkHAQAAAAAQp+B3AOgKyLMOf+Wsx69/3dF3L+pPTnUF&#10;gDTou20d7JfPfmBfcS7vHlLQAQAAAAAQt+B3ANwdjqv6x0lHv25+dL/Ievzuef3jS0e/jl0AABAh&#10;PcRe3j3rgP9JwF+XwD8AAAAAAAkJegfA3eF44roNlJQ9X0LV4e/K3eNOAABA2O+ukXu6uv84gq9N&#10;4B8AAAAAgAQFvQPg7nC8rH8cdPTrVkf3i1HE1yCHMI7qa/hGtQWAoN5V8m7JNj4HEX39q/ozq98t&#10;C+4kAAAAAADpCXYHwN3heOq6DaKUA12KnANw3sHvkfzQuev3DAMAwK/vJ0npIzvUMhdfwF+s9J04&#10;Y1IZAAAAAIC0BTkBoMGVouNfO1TgvHLdTACIqWMCAACGeCdlLq6UPi+RND/l0f2i5K4CAAAAAGBD&#10;qDsAJNC93+HvuxpwlWPV4e86kIOFCd4AgF/1s1Zy+K9X+Z9EfCmSPk7eGTMOkgcAAAAAwJ7gzgDQ&#10;lZZL1+0EwB9D5jeur0n+7q5WjN7W1zKm6gJAp8/pkXsM9q+D/vuRXxKr/QEAAAAAQJA7AArXbeDl&#10;NoDDDSvX3QTA8d3hOKuvqaL6AkBz8ix1PwP+xwlc0jq3f8lqfwAAAAAAIIKaANAVmOcd/9oQcuZX&#10;HV/X1HWbWgj91O/Ng0NlF8drAUcJ4i31HldM9gCdvmMyl84q/zVZ7S8pfq65ywAAAAAAYFNQKYDu&#10;Dsdl/eOsw1/5cHS/+BDItXVd0Ies8IyDBv5lIkqCjk0CjpLDWwJ71wT4gJ3b3zqXv3yOE7u8K/cY&#10;+F9wpwEAAAAAwEuC2QGgKzPPOv61ZUBlLSs0uzxIsqg/OVU4bHJos3sM/rdZabyvbeOs/n0r/X3l&#10;gAdbA6G3u3XAP6s/B4ld3jrNz4xnAAAAAAAAeE8wOwA8rP4XwaySr6+vqH9cdPgrZVX4iABQmDZW&#10;/Z95+ivk/k854BN4kl5LPqeJXiaH+gIAAAAAgJ0FMQGgq//vO/6186P7RRZKQethk187/rWX9TUW&#10;VOOwaMoRSdXTx8rj2/qTkwIEBtuZvDfWQf+TRC9znf6LND8AAABAHOMUWZw03vhX2Rv/ufx38t9X&#10;b/w3sujzv7EAZwQCaCKUCYDSdb9S+q/Q8qV7OAdgVV/jiGoc1D3OXfuUP00wGQQL7WusHWhpZ8cJ&#10;XyqpvgAAAIAwxyTrAP86eL/5s884gIwZlu7nBMFSPwvGEACeG3wCwNPq/yAD4/W1Vq77laofSQkR&#10;zP2V+3A24Fe4cY+7AXjZI6V2JR3p3D2u9D9I/HKlDc9Y1QMAAAAEMxZ5/tmP4KvLTuLF5ocdxYBt&#10;IRwCXHj4nWWg5V257icApgFfr5VOgcz2X7vh05BI7vNK0k0xCYDI21Tmfqb3ST3oL53z9Wr/JXcf&#10;AAAAGHQcsv7EnGZ0X7//yca1yQ85V6xyj5MCFXEDwI5BdwB4Wv0vDkMMpHg6B0D8yYrRQeuwBP9D&#10;Skci5wIwCYDY2tI64D9xcayqaYtDfQEAAIBhxyBjHX9kLt1zxd4isYOq/lwTUwLSNvQEQOm6T5ly&#10;Uz+4JgG/YHwUeNDXnHhnQV6SIQYrb+s6MeYuIeD288H9DPhnzkbQn0N906rD3ymFp/W7rtcfKIbe&#10;+72xG+wMI0+pOWG4jnlc7JWide7y11TP/rf0m9aLm5bsmkTLtmpt4dGuYxVpf9cxLiis76087y8M&#10;3bPP9X2aUnV3rieyA//c2nUPNgHgcfV/cIf/9jTYOKQj1Ot9DDn4v3ZV14mcu4WA2s3I/Qz4nxob&#10;5HKob3r1mQmAX/3B5NabdeYbgYZfMAGAZOoYEwCDmOvPauMnEwR4qX0S9N+dnE8msbWoJgPqey19&#10;0WND94mMILvVD4nl/Wvw0m+HPAPAR0dsFXLwf6NTcuKpPHOac28PjCqCjsOZvPzqNjHjrmHA9jLS&#10;jnZurCO27jRzqC8skXbOKqTX+w4EHACgWyfPfl7oM1d+yOQAB6Dy7p06gv5NnepnVpelxNnKSMY1&#10;0h+tDN3zaxlzs9Bsa1bjY9NBJgA09YOPLdBlBIVeOT9bkiZSrjT6XjoRMb1MPskKNzq8GKCd5M7G&#10;Ib7PPei7aMbqMxiUUQRvDkYBAP15fgDqg47jfnwYHyU7Dvngfi5IOKBEOiGxD4nfyQLD4Hc2S9vW&#10;VECfDN2fUsfeePv5MHE2d39KdpBqb6C/3NfqsDKCgl94bPQMLv13Jq5dfDPJJXcPPbSPseTSqz9L&#10;97il7txYp1sO0PpYf2T1xZTgP4w61l0/+FVGEQDAoGQMJ6uZJSj4r/RZte9K0CyNschIz9pZ6j0m&#10;+O/HgZavtJ8y1H6fZkGYG7ovp/W9YBfu288IiedZXP0vk98/6sbeQIXuo2LexBBw0VnSW0+/ngbv&#10;t95WkXYkjnUGHOi6XVgP+osr95h3cVx/yPEPEOh+MSjh7KVAA4DQHWjf9Z+NyYARxRLdOzbTM13k&#10;fElZpU6qn36sdwXcS3ogPQMlNDK592DonhS6Ex8vs7orqFjHKIbYAZB7eiiXEd2Aylcnpm7wOe3a&#10;izLywftUJzGAtp1sgv6PHcnP7vHw9Zwc/8Avgy08lVEEABC09WSABDMrxtRRjEnWgX85eJsD3Ycl&#10;O2u+atsJps+jQU9LbXmdCgi/Pi9Gzk8q9tCtNs8EHWICYOrpoq4jugk+8w3SWen+YVHqSy32lwE7&#10;RNC0DRD013eNI80PsM0gEE8xKQIA8ZBg8hfdFcDYOrxxCYH/sNtOUBMBGie8MXQPyP7wstLodT95&#10;h/U6AaAv0ANuprcdAD8eumz76bTOStD8LJHLYQIAu9R9yaMpO0dkwtJy0F9I/si/6g7kiDQ/wFbP&#10;DwLeTzEpAgDxkX4vEwHh9C0I/MdjPREQyhkB0n5Xhsr/ItCUTIM9O4w+M26eZyroeweA5cN//6Or&#10;Rh8iLGdrDwp5UaR0cvw+nVe8U+c/SB3ZyKMp9d9y3mrJ7y9pfrLIdpkBQ2PQ8fO5ymQIAMRtcyKA&#10;91v/79H14b4E/uOzPiOgGDIdscFUQKIkBfTPsjB4zf8d/LuptwkAfVn6CCTNI03DUPl80NLYW9dX&#10;2UWR4gnhBCLwUn2faMf6/2SAY7xzLS/Ly/rzP83vv6SGALxrKAsAME8mAr7qgaeMtf2PTz5oKhPZ&#10;jXxGiURNcq8vhlwUoSuhPxt7XpU8R348QyxmMZi9FMfocwcAq/+fWkRa3hYeEhL8lxfEfoKXl3GH&#10;ofV8tJHX/x861k/y+xeppvnRwVTJbiD4HnQEsuWb9y4AoGuS1o20QH77q/LulHjJRaJjcpN9Qxlz&#10;6gTaIH1EOcOt/nFr6Vll+Tml9cxiXFTOyC1e+j/2eix4H/lPHyQfc6Q3pfL8+5kAaFZXP7h0g/9i&#10;nzMibNdvTfEjHWpJ8WM5r/+atfz+kspIJnu+sI0dnplf+a7v2wOqAgCkN6bSvhS7Abofq0hf9Svv&#10;z2RJXHChZy0OITdW3jPDi3IKZ3MC8dW2tTf0F2gp2pzMzw9j8NEpYVXC7h0Ol3bwf40JAHt1O9MU&#10;P0v3mOLnmFL5kd//T0v5/V84AImJYvhE6htW/wNA6tbBTMZX7fupEx2rnFIayZN4y6chJtDqcZ8s&#10;hPvbWFmXBp8n0ge3mOFg/lZsY6+HgpcGnXv69bHnaPe9/Yjgzm7kwWghMDriVpt46ckKmqmm+Pmq&#10;L0DrW2glv//6YN+8h4nY0BQvDFoBX05YFWlulRkAWCQr1SsW37Uas0jA6h/GKuas02n1umikHgNK&#10;HHFurE9eGKtbM6Nt6s33UB87ACaeHuQrnb2Lme/vf0yKh607HlNnJxjGNtW063K2caDvJ8f2WbE+&#10;2Hdk9WBfXZl28lJ9oXrAI7P1Syc/2G0FADasUwIVFMVu4xb3GBNhUYrttiNnA/QdsM11jGjFhZWd&#10;Shrbs9gHv3wvztHHBICvl2AKMzp9TGDkvFPefUDIg/CToUtmi2p6dXid218e+OvV/ng82Fe2eCZ9&#10;sO+WXtsRllFN4NGEawcAGHKhC3Hw/vilcOT6x0/nck5dX/nqNVCaGyvj5M8s0esrDLYfiXu8GyPf&#10;81z4mccHego5m6se/o4zw4d+bGtGESDSF9z4WW5/OtA/X4Af9WDfmfHA/7oj9FowkvcDfMoMXzsT&#10;AABg0xmTAG/3SzXlzwWlgWdk1fairx3Kmiv9xlD5Sqwg9diXXJ/Jg3+3iXn43gGQe/q9NymkcOgx&#10;hVHu8FoHRMrmhJJAbPW2/lT1P/7ryO2/SXI5/qmBfwZeP72Vim9E8cDnQMPwwYgZtx8AzGIS4OUx&#10;jPQJSPmDt8iY5WuPZ2rI32MpFdBZ32cu9Px84eDfN+x5LPwPHgv/OqWb1cPfwWHArysoAkTyQhvJ&#10;Vtn6IzO7stqfiaunz1EJ/GcGD/bdxludPFKCYcj6l+rzOnNMzAKAdUwCPH03Sn9A+unsWMY2vvTR&#10;fnTVtLW+aplolhCrmT22jvfuhfAldiSzcylNAPSxC2C/xxnUmDohudEOSMXdj6qerg/1vXePW2UJ&#10;Kv10VX/+IPD/Zv2Ryfi3VllRn+DbhGsGABjFJID771DOf+h3okH78Z63XseRnw2Vq7TDpJ5LhjN7&#10;fN4ls4zPCYDc0++9TiyfM2mAhmN1Z8Q3bn0cLzE5CMlxqO9LJPB/WL8L8h5TqcVqskVdG1FM8Og4&#10;9QPHmrQ7AIAZZxoAtzqmKesfn6gGaEgWMlU99CWL+nNrqFxPUnkuad2wuPr/we2Y0WTP0w3IHIf/&#10;bmvRYwMn1cPPOiplcWz08gmYBvzy0jQ/S/eY5ueYUnliM/C/pDi2sk0gckQxIYB6mMpzfORIbwAA&#10;eOpTqnm33xnXlI6FTGhPxsReJwF0kXFu8LmUQoxQJjI4+HcLvnYA+Go4q20PN4hFz6tXOQvgp8zo&#10;dT+QKiXIDvJIO8j/5x7T/BA8eorAf8OBl+OQNYRhwrUCAIwrrey61D6ojDkJ/qMr60kAbwFrjc1d&#10;GnwuRbtTV5+pFwbbgxz8W+76h/Y83AAO/21w83r6e84MbsNngG6jDcX6wpL8/tI5vqeD/CIC/zzn&#10;kIaMdgcAMG7fwlhsI/jPTmZ0rY9JgML1F58LpUyLiL9/abQtNLpnPnYA5NzcnbELoH9W0yGV3Pog&#10;Osa5pvmR/P4nlMgvCPx3Y9tAJOnh4Nu+podM/dn+gWc6AOANci5OsrmqCf6jjz6l8zwJ4B5jmg+G&#10;yvQ8xhRl+p0t9ruvmmb1iGkCYJXwYY99XlfujNOOicUcYSvS/wxb7zS/v+Rpk/z+pPl54WXmCPx3&#10;+ZzbNv0PO8PQBwsr4zNuMwDgHecpTooT/EeP1pMAXsYwOg61tnA2qlRAxg/+bVw39zq+CT4PVi0T&#10;vol9TgAcWDuA6AVWV7sW9BUGeTmt8/tLR+LC2Zx8eg+B/+6RhgShyWh3AAD8UCY23iH4j775ngSQ&#10;NnpjrDxjSlEmQXCLCyqLXQ/+3dT1DoCcl2Sjh8tigMYCW1ZNDglBq47wWAP/6/z+BP5/JfkV/yTw&#10;7wWBSITm2MDhh7Q7AMA2ZFFekdD1SOCQ4D9671s6j5MAzl4qoJO6LIOPFep4wmJM8/boftFq10Ms&#10;EwC3BoJD854b9sjBkpwi6O2FtD7Y91/Hwb5vPe8k8J+RlspLHdwl/Q/Qp0nC7U52FzLRCwDY1jSF&#10;MbkueOL8GwzlxySAj1+sK61zY+VZeD5foQszo33u1pMenU0AaFoZXzehNHAz2QUAX+YEWXvp/OYa&#10;+Odg39et6s9HAv/esQoZocoSvrac2wsA2IHETorIxz8SiGPBE4Z2rBNRnavHrLK75bOx51IZ6pfT&#10;81MsLnS76SJ+0uUOAJ8Bh2sDN3TZ90A1pkM+0JhsWcspBq8vIWlL0n7lYF8C/6/Xw7/rl9aIVFS9&#10;YAIAoUq5w55xewEAOzqLYLXtq2Og+sc5txABtaXC0++W37syVJbHOrkXotJg3W518O+mTiYANJDs&#10;a+b31khu6L53AMjMHkGi9M3Ire6v07sR+D+gRF51WX9GbfPVYaf3Mel/EHIdnSR4TSNH7mMAQMPx&#10;WoTvvUzHQEBILnRiqlOaCsha7Oxc23lIzx2rB/92FtPrageAz8ZQWrijA6XDKHhHJE0mz7jH3b50&#10;PsjKgvrzzRH4f89N/TmUOtjmpHoE9T4GqKMvy7itAICGojqfT7/rNbcNgZr52FVTj2dlwe6lsbK8&#10;DiVriH6PwmB9XnUZ04thAsDSy+W257/vILRZvZ4sjFxnzvu/uxeObilc1p8Lx0GP7z3H5IDfCbtP&#10;BsEEAEKX0e4AAHiiiGVM5B7jM4yFECqpm14C1xqIvTVWlmUg38Xqwb95l7+s9QSA53QDt8YCSIvY&#10;K1QMjKxGvtRZarR8vhH435rkppMDfscc8DvooIz0PwjdQaz5jt9AuwMAtHEWyS4ACcKR8g7B9zWd&#10;v4XEEx33WnGqqXeGHONmzuZh4/Ou4yp7HTUAX0pjN3g5UGfD4mHAKc/czkn90/olQ+B/N+s8/yVF&#10;MaicIkAksoTeF6z+BwAk34/T3Opn3CZE4sTHocC6QLkwVpbFwBOUVs8S7PydEPoEgLXcctVAf+/U&#10;YGNKdRfAgyMI2KZjS+B/N3NHnn8GjkBYfUeuBQBAP67bMdLI2Q3CIV4XPlJe1+NeaQs3hsrxR1ql&#10;gZ498ly0uOvo0kc2nL2WN4P0P90aKmVLbrBBVYle15S8642fZ4Uj8L+tVf35q65rGfUtqIEZW7IR&#10;i5OEdh9m3E4AQAcOAt5VRt5/xKr01OfMna1UQMc+dlS8M76V+2Zx4nHl67rb7gDw+YKqrN1lXUG7&#10;orPRixTr1xUpWBq9WPL6s3QE/rcl6X4kz/81RREUViGDOtv/+0POMjjgVgIAUn03atCPRSaIlfTT&#10;yq5/qcbucmNl6WVHxRvk2WMxPjP1lV0h5AmA0tm0HKqSWSrkBA8pvXU2Uzm16cyuA/9fHAGcbZDu&#10;J2xtOqDcTwwh4xoAAHgiqAkAnei+4LYgcqeaSqZTuiDuylhZln3s4tVnz7nBujr3udDy9xY3xGf6&#10;n1V90QtnU1V/Tgb4e2U7/shYOo/5QGXdtR95/wnKbv3sytzjlipWsmxfv6bsLgm6To9a1ucFpYgB&#10;pLBrJec2AgA6tC878wPaaUv/vz3J8LB0jwtu1n3ub2/0vyXw+eHZP8tPdqq373f6qM+yCDNzdhYU&#10;rndU+O7HWz1zxOui3t9bNiBfLKeWWAxc2SytIpd6lsIEwNTwhNnWNPBfJHLP+/JZyozJJdsdBcAT&#10;CXKMY31/6UIYJpIBJKt+Pv/W4vk43vhX6/+9/jly7L59S+YCiIeQ+qcR2ZUv/Zqq/iwbZh2o3mlX&#10;2cZPJgXeN9fxbOXjl8s4WXcXfDVUpj92VPhaIKjpyS3GbD77HheFOgFQObuWA/7d8uCyNgHwKfJr&#10;IO//+y8QGWRIB/aM0tip8zpNMFVWqsj/j1jF3O+g3QHAC3ThSPXCuOt5Hz1zPwOZp5Tck/fLoO9G&#10;HT+xwOR9D1q3pb5f+1w0tdGuqo37NNa+lNQZJtWektQ8ZR/jWfk76nsh5+RZSpc1q6+56jqDiOGD&#10;f+VZUvj+S9pMAPh6ST9YPlxSZnzqSj/UX7/vcyYvwLJe1tcbcxog8v6///KQh+g5pbGTS8nzTzFE&#10;U88zOvyIWBbxd2cCALzDgXZjsco9BjNn2qeZ6LPV+qKdgwBS80o8gNXlr5Pg8vXQcStdLfwji8PG&#10;ZEBu/N7JvSn6bj/y7tVnmJVdM/v6nOi6Lz81Orad9pF1odEhwFqxfal4n/zYpjSU3FhZl5F+b5kh&#10;nJCa5dVnlLw45KVP8H+3584fBA6i08UzmxRiGMqxrjKMUcbtA4DuSDC1/ki/5n/151LHO1YN9o7R&#10;xSWkTP3VSuvl/6SehrZoVSYD6o8EEWUR3Ef9vpZI4P9Q781ywHGZpefWiaYK6+rZI2MCi4eOz/ta&#10;hL3X8M+R/9+vxcCNeGyloLWhxfZylJdKZuzA5q07rPVHykVSO7FqZfv69HddnzLOkoiuvn/o4n3M&#10;RCIGlsX4ruEdAwDexmffdEHKyD2eR2XRkOPxklr4hMQKPtZ1UnZlRHE2msQ45Pu69CcCHvQZMXTg&#10;f13uMpYujLWPiw7jh1afPb3VmRAnACreMYOeAyCspZWJ7XpzArVPyWyx5KBzj4fvkA5le7LqXw7h&#10;nFEUUZJ3MUFIpFCP+c4AgCd0IkDGaX86e6uZs4HGVFbTb7xEgsvrwH8ZaRvanAh4SOzeyG6Mke56&#10;WAZU5jM3bEaPIVzrwrQ2zx555lnceXTV57mLew1uzNhjwOGWVc0/DB3cnbRtwJG9GGXXyU0kX/ej&#10;5TMyXngefag/8pK9d2xV3bXTtF71zzM3XnlHdQEYUhbhd2YCAAD6G6tV7nFF/K2hy+49j/jG+Wl4&#10;XFU+SuVsRL2OkYt/R81m4D/k3RgTY2MsmTRsu6CwdPZIHel1MfJew8rsS8W75r9OzpD2DQ5u8wge&#10;0h+tHNC8ZSdV7tnSked/V6z6T6P+Sye+i0kvdhNhaPuez5by0fZYHQkA/Y6PJdCXOUOTAAOk5Z06&#10;dpbKTpM/dVX5t9TaUMQ7an6kYXLhB/43n1e5sbZz1rQ/r+cIWOxb916XQ5sAYGXz04fckEylAdKG&#10;F3IAguD/RmdY0/18oZO6E1b9p2VKESAhWUTfldX/ADDceE3eF1YmAUY9jq8+0Lf8cYjsOIDFmL7b&#10;kVzfWK83dJvnL5QxTcpElmWiK+WumUR0YY3FZ8/tEAsy93a8OXIzjz02ksphbTnw339s6TDgjfr3&#10;McCvRvDfPUn3868j3c+uWPWfnjyRdw0gJnxXAMAW47X1oi0L6TX6HItbXv2/zvWfp7bq/612JNfr&#10;wj0b4EngP/LxmqXzS+QZsuui7sLos2eQSY9ddwD4HPTcOGyqrFbKgV+G8oIJJTeevIz/IvhPup+W&#10;WPWfZnvoqqNEvUAIDnQFUOhtTxbCMAENAMOO16TvUhi41F7ei8ZX/8t4O7M63tbrzlw4kwCyaO2v&#10;BAL/6/K1mAroRA8T3+bZI3XvzGDTuxlq8fuuEwCZx+9SOWwKIS+zqcOANx7U8sAaekvcSjsjptNi&#10;SUCIdD+NyfboP1j1n6ScIkCCYlhZn3GbACCI8drMpZ8KaNTT32N19b/UHwk0L4y3pYXWtSHbkwT+&#10;/9RFa9eJlW/l4j98eVeftswmYjFO0fvBv5tC2gFQ0ZV5YhnAd7B4GPD6QZ274dIBrdO1mO6M6GEw&#10;947Vlk1c1vXHfB1KtF2MOm4TvHsRignfEQCwg9RXrX+gHL2RYHdmJeXPewY8X2Mz8F8lXL5TZ+gA&#10;c/XmeQC6S+DYYHObDZmZYesJAJ3B8TUz/ECg6peHRCjlMTV8D0p5Ibl+t8St07WY7YzIVrD6Iw/F&#10;C54EO1tpJ6qgKJLFvUWqTiLYdcgEAACEM1arXNr5tb0HxzpOKxkLgv8vt6c+JwEk28Jh6oH/Z3Jj&#10;Ver4tXGr9vctjmlXQ8dpdtkBkHn8HpXDS+YhNFxrhwG/0LEcOf9nVJhP17JxyO/X+nNA82/UkRpz&#10;mHrabcR1H4Bk8h0hyQJufz4XwgAAmiHVZTuFsesl+P+GHiYB1oH/3Nr5dLrA929jVeq87j9PXnlu&#10;W+xT50N/ASYAwhbKQ3Fq+SbIi7D+yINLdgN0vcpEdhd8tJ6uRQ+AkevnkN9mdegv7UjRmU2/09Bp&#10;Z4k6g8BMAm9/AICwXFMErcZflhZdyZiJ8dJ2YwOpG11OApgN/D8rWwl8z41d9pNUQLqghoN/B7LL&#10;BMCpx+9RObwklIejycOAX3hgV3IivXs8G6Dtg1smEi7d48FDpeGOp6z6l447q/6bkY7Z2Pph0YZM&#10;PdQfICQZ3w0AsMP4bJlyf0aD9L7k1voYpJ3eul11MQkgEy4S7/if9cD/C+3uwdD1yuK1cuN/W921&#10;FcSi6q0mADy/eMj//7oqoEZL3tufL8RS8tXV/3joHrdx3ezwEJf/Vlb8S+C/MJ7rX+qUdAROqVWN&#10;rA/6pTNlp710PUnGCiiE5iDEtIN6+PYxtwcAGDMn0q+UxX2WVuH+TcxpNxqnkPHHrsHqdeDffLzj&#10;lXKVsXtu7LJP5dBfPXPkxOBtvwwlZvP7lv9dxgt7ECG9pKSxltySXx7eM/2sAwSbnzX575bkZn/S&#10;4ZS6ROC/GelUTahP5vhYNUAdQogmLryzKTJuCwAES/ozpBHdfWxvxY3lc/bakHiHLgb+d8sx6o/Y&#10;CEH/d8v1ui5XWRhqKR5SGL3dKxfQrocQJgCYiX39wfCtfjDIgzSEAzJOJMDNauO3X5AunLRNQdIO&#10;xLXjIMXGHVhH7kqr7cbHagnqEUI0CXCQwC5IAAgX8YTd5Uauc+U4w6cV2TlRj0UkBfKXN8q4sJzW&#10;uEUbXDo7cRGr8Z9pSLGbbc8A8LlNo6LtR9OhmXI70ITm+peZz6+O4H9TsnV1QvCfQRoDZiTuOMBz&#10;h9ixBgCBYoHazuOykbOT1o6FU920sdI9HuS7SQL/69TGJaW0c5muUywhXfPQzmp8dwLAc/5/RxqL&#10;d4WWBgjYtZOZaT1ma24z0rn6g62rpgdpvnK0MgGAUE0CaoMMzgAgfHOKYGtWFvVdEWvqjhzk6x4P&#10;BZYPgf9uylTq52dKIll5aF9omx0AGS/qQYUUoNlnIIxd1PWlcI+r/g8ojUYk5c+YQ6tMKzx2OlkR&#10;hVBN+C4AAPBea0jSKJO9oPuxw1g/JaXR6VjvlmJIzucQd6dtMwEw9vj3E9R6X2iVJueW4D13h+Nx&#10;/ZH2fUFpNEbKH9rRyPlb/c8EPEKW8V0AABGPmYMdozkbC7M4iBZR0HqaUxJJkQnIIsQvNvQOgIq6&#10;8e4DIbQyOtWgFPBax3KqbfuY0miElD9Y89lxYKCMkO37TkG55fvMSqAEAGKXar+m6yC2hdX/q3oc&#10;VdAkEAvd7X9JSSRjGuoE5N4WAx+fB3ayA2DLl1hg34ft8HjpeSEH/cohJ58cB/02RcofrNvTyPlb&#10;/Z/yQBnpCKGvkXEbAABD8TAmsDCOL6g5iLCtS71lh3b85iGnyHpvB4DP9D+rEHMiBSq0ciKfHp7Q&#10;lZpST08pjcYuSfmDHgcvTDIhdFkA3yHnNgAAEhmvfXDp79BekZ8eEZN+5wPFELWgY6XvTQD4HHwR&#10;fNheFdj3OdDdIcDmQb+s+m9GXvJ/slUVG21q5Pyu/hdLShqBOx4y5aCRQAkAwA5W/wMB0wXSLLaN&#10;11XomRyG3AHABEDcZcWDyTgJzNSfynHQbxu39WcU4FkfSHzwQpopRGJi9O8GAOC249+XJV5eD6z+&#10;R+y0Dt9QEvE9f1wEMdJXJwB6WPlUUUe2tmRQjpDUzwe5/xJAPKE0Gvtcv+DHpPzBs7Y1cv5X/99S&#10;0oikTmT0c160osoCQPK6HiNkiZfXjCqDROSOVECxKWKI67y1A8B3ihdWH24p0JWa+3eH45y7Y099&#10;36Vz9Y8j5U9T8jL/WLdrdtHgxc5DhANKxC/UPtmQ58pkAd+vJVUWAJ74kOA1dfas1wUmB4nXgZJm&#10;gBRoIDmnJKJxW9+zKCYg9wYa+KxY9bp7pQrwO7ELwBBN+SNBonNKo/mzT56tbE/FG4Ozsx7+qorS&#10;xjPLgNvFZIC/U/rAoU5yz6muAPCLFM+n6/LdnCV+/+eaPx1IQl2fr+sfnymJKESzsHOoHQCs/k9j&#10;cH465AF96M9Gyh8ORGxOcvmNyb2ONxSG3ycYVhXwd5sY+TvpQwNAcynuAOjyeZ8lfv9LmgASHRuS&#10;9jFsVzGd58gEgM0OgJVBMjpAyp9OXNYvhgk7n/BGOxu5flb/iyUljoj6ZRl9G/rQAPCOFBcpddlf&#10;Gyd+/69pAkiNxg6It4VLUjsXMX3hFycA9ABgnzniKupKMgO+nFuTJnkO1B9pq6T8afdS+Kt+eRcU&#10;Bd7RWx2JaZUCeh1ghLrC6KB+F/UWuIggT/KSGgsAT57bWaLv5kVH5SOxnZR3cd+wyAoJ99HlOXBJ&#10;SQRpFlvqsdd2APgeaDF42V2oEwDHfQ7M0WtHWtrpCaXRmJzbkWn+PuC99tbX6n+2kSK2fobIevy7&#10;gl5pxQQeAPwixbHoLeWzNcZaSJouJrylJIKyinGR5+8DDLQeOKClUaNf3h0G++7OXUQHX+BtdT2T&#10;e/mJkmhF8v3nrEbBlvrsPPD+xWtkAuA00O8mQflZj39XqBj84d0+eaqroXdQ1v2vkqpgSoopMsj/&#10;vz0mAGDlOSfPBdIyB9LfivFLvzYBQP7/MM1dmCuy5WHEBEDkdHuoDJhOKY1WLkn5gx3aXdbzc72i&#10;1PFG3bgI9LudyDvK96SqvgdPAr9HwFsOXNgprGgn6Pq5PXJp7ljush6PEq4Ctyy4ggW6ILhwLNQM&#10;wU2sO3L3BnhJMAHQ3DLUwQarjaLvPI+1o0nwvzny/aOJvuvLkiJHpP2zPlZ4ZtwjAIhKnuh1VR3+&#10;rlHC97+iCcCKo/uF7Ia9oSQGF+3i59cmAHweErOkviRZdjm3J053h+NcO0/HlEZjkledfP/Yte1l&#10;rv9Va7yD8dqgQlbQhZxiJuvh7wg9jURFTQWA//pRsmsrxV3oq45TJqd8phvvRViTu8eFhxjGZcwp&#10;7fdeeJH6HmCxeinNF9yE2xNlx1lmkb84csm1Iam5xvWLgGcbdlX0/RdygCgi7qNNEvk7muIMLQB4&#10;aproGKazvpqmSEoZ/VqYogt2ckpiELLocxbzBby0A2DkucLykG4u5IHfft3BYBIgErJipv5IWzyn&#10;NFq5qp9pGbkn0aANSset7xVZHCCKmAfS+5quzleblN+9z70BgCj6USOX7hl0Xe4oHiVcDVaMwWCR&#10;Zh24oiR6N439mdP3BMCKOtOqoS8D/4pMAMTRYZYgh6zyPKE0WvlYt8mcYkBDxQB/55Jixzsqw/0M&#10;0v8AQDwkAJbkDuaOU4qOE64DvBdhmUyAEl/tzzyFdM8vTQBkHv++JfWmfcULeWCuuRgRqI18/weU&#10;RmOSc++P+gVQUhRo0Q6HaIOkqcKbdKFByHlFmQAAAPpR0gdP9eyyrlf1pjw2X9IaYLjPTiqgfiVR&#10;1n3vACD4kPaLbt+xCyDkzjL5/tuTFCrk+0ebdigDsWKgv556i21UAX+3Yx/5jPV3Bh1M4r0DAP8F&#10;/88SvsSuV5iOEi6rihYByzS9+iUl4d3nVM7hemkCwOeqxCV1J/kyZAIgvI4y+f67IStyMg5hREtT&#10;N9wOHAKISGFAnUXyO7t0Q7UEwHgm+eD/g4cUE6OEy4sxGcyrnxmF45w3r89lN9zivc7tPXux+h4A&#10;EXxIf2B+ShqgoDrL5PvvxqXk++egKbQdvLoBD6xj8gpbCj2/5SSS32mp7wcAvscz8hw8S/xSZx5+&#10;Z7Ljcvq1wH9yF3YKz5hNU4oBPd8BMPL89/GQtlGG7AIIo7OcO/L9d+GjzqwDrTsQbrgUXHOKHzsM&#10;qEM+VCzz8DtPA78tFTUTgMGxjKz6lz74vy7dnP+bSg+/M9VyY8Uz8LPvLgs+C0qi+/Fzauc+9joB&#10;wCytmTJkAmD4DjP5/tvjsF902Sbl/Xox4Ffg/YtdVAF/t/26PU06bJuh91keyP8PwFifaR34Xw7c&#10;d+rTFbGSnbArG9hQPz8k/sOCr25NU7ug5xMAY49/F5XRTlmSBmjYDrOkbyDffzsc9ouuFQP//dRl&#10;7KIK/Ptlgf4ui/cCALoax0w0z///ucfAv6WFTAU1gH4t0JIsaiEVUDeuUowF/f7sfxO0jcPShZ/T&#10;XR4+Jbeq107zyD3mbj6mNFqR4H9Gvn902DZlcn3ovLUMlLALeZd8CbyPMe3wd4V+LwAgxf5R5h4X&#10;IMrPU8NF4WX1v/Y/U8U4DXhG4heaBvofSqOVB5fg6n/xfALAZ1C5oh51ZhnBd5SOXMmt6q0DvT4c&#10;i5Q/7TvgOcWAjs2G/gJ1veYdjF0HEDIZGuqE8oFMercNmOi7M/Rzcmi7AGIeo2T6jyP9jPUnC5Z+&#10;Kjz93pQXdzIBALzch7+un7s3zvakautncqqLQX/feDn7fkHwkO5ODCs5OQegv4517sJeqRmLz/WD&#10;fkoxwMPAd+gdWyvuBBqoXNgBGulntJ1cywK/B7fkhAYwYB+m2uE//+AI6jcdf/Cc3x07W4HX5dpG&#10;DiiKRn3vWaoXt7kDwPcWMR7S3Ymhk/DjkD6ZgeR2ee2Yy8OJfP/tfeSwX3gSQr3i/YumdTfk90vm&#10;2k8A5IHfg4pqCGBAJxSBV5JmoqAYAHRpIxXQV0pjZ0kvCN08BJgdAPE06FiCOewC8EgPySL4377j&#10;TfAfvtqodLxCWHnBBACa9jVCPkjstM3uVf2zoa9WZREFAKQr58wxAJ768VX94zMlsZOr1NPmbk4A&#10;jD1XQAIQ3YohpQMTAB5I0KL+SHs6ozRakcBWRvAfvtqpCyD3v6q4I2go9AB0lnAf5YGzOwAgWTfs&#10;lG+FiRPgHZre+JaS2K7f7RJf/S82JwBGngsT3VpG8B339YA9dEQOPXTh52WO5QGfMTEJj6QDEcqh&#10;3NRzNFUF/v3aBPGzwK+NwBAApDsOySmG5hjDAVvjWbOdmYUdWX1NAPCAtjco54HTMZ1MkbZE8L8d&#10;mQUf03GEx7Yq79OLQL7Oiu3laIEdAPTzAADdmtA3A9AHjXn8TUm8O14uLFxoX2cA8IKzW6akAeqA&#10;HKiswYB9SqMVCf7Lyv8lRQGPZgF9Fya60GbQIH2NecBf8aDJTsP6z2QRvE/ZAQAA6fmb9G4Aeu7P&#10;zwLvzw8tt3KhmxMAPlcVE4CwW6YHuhoWDelBov84gv9trYP/TEjCZ3vN6h+nvCuQkNAD0ZOe/kyf&#10;5ryrACA5VxqIQ/v+9gdKAdhJ7kjN/pIbS5OyezxAo7WM6LuyC6B550Ye1F8oidZkxpvgP/oQ2sCu&#10;4pagJSYAKHMAQMuxSD0OySmGznDOILADzYDAM+gpEwf/btrr6QFaUbe8NOBYMAHQwN3huHQE/7sg&#10;q20I/qOPNisdiKDO6GCbOTrqb6wC/orHuyxk0V2JB4EXOxMAAJCOW8bDAALo00v/8oaS+M/MWmro&#10;Pe551GLJ43XCLpPdaPD/jJJo7YrVNuipzcozrghwwAl0IaVdAKEHYVacUwMAySAFKYCQ5I5UQD/6&#10;2y68nfve9bUDgIEMWPWwJYL/nSH4jz4VLrxzOsj/j64wAUBZAwB2Q/DfHxYXAg3o84jYnHNTi8/m&#10;vT4eoKxk8qaK6Ltm3K63yQri+iMDf4L/7RH8R59tVybRz3lHIOHBgtSlkFcLnW7ZVqW/exJ4cTMB&#10;AABpjEXGBP+94QwAoF2//rPhIphrOiRzepkAgDcxdSiYZXyDBiXkQXxKaXTS4c4pBvQo1O2D7ABA&#10;l6rA36Pb9DOywMv4gXM7ACB6l4GMRegHAnhN4eymAsqt3vQ+UgDNaVu81Gv7ukoWz2wE/48pjdYI&#10;/qPv9iv1LcQVxRJIZOCHLqWQBij0xQgV1QwAoiXBtL/q/lcRwpdJfPcBcQWgfRvaN3jdl5Yz1HAI&#10;cNxiq7jsAniG4H+nCP5jiPZbBPr1CP6ja1Xg3y/r6L8ZEul/ACBOsuhxbDWtxADIYAG0Uxq8Zpmk&#10;nVm+6esJgBH1Pz4RzlwxAbCB4H+nCP5jCNP6cxDod6u4PfDQ57gN+CsevLXTUP+/g8CLmXYLAHGR&#10;gNLf9TsyC3Rsvkq03NkBADRU94mLCPrEXsbu1s9lWU8A+Lz5DGb8uo3oux5r0JuHLsH/LhH8xxBt&#10;WAYeFwF/Rd69sFivsob/XxD9OctbkgEgQjfucdV/yCtKU32v7FP9gEZjWIlDTQ1euhz8W1q//6QA&#10;il9sM1iZ9RtG8L9TBP8xlKC3D3KQKDwJveOcRdz/oM0CQBxkAd6fdV9rwsTtoGPqjFIAGo1hLU6g&#10;Tbn1zu3VD84RxRC12PI8m04DRPC/UwT/MVQ7lnp3EvBXnHOX4IMeLP0Q8Fc8feP/Cz1QUFLDACBo&#10;kk7nY/0uHEe00KJK+H6MqJLATmNY6QufGbz0zzqGMW+vhwcnBe0XOwDieeAS/O8OwX8M2Y5DPzyo&#10;4k7Bo+vA22j2wr+TlF0hr3Z6YGACAMGShRUS+B+RQiIonAMA7MbiAbiycKng1j/qIwXQN4rZq9gG&#10;jAcWd50Q/O8UwX8MSToQoW+bJJAIn6rAv1+25b8LyTXVCgCCIkGjq/rzhx7wW/LODg4TAMCWdAe7&#10;xVhUYf3g302/UwTRi7EySxogM7OPBP87RfAfQ7blrP5xHvr3rNsIwUT4JPXrS8DfL4swSFBRrQAg&#10;CDf6nrtOJGiUcuDrhOoKbDWGjWEHuw+3gR/S3rs9x6GssYtxpaeZOkfwv1ME/zG0GDoQ5P+HVxoQ&#10;uY0sIBB6v4NJOwAYjgT9P9af/+nBvmUqK0ZTTy+nKf4AvK1wHPwL18MOgIgOyIl2IF6/+GL72pmF&#10;e0Pwv1ME/zF0ey4iacu8c9GH65Dbg+zWWfc/9V18EHBZ3rI1GQB6Ndf+UmUkVrEK/D3YRuZIfQm8&#10;1SeWYOG5wUu/Ihb9qz2KIAm3kX3f/ZcO6UvsQUvwvzs3BP8xcHseuXhWENDRQR9CX7E+fuWfKUsA&#10;sO1Qc/oXhoJDy4SvLaNKA2+yevAvq/9fwARAGmJcOZb6y1o6lAT/25PJrZxiwMBKF8m2SVY6oKd6&#10;ttDOdQx9jND7G0wAAEC/fTprUu4bZlRp4GV68K/FszJm7K592e88NJOwjLBhJ1vv6getdCwJ/rcn&#10;wf+MhzcGbs+TiJ6vN9wx9EgC12eBfrdYdgA8pJ6fGb27lJXNFAPwqpO6bzc1djBkyu8ZySwg5zYw&#10;mQ48HcNKRgqL/YEV/aDX+d4B8EAR92IZY+cr0Qdt6cINiMSE4D9C6TiVEX3liruGHoU82D7Q9ivG&#10;lCEANPI50esqNL2jFalPNGc0VeAXkgLnwOB159z61/meAGBVUz+WMX5pXVmbDIL/nZGDqgj+IwSy&#10;Omw/ou9LMBF9qgL/fuvA/wFtFgAaKVyaC/qkb1dauYn1mGrp0l6YOaGpAj/pBOeFwUu/IR3u2zgD&#10;IA3LSL93ltBDVjrIBP/bk87phOA/AmjTWWRteqUDPKAX+pyeB/wVx9qOQ8YgBUDoz/lUD1L8kQrI&#10;0O1MeWGm7Pob02KB/5QGr5mDf7fABACGlKVwEXq4ygW3s5OHdkY+ZATQpmNL/SNYSQzq3VMSDBgF&#10;/P3mTHYDCF39nJL+0DzRyysMBY6rxK+PwB/goju/rkszFsO9b8+FnRsV23XMYn2hH2/k6I31AZvX&#10;P75QC1sj+I+gBoQuvpyJFbcN1LsnRi7sCQAm7QDE1C9KkaVUQKn3E0kDBDyaGbzmldHr3tmeiyu/&#10;MdKTxfrFdcUIwf9uTAn+I6B2fR7Z136o2w/BRPROn9urQL+erH4KeZFLRQ0CEMmzXp5XV4le3rGm&#10;crVwD1O2rwvzAMvjWHmWWTz4d8qu2u2QAigdt5F+7yzSh+uYwXtnPur2YiAEMdZFnkWg/r1sFOj3&#10;WjHpDSAykmIl1YNkL4ykAponfn05zRRW6cG/FlNhzVkItz0mANIR64xXdJ0tfbhWjt0zXfib4D8C&#10;attF/eM4wq9OpwfUv5eF2p4rqg2AmOjqypRTLFgYj6T+7pGDnTNaK4yS57PF+FTOrd8eEwDpiHUC&#10;IKoDSvTMgmtH8L8LV/VgglxtCKVty2RkrId5MwGAIVUUAW0WQPrqfnvhwk371paFVEAW3j0cBgyL&#10;49is/nFq8NIvOfh3N0wApCPareSRzdRXLs4VwqGR4H9OMSAgZaTf+4achxiS1r8bSmLnvgQAxCjl&#10;/nvSqYACP7enK6e6Wx+wxOKiygfHwb87YwIAIchi+JJ1Z6J0BP+7IOdVsDoDIbXtIuK2zUpihKCi&#10;CLbGpB2AaOlhsilP+pa8r6NHUBCWxrFTZzNGxcG/DTABkI5lxN89+JUW9YNVOhJnVLPWJPif8bBG&#10;QG175OJN/WNlIIfwMRFFmwVgR8oLeY513Mf7Ol6nnAUAI+NYSU9dGLz0OedINsMEQDqWEX/3oF/Q&#10;9YM1r3+cU8Vak21aE4L/CEzMnYdb8h4iBFoPV5TEVpgsAZDCM/8y4Us8TzWAXN+7ax2Tpa6gpcIA&#10;qwf/kk2iISYAEIL9UHP1aefvC7eoNeloZgQrEVj7ls7DScSXwBZnhITA9vtWvAcBJEL6IClP/Ja6&#10;upb3dZxOtJ+PbsdOhS6OxPD3InM2M1R81vNM0AATAOmIvREElwZID4EioNGNnAc1AmvfIxf/6iCe&#10;TwhJRRHQZgHYoDt6i4Qv8SDh67PyLioSnsQZYuw0cY9pU7/U//xNJwMo3wHrt8FrfnDs7mmFCYC0&#10;OmExC2oCQF9m0jnap3a19lG3mwIhKSNv3xwkitD6ITzn31dRBAASeu5LX2qe8CUmmQrIUBqgfZf+&#10;oc690IVT5bOylcmAJRMBg9yP3MW9i72pgvFvO0wAIBShda5kkH7AbWntMwe0IMBOU+ypfwTBVoTo&#10;hiJ4HZMkABKUepqVVFMBWXkfnZKypvW46a2FkUwEDHM/LKaBlbPvSH/bEhMAiTWKiL97MDsA6odq&#10;Wf84pjq1dlU/pMm9iNA6TSOXxtZBAomgXsaFyREAydEUn1cJX2KqqYAsBdJmmtoXzZTu/djIeiLg&#10;/ySWEur5jokoHAf/oiEmANIS83aYIA4C1pXBZ1Sl1m55SCPgTmzsnaYrtj8iUBVFQNkAMEf6/Cmn&#10;lEkuFZBO3NwaqZ8/UgGxOn13ujDydMc/JrGUeyYCvNwPKc9zg5cuY1/60R1gAgAhGXRmXg+2+cRt&#10;aG1VfzIClAiw05RC6h/BKmuEGlBYGgoo0G4BwJk4EPjHMzzBALKlXQCygr2kte40bspdu4WRmxMB&#10;7MDohsU6LJPLLCztCBMAaVlG/v0HezHoS4lOQTcP6AnBfwTYiR0lMjhdkUccgasogl/c6uQIACRJ&#10;czOnPAGc4oGyVg4DXjvVFe14f9yU1z++dPTrZCLg3/p3Vikeqt3jPZHFqhz8i1aYAEhL7IPLQSYA&#10;dDVH6WzmUuvaRLeUAqFJpY0T/Ad1ND4VRQDAgNRXaZ5qEC4JGlQrjdXRMzmslqb6uo6D/5skeP2V&#10;iYBG98Tqwb8rDv7tlu8JAPKsYRdD7QCQYAWH/rb3kdxsCLTTlErqH2e084e4AgryHnigJH7pZwCA&#10;hed/6geep5ZL3mK/8kKD3Ph1zCTl8sXzX7M5ETCh1LciY9kDg9dNO+2Y7wkAgqrYRe8PtfqlM3M2&#10;t1J1TQ5mKSkGBNiRHbl08tLOSSOCSFQUwX8emBwHYEjqBwInlQpI+5VXBuvpF40D4OeYSdrulx7/&#10;SonB/FP/vUsmZN4dy14YvPQb+s/dIwVQWqJPvdLndjB90ZxTbVqToCQvbYSqdOmk9yq5nYgEK95/&#10;YvACwAwNKKceWD1NbOWy1UD4OWcCPNJy+DTQXy+LQL8wEUD73MDBv54wAZCWFA7HGPX0khs7Uml0&#10;QQ77YuseQu3MpnRYknSECKoiFhVF8B/aLQBrZIy1Svwak0kFpOe3zY3W1TNNRWMydbVcd/2R+38W&#10;wNd5MhFg9Z48uz9Z/ePU4juEXe9+MAGA0Iz6eNHpgJxDf9uRgGTOqewItUPr0loxf01bQ0TBBOm0&#10;31ISP1QUAQBj7wDpr6S+ejOpVEAunXSZTchioYUuELQ0VsrqH9JfCy1t94+JAPlucmCz8YmA0uA1&#10;y8G/lp9HXskEgNfZXk74xo76qC/XzuYhKl2b6IoRINQOU0qTfOxYQmxY+e7cLSuYAFhUP/vkHZD6&#10;qvLTVFKWaK7tueEqK7GBfyXgbOFi9Tq/Bj5Wku8mue9NTgToPbIYsyL1j0fsAEhLCoPMUQ8PUg79&#10;be8jh7Ig4A6TpP5JabvknMk2RIgJAFb/A7AtN3CNMz2kMwUE3py7kJQ4qe4GkOvSlD8xHSq7ORGQ&#10;Unt76z59MNoe5zp5DE+YAEhIIqvMvM1yalDwgprS2lVd10qKAQF3mFKrn7Q3xNgnkQHmg/FioO0C&#10;sD42/Zz4ZSaTCkjf21fU3B8pcf7VYHMSq84117/sJv7XhZfyZ5e2dl5/7uXQ4sQnAmbOZrrqnMeP&#10;X31MAIwoZuz4ghp7+J0jBuKdkHQGPJgRsjKxDtMDE26ImOVVPA/s3AGAH7nlU58MPqnHmtOE7hce&#10;SbA5+vQzmgFhqdeTCjm0OMmJAE2hfmawvV2SNtO/Pec/bcyIYsaOOn3BcuhvZ1aunzMagKZtPbXU&#10;P6LkziJileFrZwszAPOMHAgsihQCkRqAu6Tm/ud5Hvoo7rGu+J/Wn6V+/1TjIJsTAVki12Tx3LeV&#10;47y7Xvzu0sgbj7RkHQcN5GFyTLG2Iit3JtqJB4Ls6Lo0g+V0hhAzCYJ/MXrtFbcfQ/ShrRxiuUtb&#10;5NyqYclORl0hn/J4bJ0KKEuk75k7mweQvnV/JZAuZwRImqTrEHOV6wTFVO+fpcWPMhFwVl+/HGRd&#10;xPrMN/CcfE1BnKkfv/fwd4wpZuyosx0A9UM0dza3UHVtSioDBK5MsKN7w1ZIxEw68/V7+NboYIYd&#10;ABjCiX7wVEURDD+WqD9fU29/EsCr331RL97Qd7fcr3+oti9aB5tX+q6/HjLgrEF/2QWdOxY9yvvv&#10;a4wTAbqYrTB4z+aku+2PpADyPdPygWLutwElcA2dTBrpWQKsnm3vMw9lBN5hSjH1j+P5hURYDITf&#10;spIJAH7SQJyFA2ZTSQUk7+45NfdNskNC8upLwFkmTa417U7medwj6X0mekixLNC7rz+fHMH/TeuJ&#10;gIUuCI3i2eFspqyeUl37IzsAfK/qHVHM6LvOkPe/MzIjy0MZwUo49c+KlAVIhLyLLwxeMwDgqcI9&#10;rlROeXy2r++AFLIg5O4xVsR4erv7fqofGZ/ID9kBudQyXOrn27a76nUxo4xzRvoZ64fUTNuTSZEv&#10;mhqvCHVRo97rc4P35zNZJvrVRwogHlAYos6U1L3WVtpJB0JWJjowKbi1SIF07HWbvKV3MhMAAPDr&#10;+0AOUpXdjalPCh9LwLG+3iKB+yXX8Ina26we6OfJLmWdHEC/pA86ceEuGrO46/uB8W7/JAXQ0vdf&#10;ois0gV3qzKjFn526NNOB9P1A5tBfhP6cSDX1j7Q/AohISWXp/clqJgB4mQbFVwYu9UJX9cZ+vyQw&#10;SSogxE6eOXmg41n5XhbP7pkSa+rfXk8HDDLNiV2NGj5Apa6xSqGbBzIBDARLJwnLRC9vRocIibnm&#10;WgEAKjdynWVC9+uBaouY63CIYytdKG1x9f8tZ0wOY6+nv4cdANjVqOEDlIF3exz6i1gGVfsJXxuQ&#10;ksrQtdIPAYA36BlHFlaVH2sKndjv19JxUCfidRnwuWpTx8G/6NF6AsD3C5gdANjVqMGfKR15/9vi&#10;0F8ET9N8pbpV8qqnnXlAn8GDb85OCoGKOw4A78qNXGcqqYBknH1DtUVkbkM9i0N3s18YvCdXAU/I&#10;JK+vHQAjiho72mnXiOZOI+9/Oz/y/lMMCJl2loqEL3HGXUaiLKyMn5O+CwDep4sdLo1cbpnIdch4&#10;e0XtRSRCj22URu8Ji00HtJ4A8J3re0RRY0dbr5TQVRUEzdrLCFwgAhJETHWr5JyzN5CwysjzCQCw&#10;HRm/Wcgtn0oqIBknThznASAOk1B3VdfPA2lHFg/+LYg3DWs9AeD7JpxQ1PD08JSdAqWzmTutSx8J&#10;PCKC9i6Dp+PEB8JAkvQdk/rKwYo7DQBbvxckBmFlNaikAsoSeZezgheh+zvwNDMWx3yr+p4w1h3Y&#10;egJg6fsv0rQN8C+VIO62k0aFSzsg2IcrDv1F6HSnT8p5EqVTxOphpO468TbMRDoA7EDHIFbOiCl1&#10;8VoK9+wztReBugo50KwL2iyeW5lTNYfX2wSAIw1QX8xsqdGtU+fc8lZuHas4EH5bl8FS6sHxgjsN&#10;AyquDQBgtA90kMq1Ht0vZPw4p+oiMEHHNnRRtMXYyw0H/4ahzwmAjOLGjg/ID+88PEtKqRXJ35iT&#10;hw2RDAxTXinxwC4cWJD4Lhd28ABAs3dDVf+4MnK55ymkAlKyGO+WGoxQxlMu/DMNZWfCvsH7woLT&#10;QOzpS3fZw981orixo7cOAi4def/byklXgNAZ2elDPkRYcpPodVXcWgBoTAJEVg6XTSUVkARaM8eh&#10;wBhe8MF/nfg7NXhvZqEexmzR3sY/+569HVPc6OjhWTgOlm7rM/nGEUFbXx/ynXqHlQkAWFIleE03&#10;7KYDgOb0GVoYudyUUgExCYAQZBEsbCwN3hc5H6ugeoZjcwLA98CFg1qxq9Hzf2HgINA+3GreRiB0&#10;MkmV+k6fawKHMNiuU1NxWwGgHT24c2XkcpNJBaSBV7kWJgEwhI+hB//rti6xF4sH/xJzCsxen4OX&#10;hPLdoR+jZ/XHwkGgvj04zuNABLSjZGGnT8HdhiW6DTi1AA99EwDoRm7oWpNIBaTvdiYBMISPoZ+j&#10;pm3c4nhvTsaJ8PS5A0CQBogybkNWhRxwi1uZsNoYodOdPp8MXOoVORFhVEoDghXtGAC6oQcC3xi5&#10;XBnXlgndO5kEYMUv+hJ88F9ZPPhX5FTR8GxOAPSxbSajyL37kOK16EGgZ9zeVi61Uw0Ey9hOH3L/&#10;w6qU3kWsbgKAblkKIp/qODcJGpD9y7ETAH5FEfzXDCgWY1iXLI4JU98TAOwAwM71xchBoL7NOYAF&#10;kbCy02cewWFVgK8AwXVCwYGKOwoAnb4jlvWPS0OXnEwqoI13fOaYBIAfsaz8F4XB+7NyLHIL1t7G&#10;g/pbDw/pg/rlNqLYsSMLB4H6JO16QjEgdPX7IXd2VkkU3HEYV6VwEeQ3BQAvLB0ILOPcMqUL4kwA&#10;eBJN8F/HtScG71FByulw7T3736QBQmgPTisHgfpE3n/E0NZHzs5qgTnpuIAkUufccBsBoHs6diEV&#10;UNz3kEkAdCmm4P8HZ3MV/Dyi3RkmMQGAkI0cq2TbIu8/YmFppw/PNSCNHQC8XwHAE91hNTd0yUml&#10;AtJ7uNAx/S01Gg3JBNIfkQWWC2czgwWHgAfu+QTAsoe/M6PYsaUDR+qfNsj7jyjUgx1ZIXFs5HJX&#10;TMoB/+V4jj0gQPofAPDLUkApuVRA+r6X3RyZY9ccGoybpO7EdG5aPa6VcyzPDd6rz5xvF74hdgBw&#10;DgDgH3n/EUsnaWKsk1Rw14H/VBF/91udxAAAeKIBpc+GLjm5VEB6H7/Vn4mxe4mW/az6M44wqGwx&#10;9c8DY9w47D17MPc1EMsoesAr8v4jeDoZXBq65BV5EYEnYl5BX3H7AKAXhbOVR75MdcFk3Q+WHR1/&#10;Oc4FwNuu6royji2eoZN3Fs+vnBJ7isPeC/+uj+3YrEwG/CHvP2JhKe//egAL4GcgoIo4CED6HwDo&#10;513xzVgfKslUQBv3U96fmeNcALzs77qO5LF9aQ7+RQxemgBY9vD3ZhQ94O0BXFAMiKCTZCnvv2D1&#10;P/CyGAPpD0y0A0B/6meu9BstBYxP6r7yNOH7KWldsvpzRe3GeqzkHg/7jTWILu31wOB9K6i68Xhp&#10;AqCPHFv7ejgGujeiCEy/NNldg+AZzPtP5wh4XcV3BgBsYWrseouUz07UcwFyR0ogPB4QPY71EFlt&#10;pxcG79sVC2LisjfgoIZApR8HFIFZ5P1HDB0kmfwtjV02WyOB113znQEA79FA042hS046FdDGfZV3&#10;6kj6y9Ryc2TiR1L+xB7HsHrw75QqHJehdgCIjOIHOvMx1hlz2KG5EUtnK++/KLj7wKsDfxnwxZbW&#10;oeLOAcAgJOBkabV40qmANvsC9Ser//Fvx24AK2TCZxxxyp/1+Fbq7anB+1ew+DQ+ewMOxE40GASg&#10;nStWFyMS1vL+/+jcsjUSeFdMK+pv6za95JYBQP/0+WtttW3SqYCe3V+5t3KtN9T2ZK1X/WeJ9KdK&#10;g/fwNvaJG6v2Xvn37AIA4nn45hQDQqerl84MXnrB3QfeFdMEQMXtAoDh1GMf6VutDF2yiVRAG/dX&#10;dgNIuug/jd1nC5JY9b8xvpVnkcUU3KT+idTQEwCcAwA0J7PnGcWACDpHkvf/k8VOLqv/ga0G+wsX&#10;z5b/kjsGAIOzFoA60WCjpb5BVX9G9T9eOtICxU4mcv5KaNX/+uBfi4HwG8a38XptAqCvG8oEANBc&#10;Rt41RNA5+uDsrpjNqQHA1mLYBfDAeTsAMDw9ONbaobEXuqjG2r0u3GNaoCtqfnRk4kYmcMbaZlMi&#10;9XLf4P1k9X/E9l55yPY1uNm3+BIDOsChv4jFtcHOkbgiTziwkyqS5xkAIAy5wWsuLd5oTQsk9/vQ&#10;MREQzVio/oxkAie1RYt68K/F1LYzxrdx23vj/+trRj3nNgC7vUw59BeRdI4kv+OJwUuX1REFNQDY&#10;SQzB9YrbBABh0EDUZ2OXfWwtFdDze64TAXI+AAcFh0kC/4dynxLOVmDxANyV7sZBxPYCGOSQBgjY&#10;Hof+Igr14ETq6bnRy2d1BLD7oF4GiaGnc2AHAACEpXD28sNfWM+ioOcDSByJHQHh2Az8JzsOqtue&#10;pMA5Nnh/c6p4/EKYADggDRCwFencMmGGGDpG8kyfGb38leFrB9oKOcB+y7k7ABAWfS5bzEldcvef&#10;7AiQiYDPjsOC+/ag5Z584F/HuHK2XWHwPs85+DcNe288TPu8wRm3AnjXhFXFiKRjZDXvvygIEgKN&#10;hTy4YPU/AARIU6NaOxDYdCqgF+qATATIRNCo/nx0jwty4M9Ky1ly/E8NxShmRse4OVU+DXvv/P+c&#10;AwCE4W9mXREJCZIdGL32OedzAK0G8IuAB+1MAABAuAqD13xBJoVf+hFyWHBZf0b1//zDPaalYVdA&#10;d6Q8/5Ty1XI2s+hJ25rFg38vWYSajvcmAKqevofMYI+4Ha0fSpRhoi/a+qFLShHE8Awqnc1Dfy0P&#10;PoGuVQF+pwednAAABEgXSlnMBX+tu2/xa51YaHqgkXtcrc6hwc3caPn9T9P8VEbLweTBv47UtkkJ&#10;ZQJAkNu8vRFFkJxbZzOvJSKjh/6eGS6CK3bpAJ245jsBABqQMZO11d6y67bg1r9uY1eAxJv+55gM&#10;2IaUz9/uMbf/xNpq/1fGuRYXuU1JbZuW3995WFZ1Ze/ru0ijYnYJ+Ek6sDkPXUTQKZIXxRfjbZXB&#10;lz1/UgReVAGW7TK0AVn9SWXF55JyREJ1bMG7YTgyZqr7pBntGm/VEfd4gHKpOyekvkz054HhopGx&#10;zLX2wa6JPzwZ50o9sRinlNS2LIBJzG/fv39/r8LLQ6Cv2a4/2GLd6uEkL66vlEQy/uKhiwieOyMd&#10;8O4bLgbJjVhQGwAAAIBoxzTryQBZ3JTyhIAE/Kv1hxjcm/VCxngXBi+d2GyCft/iv5GHQl8TALkj&#10;3QkgPhP8RwQdIlkRIfXUcvB/RfAfAAAAiJcedDrTz3pCIHOPkwHyiTkFzNw9Ltj68SGwu/VYV+qA&#10;xeD/Z+pImraZALjusdLLjCsTALBOtlvRDhCDsv4cGy+DnGoAAAAApEMnBMrNf6cB4fWEwEg/oUwM&#10;yKp+Cdou9fPjnwnkth7rWkNq24S9mwJIH3SSA6yvFZ5sNWmIFEDJPHBH5N1DBM8bWR1zbrwY5ODf&#10;nNoAAAAAmB4bZfqPMjmwPocie/af7TpZsA7qr33b+N9L/Xwjfublfso9tLgoU1JCVdSANP2+bSWo&#10;P6c9fSdpZDm3BkZlBP8RQYdIntHWg/8Pjh1rAAAAgHkbQdOK0kjifkpMpqAkkJK9Lf+7PnORT7gt&#10;MOpvZu8ROl3d8oWScAWTdQAAAAAAIHTbTgBUPX6nfV1dClhyc3S/mFEMCFn9bJYtrRxO/XhOB+0V&#10;AAAAAAAEb6sJAD0A5bbH78UuAFiycqS9QuA0D2Lp+jsPJmSk/gEAAAAAAFHY2+G/rXr8Xqd6wjpg&#10;wYRUIoiAvAOOKQZ3SaouAAAAAAAQi10mAMqev1vO7YEB5P1H8O4Ox/L8J/jv3KpurwXFAAAAAAAA&#10;YrH1BIAGKR96/G45t2dnY4ogKuT9R/DuDsdSR88oCd5LAAAAAAAgPns7/vd9Hv54cHc45iyA3Xyg&#10;CKJB3n8ETw9kP6ckfvh8dL+oKAYAAAAAABCTkCcARM4tQqLI+4+g6QTsF0riB5mwKygGAAAAAAAQ&#10;m50mAI7uFzIB0GcaIA4DRoo4RBRBq5+7kk6spCT+kzNhBwAAAAAAYrTX4M9UPX/HnNuEhMw5RBQh&#10;00lXec7vUxo/kPoHAAAAAABEq8kEAGmAgGZk9wznWiBYd4fjD/qMJ/j/iNQ/AAAAAAAgajFMAHAY&#10;MFJBGhEES4P/Vf05pjT+w1kdAAAAAAAgajtPAGgw5Kbn7znlViFyn/UMDSBUM0fwfxNndQAAAAAA&#10;gOjtNfxzfQcyTzgMeCsfKIIg3TrSiCBg9fO1rH+cURI/2yxndQAAAAAAgBTEMgEgCm7Xu8YUQZBI&#10;/YNg3R2OZYcVwf+f5KyOnGIAAAAAAAApaDQBMFAaoInmqAZiQhoRBKt+pub1j0+UxBMFbRYAAAAA&#10;AKRir8WfLXv+rvuOVZmIy5w0IgiVHq7+hZJ44qZuszOKAQAAAAAApKLxBIAeaPrQ8/flMGDEgjQi&#10;CNbd4VjShZWUBG0WAAAAAACkba/ln+/7LIADXbUKhE7SiCwpBoRGg/+Ve9xVhZ8mnNUBAAAAAABS&#10;03YCoBzgO7ML4HUjiiAIc9KIIER3h2N5RlSO4P9zclZHRTEAAAAAAIDUtJoA0IDJqufvfHJ3OM64&#10;dS86oAgGRxoRBEkPUZddWwT/n+KsDgAAAAAAkKy9Dn7H9QDfO+fWIVA5qX8QGg3+V/XnmNJ4Qibs&#10;SCsHAAAAAACS1cUEwBCpTs40lQUQkrkejg2EpnIE/19C3n8AAAAAAJC01hMAutr5doDvXnD7EBBS&#10;/yBId4fj0hH8fwl5/wEAAAAAQPL2Ovo97AIYGOciDK4g9Q8CfC6U8qykJH5B3n8AAAAAAGBCVxMA&#10;kvbkYYDvX3ALEQAJJs4oBoSE4P+ryPsPAAAAAADM6GQCQHMoD5H7fKKHWwJDIfUPglM/F6eO4P9r&#10;MvL+AwAAAAAAK/Y6/F1DrIDerz9TbuMPI4pgEDNS/yAkd4fjvP7xiZJ40ce6vS4oBgAAAAAAYEVn&#10;EwAaVFkNcA1TzgL4gTLo3y15xBESDf5/oSRedFW315JiAAAAAAAAlux1/PuKAa5h33EWAIbB7hME&#10;g+D/m25prwAAAAAAwKKuJwCGOgz4jF0AjrMQ+vX56H5RUQwIQf38GzuC/6/5cegvef8BAAAAAIBF&#10;nU4ADHgYsCiM38sx1bk3D9Q3hEKD/xUl8aqMczoAAAAAAIBVex5+52yga2EXAPoyZTUxQrAR/N+n&#10;NF7Eob8AAAAAAMC0zicANNgyH+h6SsP3khRA/ZhzkChCQPD/XRz6CwAAAAAAzNvz9HvLga7n5O5w&#10;nBm9l8dU517kFAGGRvD/XTJRR1sFAAAAAADmeZkA0FWXq4GuacZthSeX5BLH0O4Ox7LbR56xBP9f&#10;dlt/JhQDAAAAAACAc797/N1l/bkY4JqO7w7HOakf0DGZ0GJyCYPS4H/l2PHzGjmge8IZHQAAAAAA&#10;+PNCBpZvnMEXrt++f//uqyJIoGrphlmlKsHasZUgkDa6r1Rnr/6q69M1xYAB2znB//f9QYcDiPL5&#10;JmnN1mcZbQ4k5N+NG/xKeQ58e+l/18+IihJHYn2DzTaStWwvS3a7AgBgtl8xqn+MtG/xYeOnOGnx&#10;qyVGu+5ffNO+h6jon/fH2wSAVp6y/nE20LVJupbCSCOVzj4TAP5IPvGMYsDAA3x5KRL8f91Hdn4B&#10;wfdVXhpUDJXO7HZjAPJNn7EEP0Hb2ej/bgzO121lwS47AACS6F+MtT+x/pwM/JUe1n0N9zhZsGBi&#10;oFu+JwCko3o/4PUdWhjIMQFAPULS7Zvg//v+rtsoKbqAcJ5ZMojINgYUB5Fdxnw98JDnLzuLQNt5&#10;cYBeuZ+TAvSTAQAIu58xco9n5WX6ieVMwdvNfgf98ua8TgBoJZO0KadDDeAsrNyuy7hww5y3YIGZ&#10;nSQINhggLzqC/6+7qttoTjEAgw4m1gOJccLPq/nGwIOUgOjqHZ9tfGJuO6uNwTmTZgAAhNHXkL65&#10;jJUl8H+QyGXJQoTrjT7Hkju9nT4mAKRDO+Tq9ORztzMB4HUwM2arMwYMDFSO4P9bbur2OaEYgN6f&#10;T+vVQykNJna1nhC4JtiJHcdF6/aT8vt9tR6YaxuhLz1cndvM32wdad6ow9EjJQq2aDOj+sfUUD9d&#10;dghc0yd/n/cJAK2A8pAaKp9U8kHcgc9aSBkH/4J2HfaLPiOoAPTyPPqggwj5nFIiL/Y1Kx140G/A&#10;8/Yz2Wg/+0aLYb4xOF9SK3qtf0OOw1OwTnm16duzf1et/z3BJ+pwwM/gt+rw+jwk6nDcbSV3j6v9&#10;LbeXlfY3Suryr/qaAMjcsLsAkk7jwkvRz0uSg38xYJsuHcH/txD8B/w/hwj6N/OwMfCoKA6z7Yeg&#10;/9vvcOnnMBnAODHpsaT7GWSVer7knUAdjrAOi8pxEHzo/fWpfuhvvNzfKKm3j3qZANCKKS++Ibef&#10;/JHqDFBdtnJdpAnpFgf/Yqj2LC8pgv+vk+DamPYJeHsGrYOWPIfaW20MPHhmpd921nl2cwbhW7tx&#10;jxMBJUXhrV5WjuBpaO+Fhft5yHxFkVCHqcNo0C4I/O/myrE4p9cJAOkMfxnwWm/rmz1OtPF/pz13&#10;ioN/MVRblgEwQbfXSfA/Yzsf0PmzZ+R+Bi4PKBEvbnTgQYqg9NpPrgNwFuO0e79LH2jGZFnn9bNy&#10;BE9Dx5ky1GHqMLZtDwT+27nVvkZp8eJ7mwDQyroceGD5d32jZwk+AP6PdtzpAGTEFiEM0JblJUTw&#10;/+22SfAf6Pa5k7nHoD/Pnv7Iyjnpi7IdOe62M9K2wwC8ezc6OK8oik7qqpQjwdO43hFyzzhThjoc&#10;ex0mFWL3bSHXPiT9jm7qaaHPWjP98b4nAKTCDrkLILnUEQGcr5Caj2xDxgDtWOocAbi3cSg30G3f&#10;oWBAPagHHcTNmAiIqu2MtO3wzu5pcE6/vHWdrXjWR90Grp3xnTHU4ejrsDzDSYXYrg2Mtc9IO6A/&#10;3kqvEwBaeaXhD7kLIKnDXQOYVEkJB/9iiDZcEkh4FxNzQHd9hsKR5oeBB3ZtOyNH4H8oTAS0q7uV&#10;I2iUxDhV3xPX1GFEit1dzeq/9D0uKAn6Gl3YG+DvLAa+5pO6EU0Tuocj2moydRP2XuglwYR3EfwH&#10;2j9rMl2AIQsGCP6HZV8HdksZ5GlqR4TTdkb6rr7nfT0YeWZ9kWeYTmICFkkA/B/aASJ2Wn++yoSO&#10;7kTF+/2PhSP4P0RfY5LqRfa+A0Ar83LgAWgyqYDqsrzWhynauarrA50p9Nl2S4IJ7yL4D7R7zsgA&#10;q3CsnIuJ9FGnPPuGH3g7VvyHih0Bu9XlincA7YA6jADNtb/D+W6/1vnckes/hPqZp5a6am+gv7cY&#10;+LqlIaXysmSlWEeDbYoBPb7US4IK7yL4DzR/xox0gcBXBs3RkT6qrEBasEJukLbzQbfbs+I/XAe0&#10;EeC/dlBpfnAgNtI//beuvzN2P/4SJ/jiCP6HUD/vU9udO8gOAK3YSzf8NvTLo/tFEfkD4jttk3qA&#10;eAIL7nHykV07b2NHDtD8GSMT2mwXTuh56B5XyHE+gP/2I+8dVtzF50bbyJKieLFeV46JYAs+u8cd&#10;Ad+ow4iQLMjMLZ5x8awPL3X9mOoQnJXWzyr2C9kb8O8uArj+i5hnzHV7Mlo2ZoL/6PmlTvD/bQT/&#10;gWbPmKz+Qa7Q9MgqdHI++207Yw0wseIuTtKvWujODcCqc20HGUWBCMm7V864uLa4G0BjktIPIfgf&#10;Jlm4/jWF+jnYBICmdpgHUAZlxDdxRFtsjQE1+nipM6O/HYL/QIPny0a6Hw74TXdgvE71QN+v2/ZT&#10;1D/+dawuTaGNXJAWCMatg1QFRYFIrSd0zaS1IvgfXf1cxlw/9wb++0N4OUlDm0V6/+jgtjNPYRsP&#10;gn+pE/zfDsF/YPfny0Q6oo6dRVac6MB4QlG0bjuZpiNlx0xapK/1lZzSMO5CJ4xpA4iRTGTJ2QDJ&#10;n9G4Efxn92E85F5Fm2pt0AkADb6GsAvgLNLB1Ij210pOEcDzS53g/3YI/gM7Plv0kLB/GDSYHHiY&#10;3SbfUfuRhT/smEkb6VBgnUwYLzkgGBH7pH3dVPsiBP/jNI/5zKG9AL5DKDN7ZYTbqke0v8Y+c1gY&#10;PL/UCf5vh+A/sPuAQXL9n1EappnbJt9F25EUMe4xOIz0kQ4F1klgsWLXGCJ2luJuFoL/UZvF/OUH&#10;nwA4ul9IR/wqkBdkbKeOk6+0GTllnsEAfL/Ul47g/3sI/gO7PVtk0YTkK2flMpz7uU2e5+h2bafi&#10;vWzS+myAEUUBg9a7xnhPIFYS80pmEkDfRZUj+B+j1dH94jrmC9gL5HsUgXyPY90WHMuDAw3rW91w&#10;v1EM8NQ2mdHfDsF/YPvnyvqg30+UBl7wJeVt8h22Hd7LdsnED+dnwPp7gn43Yn6GRz8JoN//mv5I&#10;tGaxX0AQEwCaiuUykDI5j6RzyJbvZmTWbkYxwNNLneD/dgj+A7s/VzjoF28501XOnAtA28HL1iuh&#10;GQfAKiYBELMUJgGuHTsRYyVZRMrYL2IvoO8y00INQRlBTtWMNtgInR54oR3qyhH8fw/Bf2D750rm&#10;SFuC3QbHnAvw2HYmtB284jzFnNLAlpgEQOz9nCif3zr5TArveJUpZBEJZgJAC7MI5OtIAK8M/MHC&#10;DoDdyYndFcUADy906Uh/cQT/30PwH9jtufKV5wp2dKCD47HhtiPjiX9oO3iDBGGYLINVX0iHhYjJ&#10;JEAZWb9E2ts5ty5qSeweDGkHgNPULCseLFt3XLGbnCKAhxd64R6D/3gbwX9g++fKjOcKWpDAt8nD&#10;gfUshAuqALawniwjEAqLSibAELHTWM4+0kXFJbcsajeatj56ewF+p5AGK/JgmQb4EMlogzv7nEqj&#10;RVBtUV7mBBreR/Af2O25wiohdMFMqgc97HdR/+MZtx07WJ8LQB8FFuv+NamwELGzSJ7dHPobv2TO&#10;DgpuAkBTtMwD+kqfAlwZktEGdyJnSxQUA7qigQZ5mRNoeB/Bf2D7Z0vJcwUdS34SQANYMn4g3z/a&#10;tBMOB4Y1sgvmmmJAxGYh72TRxcRk7ojbbUppxPcC/V6hDVRC2yKX0Q53ezGkcGAHgnmRrwMNp5TG&#10;uwj+A1s+V5hUhEfJTgJo/3zpCP6jvfNYUkoAHTrRdKZAjII9u1O/E20rfkktDghyAkBTtVzyYHn9&#10;RU073Nqqrk88eNHVi1wCDZJigEDD+z4T/Ae2HiBUjklF+JXcJIC+kyvH1np054xJABh0wXkAiJiM&#10;y4sAv1dJ/yR6D0f3i6T6BHsBfzeZaXkI7MEy+BY5Dqra2ZQiQEdtbx1oOKA03vWxflnS9oDtXDsm&#10;FdGPZCYBCP7DIyYBYLIvwnkAiNh5SOdk6ndhYU/8kksNGOwEgKZsCS2AdBJAhzCjHW5tXtcj8hqi&#10;i5d4Xv/41xFo2MbH1GbKAY/PFmkr7OpDn6KfBCD4jx4wCQBrZIETi3cQs5AydhTcjjTqVGoXFPIO&#10;AKdBpHlgX+tMD/MYCjsAePCiR3oo3BdKYisE/4Htny3SVsj5jyF8iXVHKcF/9Dzmo08DSyQV0Ihi&#10;QKSCmMTSRRYs7onflaamT8peBN8xxJnoT0OsntJBD+lHtm+wFcWAFu3tgw78zimNrRD8B7Z/vsjE&#10;IsF/DKmMLeczwX8MgEkAmHs3UASIWAiTWAW3IQmzFC8q+AmAo/uFHLj5OcQKMcDAKacd8uCFf9px&#10;qBwBum3IWS0E/4Htny/yLmdiEUOTIHoVy2rPjcOyCf6jb0wCwJKTkHKpAw0M9rzWPj4LduM31zh0&#10;cvYi+Z6FC+tA4M2BU5+TAKT/2c5litt10NuLW9q0PPA5lPN98lzOCP4DWz9f5D1OSjGE1JcN/uBH&#10;gv8IwNApYIE+zSgCRGzISSzeE2koU72wKCYAAj0QuNeBE+l/tvZApwUt2lnuOOx3l7aWpTo7Dnh6&#10;j5eUBAIjk93XgX/HyjEpj+F9iv0AbWDb9wJ1HZErBujnZ/RVkrBKeXFjLDsAQj0QWEhQvuphEoCX&#10;8JYPe50wAnZ9acszhpW52yH4D+z2fJE+gjxjmFxEiE70XIpQ380MqBGKL7GdnQE0xEpmxN6vyWgz&#10;aCDpxcR7kX3fUBuVDEwqz39HTlt8l8zWsfofO9HDfv+fvXu/jhpZAjjcy9n/7RuBxwHsYYgAEQEm&#10;AuQIGCKwHAFDBMgRrB0BcgSMDwEwjmBxBFyVpwQDnrHnoUd31e87R8fsfSxWS93q7uqulols8v1v&#10;5qa+Rkz+A1spA5OYiNu72FZ81r9PwbcZEUrm7AxgD885CwCJK3rsr8g34TVFnry7YHy3dlIBAJ1w&#10;Oo/4I9nJy6IDMlYNPo2oK7atW7KKax6YmNuUTP5n7LIBtmpnCgYFSMQ0ltXNel7GGY8EEUri7AyA&#10;sTWce9ljn4azOm24tD7P8SzB31lWeN9G+ru97SgIkFMXnyQndV9SDNiUHuZGvv/NXQUm/4Ft25ks&#10;MImJdMj3sBx6YpPzMpCA54Ezx2Dfa3a7IHF9BbFyh2Urq+UlRbss0D6tr1dy/fNt9tfyVf9nx81/&#10;p/+7c51XiHFOt7D+0P768eNHqgPqzxH/ihf1y563dK/y0f1G2/0kaWwqigEb1KkmFzcrcgdo0wBn&#10;bY3sXDyiNECbv1W9kf4cO/OQgvexpx+t65TUp5c8KuzovH7HC95hJOx/XS5g00ULX5yUpUzay6Lb&#10;yzbm3rTPJ+WXhcUuiiH7flf1PZnfyZHiDoCgL9tVxL/iW93y3wa23m02UK0oBmz4gZYJOSb/N/eR&#10;yX9gJ2Vg8h9peqspeIYwDUz+Ix0fOBQYxjEGAO/w4zyk/5GJ/9N/vs3kHMBJW3NvEpiRf5cEGetL&#10;vqX/C4tdAkPM9brY1fcs8Yp8F/Hvd7bvYWoaEeOj+7SCIsAG9alJ+cOE3ObkQ08QEti+vZHBAIFG&#10;pKzsO/WD9ps59Bep4TwAWHZEkAuJ63osazkAcBd+TfyXXf9lGhAodSV+Ewy46eE+b70sKE42AKDb&#10;ePLIf81PewYBpLEiP/njZFvinGLAIxMKh/UlW9U+UBpbf+xLigLYvs0J5C9H+g76fI91gomc6kjR&#10;Ee8ujMspAqTcRncVxNKFElZ3Lcoq/NFQ8wFLwQB5di/q66LDv67wUhn+TvmXl0Nf60onL2bMq+wk&#10;CBB2rDh8bB93R4cbG0woXAZW/W9br+Sw3xlFAexEvvcE7/drg6T9mev1Xf95mQwKZnom1LIml6iQ&#10;/25E+7//4LanhRbUm/bcat1pzLQeNfViub6QbqkdkjZLciJfUhQwSFbjsiMYKcs7eoczo+U1+Nkf&#10;y3ReItc063K1uVtUxh1uvt1/G7iHiVa8mAcNWwcBdOcAg9bHTbs80AVp0w/EGSWxFdlilzP5D+zc&#10;7pD6Z3vXYXHoq1yzbb7ra7brXq54Lpn2Fcc8n41caR+r6vF7zUT0bt/s2fK1S7946RC+Ufh1GB/P&#10;Y3ulBswYm3SnlUkpXSB0GH4FjUd6cdDsavcrqBkfIGFdBbEyg2UVbRYAXZDSdiDA1ZziXz9+/LAw&#10;4JbK/MFSZarvSV5uAgDrSaSOTjZW1R3pwJd04neaSMioU8DObY9MJMz4dj9JVifLJH011GpZDdQ0&#10;F6vOf5Ht1UWfqRV1Iu4LRb9x3amW6s/3Dp+LtGeZXie0axu70tzFMX2bKkN94s5XpWqbNNb3PuMb&#10;8dP7uuynvMPDv8NLQdvGSK+g7yy7u1Z70XYQy+Cc3UVdRnlCYy9576Vd2mdxz7GnlOIWdgBIJGiq&#10;g7nYPwwb7QRg9f9GJkxUYk3dmdJZt/2xB2L9LvHtXqvZXjuNYQWhBh4u9bsh/cc8+N4Z0PvE/5KS&#10;6hFf3dE+dlNPJjopmutFH2u919KmkAoo6XmFZkdNufSNkMv7AeVZIPVuLO+otM/VBuPiJpiV6XXE&#10;Oxxa+45qIMZSmd6kNh+g/dYT3elb7vA8LrydJ2piB4BWwJFW6BQ6pWt3AmhDMqdz/Sg5pXtEMeCP&#10;eiN1itQO24sqxx+QcB/kGyXx8HsdFlt0L2MP2uszlCBO7qQPdqffzelQgx9S9T0+ENdnU0ZYV3Kt&#10;J+y0XN/ujWNp81g93fo34p3T9/quLvtD3uHk3+EmFY7HYMB1XfZZi+UpZfmvofJ51Vfqx4j6lcnf&#10;87aeWbkRHbwUify6n7TzvMokMPn/lIIiwB8fX6n/TP5v2ZEPi2Ak9QnYX0kR/OZW2xdJ1VemsGNP&#10;+pH1JX0wGSCfaxtpte2X+5NnMxlw8n8UOFRylWsdkI4jzsFb6iTKK/198bsjxir2LH0jjsPinBRv&#10;DnRFOdJ+h6e6kNJj+912EMlSfbiwMBGu8xovwmIRxZP9LW+T/+KZpZvRvHSpfJAfBAF0MMRKqCcm&#10;FWIdEKH3yYPD+pIt1hJ5J2i2HZkAyqhLQCttURZYCbvctvyc+E+0L/ldBxAysLsw9myaif8igqAM&#10;6fr+GIiGxcR/lsqAVH5PAgFrvWOy1CadRJXFR6fBbqB4Hd5pO+/xcvt94+W+tc9OfXioNPRuz2QR&#10;hfZ5XdzzNp4ZvKc8oY/xJz3AeHkwhMcVFAFY9b8X6eSNYsjDDfBdMuWjti0mOtQ6yZPr4Pg24VuR&#10;3/19iGfivxmA8/1eaIJmWaor0ZYmkt4kXlfaxrjOMP3WZcFXEIAAgL33uNpwstSKrMV/18hImdxa&#10;XAmvi3nW9eHdLip+ZvBBy8AmT+hX/lAPhEqd0GQw9HTjVFIMfrHqf2+ymjXjAG2gtTZJ+hveV/9L&#10;x/qVppMx17booEgGxx8TfC7NboxpZM+Gvtyvb7KloNllonWlKy91fAejdDFNFvwEAQgA2H2Xi7DY&#10;1WJd1uK/67mRMqkMv9dNH/6afujCM6MPWjqgKeXmextsHSDSlYIi8ItV/3uTQ6dyJv8BvkstkgnM&#10;sfUcmpoWSHZsykqi2Cd6fjt/IcJveR58Hj64TN6hNxa/yX/UFXYDsAvAvKUggAcEAGy/y9JnOOUd&#10;3qgvc2ioTOYO+vDSRp8v9cHcfpufGb63nI6nKaz+d0rOxqivKrDqf9+JhoKiAFptm6Sf4Xki89Rb&#10;UFEDHaMQZ77ca23ro11RrgNm7xOi8pxGuljJel2RiZYr58/76M8z32DyfZcgwHsHt8o4zP67LP0H&#10;y0GAAz13c1+WgmEzJ+92oe926XlB5DPDDzi1VEB4XEER+FN/oAv9KHHA5m5kkiqzPtEA8F3qlQQV&#10;X3gNyutKopgOCF4+PDb2tl5WhnueQPqoz+m7o7oiuzfPg2+MYXy879Pg4DDslg9RRZzvsvTvLAdv&#10;2cnyO08LeUrdpejWM+MPuKLTaQKr/52RzmV9ycT/WWC1ya6k45Zx2C/Q2QDY4+r/O9qVn33MPAy7&#10;4nN54r9KoM7I6n/Pg65Tr4NOR7ml12EXgB8TigCG3mWrZ1u0EQDIeEWQomfWb1A7nTc86qQVFIEP&#10;eshvWf/xc7BzsM4QJN//Cfn+Ab5LLZK+1IjJ/9/6mLLis++JTdl58CKVif8/JhM8BvSbNHyl87oi&#10;9/8i+DkslW+Gz/d8FuLZHdaVjCft4l2eB7sp+9gBQHm49czJfZ447nCmjtX/Tnw9HsvkgHQ23lIa&#10;OyPfP9B9WyUdZW9pyeRMpYyg4spBsvRR+ggCyKTSsZ67MEusznhd/d/smCENX/jtsFSPYzJ2AfjB&#10;uBW8y3E75NFSHl65CABoBJNOV5oKisC2pXQ/HwLpfvYhq3PHTDQAnfM2kSmTdewoeryfKYPkroIA&#10;yxP/84TrzIHDekO6rId1xXMQgDGNj3e8CougOZD6uyx9DotnAbDi/XcZReCHlx0AQSfFPvLIk8Lq&#10;f8O+Ho9H9SX1knQ/+5MJoizhySEglXZLVsl42qXEJObm/Uzpr5y2WO5yhtX/Ep/4b+QOX4kT6s3a&#10;uuI1CMAuAD8sL8Zh8pR3OXVtLEgYUaeRomfO7rcInAeQ2vOCMZrnX57tt/p6TYnsRQbPpzpBxOpc&#10;oHu5s/udMIm5OQ0CnO/Zpsv/X85aKCy06zrh6e3A7NPEzmcYoq5Iu3LCNwRGlYbvjXQhvpj8lmk6&#10;z32MDBXHQV0eJ7zqPrgKAOhAKg+cB5ACVv/b/NhK/ZvX1xmlsX8dCYuVudQToD+e0v98pH3Zqa9Z&#10;hO0PgTQ38e+0zohz6s3GdaUK/R+iPbSXLUw8If53exaYb4CNd3kebKa0IpDlu6/mlrcdAM0HOefR&#10;R6+gCOyQqHJ9SQfiUyDPfxskH+OYlblAr+2YTNp4Wcl8U7cvDAZ272tKP3OTHacyqJbV4ocGJ/6b&#10;OuMpxd+VBoCweV0pw/YBs9TRtvpAHx1WzCkC8yQ4nVEM9j3zeNOcBxA9Vv/bGfzLAb9V/cd/g78U&#10;AF15X9cPDuQE+udl0ub+0F8e996ysH4FaDPxPzLe3/E00SnPNOe132lcJuXmKUXriZ4nA9sqigC8&#10;y9HadyeWxXH4lG+Tfc+83riubOM8gDgVFEHa9IBf6SzIAb8vKZFWyOTCi7rtmlIUwCC8TIoXHCje&#10;Sj9TBofZinbcw8R/c2C2p0ASgfn921cvKVMOAkFWD2gPgHjtO9FtcYeP7NhknsG4Z87vPwvk54sN&#10;q//THvDLxL88Pzngl4n/9sj2eFL+AMO1bTJZ4yF92Q1BxvZom/2+vq7r65WHif8lXuqMOOf7vHdd&#10;mQdfOyhIA2QfbQKsmFMEbrzVuRwY5ToAsGZ1FobFxEOC/pj4f0uJtEYClLJaNGdlITAoL6s1cx51&#10;633NaX1leuCpJ17epRvy/rdWVyRF65WT230ufWeeOoAEzCkCVwgCGOZ9B0CzOuuUVyEKMtlJY5MQ&#10;Jv47JSnKMnbEAFHwEAC4YBUz2uobBD+7AHOeeOvl6WV3NmmADHMY9AVghwQBZgSq7XlGEdx/oMuw&#10;SLGBYU1Z5ZzO4J6J/059rOsCKX+AONo7L6lMCp42WuJlYpPUP+2Pyb47aotynjgAJMnDt1/OBJAg&#10;AOMDQwgA/OpwSieMQ4GHI6t9SP8TOSb+e6kHr/SQcgBxyBzc4zkH/6JFOf1W7DEmmzoZk5EGCCki&#10;6An4OeRbFkCd1d+qeX3lPPb0EQB4OMjnUOBhsPo/YnWDP2biv3OS93bElmEgOh5WMzORibb6C6Ow&#10;WDVm3YR+a7fly/cFiBLtnj8jiuCBubP7PaqvTxoImNTXIa9AmggALFk6FJggQL9YRRXvQD6rr6r+&#10;45fAxH+X7//7uv05YTIBiK4NHGmn17IL2h60yMOE5i3n83Q+JpO+57WDW8152gAiN6IIHnyj5k5v&#10;XcZEH+pLAgGlzBXxNqSFAMDDyjyjM9Y7Vv9HRrZ4ycEv9R8/Bz8H+Q2hOeiXABgQJw+TmQWPGS3K&#10;qDOgnDf2nJWUSMycIgB+juO9ktRAsjj0s+4KmErGCF6J+BEAWOGfb7PL+sd7SqI3JUUwPBmAyCEv&#10;0ojX//gp+NjCP6RzDvoFopcZv79rcv+jZa+N3x+r//sbj1XBxy4A0gAhJfQZ6AuDurBMdgW8q68v&#10;X4/H33VnwAnB7TgRAFjf6ZQVuReUROcumHwY1lJ+///q6yzYT3cx+ORBfb2o3/uCogAY9AyM3Udo&#10;sz/BjhlQ3nxnYBu79v0ZUQQrsYjvoWZnwL/19Z+kktYFpuwOiAQBgEf8822Wh8XBnKBjb3GgnpPf&#10;v3cf64tV/0AabeRYO7JW3emOR6AtmfH7kzN7qDP9jsWkn3pNvUGCfYjMaJ1kDOPrPZZV3CwOXK2i&#10;CJ4kqaRlgWmzO+BSDxEmIDCQvymCJ+VauUmH0j5W//f/ER/VPyb6Xh9QIr2RVf+5DmQBpMF657Tk&#10;EaNlmfU6w5lVg7VVls+jOpL+OWMicyymv7jlsbpjdWffLJJ/hycy9/RaL5mXkvakai6+gf1gB8AT&#10;tKMvA5obSqN1BUXQPc3t36z2/xYWOdqY/O+P7CIaM/kPJCczfn8ljxht9jWC/cUypMwaZiwmbdUd&#10;3xskxuIigjmPlb6wEXsH83WekDnC3cnOEslCIWdPfqv7kTM9TJjvYYfYAbBh5ZYJ1LCITjFx2o4r&#10;onydD8YlYt9cvLf9k8FqTooNgMF7hG7Zxg/qy1Zu6LcOqgyLBSxWZYGgLG1i/Coeqx8a2OeQ8qfr&#10;BJlC2vFcr3f1u3enZSvzKJfsvmwPOwA2pANl6ZzdURqtYBVVNx/qsUZOpZGUw1ckqsrkf/9k1f+I&#10;yX8g+Y6o5QEL0KbM+P2VPGLKv0PkQ6ZNTAELB3zJg915hHlL/x7G+t1o0gXJ7oDmMOGJprPGHtgB&#10;sAUJAuiWlCowqbqPa9KhtEffyWalP4f0DItV/4CddtUy2ii0jTqDrsdgt4b7uawgtdWHsLr7mgCA&#10;n3dYVv8Xhr8p85b+PZWuVmdusFsv9fpQl7ekXZLFxOwM2AE7AHbogIZFNBS7KyiC/T7I0rGsr1JX&#10;+n8Oi23RTP4Pi1X/gB0j4/dX8YjRMssrmEn/EwfT/SvyHptiMW3KLe2gK5Ngd1K77YwejP37JQHz&#10;ZmfApaZqx4YIAOxAJ/hOKYmdsPp/t0HBWLc9Sdn9F0jvE1WHuL7e1O/1CVFowIyR8e8wbRXa7KMc&#10;Gu+PlDxlnkMPSANkpz20GABg/O7nHc7qH2eGb7HtnSykth7OfZogWRSrabBHFMnjCADsqB48SyeU&#10;IACd964+vM2E/6Wu8v9SXx/CYusT4vFRBmys+gfMyQzfG4N4tM36xCV1Jo6xl0zaWD6LbcRTNsHq&#10;ymnaQQdkDiLYX9E+7+DbdMPbMyhpcyUjxjc9L4DDq9fgDID9KrukYJE/fqI0NnKrgRP8/qE91MFz&#10;ptc4sLI/+nc5LHL90xkGbBoZvjdy+KJtmeF7u9PBPeIg/a7XRu+NHQA2xnQTw3UPtt9faYPKYH8e&#10;Yt7Bv1N2ATAnGIf78wL03KAicFbAbwgA7IkgwHaNreboclsJdVvS+I+L3P1pkVX/BR8SwDTL7TKD&#10;eLRtRH1BT2RlKgEAxKoMNidPOQfFOE37cxl8LEJsPaivc4JFYF4ntrGczNFKaiAJ0EyZvyEA0GaF&#10;D4EgwFOa07s/6endlTbAM0urq5ZW9I/0kj8fBtL3JN/5DYtV/6wEBGwPgixPwtzS+UUHRobvreLx&#10;RsVyH4zdv2n3HfJgNzhV8oTNvrfNrpUzR7fd1XekCMwHxvptlfdb0mtLEKDwXBgEAFqiQYATwx/+&#10;tj3Xq/n4yI9rbZC/64Dre2yTrbqCvxnoNhP7zX92uHxPMEPyzbr/WACOHBq+tzmPFx2wHDSreLxR&#10;jbdmdV/8LhidLJdVuKSXTPK5SRtoeeKPs85svrd5WExae1q1ftfVbhZ2AUTvPhDQvPdeU5MTAGhX&#10;RhHspdkhIM70w3TfUIdfkdrqsUHZU53mpdX5Tz275X8e0ZC7JUGpnG2vgCtMZgLbD6pMYtdflGbB&#10;7q7aQx5vWnTy3/K3lfQ/tt7XkYxt9fI4v9H1N70I7AKI3X1qIA0ETLz18wgAtNeYngS2bnY5sGw6&#10;+ssd/rMVz4HSQhsk6CQT/6x4AfxhBwCwef/XcsfrhiccpSrYDQBIfaLvmU77lwf7k31TnnTy72kW&#10;FosbZb7Ke7aCqst/ue4CyAOpn1Mgz+hL/bxcne9IAKA9GUUAmMAhv4BvBAAA6otg9T/tGPCA7igv&#10;g/3Uv7IgioBUOu9lk564OYtQfjIR3f93Pde/h8XBaXhXXyeyoNvDbgACAO05oQiApEm6nwnb/QH3&#10;LK9opn1D2wiYgefSnozHGzdd3Sur4j1M7pUsiGq/jmue+DbbCSb5N1d1/RdIyix9xh8o7mRIWiDZ&#10;DXBu/dxHAgDtdATGgRzxQKpkdcvE60EwAPxgII8OEDBD3+1YRcpP9DzWl0CnLPYrnI35Sf/TvuUz&#10;D9Gvm776wfXfM9XUS68p9qSc6XM7sTpmesYzbkVGEQBJknQ/Iyb/AXgY+FAEwFYImAGOSUqI+pIx&#10;wjwscv17mvy/4PBfGNN3OqucvneSJEA3s3rGFTsA2kH6HyAtpPsBsI7VpaVMZgLboY8Qdz/O4ipa&#10;VgYPRFf5y/c/08v7syh4K2BMrwEAWUGuKcOqwHkAqZFgr+w2zKzNFxEAaKezQGcNSMNtWEz8c6AV&#10;gHWsdtIJAKALmdUbI2UWYGrMvtxWjfRaPjCVdL6/sPof5uYAhpjIlb9T254vPIIkx4NyLsCppWwR&#10;BAAY+AAeSJ7/qfVDXQDgEaxmBmDFPLAAyyPJz3xGMXQ+ZppQDDCmGuov1iDAaVikEUN6Psm5Q1aC&#10;AJwBsD/S/wBxa/L8FxQFAADYwDVFELU5RQB0omD3Ewwa9EBrnTw+5TEkS4IAJuZ9CQDsL6MIgChd&#10;1Ndx/cGd0JEFAAAAgLWu6zHTlGKAMbcx5HHXIMCrsNhlg/SUFg4GJgCwB30ByBcIRNZ5ra8X9Uc2&#10;J38lAAAAEhpfHlIKGIBMSuYUAwwqY/lF/vk2q8JiATFBgPTImQBV6t9oAgD7ySgCIBoy8f+q/rCa&#10;O60dAFpQUQQAEL0xRYABFCycglFlTL+MzlOM6uuGR5Ocg9THUwQA9kP+f2B4yxP/FcUBAAAAABu5&#10;IPUPjLqKMbAl6YnrS4K9Fzyi5Dz/ejxOtr0kALAj3frxkpIABsPEPwAAAADsRlYhTygGGBX1RK2k&#10;LK5/vAmkBErNu6/H4yzFX5wAwO4yigAYBBP/AEC/BQAA7E4mHU9kNTJFAYOuU5grqH/Hy7BICXTF&#10;I0tKmeJ5AAQAGEgDqZAtcsdM/AMAAMAozrFCH2TyPyPvPwwrUvlFNSWQpBdnN0A6jlJ6xxoEAHZH&#10;/n+gn87px7CY+M/ppAIAAMAqVmOjp/FVpoeRAhZdp7hgcGk3wEceYRIkFdAopV+YAMAO9CEfURJA&#10;Z27r6718AOsP4YSJfwAAAADYC5P/8KBI9RfX3QByLsdxIC1QCpI6EJgAwG4yigDohHzk3tQfPZn4&#10;n7IKCgBaM6YIgI29pAiiNqIIgK0x+Q8Pri2kC5YFkJoW6FVYnIGIOL1O6UBgAgC7ySgCoNXOaJPm&#10;50S3vgHAkG2SRYc8WgBGjCgCYCuyu5rJf3iQW7oZCWbIGYiBQEDMJqn8ogQAdkP+f2B/str/tP6g&#10;HZLmB0BEGBwDm6soAqA1HP6ILsik4ZjJfzhwbnVOYSkQIKmBLnjUUXmdylkABAC2VD9Y2UJ/QEkA&#10;O2ly+zer/UuKBAB6QUoTYLs+f0YpRMtqSjMmaNG2jzJpSFpVOHBTv+eF9ZvU1EB5/cf/1dd5WMyv&#10;YHhJ7AL4m+e0NQYDwHZkNZOk9Zmy8gQAAAB7YjEW8DiZFMwt5EIHNpR7ulkN6hVyfT0en+j9v+Y1&#10;GPT9iz4IwA6A7WUUAfAkmfSXrWlvNMVPzuQ/gESYbatY0QzqC31+2rGosUobbZCz1cZM/sORc89z&#10;DXKGoh4YLLsCTuvrhleidwd1/ySP/ZdkBwCDAaAtzUr/Sw7yBZAwyxMwHAQM6gv1hecSLxbLYB8y&#10;6Tdh4h/OXHtI/bMJ3RVQyqU56ZudAc8pnV6caPlHiwDAFsj/DzzApD8AayxPaI61zQaoL5vVF/Bc&#10;gBTGYxPOVoNDkurqhGJ4SA9Dnsq1FAyQizPBuiOHAR/GfOYKAYDtZBQBcP+hrQKT/gBssrwCk4kz&#10;tD3AnNWDHeoLGI+1o+LxYgsy8X8/wcchv3D6/p/w7m/UV5uHX8EA2UV3ot9S+ckC5/b7KNHOkREA&#10;oMMJbOIm/Frpz/ZkAJaxohnYfhBucQAp+VxHOnAG7RgQC1mMVbDiH86dMC+xveU0QfLPmuWkCQiw&#10;O6CF9zIQADAjowjgaDBfaeNVMfgF4KhjbHlF81HsW1ORpJnhQaM0BvSBIqFpDMyuViR3O55wFRar&#10;/XlP4N0p9aC9cU9Y2v1cf2ebYIBcnB2wvSzmX44AwOYdTvL//3IeFgdw0SjYch0Wk/4VH1QAzsnq&#10;uiOj9zYOpJlAu+bBbgBA+rqkO2Rg3Yc7Hi9WkF3YpVwE74F7p+x+6Y6meL7v95AuaCdHMe8eJQBA&#10;h3Nbt8unrGujkAWihClqJvwl4lvRqQSAn6TTZjUAkAUCAGi/vtD/B89jP6SygGAXNrAek/89WpMu&#10;KA+LYMARJbRWtLtHCQDQ4dxWsaJR+Bkl1IYh0/Ia60XjMLxbHVhIh3LGCn8AeJTllCb0Z9A26VOc&#10;Gb2356TNov3q8bsDf+6WxmjswgbW15MJk//D0nRBE7k0Jd+J/jPzfb+TOdAod48SAKDDuY3bTRpd&#10;7bj87Lxo4zAKBAX6Iiv759qZvL8YuALAVuaG740DvtA26xOXMsAteczD0vHEEfUI1p57PU7LKAZg&#10;LZn8zzjwNy66O2kq19LOALlIExTx3DEBgM07nLzIiwq+a+MgV/VHuUrFGIVfwQHrHfs23YZfk/zf&#10;tWznbBMFgHYG5Mb7NSea4xNoYxD4vX6n7gz3laWPWvKkB3di/P7ow/v0sm4/ZWXzlKIAHpAzME6Y&#10;44i+H7i8MyAPi0CA5wVHo1h/MQIAm3f8vbtre/CzboujRhAPl8q9+enpIGb52H3Xa7b8k+g3AHTe&#10;ka3qb5H1fg0BALTJctqsEx5vFHLr3x0e8UbjUYtjwaLuc1wyyQn85iIs0v6QySCtb1lZ/yh1sW8R&#10;fAYCol3UTABgM2OKIFz21fguTXCv7AjrwcPNMxmF3yNsTfCgIX8e+mDiZjK/MQ+/Vvk0E/v3f2Zy&#10;HwCicRPsHmzf5OwE2lIZHuQdsGtmWLob+7nhW7zhKW+kDDYPnzzQe8t4xMB9oC/nm5s2DWpnXgMB&#10;ct8xBvYJAGyGj/Efh/8O3Jg0KW/2rZR/Bgv2Ra59ALBDArJWJ5yO5BtI0Bktkn7ZmeH7k0lHJiOG&#10;LX/r9QdPk3GWBK//NXhvpAICQrgKi8l/5lSMWAoENOcpkVp9QAQANvPc+f1fW9ySyMQHAOAR8o14&#10;a/j+8sAuALRbXywjDdCwrLdVFY944/Hb5dfj8XWwuZqUVEDwSs43zEmFZr7tHoVFEOC1g1vOYvy2&#10;P+NVfJxuWfGupAgAAM5YH4QwoYk2B3ayWs9yGpMDPdgOw4zFjozfJouStmM1IHTAuBvOSLqf87oP&#10;MWLy30dfsb5k/PGe0hgGAYCnec//f6cHeQAA4KmTOtOBiVVHuh0XaIv1wXvOI6bcO3DLiu+dvs8f&#10;jd7efSognjKMu5/4ry+Z+C8oDndtuKQ6OzV+m4cx/lIEAJ6WOb9/8p0CALyqjN9fziMG9WVjL/X8&#10;KPRE0wW8NX6bjLV2UwS7QfoPtDUwSlL9yMTv/cQ/uf790kXGloMAUbbhBAASfXA94iAiAIBXlfH7&#10;e60TbAD1ZTOszO1XQb3BKjpxaLk+ljxlGHJRX6801U/JxD+0HZd27iMl0R8CAE87cnzvtxyUCwBw&#10;rHJwj0xooq2BnAzor43f5luCZv2oy1m2z3tIU1bxtHduc8pg9+yR53UdKHjKSNhVWKzw/l9dVzng&#10;F+va8UmwfYZUVAgAPN7xzJwXAav/AQCeO6USBL81fpu5TrQBbfCQzqTgMfdCJgUOjN/jFSthW3lP&#10;rDojFRASIpO4spr7Td2u/SWHvbLaH7TjcSEA8DjvH1xyUgIAvKuM398BHW/Qd9wKuwA6puV7xvcF&#10;T9FVxReGb7HkKSNCMtkvK/zlIN9XOuE/ltXc9cUcEnZpx68pie79TRE8ynPn/rquiHNeAQCAczKQ&#10;sX4I5eTr8XjKKi20MIib1++STAw8N36rReAQ7a7L18v3Be28L5IuyuKOkftUQHJgKo8ZPZLv+He9&#10;mpTQlfwzKaLREck+8tLQ/US5mJwAQIIPrScljx8A4J2sZKoH33fBdiqKA+145zxxtNSH/GD8HmUX&#10;QElO4/ZpCta3Dm71hsVWrX2nJfAo3zCru0YkFdAlE68myCrnob8b8h59X1GP+J5h6PGWpF21cgZr&#10;lONGAgCPe+n43lmRAgDAr2+i9Qmpt7oLgAkGtFFfPji4T5lwJD93N+XqQcmjbo+skK+/YXmwM3n0&#10;4H2R4Bg79ZJXsZvDLz1zSw5E5qzNNfUj+FgAMBjOAFhfOUeOb58DqQAA+MVLUJwBSfv9SUmvVOmq&#10;Zhd0VfONg1uV1Bycn9FufSmC/fRR3r4rfcottzeBA8iB1Ekd/qDBSjxUGbqX2xh/KQIA640c3zsd&#10;UgAAlB5odufgVl8yodmeuizHOtiTHaWfnQUCvASTCg4EbrW+nDm53SvS/3Tyra6C7YMk33kKJgMG&#10;v3Hv9B8/1f98Qqk8YGkXcpTfeAIA63ne0ksAAAAAn99GJjTbGegd6juznAN0ORBwQn0x4YB+c2v1&#10;peR7ghbkxu+v1PoCIC3TFXWZNIJLSEPaPQIA63kd/JL+BwCAFYNuJ/d5EMhN3QaZ4FuXi1oCAf/W&#10;A7+51W3g2pe8cPKsn2vqGuxOJka8pP65q+sHbWx3bc+8/nFu+Bblu0J7AyREd9e+XNHfrggCPPxG&#10;UgTdIQCwnteKyIoUAAD+oKkFbp3c7ksmNPca6JUrBnqryETOJ8OBgNLRYz9jO//O9UXefU+H/pU8&#10;9c5JQMnyJBKpgIB0vnGyY2ddn5ogwEPsAugQAYD1Rk7vmwAAAACrlY7ulQnN3QZ6edh+MnM5EDCx&#10;kt7BWdDsvn1gEL91fZHy8nb4OIetd9/2yA4k6+fZkAoISKfNP3jkvycIYFOUWVUIADw+GPOG9D8A&#10;ADzeifeECc0t6OT/pz37nh/qSwIBhZHJncLRK3AQmJTbpr6M6h9VeHxixOJYa87T756mWbJ8IDCp&#10;gID4v3NZ2GxRCEEAe6LcyUAAYH2H1CNW/wMAsIazvObLAxImNJ/uO+Zhv8n/P8v9LNgIBEjf0lM+&#10;1+fUmY3qy6pDsj1g9X+/CuP3946deoCZNp8gADpHAGC1kdP7JgAAAMDjSmf3SxDgCS1P/v9Z9k0g&#10;YJriAhUNmnmb9CQI8Hh9kXKpgp9Dfxs3mhYL/bU/Ut7Wg/bsOgLi/NZNdvjOEQSwcxYrOwASMnJ4&#10;z6T/AQDgCTqhcO3stpnQXD/Ay0M3k/9/Dgjf1dc3OWA4wUCA9QM5qTOb1xevk/9NPUD/Jsbbn/vU&#10;YzxmILpvXbFHna487u7RcrOyM5AzABIycnjPrP4HAGAzHgfbzYTmiMf/c6CSh+4n//8kuWSTCgQ4&#10;3QWwXGcIAgT3k/+3mpMew7Q/hfHbfE0qICAqTx38+xT5//6r/UxPLO18YAdAQjx21AkAAACwAZ3I&#10;uXV46zJxNyM/6f1kpgzuPg34KzSBgEs9ZC6FwfCd0zrjPgigbcY8+Jz8FwVfzkG/2VMH32xSAQFx&#10;fO+ysNnBv5v4JGdBOSo+M4HMWLOrEABYzdvA9ob0PwAAbKVwet/N1uTc6cDuUCbdwyIlTwxe19fn&#10;+neqYg4EON4FIGTSe+41cKZtRRX8HfjbYPV/HKx/s0gFBMSh7Xp4prs+PQT4rAQAok0VSwAAXTRS&#10;AACY5ngXgJCJhk+6Ct4NncCVLb2vI/z1Xob4AwFedwE0deaLHgroqc40O2W8Tv6Lgi9mFN/sqv5x&#10;Zfw2SQUEDPvNk/b+qIN/tewoMJ2GU/uuR0ZuZx7rL0YAYP0gyhPS/wAAsL3C+f2/qzvsLlIC6aDu&#10;SwKDkyYQMIttl4bzXQCND5q26dB4fRnJOxji2SkzlGtW/0fFQwCOVEDAQN+9jtuYJg1nZrQIc0P3&#10;Mov1FyMAAEn/M6cYAADYjvNdAMsDElnZXFicdJDghk5kniX4XGSXxjyyQMCUOnO/g2RudaWu7nKY&#10;Bb/5/pcVFEFU32wZ854bv01SAQHD9W8Oeqjfn62dC6ALid4auiUCAAm9fN4i5hVPHQCAneUUwT2Z&#10;IJ9ZORtAc/3LYE5W/ac8kSk7FqIJBOgugAnV5X4Q/6+mbBoZqTOZBss+BN8pfxpXmnYGcfEQhHzt&#10;Ld0YMPT3L/SbHvJMd3qOjBRhael9iPnbTwDgIW8HdJU8cgAA9urkXVMS95rJ5irVLco68V+ERf7O&#10;dwafzXzo3Rp1nbmkzvwkKZu+pXzAn6b7kfHE58Cq/4acdcEEbJzfbAlCFg5utbCcLxyITDnA39mk&#10;BEr6W6N9bkt9h6j7twQAnHdO607QjGIAAGAvTPT8Lto89I8MQJYn/mU3g9UVzEd6f0MHAqgzv3ur&#10;z2SayqTd0sT/t2Br634bpqRYjZem77MehCQVENDPt7AIw50PJfX8Q6q7CTUV4pmxV6KK+ZcjAOAb&#10;h/8CALAnDaZ/pCQeaPLQf491YlNz/Jf1H/8Ltif+Vw0aBwsEaJ05p4o8eCay66TZEZDFOmCXyYbA&#10;xP86t/X7XVAM0fMQhHxJKiCg0+/hKMQxgd3sJkzmPC7N+18afC2qmH85AgAPZY7ulQAAAADtKMIi&#10;7QMeWp7YnOkAZbCUizrpLwGJeVjk+H/r/NnI4PU/nXQe9fh3cyDwevJOftaUTdMh68uKOvOvTjZg&#10;tZwiiJ+jwD2pgIDulJH9Pkmcx6Ur/6tgb9HNXexn//xNnXWtoggAANif5BXWDve/lMajnuslB5jd&#10;aV9ErllXnWadPM3C4pynk8ABpevIpPPburwu6p9F1ylMlurMZ4p+LUkrIMGzd3VZSbDksqkzmsu8&#10;q8H5odaZE/15xKPYyEcO/k1KERYBG8vfhCYVUMbjBlr9Tsr3McZgeHPmU6F9uTKycpPf68zoaxH9&#10;9/+vHz9+UHv9vJDLrurG4IQnDgBAq/2IKrA6dh8yyTlf6kQvd6bnqyaldYK/2fLc/Ln5ybPYnQQC&#10;Jl1ONOvzk50A7yjurd3U12ypvnzf5WyvpfqT1ddI6w6H+e7Wdo27ri/Ov0nnbadX0hQ5Hxy8n+/r&#10;spvSr7L3DmOQd/JQv78pBMfl2yTv3OWQ3yfdiVQa75efxhZw+RM7APyqKAIAAFqX66CAVea7OdKr&#10;GSCc/TGAoIT609dkpgxMTwKrzLfV7Kb5WU+W6ocEB556dgTHWm77Y5v8x9NkUlx3IlkPekkqoGqX&#10;ICGAByYJ9VnudwTU11TPvCr7bAc0WCL9PA8LPaJPsU4A4KGRk/sk/z8AAC2TFeq6m/ADpYGESXqm&#10;k57qzHfdSv+FYm8NK/j7ReqftMlknvVUZE0qIKLowB4iOvh3lzagSSl4o+1BZ0FB3V0obauXc7au&#10;UlgEwCHAD40c3ONt13ldAQDwSrfZX1ESSNikz76iDkDfU+xI0E39/k4ohqS/2ZWTb/ZzXaAAYHel&#10;hbYgLBYqfanbBFm4VMpOKJ2034ms9JfFHJLWUf6dYbGo462j9yKJBdbsAPCJ1f8AAHQrD4vc3KQC&#10;Qmquhshhqqk4svqPr3kESMSdtvVInwRxMgff7LO6nb0kFRCwvYgP/t2HpAh6q1eTSvBa/7tq6X+3&#10;/Ofsjz+Pgu80jnex5/5vEADwqaIIAADozlJak8+UBhIih8XlA/798nencrAeMGEi1cw3e64Hkp85&#10;uN0ykAoI2Irmsi+d3O7LP34GJ23jPm1qEkgB5LODww4AAAC6/95W9Y9zSgIJORkyh6n+3RI4u+NR&#10;IHIfU1nxh43bnyIsgqDWkQoI2J7UGXb1YpVpKr8oAQB/yEkMAEBPdELhmpJAAk5jWM2svwM51RGz&#10;a/L+m+XluZ7tk+8b8ETryjtKAitcpXS+KgEAfyqKAACAXsmK5luKARG7iGk1s/4uH3ksiNCttukw&#10;SHfKewnalzxxYCNTigAW3g0CAP5UFAEAAP0hrQkid1O/o3mE9UZW4rJzFTGRNnzQNFnoRe7kPp/r&#10;uQcA1qjriLQHLykJrHCt6V6TQQDAl1sOqgIAoH+kNUGsfcP6yiL+/WTgfcNjQiROGEu5+F7Pg58d&#10;SO++Ho8znjrwkB78S5AM6xSp/cIEAHypKAIAAIahaU3eUxKIRPSrmfV3ywJBAAzvNLWVfthLEfzs&#10;2it1ohPAw3aAg3+xynWKfQICAL7QaQUAYEB1Z1FWEl1QEohAEquZNQiQB1JoYTjvYzojA721O152&#10;7R2FBFeyAl3i4F88IcnvAwEAXyqKAACAYWm+dYIAGFJSq5k1UJEFggDo34UGbuHvW10GP7uPSAUE&#10;/K6kCPBIvyDJdIAEAPy41XyGAABgYBoEIK0JhnCa4mpmggAYaJCfUwyueTq7h1RAQLhf/S/1/jkl&#10;gRXuUv4uEADw45IiAAAgKlkgCIB+naacyoQgAHrE5D+C7pTysmOPVEBwT4Ng1AOsM4n57KynEADw&#10;o6IIAACIBwecomcXFvKYEwRAT3UlpxigJo7aG1IBwTtJ+cbBv1jlOvV+NAEAPyqKAACAuBAEQE9M&#10;TWgSBAB1BT1/pz2dA3FJKiB4pMGvt5QEVpD+ZvJ9AwIAPtykvE0FAADLCAKgYx8tTmguBQFuecSg&#10;rqDj9qZw1NbI6ueSpw6HZvTFscbEwpmqBAAeqrgnAADQJwkC1Nc4+Mk1jH5Izv+J4Xojg/UxA3ZQ&#10;V9CD3NG9vv56PD7hkcNbXzwsFhZcURpYYiKFpiAA4ENFEQAAkMTgIw8EAdCOUysDlg0H7Nc8cuzg&#10;zktdwd5tTeWsnSlJBQSH9VwW5JzQF4eSBSZmFgcQAPDRiF1SCgAAJPPdzusf7ykJ7MjdhKYO2DMG&#10;7NihrmRM/mMLuaN7JRUQvPfFP1IS7vsIJ5bSqRMAeMharny2LwEAkN7AQw4cPA0ccortBytuJzQJ&#10;nmELsqpvrGmkgE3bmHn949zRLZMKCJ7r+0T74vDpxELe/2UEAB6y1glk9T8AAGkOPMrAIafYHBOa&#10;4Wfw7FUgeIb1ZIFUZm1gj95MnX2XSQUE733xN/Qp3DnVtG+mEACwr6IIAABIduDRHHJKfnM8RlLf&#10;MKH5q95UgcOBsdq55He2tKUfvbcv8u4Ujm6ZVEDwXudlUW0WWJDjhdk0mgQAHrLUGbxhIAgAQPID&#10;jya/+TmlgRXeS+obJjQf1Jt5fUkQgBy+ELJ681X9ThQUBVpoX8rgKzAvqYBynjwc13kW5Pjw0XIa&#10;TQIAqyu2FSVPFAAAM32UIpDaBL80E5pTiuLReiM5fNm+75tM2IwsbufHoCbO7nf69Xg84rHDcX+i&#10;WZDDwgKbLrTPaBYBANvI/w8AgK3BR1X/kAH4FaXhGhOa29Ub6ROzcs8n2SGTsUMGHbQrsnDwwtEt&#10;kwoICCwsMErS/uTWb5IAwPpBVepI/wMAgM2Bh6xAOpHOKoMPd+R5M6G5W72Z68q999QbF+T8hxfs&#10;kEHHJs7ak5dfj8cTHjvoU/xcWMBZQ+k7tZz2ZxkBALtKigAAANODj1IHH+wG8EEGmWMmNPeuN9PA&#10;bgDr5KDfsbHUroizPfF2ILAoSAUEcNaQARK8feNl8l8QAFitMnAPpP8BAMDH4EN2A7AV2fYA5b1O&#10;aM4pjtbqTRbYDWBNs+q/oCjQY3siQcVbR7dMKiDg9zZAdsW8ctYOpE6eVaY7OdwgALBa6luqSf8D&#10;AICvwYd0YEeBVUjWyCp1Vv13V2+mgTM1LFgOkrHqH0PInd0vqYCA3/sTVVjsLqQfnk7f2l1/gQDA&#10;aqm/CAwSAQDwN/j4rquQXgTSm6ROVia90Vz/c4qj83oju2hk9R65fNMjh7COCJJh4HakCv4CiaQC&#10;Alb3w9kNEK9zz+doEQBYLfWBFul/AADwOwCZaXoTBiDpudPBycjbtuQI6k2luXw5XDsNEuR8VT+z&#10;nAOxEQlvBwJLKiC+U8CK/kRgN0BsZDzkPkUgAYDVFXae8K9/RScYAADohOYoLCY0CQTETwaKI/KX&#10;D15vyrBIC3QeCATEOohvdsdUFAciajvmwd9O/Odfj8d8s4CH7QG7cuPqX5MiMBAAeEyqlbTk0QEA&#10;gKVBSEkgIGqSwuRYBoos4ohq4F4EAgExkbbrlN0xiJy3A4HF2dfj8ZhHD6zsTzS7ct/QB++dpHV8&#10;Rf/6FwIA66UYHbqlQwwAANYMQggExEMmlJuJ/5w8/9HWGQIBEYxvwq+J/5LiQOxtRlikAvKGugk8&#10;3jZcah/8PX2JXvrY7yWtIzsFf0cAYL0UAwBM/gMAgKcGIU0gQM4IYFty/4MSmUgeMfGfVJ0hENA/&#10;aZuY+EeK7cWlw28rqYCAzdqHKX2JXvrYU4rjob8pgrWqBH9nXnIAALDpIET6Olk9aJeBiKxYzMPi&#10;UD+0T7YhT5nITL7OyOreQq663uRab55TMq2SnTElq/aQOGkbvji7Z0kFdEmebWCzvkRdX6ZL/e8j&#10;SmbvvkPBwprHsQNgfaWUFyel7fHXvOwAAGCXPo/mxzwMi/RAV5RKK2Qlkhw89kK3IZcUial6I5PU&#10;kvf6lQ48sTsZc8mqvSYlVkWRIPH2Yabtvzd854DN24n73YVL6TlvKJWt+9nSd/gfu2o3ww6Ax0nn&#10;8y0fWwAA4GQwIv2JUncFnITFqiRWOG9HAigl5zK5qTMyXqjqOjPROsOuAOoKIIrgb2fdfSogTZkG&#10;YPv+d6btxltKZa1bbV8vOdx3O3/9+PGDUlhDt/Z+SqECaNQQAACg7f6Q9DEIBqwnK5BkArNiMIKl&#10;OpMHtvWvcqX1hbrSz7so7dJLI7dzntrEsgYGPzh89V61tZOHdxhO2+7DwKKCVX1tUgTugQDA05Xu&#10;Pz4kAAAAvw1IMv3p9cwA2aYtA5BLBiJ4os6Mta6cOB7EM+k/7Pt3aOR25immeNAVvd609qx4h0E7&#10;7nohDv2HFhEAeLqyyaAu9ojzMR8SAAAwQD9JBubZ0mU1INBM+M8YhGDPQXwWfgXRrNaXWx2wV6T3&#10;AQCAfsQW/YdqqQ9Bf7tFBACermB5iDsN0IUceMGTAgAAkQxMxnpl+jO1wYkMPmZ6ySBkxgAEHdUX&#10;KwG0m6X6UrEwCQAA+hFb9Lmb/sOMp9odAgBPV6jY0wC9oJIAAICI+1Kj+sdIBybSrxrrPw+ZG/1O&#10;Bxzf9ec8LLbmVzwxDFxXYg+g3Wh9IUAGAEDc/Yih+9vLbrX/UGkfYsaCgX4RANisEpUhzlO4r+sK&#10;k/GEAABAon2sJiAQ9GeT53ek167mejUq/fmdhRNItI40daKpJ10GB2SSvwmO/QySUXcAAEiyL9H0&#10;HbIVfe62+hNN32G5313R944HAYDNKotUks8R/mqvWKkGAAAAuB+rNJaDao9pJvYbHE4JAAB9ilHY&#10;YBEOc5HpIQCweSWQDnJMJ27f1hVuxJMBAAAAAAAAAKzyjCLY2DSy36fgkQAAAAAAAAAA1mEHwBa+&#10;Ho/nIY4DNFj9DwAAAAAAAAB4FDsAtpPzewAAAAAAAAAAUkAAYAt6yMXVwL/GNYdtAAAAAAAAAACe&#10;QgBge5P6uhv47wcAAAAAAAAA4FEEALb0z7fZPAw3CX9e//0zngIAAAAAAAAA4CkcAryjr8fjsv7x&#10;tse/8uafb7MxJQ8AAAAAAAAA2AQ7AHb0z7dZXv+46emvk5RDOaUOAAAAAAAAANgUAYD9ZKGfIMCE&#10;1D8AAAAAAAAAgG2QAmhPX4/Hh/WPqr6ed/RXXOhuAwAAAAAAAAAANkYAoAUdBgGY/AcAAAAAAAAA&#10;7IQAQIu+Ho+n9Y93Lf3rmPwHAAAAAAAAAOyMAEDLvh6Ps/pHWV9He/xrPv7zbTahNAEAAAAAAAAA&#10;uyIA0AFNCTTR62CL/+tdfeX/fJtdUooAAAAAAAAAgH0QAOjQloGAC/nf/fNt9p2SAwAAAAAAAADs&#10;iwBAT74ej0/qH3KN6mtcX7P6ksn+qr5KJv4BAAAAAAAAAG36vwADAK2MoPc6i4tvAAAAAElFTkSu&#10;QmCCUEsBAi0AFAAGAAgAAAAhALGCZ7YKAQAAEwIAABMAAAAAAAAAAAAAAAAAAAAAAFtDb250ZW50&#10;X1R5cGVzXS54bWxQSwECLQAUAAYACAAAACEAOP0h/9YAAACUAQAACwAAAAAAAAAAAAAAAAA7AQAA&#10;X3JlbHMvLnJlbHNQSwECLQAUAAYACAAAACEAl/iDBrYDAABLCAAADgAAAAAAAAAAAAAAAAA6AgAA&#10;ZHJzL2Uyb0RvYy54bWxQSwECLQAUAAYACAAAACEAqiYOvrwAAAAhAQAAGQAAAAAAAAAAAAAAAAAc&#10;BgAAZHJzL19yZWxzL2Uyb0RvYy54bWwucmVsc1BLAQItABQABgAIAAAAIQAJFYu14AAAAAoBAAAP&#10;AAAAAAAAAAAAAAAAAA8HAABkcnMvZG93bnJldi54bWxQSwECLQAKAAAAAAAAACEAPMOAJeyeAADs&#10;ngAAFAAAAAAAAAAAAAAAAAAcCAAAZHJzL21lZGlhL2ltYWdlMS5wbmdQSwUGAAAAAAYABgB8AQAA&#10;O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-17842;top:2397;width:12141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RLxQAAANoAAAAPAAAAZHJzL2Rvd25yZXYueG1sRI9Pa8JA&#10;FMTvBb/D8oTemk17kBCzihZK/9hLEz14e2SfSTT7NmTXJP32bqHgcZiZ3zDZejKtGKh3jWUFz1EM&#10;gri0uuFKwb54e0pAOI+ssbVMCn7JwXo1e8gw1XbkHxpyX4kAYZeigtr7LpXSlTUZdJHtiIN3sr1B&#10;H2RfSd3jGOCmlS9xvJAGGw4LNXb0WlN5ya9GgS1ORfIen4/j9VBuP3ffw/GrlUo9zqfNEoSnyd/D&#10;/+0PrWABf1fCDZCrGwAAAP//AwBQSwECLQAUAAYACAAAACEA2+H2y+4AAACFAQAAEwAAAAAAAAAA&#10;AAAAAAAAAAAAW0NvbnRlbnRfVHlwZXNdLnhtbFBLAQItABQABgAIAAAAIQBa9CxbvwAAABUBAAAL&#10;AAAAAAAAAAAAAAAAAB8BAABfcmVscy8ucmVsc1BLAQItABQABgAIAAAAIQDY+RRLxQAAANoAAAAP&#10;AAAAAAAAAAAAAAAAAAcCAABkcnMvZG93bnJldi54bWxQSwUGAAAAAAMAAwC3AAAA+QIAAAAA&#10;" filled="f" stroked="f">
                <v:textbox style="mso-fit-shape-to-text:t">
                  <w:txbxContent>
                    <w:p w14:paraId="3AEE667A" w14:textId="77777777" w:rsidR="00B47FE9" w:rsidRPr="001365A5" w:rsidRDefault="00B47FE9" w:rsidP="00B47F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mercycorps.org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36324;width:13628;height:4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spwgAAANoAAAAPAAAAZHJzL2Rvd25yZXYueG1sRI9Ba8JA&#10;FITvBf/D8oTe6kYLtcZsxAiF0h7EVPD6yD6z0ezbkN2a9N93CwWPw8w3w2Sb0bbiRr1vHCuYzxIQ&#10;xJXTDdcKjl9vT68gfEDW2DomBT/kYZNPHjJMtRv4QLcy1CKWsE9RgQmhS6X0lSGLfuY64uidXW8x&#10;RNnXUvc4xHLbykWSvEiLDccFgx3tDFXX8tsqWO494XD5MMXYlseiODx/rtxJqcfpuF2DCDSGe/if&#10;fteRg78r8QbI/BcAAP//AwBQSwECLQAUAAYACAAAACEA2+H2y+4AAACFAQAAEwAAAAAAAAAAAAAA&#10;AAAAAAAAW0NvbnRlbnRfVHlwZXNdLnhtbFBLAQItABQABgAIAAAAIQBa9CxbvwAAABUBAAALAAAA&#10;AAAAAAAAAAAAAB8BAABfcmVscy8ucmVsc1BLAQItABQABgAIAAAAIQACYLspwgAAANoAAAAPAAAA&#10;AAAAAAAAAAAAAAcCAABkcnMvZG93bnJldi54bWxQSwUGAAAAAAMAAwC3AAAA9gIAAAAA&#10;">
                <v:imagedata r:id="rId2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C0590" w14:textId="77777777" w:rsidR="001A439B" w:rsidRDefault="001A439B" w:rsidP="0026672E">
      <w:pPr>
        <w:spacing w:after="120" w:line="240" w:lineRule="auto"/>
      </w:pPr>
      <w:r>
        <w:separator/>
      </w:r>
    </w:p>
  </w:footnote>
  <w:footnote w:type="continuationSeparator" w:id="0">
    <w:p w14:paraId="574085A7" w14:textId="77777777" w:rsidR="001A439B" w:rsidRDefault="001A439B" w:rsidP="00A149FD">
      <w:r>
        <w:continuationSeparator/>
      </w:r>
    </w:p>
    <w:p w14:paraId="6154425D" w14:textId="77777777" w:rsidR="001A439B" w:rsidRDefault="001A439B" w:rsidP="00A149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3.25pt;height:168.4pt" o:bullet="t">
        <v:imagedata r:id="rId1" o:title="chevron accessory red"/>
      </v:shape>
    </w:pict>
  </w:numPicBullet>
  <w:abstractNum w:abstractNumId="0" w15:restartNumberingAfterBreak="0">
    <w:nsid w:val="FFFFFF7C"/>
    <w:multiLevelType w:val="singleLevel"/>
    <w:tmpl w:val="A89CEBDA"/>
    <w:lvl w:ilvl="0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B826D2"/>
    <w:lvl w:ilvl="0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6AC786"/>
    <w:lvl w:ilvl="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2A198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1AC8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E698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C705D1A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4E2B44"/>
    <w:multiLevelType w:val="multilevel"/>
    <w:tmpl w:val="B7527DB4"/>
    <w:lvl w:ilvl="0">
      <w:start w:val="1"/>
      <w:numFmt w:val="russianUpper"/>
      <w:lvlText w:val="%1."/>
      <w:lvlJc w:val="left"/>
      <w:pPr>
        <w:tabs>
          <w:tab w:val="num" w:pos="432"/>
        </w:tabs>
        <w:ind w:left="792" w:hanging="360"/>
      </w:pPr>
      <w:rPr>
        <w:rFonts w:hint="default"/>
      </w:rPr>
    </w:lvl>
    <w:lvl w:ilvl="1">
      <w:start w:val="1"/>
      <w:numFmt w:val="russianUpper"/>
      <w:lvlText w:val="%2"/>
      <w:lvlJc w:val="left"/>
      <w:pPr>
        <w:tabs>
          <w:tab w:val="num" w:pos="864"/>
        </w:tabs>
        <w:ind w:left="1224" w:hanging="360"/>
      </w:pPr>
      <w:rPr>
        <w:rFonts w:ascii="Arial" w:hAnsi="Arial" w:hint="default"/>
      </w:rPr>
    </w:lvl>
    <w:lvl w:ilvl="2">
      <w:start w:val="1"/>
      <w:numFmt w:val="russianUpper"/>
      <w:lvlText w:val="%3"/>
      <w:lvlJc w:val="left"/>
      <w:pPr>
        <w:tabs>
          <w:tab w:val="num" w:pos="1296"/>
        </w:tabs>
        <w:ind w:left="1656" w:hanging="360"/>
      </w:pPr>
      <w:rPr>
        <w:rFonts w:ascii="Times New Roman" w:hAnsi="Times New Roman" w:hint="default"/>
      </w:rPr>
    </w:lvl>
    <w:lvl w:ilvl="3">
      <w:start w:val="1"/>
      <w:numFmt w:val="russianUpper"/>
      <w:lvlText w:val="%4"/>
      <w:lvlJc w:val="left"/>
      <w:pPr>
        <w:tabs>
          <w:tab w:val="num" w:pos="1728"/>
        </w:tabs>
        <w:ind w:left="2088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9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5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88"/>
        </w:tabs>
        <w:ind w:left="4248" w:hanging="360"/>
      </w:pPr>
      <w:rPr>
        <w:rFonts w:ascii="Symbol" w:hAnsi="Symbol" w:hint="default"/>
      </w:rPr>
    </w:lvl>
  </w:abstractNum>
  <w:abstractNum w:abstractNumId="8" w15:restartNumberingAfterBreak="0">
    <w:nsid w:val="1423390E"/>
    <w:multiLevelType w:val="multilevel"/>
    <w:tmpl w:val="61AECCBA"/>
    <w:styleLink w:val="MCNumber"/>
    <w:lvl w:ilvl="0">
      <w:start w:val="1"/>
      <w:numFmt w:val="russianUpper"/>
      <w:lvlText w:val="%1)"/>
      <w:lvlJc w:val="left"/>
      <w:pPr>
        <w:ind w:left="432" w:hanging="72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864" w:hanging="72"/>
      </w:pPr>
      <w:rPr>
        <w:rFonts w:hint="default"/>
      </w:rPr>
    </w:lvl>
    <w:lvl w:ilvl="2">
      <w:start w:val="1"/>
      <w:numFmt w:val="russianUpper"/>
      <w:lvlText w:val="%3)"/>
      <w:lvlJc w:val="left"/>
      <w:pPr>
        <w:ind w:left="1296" w:hanging="72"/>
      </w:pPr>
      <w:rPr>
        <w:rFonts w:hint="default"/>
      </w:rPr>
    </w:lvl>
    <w:lvl w:ilvl="3">
      <w:start w:val="1"/>
      <w:numFmt w:val="russianUpper"/>
      <w:lvlText w:val="(%4)"/>
      <w:lvlJc w:val="left"/>
      <w:pPr>
        <w:ind w:left="1728" w:hanging="72"/>
      </w:pPr>
      <w:rPr>
        <w:rFonts w:hint="default"/>
      </w:rPr>
    </w:lvl>
    <w:lvl w:ilvl="4">
      <w:start w:val="1"/>
      <w:numFmt w:val="russianUpper"/>
      <w:lvlText w:val="(%5)"/>
      <w:lvlJc w:val="left"/>
      <w:pPr>
        <w:ind w:left="2160" w:hanging="72"/>
      </w:pPr>
      <w:rPr>
        <w:rFonts w:hint="default"/>
      </w:rPr>
    </w:lvl>
    <w:lvl w:ilvl="5">
      <w:start w:val="1"/>
      <w:numFmt w:val="russianUpper"/>
      <w:lvlText w:val="(%6)"/>
      <w:lvlJc w:val="left"/>
      <w:pPr>
        <w:ind w:left="2592" w:hanging="72"/>
      </w:pPr>
      <w:rPr>
        <w:rFonts w:hint="default"/>
      </w:rPr>
    </w:lvl>
    <w:lvl w:ilvl="6">
      <w:start w:val="1"/>
      <w:numFmt w:val="russianUpper"/>
      <w:lvlText w:val="%7."/>
      <w:lvlJc w:val="left"/>
      <w:pPr>
        <w:ind w:left="3024" w:hanging="72"/>
      </w:pPr>
      <w:rPr>
        <w:rFonts w:hint="default"/>
      </w:rPr>
    </w:lvl>
    <w:lvl w:ilvl="7">
      <w:start w:val="1"/>
      <w:numFmt w:val="russianUpper"/>
      <w:lvlText w:val="%8."/>
      <w:lvlJc w:val="left"/>
      <w:pPr>
        <w:ind w:left="3456" w:hanging="72"/>
      </w:pPr>
      <w:rPr>
        <w:rFonts w:hint="default"/>
      </w:rPr>
    </w:lvl>
    <w:lvl w:ilvl="8">
      <w:start w:val="1"/>
      <w:numFmt w:val="russianUpper"/>
      <w:lvlText w:val="%9."/>
      <w:lvlJc w:val="left"/>
      <w:pPr>
        <w:ind w:left="3888" w:hanging="72"/>
      </w:pPr>
      <w:rPr>
        <w:rFonts w:hint="default"/>
      </w:rPr>
    </w:lvl>
  </w:abstractNum>
  <w:abstractNum w:abstractNumId="9" w15:restartNumberingAfterBreak="0">
    <w:nsid w:val="16EA3AF0"/>
    <w:multiLevelType w:val="multilevel"/>
    <w:tmpl w:val="01B831F8"/>
    <w:lvl w:ilvl="0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>
      <w:start w:val="1"/>
      <w:numFmt w:val="russianUpp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russianUpp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russianUpp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russianUpp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russianUpp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russianUpp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russianUpp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russianUpp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BC638C"/>
    <w:multiLevelType w:val="multilevel"/>
    <w:tmpl w:val="1F623D06"/>
    <w:lvl w:ilvl="0">
      <w:start w:val="1"/>
      <w:numFmt w:val="russianUpper"/>
      <w:lvlText w:val="%1)"/>
      <w:lvlJc w:val="left"/>
      <w:pPr>
        <w:ind w:left="432" w:hanging="72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864" w:hanging="72"/>
      </w:pPr>
      <w:rPr>
        <w:rFonts w:hint="default"/>
      </w:rPr>
    </w:lvl>
    <w:lvl w:ilvl="2">
      <w:start w:val="1"/>
      <w:numFmt w:val="russianUpper"/>
      <w:lvlText w:val="%3)"/>
      <w:lvlJc w:val="left"/>
      <w:pPr>
        <w:ind w:left="1296" w:hanging="72"/>
      </w:pPr>
      <w:rPr>
        <w:rFonts w:hint="default"/>
      </w:rPr>
    </w:lvl>
    <w:lvl w:ilvl="3">
      <w:start w:val="1"/>
      <w:numFmt w:val="russianUpper"/>
      <w:lvlText w:val="(%4)"/>
      <w:lvlJc w:val="left"/>
      <w:pPr>
        <w:ind w:left="1728" w:hanging="72"/>
      </w:pPr>
      <w:rPr>
        <w:rFonts w:hint="default"/>
      </w:rPr>
    </w:lvl>
    <w:lvl w:ilvl="4">
      <w:start w:val="1"/>
      <w:numFmt w:val="russianUpper"/>
      <w:lvlText w:val="(%5)"/>
      <w:lvlJc w:val="left"/>
      <w:pPr>
        <w:ind w:left="2160" w:hanging="72"/>
      </w:pPr>
      <w:rPr>
        <w:rFonts w:hint="default"/>
      </w:rPr>
    </w:lvl>
    <w:lvl w:ilvl="5">
      <w:start w:val="1"/>
      <w:numFmt w:val="russianUpper"/>
      <w:lvlText w:val="(%6)"/>
      <w:lvlJc w:val="left"/>
      <w:pPr>
        <w:ind w:left="2592" w:hanging="72"/>
      </w:pPr>
      <w:rPr>
        <w:rFonts w:hint="default"/>
      </w:rPr>
    </w:lvl>
    <w:lvl w:ilvl="6">
      <w:start w:val="1"/>
      <w:numFmt w:val="russianUpper"/>
      <w:lvlText w:val="%7."/>
      <w:lvlJc w:val="left"/>
      <w:pPr>
        <w:ind w:left="3024" w:hanging="72"/>
      </w:pPr>
      <w:rPr>
        <w:rFonts w:hint="default"/>
      </w:rPr>
    </w:lvl>
    <w:lvl w:ilvl="7">
      <w:start w:val="1"/>
      <w:numFmt w:val="russianUpper"/>
      <w:lvlText w:val="%8."/>
      <w:lvlJc w:val="left"/>
      <w:pPr>
        <w:ind w:left="3456" w:hanging="72"/>
      </w:pPr>
      <w:rPr>
        <w:rFonts w:hint="default"/>
      </w:rPr>
    </w:lvl>
    <w:lvl w:ilvl="8">
      <w:start w:val="1"/>
      <w:numFmt w:val="russianUpper"/>
      <w:lvlText w:val="%9."/>
      <w:lvlJc w:val="left"/>
      <w:pPr>
        <w:ind w:left="3888" w:hanging="72"/>
      </w:pPr>
      <w:rPr>
        <w:rFonts w:hint="default"/>
      </w:rPr>
    </w:lvl>
  </w:abstractNum>
  <w:abstractNum w:abstractNumId="11" w15:restartNumberingAfterBreak="0">
    <w:nsid w:val="1DB96F16"/>
    <w:multiLevelType w:val="multilevel"/>
    <w:tmpl w:val="700844E8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russianUpp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russianUpp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russianUpp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russianUpp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russianUpp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russianUpp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russianUpp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russianUpp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F1A5418"/>
    <w:multiLevelType w:val="hybridMultilevel"/>
    <w:tmpl w:val="FD28AEC2"/>
    <w:lvl w:ilvl="0" w:tplc="D448452C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olor w:val="4C515A" w:themeColor="text1"/>
        <w:sz w:val="21"/>
        <w:szCs w:val="21"/>
      </w:rPr>
    </w:lvl>
    <w:lvl w:ilvl="1" w:tplc="04090019">
      <w:start w:val="1"/>
      <w:numFmt w:val="russianUpper"/>
      <w:lvlText w:val="%2."/>
      <w:lvlJc w:val="left"/>
      <w:pPr>
        <w:ind w:left="1440" w:hanging="360"/>
      </w:pPr>
    </w:lvl>
    <w:lvl w:ilvl="2" w:tplc="0409001B" w:tentative="1">
      <w:start w:val="1"/>
      <w:numFmt w:val="russianUpper"/>
      <w:lvlText w:val="%3."/>
      <w:lvlJc w:val="right"/>
      <w:pPr>
        <w:ind w:left="2160" w:hanging="180"/>
      </w:pPr>
    </w:lvl>
    <w:lvl w:ilvl="3" w:tplc="0409000F" w:tentative="1">
      <w:start w:val="1"/>
      <w:numFmt w:val="russianUpper"/>
      <w:lvlText w:val="%4."/>
      <w:lvlJc w:val="left"/>
      <w:pPr>
        <w:ind w:left="2880" w:hanging="360"/>
      </w:pPr>
    </w:lvl>
    <w:lvl w:ilvl="4" w:tplc="04090019" w:tentative="1">
      <w:start w:val="1"/>
      <w:numFmt w:val="russianUpper"/>
      <w:lvlText w:val="%5."/>
      <w:lvlJc w:val="left"/>
      <w:pPr>
        <w:ind w:left="3600" w:hanging="360"/>
      </w:pPr>
    </w:lvl>
    <w:lvl w:ilvl="5" w:tplc="0409001B" w:tentative="1">
      <w:start w:val="1"/>
      <w:numFmt w:val="russianUpper"/>
      <w:lvlText w:val="%6."/>
      <w:lvlJc w:val="right"/>
      <w:pPr>
        <w:ind w:left="4320" w:hanging="180"/>
      </w:pPr>
    </w:lvl>
    <w:lvl w:ilvl="6" w:tplc="0409000F" w:tentative="1">
      <w:start w:val="1"/>
      <w:numFmt w:val="russianUpper"/>
      <w:lvlText w:val="%7."/>
      <w:lvlJc w:val="left"/>
      <w:pPr>
        <w:ind w:left="5040" w:hanging="360"/>
      </w:pPr>
    </w:lvl>
    <w:lvl w:ilvl="7" w:tplc="04090019" w:tentative="1">
      <w:start w:val="1"/>
      <w:numFmt w:val="russianUpper"/>
      <w:lvlText w:val="%8."/>
      <w:lvlJc w:val="left"/>
      <w:pPr>
        <w:ind w:left="5760" w:hanging="360"/>
      </w:pPr>
    </w:lvl>
    <w:lvl w:ilvl="8" w:tplc="0409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3" w15:restartNumberingAfterBreak="0">
    <w:nsid w:val="21E634ED"/>
    <w:multiLevelType w:val="multilevel"/>
    <w:tmpl w:val="0C8E1AF4"/>
    <w:lvl w:ilvl="0">
      <w:start w:val="1"/>
      <w:numFmt w:val="russianUpper"/>
      <w:lvlText w:val="%1"/>
      <w:lvlJc w:val="left"/>
      <w:pPr>
        <w:tabs>
          <w:tab w:val="num" w:pos="432"/>
        </w:tabs>
        <w:ind w:left="792" w:hanging="360"/>
      </w:pPr>
      <w:rPr>
        <w:rFonts w:ascii="Arial" w:hAnsi="Arial" w:hint="default"/>
      </w:rPr>
    </w:lvl>
    <w:lvl w:ilvl="1">
      <w:start w:val="1"/>
      <w:numFmt w:val="russianUpper"/>
      <w:lvlText w:val="%2)"/>
      <w:lvlJc w:val="left"/>
      <w:pPr>
        <w:tabs>
          <w:tab w:val="num" w:pos="864"/>
        </w:tabs>
        <w:ind w:left="1224" w:hanging="360"/>
      </w:pPr>
      <w:rPr>
        <w:rFonts w:hint="default"/>
      </w:rPr>
    </w:lvl>
    <w:lvl w:ilvl="2">
      <w:start w:val="1"/>
      <w:numFmt w:val="russianUpper"/>
      <w:lvlText w:val="%3"/>
      <w:lvlJc w:val="left"/>
      <w:pPr>
        <w:tabs>
          <w:tab w:val="num" w:pos="1296"/>
        </w:tabs>
        <w:ind w:left="1656" w:hanging="360"/>
      </w:pPr>
      <w:rPr>
        <w:rFonts w:ascii="Times New Roman" w:hAnsi="Times New Roman" w:hint="default"/>
      </w:rPr>
    </w:lvl>
    <w:lvl w:ilvl="3">
      <w:start w:val="1"/>
      <w:numFmt w:val="russianUpper"/>
      <w:lvlText w:val="%4"/>
      <w:lvlJc w:val="left"/>
      <w:pPr>
        <w:tabs>
          <w:tab w:val="num" w:pos="1728"/>
        </w:tabs>
        <w:ind w:left="2088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9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5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88"/>
        </w:tabs>
        <w:ind w:left="4248" w:hanging="360"/>
      </w:pPr>
      <w:rPr>
        <w:rFonts w:ascii="Symbol" w:hAnsi="Symbol" w:hint="default"/>
      </w:rPr>
    </w:lvl>
  </w:abstractNum>
  <w:abstractNum w:abstractNumId="14" w15:restartNumberingAfterBreak="0">
    <w:nsid w:val="23D13E0B"/>
    <w:multiLevelType w:val="hybridMultilevel"/>
    <w:tmpl w:val="6BF65F20"/>
    <w:lvl w:ilvl="0" w:tplc="A134F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515A" w:themeColor="text1"/>
      </w:rPr>
    </w:lvl>
    <w:lvl w:ilvl="1" w:tplc="EFFE7FD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4C515A" w:themeColor="text1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23E82844"/>
    <w:multiLevelType w:val="hybridMultilevel"/>
    <w:tmpl w:val="CA2239BA"/>
    <w:lvl w:ilvl="0" w:tplc="0409000F">
      <w:start w:val="1"/>
      <w:numFmt w:val="russianUpper"/>
      <w:lvlText w:val="%1."/>
      <w:lvlJc w:val="left"/>
      <w:pPr>
        <w:ind w:left="720" w:hanging="360"/>
      </w:pPr>
    </w:lvl>
    <w:lvl w:ilvl="1" w:tplc="04090019" w:tentative="1">
      <w:start w:val="1"/>
      <w:numFmt w:val="russianUpper"/>
      <w:lvlText w:val="%2."/>
      <w:lvlJc w:val="left"/>
      <w:pPr>
        <w:ind w:left="1440" w:hanging="360"/>
      </w:pPr>
    </w:lvl>
    <w:lvl w:ilvl="2" w:tplc="0409001B" w:tentative="1">
      <w:start w:val="1"/>
      <w:numFmt w:val="russianUpper"/>
      <w:lvlText w:val="%3."/>
      <w:lvlJc w:val="right"/>
      <w:pPr>
        <w:ind w:left="2160" w:hanging="180"/>
      </w:pPr>
    </w:lvl>
    <w:lvl w:ilvl="3" w:tplc="0409000F" w:tentative="1">
      <w:start w:val="1"/>
      <w:numFmt w:val="russianUpper"/>
      <w:lvlText w:val="%4."/>
      <w:lvlJc w:val="left"/>
      <w:pPr>
        <w:ind w:left="2880" w:hanging="360"/>
      </w:pPr>
    </w:lvl>
    <w:lvl w:ilvl="4" w:tplc="04090019" w:tentative="1">
      <w:start w:val="1"/>
      <w:numFmt w:val="russianUpper"/>
      <w:lvlText w:val="%5."/>
      <w:lvlJc w:val="left"/>
      <w:pPr>
        <w:ind w:left="3600" w:hanging="360"/>
      </w:pPr>
    </w:lvl>
    <w:lvl w:ilvl="5" w:tplc="0409001B" w:tentative="1">
      <w:start w:val="1"/>
      <w:numFmt w:val="russianUpper"/>
      <w:lvlText w:val="%6."/>
      <w:lvlJc w:val="right"/>
      <w:pPr>
        <w:ind w:left="4320" w:hanging="180"/>
      </w:pPr>
    </w:lvl>
    <w:lvl w:ilvl="6" w:tplc="0409000F" w:tentative="1">
      <w:start w:val="1"/>
      <w:numFmt w:val="russianUpper"/>
      <w:lvlText w:val="%7."/>
      <w:lvlJc w:val="left"/>
      <w:pPr>
        <w:ind w:left="5040" w:hanging="360"/>
      </w:pPr>
    </w:lvl>
    <w:lvl w:ilvl="7" w:tplc="04090019" w:tentative="1">
      <w:start w:val="1"/>
      <w:numFmt w:val="russianUpper"/>
      <w:lvlText w:val="%8."/>
      <w:lvlJc w:val="left"/>
      <w:pPr>
        <w:ind w:left="5760" w:hanging="360"/>
      </w:pPr>
    </w:lvl>
    <w:lvl w:ilvl="8" w:tplc="0409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6" w15:restartNumberingAfterBreak="0">
    <w:nsid w:val="2A053537"/>
    <w:multiLevelType w:val="multilevel"/>
    <w:tmpl w:val="0409001D"/>
    <w:lvl w:ilvl="0">
      <w:start w:val="1"/>
      <w:numFmt w:val="russianUpper"/>
      <w:lvlText w:val="%1)"/>
      <w:lvlJc w:val="left"/>
      <w:pPr>
        <w:ind w:left="360" w:hanging="360"/>
      </w:pPr>
    </w:lvl>
    <w:lvl w:ilvl="1">
      <w:start w:val="1"/>
      <w:numFmt w:val="russianUpp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russianUpper"/>
      <w:lvlText w:val="(%4)"/>
      <w:lvlJc w:val="left"/>
      <w:pPr>
        <w:ind w:left="1440" w:hanging="360"/>
      </w:pPr>
    </w:lvl>
    <w:lvl w:ilvl="4">
      <w:start w:val="1"/>
      <w:numFmt w:val="russianUpper"/>
      <w:lvlText w:val="(%5)"/>
      <w:lvlJc w:val="left"/>
      <w:pPr>
        <w:ind w:left="1800" w:hanging="360"/>
      </w:pPr>
    </w:lvl>
    <w:lvl w:ilvl="5">
      <w:start w:val="1"/>
      <w:numFmt w:val="russianUpper"/>
      <w:lvlText w:val="(%6)"/>
      <w:lvlJc w:val="left"/>
      <w:pPr>
        <w:ind w:left="2160" w:hanging="360"/>
      </w:pPr>
    </w:lvl>
    <w:lvl w:ilvl="6">
      <w:start w:val="1"/>
      <w:numFmt w:val="russianUpper"/>
      <w:lvlText w:val="%7."/>
      <w:lvlJc w:val="left"/>
      <w:pPr>
        <w:ind w:left="2520" w:hanging="360"/>
      </w:pPr>
    </w:lvl>
    <w:lvl w:ilvl="7">
      <w:start w:val="1"/>
      <w:numFmt w:val="russianUpper"/>
      <w:lvlText w:val="%8."/>
      <w:lvlJc w:val="left"/>
      <w:pPr>
        <w:ind w:left="2880" w:hanging="360"/>
      </w:pPr>
    </w:lvl>
    <w:lvl w:ilvl="8">
      <w:start w:val="1"/>
      <w:numFmt w:val="russianUpper"/>
      <w:lvlText w:val="%9."/>
      <w:lvlJc w:val="left"/>
      <w:pPr>
        <w:ind w:left="3240" w:hanging="360"/>
      </w:pPr>
    </w:lvl>
  </w:abstractNum>
  <w:abstractNum w:abstractNumId="17" w15:restartNumberingAfterBreak="0">
    <w:nsid w:val="2AAD5E38"/>
    <w:multiLevelType w:val="hybridMultilevel"/>
    <w:tmpl w:val="89F2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50CFB"/>
    <w:multiLevelType w:val="multilevel"/>
    <w:tmpl w:val="01208994"/>
    <w:lvl w:ilvl="0">
      <w:start w:val="1"/>
      <w:numFmt w:val="bullet"/>
      <w:lvlText w:val="A"/>
      <w:lvlJc w:val="left"/>
      <w:pPr>
        <w:ind w:left="360" w:hanging="360"/>
      </w:pPr>
      <w:rPr>
        <w:rFonts w:ascii="MC_chevron_bullet_FINAL" w:hAnsi="MC_chevron_bullet_FINAL" w:cs="Times New Roman" w:hint="default"/>
        <w:b w:val="0"/>
        <w:bCs w:val="0"/>
        <w:i w:val="0"/>
        <w:iCs w:val="0"/>
        <w:color w:val="4C515A" w:themeColor="text1"/>
        <w:sz w:val="21"/>
        <w:szCs w:val="21"/>
      </w:rPr>
    </w:lvl>
    <w:lvl w:ilvl="1">
      <w:start w:val="1"/>
      <w:numFmt w:val="russianUpper"/>
      <w:lvlText w:val="%2."/>
      <w:lvlJc w:val="left"/>
      <w:pPr>
        <w:ind w:left="1440" w:hanging="360"/>
      </w:pPr>
    </w:lvl>
    <w:lvl w:ilvl="2">
      <w:start w:val="1"/>
      <w:numFmt w:val="russianUpper"/>
      <w:lvlText w:val="%3."/>
      <w:lvlJc w:val="right"/>
      <w:pPr>
        <w:ind w:left="2160" w:hanging="180"/>
      </w:pPr>
    </w:lvl>
    <w:lvl w:ilvl="3">
      <w:start w:val="1"/>
      <w:numFmt w:val="russianUpper"/>
      <w:lvlText w:val="%4."/>
      <w:lvlJc w:val="left"/>
      <w:pPr>
        <w:ind w:left="2880" w:hanging="360"/>
      </w:pPr>
    </w:lvl>
    <w:lvl w:ilvl="4">
      <w:start w:val="1"/>
      <w:numFmt w:val="russianUpper"/>
      <w:lvlText w:val="%5."/>
      <w:lvlJc w:val="left"/>
      <w:pPr>
        <w:ind w:left="3600" w:hanging="360"/>
      </w:pPr>
    </w:lvl>
    <w:lvl w:ilvl="5">
      <w:start w:val="1"/>
      <w:numFmt w:val="russianUpper"/>
      <w:lvlText w:val="%6."/>
      <w:lvlJc w:val="right"/>
      <w:pPr>
        <w:ind w:left="4320" w:hanging="180"/>
      </w:pPr>
    </w:lvl>
    <w:lvl w:ilvl="6">
      <w:start w:val="1"/>
      <w:numFmt w:val="russianUpper"/>
      <w:lvlText w:val="%7."/>
      <w:lvlJc w:val="left"/>
      <w:pPr>
        <w:ind w:left="5040" w:hanging="360"/>
      </w:pPr>
    </w:lvl>
    <w:lvl w:ilvl="7">
      <w:start w:val="1"/>
      <w:numFmt w:val="russianUpper"/>
      <w:lvlText w:val="%8."/>
      <w:lvlJc w:val="left"/>
      <w:pPr>
        <w:ind w:left="5760" w:hanging="360"/>
      </w:pPr>
    </w:lvl>
    <w:lvl w:ilvl="8">
      <w:start w:val="1"/>
      <w:numFmt w:val="russianUpper"/>
      <w:lvlText w:val="%9."/>
      <w:lvlJc w:val="right"/>
      <w:pPr>
        <w:ind w:left="6480" w:hanging="180"/>
      </w:pPr>
    </w:lvl>
  </w:abstractNum>
  <w:abstractNum w:abstractNumId="19" w15:restartNumberingAfterBreak="0">
    <w:nsid w:val="31913F38"/>
    <w:multiLevelType w:val="hybridMultilevel"/>
    <w:tmpl w:val="08842BF2"/>
    <w:lvl w:ilvl="0" w:tplc="63926F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529D4"/>
    <w:multiLevelType w:val="hybridMultilevel"/>
    <w:tmpl w:val="D9A06A3C"/>
    <w:lvl w:ilvl="0" w:tplc="915E2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-6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A4115"/>
    <w:multiLevelType w:val="multilevel"/>
    <w:tmpl w:val="7FF440D2"/>
    <w:lvl w:ilvl="0">
      <w:start w:val="1"/>
      <w:numFmt w:val="russianUpper"/>
      <w:lvlText w:val="%1"/>
      <w:lvlJc w:val="left"/>
      <w:pPr>
        <w:tabs>
          <w:tab w:val="num" w:pos="432"/>
        </w:tabs>
        <w:ind w:left="792" w:hanging="360"/>
      </w:pPr>
      <w:rPr>
        <w:rFonts w:ascii="Arial" w:hAnsi="Arial" w:hint="default"/>
      </w:rPr>
    </w:lvl>
    <w:lvl w:ilvl="1">
      <w:start w:val="1"/>
      <w:numFmt w:val="russianUpper"/>
      <w:lvlText w:val="%2"/>
      <w:lvlJc w:val="left"/>
      <w:pPr>
        <w:tabs>
          <w:tab w:val="num" w:pos="864"/>
        </w:tabs>
        <w:ind w:left="1224" w:hanging="360"/>
      </w:pPr>
      <w:rPr>
        <w:rFonts w:ascii="Arial" w:hAnsi="Arial" w:hint="default"/>
      </w:rPr>
    </w:lvl>
    <w:lvl w:ilvl="2">
      <w:start w:val="1"/>
      <w:numFmt w:val="russianUpper"/>
      <w:lvlText w:val="%3"/>
      <w:lvlJc w:val="left"/>
      <w:pPr>
        <w:tabs>
          <w:tab w:val="num" w:pos="1296"/>
        </w:tabs>
        <w:ind w:left="1656" w:hanging="360"/>
      </w:pPr>
      <w:rPr>
        <w:rFonts w:ascii="Times New Roman" w:hAnsi="Times New Roman" w:hint="default"/>
      </w:rPr>
    </w:lvl>
    <w:lvl w:ilvl="3">
      <w:start w:val="1"/>
      <w:numFmt w:val="russianUpper"/>
      <w:lvlText w:val="%4"/>
      <w:lvlJc w:val="left"/>
      <w:pPr>
        <w:tabs>
          <w:tab w:val="num" w:pos="1728"/>
        </w:tabs>
        <w:ind w:left="2088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9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5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88"/>
        </w:tabs>
        <w:ind w:left="4248" w:hanging="360"/>
      </w:pPr>
      <w:rPr>
        <w:rFonts w:ascii="Symbol" w:hAnsi="Symbol" w:hint="default"/>
      </w:rPr>
    </w:lvl>
  </w:abstractNum>
  <w:abstractNum w:abstractNumId="22" w15:restartNumberingAfterBreak="0">
    <w:nsid w:val="36395A5E"/>
    <w:multiLevelType w:val="hybridMultilevel"/>
    <w:tmpl w:val="F51CBB28"/>
    <w:lvl w:ilvl="0" w:tplc="C4DE059E">
      <w:start w:val="1"/>
      <w:numFmt w:val="russianUpper"/>
      <w:pStyle w:val="NumberedList"/>
      <w:lvlText w:val="%1."/>
      <w:lvlJc w:val="left"/>
      <w:pPr>
        <w:ind w:left="810" w:hanging="360"/>
      </w:pPr>
      <w:rPr>
        <w:rFonts w:hint="default"/>
        <w:color w:val="4C515A" w:themeColor="text1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38607C7A"/>
    <w:multiLevelType w:val="hybridMultilevel"/>
    <w:tmpl w:val="306E6936"/>
    <w:lvl w:ilvl="0" w:tplc="07AA5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-6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A5CF8"/>
    <w:multiLevelType w:val="hybridMultilevel"/>
    <w:tmpl w:val="1DDE1604"/>
    <w:lvl w:ilvl="0" w:tplc="84981E96">
      <w:start w:val="1"/>
      <w:numFmt w:val="bullet"/>
      <w:lvlText w:val="A"/>
      <w:lvlJc w:val="left"/>
      <w:pPr>
        <w:ind w:left="360" w:hanging="360"/>
      </w:pPr>
      <w:rPr>
        <w:rFonts w:ascii="MC_chevron_bullet_FINAL" w:hAnsi="MC_chevron_bullet_FINAL" w:cs="Times New Roman" w:hint="default"/>
        <w:b w:val="0"/>
        <w:bCs w:val="0"/>
        <w:i w:val="0"/>
        <w:iCs w:val="0"/>
        <w:color w:val="4C515A" w:themeColor="text1"/>
        <w:sz w:val="21"/>
        <w:szCs w:val="21"/>
      </w:rPr>
    </w:lvl>
    <w:lvl w:ilvl="1" w:tplc="04090019">
      <w:start w:val="1"/>
      <w:numFmt w:val="russianUpper"/>
      <w:lvlText w:val="%2."/>
      <w:lvlJc w:val="left"/>
      <w:pPr>
        <w:ind w:left="1440" w:hanging="360"/>
      </w:pPr>
    </w:lvl>
    <w:lvl w:ilvl="2" w:tplc="0409001B" w:tentative="1">
      <w:start w:val="1"/>
      <w:numFmt w:val="russianUpper"/>
      <w:lvlText w:val="%3."/>
      <w:lvlJc w:val="right"/>
      <w:pPr>
        <w:ind w:left="2160" w:hanging="180"/>
      </w:pPr>
    </w:lvl>
    <w:lvl w:ilvl="3" w:tplc="0409000F" w:tentative="1">
      <w:start w:val="1"/>
      <w:numFmt w:val="russianUpper"/>
      <w:lvlText w:val="%4."/>
      <w:lvlJc w:val="left"/>
      <w:pPr>
        <w:ind w:left="2880" w:hanging="360"/>
      </w:pPr>
    </w:lvl>
    <w:lvl w:ilvl="4" w:tplc="04090019" w:tentative="1">
      <w:start w:val="1"/>
      <w:numFmt w:val="russianUpper"/>
      <w:lvlText w:val="%5."/>
      <w:lvlJc w:val="left"/>
      <w:pPr>
        <w:ind w:left="3600" w:hanging="360"/>
      </w:pPr>
    </w:lvl>
    <w:lvl w:ilvl="5" w:tplc="0409001B" w:tentative="1">
      <w:start w:val="1"/>
      <w:numFmt w:val="russianUpper"/>
      <w:lvlText w:val="%6."/>
      <w:lvlJc w:val="right"/>
      <w:pPr>
        <w:ind w:left="4320" w:hanging="180"/>
      </w:pPr>
    </w:lvl>
    <w:lvl w:ilvl="6" w:tplc="0409000F" w:tentative="1">
      <w:start w:val="1"/>
      <w:numFmt w:val="russianUpper"/>
      <w:lvlText w:val="%7."/>
      <w:lvlJc w:val="left"/>
      <w:pPr>
        <w:ind w:left="5040" w:hanging="360"/>
      </w:pPr>
    </w:lvl>
    <w:lvl w:ilvl="7" w:tplc="04090019" w:tentative="1">
      <w:start w:val="1"/>
      <w:numFmt w:val="russianUpper"/>
      <w:lvlText w:val="%8."/>
      <w:lvlJc w:val="left"/>
      <w:pPr>
        <w:ind w:left="5760" w:hanging="360"/>
      </w:pPr>
    </w:lvl>
    <w:lvl w:ilvl="8" w:tplc="0409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25" w15:restartNumberingAfterBreak="0">
    <w:nsid w:val="42905023"/>
    <w:multiLevelType w:val="hybridMultilevel"/>
    <w:tmpl w:val="5C7ED508"/>
    <w:lvl w:ilvl="0" w:tplc="2FD2D43C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olor w:val="4C515A" w:themeColor="text1"/>
        <w:sz w:val="21"/>
        <w:szCs w:val="21"/>
      </w:rPr>
    </w:lvl>
    <w:lvl w:ilvl="1" w:tplc="04090019" w:tentative="1">
      <w:start w:val="1"/>
      <w:numFmt w:val="russianUpper"/>
      <w:lvlText w:val="%2."/>
      <w:lvlJc w:val="left"/>
      <w:pPr>
        <w:ind w:left="1440" w:hanging="360"/>
      </w:pPr>
    </w:lvl>
    <w:lvl w:ilvl="2" w:tplc="0409001B" w:tentative="1">
      <w:start w:val="1"/>
      <w:numFmt w:val="russianUpper"/>
      <w:lvlText w:val="%3."/>
      <w:lvlJc w:val="right"/>
      <w:pPr>
        <w:ind w:left="2160" w:hanging="180"/>
      </w:pPr>
    </w:lvl>
    <w:lvl w:ilvl="3" w:tplc="0409000F" w:tentative="1">
      <w:start w:val="1"/>
      <w:numFmt w:val="russianUpper"/>
      <w:lvlText w:val="%4."/>
      <w:lvlJc w:val="left"/>
      <w:pPr>
        <w:ind w:left="2880" w:hanging="360"/>
      </w:pPr>
    </w:lvl>
    <w:lvl w:ilvl="4" w:tplc="04090019" w:tentative="1">
      <w:start w:val="1"/>
      <w:numFmt w:val="russianUpper"/>
      <w:lvlText w:val="%5."/>
      <w:lvlJc w:val="left"/>
      <w:pPr>
        <w:ind w:left="3600" w:hanging="360"/>
      </w:pPr>
    </w:lvl>
    <w:lvl w:ilvl="5" w:tplc="0409001B" w:tentative="1">
      <w:start w:val="1"/>
      <w:numFmt w:val="russianUpper"/>
      <w:lvlText w:val="%6."/>
      <w:lvlJc w:val="right"/>
      <w:pPr>
        <w:ind w:left="4320" w:hanging="180"/>
      </w:pPr>
    </w:lvl>
    <w:lvl w:ilvl="6" w:tplc="0409000F" w:tentative="1">
      <w:start w:val="1"/>
      <w:numFmt w:val="russianUpper"/>
      <w:lvlText w:val="%7."/>
      <w:lvlJc w:val="left"/>
      <w:pPr>
        <w:ind w:left="5040" w:hanging="360"/>
      </w:pPr>
    </w:lvl>
    <w:lvl w:ilvl="7" w:tplc="04090019" w:tentative="1">
      <w:start w:val="1"/>
      <w:numFmt w:val="russianUpper"/>
      <w:lvlText w:val="%8."/>
      <w:lvlJc w:val="left"/>
      <w:pPr>
        <w:ind w:left="5760" w:hanging="360"/>
      </w:pPr>
    </w:lvl>
    <w:lvl w:ilvl="8" w:tplc="0409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26" w15:restartNumberingAfterBreak="0">
    <w:nsid w:val="42F2056D"/>
    <w:multiLevelType w:val="multilevel"/>
    <w:tmpl w:val="D214CF8A"/>
    <w:lvl w:ilvl="0">
      <w:start w:val="1"/>
      <w:numFmt w:val="russianUpper"/>
      <w:lvlText w:val="%1."/>
      <w:lvlJc w:val="left"/>
      <w:pPr>
        <w:tabs>
          <w:tab w:val="num" w:pos="432"/>
        </w:tabs>
        <w:ind w:left="792" w:hanging="360"/>
      </w:pPr>
      <w:rPr>
        <w:rFonts w:ascii="Arial" w:hAnsi="Arial" w:hint="default"/>
        <w:b w:val="0"/>
        <w:i w:val="0"/>
      </w:rPr>
    </w:lvl>
    <w:lvl w:ilvl="1">
      <w:start w:val="1"/>
      <w:numFmt w:val="russianUpper"/>
      <w:lvlText w:val="%2)"/>
      <w:lvlJc w:val="left"/>
      <w:pPr>
        <w:tabs>
          <w:tab w:val="num" w:pos="864"/>
        </w:tabs>
        <w:ind w:left="1224" w:hanging="360"/>
      </w:pPr>
      <w:rPr>
        <w:rFonts w:hint="default"/>
      </w:rPr>
    </w:lvl>
    <w:lvl w:ilvl="2">
      <w:start w:val="1"/>
      <w:numFmt w:val="russianUpper"/>
      <w:lvlText w:val="%3)"/>
      <w:lvlJc w:val="left"/>
      <w:pPr>
        <w:tabs>
          <w:tab w:val="num" w:pos="1296"/>
        </w:tabs>
        <w:ind w:left="1656" w:hanging="360"/>
      </w:pPr>
      <w:rPr>
        <w:rFonts w:hint="default"/>
      </w:rPr>
    </w:lvl>
    <w:lvl w:ilvl="3">
      <w:start w:val="1"/>
      <w:numFmt w:val="russianUpper"/>
      <w:lvlText w:val="(%4)"/>
      <w:lvlJc w:val="left"/>
      <w:pPr>
        <w:tabs>
          <w:tab w:val="num" w:pos="1728"/>
        </w:tabs>
        <w:ind w:left="2088" w:hanging="360"/>
      </w:pPr>
      <w:rPr>
        <w:rFonts w:hint="default"/>
      </w:rPr>
    </w:lvl>
    <w:lvl w:ilvl="4">
      <w:start w:val="1"/>
      <w:numFmt w:val="russianUpper"/>
      <w:lvlText w:val="(%5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russianUpper"/>
      <w:lvlText w:val="(%6)"/>
      <w:lvlJc w:val="left"/>
      <w:pPr>
        <w:tabs>
          <w:tab w:val="num" w:pos="2592"/>
        </w:tabs>
        <w:ind w:left="2952" w:hanging="360"/>
      </w:pPr>
      <w:rPr>
        <w:rFonts w:hint="default"/>
      </w:rPr>
    </w:lvl>
    <w:lvl w:ilvl="6">
      <w:start w:val="1"/>
      <w:numFmt w:val="russianUpper"/>
      <w:lvlText w:val="%7)"/>
      <w:lvlJc w:val="left"/>
      <w:pPr>
        <w:tabs>
          <w:tab w:val="num" w:pos="3024"/>
        </w:tabs>
        <w:ind w:left="3384" w:hanging="360"/>
      </w:pPr>
      <w:rPr>
        <w:rFonts w:hint="default"/>
      </w:rPr>
    </w:lvl>
    <w:lvl w:ilvl="7">
      <w:start w:val="1"/>
      <w:numFmt w:val="russianUpper"/>
      <w:lvlText w:val="%8."/>
      <w:lvlJc w:val="left"/>
      <w:pPr>
        <w:tabs>
          <w:tab w:val="num" w:pos="3456"/>
        </w:tabs>
        <w:ind w:left="3816" w:hanging="360"/>
      </w:pPr>
      <w:rPr>
        <w:rFonts w:hint="default"/>
      </w:rPr>
    </w:lvl>
    <w:lvl w:ilvl="8">
      <w:start w:val="1"/>
      <w:numFmt w:val="russianUpper"/>
      <w:lvlText w:val="%9."/>
      <w:lvlJc w:val="left"/>
      <w:pPr>
        <w:tabs>
          <w:tab w:val="num" w:pos="3888"/>
        </w:tabs>
        <w:ind w:left="4248" w:hanging="360"/>
      </w:pPr>
      <w:rPr>
        <w:rFonts w:hint="default"/>
      </w:rPr>
    </w:lvl>
  </w:abstractNum>
  <w:abstractNum w:abstractNumId="27" w15:restartNumberingAfterBreak="0">
    <w:nsid w:val="4A14297B"/>
    <w:multiLevelType w:val="multilevel"/>
    <w:tmpl w:val="C4C445B4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864"/>
        </w:tabs>
        <w:ind w:left="1224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tabs>
          <w:tab w:val="num" w:pos="1296"/>
        </w:tabs>
        <w:ind w:left="165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2088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9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5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88"/>
        </w:tabs>
        <w:ind w:left="4248" w:hanging="360"/>
      </w:pPr>
      <w:rPr>
        <w:rFonts w:ascii="Symbol" w:hAnsi="Symbol" w:hint="default"/>
      </w:rPr>
    </w:lvl>
  </w:abstractNum>
  <w:abstractNum w:abstractNumId="28" w15:restartNumberingAfterBreak="0">
    <w:nsid w:val="4C4D6F47"/>
    <w:multiLevelType w:val="multilevel"/>
    <w:tmpl w:val="FF10C740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  <w:color w:val="4C515A" w:themeColor="text1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518E04C2"/>
    <w:multiLevelType w:val="hybridMultilevel"/>
    <w:tmpl w:val="6BEE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-6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F7D9A"/>
    <w:multiLevelType w:val="multilevel"/>
    <w:tmpl w:val="55B8DBE0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  <w:color w:val="4C515A" w:themeColor="text1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9902FD4"/>
    <w:multiLevelType w:val="multilevel"/>
    <w:tmpl w:val="67E888D2"/>
    <w:lvl w:ilvl="0">
      <w:start w:val="1"/>
      <w:numFmt w:val="russianUpper"/>
      <w:lvlText w:val="%1"/>
      <w:lvlJc w:val="left"/>
      <w:pPr>
        <w:tabs>
          <w:tab w:val="num" w:pos="432"/>
        </w:tabs>
        <w:ind w:left="792" w:hanging="360"/>
      </w:pPr>
      <w:rPr>
        <w:rFonts w:ascii="Arial" w:hAnsi="Arial" w:hint="default"/>
      </w:rPr>
    </w:lvl>
    <w:lvl w:ilvl="1">
      <w:start w:val="1"/>
      <w:numFmt w:val="russianUpper"/>
      <w:lvlText w:val="%2"/>
      <w:lvlJc w:val="left"/>
      <w:pPr>
        <w:tabs>
          <w:tab w:val="num" w:pos="864"/>
        </w:tabs>
        <w:ind w:left="1224" w:hanging="360"/>
      </w:pPr>
      <w:rPr>
        <w:rFonts w:ascii="Arial" w:hAnsi="Arial" w:hint="default"/>
      </w:rPr>
    </w:lvl>
    <w:lvl w:ilvl="2">
      <w:start w:val="1"/>
      <w:numFmt w:val="russianUpper"/>
      <w:lvlText w:val="%3."/>
      <w:lvlJc w:val="left"/>
      <w:pPr>
        <w:tabs>
          <w:tab w:val="num" w:pos="1296"/>
        </w:tabs>
        <w:ind w:left="1656" w:hanging="360"/>
      </w:pPr>
      <w:rPr>
        <w:rFonts w:hint="default"/>
      </w:rPr>
    </w:lvl>
    <w:lvl w:ilvl="3">
      <w:start w:val="1"/>
      <w:numFmt w:val="russianUpper"/>
      <w:lvlText w:val="%4"/>
      <w:lvlJc w:val="left"/>
      <w:pPr>
        <w:tabs>
          <w:tab w:val="num" w:pos="1728"/>
        </w:tabs>
        <w:ind w:left="2088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9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5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88"/>
        </w:tabs>
        <w:ind w:left="4248" w:hanging="360"/>
      </w:pPr>
      <w:rPr>
        <w:rFonts w:ascii="Symbol" w:hAnsi="Symbol" w:hint="default"/>
      </w:rPr>
    </w:lvl>
  </w:abstractNum>
  <w:abstractNum w:abstractNumId="32" w15:restartNumberingAfterBreak="0">
    <w:nsid w:val="5FCA11DD"/>
    <w:multiLevelType w:val="hybridMultilevel"/>
    <w:tmpl w:val="ECB43B96"/>
    <w:lvl w:ilvl="0" w:tplc="78667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-6"/>
        <w:sz w:val="21"/>
        <w:szCs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4F311C"/>
    <w:multiLevelType w:val="multilevel"/>
    <w:tmpl w:val="6BEE1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-6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5171D"/>
    <w:multiLevelType w:val="hybridMultilevel"/>
    <w:tmpl w:val="0488260A"/>
    <w:lvl w:ilvl="0" w:tplc="F66C554C">
      <w:start w:val="1"/>
      <w:numFmt w:val="russianUpper"/>
      <w:lvlText w:val="%1."/>
      <w:lvlJc w:val="left"/>
      <w:pPr>
        <w:ind w:left="792" w:hanging="360"/>
      </w:pPr>
      <w:rPr>
        <w:rFonts w:hint="default"/>
        <w:color w:val="4C515A" w:themeColor="text1"/>
      </w:rPr>
    </w:lvl>
    <w:lvl w:ilvl="1" w:tplc="0409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35" w15:restartNumberingAfterBreak="0">
    <w:nsid w:val="76B12B4D"/>
    <w:multiLevelType w:val="hybridMultilevel"/>
    <w:tmpl w:val="BAD4F01C"/>
    <w:lvl w:ilvl="0" w:tplc="0B8EB1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position w:val="-6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885BC5"/>
    <w:multiLevelType w:val="multilevel"/>
    <w:tmpl w:val="D9A06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-6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13AE0"/>
    <w:multiLevelType w:val="multilevel"/>
    <w:tmpl w:val="2008338C"/>
    <w:lvl w:ilvl="0">
      <w:start w:val="1"/>
      <w:numFmt w:val="russianUpper"/>
      <w:pStyle w:val="a0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pStyle w:val="2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Upper"/>
      <w:pStyle w:val="3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Upper"/>
      <w:pStyle w:val="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russianUpp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russianUpp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russianUpp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russianUpper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24"/>
  </w:num>
  <w:num w:numId="4">
    <w:abstractNumId w:val="22"/>
  </w:num>
  <w:num w:numId="5">
    <w:abstractNumId w:val="28"/>
  </w:num>
  <w:num w:numId="6">
    <w:abstractNumId w:val="9"/>
  </w:num>
  <w:num w:numId="7">
    <w:abstractNumId w:val="30"/>
  </w:num>
  <w:num w:numId="8">
    <w:abstractNumId w:val="22"/>
    <w:lvlOverride w:ilvl="0">
      <w:startOverride w:val="1"/>
    </w:lvlOverride>
  </w:num>
  <w:num w:numId="9">
    <w:abstractNumId w:val="23"/>
  </w:num>
  <w:num w:numId="10">
    <w:abstractNumId w:val="29"/>
  </w:num>
  <w:num w:numId="11">
    <w:abstractNumId w:val="33"/>
  </w:num>
  <w:num w:numId="12">
    <w:abstractNumId w:val="20"/>
  </w:num>
  <w:num w:numId="13">
    <w:abstractNumId w:val="36"/>
  </w:num>
  <w:num w:numId="14">
    <w:abstractNumId w:val="32"/>
  </w:num>
  <w:num w:numId="15">
    <w:abstractNumId w:val="11"/>
  </w:num>
  <w:num w:numId="16">
    <w:abstractNumId w:val="18"/>
  </w:num>
  <w:num w:numId="17">
    <w:abstractNumId w:val="12"/>
  </w:num>
  <w:num w:numId="18">
    <w:abstractNumId w:val="25"/>
  </w:num>
  <w:num w:numId="19">
    <w:abstractNumId w:val="14"/>
  </w:num>
  <w:num w:numId="20">
    <w:abstractNumId w:val="14"/>
  </w:num>
  <w:num w:numId="21">
    <w:abstractNumId w:val="34"/>
  </w:num>
  <w:num w:numId="22">
    <w:abstractNumId w:val="15"/>
  </w:num>
  <w:num w:numId="23">
    <w:abstractNumId w:val="34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27"/>
  </w:num>
  <w:num w:numId="26">
    <w:abstractNumId w:val="6"/>
  </w:num>
  <w:num w:numId="27">
    <w:abstractNumId w:val="27"/>
  </w:num>
  <w:num w:numId="28">
    <w:abstractNumId w:val="27"/>
  </w:num>
  <w:num w:numId="29">
    <w:abstractNumId w:val="3"/>
  </w:num>
  <w:num w:numId="30">
    <w:abstractNumId w:val="13"/>
  </w:num>
  <w:num w:numId="31">
    <w:abstractNumId w:val="2"/>
  </w:num>
  <w:num w:numId="32">
    <w:abstractNumId w:val="31"/>
  </w:num>
  <w:num w:numId="33">
    <w:abstractNumId w:val="7"/>
  </w:num>
  <w:num w:numId="34">
    <w:abstractNumId w:val="5"/>
  </w:num>
  <w:num w:numId="35">
    <w:abstractNumId w:val="4"/>
  </w:num>
  <w:num w:numId="36">
    <w:abstractNumId w:val="1"/>
  </w:num>
  <w:num w:numId="37">
    <w:abstractNumId w:val="0"/>
  </w:num>
  <w:num w:numId="38">
    <w:abstractNumId w:val="22"/>
  </w:num>
  <w:num w:numId="39">
    <w:abstractNumId w:val="21"/>
  </w:num>
  <w:num w:numId="40">
    <w:abstractNumId w:val="10"/>
  </w:num>
  <w:num w:numId="41">
    <w:abstractNumId w:val="16"/>
  </w:num>
  <w:num w:numId="42">
    <w:abstractNumId w:val="8"/>
  </w:num>
  <w:num w:numId="43">
    <w:abstractNumId w:val="26"/>
  </w:num>
  <w:num w:numId="44">
    <w:abstractNumId w:val="37"/>
  </w:num>
  <w:num w:numId="45">
    <w:abstractNumId w:val="17"/>
  </w:num>
  <w:num w:numId="4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43"/>
    <w:rsid w:val="00002655"/>
    <w:rsid w:val="00012896"/>
    <w:rsid w:val="000140CD"/>
    <w:rsid w:val="00030E39"/>
    <w:rsid w:val="00043474"/>
    <w:rsid w:val="0005127C"/>
    <w:rsid w:val="000558EF"/>
    <w:rsid w:val="0005713C"/>
    <w:rsid w:val="00057200"/>
    <w:rsid w:val="00061A60"/>
    <w:rsid w:val="0007601C"/>
    <w:rsid w:val="00091CAD"/>
    <w:rsid w:val="000A5C6F"/>
    <w:rsid w:val="000A602C"/>
    <w:rsid w:val="000B6A81"/>
    <w:rsid w:val="000B75BF"/>
    <w:rsid w:val="000D2F0B"/>
    <w:rsid w:val="000E792C"/>
    <w:rsid w:val="000F6357"/>
    <w:rsid w:val="00100377"/>
    <w:rsid w:val="0011614B"/>
    <w:rsid w:val="001229A6"/>
    <w:rsid w:val="00122BBE"/>
    <w:rsid w:val="00131DC8"/>
    <w:rsid w:val="001324B3"/>
    <w:rsid w:val="0014458E"/>
    <w:rsid w:val="001447A9"/>
    <w:rsid w:val="0015085F"/>
    <w:rsid w:val="00170A3B"/>
    <w:rsid w:val="00175C56"/>
    <w:rsid w:val="00176CE7"/>
    <w:rsid w:val="00182661"/>
    <w:rsid w:val="00187C63"/>
    <w:rsid w:val="001947A8"/>
    <w:rsid w:val="001A2357"/>
    <w:rsid w:val="001A439B"/>
    <w:rsid w:val="001B181C"/>
    <w:rsid w:val="001D1237"/>
    <w:rsid w:val="001E02B0"/>
    <w:rsid w:val="001E2FCD"/>
    <w:rsid w:val="002001F8"/>
    <w:rsid w:val="002037CC"/>
    <w:rsid w:val="002054FB"/>
    <w:rsid w:val="00220CF3"/>
    <w:rsid w:val="00224C68"/>
    <w:rsid w:val="002266BA"/>
    <w:rsid w:val="00241CA6"/>
    <w:rsid w:val="0026672E"/>
    <w:rsid w:val="00281DD1"/>
    <w:rsid w:val="00284148"/>
    <w:rsid w:val="00287A23"/>
    <w:rsid w:val="002960DD"/>
    <w:rsid w:val="002A1596"/>
    <w:rsid w:val="002A737A"/>
    <w:rsid w:val="002B4E7C"/>
    <w:rsid w:val="002C6D77"/>
    <w:rsid w:val="002C73EA"/>
    <w:rsid w:val="002D28EA"/>
    <w:rsid w:val="003066F4"/>
    <w:rsid w:val="00313CEB"/>
    <w:rsid w:val="003222D3"/>
    <w:rsid w:val="0033554E"/>
    <w:rsid w:val="00336940"/>
    <w:rsid w:val="0034373E"/>
    <w:rsid w:val="00347403"/>
    <w:rsid w:val="003509CA"/>
    <w:rsid w:val="0036150A"/>
    <w:rsid w:val="003636B9"/>
    <w:rsid w:val="003709DF"/>
    <w:rsid w:val="0037251B"/>
    <w:rsid w:val="0037469E"/>
    <w:rsid w:val="00375B15"/>
    <w:rsid w:val="00382A5D"/>
    <w:rsid w:val="00391C3B"/>
    <w:rsid w:val="003A66D0"/>
    <w:rsid w:val="003D461C"/>
    <w:rsid w:val="003E7223"/>
    <w:rsid w:val="003F5710"/>
    <w:rsid w:val="003F6093"/>
    <w:rsid w:val="00424BFB"/>
    <w:rsid w:val="00433987"/>
    <w:rsid w:val="004408F4"/>
    <w:rsid w:val="0044176F"/>
    <w:rsid w:val="00443B14"/>
    <w:rsid w:val="004500C5"/>
    <w:rsid w:val="00462CA1"/>
    <w:rsid w:val="00463DB9"/>
    <w:rsid w:val="0047053B"/>
    <w:rsid w:val="00490AE1"/>
    <w:rsid w:val="00497636"/>
    <w:rsid w:val="004D6790"/>
    <w:rsid w:val="004D7CFB"/>
    <w:rsid w:val="004E46EE"/>
    <w:rsid w:val="004F45A0"/>
    <w:rsid w:val="00512EA0"/>
    <w:rsid w:val="00520041"/>
    <w:rsid w:val="0053390F"/>
    <w:rsid w:val="00542797"/>
    <w:rsid w:val="0055164D"/>
    <w:rsid w:val="00562AEE"/>
    <w:rsid w:val="00572AE8"/>
    <w:rsid w:val="005752A5"/>
    <w:rsid w:val="00593AC7"/>
    <w:rsid w:val="00594428"/>
    <w:rsid w:val="005A72E1"/>
    <w:rsid w:val="005D0FA3"/>
    <w:rsid w:val="005E1838"/>
    <w:rsid w:val="005F0F33"/>
    <w:rsid w:val="005F4260"/>
    <w:rsid w:val="006057C7"/>
    <w:rsid w:val="006148B3"/>
    <w:rsid w:val="00621BEE"/>
    <w:rsid w:val="00622248"/>
    <w:rsid w:val="00625A19"/>
    <w:rsid w:val="006301E9"/>
    <w:rsid w:val="00642F9B"/>
    <w:rsid w:val="00647A45"/>
    <w:rsid w:val="0065609E"/>
    <w:rsid w:val="00656F53"/>
    <w:rsid w:val="006705E8"/>
    <w:rsid w:val="00672273"/>
    <w:rsid w:val="00690E3D"/>
    <w:rsid w:val="006A0333"/>
    <w:rsid w:val="006A05AD"/>
    <w:rsid w:val="006A06B9"/>
    <w:rsid w:val="006A2200"/>
    <w:rsid w:val="006B120E"/>
    <w:rsid w:val="006B4C3D"/>
    <w:rsid w:val="006E3005"/>
    <w:rsid w:val="006E638F"/>
    <w:rsid w:val="006E684C"/>
    <w:rsid w:val="006F0624"/>
    <w:rsid w:val="006F1BCC"/>
    <w:rsid w:val="006F452A"/>
    <w:rsid w:val="0071035C"/>
    <w:rsid w:val="007240D8"/>
    <w:rsid w:val="00726484"/>
    <w:rsid w:val="00730949"/>
    <w:rsid w:val="00731991"/>
    <w:rsid w:val="0073288E"/>
    <w:rsid w:val="00743980"/>
    <w:rsid w:val="00746DB3"/>
    <w:rsid w:val="00751324"/>
    <w:rsid w:val="00760A03"/>
    <w:rsid w:val="007642DB"/>
    <w:rsid w:val="00770659"/>
    <w:rsid w:val="00771820"/>
    <w:rsid w:val="00777462"/>
    <w:rsid w:val="00781529"/>
    <w:rsid w:val="00781F21"/>
    <w:rsid w:val="007820A8"/>
    <w:rsid w:val="007829D5"/>
    <w:rsid w:val="00784F4B"/>
    <w:rsid w:val="007A2F2E"/>
    <w:rsid w:val="007A31F9"/>
    <w:rsid w:val="007B0288"/>
    <w:rsid w:val="007B657B"/>
    <w:rsid w:val="007C11D0"/>
    <w:rsid w:val="007D01E5"/>
    <w:rsid w:val="007D0EA8"/>
    <w:rsid w:val="007D19BD"/>
    <w:rsid w:val="007D64A4"/>
    <w:rsid w:val="007E0AB4"/>
    <w:rsid w:val="007F4D85"/>
    <w:rsid w:val="00800996"/>
    <w:rsid w:val="008021C9"/>
    <w:rsid w:val="00837CBD"/>
    <w:rsid w:val="00840FD7"/>
    <w:rsid w:val="00841B80"/>
    <w:rsid w:val="00860292"/>
    <w:rsid w:val="00877806"/>
    <w:rsid w:val="00881ED6"/>
    <w:rsid w:val="00884760"/>
    <w:rsid w:val="008A286A"/>
    <w:rsid w:val="008A7719"/>
    <w:rsid w:val="008B4882"/>
    <w:rsid w:val="008B4C65"/>
    <w:rsid w:val="008C5240"/>
    <w:rsid w:val="008C5DB3"/>
    <w:rsid w:val="008D2762"/>
    <w:rsid w:val="008D2A2B"/>
    <w:rsid w:val="008D42B1"/>
    <w:rsid w:val="008D4DFC"/>
    <w:rsid w:val="008E00DC"/>
    <w:rsid w:val="0090437E"/>
    <w:rsid w:val="00910AA0"/>
    <w:rsid w:val="00930DCF"/>
    <w:rsid w:val="0095265D"/>
    <w:rsid w:val="00953995"/>
    <w:rsid w:val="0096147A"/>
    <w:rsid w:val="0096191C"/>
    <w:rsid w:val="00963C16"/>
    <w:rsid w:val="0096442F"/>
    <w:rsid w:val="00977B41"/>
    <w:rsid w:val="0099114C"/>
    <w:rsid w:val="009E02BD"/>
    <w:rsid w:val="009F3E9A"/>
    <w:rsid w:val="009F688C"/>
    <w:rsid w:val="009F7A9A"/>
    <w:rsid w:val="00A149FD"/>
    <w:rsid w:val="00A25EFE"/>
    <w:rsid w:val="00A31CB7"/>
    <w:rsid w:val="00A4534B"/>
    <w:rsid w:val="00A51294"/>
    <w:rsid w:val="00A60BA0"/>
    <w:rsid w:val="00A61A73"/>
    <w:rsid w:val="00A71B16"/>
    <w:rsid w:val="00A71F0B"/>
    <w:rsid w:val="00A726BA"/>
    <w:rsid w:val="00A74E03"/>
    <w:rsid w:val="00A905B1"/>
    <w:rsid w:val="00A9368E"/>
    <w:rsid w:val="00AA1386"/>
    <w:rsid w:val="00AA23EA"/>
    <w:rsid w:val="00AA73F4"/>
    <w:rsid w:val="00AA77DB"/>
    <w:rsid w:val="00AB541F"/>
    <w:rsid w:val="00AC5D89"/>
    <w:rsid w:val="00AC7108"/>
    <w:rsid w:val="00AD322C"/>
    <w:rsid w:val="00AD6BA0"/>
    <w:rsid w:val="00AE3A1F"/>
    <w:rsid w:val="00AE62C8"/>
    <w:rsid w:val="00AF2678"/>
    <w:rsid w:val="00AF26B7"/>
    <w:rsid w:val="00B039ED"/>
    <w:rsid w:val="00B1066C"/>
    <w:rsid w:val="00B10B5D"/>
    <w:rsid w:val="00B121FA"/>
    <w:rsid w:val="00B157FE"/>
    <w:rsid w:val="00B4008F"/>
    <w:rsid w:val="00B421BD"/>
    <w:rsid w:val="00B47FE9"/>
    <w:rsid w:val="00B62162"/>
    <w:rsid w:val="00B7103D"/>
    <w:rsid w:val="00B73EB1"/>
    <w:rsid w:val="00B94643"/>
    <w:rsid w:val="00BA78A0"/>
    <w:rsid w:val="00BC302C"/>
    <w:rsid w:val="00BC3420"/>
    <w:rsid w:val="00BC3EF0"/>
    <w:rsid w:val="00BF7D41"/>
    <w:rsid w:val="00C13F18"/>
    <w:rsid w:val="00C207E9"/>
    <w:rsid w:val="00C33A49"/>
    <w:rsid w:val="00C44161"/>
    <w:rsid w:val="00C57ACD"/>
    <w:rsid w:val="00C60989"/>
    <w:rsid w:val="00C66B16"/>
    <w:rsid w:val="00C6707B"/>
    <w:rsid w:val="00C74E88"/>
    <w:rsid w:val="00C96026"/>
    <w:rsid w:val="00C97149"/>
    <w:rsid w:val="00CA7E2A"/>
    <w:rsid w:val="00CB5009"/>
    <w:rsid w:val="00CC183A"/>
    <w:rsid w:val="00CC6078"/>
    <w:rsid w:val="00CD1237"/>
    <w:rsid w:val="00CD43A2"/>
    <w:rsid w:val="00CD517F"/>
    <w:rsid w:val="00CE76EC"/>
    <w:rsid w:val="00CF41F1"/>
    <w:rsid w:val="00CF5919"/>
    <w:rsid w:val="00CF7B03"/>
    <w:rsid w:val="00D01C10"/>
    <w:rsid w:val="00D10623"/>
    <w:rsid w:val="00D107A7"/>
    <w:rsid w:val="00D16062"/>
    <w:rsid w:val="00D210B3"/>
    <w:rsid w:val="00D22081"/>
    <w:rsid w:val="00D2386D"/>
    <w:rsid w:val="00D32267"/>
    <w:rsid w:val="00D3447B"/>
    <w:rsid w:val="00D35D5E"/>
    <w:rsid w:val="00D420EB"/>
    <w:rsid w:val="00D469D2"/>
    <w:rsid w:val="00D523EE"/>
    <w:rsid w:val="00D66A65"/>
    <w:rsid w:val="00D74C44"/>
    <w:rsid w:val="00D75688"/>
    <w:rsid w:val="00D77E52"/>
    <w:rsid w:val="00D82BE6"/>
    <w:rsid w:val="00D9391A"/>
    <w:rsid w:val="00D966D9"/>
    <w:rsid w:val="00DA218A"/>
    <w:rsid w:val="00DB5AE0"/>
    <w:rsid w:val="00DB7014"/>
    <w:rsid w:val="00DC2B26"/>
    <w:rsid w:val="00DF5D99"/>
    <w:rsid w:val="00DF7030"/>
    <w:rsid w:val="00E07CAB"/>
    <w:rsid w:val="00E17299"/>
    <w:rsid w:val="00E236EC"/>
    <w:rsid w:val="00E314E1"/>
    <w:rsid w:val="00E42761"/>
    <w:rsid w:val="00E4406D"/>
    <w:rsid w:val="00E4520E"/>
    <w:rsid w:val="00E53135"/>
    <w:rsid w:val="00E57DAD"/>
    <w:rsid w:val="00E64A51"/>
    <w:rsid w:val="00E724F8"/>
    <w:rsid w:val="00E801D5"/>
    <w:rsid w:val="00E80E61"/>
    <w:rsid w:val="00E81FE6"/>
    <w:rsid w:val="00E82D64"/>
    <w:rsid w:val="00E844CA"/>
    <w:rsid w:val="00E942E7"/>
    <w:rsid w:val="00EA0631"/>
    <w:rsid w:val="00EA4AB6"/>
    <w:rsid w:val="00EB7B74"/>
    <w:rsid w:val="00EC6059"/>
    <w:rsid w:val="00EC65B6"/>
    <w:rsid w:val="00ED24A0"/>
    <w:rsid w:val="00EF3EE7"/>
    <w:rsid w:val="00F00CC2"/>
    <w:rsid w:val="00F03668"/>
    <w:rsid w:val="00F17064"/>
    <w:rsid w:val="00F24C5E"/>
    <w:rsid w:val="00F40654"/>
    <w:rsid w:val="00F51F34"/>
    <w:rsid w:val="00F602C6"/>
    <w:rsid w:val="00F6272E"/>
    <w:rsid w:val="00F652C3"/>
    <w:rsid w:val="00F66FEA"/>
    <w:rsid w:val="00F70C8A"/>
    <w:rsid w:val="00F72E4D"/>
    <w:rsid w:val="00F75D64"/>
    <w:rsid w:val="00F950BB"/>
    <w:rsid w:val="00F971A9"/>
    <w:rsid w:val="00FC1771"/>
    <w:rsid w:val="00FC282F"/>
    <w:rsid w:val="00FC5B27"/>
    <w:rsid w:val="00FD00D7"/>
    <w:rsid w:val="00FE054D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93AF6"/>
  <w15:docId w15:val="{00C979E5-941E-4AAD-ADD2-50BCFA0E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7469E"/>
    <w:pPr>
      <w:spacing w:after="280" w:line="276" w:lineRule="auto"/>
    </w:pPr>
    <w:rPr>
      <w:color w:val="4C515A" w:themeColor="text1"/>
      <w:sz w:val="21"/>
    </w:rPr>
  </w:style>
  <w:style w:type="paragraph" w:styleId="1">
    <w:name w:val="heading 1"/>
    <w:basedOn w:val="a1"/>
    <w:next w:val="a1"/>
    <w:link w:val="10"/>
    <w:uiPriority w:val="9"/>
    <w:qFormat/>
    <w:rsid w:val="00D107A7"/>
    <w:pPr>
      <w:keepNext/>
      <w:keepLines/>
      <w:spacing w:before="280" w:after="140" w:line="216" w:lineRule="auto"/>
      <w:outlineLvl w:val="0"/>
    </w:pPr>
    <w:rPr>
      <w:rFonts w:asciiTheme="majorHAnsi" w:eastAsiaTheme="majorEastAsia" w:hAnsiTheme="majorHAnsi" w:cstheme="majorHAnsi"/>
      <w:b/>
      <w:bCs/>
      <w:color w:val="D01D2B" w:themeColor="text2"/>
      <w:sz w:val="48"/>
      <w:szCs w:val="48"/>
    </w:rPr>
  </w:style>
  <w:style w:type="paragraph" w:styleId="21">
    <w:name w:val="heading 2"/>
    <w:basedOn w:val="a1"/>
    <w:next w:val="a1"/>
    <w:link w:val="22"/>
    <w:uiPriority w:val="9"/>
    <w:unhideWhenUsed/>
    <w:qFormat/>
    <w:rsid w:val="00D107A7"/>
    <w:pPr>
      <w:keepNext/>
      <w:keepLines/>
      <w:spacing w:after="240" w:line="228" w:lineRule="auto"/>
      <w:outlineLvl w:val="1"/>
    </w:pPr>
    <w:rPr>
      <w:rFonts w:ascii="Times New Roman" w:eastAsiaTheme="majorEastAsia" w:hAnsi="Times New Roman" w:cs="Times New Roman"/>
      <w:b/>
      <w:bCs/>
      <w:sz w:val="36"/>
      <w:szCs w:val="36"/>
    </w:rPr>
  </w:style>
  <w:style w:type="paragraph" w:styleId="31">
    <w:name w:val="heading 3"/>
    <w:basedOn w:val="a1"/>
    <w:next w:val="a1"/>
    <w:link w:val="32"/>
    <w:uiPriority w:val="9"/>
    <w:unhideWhenUsed/>
    <w:qFormat/>
    <w:rsid w:val="00D107A7"/>
    <w:pPr>
      <w:keepNext/>
      <w:keepLines/>
      <w:spacing w:after="100" w:line="228" w:lineRule="auto"/>
      <w:outlineLvl w:val="2"/>
    </w:pPr>
    <w:rPr>
      <w:rFonts w:ascii="Arial" w:eastAsiaTheme="majorEastAsia" w:hAnsi="Arial" w:cs="Arial"/>
      <w:b/>
      <w:bCs/>
      <w:color w:val="D01D2B" w:themeColor="text2"/>
      <w:sz w:val="28"/>
      <w:szCs w:val="28"/>
    </w:rPr>
  </w:style>
  <w:style w:type="paragraph" w:styleId="40">
    <w:name w:val="heading 4"/>
    <w:basedOn w:val="a1"/>
    <w:next w:val="a1"/>
    <w:link w:val="41"/>
    <w:uiPriority w:val="9"/>
    <w:unhideWhenUsed/>
    <w:qFormat/>
    <w:rsid w:val="00D107A7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b/>
      <w:bCs/>
      <w:sz w:val="24"/>
    </w:rPr>
  </w:style>
  <w:style w:type="paragraph" w:styleId="50">
    <w:name w:val="heading 5"/>
    <w:basedOn w:val="40"/>
    <w:next w:val="a1"/>
    <w:link w:val="51"/>
    <w:uiPriority w:val="9"/>
    <w:unhideWhenUsed/>
    <w:qFormat/>
    <w:rsid w:val="00D107A7"/>
    <w:pPr>
      <w:spacing w:before="0" w:after="100" w:line="228" w:lineRule="auto"/>
      <w:outlineLvl w:val="4"/>
    </w:pPr>
    <w:rPr>
      <w:b w:val="0"/>
      <w:caps/>
      <w:color w:val="868A90" w:themeColor="accent5"/>
      <w:sz w:val="21"/>
      <w:szCs w:val="2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107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868A90" w:themeColor="accent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D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3F6093"/>
    <w:pPr>
      <w:tabs>
        <w:tab w:val="center" w:pos="4680"/>
        <w:tab w:val="right" w:pos="9360"/>
      </w:tabs>
    </w:pPr>
    <w:rPr>
      <w:color w:val="868A90" w:themeColor="accent5"/>
      <w:sz w:val="16"/>
    </w:rPr>
  </w:style>
  <w:style w:type="character" w:customStyle="1" w:styleId="a7">
    <w:name w:val="Верхний колонтитул Знак"/>
    <w:basedOn w:val="a2"/>
    <w:link w:val="a6"/>
    <w:uiPriority w:val="99"/>
    <w:rsid w:val="003F6093"/>
    <w:rPr>
      <w:color w:val="868A90" w:themeColor="accent5"/>
      <w:sz w:val="16"/>
    </w:rPr>
  </w:style>
  <w:style w:type="paragraph" w:styleId="a8">
    <w:name w:val="footer"/>
    <w:basedOn w:val="a1"/>
    <w:link w:val="a9"/>
    <w:uiPriority w:val="99"/>
    <w:unhideWhenUsed/>
    <w:rsid w:val="003F6093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3F6093"/>
  </w:style>
  <w:style w:type="table" w:customStyle="1" w:styleId="GridTable5Dark-Accent51">
    <w:name w:val="Grid Table 5 Dark - Accent 51"/>
    <w:basedOn w:val="a3"/>
    <w:uiPriority w:val="50"/>
    <w:rsid w:val="009F7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7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8A9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8A9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8A9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8A90" w:themeFill="accent5"/>
      </w:tcPr>
    </w:tblStylePr>
    <w:tblStylePr w:type="band1Vert">
      <w:tblPr/>
      <w:tcPr>
        <w:shd w:val="clear" w:color="auto" w:fill="CED0D2" w:themeFill="accent5" w:themeFillTint="66"/>
      </w:tcPr>
    </w:tblStylePr>
    <w:tblStylePr w:type="band1Horz">
      <w:tblPr/>
      <w:tcPr>
        <w:shd w:val="clear" w:color="auto" w:fill="CED0D2" w:themeFill="accent5" w:themeFillTint="66"/>
      </w:tcPr>
    </w:tblStylePr>
  </w:style>
  <w:style w:type="paragraph" w:styleId="aa">
    <w:name w:val="Body Text"/>
    <w:basedOn w:val="a1"/>
    <w:link w:val="ab"/>
    <w:uiPriority w:val="99"/>
    <w:unhideWhenUsed/>
    <w:qFormat/>
    <w:rsid w:val="00D107A7"/>
  </w:style>
  <w:style w:type="character" w:customStyle="1" w:styleId="ab">
    <w:name w:val="Основной текст Знак"/>
    <w:basedOn w:val="a2"/>
    <w:link w:val="aa"/>
    <w:uiPriority w:val="99"/>
    <w:rsid w:val="00D107A7"/>
    <w:rPr>
      <w:color w:val="4C515A" w:themeColor="text1"/>
      <w:sz w:val="21"/>
    </w:rPr>
  </w:style>
  <w:style w:type="character" w:customStyle="1" w:styleId="10">
    <w:name w:val="Заголовок 1 Знак"/>
    <w:basedOn w:val="a2"/>
    <w:link w:val="1"/>
    <w:uiPriority w:val="9"/>
    <w:rsid w:val="00D107A7"/>
    <w:rPr>
      <w:rFonts w:asciiTheme="majorHAnsi" w:eastAsiaTheme="majorEastAsia" w:hAnsiTheme="majorHAnsi" w:cstheme="majorHAnsi"/>
      <w:b/>
      <w:bCs/>
      <w:color w:val="D01D2B" w:themeColor="text2"/>
      <w:sz w:val="48"/>
      <w:szCs w:val="48"/>
    </w:rPr>
  </w:style>
  <w:style w:type="paragraph" w:styleId="ac">
    <w:name w:val="Title"/>
    <w:basedOn w:val="a1"/>
    <w:next w:val="a1"/>
    <w:link w:val="ad"/>
    <w:uiPriority w:val="10"/>
    <w:qFormat/>
    <w:rsid w:val="00D107A7"/>
    <w:pPr>
      <w:spacing w:before="6600" w:after="100" w:line="192" w:lineRule="auto"/>
      <w:contextualSpacing/>
    </w:pPr>
    <w:rPr>
      <w:rFonts w:ascii="Arial" w:eastAsiaTheme="majorEastAsia" w:hAnsi="Arial" w:cstheme="majorBidi"/>
      <w:b/>
      <w:bCs/>
      <w:caps/>
      <w:color w:val="D01D2B" w:themeColor="text2"/>
      <w:spacing w:val="-8"/>
      <w:kern w:val="28"/>
      <w:sz w:val="64"/>
      <w:szCs w:val="64"/>
    </w:rPr>
  </w:style>
  <w:style w:type="character" w:customStyle="1" w:styleId="ad">
    <w:name w:val="Заголовок Знак"/>
    <w:basedOn w:val="a2"/>
    <w:link w:val="ac"/>
    <w:uiPriority w:val="10"/>
    <w:rsid w:val="00D107A7"/>
    <w:rPr>
      <w:rFonts w:ascii="Arial" w:eastAsiaTheme="majorEastAsia" w:hAnsi="Arial" w:cstheme="majorBidi"/>
      <w:b/>
      <w:bCs/>
      <w:caps/>
      <w:color w:val="D01D2B" w:themeColor="text2"/>
      <w:spacing w:val="-8"/>
      <w:kern w:val="28"/>
      <w:sz w:val="64"/>
      <w:szCs w:val="64"/>
    </w:rPr>
  </w:style>
  <w:style w:type="paragraph" w:styleId="ae">
    <w:name w:val="Subtitle"/>
    <w:basedOn w:val="a1"/>
    <w:next w:val="a1"/>
    <w:link w:val="af"/>
    <w:uiPriority w:val="11"/>
    <w:qFormat/>
    <w:rsid w:val="00D107A7"/>
    <w:pPr>
      <w:numPr>
        <w:ilvl w:val="1"/>
      </w:numPr>
      <w:spacing w:after="120" w:line="216" w:lineRule="auto"/>
    </w:pPr>
    <w:rPr>
      <w:rFonts w:ascii="Times" w:eastAsiaTheme="minorEastAsia" w:hAnsi="Times"/>
      <w:b/>
      <w:bCs/>
      <w:sz w:val="48"/>
      <w:szCs w:val="48"/>
    </w:rPr>
  </w:style>
  <w:style w:type="character" w:customStyle="1" w:styleId="af">
    <w:name w:val="Подзаголовок Знак"/>
    <w:basedOn w:val="a2"/>
    <w:link w:val="ae"/>
    <w:uiPriority w:val="11"/>
    <w:rsid w:val="00D107A7"/>
    <w:rPr>
      <w:rFonts w:ascii="Times" w:eastAsiaTheme="minorEastAsia" w:hAnsi="Times"/>
      <w:b/>
      <w:bCs/>
      <w:color w:val="4C515A" w:themeColor="text1"/>
      <w:sz w:val="48"/>
      <w:szCs w:val="48"/>
    </w:rPr>
  </w:style>
  <w:style w:type="character" w:customStyle="1" w:styleId="22">
    <w:name w:val="Заголовок 2 Знак"/>
    <w:basedOn w:val="a2"/>
    <w:link w:val="21"/>
    <w:uiPriority w:val="9"/>
    <w:rsid w:val="00D107A7"/>
    <w:rPr>
      <w:rFonts w:ascii="Times New Roman" w:eastAsiaTheme="majorEastAsia" w:hAnsi="Times New Roman" w:cs="Times New Roman"/>
      <w:b/>
      <w:bCs/>
      <w:color w:val="4C515A" w:themeColor="text1"/>
      <w:sz w:val="36"/>
      <w:szCs w:val="36"/>
    </w:rPr>
  </w:style>
  <w:style w:type="character" w:customStyle="1" w:styleId="32">
    <w:name w:val="Заголовок 3 Знак"/>
    <w:basedOn w:val="a2"/>
    <w:link w:val="31"/>
    <w:uiPriority w:val="9"/>
    <w:rsid w:val="00D107A7"/>
    <w:rPr>
      <w:rFonts w:ascii="Arial" w:eastAsiaTheme="majorEastAsia" w:hAnsi="Arial" w:cs="Arial"/>
      <w:b/>
      <w:bCs/>
      <w:color w:val="D01D2B" w:themeColor="text2"/>
      <w:sz w:val="28"/>
      <w:szCs w:val="28"/>
    </w:rPr>
  </w:style>
  <w:style w:type="character" w:styleId="af0">
    <w:name w:val="page number"/>
    <w:basedOn w:val="a2"/>
    <w:uiPriority w:val="99"/>
    <w:semiHidden/>
    <w:unhideWhenUsed/>
    <w:rsid w:val="003509CA"/>
  </w:style>
  <w:style w:type="paragraph" w:styleId="af1">
    <w:name w:val="footnote text"/>
    <w:basedOn w:val="a1"/>
    <w:link w:val="af2"/>
    <w:uiPriority w:val="99"/>
    <w:unhideWhenUsed/>
    <w:rsid w:val="00AF26B7"/>
    <w:pPr>
      <w:spacing w:line="240" w:lineRule="auto"/>
    </w:pPr>
    <w:rPr>
      <w:color w:val="868A90" w:themeColor="accent5"/>
      <w:sz w:val="16"/>
    </w:rPr>
  </w:style>
  <w:style w:type="character" w:customStyle="1" w:styleId="af2">
    <w:name w:val="Текст сноски Знак"/>
    <w:basedOn w:val="a2"/>
    <w:link w:val="af1"/>
    <w:uiPriority w:val="99"/>
    <w:rsid w:val="00AF26B7"/>
    <w:rPr>
      <w:color w:val="868A90" w:themeColor="accent5"/>
      <w:sz w:val="16"/>
    </w:rPr>
  </w:style>
  <w:style w:type="character" w:styleId="af3">
    <w:name w:val="footnote reference"/>
    <w:basedOn w:val="a2"/>
    <w:uiPriority w:val="99"/>
    <w:unhideWhenUsed/>
    <w:qFormat/>
    <w:rsid w:val="00D107A7"/>
    <w:rPr>
      <w:sz w:val="22"/>
      <w:vertAlign w:val="superscript"/>
    </w:rPr>
  </w:style>
  <w:style w:type="paragraph" w:styleId="23">
    <w:name w:val="Quote"/>
    <w:aliases w:val="Pull Quote"/>
    <w:basedOn w:val="a1"/>
    <w:next w:val="a1"/>
    <w:link w:val="24"/>
    <w:uiPriority w:val="29"/>
    <w:qFormat/>
    <w:rsid w:val="00D107A7"/>
    <w:pPr>
      <w:spacing w:after="100" w:line="240" w:lineRule="auto"/>
    </w:pPr>
    <w:rPr>
      <w:rFonts w:ascii="Times" w:hAnsi="Times"/>
      <w:b/>
      <w:i/>
      <w:color w:val="63676C" w:themeColor="accent5" w:themeShade="BF"/>
      <w:sz w:val="28"/>
    </w:rPr>
  </w:style>
  <w:style w:type="table" w:customStyle="1" w:styleId="GridTable5Dark-Accent61">
    <w:name w:val="Grid Table 5 Dark - Accent 61"/>
    <w:aliases w:val="MC Green"/>
    <w:basedOn w:val="a3"/>
    <w:uiPriority w:val="50"/>
    <w:rsid w:val="00DC2B26"/>
    <w:rPr>
      <w:sz w:val="22"/>
    </w:rPr>
    <w:tblPr>
      <w:tblStyleRowBandSize w:val="1"/>
      <w:tblStyleColBandSize w:val="1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C4F8F6" w:themeFill="accent1" w:themeFillTint="33"/>
    </w:tcPr>
    <w:tblStylePr w:type="firstRow">
      <w:pPr>
        <w:jc w:val="left"/>
      </w:pPr>
      <w:rPr>
        <w:rFonts w:asciiTheme="minorHAnsi" w:hAnsi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D01D2B" w:themeColor="text2"/>
        <w:sz w:val="21"/>
        <w:szCs w:val="21"/>
        <w:vertAlign w:val="baseline"/>
      </w:rPr>
      <w:tblPr/>
      <w:tcPr>
        <w:shd w:val="clear" w:color="auto" w:fill="FFFFFF" w:themeFill="background1"/>
      </w:tcPr>
    </w:tblStylePr>
    <w:tblStylePr w:type="lastRow">
      <w:rPr>
        <w:b/>
        <w:bCs/>
        <w:color w:val="4C515A" w:themeColor="text1"/>
      </w:rPr>
      <w:tblPr/>
      <w:tcPr>
        <w:shd w:val="clear" w:color="auto" w:fill="E5E6E9" w:themeFill="accent6"/>
      </w:tcPr>
    </w:tblStylePr>
    <w:tblStylePr w:type="firstCol">
      <w:rPr>
        <w:rFonts w:asciiTheme="minorHAnsi" w:hAnsiTheme="minorHAnsi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E6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E6E9" w:themeFill="accent6"/>
      </w:tcPr>
    </w:tblStylePr>
    <w:tblStylePr w:type="band1Vert">
      <w:tblPr/>
      <w:tcPr>
        <w:shd w:val="clear" w:color="auto" w:fill="F4F4F6" w:themeFill="accent6" w:themeFillTint="66"/>
      </w:tcPr>
    </w:tblStylePr>
    <w:tblStylePr w:type="band1Horz">
      <w:rPr>
        <w:color w:val="4C515A" w:themeColor="text1"/>
      </w:rPr>
      <w:tblPr/>
      <w:tcPr>
        <w:shd w:val="clear" w:color="auto" w:fill="E8F5F4"/>
      </w:tcPr>
    </w:tblStylePr>
    <w:tblStylePr w:type="band2Horz">
      <w:rPr>
        <w:color w:val="4C515A" w:themeColor="text1"/>
      </w:rPr>
      <w:tblPr/>
      <w:tcPr>
        <w:shd w:val="clear" w:color="auto" w:fill="D4ECEB"/>
      </w:tcPr>
    </w:tblStylePr>
  </w:style>
  <w:style w:type="character" w:customStyle="1" w:styleId="41">
    <w:name w:val="Заголовок 4 Знак"/>
    <w:basedOn w:val="a2"/>
    <w:link w:val="40"/>
    <w:uiPriority w:val="9"/>
    <w:rsid w:val="00D107A7"/>
    <w:rPr>
      <w:rFonts w:asciiTheme="majorHAnsi" w:eastAsiaTheme="majorEastAsia" w:hAnsiTheme="majorHAnsi" w:cstheme="majorBidi"/>
      <w:b/>
      <w:bCs/>
      <w:color w:val="4C515A" w:themeColor="text1"/>
    </w:rPr>
  </w:style>
  <w:style w:type="character" w:customStyle="1" w:styleId="24">
    <w:name w:val="Цитата 2 Знак"/>
    <w:aliases w:val="Pull Quote Знак"/>
    <w:basedOn w:val="a2"/>
    <w:link w:val="23"/>
    <w:uiPriority w:val="29"/>
    <w:rsid w:val="00D107A7"/>
    <w:rPr>
      <w:rFonts w:ascii="Times" w:hAnsi="Times"/>
      <w:b/>
      <w:i/>
      <w:color w:val="63676C" w:themeColor="accent5" w:themeShade="BF"/>
      <w:sz w:val="28"/>
    </w:rPr>
  </w:style>
  <w:style w:type="table" w:styleId="-6">
    <w:name w:val="Light Shading Accent 6"/>
    <w:basedOn w:val="a3"/>
    <w:uiPriority w:val="60"/>
    <w:semiHidden/>
    <w:unhideWhenUsed/>
    <w:rsid w:val="00F70C8A"/>
    <w:rPr>
      <w:color w:val="A6A9B3" w:themeColor="accent6" w:themeShade="BF"/>
    </w:rPr>
    <w:tblPr>
      <w:tblStyleRowBandSize w:val="1"/>
      <w:tblStyleColBandSize w:val="1"/>
      <w:tblBorders>
        <w:top w:val="single" w:sz="8" w:space="0" w:color="E5E6E9" w:themeColor="accent6"/>
        <w:bottom w:val="single" w:sz="8" w:space="0" w:color="E5E6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6E9" w:themeColor="accent6"/>
          <w:left w:val="nil"/>
          <w:bottom w:val="single" w:sz="8" w:space="0" w:color="E5E6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6E9" w:themeColor="accent6"/>
          <w:left w:val="nil"/>
          <w:bottom w:val="single" w:sz="8" w:space="0" w:color="E5E6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9" w:themeFill="accent6" w:themeFillTint="3F"/>
      </w:tcPr>
    </w:tblStylePr>
  </w:style>
  <w:style w:type="character" w:styleId="af4">
    <w:name w:val="Strong"/>
    <w:uiPriority w:val="22"/>
    <w:qFormat/>
    <w:rsid w:val="00D107A7"/>
    <w:rPr>
      <w:b/>
    </w:rPr>
  </w:style>
  <w:style w:type="table" w:customStyle="1" w:styleId="GridTable6Colorful1">
    <w:name w:val="Grid Table 6 Colorful1"/>
    <w:basedOn w:val="a3"/>
    <w:uiPriority w:val="51"/>
    <w:rsid w:val="00E844CA"/>
    <w:rPr>
      <w:color w:val="4C515A" w:themeColor="text1"/>
    </w:rPr>
    <w:tblPr>
      <w:tblStyleRowBandSize w:val="1"/>
      <w:tblStyleColBandSize w:val="1"/>
      <w:tblBorders>
        <w:top w:val="single" w:sz="4" w:space="0" w:color="8E95A0" w:themeColor="text1" w:themeTint="99"/>
        <w:left w:val="single" w:sz="4" w:space="0" w:color="8E95A0" w:themeColor="text1" w:themeTint="99"/>
        <w:bottom w:val="single" w:sz="4" w:space="0" w:color="8E95A0" w:themeColor="text1" w:themeTint="99"/>
        <w:right w:val="single" w:sz="4" w:space="0" w:color="8E95A0" w:themeColor="text1" w:themeTint="99"/>
        <w:insideH w:val="single" w:sz="4" w:space="0" w:color="8E95A0" w:themeColor="text1" w:themeTint="99"/>
        <w:insideV w:val="single" w:sz="4" w:space="0" w:color="8E95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95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95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BDF" w:themeFill="text1" w:themeFillTint="33"/>
      </w:tcPr>
    </w:tblStylePr>
    <w:tblStylePr w:type="band1Horz">
      <w:tblPr/>
      <w:tcPr>
        <w:shd w:val="clear" w:color="auto" w:fill="D9DBDF" w:themeFill="text1" w:themeFillTint="33"/>
      </w:tcPr>
    </w:tblStylePr>
  </w:style>
  <w:style w:type="character" w:styleId="af5">
    <w:name w:val="Intense Reference"/>
    <w:basedOn w:val="a2"/>
    <w:uiPriority w:val="32"/>
    <w:qFormat/>
    <w:rsid w:val="00D107A7"/>
    <w:rPr>
      <w:b/>
      <w:bCs/>
      <w:smallCaps/>
      <w:color w:val="D01D2B" w:themeColor="text2"/>
      <w:spacing w:val="5"/>
    </w:rPr>
  </w:style>
  <w:style w:type="paragraph" w:styleId="af6">
    <w:name w:val="List Paragraph"/>
    <w:basedOn w:val="a1"/>
    <w:uiPriority w:val="34"/>
    <w:qFormat/>
    <w:rsid w:val="00D107A7"/>
    <w:pPr>
      <w:spacing w:after="60"/>
      <w:ind w:left="576" w:hanging="288"/>
      <w:contextualSpacing/>
    </w:pPr>
  </w:style>
  <w:style w:type="table" w:customStyle="1" w:styleId="ListTable5Dark-Accent61">
    <w:name w:val="List Table 5 Dark - Accent 61"/>
    <w:basedOn w:val="a3"/>
    <w:uiPriority w:val="50"/>
    <w:rsid w:val="00A71B16"/>
    <w:rPr>
      <w:color w:val="FFFFFF" w:themeColor="background1"/>
    </w:rPr>
    <w:tblPr>
      <w:tblStyleRowBandSize w:val="1"/>
      <w:tblStyleColBandSize w:val="1"/>
      <w:tblBorders>
        <w:top w:val="single" w:sz="24" w:space="0" w:color="E5E6E9" w:themeColor="accent6"/>
        <w:left w:val="single" w:sz="24" w:space="0" w:color="E5E6E9" w:themeColor="accent6"/>
        <w:bottom w:val="single" w:sz="24" w:space="0" w:color="E5E6E9" w:themeColor="accent6"/>
        <w:right w:val="single" w:sz="24" w:space="0" w:color="E5E6E9" w:themeColor="accent6"/>
      </w:tblBorders>
    </w:tblPr>
    <w:tcPr>
      <w:shd w:val="clear" w:color="auto" w:fill="E5E6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CalloutTextRed">
    <w:name w:val="Callout Text Red"/>
    <w:basedOn w:val="aa"/>
    <w:qFormat/>
    <w:rsid w:val="00D107A7"/>
    <w:pPr>
      <w:spacing w:after="100" w:line="240" w:lineRule="auto"/>
    </w:pPr>
    <w:rPr>
      <w:b/>
      <w:bCs/>
      <w:color w:val="D01D2B" w:themeColor="text2"/>
      <w:sz w:val="24"/>
    </w:rPr>
  </w:style>
  <w:style w:type="table" w:customStyle="1" w:styleId="GridTable6Colorful-Accent11">
    <w:name w:val="Grid Table 6 Colorful - Accent 11"/>
    <w:basedOn w:val="a3"/>
    <w:uiPriority w:val="51"/>
    <w:rsid w:val="007D64A4"/>
    <w:rPr>
      <w:color w:val="0E7D78" w:themeColor="accent1" w:themeShade="BF"/>
    </w:rPr>
    <w:tblPr>
      <w:tblStyleRowBandSize w:val="1"/>
      <w:tblStyleColBandSize w:val="1"/>
      <w:tblBorders>
        <w:top w:val="single" w:sz="4" w:space="0" w:color="50EBE4" w:themeColor="accent1" w:themeTint="99"/>
        <w:left w:val="single" w:sz="4" w:space="0" w:color="50EBE4" w:themeColor="accent1" w:themeTint="99"/>
        <w:bottom w:val="single" w:sz="4" w:space="0" w:color="50EBE4" w:themeColor="accent1" w:themeTint="99"/>
        <w:right w:val="single" w:sz="4" w:space="0" w:color="50EBE4" w:themeColor="accent1" w:themeTint="99"/>
        <w:insideH w:val="single" w:sz="4" w:space="0" w:color="50EBE4" w:themeColor="accent1" w:themeTint="99"/>
        <w:insideV w:val="single" w:sz="4" w:space="0" w:color="50E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0E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6" w:themeFill="accent1" w:themeFillTint="33"/>
      </w:tcPr>
    </w:tblStylePr>
    <w:tblStylePr w:type="band1Horz">
      <w:tblPr/>
      <w:tcPr>
        <w:shd w:val="clear" w:color="auto" w:fill="C4F8F6" w:themeFill="accent1" w:themeFillTint="33"/>
      </w:tcPr>
    </w:tblStylePr>
  </w:style>
  <w:style w:type="paragraph" w:customStyle="1" w:styleId="NumberedList">
    <w:name w:val="Numbered List"/>
    <w:basedOn w:val="aa"/>
    <w:qFormat/>
    <w:rsid w:val="00D107A7"/>
    <w:pPr>
      <w:numPr>
        <w:numId w:val="38"/>
      </w:numPr>
    </w:pPr>
  </w:style>
  <w:style w:type="table" w:customStyle="1" w:styleId="GridTable2-Accent51">
    <w:name w:val="Grid Table 2 - Accent 51"/>
    <w:basedOn w:val="a3"/>
    <w:uiPriority w:val="47"/>
    <w:rsid w:val="007D64A4"/>
    <w:tblPr>
      <w:tblStyleRowBandSize w:val="1"/>
      <w:tblStyleColBandSize w:val="1"/>
      <w:tblBorders>
        <w:top w:val="single" w:sz="2" w:space="0" w:color="B6B8BC" w:themeColor="accent5" w:themeTint="99"/>
        <w:bottom w:val="single" w:sz="2" w:space="0" w:color="B6B8BC" w:themeColor="accent5" w:themeTint="99"/>
        <w:insideH w:val="single" w:sz="2" w:space="0" w:color="B6B8BC" w:themeColor="accent5" w:themeTint="99"/>
        <w:insideV w:val="single" w:sz="2" w:space="0" w:color="B6B8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8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8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7E8" w:themeFill="accent5" w:themeFillTint="33"/>
      </w:tcPr>
    </w:tblStylePr>
    <w:tblStylePr w:type="band1Horz">
      <w:tblPr/>
      <w:tcPr>
        <w:shd w:val="clear" w:color="auto" w:fill="E6E7E8" w:themeFill="accent5" w:themeFillTint="33"/>
      </w:tcPr>
    </w:tblStylePr>
  </w:style>
  <w:style w:type="paragraph" w:customStyle="1" w:styleId="PhotoCredit">
    <w:name w:val="Photo Credit"/>
    <w:basedOn w:val="a1"/>
    <w:qFormat/>
    <w:rsid w:val="00771820"/>
    <w:pPr>
      <w:framePr w:hSpace="432" w:wrap="around" w:vAnchor="text" w:hAnchor="text" w:xAlign="right" w:y="145"/>
      <w:spacing w:after="100" w:line="240" w:lineRule="auto"/>
      <w:suppressOverlap/>
    </w:pPr>
    <w:rPr>
      <w:rFonts w:ascii="Arial" w:hAnsi="Arial" w:cs="Arial"/>
      <w:color w:val="868A90" w:themeColor="accent5"/>
      <w:sz w:val="12"/>
      <w:szCs w:val="12"/>
    </w:rPr>
  </w:style>
  <w:style w:type="paragraph" w:styleId="11">
    <w:name w:val="toc 1"/>
    <w:basedOn w:val="a1"/>
    <w:next w:val="a1"/>
    <w:autoRedefine/>
    <w:uiPriority w:val="39"/>
    <w:unhideWhenUsed/>
    <w:rsid w:val="008A7719"/>
    <w:pPr>
      <w:tabs>
        <w:tab w:val="right" w:leader="dot" w:pos="9350"/>
      </w:tabs>
      <w:spacing w:before="240"/>
    </w:pPr>
    <w:rPr>
      <w:b/>
      <w:bCs/>
      <w:caps/>
      <w:szCs w:val="22"/>
    </w:rPr>
  </w:style>
  <w:style w:type="paragraph" w:styleId="25">
    <w:name w:val="toc 2"/>
    <w:basedOn w:val="a1"/>
    <w:next w:val="a1"/>
    <w:autoRedefine/>
    <w:uiPriority w:val="39"/>
    <w:unhideWhenUsed/>
    <w:rsid w:val="008A7719"/>
    <w:pPr>
      <w:spacing w:before="80"/>
      <w:ind w:left="720"/>
    </w:pPr>
    <w:rPr>
      <w:b/>
    </w:rPr>
  </w:style>
  <w:style w:type="paragraph" w:styleId="33">
    <w:name w:val="toc 3"/>
    <w:basedOn w:val="a1"/>
    <w:next w:val="a1"/>
    <w:autoRedefine/>
    <w:uiPriority w:val="39"/>
    <w:unhideWhenUsed/>
    <w:rsid w:val="008A7719"/>
    <w:pPr>
      <w:ind w:left="1440"/>
    </w:pPr>
  </w:style>
  <w:style w:type="paragraph" w:customStyle="1" w:styleId="CalloutTextDark">
    <w:name w:val="Callout Text Dark"/>
    <w:basedOn w:val="CalloutTextRed"/>
    <w:qFormat/>
    <w:rsid w:val="00D107A7"/>
    <w:rPr>
      <w:color w:val="4C515A" w:themeColor="text1"/>
    </w:rPr>
  </w:style>
  <w:style w:type="paragraph" w:customStyle="1" w:styleId="Footnotecopy">
    <w:name w:val="Footnote copy"/>
    <w:basedOn w:val="af1"/>
    <w:autoRedefine/>
    <w:qFormat/>
    <w:rsid w:val="00D107A7"/>
    <w:pPr>
      <w:spacing w:after="120"/>
    </w:pPr>
    <w:rPr>
      <w:rFonts w:eastAsiaTheme="minorEastAsia"/>
      <w:color w:val="auto"/>
      <w:szCs w:val="16"/>
    </w:rPr>
  </w:style>
  <w:style w:type="paragraph" w:customStyle="1" w:styleId="TableTitle">
    <w:name w:val="Table Title"/>
    <w:basedOn w:val="a1"/>
    <w:qFormat/>
    <w:rsid w:val="00D107A7"/>
    <w:pPr>
      <w:spacing w:after="0" w:line="240" w:lineRule="auto"/>
    </w:pPr>
    <w:rPr>
      <w:b/>
      <w:color w:val="D01D2B" w:themeColor="text2"/>
      <w:szCs w:val="21"/>
    </w:rPr>
  </w:style>
  <w:style w:type="table" w:styleId="af7">
    <w:name w:val="Table Contemporary"/>
    <w:basedOn w:val="a3"/>
    <w:uiPriority w:val="99"/>
    <w:semiHidden/>
    <w:unhideWhenUsed/>
    <w:rsid w:val="008C5240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customStyle="1" w:styleId="51">
    <w:name w:val="Заголовок 5 Знак"/>
    <w:basedOn w:val="a2"/>
    <w:link w:val="50"/>
    <w:uiPriority w:val="9"/>
    <w:rsid w:val="00D107A7"/>
    <w:rPr>
      <w:rFonts w:asciiTheme="majorHAnsi" w:eastAsiaTheme="majorEastAsia" w:hAnsiTheme="majorHAnsi" w:cstheme="majorBidi"/>
      <w:bCs/>
      <w:caps/>
      <w:color w:val="868A90" w:themeColor="accent5"/>
      <w:sz w:val="21"/>
      <w:szCs w:val="21"/>
    </w:rPr>
  </w:style>
  <w:style w:type="paragraph" w:customStyle="1" w:styleId="PullAttribution">
    <w:name w:val="Pull Attribution"/>
    <w:basedOn w:val="a1"/>
    <w:qFormat/>
    <w:rsid w:val="00D107A7"/>
    <w:pPr>
      <w:spacing w:after="120" w:line="240" w:lineRule="auto"/>
    </w:pPr>
    <w:rPr>
      <w:bCs/>
      <w:color w:val="63676C" w:themeColor="accent5" w:themeShade="BF"/>
      <w:sz w:val="18"/>
      <w:szCs w:val="18"/>
    </w:rPr>
  </w:style>
  <w:style w:type="character" w:customStyle="1" w:styleId="60">
    <w:name w:val="Заголовок 6 Знак"/>
    <w:basedOn w:val="a2"/>
    <w:link w:val="6"/>
    <w:uiPriority w:val="9"/>
    <w:semiHidden/>
    <w:rsid w:val="00D107A7"/>
    <w:rPr>
      <w:rFonts w:asciiTheme="majorHAnsi" w:eastAsiaTheme="majorEastAsia" w:hAnsiTheme="majorHAnsi" w:cstheme="majorBidi"/>
      <w:b/>
      <w:color w:val="868A90" w:themeColor="accent5"/>
      <w:sz w:val="21"/>
    </w:rPr>
  </w:style>
  <w:style w:type="paragraph" w:customStyle="1" w:styleId="TableText">
    <w:name w:val="Table Text"/>
    <w:basedOn w:val="a1"/>
    <w:qFormat/>
    <w:rsid w:val="00D107A7"/>
    <w:pPr>
      <w:spacing w:after="80" w:line="240" w:lineRule="auto"/>
    </w:pPr>
  </w:style>
  <w:style w:type="character" w:styleId="af8">
    <w:name w:val="Subtle Reference"/>
    <w:aliases w:val="Month Year"/>
    <w:uiPriority w:val="31"/>
    <w:qFormat/>
    <w:rsid w:val="00D107A7"/>
    <w:rPr>
      <w:color w:val="868A90" w:themeColor="accent5"/>
    </w:rPr>
  </w:style>
  <w:style w:type="paragraph" w:customStyle="1" w:styleId="Contact">
    <w:name w:val="Contact"/>
    <w:basedOn w:val="a1"/>
    <w:qFormat/>
    <w:rsid w:val="00D107A7"/>
    <w:pPr>
      <w:spacing w:after="100" w:line="240" w:lineRule="auto"/>
    </w:pPr>
    <w:rPr>
      <w:b/>
      <w:color w:val="D01D2B" w:themeColor="text2"/>
      <w:sz w:val="28"/>
      <w:szCs w:val="28"/>
    </w:rPr>
  </w:style>
  <w:style w:type="table" w:customStyle="1" w:styleId="MCTable">
    <w:name w:val="MC Table"/>
    <w:basedOn w:val="a3"/>
    <w:uiPriority w:val="99"/>
    <w:rsid w:val="006F0624"/>
    <w:tblPr/>
  </w:style>
  <w:style w:type="paragraph" w:customStyle="1" w:styleId="CalloutTextWhite">
    <w:name w:val="Callout Text White"/>
    <w:basedOn w:val="CalloutTextRed"/>
    <w:qFormat/>
    <w:rsid w:val="00D107A7"/>
    <w:rPr>
      <w:color w:val="FFFFFF" w:themeColor="background1"/>
    </w:rPr>
  </w:style>
  <w:style w:type="character" w:styleId="af9">
    <w:name w:val="Hyperlink"/>
    <w:basedOn w:val="a2"/>
    <w:uiPriority w:val="99"/>
    <w:unhideWhenUsed/>
    <w:rsid w:val="00760A03"/>
    <w:rPr>
      <w:color w:val="D01D2B" w:themeColor="hyperlink"/>
      <w:u w:val="single"/>
    </w:rPr>
  </w:style>
  <w:style w:type="character" w:styleId="afa">
    <w:name w:val="FollowedHyperlink"/>
    <w:basedOn w:val="a2"/>
    <w:uiPriority w:val="99"/>
    <w:semiHidden/>
    <w:unhideWhenUsed/>
    <w:rsid w:val="00760A03"/>
    <w:rPr>
      <w:color w:val="96999F" w:themeColor="followedHyperlink"/>
      <w:u w:val="single"/>
    </w:rPr>
  </w:style>
  <w:style w:type="paragraph" w:customStyle="1" w:styleId="PhotocreditRight">
    <w:name w:val="Photocredit Right"/>
    <w:basedOn w:val="PhotoCredit"/>
    <w:qFormat/>
    <w:rsid w:val="00D107A7"/>
    <w:pPr>
      <w:framePr w:wrap="around"/>
      <w:jc w:val="right"/>
    </w:pPr>
  </w:style>
  <w:style w:type="paragraph" w:styleId="afb">
    <w:name w:val="Balloon Text"/>
    <w:basedOn w:val="a1"/>
    <w:link w:val="afc"/>
    <w:uiPriority w:val="99"/>
    <w:semiHidden/>
    <w:unhideWhenUsed/>
    <w:rsid w:val="00F66F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fc">
    <w:name w:val="Текст выноски Знак"/>
    <w:basedOn w:val="a2"/>
    <w:link w:val="afb"/>
    <w:uiPriority w:val="99"/>
    <w:semiHidden/>
    <w:rsid w:val="00F66FEA"/>
    <w:rPr>
      <w:rFonts w:ascii="Lucida Grande" w:hAnsi="Lucida Grande" w:cs="Lucida Grande"/>
      <w:color w:val="4C515A" w:themeColor="text1"/>
      <w:sz w:val="18"/>
      <w:szCs w:val="18"/>
    </w:rPr>
  </w:style>
  <w:style w:type="character" w:styleId="afd">
    <w:name w:val="annotation reference"/>
    <w:basedOn w:val="a2"/>
    <w:uiPriority w:val="99"/>
    <w:semiHidden/>
    <w:unhideWhenUsed/>
    <w:rsid w:val="00F66FEA"/>
    <w:rPr>
      <w:sz w:val="18"/>
      <w:szCs w:val="18"/>
    </w:rPr>
  </w:style>
  <w:style w:type="paragraph" w:styleId="afe">
    <w:name w:val="annotation text"/>
    <w:basedOn w:val="a1"/>
    <w:link w:val="aff"/>
    <w:uiPriority w:val="99"/>
    <w:unhideWhenUsed/>
    <w:rsid w:val="00F66FEA"/>
    <w:pPr>
      <w:spacing w:line="240" w:lineRule="auto"/>
    </w:pPr>
    <w:rPr>
      <w:sz w:val="24"/>
    </w:rPr>
  </w:style>
  <w:style w:type="character" w:customStyle="1" w:styleId="aff">
    <w:name w:val="Текст примечания Знак"/>
    <w:basedOn w:val="a2"/>
    <w:link w:val="afe"/>
    <w:uiPriority w:val="99"/>
    <w:rsid w:val="00F66FEA"/>
    <w:rPr>
      <w:color w:val="4C515A" w:themeColor="text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66FEA"/>
    <w:rPr>
      <w:b/>
      <w:bCs/>
      <w:sz w:val="20"/>
      <w:szCs w:val="20"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66FEA"/>
    <w:rPr>
      <w:b/>
      <w:bCs/>
      <w:color w:val="4C515A" w:themeColor="text1"/>
      <w:sz w:val="20"/>
      <w:szCs w:val="20"/>
    </w:rPr>
  </w:style>
  <w:style w:type="paragraph" w:styleId="a">
    <w:name w:val="List Bullet"/>
    <w:aliases w:val="List Bullet 1"/>
    <w:basedOn w:val="2"/>
    <w:uiPriority w:val="99"/>
    <w:unhideWhenUsed/>
    <w:qFormat/>
    <w:rsid w:val="00D107A7"/>
    <w:pPr>
      <w:numPr>
        <w:ilvl w:val="0"/>
      </w:numPr>
    </w:pPr>
  </w:style>
  <w:style w:type="paragraph" w:styleId="2">
    <w:name w:val="List Bullet 2"/>
    <w:basedOn w:val="a1"/>
    <w:uiPriority w:val="99"/>
    <w:unhideWhenUsed/>
    <w:qFormat/>
    <w:rsid w:val="00D107A7"/>
    <w:pPr>
      <w:numPr>
        <w:ilvl w:val="1"/>
        <w:numId w:val="28"/>
      </w:numPr>
      <w:spacing w:after="180"/>
    </w:pPr>
  </w:style>
  <w:style w:type="paragraph" w:styleId="3">
    <w:name w:val="List Bullet 3"/>
    <w:basedOn w:val="2"/>
    <w:uiPriority w:val="99"/>
    <w:unhideWhenUsed/>
    <w:qFormat/>
    <w:rsid w:val="00D107A7"/>
    <w:pPr>
      <w:numPr>
        <w:ilvl w:val="2"/>
      </w:numPr>
    </w:pPr>
  </w:style>
  <w:style w:type="paragraph" w:styleId="a0">
    <w:name w:val="List Number"/>
    <w:basedOn w:val="NumberedList"/>
    <w:uiPriority w:val="99"/>
    <w:unhideWhenUsed/>
    <w:qFormat/>
    <w:rsid w:val="00D523EE"/>
    <w:pPr>
      <w:numPr>
        <w:numId w:val="44"/>
      </w:numPr>
      <w:ind w:left="792"/>
    </w:pPr>
  </w:style>
  <w:style w:type="paragraph" w:styleId="20">
    <w:name w:val="List Number 2"/>
    <w:basedOn w:val="2"/>
    <w:uiPriority w:val="99"/>
    <w:unhideWhenUsed/>
    <w:qFormat/>
    <w:rsid w:val="00D523EE"/>
    <w:pPr>
      <w:numPr>
        <w:numId w:val="44"/>
      </w:numPr>
      <w:ind w:left="1224"/>
    </w:pPr>
  </w:style>
  <w:style w:type="paragraph" w:styleId="30">
    <w:name w:val="List Number 3"/>
    <w:basedOn w:val="3"/>
    <w:uiPriority w:val="99"/>
    <w:unhideWhenUsed/>
    <w:qFormat/>
    <w:rsid w:val="00D523EE"/>
    <w:pPr>
      <w:numPr>
        <w:numId w:val="44"/>
      </w:numPr>
      <w:ind w:left="1656"/>
    </w:pPr>
  </w:style>
  <w:style w:type="numbering" w:customStyle="1" w:styleId="MCNumber">
    <w:name w:val="MC Number"/>
    <w:uiPriority w:val="99"/>
    <w:rsid w:val="00D523EE"/>
    <w:pPr>
      <w:numPr>
        <w:numId w:val="42"/>
      </w:numPr>
    </w:pPr>
  </w:style>
  <w:style w:type="paragraph" w:styleId="4">
    <w:name w:val="List Number 4"/>
    <w:basedOn w:val="a1"/>
    <w:uiPriority w:val="99"/>
    <w:unhideWhenUsed/>
    <w:rsid w:val="00D523EE"/>
    <w:pPr>
      <w:numPr>
        <w:ilvl w:val="3"/>
        <w:numId w:val="44"/>
      </w:numPr>
      <w:ind w:left="2088"/>
      <w:contextualSpacing/>
    </w:pPr>
  </w:style>
  <w:style w:type="paragraph" w:styleId="5">
    <w:name w:val="List Number 5"/>
    <w:basedOn w:val="a1"/>
    <w:uiPriority w:val="99"/>
    <w:unhideWhenUsed/>
    <w:rsid w:val="00D523EE"/>
    <w:pPr>
      <w:numPr>
        <w:ilvl w:val="4"/>
        <w:numId w:val="44"/>
      </w:numPr>
      <w:ind w:left="2520"/>
      <w:contextualSpacing/>
    </w:pPr>
  </w:style>
  <w:style w:type="character" w:styleId="aff2">
    <w:name w:val="Unresolved Mention"/>
    <w:basedOn w:val="a2"/>
    <w:uiPriority w:val="99"/>
    <w:semiHidden/>
    <w:unhideWhenUsed/>
    <w:rsid w:val="000140CD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3A66D0"/>
    <w:rPr>
      <w:color w:val="4C515A" w:themeColor="text1"/>
      <w:sz w:val="21"/>
    </w:rPr>
  </w:style>
  <w:style w:type="character" w:styleId="aff4">
    <w:name w:val="Placeholder Text"/>
    <w:basedOn w:val="a2"/>
    <w:uiPriority w:val="99"/>
    <w:semiHidden/>
    <w:rsid w:val="00F6272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350">
          <w:blockQuote w:val="1"/>
          <w:marLeft w:val="0"/>
          <w:marRight w:val="0"/>
          <w:marTop w:val="0"/>
          <w:marBottom w:val="0"/>
          <w:divBdr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divBdr>
        </w:div>
      </w:divsChild>
    </w:div>
    <w:div w:id="43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aterina%20Aleiko\OneDrive%20-%20mercycorps.org\Documents\Custom%20Office%20Templates\MC_simple%20one%20page_0616%20(2).dotx" TargetMode="External"/></Relationships>
</file>

<file path=word/theme/theme1.xml><?xml version="1.0" encoding="utf-8"?>
<a:theme xmlns:a="http://schemas.openxmlformats.org/drawingml/2006/main" name="Office Theme">
  <a:themeElements>
    <a:clrScheme name="Mercy Corps Colors sampled">
      <a:dk1>
        <a:srgbClr val="4C515A"/>
      </a:dk1>
      <a:lt1>
        <a:srgbClr val="FFFFFF"/>
      </a:lt1>
      <a:dk2>
        <a:srgbClr val="D01D2B"/>
      </a:dk2>
      <a:lt2>
        <a:srgbClr val="FFFFFF"/>
      </a:lt2>
      <a:accent1>
        <a:srgbClr val="13A8A2"/>
      </a:accent1>
      <a:accent2>
        <a:srgbClr val="69AA43"/>
      </a:accent2>
      <a:accent3>
        <a:srgbClr val="FEC709"/>
      </a:accent3>
      <a:accent4>
        <a:srgbClr val="494E55"/>
      </a:accent4>
      <a:accent5>
        <a:srgbClr val="868A90"/>
      </a:accent5>
      <a:accent6>
        <a:srgbClr val="E5E6E9"/>
      </a:accent6>
      <a:hlink>
        <a:srgbClr val="D01D2B"/>
      </a:hlink>
      <a:folHlink>
        <a:srgbClr val="96999F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4EBEAE95C504999E5B0C25905FA68" ma:contentTypeVersion="3" ma:contentTypeDescription="Create a new document." ma:contentTypeScope="" ma:versionID="47040461bf5922f6acfa6728b1a9ec4c">
  <xsd:schema xmlns:xsd="http://www.w3.org/2001/XMLSchema" xmlns:xs="http://www.w3.org/2001/XMLSchema" xmlns:p="http://schemas.microsoft.com/office/2006/metadata/properties" xmlns:ns2="6fc64771-7316-4fb2-b916-a424e0752d10" targetNamespace="http://schemas.microsoft.com/office/2006/metadata/properties" ma:root="true" ma:fieldsID="de2470cca24236f135a0174d55df5b3f" ns2:_="">
    <xsd:import namespace="6fc64771-7316-4fb2-b916-a424e0752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4771-7316-4fb2-b916-a424e0752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C488B-270E-4920-B3E8-0647F4E9D8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A9490-1604-4962-80CA-434AC627C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46138-576F-4B36-99BA-2FB7FA543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64771-7316-4fb2-b916-a424e0752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MC_simple one page_0616 (2)</Template>
  <TotalTime>452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Короткий звіт МС</vt:lpstr>
      <vt:lpstr>MC Short Report</vt:lpstr>
    </vt:vector>
  </TitlesOfParts>
  <Company>Mercy Corps</Company>
  <LinksUpToDate>false</LinksUpToDate>
  <CharactersWithSpaces>3170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Короткий звіт МС</dc:title>
  <dc:creator>Ekaterina Aleiko</dc:creator>
  <cp:lastModifiedBy>Admin</cp:lastModifiedBy>
  <cp:revision>8</cp:revision>
  <cp:lastPrinted>2023-11-21T08:55:00Z</cp:lastPrinted>
  <dcterms:created xsi:type="dcterms:W3CDTF">2023-11-13T11:36:00Z</dcterms:created>
  <dcterms:modified xsi:type="dcterms:W3CDTF">2023-11-21T08:55:00Z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cd215662664bde1643b73068c661fda10212f36fabf887a67c3b35f935835ef6</vt:lpwstr>
  </property>
  <property fmtid="{D5CDD505-2E9C-101B-9397-08002B2CF9AE}" pid="3" name="ContentTypeId">
    <vt:lpwstr>0x0101001D34EBEAE95C504999E5B0C25905FA68</vt:lpwstr>
  </property>
</Properties>
</file>