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00" w:rsidRPr="00E8039F" w:rsidRDefault="00847D00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D46D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847D00" w:rsidRPr="00E8039F" w:rsidRDefault="00847D0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847D00" w:rsidRPr="00E8039F" w:rsidRDefault="00847D0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847D00" w:rsidRPr="00E8039F" w:rsidRDefault="00847D0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47D00" w:rsidRPr="00E8039F" w:rsidRDefault="00847D0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Default="00847D0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847D00" w:rsidRPr="00E8039F" w:rsidRDefault="00847D0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Pr="00E8039F" w:rsidRDefault="00847D00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847D00" w:rsidRPr="00E8039F" w:rsidRDefault="00847D00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Pr="00893866" w:rsidRDefault="00847D00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09.09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.2022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</w:p>
    <w:p w:rsidR="00847D00" w:rsidRDefault="00847D00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847D00" w:rsidRPr="00E8039F" w:rsidTr="00476DF4">
        <w:tc>
          <w:tcPr>
            <w:tcW w:w="2399" w:type="pct"/>
          </w:tcPr>
          <w:p w:rsidR="00847D00" w:rsidRDefault="00847D0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847D00" w:rsidRDefault="00847D0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847D00" w:rsidRPr="00E8039F" w:rsidRDefault="00847D00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847D00" w:rsidRDefault="00847D00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Default="00847D00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847D00" w:rsidRDefault="00847D00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Default="00847D00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847D00" w:rsidRDefault="00847D00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D00" w:rsidRDefault="00847D00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БРЕНГАЧ  Олександр (4-34),  ДАНИЛЬЧЕНКО Тетяна, КОНУП Олег, ЛИСИЙ Олександр, МАЛІШЕВСЬКИЙ Дмитро,</w:t>
      </w:r>
      <w:r w:rsidRPr="002165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МЕДВЕДЧУК Михайло,  МИХАЙЛЮК Володимир, РЯБЧЕНКО Володимир, СУРГАЙ Сергій.         </w:t>
      </w:r>
    </w:p>
    <w:p w:rsidR="00847D00" w:rsidRDefault="00847D00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47D00" w:rsidRDefault="00847D00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847D00" w:rsidRDefault="00847D00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p w:rsidR="00847D00" w:rsidRDefault="00847D00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767"/>
        <w:gridCol w:w="3080"/>
        <w:gridCol w:w="555"/>
        <w:gridCol w:w="10"/>
        <w:gridCol w:w="375"/>
        <w:gridCol w:w="4784"/>
      </w:tblGrid>
      <w:tr w:rsidR="00847D00" w:rsidRPr="00D337CA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Pr="00E8039F" w:rsidRDefault="00847D00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E8039F" w:rsidRDefault="00847D00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пресс-служби апарату виконавчого комітету міської ради    (1-34);</w:t>
            </w:r>
          </w:p>
        </w:tc>
      </w:tr>
      <w:tr w:rsidR="00847D00" w:rsidRPr="00700611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Default="00847D00" w:rsidP="006D5E1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ГАЛУЗІНСЬКИЙ Володимир</w:t>
            </w:r>
          </w:p>
          <w:p w:rsidR="00847D00" w:rsidRDefault="00847D00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0" w:type="pct"/>
            <w:gridSpan w:val="4"/>
            <w:vAlign w:val="bottom"/>
          </w:tcPr>
          <w:p w:rsidR="00847D00" w:rsidRDefault="00847D00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інтернет-видання «Гард-Сіті» (1-34);</w:t>
            </w:r>
          </w:p>
        </w:tc>
      </w:tr>
      <w:tr w:rsidR="00847D00" w:rsidRPr="000A7C2D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Pr="00E8039F" w:rsidRDefault="00847D00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E8039F" w:rsidRDefault="00847D00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7D00" w:rsidRPr="0021658C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Default="00847D00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E8039F" w:rsidRDefault="00847D00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містобудування та архітектури виконавчого комітету міської ради (31-33);</w:t>
            </w:r>
          </w:p>
        </w:tc>
      </w:tr>
      <w:tr w:rsidR="00847D00" w:rsidRPr="006E6BDA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Default="00847D00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6E6BDA" w:rsidRDefault="00847D00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BD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комунальної власності та земельних відносин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(23-30);</w:t>
            </w:r>
          </w:p>
        </w:tc>
      </w:tr>
      <w:tr w:rsidR="00847D00" w:rsidRPr="00847754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Default="00847D00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847754" w:rsidRDefault="00847D00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лікар</w:t>
            </w:r>
            <w:r w:rsidRPr="00847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47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«Первомайський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міський центр первинної медико-</w:t>
            </w:r>
            <w:r w:rsidRPr="00847754">
              <w:rPr>
                <w:rFonts w:ascii="Times New Roman" w:hAnsi="Times New Roman"/>
                <w:color w:val="000000"/>
                <w:sz w:val="28"/>
                <w:szCs w:val="28"/>
              </w:rPr>
              <w:t>санітарної допомоги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(4);</w:t>
            </w:r>
          </w:p>
        </w:tc>
      </w:tr>
      <w:tr w:rsidR="00847D00" w:rsidRPr="00847754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Default="00847D00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013471" w:rsidRDefault="00847D00" w:rsidP="0001347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34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(7);</w:t>
            </w:r>
          </w:p>
        </w:tc>
      </w:tr>
      <w:tr w:rsidR="00847D00" w:rsidRPr="00A35236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Pr="008A4966" w:rsidRDefault="00847D00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E8039F" w:rsidRDefault="00847D00" w:rsidP="00FB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справах дітей міської ради (9-22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7D00" w:rsidRPr="00013471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Default="00847D00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Ольга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E8039F" w:rsidRDefault="00847D00" w:rsidP="00FB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соціального захисту населення міської ради (8); </w:t>
            </w:r>
          </w:p>
        </w:tc>
      </w:tr>
      <w:tr w:rsidR="00847D00" w:rsidRPr="00013471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Default="00847D00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Світлана </w:t>
            </w:r>
          </w:p>
        </w:tc>
        <w:tc>
          <w:tcPr>
            <w:tcW w:w="2990" w:type="pct"/>
            <w:gridSpan w:val="4"/>
            <w:vAlign w:val="bottom"/>
          </w:tcPr>
          <w:p w:rsidR="00847D00" w:rsidRDefault="00847D00" w:rsidP="00FB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(5-6);</w:t>
            </w:r>
          </w:p>
        </w:tc>
      </w:tr>
      <w:tr w:rsidR="00847D00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Pr="008A4966" w:rsidRDefault="00847D00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E67225" w:rsidRDefault="00847D00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67225">
              <w:rPr>
                <w:rFonts w:ascii="Times New Roman" w:hAnsi="Times New Roman"/>
                <w:color w:val="000000"/>
                <w:sz w:val="28"/>
                <w:szCs w:val="28"/>
              </w:rPr>
              <w:t>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(4);</w:t>
            </w:r>
          </w:p>
        </w:tc>
      </w:tr>
      <w:tr w:rsidR="00847D00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847D00" w:rsidRPr="00E8039F" w:rsidRDefault="00847D00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0" w:type="pct"/>
            <w:gridSpan w:val="4"/>
            <w:vAlign w:val="bottom"/>
          </w:tcPr>
          <w:p w:rsidR="00847D00" w:rsidRPr="00E8039F" w:rsidRDefault="00847D00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(1-34).</w:t>
            </w:r>
          </w:p>
        </w:tc>
      </w:tr>
      <w:tr w:rsidR="00847D00" w:rsidRPr="00E8039F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847D00" w:rsidRDefault="00847D0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847D00" w:rsidRDefault="00847D0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D318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Пропозицій щодо змін та доповнень до порядку денного засідання виконавчого комітету міської ради не надійшло.</w:t>
            </w:r>
          </w:p>
          <w:p w:rsidR="00847D00" w:rsidRDefault="00847D00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затвердити порядок денний засідання виконавчого комітету міської ради:</w:t>
            </w:r>
          </w:p>
          <w:p w:rsidR="00847D00" w:rsidRDefault="00847D00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</w:rPr>
              <w:t>Про хід підготовки міського господарства до опалювального періоду 2022-2023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проведення осіннього місячника з благоустрою і санітарного очищення території Первомайської 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визначення переможців конкурсу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«Чисте місто», присвяченого  346-й річниці  м. Первомайська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хід виконання цільової Програми протидії захворюванню на туберкульоз Первомайської міської    територіальної громади   на 2021 рік, затвердженої   рішенням міської ради від 28.01.2021 року № 16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7A2D3D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результати роботи з підготовки закладів освіти  Первомайської міської ради до 2022/2023 навчального року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7A2D3D">
        <w:trPr>
          <w:trHeight w:val="886"/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</w:rPr>
              <w:t>Про затвердження мережі закладів загальної середньої освіти  Первомайської міської територіальної громади на 2022/2023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7A2D3D" w:rsidRDefault="00847D00" w:rsidP="000A549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встановлення розміру батьківської плати за навчання на 2022-2023 навчальний рік в мистецьких школах Первомайської міської територіальної 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7A2D3D" w:rsidRDefault="00847D00" w:rsidP="000A549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відзначення Міжнародного дня осіб похилого віку та Дня ветерана в Первомайській міській  територіальній громаді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7A2D3D" w:rsidRDefault="00847D00" w:rsidP="009D273D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A2D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хід виконання у 2021 році Комплексної програми захисту прав дітей Первомайської 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A2D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«Дитинство» на 2021-2023 роки, затвердженої рішенням міської ради від 25.03.2021 року №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побачення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побачення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малолітньою дитиною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 побачення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малолітньою дитиною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негайне   відібрання малолітніх дітей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батьків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 12.08.2022р.</w:t>
            </w:r>
          </w:p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273 «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ної  батьківського піклування ХХХХХХХХХХ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та встановлення піклування»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купівлі- продажу земельної ділянки від імені малолітньої доньки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7A2D3D" w:rsidRDefault="00847D00" w:rsidP="000A54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sz w:val="28"/>
                <w:szCs w:val="28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Про  надання  дозв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олу ХХХХХХХХХХ 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договорів купівлі- продажу та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7A2D3D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sz w:val="28"/>
                <w:szCs w:val="28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на видачу довіреності на експлуатацію та розпорядження автомобілем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910F36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Положення про комісію для вирішення земельних спорів у межах Первомайської міської територіальної громади щодо меж земельних ділянок, що перебувають у власності і користуванні громадян, обмежень у використанні земель та  земельних сервітутів, додержання громадянами правил добросусідства та затвердження персонального складу комісії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12.08.2022 року № 292 «Про затвердження Порядку надання житлових приміщень для  тимчасового прожи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вання внутрішньо переміщеним осо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бам з фондів житла для тимчасового проживання внутрішньо переміщених осіб, Положення про  житлову комісію з обліку внутрішньо  переміщених осіб та надання житлових приміщень для тимчасового проживання внутрішньо переміщеним особам  Первомайської міської територіальної громади та створення житлової комісії»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12.08.2022 року № 292 «Про затвердження Порядку надання житлових приміщень для  тимчасового прожи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вання внутрішньо переміщеним осо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бам з фондів житла для тимчасового проживання внутрішньо переміщених осіб, Положення про  житлову комісію з обліку внутрішньо  переміщених осіб та надання житлових приміщень для тимчасового проживання внутрішньо переміщеним особам  Первомайської міської територіальної громади та створення житлової комісії»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0A7C2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11.02.2022 року № 56 «П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 виключення жилого приміщення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квартири  № 33 по вул.Трудової Слави, 23 Б в м.Первомайськ Миколаївської області, з числа службового приміщення для забезпечення сім’ї Каневського Ю.А. постійним  житлом»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членів сімей загиблих ветеранів війни,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33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дострокове розірвання Договору найму житлового приміщення з фонду житла для тимчасового проживання внутрішньо переміщених осіб від 01.11.2021 року № 3 з Комаровою А.В. та членами її сім’ї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31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9D273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 знесення житлових будинків на території Первомайської міської територіальної громади Первомайського району Миколаївської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9D273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анулювання дозволу на розміщення зовнішньої реклами на території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7A2D3D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демонтаж конструкції зовнішньої реклами на території м.Первомайська Первомайської міської територіальної громади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847D00" w:rsidRPr="00B67C93" w:rsidRDefault="00847D00" w:rsidP="0099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847D00" w:rsidRPr="000A5490" w:rsidRDefault="00847D00" w:rsidP="000A5490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Pr="0050038F" w:rsidRDefault="00847D0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47D00" w:rsidRPr="00E8039F" w:rsidRDefault="00847D00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847D00" w:rsidRPr="00E8039F" w:rsidTr="004036EF">
        <w:trPr>
          <w:jc w:val="center"/>
        </w:trPr>
        <w:tc>
          <w:tcPr>
            <w:tcW w:w="2305" w:type="pct"/>
            <w:gridSpan w:val="4"/>
            <w:shd w:val="clear" w:color="auto" w:fill="FFFFFF"/>
          </w:tcPr>
          <w:p w:rsidR="00847D00" w:rsidRPr="00E8039F" w:rsidRDefault="00847D0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7D00" w:rsidRPr="00E8039F" w:rsidRDefault="00847D0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2"/>
            <w:shd w:val="clear" w:color="auto" w:fill="FFFFFF"/>
          </w:tcPr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847D00" w:rsidRPr="00E8039F" w:rsidRDefault="00847D00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D01922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7D00" w:rsidRPr="00E8039F" w:rsidTr="00D01922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A034A4" w:rsidRDefault="00847D00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00" w:rsidRPr="00E8039F" w:rsidTr="00A54716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847D00" w:rsidRPr="00E8039F" w:rsidRDefault="00847D0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A54716" w:rsidRDefault="00847D00" w:rsidP="00FF6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716">
              <w:rPr>
                <w:rFonts w:ascii="Times New Roman" w:hAnsi="Times New Roman"/>
                <w:color w:val="000000"/>
                <w:sz w:val="28"/>
                <w:szCs w:val="28"/>
              </w:rPr>
              <w:t>Про хід підготовки міського господарства до опалювального періоду 2022-2023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A54716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847D00" w:rsidRPr="00E8039F" w:rsidTr="00A54716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47D00" w:rsidRPr="00E8039F" w:rsidRDefault="00847D00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54716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847D00" w:rsidRPr="00E8039F" w:rsidRDefault="00847D0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847D00" w:rsidRPr="00E8039F" w:rsidRDefault="00847D0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306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675BB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847D00" w:rsidRPr="00E8039F" w:rsidRDefault="00847D00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FA40A9" w:rsidRDefault="00847D00" w:rsidP="00A547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40A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проведення осіннього місячника з благоустрою і санітарного очищення території Первомайської  міської територіальної громади.</w:t>
            </w:r>
          </w:p>
          <w:p w:rsidR="00847D00" w:rsidRPr="00FA40A9" w:rsidRDefault="00847D00" w:rsidP="00A547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500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847D00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47D00" w:rsidRPr="00E8039F" w:rsidRDefault="00847D0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847D00" w:rsidRPr="00E8039F" w:rsidRDefault="00847D00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trHeight w:val="6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307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FA40A9" w:rsidTr="00412AB0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990D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визначення переможців конкурсу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«Чисте місто», присвяченого  346-й річниці  м. Первомайська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2F01F8" w:rsidRDefault="00847D00" w:rsidP="00D01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847D00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308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9D273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хід виконання цільової Програми протидії захворюванню на туберкульоз Первомайської міської    територіальної громади   на 2021 рік, затвердженої   рішенням міської ради від 28.01.2021 року № 16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Тетяна, ЧЕКРИЖОВ Олег</w:t>
            </w:r>
          </w:p>
        </w:tc>
      </w:tr>
      <w:tr w:rsidR="00847D00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47D00" w:rsidRPr="00E8039F" w:rsidTr="0031608C">
        <w:trPr>
          <w:trHeight w:val="78"/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847D00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7D00" w:rsidRDefault="00847D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47D00" w:rsidRDefault="00847D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47D00" w:rsidRDefault="00847D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47D00" w:rsidRDefault="00847D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47D00" w:rsidRDefault="00847D00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7D00" w:rsidRDefault="00847D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- 14</w:t>
                  </w:r>
                </w:p>
                <w:p w:rsidR="00847D00" w:rsidRDefault="00847D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47D00" w:rsidRDefault="00847D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47D00" w:rsidRDefault="00847D0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47D00" w:rsidRPr="00E8039F" w:rsidRDefault="00847D00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309)</w:t>
            </w:r>
          </w:p>
        </w:tc>
      </w:tr>
      <w:tr w:rsidR="00847D00" w:rsidRPr="000A5F6E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результати роботи з підготовки закладів освіти  Первомайської міської ради до 2022/2023 навчального року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BD1AE0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Default="00847D00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47D00" w:rsidRPr="00E8039F" w:rsidRDefault="00847D00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47D00" w:rsidRDefault="00847D00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47D00" w:rsidRPr="00E8039F" w:rsidRDefault="00847D00" w:rsidP="00113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522E04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</w:rPr>
              <w:t>Про затвердження мережі закладів загальної середньої освіти  Первомайської міської територіальної громади на 2022/2023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522E04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Default="00847D00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47D00" w:rsidRPr="00E8039F" w:rsidRDefault="00847D00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47D00" w:rsidRDefault="00847D00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47D00" w:rsidRPr="00E8039F" w:rsidRDefault="00847D00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Pr="00E8039F" w:rsidRDefault="00847D00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FA0018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встановлення розміру батьківської плати за навчання на 2022-2023 навчальний рік в мистецьких школах Первомайської міської територіальної 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РЯБЧЕНКО Володимир, БРЕНГАЧ Олександр, МЕДВЕДЧУК Михайло, ДЕМЧЕНКО Олег</w:t>
            </w:r>
          </w:p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847D00" w:rsidRPr="00E8039F" w:rsidRDefault="00847D00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Default="00847D00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5F6E" w:rsidTr="00437490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847D00" w:rsidRPr="00E8039F" w:rsidRDefault="00847D00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відзначення Міжнародного дня осіб похилого віку та Дня ветерана в Первомайській міській  територіальній громаді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A74015" w:rsidRDefault="00847D00" w:rsidP="00D019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Ольга</w:t>
            </w:r>
          </w:p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847D00" w:rsidRPr="00E8039F" w:rsidRDefault="00847D00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47D00" w:rsidRPr="00E8039F" w:rsidRDefault="00847D00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A2D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хід виконання у 2021 році Комплексної програми захисту прав дітей Первомайської 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A2D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«Дитинство» на 2021-2023 роки, затвердженої рішенням міської ради від 25.03.2021 року №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A74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7D00" w:rsidRPr="00E8039F" w:rsidRDefault="00847D0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314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A74015" w:rsidTr="00437490">
        <w:trPr>
          <w:cantSplit/>
          <w:trHeight w:val="47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побачення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малолітнім сином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47D00" w:rsidRPr="0084237F" w:rsidRDefault="00847D00" w:rsidP="00372C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47D00" w:rsidRPr="00E8039F" w:rsidRDefault="00847D00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A74015" w:rsidTr="0084237F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931353" w:rsidRDefault="00847D00" w:rsidP="00207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тановлення порядку побачення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малолітньою дитиною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Pr="00E8039F" w:rsidRDefault="00847D00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47D00" w:rsidRPr="000A5F6E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1416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 побачення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малолітньою дитиною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84237F" w:rsidRDefault="00847D00" w:rsidP="001416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1416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негайне   відібрання малолітніх дітей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батьків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1416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7D00" w:rsidRPr="00E8039F" w:rsidRDefault="00847D0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318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951CFA">
        <w:trPr>
          <w:trHeight w:val="66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847D00" w:rsidRPr="00C839AF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Default="00847D0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0F2A54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319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1416E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 12.08.2022р.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 273 «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 батьківського піклування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встановлення піклування»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Default="00847D00" w:rsidP="001416E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C73DCF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Pr="00E8039F" w:rsidRDefault="00847D00" w:rsidP="004232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320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Pr="00E8039F" w:rsidRDefault="00847D0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384F30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847D00" w:rsidRPr="00E8039F" w:rsidRDefault="00847D0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321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141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купівлі- продажу земельної ділянки від імені малолітньої доньки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141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2C11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D15F0C">
        <w:trPr>
          <w:cantSplit/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847D00" w:rsidRPr="00E8039F" w:rsidRDefault="00847D0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322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B67C93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0A5490">
              <w:rPr>
                <w:rFonts w:ascii="Times New Roman" w:hAnsi="Times New Roman"/>
                <w:sz w:val="28"/>
                <w:szCs w:val="28"/>
              </w:rPr>
              <w:t>, 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47D00" w:rsidRPr="00B9705D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323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1416E7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надання 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договорів купівлі- продажу та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47D00" w:rsidRPr="00B9705D" w:rsidRDefault="00847D00" w:rsidP="001416E7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47D00" w:rsidRPr="00E8039F" w:rsidRDefault="00847D00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Default="00847D00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8B6251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дозволу ХХХХХХХХХХ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47D00" w:rsidRPr="00B9705D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8B6251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9F7E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8B6251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Pr="00E8039F" w:rsidRDefault="00847D00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Pr="00E8039F" w:rsidRDefault="00847D00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r w:rsidRPr="000A5490">
              <w:rPr>
                <w:rFonts w:ascii="Times New Roman" w:hAnsi="Times New Roman"/>
                <w:sz w:val="28"/>
                <w:szCs w:val="28"/>
              </w:rPr>
              <w:t xml:space="preserve"> 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47D00" w:rsidRPr="00E143D2" w:rsidRDefault="00847D00" w:rsidP="001416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326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F81510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надання дозволу ХХХХХХХХХХ</w:t>
            </w: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видачу довіреності на експлуатацію та розпорядження автомобілем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47D00" w:rsidRDefault="00847D00" w:rsidP="00910F36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47D00" w:rsidRPr="00F81510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7D00" w:rsidRPr="00E8039F" w:rsidRDefault="00847D00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F81510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47D00" w:rsidRPr="00E8039F" w:rsidRDefault="00847D00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327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Pr="00E8039F" w:rsidRDefault="00847D00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D15F0C">
        <w:trPr>
          <w:cantSplit/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Положення про комісію для вирішення земельних спорів у межах Первомайської міської територіальної громади щодо меж земельних ділянок, що перебувають у власності і користуванні громадян, обмежень у використанні земель та  земельних сервітутів, додержання громадянами правил добросусідства та затвердження персонального складу комісії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47D00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73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7319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735211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Pr="00E8039F" w:rsidRDefault="00847D00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(Рішення виконкому № 328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47D00" w:rsidRPr="00E8039F" w:rsidTr="00735211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12.08.2022 року № 292 «Про затвердження Порядку надання житлових приміщень для  тимчасового прожи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вання внутрішньо переміщеним осо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бам з фондів житла для тимчасового проживання внутрішньо переміщених осіб, Положення про  житлову комісію з обліку внутрішньо  переміщених осіб та надання житлових приміщень для тимчасового проживання внутрішньо переміщеним особам  Первомайської міської територіальної громади та створення житлової комісії»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329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001AB9">
        <w:trPr>
          <w:cantSplit/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12.08.2022 року № 292 «Про затвердження Порядку надання житлових приміщень для  тимчасового прожи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вання внутрішньо переміщеним осо</w:t>
            </w: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бам з фондів житла для тимчасового проживання внутрішньо переміщених осіб, Положення про  житлову комісію з обліку внутрішньо  переміщених осіб та надання житлових приміщень для тимчасового проживання внутрішньо переміщеним особам  Первомайської міської територіальної громади та створення житлової комісії»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8E4C09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330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0A7C2D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11.02.2022 року № 56 «Про виключення жилого приміщення , квартири  № 33 по вул.Трудової Слави, 23 Б в м.Первомайськ Миколаївської області, з числа службового приміщення для забезпечення сім’ї Каневського Ю.А. постійним  житлом»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0D4E48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331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A74015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(Рішення виконкому № 332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333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членів сімей загиблих ветеранів війни,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910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(Рішення виконкому № 334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A059E8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317754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дострокове розірвання Договору найму житлового приміщення з фонду житла для тимчасового проживання внутрішньо переміщених осіб від 01.11.2021 року № 3 з Комаровою А.В. та членами її сім’ї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931353" w:rsidRDefault="00847D00" w:rsidP="00317754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847D00" w:rsidRPr="00E8039F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7655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335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A059E8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722E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 знесення житлових будинків на території Первомайської міської територіальної громади Первомайського району Миколаївської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847D00" w:rsidRPr="00E8039F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336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A74015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722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анулювання дозволу на розміщення зовнішньої реклами на території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722E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847D00" w:rsidRPr="00E8039F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337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C3781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 СЛУХАЛИ:</w:t>
            </w:r>
          </w:p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722ED9">
            <w:pPr>
              <w:spacing w:after="0"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0A5490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демонтаж конструкції зовнішньої реклами на території м.Первомайська Первомайської міської територіальної громади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.</w:t>
            </w:r>
          </w:p>
          <w:p w:rsidR="00847D00" w:rsidRPr="00E8039F" w:rsidRDefault="00847D00" w:rsidP="00722E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C3781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847D00" w:rsidRPr="00E8039F" w:rsidRDefault="00847D00" w:rsidP="00722E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C3781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C3781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847D00" w:rsidRPr="00E8039F" w:rsidRDefault="00847D00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Default="00847D00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9C3781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338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Pr="00E8039F" w:rsidRDefault="00847D00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D00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7D00" w:rsidRPr="00E8039F" w:rsidRDefault="00847D00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7D00" w:rsidRPr="00E8039F" w:rsidRDefault="00847D00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7D00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847D00" w:rsidRDefault="00847D00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7D00" w:rsidRDefault="00847D00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7D00" w:rsidRPr="00E8039F" w:rsidRDefault="00847D00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7D00" w:rsidRDefault="00847D0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D00" w:rsidRDefault="00847D0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D00" w:rsidRPr="00E8039F" w:rsidRDefault="00847D0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847D00" w:rsidRPr="00E8039F" w:rsidRDefault="00847D0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D00" w:rsidRDefault="00847D0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D00" w:rsidRPr="00E8039F" w:rsidRDefault="00847D00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47D00" w:rsidRDefault="00847D0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847D00" w:rsidRDefault="00847D0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Default="00847D0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Default="00847D0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Default="00847D0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D00" w:rsidRDefault="00847D0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847D00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00" w:rsidRDefault="00847D00" w:rsidP="00D74627">
      <w:pPr>
        <w:spacing w:after="0" w:line="240" w:lineRule="auto"/>
      </w:pPr>
      <w:r>
        <w:separator/>
      </w:r>
    </w:p>
  </w:endnote>
  <w:endnote w:type="continuationSeparator" w:id="1">
    <w:p w:rsidR="00847D00" w:rsidRDefault="00847D00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00" w:rsidRDefault="00847D00" w:rsidP="00D74627">
      <w:pPr>
        <w:spacing w:after="0" w:line="240" w:lineRule="auto"/>
      </w:pPr>
      <w:r>
        <w:separator/>
      </w:r>
    </w:p>
  </w:footnote>
  <w:footnote w:type="continuationSeparator" w:id="1">
    <w:p w:rsidR="00847D00" w:rsidRDefault="00847D00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00" w:rsidRDefault="00847D00">
    <w:pPr>
      <w:pStyle w:val="Header"/>
      <w:jc w:val="center"/>
    </w:pPr>
    <w:fldSimple w:instr=" PAGE   \* MERGEFORMAT ">
      <w:r>
        <w:rPr>
          <w:noProof/>
        </w:rPr>
        <w:t>20</w:t>
      </w:r>
    </w:fldSimple>
  </w:p>
  <w:p w:rsidR="00847D00" w:rsidRDefault="00847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13471"/>
    <w:rsid w:val="000149C8"/>
    <w:rsid w:val="00014F92"/>
    <w:rsid w:val="000172C9"/>
    <w:rsid w:val="00021C7F"/>
    <w:rsid w:val="00022565"/>
    <w:rsid w:val="00023ACC"/>
    <w:rsid w:val="00024D2E"/>
    <w:rsid w:val="00024E6E"/>
    <w:rsid w:val="0003161C"/>
    <w:rsid w:val="000334D7"/>
    <w:rsid w:val="00033B97"/>
    <w:rsid w:val="00033EDD"/>
    <w:rsid w:val="00036DC5"/>
    <w:rsid w:val="000378DB"/>
    <w:rsid w:val="00041ADB"/>
    <w:rsid w:val="00042F21"/>
    <w:rsid w:val="00044241"/>
    <w:rsid w:val="00047095"/>
    <w:rsid w:val="000503B8"/>
    <w:rsid w:val="00053F81"/>
    <w:rsid w:val="0005409B"/>
    <w:rsid w:val="00056199"/>
    <w:rsid w:val="000578E4"/>
    <w:rsid w:val="000607A6"/>
    <w:rsid w:val="00061238"/>
    <w:rsid w:val="000617B4"/>
    <w:rsid w:val="00063DCC"/>
    <w:rsid w:val="00064967"/>
    <w:rsid w:val="000659D4"/>
    <w:rsid w:val="00070D82"/>
    <w:rsid w:val="0007326B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40E4"/>
    <w:rsid w:val="000A46F2"/>
    <w:rsid w:val="000A5490"/>
    <w:rsid w:val="000A5CF5"/>
    <w:rsid w:val="000A5F6E"/>
    <w:rsid w:val="000A70FB"/>
    <w:rsid w:val="000A7868"/>
    <w:rsid w:val="000A7C2D"/>
    <w:rsid w:val="000B124D"/>
    <w:rsid w:val="000B214F"/>
    <w:rsid w:val="000B4876"/>
    <w:rsid w:val="000B4CEE"/>
    <w:rsid w:val="000B6EF9"/>
    <w:rsid w:val="000C17EB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5B96"/>
    <w:rsid w:val="000E78B8"/>
    <w:rsid w:val="000F2A54"/>
    <w:rsid w:val="000F6EE0"/>
    <w:rsid w:val="00100EFA"/>
    <w:rsid w:val="00101242"/>
    <w:rsid w:val="00102A07"/>
    <w:rsid w:val="0010342E"/>
    <w:rsid w:val="001036E1"/>
    <w:rsid w:val="0010499C"/>
    <w:rsid w:val="00106057"/>
    <w:rsid w:val="00113578"/>
    <w:rsid w:val="00113E5C"/>
    <w:rsid w:val="00114AA4"/>
    <w:rsid w:val="00116E66"/>
    <w:rsid w:val="001222A7"/>
    <w:rsid w:val="00124240"/>
    <w:rsid w:val="00124D24"/>
    <w:rsid w:val="001254FD"/>
    <w:rsid w:val="00125699"/>
    <w:rsid w:val="00125C84"/>
    <w:rsid w:val="00127593"/>
    <w:rsid w:val="00131BB9"/>
    <w:rsid w:val="0013255E"/>
    <w:rsid w:val="0013351E"/>
    <w:rsid w:val="00133818"/>
    <w:rsid w:val="00134483"/>
    <w:rsid w:val="00136484"/>
    <w:rsid w:val="0013684C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C4"/>
    <w:rsid w:val="0016448F"/>
    <w:rsid w:val="00165777"/>
    <w:rsid w:val="00166088"/>
    <w:rsid w:val="001668BD"/>
    <w:rsid w:val="00172513"/>
    <w:rsid w:val="00173616"/>
    <w:rsid w:val="00174A1B"/>
    <w:rsid w:val="00176169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D6B"/>
    <w:rsid w:val="001974C0"/>
    <w:rsid w:val="00197C23"/>
    <w:rsid w:val="001A09C3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D16B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6412"/>
    <w:rsid w:val="001E67B4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3E81"/>
    <w:rsid w:val="00203ECF"/>
    <w:rsid w:val="0020461D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734"/>
    <w:rsid w:val="00262227"/>
    <w:rsid w:val="00263443"/>
    <w:rsid w:val="00266B5E"/>
    <w:rsid w:val="00270D07"/>
    <w:rsid w:val="0027177A"/>
    <w:rsid w:val="0027271A"/>
    <w:rsid w:val="002820EE"/>
    <w:rsid w:val="0028442B"/>
    <w:rsid w:val="0028446D"/>
    <w:rsid w:val="002852E6"/>
    <w:rsid w:val="00290FDC"/>
    <w:rsid w:val="002949D0"/>
    <w:rsid w:val="00295E9F"/>
    <w:rsid w:val="002960FE"/>
    <w:rsid w:val="0029749C"/>
    <w:rsid w:val="002A0034"/>
    <w:rsid w:val="002A04EF"/>
    <w:rsid w:val="002A1030"/>
    <w:rsid w:val="002A1943"/>
    <w:rsid w:val="002A1FB0"/>
    <w:rsid w:val="002A5D0A"/>
    <w:rsid w:val="002A6139"/>
    <w:rsid w:val="002A7735"/>
    <w:rsid w:val="002A7B59"/>
    <w:rsid w:val="002B13A8"/>
    <w:rsid w:val="002B18B3"/>
    <w:rsid w:val="002B1AFA"/>
    <w:rsid w:val="002B474A"/>
    <w:rsid w:val="002B6321"/>
    <w:rsid w:val="002B7124"/>
    <w:rsid w:val="002C073A"/>
    <w:rsid w:val="002C1160"/>
    <w:rsid w:val="002C183E"/>
    <w:rsid w:val="002C3B7D"/>
    <w:rsid w:val="002C3F93"/>
    <w:rsid w:val="002C5497"/>
    <w:rsid w:val="002D5A30"/>
    <w:rsid w:val="002D6EFF"/>
    <w:rsid w:val="002D7105"/>
    <w:rsid w:val="002E0173"/>
    <w:rsid w:val="002E1AC8"/>
    <w:rsid w:val="002E36B9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65A9"/>
    <w:rsid w:val="00306717"/>
    <w:rsid w:val="003073C5"/>
    <w:rsid w:val="00312129"/>
    <w:rsid w:val="00315A99"/>
    <w:rsid w:val="0031608C"/>
    <w:rsid w:val="0031627C"/>
    <w:rsid w:val="00316844"/>
    <w:rsid w:val="00317754"/>
    <w:rsid w:val="0031775C"/>
    <w:rsid w:val="003234A3"/>
    <w:rsid w:val="00324EA5"/>
    <w:rsid w:val="003259EE"/>
    <w:rsid w:val="003279F7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51BD"/>
    <w:rsid w:val="003465FB"/>
    <w:rsid w:val="00346F87"/>
    <w:rsid w:val="00347937"/>
    <w:rsid w:val="00351E7E"/>
    <w:rsid w:val="003525F1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C61"/>
    <w:rsid w:val="003744BA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9102F"/>
    <w:rsid w:val="00391263"/>
    <w:rsid w:val="00391C35"/>
    <w:rsid w:val="0039220D"/>
    <w:rsid w:val="0039245D"/>
    <w:rsid w:val="003942F9"/>
    <w:rsid w:val="0039446A"/>
    <w:rsid w:val="00394700"/>
    <w:rsid w:val="0039548F"/>
    <w:rsid w:val="00395F4B"/>
    <w:rsid w:val="00397A78"/>
    <w:rsid w:val="003A09CC"/>
    <w:rsid w:val="003A0D75"/>
    <w:rsid w:val="003A0DB9"/>
    <w:rsid w:val="003A290D"/>
    <w:rsid w:val="003A2D19"/>
    <w:rsid w:val="003A31A5"/>
    <w:rsid w:val="003A477D"/>
    <w:rsid w:val="003A47D0"/>
    <w:rsid w:val="003A61F9"/>
    <w:rsid w:val="003A70BE"/>
    <w:rsid w:val="003A7660"/>
    <w:rsid w:val="003B3FF2"/>
    <w:rsid w:val="003B748D"/>
    <w:rsid w:val="003B7E7F"/>
    <w:rsid w:val="003C0822"/>
    <w:rsid w:val="003C1314"/>
    <w:rsid w:val="003C2A6D"/>
    <w:rsid w:val="003C36C4"/>
    <w:rsid w:val="003D0150"/>
    <w:rsid w:val="003D4A29"/>
    <w:rsid w:val="003D5F8E"/>
    <w:rsid w:val="003D6B45"/>
    <w:rsid w:val="003D7456"/>
    <w:rsid w:val="003E008A"/>
    <w:rsid w:val="003E1B64"/>
    <w:rsid w:val="003E1DEE"/>
    <w:rsid w:val="003E2B41"/>
    <w:rsid w:val="003E3D74"/>
    <w:rsid w:val="003F0473"/>
    <w:rsid w:val="003F199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6A6B"/>
    <w:rsid w:val="00432B95"/>
    <w:rsid w:val="004360EF"/>
    <w:rsid w:val="00436DD9"/>
    <w:rsid w:val="00437490"/>
    <w:rsid w:val="00440FC8"/>
    <w:rsid w:val="00445D89"/>
    <w:rsid w:val="004477CD"/>
    <w:rsid w:val="0045000C"/>
    <w:rsid w:val="00451A40"/>
    <w:rsid w:val="00452684"/>
    <w:rsid w:val="0045671D"/>
    <w:rsid w:val="00456731"/>
    <w:rsid w:val="00457A5D"/>
    <w:rsid w:val="0046146E"/>
    <w:rsid w:val="00464A09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37DF"/>
    <w:rsid w:val="00493D53"/>
    <w:rsid w:val="00494C8C"/>
    <w:rsid w:val="0049514B"/>
    <w:rsid w:val="004A142C"/>
    <w:rsid w:val="004A2DE2"/>
    <w:rsid w:val="004A3F61"/>
    <w:rsid w:val="004A53DC"/>
    <w:rsid w:val="004A612A"/>
    <w:rsid w:val="004B0F56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DB"/>
    <w:rsid w:val="005177F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80"/>
    <w:rsid w:val="00531CD0"/>
    <w:rsid w:val="00533E6D"/>
    <w:rsid w:val="00534ED2"/>
    <w:rsid w:val="005378E1"/>
    <w:rsid w:val="00540611"/>
    <w:rsid w:val="00541D5C"/>
    <w:rsid w:val="00542E5E"/>
    <w:rsid w:val="00542FEA"/>
    <w:rsid w:val="0054416C"/>
    <w:rsid w:val="005531D7"/>
    <w:rsid w:val="005537E5"/>
    <w:rsid w:val="00554758"/>
    <w:rsid w:val="00555014"/>
    <w:rsid w:val="00555DF2"/>
    <w:rsid w:val="00556AE0"/>
    <w:rsid w:val="00556D5B"/>
    <w:rsid w:val="005578DE"/>
    <w:rsid w:val="005613CA"/>
    <w:rsid w:val="005622AA"/>
    <w:rsid w:val="005637A1"/>
    <w:rsid w:val="0056390E"/>
    <w:rsid w:val="00564824"/>
    <w:rsid w:val="00565EE7"/>
    <w:rsid w:val="00570AE3"/>
    <w:rsid w:val="00571A2C"/>
    <w:rsid w:val="00574B09"/>
    <w:rsid w:val="00577893"/>
    <w:rsid w:val="00577D20"/>
    <w:rsid w:val="00580A92"/>
    <w:rsid w:val="005811EF"/>
    <w:rsid w:val="00581453"/>
    <w:rsid w:val="00582D14"/>
    <w:rsid w:val="005834FC"/>
    <w:rsid w:val="00584B29"/>
    <w:rsid w:val="005856BF"/>
    <w:rsid w:val="005857E2"/>
    <w:rsid w:val="0058584F"/>
    <w:rsid w:val="00585DF4"/>
    <w:rsid w:val="00586CEB"/>
    <w:rsid w:val="0059107B"/>
    <w:rsid w:val="0059242B"/>
    <w:rsid w:val="005938F6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B078C"/>
    <w:rsid w:val="005B0DF8"/>
    <w:rsid w:val="005B1A71"/>
    <w:rsid w:val="005B438D"/>
    <w:rsid w:val="005C5FA0"/>
    <w:rsid w:val="005C6568"/>
    <w:rsid w:val="005C716D"/>
    <w:rsid w:val="005D132C"/>
    <w:rsid w:val="005D1A65"/>
    <w:rsid w:val="005D26E6"/>
    <w:rsid w:val="005D2758"/>
    <w:rsid w:val="005D77B4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603D96"/>
    <w:rsid w:val="00605BB0"/>
    <w:rsid w:val="00610252"/>
    <w:rsid w:val="006109BA"/>
    <w:rsid w:val="00613DF5"/>
    <w:rsid w:val="0061406B"/>
    <w:rsid w:val="00615F6D"/>
    <w:rsid w:val="006161D6"/>
    <w:rsid w:val="00616751"/>
    <w:rsid w:val="006176F0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6E06"/>
    <w:rsid w:val="006707E4"/>
    <w:rsid w:val="00670C27"/>
    <w:rsid w:val="00670EB1"/>
    <w:rsid w:val="00670F42"/>
    <w:rsid w:val="006715F9"/>
    <w:rsid w:val="0067446A"/>
    <w:rsid w:val="00674D56"/>
    <w:rsid w:val="00675226"/>
    <w:rsid w:val="00675BB3"/>
    <w:rsid w:val="00681B98"/>
    <w:rsid w:val="006849C7"/>
    <w:rsid w:val="006867A2"/>
    <w:rsid w:val="00687BAC"/>
    <w:rsid w:val="00690367"/>
    <w:rsid w:val="00690B9D"/>
    <w:rsid w:val="00690D76"/>
    <w:rsid w:val="00691AF7"/>
    <w:rsid w:val="00692A07"/>
    <w:rsid w:val="00694A9C"/>
    <w:rsid w:val="006A0317"/>
    <w:rsid w:val="006A156B"/>
    <w:rsid w:val="006A206D"/>
    <w:rsid w:val="006A3D22"/>
    <w:rsid w:val="006A53DA"/>
    <w:rsid w:val="006B14BF"/>
    <w:rsid w:val="006B6703"/>
    <w:rsid w:val="006C02E3"/>
    <w:rsid w:val="006C0BC0"/>
    <w:rsid w:val="006C47DA"/>
    <w:rsid w:val="006C7B9B"/>
    <w:rsid w:val="006D207B"/>
    <w:rsid w:val="006D2B51"/>
    <w:rsid w:val="006D46D9"/>
    <w:rsid w:val="006D4E06"/>
    <w:rsid w:val="006D5E1D"/>
    <w:rsid w:val="006D6231"/>
    <w:rsid w:val="006D654B"/>
    <w:rsid w:val="006E41C3"/>
    <w:rsid w:val="006E4B3B"/>
    <w:rsid w:val="006E6BDA"/>
    <w:rsid w:val="006E76ED"/>
    <w:rsid w:val="006F0E67"/>
    <w:rsid w:val="006F10E0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443A4"/>
    <w:rsid w:val="007456CE"/>
    <w:rsid w:val="00746F29"/>
    <w:rsid w:val="007477CE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2BC9"/>
    <w:rsid w:val="007B324B"/>
    <w:rsid w:val="007B3410"/>
    <w:rsid w:val="007B55B5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21E87"/>
    <w:rsid w:val="008225A9"/>
    <w:rsid w:val="00822648"/>
    <w:rsid w:val="00823396"/>
    <w:rsid w:val="008267E7"/>
    <w:rsid w:val="008278D6"/>
    <w:rsid w:val="00827DBA"/>
    <w:rsid w:val="00830DBD"/>
    <w:rsid w:val="00831689"/>
    <w:rsid w:val="00832BAD"/>
    <w:rsid w:val="00832E12"/>
    <w:rsid w:val="008351C3"/>
    <w:rsid w:val="00835438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47D00"/>
    <w:rsid w:val="00850794"/>
    <w:rsid w:val="00855BE5"/>
    <w:rsid w:val="008565A6"/>
    <w:rsid w:val="00856C67"/>
    <w:rsid w:val="00856F45"/>
    <w:rsid w:val="00857879"/>
    <w:rsid w:val="008605B4"/>
    <w:rsid w:val="008610D4"/>
    <w:rsid w:val="0086158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76A0"/>
    <w:rsid w:val="008B0F98"/>
    <w:rsid w:val="008B2558"/>
    <w:rsid w:val="008B34D7"/>
    <w:rsid w:val="008B3BD0"/>
    <w:rsid w:val="008B4D5C"/>
    <w:rsid w:val="008B573A"/>
    <w:rsid w:val="008B6080"/>
    <w:rsid w:val="008B6251"/>
    <w:rsid w:val="008B65EE"/>
    <w:rsid w:val="008D29B5"/>
    <w:rsid w:val="008D4C2E"/>
    <w:rsid w:val="008D4DBF"/>
    <w:rsid w:val="008D64A6"/>
    <w:rsid w:val="008E0323"/>
    <w:rsid w:val="008E2B92"/>
    <w:rsid w:val="008E4C09"/>
    <w:rsid w:val="008E506A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10F36"/>
    <w:rsid w:val="00912155"/>
    <w:rsid w:val="009125DB"/>
    <w:rsid w:val="0091273F"/>
    <w:rsid w:val="00914237"/>
    <w:rsid w:val="009142FB"/>
    <w:rsid w:val="009146B0"/>
    <w:rsid w:val="00916806"/>
    <w:rsid w:val="0091707D"/>
    <w:rsid w:val="00925A10"/>
    <w:rsid w:val="00927687"/>
    <w:rsid w:val="009279E7"/>
    <w:rsid w:val="00927D88"/>
    <w:rsid w:val="00930C52"/>
    <w:rsid w:val="00930E31"/>
    <w:rsid w:val="00931353"/>
    <w:rsid w:val="00933A38"/>
    <w:rsid w:val="00940F2E"/>
    <w:rsid w:val="00951CFA"/>
    <w:rsid w:val="009522D4"/>
    <w:rsid w:val="009543EA"/>
    <w:rsid w:val="00954E8C"/>
    <w:rsid w:val="0095684A"/>
    <w:rsid w:val="00957009"/>
    <w:rsid w:val="00957066"/>
    <w:rsid w:val="00960BB8"/>
    <w:rsid w:val="00963778"/>
    <w:rsid w:val="00966DD4"/>
    <w:rsid w:val="0097077C"/>
    <w:rsid w:val="0097099D"/>
    <w:rsid w:val="009714ED"/>
    <w:rsid w:val="0097285B"/>
    <w:rsid w:val="00972888"/>
    <w:rsid w:val="009738C9"/>
    <w:rsid w:val="00974CFB"/>
    <w:rsid w:val="009755E8"/>
    <w:rsid w:val="00982084"/>
    <w:rsid w:val="0098416D"/>
    <w:rsid w:val="009876B9"/>
    <w:rsid w:val="00987920"/>
    <w:rsid w:val="009906B6"/>
    <w:rsid w:val="00990DF1"/>
    <w:rsid w:val="0099250D"/>
    <w:rsid w:val="00992CE5"/>
    <w:rsid w:val="009965CA"/>
    <w:rsid w:val="009A121F"/>
    <w:rsid w:val="009A36FD"/>
    <w:rsid w:val="009A3B62"/>
    <w:rsid w:val="009A70C2"/>
    <w:rsid w:val="009B0FFA"/>
    <w:rsid w:val="009B2626"/>
    <w:rsid w:val="009B34E7"/>
    <w:rsid w:val="009B4CB4"/>
    <w:rsid w:val="009B54D7"/>
    <w:rsid w:val="009B6F61"/>
    <w:rsid w:val="009B6F64"/>
    <w:rsid w:val="009C087E"/>
    <w:rsid w:val="009C1432"/>
    <w:rsid w:val="009C181A"/>
    <w:rsid w:val="009C18E8"/>
    <w:rsid w:val="009C24D4"/>
    <w:rsid w:val="009C3781"/>
    <w:rsid w:val="009C4F91"/>
    <w:rsid w:val="009C6424"/>
    <w:rsid w:val="009C7829"/>
    <w:rsid w:val="009D273D"/>
    <w:rsid w:val="009D4B67"/>
    <w:rsid w:val="009D7C56"/>
    <w:rsid w:val="009E113C"/>
    <w:rsid w:val="009E17DC"/>
    <w:rsid w:val="009E4E92"/>
    <w:rsid w:val="009E6B52"/>
    <w:rsid w:val="009E6C22"/>
    <w:rsid w:val="009E6E7E"/>
    <w:rsid w:val="009F1241"/>
    <w:rsid w:val="009F1717"/>
    <w:rsid w:val="009F1D0A"/>
    <w:rsid w:val="009F1F02"/>
    <w:rsid w:val="009F1F3B"/>
    <w:rsid w:val="009F7E26"/>
    <w:rsid w:val="00A030A5"/>
    <w:rsid w:val="00A034A4"/>
    <w:rsid w:val="00A04091"/>
    <w:rsid w:val="00A04121"/>
    <w:rsid w:val="00A059E8"/>
    <w:rsid w:val="00A05FBF"/>
    <w:rsid w:val="00A107CC"/>
    <w:rsid w:val="00A1108C"/>
    <w:rsid w:val="00A137D9"/>
    <w:rsid w:val="00A144F2"/>
    <w:rsid w:val="00A14923"/>
    <w:rsid w:val="00A14FED"/>
    <w:rsid w:val="00A203EC"/>
    <w:rsid w:val="00A224B0"/>
    <w:rsid w:val="00A2356F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706FC"/>
    <w:rsid w:val="00A708FD"/>
    <w:rsid w:val="00A70930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7FC5"/>
    <w:rsid w:val="00A9140E"/>
    <w:rsid w:val="00A92A4E"/>
    <w:rsid w:val="00A92F7E"/>
    <w:rsid w:val="00A93F6E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2A1C"/>
    <w:rsid w:val="00AB527E"/>
    <w:rsid w:val="00AB680F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75EC"/>
    <w:rsid w:val="00B27F0D"/>
    <w:rsid w:val="00B31612"/>
    <w:rsid w:val="00B31982"/>
    <w:rsid w:val="00B31C39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4145"/>
    <w:rsid w:val="00B64F8F"/>
    <w:rsid w:val="00B66A17"/>
    <w:rsid w:val="00B67C93"/>
    <w:rsid w:val="00B67FA8"/>
    <w:rsid w:val="00B70AA3"/>
    <w:rsid w:val="00B71F99"/>
    <w:rsid w:val="00B7648A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913AB"/>
    <w:rsid w:val="00B91696"/>
    <w:rsid w:val="00B91C83"/>
    <w:rsid w:val="00B952B0"/>
    <w:rsid w:val="00B9705D"/>
    <w:rsid w:val="00BA0971"/>
    <w:rsid w:val="00BA3502"/>
    <w:rsid w:val="00BA4784"/>
    <w:rsid w:val="00BA65FE"/>
    <w:rsid w:val="00BB057F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A39"/>
    <w:rsid w:val="00BC71AC"/>
    <w:rsid w:val="00BD13F9"/>
    <w:rsid w:val="00BD1AE0"/>
    <w:rsid w:val="00BD3325"/>
    <w:rsid w:val="00BD534F"/>
    <w:rsid w:val="00BD6931"/>
    <w:rsid w:val="00BD747C"/>
    <w:rsid w:val="00BD7EC9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6DF5"/>
    <w:rsid w:val="00C07383"/>
    <w:rsid w:val="00C112E2"/>
    <w:rsid w:val="00C1471B"/>
    <w:rsid w:val="00C14959"/>
    <w:rsid w:val="00C1539C"/>
    <w:rsid w:val="00C16A93"/>
    <w:rsid w:val="00C22066"/>
    <w:rsid w:val="00C2287A"/>
    <w:rsid w:val="00C236B9"/>
    <w:rsid w:val="00C263AE"/>
    <w:rsid w:val="00C27320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5008"/>
    <w:rsid w:val="00C5522D"/>
    <w:rsid w:val="00C56946"/>
    <w:rsid w:val="00C57556"/>
    <w:rsid w:val="00C57655"/>
    <w:rsid w:val="00C57F9C"/>
    <w:rsid w:val="00C60C5A"/>
    <w:rsid w:val="00C62C78"/>
    <w:rsid w:val="00C6375A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5F7E"/>
    <w:rsid w:val="00CB676E"/>
    <w:rsid w:val="00CC2A35"/>
    <w:rsid w:val="00CC5C1C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1289"/>
    <w:rsid w:val="00D01922"/>
    <w:rsid w:val="00D036F7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883"/>
    <w:rsid w:val="00D337CA"/>
    <w:rsid w:val="00D34D84"/>
    <w:rsid w:val="00D41797"/>
    <w:rsid w:val="00D4290D"/>
    <w:rsid w:val="00D44BEC"/>
    <w:rsid w:val="00D464E4"/>
    <w:rsid w:val="00D46FD9"/>
    <w:rsid w:val="00D5258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4097"/>
    <w:rsid w:val="00D84CD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4F72"/>
    <w:rsid w:val="00DA5283"/>
    <w:rsid w:val="00DB29D3"/>
    <w:rsid w:val="00DB3269"/>
    <w:rsid w:val="00DC0DE9"/>
    <w:rsid w:val="00DC34B7"/>
    <w:rsid w:val="00DC7D8A"/>
    <w:rsid w:val="00DD2523"/>
    <w:rsid w:val="00DD323C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CBE"/>
    <w:rsid w:val="00E55378"/>
    <w:rsid w:val="00E56609"/>
    <w:rsid w:val="00E575A4"/>
    <w:rsid w:val="00E602AE"/>
    <w:rsid w:val="00E63519"/>
    <w:rsid w:val="00E66E4A"/>
    <w:rsid w:val="00E66F8E"/>
    <w:rsid w:val="00E67225"/>
    <w:rsid w:val="00E674AE"/>
    <w:rsid w:val="00E708C6"/>
    <w:rsid w:val="00E72EE8"/>
    <w:rsid w:val="00E7425D"/>
    <w:rsid w:val="00E7611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6E9E"/>
    <w:rsid w:val="00EA4E35"/>
    <w:rsid w:val="00EA721B"/>
    <w:rsid w:val="00EA7333"/>
    <w:rsid w:val="00EB03BB"/>
    <w:rsid w:val="00EB03F6"/>
    <w:rsid w:val="00EB1FD3"/>
    <w:rsid w:val="00EB2225"/>
    <w:rsid w:val="00EB2B99"/>
    <w:rsid w:val="00EB3C4D"/>
    <w:rsid w:val="00EB61D8"/>
    <w:rsid w:val="00EB6DF0"/>
    <w:rsid w:val="00EC0915"/>
    <w:rsid w:val="00EC11DB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58"/>
    <w:rsid w:val="00EE439E"/>
    <w:rsid w:val="00EE6E8D"/>
    <w:rsid w:val="00EE6EBD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119B"/>
    <w:rsid w:val="00F22C8F"/>
    <w:rsid w:val="00F2337A"/>
    <w:rsid w:val="00F2351A"/>
    <w:rsid w:val="00F25872"/>
    <w:rsid w:val="00F26A5F"/>
    <w:rsid w:val="00F278D1"/>
    <w:rsid w:val="00F30FB2"/>
    <w:rsid w:val="00F318A6"/>
    <w:rsid w:val="00F31DF1"/>
    <w:rsid w:val="00F333F6"/>
    <w:rsid w:val="00F33A42"/>
    <w:rsid w:val="00F3628F"/>
    <w:rsid w:val="00F37554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F41"/>
    <w:rsid w:val="00F66A6E"/>
    <w:rsid w:val="00F73607"/>
    <w:rsid w:val="00F75D8F"/>
    <w:rsid w:val="00F80A77"/>
    <w:rsid w:val="00F81510"/>
    <w:rsid w:val="00F81F21"/>
    <w:rsid w:val="00F8271D"/>
    <w:rsid w:val="00F82888"/>
    <w:rsid w:val="00F82A85"/>
    <w:rsid w:val="00F84A90"/>
    <w:rsid w:val="00F84D29"/>
    <w:rsid w:val="00F91FA1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F3F"/>
    <w:rsid w:val="00FA7AE3"/>
    <w:rsid w:val="00FB036E"/>
    <w:rsid w:val="00FB2485"/>
    <w:rsid w:val="00FB5C02"/>
    <w:rsid w:val="00FB69CD"/>
    <w:rsid w:val="00FB6A5B"/>
    <w:rsid w:val="00FC0688"/>
    <w:rsid w:val="00FC0EC2"/>
    <w:rsid w:val="00FC5672"/>
    <w:rsid w:val="00FC5834"/>
    <w:rsid w:val="00FC654D"/>
    <w:rsid w:val="00FC79CF"/>
    <w:rsid w:val="00FD02C5"/>
    <w:rsid w:val="00FD19E2"/>
    <w:rsid w:val="00FD50EC"/>
    <w:rsid w:val="00FD724B"/>
    <w:rsid w:val="00FE229C"/>
    <w:rsid w:val="00FE3AA3"/>
    <w:rsid w:val="00FE4554"/>
    <w:rsid w:val="00FE7BC3"/>
    <w:rsid w:val="00FF0FCA"/>
    <w:rsid w:val="00FF1C38"/>
    <w:rsid w:val="00FF4EDA"/>
    <w:rsid w:val="00FF5F29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4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3823</TotalTime>
  <Pages>20</Pages>
  <Words>3440</Words>
  <Characters>19612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250</cp:revision>
  <cp:lastPrinted>2022-08-17T12:54:00Z</cp:lastPrinted>
  <dcterms:created xsi:type="dcterms:W3CDTF">2021-01-19T08:39:00Z</dcterms:created>
  <dcterms:modified xsi:type="dcterms:W3CDTF">2022-09-16T13:23:00Z</dcterms:modified>
</cp:coreProperties>
</file>