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hAnsi="Times New Roman"/>
          <w:sz w:val="28"/>
          <w:szCs w:val="28"/>
        </w:rPr>
        <w:t>пленарному зас</w:t>
      </w:r>
      <w:r w:rsidRPr="00B45F3F">
        <w:rPr>
          <w:rFonts w:ascii="Times New Roman" w:hAnsi="Times New Roman"/>
          <w:sz w:val="28"/>
          <w:szCs w:val="28"/>
          <w:lang w:val="uk-UA"/>
        </w:rPr>
        <w:t>іданні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чергової сесії  міської ради </w:t>
      </w:r>
      <w:r w:rsidRPr="00B45F3F">
        <w:rPr>
          <w:rFonts w:ascii="Times New Roman" w:hAnsi="Times New Roman"/>
          <w:sz w:val="28"/>
          <w:szCs w:val="28"/>
          <w:lang w:val="en-US"/>
        </w:rPr>
        <w:t>VIII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B45F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45F3F">
        <w:rPr>
          <w:rFonts w:ascii="Times New Roman" w:hAnsi="Times New Roman"/>
          <w:sz w:val="28"/>
          <w:szCs w:val="28"/>
          <w:lang w:val="uk-UA"/>
        </w:rPr>
        <w:t>.2022 рік</w:t>
      </w: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АЛІЄВ Алі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БЕРШАДСЬКИЙ Юрій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БІЛОУС Ярослава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БОЙКО Віталій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Володимир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Альбіна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ГЛУШКО Тимур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ДИРДІН Євген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ДМИТРІЄВА Тетяна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КІНЖАЛОВ Олександр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КОСОВСЬКИЙ Валерій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КУЧМА Світлана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ЛЕНТОВСЬКА Оксана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МАМОТЕНКО Павло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НОТЕВСЬКИЙ Євгеній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ОЛІШЕВСЬКА Наталія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ПАСТУШОК Оксана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ЦУШКО Євген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СЛЮСАР Руслан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СОТСЬКИЙ Ігор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ТЕЛЯТНИК Григорій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УШКАРЬОВА Тетяна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ЦИМБАЛЮК Руслан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ЧЕКРИЖОВ Олег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ШАПОВАЛЕНКО Михайло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ЮРЧЕНКО Микола</w:t>
      </w:r>
    </w:p>
    <w:p w:rsidR="00B01DBE" w:rsidRPr="00B45F3F" w:rsidRDefault="00B01DBE" w:rsidP="00B45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BE" w:rsidRDefault="00B01DBE"/>
    <w:sectPr w:rsidR="00B01DBE" w:rsidSect="00B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3F"/>
    <w:rsid w:val="004D28D6"/>
    <w:rsid w:val="007F1682"/>
    <w:rsid w:val="00B01DBE"/>
    <w:rsid w:val="00B24B07"/>
    <w:rsid w:val="00B45F3F"/>
    <w:rsid w:val="00BA472A"/>
    <w:rsid w:val="00BB78DE"/>
    <w:rsid w:val="00C7707C"/>
    <w:rsid w:val="00C97C74"/>
    <w:rsid w:val="00DD3FFF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81</Words>
  <Characters>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4</cp:revision>
  <cp:lastPrinted>2022-08-25T07:43:00Z</cp:lastPrinted>
  <dcterms:created xsi:type="dcterms:W3CDTF">2022-06-10T08:51:00Z</dcterms:created>
  <dcterms:modified xsi:type="dcterms:W3CDTF">2022-08-25T07:44:00Z</dcterms:modified>
</cp:coreProperties>
</file>