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A" w:rsidRPr="00E8039F" w:rsidRDefault="006317DA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87D6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6317DA" w:rsidRPr="00E8039F" w:rsidRDefault="006317D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6317DA" w:rsidRPr="00E8039F" w:rsidRDefault="006317D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6317DA" w:rsidRPr="00E8039F" w:rsidRDefault="006317D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317DA" w:rsidRPr="00E8039F" w:rsidRDefault="006317D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7DA" w:rsidRDefault="006317D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6317DA" w:rsidRPr="00E8039F" w:rsidRDefault="006317D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7DA" w:rsidRPr="00E8039F" w:rsidRDefault="006317DA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6317DA" w:rsidRPr="00E8039F" w:rsidRDefault="006317D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7DA" w:rsidRPr="00893866" w:rsidRDefault="006317DA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12.08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.2022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</w:p>
    <w:p w:rsidR="006317DA" w:rsidRDefault="006317DA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6317DA" w:rsidRPr="00E8039F" w:rsidTr="00476DF4">
        <w:tc>
          <w:tcPr>
            <w:tcW w:w="2399" w:type="pct"/>
          </w:tcPr>
          <w:p w:rsidR="006317DA" w:rsidRDefault="006317D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6317DA" w:rsidRDefault="006317D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6317DA" w:rsidRPr="00E8039F" w:rsidRDefault="006317DA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6317DA" w:rsidRDefault="006317DA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317DA" w:rsidRDefault="006317DA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6317DA" w:rsidRDefault="006317DA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317DA" w:rsidRDefault="006317DA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6317DA" w:rsidRDefault="006317DA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7DA" w:rsidRDefault="006317DA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БАДЕРА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БРЕНГАЧ  Олександр,  ДАНИЛЬЧЕНКО Тетяна, КОНУП Олег, ЛИСИЙ Олександр, МАЛІШЕВСЬКИЙ Дмитро, МИХАЙЛЮК Володимир, РЯБЧЕНКО Володимир, СУРГАЙ Сергій.         </w:t>
      </w:r>
    </w:p>
    <w:p w:rsidR="006317DA" w:rsidRDefault="006317DA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6317DA" w:rsidRDefault="006317DA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>
        <w:rPr>
          <w:rFonts w:ascii="Times New Roman" w:hAnsi="Times New Roman"/>
          <w:sz w:val="28"/>
          <w:szCs w:val="28"/>
          <w:lang w:val="uk-UA"/>
        </w:rPr>
        <w:t xml:space="preserve">БАЖАН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МЕДВЕДЧУК Михайло.</w:t>
      </w:r>
    </w:p>
    <w:p w:rsidR="006317DA" w:rsidRDefault="006317DA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p w:rsidR="006317DA" w:rsidRDefault="006317DA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Look w:val="00A0"/>
      </w:tblPr>
      <w:tblGrid>
        <w:gridCol w:w="767"/>
        <w:gridCol w:w="3080"/>
        <w:gridCol w:w="519"/>
        <w:gridCol w:w="36"/>
        <w:gridCol w:w="10"/>
        <w:gridCol w:w="375"/>
        <w:gridCol w:w="4784"/>
      </w:tblGrid>
      <w:tr w:rsidR="006317DA" w:rsidRPr="00D337CA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Pr="00E8039F" w:rsidRDefault="006317D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E8039F" w:rsidRDefault="006317D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пресс-служби апарату виконавчого комітету міської ради    (1-35);</w:t>
            </w:r>
          </w:p>
        </w:tc>
      </w:tr>
      <w:tr w:rsidR="006317DA" w:rsidRPr="00700611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Default="006317D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700611" w:rsidRDefault="006317D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земельних відносин управління комунальної власності та земельних відносин міської ради (30-34);</w:t>
            </w:r>
          </w:p>
        </w:tc>
      </w:tr>
      <w:tr w:rsidR="006317DA" w:rsidRPr="00700611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Default="006317DA" w:rsidP="006D5E1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ГАЛУЗІНСЬКИЙ Володимир</w:t>
            </w:r>
          </w:p>
          <w:p w:rsidR="006317DA" w:rsidRDefault="006317D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pct"/>
            <w:gridSpan w:val="5"/>
            <w:vAlign w:val="bottom"/>
          </w:tcPr>
          <w:p w:rsidR="006317DA" w:rsidRDefault="006317D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журналіст інтернет-видання «Гард-Сіті» (1-35);</w:t>
            </w:r>
          </w:p>
        </w:tc>
      </w:tr>
      <w:tr w:rsidR="006317DA" w:rsidRPr="00A3523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Default="006317D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ГОТКА Віктор</w:t>
            </w:r>
          </w:p>
          <w:p w:rsidR="006317DA" w:rsidRDefault="006317D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pct"/>
            <w:gridSpan w:val="5"/>
            <w:vAlign w:val="bottom"/>
          </w:tcPr>
          <w:p w:rsidR="006317DA" w:rsidRPr="00A35236" w:rsidRDefault="006317D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C1458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</w:t>
            </w:r>
            <w:r w:rsidRPr="004C145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C1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«Первомайська </w:t>
            </w:r>
            <w:r w:rsidRPr="00AE3C56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 районна лікарня»</w:t>
            </w:r>
            <w:r w:rsidRPr="00AE3C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 6</w:t>
            </w:r>
            <w:r w:rsidRPr="00AE3C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6317DA" w:rsidRPr="00A3523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Default="006317D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ЖАЛОБА Олена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4C1458" w:rsidRDefault="006317D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C56"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головного лікаря з економічних питань КП</w:t>
            </w:r>
            <w:r w:rsidRPr="00AE3C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E3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«Первомайський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міський центр первинної медико-</w:t>
            </w:r>
            <w:r w:rsidRPr="00AE3C56">
              <w:rPr>
                <w:rFonts w:ascii="Times New Roman" w:hAnsi="Times New Roman"/>
                <w:color w:val="000000"/>
                <w:sz w:val="28"/>
                <w:szCs w:val="28"/>
              </w:rPr>
              <w:t>санітарної допомоги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 </w:t>
            </w:r>
            <w:r w:rsidRPr="00AE3C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 3-4);</w:t>
            </w:r>
          </w:p>
        </w:tc>
      </w:tr>
      <w:tr w:rsidR="006317DA" w:rsidRPr="00975104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Pr="00E8039F" w:rsidRDefault="006317D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E8039F" w:rsidRDefault="006317DA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(1-35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6317DA" w:rsidRPr="00AE3C5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Default="006317D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E8039F" w:rsidRDefault="006317DA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(1; 12-13);</w:t>
            </w:r>
          </w:p>
        </w:tc>
      </w:tr>
      <w:tr w:rsidR="006317DA" w:rsidRPr="00E8039F" w:rsidTr="00437490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Pr="00E8039F" w:rsidRDefault="006317DA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E8039F" w:rsidRDefault="006317DA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економічного розвитку територ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іальної громади міської ради (3-9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6317DA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Pr="007F791F" w:rsidRDefault="006317DA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КРЕСТЬЯНОВ Ігор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8A3842" w:rsidRDefault="006317DA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84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 муніципальної варти апарату виконавчого комітету міської ради</w:t>
            </w:r>
            <w:r w:rsidRPr="008A38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(10);</w:t>
            </w:r>
          </w:p>
        </w:tc>
      </w:tr>
      <w:tr w:rsidR="006317DA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Pr="00E8039F" w:rsidRDefault="006317DA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452684" w:rsidRDefault="006317DA" w:rsidP="00452684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контролю та організаційної роботи апарату виконавчого комітету міської ради (11);</w:t>
            </w:r>
          </w:p>
        </w:tc>
      </w:tr>
      <w:tr w:rsidR="006317DA" w:rsidRPr="00C5755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Pr="008A3842" w:rsidRDefault="006317DA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НОВИЦЬКА Тетяна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E8039F" w:rsidRDefault="006317D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економіст управління освіти міської ради (1);</w:t>
            </w:r>
          </w:p>
        </w:tc>
      </w:tr>
      <w:tr w:rsidR="006317DA" w:rsidRPr="00C5755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Pr="008A3842" w:rsidRDefault="006317DA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1036E1" w:rsidRDefault="006317DA" w:rsidP="001036E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36E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культури, національностей, релігій, молоді та спорту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(1; 14);</w:t>
            </w:r>
          </w:p>
        </w:tc>
      </w:tr>
      <w:tr w:rsidR="006317DA" w:rsidRPr="00A3523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Pr="008A4966" w:rsidRDefault="006317DA" w:rsidP="00FB6A5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E8039F" w:rsidRDefault="006317DA" w:rsidP="00FB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справах дітей міської ради (15-29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6317DA" w:rsidRPr="00A3523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Default="006317DA" w:rsidP="00FB6A5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E8039F" w:rsidRDefault="006317DA" w:rsidP="00FB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фінансового управління міської ради (1);</w:t>
            </w:r>
          </w:p>
        </w:tc>
      </w:tr>
      <w:tr w:rsidR="006317DA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Pr="008A4966" w:rsidRDefault="006317DA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E67225" w:rsidRDefault="006317DA" w:rsidP="00207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67225">
              <w:rPr>
                <w:rFonts w:ascii="Times New Roman" w:hAnsi="Times New Roman"/>
                <w:color w:val="000000"/>
                <w:sz w:val="28"/>
                <w:szCs w:val="28"/>
              </w:rPr>
              <w:t>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(1; 5);</w:t>
            </w:r>
          </w:p>
        </w:tc>
      </w:tr>
      <w:tr w:rsidR="006317DA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6317DA" w:rsidRPr="00E8039F" w:rsidRDefault="006317DA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0" w:type="pct"/>
            <w:gridSpan w:val="5"/>
            <w:vAlign w:val="bottom"/>
          </w:tcPr>
          <w:p w:rsidR="006317DA" w:rsidRPr="00E8039F" w:rsidRDefault="006317DA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(1-35).</w:t>
            </w:r>
          </w:p>
        </w:tc>
      </w:tr>
      <w:tr w:rsidR="006317DA" w:rsidRPr="00E8039F" w:rsidTr="003259EE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6317DA" w:rsidRDefault="006317DA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6317DA" w:rsidRDefault="006317DA" w:rsidP="00D318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Пропозицій щодо змін та доповнень до порядку денного засідання виконавчого комітету міської ради не надійшло.</w:t>
            </w:r>
          </w:p>
          <w:p w:rsidR="006317DA" w:rsidRDefault="006317DA" w:rsidP="001E373B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3259EE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запропонував затвердити порядок денний засідання виконавчого комітету міської ради: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6317DA" w:rsidRPr="00E67225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</w:rPr>
              <w:t>Про виконання бюджету Первомайської міської територіальної громади за I півріччя 2022 року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195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195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хід виконання рішення міської ради від 23.12.2020 року II пленарного 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асідання № 20 «Про затвердження</w:t>
            </w: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Програми реформування та розвитку житлово-комунального господарства Первомайської  міської територіальної громади на 2021 рік»</w:t>
            </w: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D31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D318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13.08.2021 року     № 306 «Про затвердження фінансового плану на 2022 рік комунального підприємства «Первомайський міський центр первинної медико-санітарної допомоги» Первомайської міської ради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67225" w:rsidTr="00951CFA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</w:rPr>
              <w:t>Про затвердження фінансового плану на 2023 рік комунального підприємства «Первомайський міський центр  первинної медико- санітарної допомоги»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7DA" w:rsidRPr="00E67225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 фінансового плану на 2023 рік комунального некомерційного підприємства «Первомайська центральна міська багатопрофільна лікарня» Первомайської міської ради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фінансового плану на 2023 рік комунального некомерційного підприємства Первомайська центральна районна лікарня» Первомайської міської ради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990DF1" w:rsidRDefault="006317DA" w:rsidP="00990DF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створення комісії.</w:t>
            </w:r>
          </w:p>
        </w:tc>
      </w:tr>
      <w:tr w:rsidR="006317DA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990DF1" w:rsidRDefault="006317DA" w:rsidP="00990DF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створення комісії.</w:t>
            </w:r>
          </w:p>
        </w:tc>
      </w:tr>
      <w:tr w:rsidR="006317DA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eastAsia="uk-UA"/>
              </w:rPr>
              <w:t>Про затвердження Положення про організацію мережі стоянок таксі та порядку користування стоянками таксі у межах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372C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підсумки роботи відділу муніципальної варти апарату виконавчого комітету міської ради, проведену у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півріччі 2022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D318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півріччі 2022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DC0DE9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</w:rPr>
              <w:t>Про підготовку та проведення у 2022 році в Первомайській міській територіальній громаді Дня пам’яті захисників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DC0DE9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у 2022 році Дня партизанської слави в Первомайській міській територіальній громаді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DC0DE9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 w:val="0"/>
                <w:sz w:val="28"/>
                <w:szCs w:val="28"/>
              </w:rPr>
              <w:t>Про відзначення Дня Державного Прапора України, 31-ї річниці незалежності України в Первомайській міській територіальній громаді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510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 </w:t>
            </w:r>
            <w:r w:rsidRPr="0097510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р.н., та встановлення піклування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вибуття особи з числа дітей, позбавлених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дитячого будинку сімейного типу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вибуття особи з числа дітей, позбавлених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дитячого будинку сімейного типу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ХХХХХХХХХ.</w:t>
            </w:r>
          </w:p>
        </w:tc>
      </w:tr>
      <w:tr w:rsidR="006317DA" w:rsidRPr="00975104" w:rsidTr="00437490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вибуття неповнолітнього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дитячого будинку сімейного типу подружжя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повної цивільної дієздатності неповнолітньому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повної цивільної дієздатності неповнолітньому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погодження тимчасового виїзду малолітньої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р.н., за межі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купівлі- продажу житлового будинку та відповідної земельної ділянки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67225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</w:rPr>
              <w:t xml:space="preserve"> на укладання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9751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,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купівлі- продажу земельної 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янки на ім’я малолітньої дитини.</w:t>
            </w:r>
          </w:p>
        </w:tc>
      </w:tr>
      <w:tr w:rsidR="006317DA" w:rsidRPr="00E67225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</w:rPr>
              <w:t xml:space="preserve"> 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7DA" w:rsidRPr="00E67225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купівлі- продажу житлового будинку та відповідної земельної ділянки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7DA" w:rsidRPr="00E67225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7DA" w:rsidRPr="00E67225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купівлі- продажу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7DA" w:rsidRPr="00E67225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67225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комунальному підприємству «Затишок» на продовження  терміну дії договору оренди на однокімнатну квартиру      № 211 за адресою вул.Корабельна,2 м.Первомайськ Миколаївська область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9751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та затвердження  коефіцієнту споживчої якості та розрахунку плати за наймання соціального житла – однокімнатної квартири № 92, розташованої за адресою вул.Гетьмана Мазепи </w:t>
            </w:r>
            <w:smartTag w:uri="urn:schemas-microsoft-com:office:smarttags" w:element="metricconverter">
              <w:smartTagPr>
                <w:attr w:name="ProductID" w:val=",109 м"/>
              </w:smartTagPr>
              <w:r w:rsidRPr="00B67C93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,109 м</w:t>
              </w:r>
            </w:smartTag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.Первомайськ Миколаївська  область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67225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складу громадської комісії з житлових питань та наглядової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975104" w:rsidTr="00990DF1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rPr>
                <w:rStyle w:val="Heading3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Про </w:t>
            </w:r>
            <w:bookmarkStart w:id="0" w:name="_Hlk109716473"/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затвердження Порядку надання  житлових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приміщень для тимчасового проживання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внутрішньо переміщеним особам з фондів житла для тимчасового проживання внутрішньо переміщених осіб</w:t>
            </w:r>
            <w:bookmarkEnd w:id="0"/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, </w:t>
            </w:r>
            <w:bookmarkStart w:id="1" w:name="_Hlk109716455"/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Положення про житлову комісію з обліку внутрішньо переміщених осіб та надання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житлових приміщень для тимчасового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проживання внутрішньо переміщеним особам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Первомайської міської територіальної громади та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створення житлової комісії</w:t>
            </w:r>
            <w:bookmarkEnd w:id="1"/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.</w:t>
            </w:r>
          </w:p>
        </w:tc>
      </w:tr>
      <w:tr w:rsidR="006317DA" w:rsidRPr="0050038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317DA" w:rsidRPr="00B67C93" w:rsidRDefault="006317DA" w:rsidP="00B6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317DA" w:rsidRPr="00B67C93" w:rsidRDefault="006317DA" w:rsidP="00B67C93">
            <w:pPr>
              <w:spacing w:line="240" w:lineRule="auto"/>
              <w:jc w:val="both"/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Pr="0050038F" w:rsidRDefault="006317DA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317DA" w:rsidRPr="00E8039F" w:rsidRDefault="006317DA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6317DA" w:rsidRPr="00E8039F" w:rsidTr="004036EF">
        <w:trPr>
          <w:jc w:val="center"/>
        </w:trPr>
        <w:tc>
          <w:tcPr>
            <w:tcW w:w="2305" w:type="pct"/>
            <w:gridSpan w:val="5"/>
            <w:shd w:val="clear" w:color="auto" w:fill="FFFFFF"/>
          </w:tcPr>
          <w:p w:rsidR="006317DA" w:rsidRPr="00E8039F" w:rsidRDefault="006317D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317DA" w:rsidRPr="00E8039F" w:rsidRDefault="006317D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5" w:type="pct"/>
            <w:gridSpan w:val="2"/>
            <w:shd w:val="clear" w:color="auto" w:fill="FFFFFF"/>
          </w:tcPr>
          <w:p w:rsidR="006317DA" w:rsidRPr="00E8039F" w:rsidRDefault="006317D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6317DA" w:rsidRPr="00E8039F" w:rsidRDefault="006317D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6317DA" w:rsidRPr="00E8039F" w:rsidRDefault="006317DA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D01922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317DA" w:rsidRPr="00E8039F" w:rsidTr="00D01922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A034A4" w:rsidRDefault="006317D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7DA" w:rsidRPr="00E8039F" w:rsidTr="00831689">
        <w:trPr>
          <w:cantSplit/>
          <w:trHeight w:val="1150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6317DA" w:rsidRPr="00E8039F" w:rsidRDefault="006317D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6317DA" w:rsidRPr="00E8039F" w:rsidRDefault="006317D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9" w:type="pct"/>
            <w:gridSpan w:val="4"/>
            <w:shd w:val="clear" w:color="auto" w:fill="FFFFFF"/>
          </w:tcPr>
          <w:p w:rsidR="006317DA" w:rsidRPr="00831689" w:rsidRDefault="006317DA" w:rsidP="00FF6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</w:rPr>
              <w:t>Про виконання бюджету Первомайської міської територіальної громади за I півріччя 2022 року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8039F" w:rsidTr="00831689">
        <w:trPr>
          <w:trHeight w:val="821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6317DA" w:rsidRPr="00E8039F" w:rsidRDefault="006317DA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6317DA" w:rsidRPr="00E8039F" w:rsidRDefault="006317DA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</w:tr>
      <w:tr w:rsidR="006317DA" w:rsidRPr="00E8039F" w:rsidTr="00831689">
        <w:trPr>
          <w:trHeight w:val="704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6317DA" w:rsidRPr="00E8039F" w:rsidRDefault="006317DA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6317DA" w:rsidRPr="00E8039F" w:rsidRDefault="006317DA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6317DA" w:rsidRPr="00E8039F" w:rsidTr="00831689">
        <w:trPr>
          <w:trHeight w:val="704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6317DA" w:rsidRPr="00E8039F" w:rsidRDefault="006317DA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6317DA" w:rsidRDefault="006317DA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РЯБЧЕНКО Володимир, ДЕМЧЕНКО Олег</w:t>
            </w:r>
          </w:p>
          <w:p w:rsidR="006317DA" w:rsidRPr="00E8039F" w:rsidRDefault="006317DA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31689">
        <w:trPr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6317DA" w:rsidRPr="00E8039F" w:rsidRDefault="006317DA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6317DA" w:rsidRPr="00E8039F" w:rsidRDefault="006317DA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9" w:type="pct"/>
            <w:gridSpan w:val="4"/>
            <w:shd w:val="clear" w:color="auto" w:fill="FFFFFF"/>
          </w:tcPr>
          <w:p w:rsidR="006317DA" w:rsidRPr="00E8039F" w:rsidRDefault="006317D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259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50038F" w:rsidTr="00675BB3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6317DA" w:rsidRPr="00E8039F" w:rsidRDefault="006317DA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B67C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хід виконання рішення міської ради від 23.12.2020 року II пленарного засідання № 20 «Про затвердження  Програми реформування та розвитку житлово-комунального господарства Первомайської  міської територіальної громади на 2021 рік»</w:t>
            </w: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675BB3" w:rsidRDefault="006317DA" w:rsidP="00B67C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500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6317DA" w:rsidRPr="00E8039F" w:rsidRDefault="006317DA" w:rsidP="00500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6317DA" w:rsidRPr="00E8039F" w:rsidRDefault="006317D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317DA" w:rsidRPr="00E8039F" w:rsidRDefault="006317D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A706FC">
        <w:trPr>
          <w:trHeight w:val="63"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260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Pr="00E8039F" w:rsidRDefault="006317DA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975104" w:rsidTr="00412AB0">
        <w:trPr>
          <w:cantSplit/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990D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13.08.2021 року     № 306 «Про затвердження фінансового плану на 2022 рік комунального підприємства «Первомайський міський центр первинної медико-санітарної допомоги» Первомайської міської ради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2F01F8" w:rsidRDefault="006317DA" w:rsidP="00D01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CD4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6317DA" w:rsidRPr="00E8039F" w:rsidRDefault="006317DA" w:rsidP="00CD4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6317DA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261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957009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</w:rPr>
              <w:t>Про затвердження фінансового плану на 2023 рік комунального підприємства «Первомайський міський центр  первинної медико- санітарної допомоги»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7DA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B858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6317DA" w:rsidRPr="00E8039F" w:rsidRDefault="006317DA" w:rsidP="00B858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31608C">
        <w:trPr>
          <w:trHeight w:val="78"/>
          <w:jc w:val="center"/>
        </w:trPr>
        <w:tc>
          <w:tcPr>
            <w:tcW w:w="5000" w:type="pct"/>
            <w:gridSpan w:val="7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6317DA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317DA" w:rsidRDefault="006317D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6317DA" w:rsidRDefault="006317D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6317DA" w:rsidRDefault="006317D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6317DA" w:rsidRDefault="006317D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6317DA" w:rsidRDefault="006317DA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317DA" w:rsidRDefault="006317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6317DA" w:rsidRDefault="006317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317DA" w:rsidRDefault="006317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317DA" w:rsidRDefault="006317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6317DA" w:rsidRDefault="006317DA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262)</w:t>
            </w:r>
          </w:p>
          <w:p w:rsidR="006317DA" w:rsidRDefault="006317DA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0A5F6E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D019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 фінансового плану на 2023 рік комунального некомерційного підприємства «Первомайська центральна міська багатопрофільна лікарня» Первомайської міської ради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E8039F" w:rsidRDefault="006317DA" w:rsidP="00D019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BD1AE0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9570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317DA" w:rsidRPr="00E8039F" w:rsidRDefault="006317DA" w:rsidP="00CF423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Default="006317DA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317DA" w:rsidRPr="00E8039F" w:rsidRDefault="006317DA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6317DA" w:rsidRDefault="006317DA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317DA" w:rsidRPr="00E8039F" w:rsidRDefault="006317DA" w:rsidP="00113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522E04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914237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фінансового плану на 2023 рік комунального некомерційного підприємства Первомайська центральна районна лікарня» Первомайської міської ради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8039F" w:rsidTr="00522E04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6317DA" w:rsidRPr="00E8039F" w:rsidRDefault="006317DA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Default="006317DA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6317DA" w:rsidRPr="00E8039F" w:rsidRDefault="006317DA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6317DA" w:rsidRDefault="006317DA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317DA" w:rsidRPr="00E8039F" w:rsidRDefault="006317DA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Pr="00E8039F" w:rsidRDefault="006317DA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FA0018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D019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створення комісії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BD1A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317DA" w:rsidRPr="00E8039F" w:rsidRDefault="006317DA" w:rsidP="00BD1A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6317DA" w:rsidRPr="00E8039F" w:rsidRDefault="006317DA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517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Default="006317DA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265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0A5F6E" w:rsidTr="00437490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6317DA" w:rsidRPr="00E8039F" w:rsidRDefault="006317DA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D019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створення комісії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317DA" w:rsidRPr="00E8039F" w:rsidRDefault="006317DA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6317DA" w:rsidRPr="00E8039F" w:rsidRDefault="006317DA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317DA" w:rsidRPr="00E8039F" w:rsidRDefault="006317DA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266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0A5F6E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D01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eastAsia="uk-UA"/>
              </w:rPr>
              <w:t>Про затвердження Положення про організацію мережі стоянок таксі та порядку користування стоянками таксі у межах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6317DA" w:rsidRPr="00E8039F" w:rsidRDefault="006317DA" w:rsidP="00D01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BD1A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317DA" w:rsidRPr="00E8039F" w:rsidRDefault="006317DA" w:rsidP="00BD1A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317DA" w:rsidRPr="00E8039F" w:rsidRDefault="006317D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267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975104" w:rsidTr="00437490">
        <w:trPr>
          <w:cantSplit/>
          <w:trHeight w:val="476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372C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підсумки роботи відділу муніципальної варти апарату виконавчого комітету міської ради, проведену у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півріччі 2022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84237F" w:rsidRDefault="006317DA" w:rsidP="00372C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КРЕСТЬЯНОВ Ігор</w:t>
            </w:r>
          </w:p>
          <w:p w:rsidR="006317DA" w:rsidRPr="00E8039F" w:rsidRDefault="006317DA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6317DA" w:rsidRPr="00E8039F" w:rsidRDefault="006317DA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975104" w:rsidTr="0084237F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931353" w:rsidRDefault="006317DA" w:rsidP="00207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півріччі 2022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17D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</w:tr>
      <w:tr w:rsidR="006317D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269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Pr="00E8039F" w:rsidRDefault="006317D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0A5F6E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372C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</w:rPr>
              <w:t>Про підготовку та проведення у 2022 році в Первомайській міській територіальній громаді Дня пам’яті захисників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84237F" w:rsidRDefault="006317DA" w:rsidP="00372C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6317DA" w:rsidRPr="00E8039F" w:rsidRDefault="006317DA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B67C93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372C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у 2022 році Дня партизанської слави в Первомайській міській територіальній громаді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E8039F" w:rsidRDefault="006317DA" w:rsidP="00372C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6317DA" w:rsidRPr="00E8039F" w:rsidRDefault="006317DA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317DA" w:rsidRPr="00E8039F" w:rsidRDefault="006317D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Pr="00E8039F" w:rsidRDefault="006317DA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317DA" w:rsidRPr="00B67C93" w:rsidTr="00951CFA">
        <w:trPr>
          <w:trHeight w:val="666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372C61" w:rsidRDefault="006317DA" w:rsidP="0037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2C61">
              <w:rPr>
                <w:rFonts w:ascii="Times New Roman" w:hAnsi="Times New Roman"/>
                <w:sz w:val="28"/>
                <w:szCs w:val="28"/>
              </w:rPr>
              <w:t>Про відзначення Дня Державного Прапора України, 31-ї річниці незалежності України в Первомайській міській територіальній громаді</w:t>
            </w:r>
            <w:r w:rsidRPr="00372C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317DA" w:rsidRPr="00C839AF" w:rsidRDefault="006317DA" w:rsidP="0037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951CF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951CF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Default="006317D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951CF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0F2A54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272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4A6C6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372C6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C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 </w:t>
            </w:r>
            <w:r w:rsidRPr="004A6C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р.н., та встановлення піклування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Default="006317DA" w:rsidP="00372C6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317DA" w:rsidRPr="004A6C6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4A6C6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317DA" w:rsidRPr="00E8039F" w:rsidTr="00C73DCF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Pr="00E8039F" w:rsidRDefault="006317DA" w:rsidP="004232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273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Pr="00E8039F" w:rsidRDefault="006317D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4A6C6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372C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вибуття особи з числа дітей, позбавлених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дитячого будинку сімейного типу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384F30" w:rsidRDefault="006317DA" w:rsidP="0037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B23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6317DA" w:rsidRPr="00E8039F" w:rsidRDefault="006317D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4A6C6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E4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вибуття особи з числа дітей, позбавлених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дитячого будинку сімейного типу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ХХХХХХХХХХ.</w:t>
            </w:r>
          </w:p>
          <w:p w:rsidR="006317DA" w:rsidRPr="00E8039F" w:rsidRDefault="006317DA" w:rsidP="008E4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2C11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D15F0C">
        <w:trPr>
          <w:cantSplit/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6317DA" w:rsidRPr="00E8039F" w:rsidRDefault="006317D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4A6C6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E4C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вибуття неповнолітнього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дитячого будинку сімейного типу подружжя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ХХХХХХХХХХ.</w:t>
            </w:r>
          </w:p>
          <w:p w:rsidR="006317DA" w:rsidRPr="00B9705D" w:rsidRDefault="006317DA" w:rsidP="008E4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317D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276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317DA" w:rsidRPr="004A6C6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E4C09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повної цивільної дієздатності неповнолітньому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ХХХХХХХХХХ.</w:t>
            </w:r>
          </w:p>
          <w:p w:rsidR="006317DA" w:rsidRPr="00B9705D" w:rsidRDefault="006317DA" w:rsidP="008E4C09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6317DA" w:rsidRPr="00E8039F" w:rsidRDefault="006317D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Default="006317DA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97510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20.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E4C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повної цивільної дієздатності неповнолітньому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ХХХХХХХХХХ.</w:t>
            </w:r>
          </w:p>
          <w:p w:rsidR="006317DA" w:rsidRPr="00B9705D" w:rsidRDefault="006317DA" w:rsidP="008E4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9F7E2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E372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Pr="00E8039F" w:rsidRDefault="006317DA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Pr="00E8039F" w:rsidRDefault="006317DA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4A6C6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21.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E4C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погодження тимчасового виїзду малолітньої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р.н., за межі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E143D2" w:rsidRDefault="006317DA" w:rsidP="008E4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4A6C6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4A6C6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6317DA" w:rsidRPr="00E8039F" w:rsidRDefault="006317D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E3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«за»</w:t>
            </w:r>
          </w:p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0D37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279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97510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22.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E4C09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купівлі- продажу житлового будинку та відповідної земельної ділянки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Default="006317DA" w:rsidP="008E4C09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317DA" w:rsidRPr="00E8039F" w:rsidRDefault="006317DA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280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Pr="00E8039F" w:rsidRDefault="006317DA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B67C93" w:rsidTr="00D15F0C">
        <w:trPr>
          <w:cantSplit/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23.  СЛУХАЛИ:</w:t>
            </w:r>
          </w:p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E4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</w:rPr>
              <w:t xml:space="preserve"> на укладання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317DA" w:rsidRPr="00E8039F" w:rsidRDefault="006317DA" w:rsidP="008E4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4C28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4C28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73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7319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73521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Pr="00E8039F" w:rsidRDefault="006317DA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(Рішення виконкому № 281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317DA" w:rsidRPr="00E8039F" w:rsidTr="0073521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97510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E4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, 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купівлі- продажу земельної 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янки на ім’я малолітньої дитини.</w:t>
            </w:r>
          </w:p>
          <w:p w:rsidR="006317DA" w:rsidRPr="00E8039F" w:rsidRDefault="006317DA" w:rsidP="008E4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4A6C6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4A6C6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282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89786B">
            <w:pPr>
              <w:spacing w:after="0" w:line="240" w:lineRule="auto"/>
              <w:ind w:firstLine="6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виконавчого комітету міської ради БОНДАРЧУК Сергій заявив про потенційний конфлікт інтересів при розгляді наступного питання.</w:t>
            </w: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97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</w:rPr>
              <w:t xml:space="preserve"> 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317DA" w:rsidRPr="008E4C09" w:rsidRDefault="006317DA" w:rsidP="00897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283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97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317DA" w:rsidRPr="000D4E48" w:rsidRDefault="006317DA" w:rsidP="00897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284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317754">
            <w:pPr>
              <w:spacing w:after="0" w:line="240" w:lineRule="auto"/>
              <w:ind w:firstLine="6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виконавчого комітету міської ради БАДЕРА Олександр заявив про потенційний конфлікт інтересів при розгляді наступного питання.</w:t>
            </w: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97510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897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купівлі- продажу житлового будинку та відповідної земельної ділянки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317DA" w:rsidRPr="00E8039F" w:rsidRDefault="006317DA" w:rsidP="00897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(Рішення виконкому № 285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317DA" w:rsidRPr="00E8039F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286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B67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купівлі- продажу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317DA" w:rsidRPr="00E8039F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(Рішення виконкому № 287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A059E8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931353" w:rsidRDefault="006317DA" w:rsidP="00317754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317DA" w:rsidRPr="00E8039F" w:rsidRDefault="006317DA" w:rsidP="003177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7655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288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A059E8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комунальному підприємству «Затишок» на продовження  терміну дії договору оренди на однокімнатну квартиру      № 211 за адресою вул.Корабельна,2 м.Первомайськ Миколаївська область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E8039F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289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97510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та затвердження  коефіцієнту споживчої якості та розрахунку плати за наймання соціального житла – однокімнатної квартири № 92, розташованої за адресою вул.Гетьмана Мазепи ,109 м.Первомайськ Миколаївська  область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E8039F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317DA" w:rsidRPr="00E8039F" w:rsidRDefault="006317DA" w:rsidP="003177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(Рішення виконкому № 290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 СЛУХАЛИ:</w:t>
            </w:r>
          </w:p>
          <w:p w:rsidR="006317DA" w:rsidRPr="00E8039F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67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складу громадської комісії з житлових питань та наглядової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17DA" w:rsidRPr="00E8039F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317DA" w:rsidRPr="00E8039F" w:rsidRDefault="006317DA" w:rsidP="003177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9C378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291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975104" w:rsidTr="007655C8">
        <w:trPr>
          <w:cantSplit/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195EFE">
            <w:pPr>
              <w:spacing w:after="0" w:line="240" w:lineRule="auto"/>
              <w:jc w:val="both"/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</w:pP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Про затвердження Порядку надання  житлових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приміщень для тимчасового проживання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внутрішньо переміщеним особам з фондів житла для тимчасового проживання внутрішньо переміщених осіб, Положення про житлову комісію з обліку внутрішньо переміщених осіб та надання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житлових приміщень для тимчасового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проживання внутрішньо переміщеним особам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Первомайської міської територіальної громади та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B67C93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створення житлової комісії</w:t>
            </w:r>
            <w:r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.</w:t>
            </w:r>
          </w:p>
          <w:p w:rsidR="006317DA" w:rsidRPr="00E8039F" w:rsidRDefault="006317DA" w:rsidP="00317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3177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317DA" w:rsidRPr="00E8039F" w:rsidRDefault="006317DA" w:rsidP="003177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292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7D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317DA" w:rsidRPr="00E8039F" w:rsidRDefault="006317D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317DA" w:rsidRPr="00E8039F" w:rsidRDefault="006317D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317D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317DA" w:rsidRDefault="006317DA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317DA" w:rsidRDefault="006317DA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17DA" w:rsidRPr="00E8039F" w:rsidRDefault="006317DA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317DA" w:rsidRDefault="006317D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7DA" w:rsidRDefault="006317D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7DA" w:rsidRPr="00E8039F" w:rsidRDefault="006317D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6317DA" w:rsidRPr="00E8039F" w:rsidRDefault="006317D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7DA" w:rsidRDefault="006317D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7DA" w:rsidRPr="00E8039F" w:rsidRDefault="006317D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6317DA" w:rsidRDefault="006317D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p w:rsidR="006317DA" w:rsidRDefault="006317D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17DA" w:rsidRDefault="006317D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17DA" w:rsidRDefault="006317D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17DA" w:rsidRDefault="006317D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17DA" w:rsidRDefault="006317D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6317DA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DA" w:rsidRDefault="006317DA" w:rsidP="00D74627">
      <w:pPr>
        <w:spacing w:after="0" w:line="240" w:lineRule="auto"/>
      </w:pPr>
      <w:r>
        <w:separator/>
      </w:r>
    </w:p>
  </w:endnote>
  <w:endnote w:type="continuationSeparator" w:id="1">
    <w:p w:rsidR="006317DA" w:rsidRDefault="006317DA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DA" w:rsidRDefault="006317DA" w:rsidP="00D74627">
      <w:pPr>
        <w:spacing w:after="0" w:line="240" w:lineRule="auto"/>
      </w:pPr>
      <w:r>
        <w:separator/>
      </w:r>
    </w:p>
  </w:footnote>
  <w:footnote w:type="continuationSeparator" w:id="1">
    <w:p w:rsidR="006317DA" w:rsidRDefault="006317DA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DA" w:rsidRDefault="006317DA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6317DA" w:rsidRDefault="00631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C7"/>
    <w:rsid w:val="00003D56"/>
    <w:rsid w:val="00004E90"/>
    <w:rsid w:val="000149C8"/>
    <w:rsid w:val="00014F92"/>
    <w:rsid w:val="000172C9"/>
    <w:rsid w:val="00021C7F"/>
    <w:rsid w:val="00022565"/>
    <w:rsid w:val="00023ACC"/>
    <w:rsid w:val="00024D2E"/>
    <w:rsid w:val="00024E6E"/>
    <w:rsid w:val="0003161C"/>
    <w:rsid w:val="000334D7"/>
    <w:rsid w:val="00033B97"/>
    <w:rsid w:val="00033EDD"/>
    <w:rsid w:val="00036DC5"/>
    <w:rsid w:val="000378DB"/>
    <w:rsid w:val="00041ADB"/>
    <w:rsid w:val="00042F21"/>
    <w:rsid w:val="00044241"/>
    <w:rsid w:val="00047095"/>
    <w:rsid w:val="000503B8"/>
    <w:rsid w:val="0005409B"/>
    <w:rsid w:val="00056199"/>
    <w:rsid w:val="000578E4"/>
    <w:rsid w:val="000607A6"/>
    <w:rsid w:val="00061238"/>
    <w:rsid w:val="000617B4"/>
    <w:rsid w:val="00063DCC"/>
    <w:rsid w:val="00064967"/>
    <w:rsid w:val="000659D4"/>
    <w:rsid w:val="00070D82"/>
    <w:rsid w:val="0007326B"/>
    <w:rsid w:val="00074854"/>
    <w:rsid w:val="00075BBA"/>
    <w:rsid w:val="000766A3"/>
    <w:rsid w:val="00077FC4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AB2"/>
    <w:rsid w:val="000A1243"/>
    <w:rsid w:val="000A1608"/>
    <w:rsid w:val="000A1F21"/>
    <w:rsid w:val="000A40E4"/>
    <w:rsid w:val="000A46F2"/>
    <w:rsid w:val="000A5CF5"/>
    <w:rsid w:val="000A5F6E"/>
    <w:rsid w:val="000A70FB"/>
    <w:rsid w:val="000A7868"/>
    <w:rsid w:val="000B124D"/>
    <w:rsid w:val="000B4876"/>
    <w:rsid w:val="000B4CEE"/>
    <w:rsid w:val="000B6EF9"/>
    <w:rsid w:val="000C17EB"/>
    <w:rsid w:val="000C4B66"/>
    <w:rsid w:val="000C5C51"/>
    <w:rsid w:val="000C5E12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5B96"/>
    <w:rsid w:val="000E78B8"/>
    <w:rsid w:val="000F2A54"/>
    <w:rsid w:val="000F6EE0"/>
    <w:rsid w:val="00100EFA"/>
    <w:rsid w:val="00101242"/>
    <w:rsid w:val="00102A07"/>
    <w:rsid w:val="0010342E"/>
    <w:rsid w:val="001036E1"/>
    <w:rsid w:val="0010499C"/>
    <w:rsid w:val="00106057"/>
    <w:rsid w:val="00113578"/>
    <w:rsid w:val="00113E5C"/>
    <w:rsid w:val="00114AA4"/>
    <w:rsid w:val="00116E66"/>
    <w:rsid w:val="001222A7"/>
    <w:rsid w:val="00124240"/>
    <w:rsid w:val="001254FD"/>
    <w:rsid w:val="00125699"/>
    <w:rsid w:val="00125C84"/>
    <w:rsid w:val="00127593"/>
    <w:rsid w:val="00131BB9"/>
    <w:rsid w:val="0013255E"/>
    <w:rsid w:val="0013351E"/>
    <w:rsid w:val="00133818"/>
    <w:rsid w:val="00134483"/>
    <w:rsid w:val="00136484"/>
    <w:rsid w:val="0013684C"/>
    <w:rsid w:val="00137DDB"/>
    <w:rsid w:val="00143E04"/>
    <w:rsid w:val="00144188"/>
    <w:rsid w:val="001462EF"/>
    <w:rsid w:val="00147165"/>
    <w:rsid w:val="001471B8"/>
    <w:rsid w:val="00152114"/>
    <w:rsid w:val="00153437"/>
    <w:rsid w:val="0015386C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C4"/>
    <w:rsid w:val="0016448F"/>
    <w:rsid w:val="00165777"/>
    <w:rsid w:val="00166088"/>
    <w:rsid w:val="001668BD"/>
    <w:rsid w:val="00172513"/>
    <w:rsid w:val="00173616"/>
    <w:rsid w:val="00174A1B"/>
    <w:rsid w:val="00176169"/>
    <w:rsid w:val="001825AB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D6B"/>
    <w:rsid w:val="001974C0"/>
    <w:rsid w:val="00197C23"/>
    <w:rsid w:val="001A09C3"/>
    <w:rsid w:val="001A4974"/>
    <w:rsid w:val="001B1747"/>
    <w:rsid w:val="001B2774"/>
    <w:rsid w:val="001B2BEF"/>
    <w:rsid w:val="001B5337"/>
    <w:rsid w:val="001B5A44"/>
    <w:rsid w:val="001B7176"/>
    <w:rsid w:val="001C1ACC"/>
    <w:rsid w:val="001C1ADD"/>
    <w:rsid w:val="001C3152"/>
    <w:rsid w:val="001C6154"/>
    <w:rsid w:val="001D16B5"/>
    <w:rsid w:val="001D55E7"/>
    <w:rsid w:val="001D5899"/>
    <w:rsid w:val="001D5DF6"/>
    <w:rsid w:val="001D631A"/>
    <w:rsid w:val="001E055C"/>
    <w:rsid w:val="001E1BC3"/>
    <w:rsid w:val="001E2650"/>
    <w:rsid w:val="001E373B"/>
    <w:rsid w:val="001E3C55"/>
    <w:rsid w:val="001E4233"/>
    <w:rsid w:val="001E6412"/>
    <w:rsid w:val="001E67B4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3E81"/>
    <w:rsid w:val="00203ECF"/>
    <w:rsid w:val="0020461D"/>
    <w:rsid w:val="00205A8B"/>
    <w:rsid w:val="00206860"/>
    <w:rsid w:val="002070AE"/>
    <w:rsid w:val="002070EC"/>
    <w:rsid w:val="00210E5D"/>
    <w:rsid w:val="00214104"/>
    <w:rsid w:val="00215520"/>
    <w:rsid w:val="0021590F"/>
    <w:rsid w:val="00216F29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5E6C"/>
    <w:rsid w:val="0023700C"/>
    <w:rsid w:val="00237DD2"/>
    <w:rsid w:val="00240942"/>
    <w:rsid w:val="00241B80"/>
    <w:rsid w:val="00244322"/>
    <w:rsid w:val="00246D38"/>
    <w:rsid w:val="00246DE3"/>
    <w:rsid w:val="00247A34"/>
    <w:rsid w:val="00250B4D"/>
    <w:rsid w:val="0025139E"/>
    <w:rsid w:val="002529EE"/>
    <w:rsid w:val="00253734"/>
    <w:rsid w:val="00262227"/>
    <w:rsid w:val="00263443"/>
    <w:rsid w:val="00266B5E"/>
    <w:rsid w:val="00270D07"/>
    <w:rsid w:val="0027177A"/>
    <w:rsid w:val="0027271A"/>
    <w:rsid w:val="002820EE"/>
    <w:rsid w:val="0028442B"/>
    <w:rsid w:val="0028446D"/>
    <w:rsid w:val="002852E6"/>
    <w:rsid w:val="00287D62"/>
    <w:rsid w:val="00290FDC"/>
    <w:rsid w:val="002949D0"/>
    <w:rsid w:val="002960FE"/>
    <w:rsid w:val="0029749C"/>
    <w:rsid w:val="002A0034"/>
    <w:rsid w:val="002A04EF"/>
    <w:rsid w:val="002A1030"/>
    <w:rsid w:val="002A1943"/>
    <w:rsid w:val="002A1FB0"/>
    <w:rsid w:val="002A5D0A"/>
    <w:rsid w:val="002A6139"/>
    <w:rsid w:val="002A7735"/>
    <w:rsid w:val="002A7B59"/>
    <w:rsid w:val="002B13A8"/>
    <w:rsid w:val="002B18B3"/>
    <w:rsid w:val="002B1AFA"/>
    <w:rsid w:val="002B474A"/>
    <w:rsid w:val="002B6321"/>
    <w:rsid w:val="002B7124"/>
    <w:rsid w:val="002C073A"/>
    <w:rsid w:val="002C1160"/>
    <w:rsid w:val="002C183E"/>
    <w:rsid w:val="002C3B7D"/>
    <w:rsid w:val="002C3F93"/>
    <w:rsid w:val="002C5497"/>
    <w:rsid w:val="002D5A30"/>
    <w:rsid w:val="002D6EFF"/>
    <w:rsid w:val="002D7105"/>
    <w:rsid w:val="002E0173"/>
    <w:rsid w:val="002E1AC8"/>
    <w:rsid w:val="002E36B9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65A9"/>
    <w:rsid w:val="00306717"/>
    <w:rsid w:val="003073C5"/>
    <w:rsid w:val="00312129"/>
    <w:rsid w:val="00315A99"/>
    <w:rsid w:val="0031608C"/>
    <w:rsid w:val="0031627C"/>
    <w:rsid w:val="00317754"/>
    <w:rsid w:val="0031775C"/>
    <w:rsid w:val="003234A3"/>
    <w:rsid w:val="00324EA5"/>
    <w:rsid w:val="003259EE"/>
    <w:rsid w:val="003279F7"/>
    <w:rsid w:val="00334398"/>
    <w:rsid w:val="003347A6"/>
    <w:rsid w:val="00335FE9"/>
    <w:rsid w:val="00336781"/>
    <w:rsid w:val="00336F38"/>
    <w:rsid w:val="0033717D"/>
    <w:rsid w:val="00340ABD"/>
    <w:rsid w:val="00341390"/>
    <w:rsid w:val="003415A1"/>
    <w:rsid w:val="00342111"/>
    <w:rsid w:val="003451BD"/>
    <w:rsid w:val="003465FB"/>
    <w:rsid w:val="00346F87"/>
    <w:rsid w:val="00347937"/>
    <w:rsid w:val="00351E7E"/>
    <w:rsid w:val="003525F1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2C61"/>
    <w:rsid w:val="003744BA"/>
    <w:rsid w:val="003779FF"/>
    <w:rsid w:val="0038094C"/>
    <w:rsid w:val="00380A66"/>
    <w:rsid w:val="003832E1"/>
    <w:rsid w:val="00383D71"/>
    <w:rsid w:val="00384CA5"/>
    <w:rsid w:val="00384F30"/>
    <w:rsid w:val="00385AB4"/>
    <w:rsid w:val="0038623F"/>
    <w:rsid w:val="00386555"/>
    <w:rsid w:val="0039102F"/>
    <w:rsid w:val="00391263"/>
    <w:rsid w:val="00391C35"/>
    <w:rsid w:val="0039220D"/>
    <w:rsid w:val="0039245D"/>
    <w:rsid w:val="003942F9"/>
    <w:rsid w:val="0039446A"/>
    <w:rsid w:val="00394700"/>
    <w:rsid w:val="0039548F"/>
    <w:rsid w:val="00395F4B"/>
    <w:rsid w:val="00397A78"/>
    <w:rsid w:val="003A09CC"/>
    <w:rsid w:val="003A0D75"/>
    <w:rsid w:val="003A0DB9"/>
    <w:rsid w:val="003A290D"/>
    <w:rsid w:val="003A2D19"/>
    <w:rsid w:val="003A31A5"/>
    <w:rsid w:val="003A477D"/>
    <w:rsid w:val="003A47D0"/>
    <w:rsid w:val="003A61F9"/>
    <w:rsid w:val="003A70BE"/>
    <w:rsid w:val="003A7660"/>
    <w:rsid w:val="003B3FF2"/>
    <w:rsid w:val="003B748D"/>
    <w:rsid w:val="003B7E7F"/>
    <w:rsid w:val="003C0822"/>
    <w:rsid w:val="003C1314"/>
    <w:rsid w:val="003C2A6D"/>
    <w:rsid w:val="003C36C4"/>
    <w:rsid w:val="003D0150"/>
    <w:rsid w:val="003D4A29"/>
    <w:rsid w:val="003D6B45"/>
    <w:rsid w:val="003D7456"/>
    <w:rsid w:val="003E008A"/>
    <w:rsid w:val="003E1B64"/>
    <w:rsid w:val="003E1DEE"/>
    <w:rsid w:val="003E2B41"/>
    <w:rsid w:val="003E3D74"/>
    <w:rsid w:val="003F0473"/>
    <w:rsid w:val="003F199C"/>
    <w:rsid w:val="003F2833"/>
    <w:rsid w:val="003F3947"/>
    <w:rsid w:val="003F3CBE"/>
    <w:rsid w:val="003F4F5E"/>
    <w:rsid w:val="003F5AA5"/>
    <w:rsid w:val="003F79DB"/>
    <w:rsid w:val="004003B1"/>
    <w:rsid w:val="00402316"/>
    <w:rsid w:val="004032AA"/>
    <w:rsid w:val="004036EF"/>
    <w:rsid w:val="004048C8"/>
    <w:rsid w:val="004071A4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6A6B"/>
    <w:rsid w:val="00432B95"/>
    <w:rsid w:val="004360EF"/>
    <w:rsid w:val="00436DD9"/>
    <w:rsid w:val="00437490"/>
    <w:rsid w:val="00440FC8"/>
    <w:rsid w:val="00445D89"/>
    <w:rsid w:val="004477CD"/>
    <w:rsid w:val="0045000C"/>
    <w:rsid w:val="00451A40"/>
    <w:rsid w:val="00452684"/>
    <w:rsid w:val="0045671D"/>
    <w:rsid w:val="00456731"/>
    <w:rsid w:val="00457A5D"/>
    <w:rsid w:val="0046146E"/>
    <w:rsid w:val="00464A09"/>
    <w:rsid w:val="004668C1"/>
    <w:rsid w:val="00466E6A"/>
    <w:rsid w:val="004703B5"/>
    <w:rsid w:val="004706F9"/>
    <w:rsid w:val="004707A0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90157"/>
    <w:rsid w:val="00490597"/>
    <w:rsid w:val="004937DF"/>
    <w:rsid w:val="00493D53"/>
    <w:rsid w:val="00494C8C"/>
    <w:rsid w:val="0049514B"/>
    <w:rsid w:val="004A142C"/>
    <w:rsid w:val="004A2DE2"/>
    <w:rsid w:val="004A3F61"/>
    <w:rsid w:val="004A53DC"/>
    <w:rsid w:val="004A612A"/>
    <w:rsid w:val="004A6C64"/>
    <w:rsid w:val="004B0FCF"/>
    <w:rsid w:val="004B13EB"/>
    <w:rsid w:val="004B14EF"/>
    <w:rsid w:val="004B4544"/>
    <w:rsid w:val="004B4AAC"/>
    <w:rsid w:val="004B4AD3"/>
    <w:rsid w:val="004B57F9"/>
    <w:rsid w:val="004B72D4"/>
    <w:rsid w:val="004C0D4A"/>
    <w:rsid w:val="004C1458"/>
    <w:rsid w:val="004C2622"/>
    <w:rsid w:val="004C280F"/>
    <w:rsid w:val="004C289F"/>
    <w:rsid w:val="004C2ADB"/>
    <w:rsid w:val="004C3D8F"/>
    <w:rsid w:val="004C3E32"/>
    <w:rsid w:val="004C6FF9"/>
    <w:rsid w:val="004C7244"/>
    <w:rsid w:val="004C7596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D6D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DB"/>
    <w:rsid w:val="005177F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80"/>
    <w:rsid w:val="00531CD0"/>
    <w:rsid w:val="00533E6D"/>
    <w:rsid w:val="00534ED2"/>
    <w:rsid w:val="005378E1"/>
    <w:rsid w:val="00541D5C"/>
    <w:rsid w:val="00542E5E"/>
    <w:rsid w:val="00542FEA"/>
    <w:rsid w:val="005531D7"/>
    <w:rsid w:val="005537E5"/>
    <w:rsid w:val="00554758"/>
    <w:rsid w:val="00555014"/>
    <w:rsid w:val="00555DF2"/>
    <w:rsid w:val="00556AE0"/>
    <w:rsid w:val="00556D5B"/>
    <w:rsid w:val="005578DE"/>
    <w:rsid w:val="005613CA"/>
    <w:rsid w:val="005622AA"/>
    <w:rsid w:val="005637A1"/>
    <w:rsid w:val="0056390E"/>
    <w:rsid w:val="00564824"/>
    <w:rsid w:val="00565EE7"/>
    <w:rsid w:val="00570AE3"/>
    <w:rsid w:val="00571A2C"/>
    <w:rsid w:val="00574B09"/>
    <w:rsid w:val="00577893"/>
    <w:rsid w:val="00577D20"/>
    <w:rsid w:val="00580A92"/>
    <w:rsid w:val="005811EF"/>
    <w:rsid w:val="00581453"/>
    <w:rsid w:val="00582D14"/>
    <w:rsid w:val="005834FC"/>
    <w:rsid w:val="00584B29"/>
    <w:rsid w:val="005856BF"/>
    <w:rsid w:val="005857E2"/>
    <w:rsid w:val="0058584F"/>
    <w:rsid w:val="00585DF4"/>
    <w:rsid w:val="00586CEB"/>
    <w:rsid w:val="0059107B"/>
    <w:rsid w:val="005938F6"/>
    <w:rsid w:val="0059459C"/>
    <w:rsid w:val="005946AB"/>
    <w:rsid w:val="00596B88"/>
    <w:rsid w:val="005A06F5"/>
    <w:rsid w:val="005A19F3"/>
    <w:rsid w:val="005A4340"/>
    <w:rsid w:val="005A45F1"/>
    <w:rsid w:val="005A4BFC"/>
    <w:rsid w:val="005A63D1"/>
    <w:rsid w:val="005B078C"/>
    <w:rsid w:val="005B0DF8"/>
    <w:rsid w:val="005B1A71"/>
    <w:rsid w:val="005B438D"/>
    <w:rsid w:val="005C6568"/>
    <w:rsid w:val="005C716D"/>
    <w:rsid w:val="005D132C"/>
    <w:rsid w:val="005D1A65"/>
    <w:rsid w:val="005D26E6"/>
    <w:rsid w:val="005D2758"/>
    <w:rsid w:val="005D77B4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EA2"/>
    <w:rsid w:val="005F62D6"/>
    <w:rsid w:val="00603D96"/>
    <w:rsid w:val="00605BB0"/>
    <w:rsid w:val="00610252"/>
    <w:rsid w:val="006109BA"/>
    <w:rsid w:val="00613DF5"/>
    <w:rsid w:val="0061406B"/>
    <w:rsid w:val="006161D6"/>
    <w:rsid w:val="00616751"/>
    <w:rsid w:val="006176F0"/>
    <w:rsid w:val="00620506"/>
    <w:rsid w:val="006211DA"/>
    <w:rsid w:val="00623EC6"/>
    <w:rsid w:val="00625051"/>
    <w:rsid w:val="0062549C"/>
    <w:rsid w:val="00625F61"/>
    <w:rsid w:val="00626402"/>
    <w:rsid w:val="006276F8"/>
    <w:rsid w:val="006278E3"/>
    <w:rsid w:val="00627ED5"/>
    <w:rsid w:val="006317DA"/>
    <w:rsid w:val="00634E4B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A75"/>
    <w:rsid w:val="00666E06"/>
    <w:rsid w:val="00670C27"/>
    <w:rsid w:val="00670F42"/>
    <w:rsid w:val="006715F9"/>
    <w:rsid w:val="0067446A"/>
    <w:rsid w:val="00674D56"/>
    <w:rsid w:val="00675226"/>
    <w:rsid w:val="00675BB3"/>
    <w:rsid w:val="00681B98"/>
    <w:rsid w:val="006849C7"/>
    <w:rsid w:val="006867A2"/>
    <w:rsid w:val="00687BAC"/>
    <w:rsid w:val="00690367"/>
    <w:rsid w:val="00690B9D"/>
    <w:rsid w:val="00690D76"/>
    <w:rsid w:val="00691AF7"/>
    <w:rsid w:val="00692A07"/>
    <w:rsid w:val="00694A9C"/>
    <w:rsid w:val="006A0317"/>
    <w:rsid w:val="006A156B"/>
    <w:rsid w:val="006A206D"/>
    <w:rsid w:val="006A3D22"/>
    <w:rsid w:val="006A53DA"/>
    <w:rsid w:val="006B14BF"/>
    <w:rsid w:val="006B6703"/>
    <w:rsid w:val="006C02E3"/>
    <w:rsid w:val="006C0BC0"/>
    <w:rsid w:val="006C47DA"/>
    <w:rsid w:val="006C7B9B"/>
    <w:rsid w:val="006D207B"/>
    <w:rsid w:val="006D2B51"/>
    <w:rsid w:val="006D4E06"/>
    <w:rsid w:val="006D5E1D"/>
    <w:rsid w:val="006D6231"/>
    <w:rsid w:val="006D654B"/>
    <w:rsid w:val="006E41C3"/>
    <w:rsid w:val="006E4B3B"/>
    <w:rsid w:val="006E76ED"/>
    <w:rsid w:val="006F0E67"/>
    <w:rsid w:val="006F10E0"/>
    <w:rsid w:val="006F1DCA"/>
    <w:rsid w:val="006F2A00"/>
    <w:rsid w:val="006F2EB1"/>
    <w:rsid w:val="006F40C1"/>
    <w:rsid w:val="006F4A32"/>
    <w:rsid w:val="00700611"/>
    <w:rsid w:val="00700E42"/>
    <w:rsid w:val="007020C5"/>
    <w:rsid w:val="007021EB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4783"/>
    <w:rsid w:val="00724AF6"/>
    <w:rsid w:val="00724E00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443A4"/>
    <w:rsid w:val="007456CE"/>
    <w:rsid w:val="00746F29"/>
    <w:rsid w:val="007477CE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4320"/>
    <w:rsid w:val="00764C7B"/>
    <w:rsid w:val="007655C8"/>
    <w:rsid w:val="007658F3"/>
    <w:rsid w:val="00770240"/>
    <w:rsid w:val="0077112D"/>
    <w:rsid w:val="00771875"/>
    <w:rsid w:val="00775AD2"/>
    <w:rsid w:val="0077725D"/>
    <w:rsid w:val="00777FF6"/>
    <w:rsid w:val="007800C9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35B3"/>
    <w:rsid w:val="00794F07"/>
    <w:rsid w:val="00795365"/>
    <w:rsid w:val="0079788B"/>
    <w:rsid w:val="007A2901"/>
    <w:rsid w:val="007A621E"/>
    <w:rsid w:val="007A68C0"/>
    <w:rsid w:val="007A6B89"/>
    <w:rsid w:val="007A7FD7"/>
    <w:rsid w:val="007B324B"/>
    <w:rsid w:val="007B3410"/>
    <w:rsid w:val="007B55B5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709D"/>
    <w:rsid w:val="007D0000"/>
    <w:rsid w:val="007D0640"/>
    <w:rsid w:val="007D224E"/>
    <w:rsid w:val="007D2DD8"/>
    <w:rsid w:val="007D664C"/>
    <w:rsid w:val="007D67FA"/>
    <w:rsid w:val="007D6C90"/>
    <w:rsid w:val="007D7AF3"/>
    <w:rsid w:val="007E191D"/>
    <w:rsid w:val="007E66D9"/>
    <w:rsid w:val="007E748E"/>
    <w:rsid w:val="007E76D3"/>
    <w:rsid w:val="007F0155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E49"/>
    <w:rsid w:val="00811F5B"/>
    <w:rsid w:val="00812150"/>
    <w:rsid w:val="008128A2"/>
    <w:rsid w:val="008136E4"/>
    <w:rsid w:val="00814C7C"/>
    <w:rsid w:val="00814F64"/>
    <w:rsid w:val="00815D58"/>
    <w:rsid w:val="00821E87"/>
    <w:rsid w:val="008225A9"/>
    <w:rsid w:val="00822648"/>
    <w:rsid w:val="00823396"/>
    <w:rsid w:val="008267E7"/>
    <w:rsid w:val="008278D6"/>
    <w:rsid w:val="00827DBA"/>
    <w:rsid w:val="00830DBD"/>
    <w:rsid w:val="00831689"/>
    <w:rsid w:val="00832BAD"/>
    <w:rsid w:val="008351C3"/>
    <w:rsid w:val="00835438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50794"/>
    <w:rsid w:val="00855BE5"/>
    <w:rsid w:val="008565A6"/>
    <w:rsid w:val="00856C67"/>
    <w:rsid w:val="00856F45"/>
    <w:rsid w:val="00857879"/>
    <w:rsid w:val="008605B4"/>
    <w:rsid w:val="008610D4"/>
    <w:rsid w:val="0086158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6342"/>
    <w:rsid w:val="00896AF9"/>
    <w:rsid w:val="00896CC2"/>
    <w:rsid w:val="008975EF"/>
    <w:rsid w:val="0089786B"/>
    <w:rsid w:val="00897F79"/>
    <w:rsid w:val="008A115A"/>
    <w:rsid w:val="008A26F0"/>
    <w:rsid w:val="008A3842"/>
    <w:rsid w:val="008A4966"/>
    <w:rsid w:val="008A76A0"/>
    <w:rsid w:val="008B0F98"/>
    <w:rsid w:val="008B2558"/>
    <w:rsid w:val="008B34D7"/>
    <w:rsid w:val="008B3BD0"/>
    <w:rsid w:val="008B4D5C"/>
    <w:rsid w:val="008B573A"/>
    <w:rsid w:val="008B6080"/>
    <w:rsid w:val="008B65EE"/>
    <w:rsid w:val="008D29B5"/>
    <w:rsid w:val="008D4C2E"/>
    <w:rsid w:val="008D4DBF"/>
    <w:rsid w:val="008D64A6"/>
    <w:rsid w:val="008E0323"/>
    <w:rsid w:val="008E2B92"/>
    <w:rsid w:val="008E4C09"/>
    <w:rsid w:val="008E506A"/>
    <w:rsid w:val="008E722F"/>
    <w:rsid w:val="008F177E"/>
    <w:rsid w:val="008F249D"/>
    <w:rsid w:val="008F2C7E"/>
    <w:rsid w:val="008F55AE"/>
    <w:rsid w:val="008F7469"/>
    <w:rsid w:val="009026CD"/>
    <w:rsid w:val="00902B5C"/>
    <w:rsid w:val="0090323A"/>
    <w:rsid w:val="0090649A"/>
    <w:rsid w:val="009065C1"/>
    <w:rsid w:val="00912155"/>
    <w:rsid w:val="009125DB"/>
    <w:rsid w:val="0091273F"/>
    <w:rsid w:val="00914237"/>
    <w:rsid w:val="009142FB"/>
    <w:rsid w:val="009146B0"/>
    <w:rsid w:val="00916806"/>
    <w:rsid w:val="0091707D"/>
    <w:rsid w:val="00925A10"/>
    <w:rsid w:val="00927687"/>
    <w:rsid w:val="009279E7"/>
    <w:rsid w:val="00927D88"/>
    <w:rsid w:val="00930C52"/>
    <w:rsid w:val="00930E31"/>
    <w:rsid w:val="00931353"/>
    <w:rsid w:val="00933A38"/>
    <w:rsid w:val="00940F2E"/>
    <w:rsid w:val="00951CFA"/>
    <w:rsid w:val="009522D4"/>
    <w:rsid w:val="009543EA"/>
    <w:rsid w:val="00954E8C"/>
    <w:rsid w:val="0095684A"/>
    <w:rsid w:val="00957009"/>
    <w:rsid w:val="00960BB8"/>
    <w:rsid w:val="00963778"/>
    <w:rsid w:val="00966DD4"/>
    <w:rsid w:val="0097077C"/>
    <w:rsid w:val="0097099D"/>
    <w:rsid w:val="009714ED"/>
    <w:rsid w:val="0097285B"/>
    <w:rsid w:val="00972888"/>
    <w:rsid w:val="009738C9"/>
    <w:rsid w:val="00974CFB"/>
    <w:rsid w:val="00975104"/>
    <w:rsid w:val="009755E8"/>
    <w:rsid w:val="00982084"/>
    <w:rsid w:val="0098416D"/>
    <w:rsid w:val="009876B9"/>
    <w:rsid w:val="00987920"/>
    <w:rsid w:val="009906B6"/>
    <w:rsid w:val="00990DF1"/>
    <w:rsid w:val="0099250D"/>
    <w:rsid w:val="00992CE5"/>
    <w:rsid w:val="009965CA"/>
    <w:rsid w:val="009A121F"/>
    <w:rsid w:val="009A3B62"/>
    <w:rsid w:val="009A70C2"/>
    <w:rsid w:val="009B0FFA"/>
    <w:rsid w:val="009B2626"/>
    <w:rsid w:val="009B34E7"/>
    <w:rsid w:val="009B4CB4"/>
    <w:rsid w:val="009B54D7"/>
    <w:rsid w:val="009B6F61"/>
    <w:rsid w:val="009B6F64"/>
    <w:rsid w:val="009C087E"/>
    <w:rsid w:val="009C1432"/>
    <w:rsid w:val="009C181A"/>
    <w:rsid w:val="009C18E8"/>
    <w:rsid w:val="009C24D4"/>
    <w:rsid w:val="009C3781"/>
    <w:rsid w:val="009C4F91"/>
    <w:rsid w:val="009C6424"/>
    <w:rsid w:val="009D4B67"/>
    <w:rsid w:val="009D7C56"/>
    <w:rsid w:val="009E113C"/>
    <w:rsid w:val="009E17DC"/>
    <w:rsid w:val="009E4E92"/>
    <w:rsid w:val="009E6B52"/>
    <w:rsid w:val="009E6C22"/>
    <w:rsid w:val="009E6E7E"/>
    <w:rsid w:val="009F1241"/>
    <w:rsid w:val="009F1717"/>
    <w:rsid w:val="009F1D0A"/>
    <w:rsid w:val="009F1F02"/>
    <w:rsid w:val="009F1F3B"/>
    <w:rsid w:val="009F7E26"/>
    <w:rsid w:val="00A030A5"/>
    <w:rsid w:val="00A034A4"/>
    <w:rsid w:val="00A04091"/>
    <w:rsid w:val="00A04121"/>
    <w:rsid w:val="00A059E8"/>
    <w:rsid w:val="00A05FBF"/>
    <w:rsid w:val="00A107CC"/>
    <w:rsid w:val="00A1108C"/>
    <w:rsid w:val="00A137D9"/>
    <w:rsid w:val="00A144F2"/>
    <w:rsid w:val="00A14923"/>
    <w:rsid w:val="00A14FED"/>
    <w:rsid w:val="00A203EC"/>
    <w:rsid w:val="00A224B0"/>
    <w:rsid w:val="00A2356F"/>
    <w:rsid w:val="00A261E8"/>
    <w:rsid w:val="00A30C6E"/>
    <w:rsid w:val="00A30D1D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6A1B"/>
    <w:rsid w:val="00A47FC7"/>
    <w:rsid w:val="00A50A34"/>
    <w:rsid w:val="00A51F6E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86D"/>
    <w:rsid w:val="00A706FC"/>
    <w:rsid w:val="00A708FD"/>
    <w:rsid w:val="00A70930"/>
    <w:rsid w:val="00A72950"/>
    <w:rsid w:val="00A73350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7FC5"/>
    <w:rsid w:val="00A9140E"/>
    <w:rsid w:val="00A92A4E"/>
    <w:rsid w:val="00A92F7E"/>
    <w:rsid w:val="00A93F6E"/>
    <w:rsid w:val="00A9458D"/>
    <w:rsid w:val="00AA0247"/>
    <w:rsid w:val="00AA1A66"/>
    <w:rsid w:val="00AA21AC"/>
    <w:rsid w:val="00AA3CDA"/>
    <w:rsid w:val="00AA682B"/>
    <w:rsid w:val="00AB0491"/>
    <w:rsid w:val="00AB0605"/>
    <w:rsid w:val="00AB2A1C"/>
    <w:rsid w:val="00AB527E"/>
    <w:rsid w:val="00AB680F"/>
    <w:rsid w:val="00AC11FB"/>
    <w:rsid w:val="00AC1E29"/>
    <w:rsid w:val="00AC28B1"/>
    <w:rsid w:val="00AC491F"/>
    <w:rsid w:val="00AC4B01"/>
    <w:rsid w:val="00AC5D29"/>
    <w:rsid w:val="00AC62D2"/>
    <w:rsid w:val="00AC737D"/>
    <w:rsid w:val="00AD0CED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F20CD"/>
    <w:rsid w:val="00AF2949"/>
    <w:rsid w:val="00AF3F61"/>
    <w:rsid w:val="00AF5F34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75EC"/>
    <w:rsid w:val="00B27F0D"/>
    <w:rsid w:val="00B31612"/>
    <w:rsid w:val="00B31982"/>
    <w:rsid w:val="00B31C39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4145"/>
    <w:rsid w:val="00B64F8F"/>
    <w:rsid w:val="00B66A17"/>
    <w:rsid w:val="00B67C93"/>
    <w:rsid w:val="00B67FA8"/>
    <w:rsid w:val="00B70AA3"/>
    <w:rsid w:val="00B71F99"/>
    <w:rsid w:val="00B7648A"/>
    <w:rsid w:val="00B76791"/>
    <w:rsid w:val="00B77B0C"/>
    <w:rsid w:val="00B818BC"/>
    <w:rsid w:val="00B81A4B"/>
    <w:rsid w:val="00B83038"/>
    <w:rsid w:val="00B836C0"/>
    <w:rsid w:val="00B83CBF"/>
    <w:rsid w:val="00B85874"/>
    <w:rsid w:val="00B86297"/>
    <w:rsid w:val="00B913AB"/>
    <w:rsid w:val="00B91696"/>
    <w:rsid w:val="00B91C83"/>
    <w:rsid w:val="00B952B0"/>
    <w:rsid w:val="00B9705D"/>
    <w:rsid w:val="00BA0971"/>
    <w:rsid w:val="00BA3502"/>
    <w:rsid w:val="00BA3B29"/>
    <w:rsid w:val="00BA4784"/>
    <w:rsid w:val="00BA65FE"/>
    <w:rsid w:val="00BB057F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A39"/>
    <w:rsid w:val="00BC71AC"/>
    <w:rsid w:val="00BD13F9"/>
    <w:rsid w:val="00BD1AE0"/>
    <w:rsid w:val="00BD3325"/>
    <w:rsid w:val="00BD534F"/>
    <w:rsid w:val="00BD6931"/>
    <w:rsid w:val="00BD747C"/>
    <w:rsid w:val="00BD7EC9"/>
    <w:rsid w:val="00BE197C"/>
    <w:rsid w:val="00BE2E09"/>
    <w:rsid w:val="00BE34AE"/>
    <w:rsid w:val="00BE4657"/>
    <w:rsid w:val="00BE5606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6DF5"/>
    <w:rsid w:val="00C07383"/>
    <w:rsid w:val="00C112E2"/>
    <w:rsid w:val="00C1471B"/>
    <w:rsid w:val="00C14959"/>
    <w:rsid w:val="00C1539C"/>
    <w:rsid w:val="00C22066"/>
    <w:rsid w:val="00C2287A"/>
    <w:rsid w:val="00C236B9"/>
    <w:rsid w:val="00C27320"/>
    <w:rsid w:val="00C331FD"/>
    <w:rsid w:val="00C34066"/>
    <w:rsid w:val="00C35501"/>
    <w:rsid w:val="00C41424"/>
    <w:rsid w:val="00C464A2"/>
    <w:rsid w:val="00C46688"/>
    <w:rsid w:val="00C472A9"/>
    <w:rsid w:val="00C47DC6"/>
    <w:rsid w:val="00C47EAA"/>
    <w:rsid w:val="00C51311"/>
    <w:rsid w:val="00C5253C"/>
    <w:rsid w:val="00C542D6"/>
    <w:rsid w:val="00C54507"/>
    <w:rsid w:val="00C55008"/>
    <w:rsid w:val="00C5522D"/>
    <w:rsid w:val="00C56946"/>
    <w:rsid w:val="00C57556"/>
    <w:rsid w:val="00C57655"/>
    <w:rsid w:val="00C57F9C"/>
    <w:rsid w:val="00C60C5A"/>
    <w:rsid w:val="00C62C78"/>
    <w:rsid w:val="00C6375A"/>
    <w:rsid w:val="00C655CC"/>
    <w:rsid w:val="00C655DA"/>
    <w:rsid w:val="00C667ED"/>
    <w:rsid w:val="00C73DCF"/>
    <w:rsid w:val="00C7438A"/>
    <w:rsid w:val="00C74624"/>
    <w:rsid w:val="00C75964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2E0"/>
    <w:rsid w:val="00C94357"/>
    <w:rsid w:val="00C96B49"/>
    <w:rsid w:val="00CA00A5"/>
    <w:rsid w:val="00CA2CB6"/>
    <w:rsid w:val="00CB0028"/>
    <w:rsid w:val="00CB0A47"/>
    <w:rsid w:val="00CB236F"/>
    <w:rsid w:val="00CB4521"/>
    <w:rsid w:val="00CB5F7E"/>
    <w:rsid w:val="00CB676E"/>
    <w:rsid w:val="00CC2A35"/>
    <w:rsid w:val="00CC5C1C"/>
    <w:rsid w:val="00CD0544"/>
    <w:rsid w:val="00CD192E"/>
    <w:rsid w:val="00CD1D12"/>
    <w:rsid w:val="00CD25E4"/>
    <w:rsid w:val="00CD2D9A"/>
    <w:rsid w:val="00CD35CA"/>
    <w:rsid w:val="00CD39EB"/>
    <w:rsid w:val="00CD4137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8FD"/>
    <w:rsid w:val="00D01289"/>
    <w:rsid w:val="00D01922"/>
    <w:rsid w:val="00D036F7"/>
    <w:rsid w:val="00D0619A"/>
    <w:rsid w:val="00D062C6"/>
    <w:rsid w:val="00D07658"/>
    <w:rsid w:val="00D10C63"/>
    <w:rsid w:val="00D11738"/>
    <w:rsid w:val="00D126D5"/>
    <w:rsid w:val="00D13B36"/>
    <w:rsid w:val="00D15F0C"/>
    <w:rsid w:val="00D20753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883"/>
    <w:rsid w:val="00D337CA"/>
    <w:rsid w:val="00D34D84"/>
    <w:rsid w:val="00D41797"/>
    <w:rsid w:val="00D4290D"/>
    <w:rsid w:val="00D44BEC"/>
    <w:rsid w:val="00D464E4"/>
    <w:rsid w:val="00D46FD9"/>
    <w:rsid w:val="00D52589"/>
    <w:rsid w:val="00D53F80"/>
    <w:rsid w:val="00D54DD0"/>
    <w:rsid w:val="00D55CA7"/>
    <w:rsid w:val="00D55DA8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4097"/>
    <w:rsid w:val="00D84CD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4F72"/>
    <w:rsid w:val="00DA5283"/>
    <w:rsid w:val="00DB29D3"/>
    <w:rsid w:val="00DB3269"/>
    <w:rsid w:val="00DC0DE9"/>
    <w:rsid w:val="00DC34B7"/>
    <w:rsid w:val="00DC7D8A"/>
    <w:rsid w:val="00DD2523"/>
    <w:rsid w:val="00DD4618"/>
    <w:rsid w:val="00DD4DB2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314D"/>
    <w:rsid w:val="00E3319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4CBE"/>
    <w:rsid w:val="00E55378"/>
    <w:rsid w:val="00E56609"/>
    <w:rsid w:val="00E575A4"/>
    <w:rsid w:val="00E602AE"/>
    <w:rsid w:val="00E63519"/>
    <w:rsid w:val="00E66E4A"/>
    <w:rsid w:val="00E66F8E"/>
    <w:rsid w:val="00E67225"/>
    <w:rsid w:val="00E674AE"/>
    <w:rsid w:val="00E708C6"/>
    <w:rsid w:val="00E72EE8"/>
    <w:rsid w:val="00E7611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860"/>
    <w:rsid w:val="00E96E9E"/>
    <w:rsid w:val="00EA4E35"/>
    <w:rsid w:val="00EA721B"/>
    <w:rsid w:val="00EA7333"/>
    <w:rsid w:val="00EB03BB"/>
    <w:rsid w:val="00EB03F6"/>
    <w:rsid w:val="00EB2225"/>
    <w:rsid w:val="00EB2B99"/>
    <w:rsid w:val="00EB3C4D"/>
    <w:rsid w:val="00EB61D8"/>
    <w:rsid w:val="00EB6DF0"/>
    <w:rsid w:val="00EC0915"/>
    <w:rsid w:val="00EC11DB"/>
    <w:rsid w:val="00EC1964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58"/>
    <w:rsid w:val="00EE439E"/>
    <w:rsid w:val="00EE6E8D"/>
    <w:rsid w:val="00EE6EBD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3770"/>
    <w:rsid w:val="00F2119B"/>
    <w:rsid w:val="00F22C8F"/>
    <w:rsid w:val="00F2337A"/>
    <w:rsid w:val="00F2351A"/>
    <w:rsid w:val="00F25872"/>
    <w:rsid w:val="00F26A5F"/>
    <w:rsid w:val="00F278D1"/>
    <w:rsid w:val="00F30FB2"/>
    <w:rsid w:val="00F318A6"/>
    <w:rsid w:val="00F31DF1"/>
    <w:rsid w:val="00F333F6"/>
    <w:rsid w:val="00F33A42"/>
    <w:rsid w:val="00F3628F"/>
    <w:rsid w:val="00F37554"/>
    <w:rsid w:val="00F42792"/>
    <w:rsid w:val="00F42B44"/>
    <w:rsid w:val="00F4494B"/>
    <w:rsid w:val="00F44EE3"/>
    <w:rsid w:val="00F45448"/>
    <w:rsid w:val="00F45DBC"/>
    <w:rsid w:val="00F50A57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F41"/>
    <w:rsid w:val="00F66A6E"/>
    <w:rsid w:val="00F73607"/>
    <w:rsid w:val="00F80A77"/>
    <w:rsid w:val="00F81F21"/>
    <w:rsid w:val="00F8271D"/>
    <w:rsid w:val="00F82888"/>
    <w:rsid w:val="00F82A85"/>
    <w:rsid w:val="00F84A90"/>
    <w:rsid w:val="00F84D29"/>
    <w:rsid w:val="00F91FA1"/>
    <w:rsid w:val="00F95211"/>
    <w:rsid w:val="00F95918"/>
    <w:rsid w:val="00F96B6D"/>
    <w:rsid w:val="00F97195"/>
    <w:rsid w:val="00FA0016"/>
    <w:rsid w:val="00FA0018"/>
    <w:rsid w:val="00FA079E"/>
    <w:rsid w:val="00FA0A9E"/>
    <w:rsid w:val="00FA1257"/>
    <w:rsid w:val="00FA4567"/>
    <w:rsid w:val="00FA4F3F"/>
    <w:rsid w:val="00FA7AE3"/>
    <w:rsid w:val="00FB036E"/>
    <w:rsid w:val="00FB2485"/>
    <w:rsid w:val="00FB5C02"/>
    <w:rsid w:val="00FB6A5B"/>
    <w:rsid w:val="00FC0688"/>
    <w:rsid w:val="00FC0EC2"/>
    <w:rsid w:val="00FC5672"/>
    <w:rsid w:val="00FC5834"/>
    <w:rsid w:val="00FC654D"/>
    <w:rsid w:val="00FC79CF"/>
    <w:rsid w:val="00FD02C5"/>
    <w:rsid w:val="00FD19E2"/>
    <w:rsid w:val="00FD50EC"/>
    <w:rsid w:val="00FD724B"/>
    <w:rsid w:val="00FE229C"/>
    <w:rsid w:val="00FE3AA3"/>
    <w:rsid w:val="00FE4554"/>
    <w:rsid w:val="00FE7BC3"/>
    <w:rsid w:val="00FF0FCA"/>
    <w:rsid w:val="00FF1BA6"/>
    <w:rsid w:val="00FF4EDA"/>
    <w:rsid w:val="00FF5F29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a2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a2">
    <w:name w:val="Без интервала"/>
    <w:link w:val="a1"/>
    <w:uiPriority w:val="99"/>
    <w:rsid w:val="00C74624"/>
  </w:style>
  <w:style w:type="paragraph" w:customStyle="1" w:styleId="a3">
    <w:name w:val="Абзац списка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4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3688</TotalTime>
  <Pages>20</Pages>
  <Words>3420</Words>
  <Characters>19497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235</cp:revision>
  <cp:lastPrinted>2022-08-17T12:54:00Z</cp:lastPrinted>
  <dcterms:created xsi:type="dcterms:W3CDTF">2021-01-19T08:39:00Z</dcterms:created>
  <dcterms:modified xsi:type="dcterms:W3CDTF">2022-08-17T13:46:00Z</dcterms:modified>
</cp:coreProperties>
</file>