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60" w:rsidRDefault="00CB5660" w:rsidP="00B4278B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5660" w:rsidRPr="009B20B8" w:rsidRDefault="00CB5660" w:rsidP="009B20B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A11BF4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5.75pt;visibility:visible">
            <v:imagedata r:id="rId7" o:title=""/>
          </v:shape>
        </w:pict>
      </w:r>
    </w:p>
    <w:p w:rsidR="00CB5660" w:rsidRPr="009B20B8" w:rsidRDefault="00CB5660" w:rsidP="009B20B8">
      <w:pPr>
        <w:tabs>
          <w:tab w:val="center" w:pos="4819"/>
          <w:tab w:val="left" w:pos="87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B20B8">
        <w:rPr>
          <w:rFonts w:ascii="Times New Roman" w:hAnsi="Times New Roman"/>
          <w:sz w:val="40"/>
          <w:szCs w:val="40"/>
          <w:lang w:eastAsia="ru-RU"/>
        </w:rPr>
        <w:t>ПЕРВОМАЙСЬКА   МІСЬКА</w:t>
      </w:r>
      <w:r w:rsidRPr="009B20B8">
        <w:rPr>
          <w:rFonts w:ascii="Times New Roman" w:hAnsi="Times New Roman"/>
          <w:sz w:val="36"/>
          <w:szCs w:val="36"/>
          <w:lang w:eastAsia="ru-RU"/>
        </w:rPr>
        <w:t xml:space="preserve">   </w:t>
      </w:r>
      <w:r w:rsidRPr="009B20B8">
        <w:rPr>
          <w:rFonts w:ascii="Times New Roman" w:hAnsi="Times New Roman"/>
          <w:sz w:val="40"/>
          <w:szCs w:val="40"/>
          <w:lang w:eastAsia="ru-RU"/>
        </w:rPr>
        <w:t>РАДА</w:t>
      </w:r>
    </w:p>
    <w:p w:rsidR="00CB5660" w:rsidRPr="009B20B8" w:rsidRDefault="00CB5660" w:rsidP="009B20B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9B20B8">
        <w:rPr>
          <w:rFonts w:ascii="Times New Roman" w:hAnsi="Times New Roman"/>
          <w:sz w:val="40"/>
          <w:szCs w:val="40"/>
          <w:lang w:eastAsia="ru-RU"/>
        </w:rPr>
        <w:t xml:space="preserve">Миколаївської </w:t>
      </w:r>
      <w:r w:rsidRPr="009B20B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B20B8">
        <w:rPr>
          <w:rFonts w:ascii="Times New Roman" w:hAnsi="Times New Roman"/>
          <w:sz w:val="40"/>
          <w:szCs w:val="40"/>
          <w:lang w:eastAsia="ru-RU"/>
        </w:rPr>
        <w:t>області</w:t>
      </w:r>
    </w:p>
    <w:p w:rsidR="00CB5660" w:rsidRPr="009B20B8" w:rsidRDefault="00CB5660" w:rsidP="009B20B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B20B8">
        <w:rPr>
          <w:rFonts w:ascii="Times New Roman" w:hAnsi="Times New Roman"/>
          <w:sz w:val="32"/>
          <w:szCs w:val="32"/>
          <w:u w:val="single"/>
          <w:lang w:eastAsia="ru-RU"/>
        </w:rPr>
        <w:t>3</w:t>
      </w:r>
      <w:r>
        <w:rPr>
          <w:rFonts w:ascii="Times New Roman" w:hAnsi="Times New Roman"/>
          <w:sz w:val="32"/>
          <w:szCs w:val="32"/>
          <w:u w:val="single"/>
          <w:lang w:eastAsia="ru-RU"/>
        </w:rPr>
        <w:t>2</w:t>
      </w:r>
      <w:r w:rsidRPr="009B20B8">
        <w:rPr>
          <w:rFonts w:ascii="Times New Roman" w:hAnsi="Times New Roman"/>
          <w:sz w:val="32"/>
          <w:szCs w:val="32"/>
          <w:lang w:eastAsia="ru-RU"/>
        </w:rPr>
        <w:t xml:space="preserve"> СЕСІЯ      </w:t>
      </w:r>
      <w:r w:rsidRPr="009B20B8">
        <w:rPr>
          <w:rFonts w:ascii="Times New Roman" w:hAnsi="Times New Roman"/>
          <w:sz w:val="32"/>
          <w:szCs w:val="32"/>
          <w:u w:val="single"/>
          <w:lang w:val="en-US" w:eastAsia="ru-RU"/>
        </w:rPr>
        <w:t>VIII</w:t>
      </w:r>
      <w:r w:rsidRPr="009B20B8">
        <w:rPr>
          <w:rFonts w:ascii="Times New Roman" w:hAnsi="Times New Roman"/>
          <w:sz w:val="32"/>
          <w:szCs w:val="32"/>
          <w:lang w:eastAsia="ru-RU"/>
        </w:rPr>
        <w:t xml:space="preserve"> СКЛИКАННЯ</w:t>
      </w:r>
    </w:p>
    <w:p w:rsidR="00CB5660" w:rsidRPr="009B20B8" w:rsidRDefault="00CB5660" w:rsidP="009B20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20B8">
        <w:rPr>
          <w:rFonts w:ascii="Times New Roman" w:hAnsi="Times New Roman"/>
          <w:sz w:val="32"/>
          <w:szCs w:val="32"/>
          <w:lang w:eastAsia="ru-RU"/>
        </w:rPr>
        <w:tab/>
      </w:r>
      <w:r w:rsidRPr="009B20B8">
        <w:rPr>
          <w:rFonts w:ascii="Times New Roman" w:hAnsi="Times New Roman"/>
          <w:sz w:val="32"/>
          <w:szCs w:val="32"/>
          <w:lang w:eastAsia="ru-RU"/>
        </w:rPr>
        <w:tab/>
      </w:r>
      <w:r w:rsidRPr="009B20B8">
        <w:rPr>
          <w:rFonts w:ascii="Times New Roman" w:hAnsi="Times New Roman"/>
          <w:sz w:val="32"/>
          <w:szCs w:val="32"/>
          <w:lang w:eastAsia="ru-RU"/>
        </w:rPr>
        <w:tab/>
      </w:r>
      <w:r w:rsidRPr="009B20B8">
        <w:rPr>
          <w:rFonts w:ascii="Times New Roman" w:hAnsi="Times New Roman"/>
          <w:sz w:val="24"/>
          <w:szCs w:val="24"/>
          <w:lang w:eastAsia="ru-RU"/>
        </w:rPr>
        <w:t>позачергова</w:t>
      </w:r>
    </w:p>
    <w:p w:rsidR="00CB5660" w:rsidRPr="009B20B8" w:rsidRDefault="00CB5660" w:rsidP="009B20B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B20B8">
        <w:rPr>
          <w:rFonts w:ascii="Times New Roman" w:hAnsi="Times New Roman"/>
          <w:b/>
          <w:sz w:val="40"/>
          <w:szCs w:val="40"/>
          <w:lang w:eastAsia="ru-RU"/>
        </w:rPr>
        <w:t>РІШЕННЯ</w:t>
      </w:r>
    </w:p>
    <w:p w:rsidR="00CB5660" w:rsidRPr="009B20B8" w:rsidRDefault="00CB5660" w:rsidP="009B20B8">
      <w:pPr>
        <w:spacing w:after="0" w:line="240" w:lineRule="auto"/>
        <w:rPr>
          <w:rFonts w:ascii="Arial" w:hAnsi="Arial" w:cs="Arial"/>
          <w:u w:val="single"/>
          <w:lang w:eastAsia="ru-RU"/>
        </w:rPr>
      </w:pPr>
      <w:r w:rsidRPr="009B20B8">
        <w:rPr>
          <w:rFonts w:ascii="Arial" w:hAnsi="Arial" w:cs="Arial"/>
          <w:lang w:eastAsia="ru-RU"/>
        </w:rPr>
        <w:t xml:space="preserve"> від  </w:t>
      </w:r>
      <w:r>
        <w:rPr>
          <w:rFonts w:ascii="Arial" w:hAnsi="Arial" w:cs="Arial"/>
          <w:u w:val="single"/>
          <w:lang w:eastAsia="ru-RU"/>
        </w:rPr>
        <w:t>12</w:t>
      </w:r>
      <w:r w:rsidRPr="009B20B8">
        <w:rPr>
          <w:rFonts w:ascii="Arial" w:hAnsi="Arial" w:cs="Arial"/>
          <w:u w:val="single"/>
          <w:lang w:eastAsia="ru-RU"/>
        </w:rPr>
        <w:t>.0</w:t>
      </w:r>
      <w:r>
        <w:rPr>
          <w:rFonts w:ascii="Arial" w:hAnsi="Arial" w:cs="Arial"/>
          <w:u w:val="single"/>
          <w:lang w:eastAsia="ru-RU"/>
        </w:rPr>
        <w:t>8</w:t>
      </w:r>
      <w:r w:rsidRPr="009B20B8">
        <w:rPr>
          <w:rFonts w:ascii="Arial" w:hAnsi="Arial" w:cs="Arial"/>
          <w:u w:val="single"/>
          <w:lang w:eastAsia="ru-RU"/>
        </w:rPr>
        <w:t>.2022</w:t>
      </w:r>
      <w:r w:rsidRPr="009B20B8">
        <w:rPr>
          <w:rFonts w:ascii="Arial" w:hAnsi="Arial" w:cs="Arial"/>
          <w:lang w:eastAsia="ru-RU"/>
        </w:rPr>
        <w:t xml:space="preserve"> року № </w:t>
      </w:r>
      <w:r w:rsidRPr="009B20B8">
        <w:rPr>
          <w:rFonts w:ascii="Arial" w:hAnsi="Arial" w:cs="Arial"/>
          <w:u w:val="single"/>
          <w:lang w:eastAsia="ru-RU"/>
        </w:rPr>
        <w:t>1</w:t>
      </w:r>
    </w:p>
    <w:p w:rsidR="00CB5660" w:rsidRPr="009B20B8" w:rsidRDefault="00CB5660" w:rsidP="009B20B8">
      <w:pPr>
        <w:spacing w:after="0" w:line="240" w:lineRule="auto"/>
        <w:rPr>
          <w:rFonts w:ascii="Arial" w:hAnsi="Arial" w:cs="Arial"/>
          <w:lang w:eastAsia="ru-RU"/>
        </w:rPr>
      </w:pPr>
      <w:r w:rsidRPr="009B20B8">
        <w:rPr>
          <w:rFonts w:ascii="Arial" w:hAnsi="Arial" w:cs="Arial"/>
          <w:lang w:eastAsia="ru-RU"/>
        </w:rPr>
        <w:t xml:space="preserve">      м. Первомайськ</w:t>
      </w:r>
    </w:p>
    <w:p w:rsidR="00CB5660" w:rsidRDefault="00CB5660" w:rsidP="00B4278B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5660" w:rsidRPr="00B4278B" w:rsidRDefault="00CB5660" w:rsidP="00B4278B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 xml:space="preserve">          </w:t>
      </w:r>
    </w:p>
    <w:p w:rsidR="00CB5660" w:rsidRPr="00B4278B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 xml:space="preserve">Про внесення змін до рішення міської </w:t>
      </w:r>
    </w:p>
    <w:p w:rsidR="00CB5660" w:rsidRPr="00B4278B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>ради від 28.07.2022 року № 16</w:t>
      </w:r>
    </w:p>
    <w:p w:rsidR="00CB5660" w:rsidRDefault="00CB5660" w:rsidP="00DC7B06">
      <w:pPr>
        <w:widowControl w:val="0"/>
        <w:shd w:val="clear" w:color="auto" w:fill="FFFFFF"/>
        <w:tabs>
          <w:tab w:val="left" w:pos="4395"/>
        </w:tabs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>«</w:t>
      </w:r>
      <w:r w:rsidRPr="00B4278B">
        <w:rPr>
          <w:rFonts w:ascii="Times New Roman" w:hAnsi="Times New Roman"/>
          <w:bCs/>
          <w:sz w:val="28"/>
          <w:szCs w:val="28"/>
        </w:rPr>
        <w:t xml:space="preserve">Про припинення юридичної особи </w:t>
      </w:r>
    </w:p>
    <w:p w:rsidR="00CB5660" w:rsidRDefault="00CB5660" w:rsidP="00DC7B06">
      <w:pPr>
        <w:widowControl w:val="0"/>
        <w:shd w:val="clear" w:color="auto" w:fill="FFFFFF"/>
        <w:tabs>
          <w:tab w:val="left" w:pos="4395"/>
        </w:tabs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4278B">
        <w:rPr>
          <w:rFonts w:ascii="Times New Roman" w:hAnsi="Times New Roman"/>
          <w:bCs/>
          <w:sz w:val="28"/>
          <w:szCs w:val="28"/>
        </w:rPr>
        <w:t xml:space="preserve">комунального підприємства Первомайської </w:t>
      </w:r>
    </w:p>
    <w:p w:rsidR="00CB5660" w:rsidRDefault="00CB5660" w:rsidP="00DC7B06">
      <w:pPr>
        <w:widowControl w:val="0"/>
        <w:shd w:val="clear" w:color="auto" w:fill="FFFFFF"/>
        <w:tabs>
          <w:tab w:val="left" w:pos="4395"/>
        </w:tabs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міської ради </w:t>
      </w:r>
      <w:r w:rsidRPr="00B4278B">
        <w:rPr>
          <w:rFonts w:ascii="Times New Roman" w:hAnsi="Times New Roman"/>
          <w:bCs/>
          <w:sz w:val="28"/>
          <w:szCs w:val="28"/>
        </w:rPr>
        <w:t xml:space="preserve">«Місто майбутнього» </w:t>
      </w:r>
    </w:p>
    <w:p w:rsidR="00CB5660" w:rsidRPr="00B4278B" w:rsidRDefault="00CB5660" w:rsidP="00DC7B06">
      <w:pPr>
        <w:widowControl w:val="0"/>
        <w:shd w:val="clear" w:color="auto" w:fill="FFFFFF"/>
        <w:tabs>
          <w:tab w:val="left" w:pos="4395"/>
        </w:tabs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bCs/>
          <w:sz w:val="28"/>
          <w:szCs w:val="28"/>
        </w:rPr>
        <w:t>шляхом реорганізації</w:t>
      </w:r>
      <w:r w:rsidRPr="00B4278B">
        <w:rPr>
          <w:rFonts w:ascii="Times New Roman" w:hAnsi="Times New Roman"/>
          <w:sz w:val="28"/>
          <w:szCs w:val="28"/>
        </w:rPr>
        <w:t>»</w:t>
      </w:r>
    </w:p>
    <w:p w:rsidR="00CB5660" w:rsidRPr="00B4278B" w:rsidRDefault="00CB5660" w:rsidP="00DC7B06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5660" w:rsidRPr="00B4278B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ab/>
        <w:t>Відповідно до статті 25, статті 17, пункту 30 частини 1 статті 26 Закону України «Про місцеве самоврядування в Україні» від 21.05.1997 року № 280/97-ВР зі змінами та доповненнями, статей 104-107 Цивільного кодексу України від 16.01.2003 року № </w:t>
      </w:r>
      <w:r w:rsidRPr="00B4278B">
        <w:rPr>
          <w:rStyle w:val="Strong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435-IV зі змінами та доповненнями</w:t>
      </w:r>
      <w:r w:rsidRPr="00B4278B">
        <w:rPr>
          <w:rFonts w:ascii="Times New Roman" w:hAnsi="Times New Roman"/>
          <w:sz w:val="28"/>
          <w:szCs w:val="28"/>
        </w:rPr>
        <w:t>, Закону України «Про державну реєстрацію юридичних осіб, фізичних осіб-підприємців та громадських формувань» від 15.05.2003 року № 755-ІV зі змінами та доповненнями, з метою проведення реєстраційних дій «Внесення рішення засновників (учасників) юридичної особи або уповноваженого ними органу щодо припинення юридичної особи в результаті її реорганізації» на виконання рішення міської ради від 28.07.2022 року № 16 «</w:t>
      </w:r>
      <w:r w:rsidRPr="00B4278B">
        <w:rPr>
          <w:rFonts w:ascii="Times New Roman" w:hAnsi="Times New Roman"/>
          <w:bCs/>
          <w:sz w:val="28"/>
          <w:szCs w:val="28"/>
        </w:rPr>
        <w:t xml:space="preserve">Про припинення юридичної особи </w:t>
      </w:r>
      <w:r w:rsidRPr="004B56EF">
        <w:rPr>
          <w:rFonts w:ascii="Times New Roman" w:hAnsi="Times New Roman"/>
          <w:bCs/>
          <w:sz w:val="28"/>
          <w:szCs w:val="28"/>
        </w:rPr>
        <w:t>к</w:t>
      </w:r>
      <w:r w:rsidRPr="00B4278B">
        <w:rPr>
          <w:rFonts w:ascii="Times New Roman" w:hAnsi="Times New Roman"/>
          <w:bCs/>
          <w:sz w:val="28"/>
          <w:szCs w:val="28"/>
        </w:rPr>
        <w:t>омунального підприємства Первомайської міської ради «Місто майбутнього» шляхом реорганізації</w:t>
      </w:r>
      <w:r w:rsidRPr="00B4278B">
        <w:rPr>
          <w:rFonts w:ascii="Times New Roman" w:hAnsi="Times New Roman"/>
          <w:sz w:val="28"/>
          <w:szCs w:val="28"/>
        </w:rPr>
        <w:t>», у зв’язку з повідомленням про відмову у державній реєстрації в Єдиному державному реєстрі  юридичних осіб, фізичних осіб-підприємців та громадських формувань від 03.08.2022 року (код повідомлення: 155719925426), міська  рада</w:t>
      </w:r>
    </w:p>
    <w:p w:rsidR="00CB5660" w:rsidRPr="00B4278B" w:rsidRDefault="00CB5660" w:rsidP="00DC7B06">
      <w:pPr>
        <w:spacing w:after="0" w:line="240" w:lineRule="auto"/>
        <w:ind w:firstLine="567"/>
        <w:jc w:val="both"/>
        <w:rPr>
          <w:rFonts w:ascii="Times New Roman" w:hAnsi="Times New Roman"/>
          <w:color w:val="808000"/>
          <w:sz w:val="28"/>
          <w:szCs w:val="28"/>
        </w:rPr>
      </w:pPr>
    </w:p>
    <w:p w:rsidR="00CB5660" w:rsidRPr="00B4278B" w:rsidRDefault="00CB5660" w:rsidP="00DC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</w:t>
      </w:r>
      <w:r w:rsidRPr="00B4278B">
        <w:rPr>
          <w:rFonts w:ascii="Times New Roman" w:hAnsi="Times New Roman"/>
          <w:sz w:val="28"/>
          <w:szCs w:val="28"/>
        </w:rPr>
        <w:t xml:space="preserve">А: </w:t>
      </w:r>
    </w:p>
    <w:p w:rsidR="00CB5660" w:rsidRPr="00B4278B" w:rsidRDefault="00CB5660" w:rsidP="00DC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660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такі </w:t>
      </w:r>
      <w:r w:rsidRPr="00B4278B">
        <w:rPr>
          <w:rFonts w:ascii="Times New Roman" w:hAnsi="Times New Roman"/>
          <w:sz w:val="28"/>
          <w:szCs w:val="28"/>
        </w:rPr>
        <w:t>зміни до рішення міської ради від 28.07.2022 року № 16 «</w:t>
      </w:r>
      <w:r w:rsidRPr="00B4278B">
        <w:rPr>
          <w:rFonts w:ascii="Times New Roman" w:hAnsi="Times New Roman"/>
          <w:bCs/>
          <w:sz w:val="28"/>
          <w:szCs w:val="28"/>
        </w:rPr>
        <w:t xml:space="preserve">Про припинення юридичної особи </w:t>
      </w:r>
      <w:r w:rsidRPr="004B56EF">
        <w:rPr>
          <w:rFonts w:ascii="Times New Roman" w:hAnsi="Times New Roman"/>
          <w:bCs/>
          <w:sz w:val="28"/>
          <w:szCs w:val="28"/>
        </w:rPr>
        <w:t>к</w:t>
      </w:r>
      <w:r w:rsidRPr="00B4278B">
        <w:rPr>
          <w:rFonts w:ascii="Times New Roman" w:hAnsi="Times New Roman"/>
          <w:bCs/>
          <w:sz w:val="28"/>
          <w:szCs w:val="28"/>
        </w:rPr>
        <w:t>омунального підприємства Первомайської міської ради «Місто майбутнього» шляхом реорганізації</w:t>
      </w:r>
      <w:r>
        <w:rPr>
          <w:rFonts w:ascii="Times New Roman" w:hAnsi="Times New Roman"/>
          <w:sz w:val="28"/>
          <w:szCs w:val="28"/>
        </w:rPr>
        <w:t>»</w:t>
      </w:r>
      <w:r w:rsidRPr="004B56EF">
        <w:rPr>
          <w:rFonts w:ascii="Times New Roman" w:hAnsi="Times New Roman"/>
          <w:sz w:val="28"/>
          <w:szCs w:val="28"/>
        </w:rPr>
        <w:t>:</w:t>
      </w:r>
    </w:p>
    <w:p w:rsidR="00CB5660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  <w:sectPr w:rsidR="00CB5660" w:rsidSect="00DC7B0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B5660" w:rsidRDefault="00CB5660" w:rsidP="00DC7B06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ab/>
      </w:r>
    </w:p>
    <w:p w:rsidR="00CB5660" w:rsidRDefault="00CB5660" w:rsidP="002E451C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>1.1</w:t>
      </w:r>
      <w:r w:rsidRPr="004B56EF">
        <w:rPr>
          <w:rFonts w:ascii="Times New Roman" w:hAnsi="Times New Roman"/>
          <w:sz w:val="28"/>
          <w:szCs w:val="28"/>
        </w:rPr>
        <w:t>.</w:t>
      </w:r>
      <w:r w:rsidRPr="00B4278B">
        <w:rPr>
          <w:rFonts w:ascii="Times New Roman" w:hAnsi="Times New Roman"/>
          <w:sz w:val="28"/>
          <w:szCs w:val="28"/>
        </w:rPr>
        <w:t xml:space="preserve"> Пункт </w:t>
      </w:r>
      <w:r w:rsidRPr="00B4278B">
        <w:rPr>
          <w:rFonts w:ascii="Times New Roman" w:hAnsi="Times New Roman"/>
          <w:color w:val="000000"/>
          <w:sz w:val="28"/>
          <w:szCs w:val="28"/>
        </w:rPr>
        <w:t>1 визначеного рішення міської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ради викласти в новій редакції</w:t>
      </w:r>
      <w:r w:rsidRPr="00B4278B">
        <w:rPr>
          <w:rFonts w:ascii="Times New Roman" w:hAnsi="Times New Roman"/>
          <w:color w:val="000000"/>
          <w:sz w:val="28"/>
          <w:szCs w:val="28"/>
        </w:rPr>
        <w:t>: «</w:t>
      </w:r>
      <w:r w:rsidRPr="00B4278B">
        <w:rPr>
          <w:rFonts w:ascii="Times New Roman" w:hAnsi="Times New Roman"/>
          <w:sz w:val="28"/>
          <w:szCs w:val="28"/>
          <w:lang w:eastAsia="ru-RU"/>
        </w:rPr>
        <w:t>Припинити  комунальне підприємство Первомайської міської ради «Місто майбутнього» (код ЄДРПОУ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 xml:space="preserve"> – 38505292</w:t>
      </w:r>
      <w:r w:rsidRPr="00B4278B">
        <w:rPr>
          <w:rFonts w:ascii="Times New Roman" w:hAnsi="Times New Roman"/>
          <w:sz w:val="28"/>
          <w:szCs w:val="28"/>
          <w:lang w:eastAsia="ru-RU"/>
        </w:rPr>
        <w:t>), яке зареєстровано за адресою: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 xml:space="preserve"> 552</w:t>
      </w:r>
      <w:r w:rsidRPr="00B427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 xml:space="preserve">, Миколаївська область, м. Первомайськ, вул. Грушевського, 3, в результаті реорганізації </w:t>
      </w:r>
      <w:r w:rsidRPr="00B4278B">
        <w:rPr>
          <w:rFonts w:ascii="Times New Roman" w:hAnsi="Times New Roman"/>
          <w:sz w:val="28"/>
          <w:szCs w:val="28"/>
          <w:lang w:eastAsia="ru-RU"/>
        </w:rPr>
        <w:t>шляхом приєднання до комунального підприємства  Первомайської міської ради  «Первомайський міський парк культури та відпочинку «Дружби народів» (код ЄДРПОУ 209096</w:t>
      </w:r>
      <w:r>
        <w:rPr>
          <w:rFonts w:ascii="Times New Roman" w:hAnsi="Times New Roman"/>
          <w:sz w:val="28"/>
          <w:szCs w:val="28"/>
          <w:lang w:eastAsia="ru-RU"/>
        </w:rPr>
        <w:t>81), яке знаходиться за адресою</w:t>
      </w:r>
      <w:r w:rsidRPr="00B4278B">
        <w:rPr>
          <w:rFonts w:ascii="Times New Roman" w:hAnsi="Times New Roman"/>
          <w:sz w:val="28"/>
          <w:szCs w:val="28"/>
          <w:lang w:eastAsia="ru-RU"/>
        </w:rPr>
        <w:t>: 55213, Миколаївська область, м. Первомайськ, вул. Михайла Грушевського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4278B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4278B">
        <w:rPr>
          <w:rFonts w:ascii="Times New Roman" w:hAnsi="Times New Roman"/>
          <w:sz w:val="28"/>
          <w:szCs w:val="28"/>
        </w:rPr>
        <w:t>.</w:t>
      </w:r>
    </w:p>
    <w:p w:rsidR="00CB5660" w:rsidRPr="00B4278B" w:rsidRDefault="00CB5660" w:rsidP="00DC7B06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5660" w:rsidRPr="00B4278B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278B">
        <w:rPr>
          <w:rFonts w:ascii="Times New Roman" w:hAnsi="Times New Roman"/>
          <w:sz w:val="28"/>
          <w:szCs w:val="28"/>
        </w:rPr>
        <w:tab/>
        <w:t>1.2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4278B">
        <w:rPr>
          <w:rFonts w:ascii="Times New Roman" w:hAnsi="Times New Roman"/>
          <w:sz w:val="28"/>
          <w:szCs w:val="28"/>
        </w:rPr>
        <w:t xml:space="preserve"> Пункт 3 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визначеного рішення міської ради викласти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такій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 редакції:</w:t>
      </w:r>
    </w:p>
    <w:p w:rsidR="00CB5660" w:rsidRDefault="00CB5660" w:rsidP="00DC7B06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B4278B">
        <w:rPr>
          <w:rFonts w:ascii="Times New Roman" w:hAnsi="Times New Roman"/>
          <w:color w:val="000000"/>
          <w:sz w:val="28"/>
          <w:szCs w:val="28"/>
        </w:rPr>
        <w:t xml:space="preserve">          «</w:t>
      </w:r>
      <w:r w:rsidRPr="00B4278B">
        <w:rPr>
          <w:rFonts w:ascii="Times New Roman" w:hAnsi="Times New Roman"/>
          <w:sz w:val="28"/>
          <w:szCs w:val="28"/>
        </w:rPr>
        <w:t>Створити комісію з припинення юридичної особи комунального підприємства Первомайської міської ради «Місто майбутнього» (код ЄДРПОУ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 xml:space="preserve"> – 38505292</w:t>
      </w:r>
      <w:r w:rsidRPr="00B4278B">
        <w:rPr>
          <w:rFonts w:ascii="Times New Roman" w:hAnsi="Times New Roman"/>
          <w:sz w:val="28"/>
          <w:szCs w:val="28"/>
        </w:rPr>
        <w:t>) в результаті реорганізації шляхом приєднання, затвердити її склад згідно із</w:t>
      </w:r>
      <w:r w:rsidRPr="00B4278B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B4278B">
        <w:rPr>
          <w:rFonts w:ascii="Times New Roman" w:hAnsi="Times New Roman"/>
          <w:sz w:val="28"/>
          <w:szCs w:val="28"/>
        </w:rPr>
        <w:t>додатком та встановити місце її знаходження за адресою: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 xml:space="preserve"> 552</w:t>
      </w:r>
      <w:r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 xml:space="preserve">, Миколаївська область, Первомайський район, м. Первомайськ, вул.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Михайла 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>Грушевського, 3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5660" w:rsidRPr="00B4278B" w:rsidRDefault="00CB5660" w:rsidP="00DC7B06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60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4278B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B4278B">
        <w:rPr>
          <w:rFonts w:ascii="Times New Roman" w:hAnsi="Times New Roman"/>
          <w:sz w:val="28"/>
          <w:szCs w:val="28"/>
        </w:rPr>
        <w:t xml:space="preserve"> </w:t>
      </w:r>
      <w:r w:rsidRPr="00660DF4">
        <w:rPr>
          <w:rFonts w:ascii="Times New Roman" w:hAnsi="Times New Roman"/>
          <w:sz w:val="28"/>
          <w:szCs w:val="28"/>
        </w:rPr>
        <w:t>До пункту 3 визначеного рішення</w:t>
      </w:r>
      <w:r>
        <w:rPr>
          <w:rFonts w:ascii="Times New Roman" w:hAnsi="Times New Roman"/>
          <w:sz w:val="28"/>
          <w:szCs w:val="28"/>
        </w:rPr>
        <w:t>,</w:t>
      </w:r>
      <w:r w:rsidRPr="00660DF4">
        <w:rPr>
          <w:rFonts w:ascii="Times New Roman" w:hAnsi="Times New Roman"/>
          <w:sz w:val="28"/>
          <w:szCs w:val="28"/>
        </w:rPr>
        <w:t xml:space="preserve"> виклавши Додаток </w:t>
      </w:r>
      <w:r>
        <w:rPr>
          <w:rFonts w:ascii="Times New Roman" w:hAnsi="Times New Roman"/>
          <w:sz w:val="28"/>
          <w:szCs w:val="28"/>
        </w:rPr>
        <w:t>у</w:t>
      </w:r>
      <w:r w:rsidRPr="00660DF4">
        <w:rPr>
          <w:rFonts w:ascii="Times New Roman" w:hAnsi="Times New Roman"/>
          <w:sz w:val="28"/>
          <w:szCs w:val="28"/>
        </w:rPr>
        <w:t xml:space="preserve"> новій редакції </w:t>
      </w:r>
      <w:r>
        <w:rPr>
          <w:rFonts w:ascii="Times New Roman" w:hAnsi="Times New Roman"/>
          <w:sz w:val="28"/>
          <w:szCs w:val="28"/>
        </w:rPr>
        <w:t>, що додається</w:t>
      </w:r>
      <w:r w:rsidRPr="00660DF4">
        <w:rPr>
          <w:rFonts w:ascii="Times New Roman" w:hAnsi="Times New Roman"/>
          <w:sz w:val="28"/>
          <w:szCs w:val="28"/>
        </w:rPr>
        <w:t>.</w:t>
      </w:r>
    </w:p>
    <w:p w:rsidR="00CB5660" w:rsidRPr="00660DF4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60" w:rsidRPr="00B4278B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1.4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278B">
        <w:rPr>
          <w:rFonts w:ascii="Times New Roman" w:hAnsi="Times New Roman"/>
          <w:sz w:val="28"/>
          <w:szCs w:val="28"/>
        </w:rPr>
        <w:t xml:space="preserve">Пункт 4 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визначеного рішення міської ради викласти в </w:t>
      </w:r>
      <w:r>
        <w:rPr>
          <w:rFonts w:ascii="Times New Roman" w:hAnsi="Times New Roman"/>
          <w:color w:val="000000"/>
          <w:sz w:val="28"/>
          <w:szCs w:val="28"/>
        </w:rPr>
        <w:t>такій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 редакції:</w:t>
      </w:r>
    </w:p>
    <w:p w:rsidR="00CB5660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B4278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«Голові комісії  з припинення  протягом трьох робочих днів з дати  прийняття рішення  забезпечити подання органу державної реєстрації юридичних осіб, фізичних осіб - підприємців та громадських формувань рішення  про припинення  юридичної особи  в результаті її реорганізації шляхом приєднання».</w:t>
      </w:r>
    </w:p>
    <w:p w:rsidR="00CB5660" w:rsidRPr="00660DF4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660" w:rsidRPr="00B4278B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 xml:space="preserve">             1.5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427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278B">
        <w:rPr>
          <w:rFonts w:ascii="Times New Roman" w:hAnsi="Times New Roman"/>
          <w:sz w:val="28"/>
          <w:szCs w:val="28"/>
          <w:shd w:val="clear" w:color="auto" w:fill="FFFFFF"/>
        </w:rPr>
        <w:t>Підпункт 5.2 пункту 5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 визначеного рішення міської ради викласти в </w:t>
      </w:r>
      <w:r>
        <w:rPr>
          <w:rFonts w:ascii="Times New Roman" w:hAnsi="Times New Roman"/>
          <w:color w:val="000000"/>
          <w:sz w:val="28"/>
          <w:szCs w:val="28"/>
        </w:rPr>
        <w:t>такій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 редакції:</w:t>
      </w:r>
    </w:p>
    <w:p w:rsidR="00CB5660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 xml:space="preserve">           «протягом двох місяців із дати оприлюднення рішення про припинення юридичної особи в результаті реорганізації шляхом приєднання здійснити заходи пов’язані із  реорганізацією  згідно з вимогами чинного законодавства України».</w:t>
      </w:r>
    </w:p>
    <w:p w:rsidR="00CB5660" w:rsidRPr="00B4278B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5660" w:rsidRPr="00B4278B" w:rsidRDefault="00CB5660" w:rsidP="00DC7B0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 xml:space="preserve"> </w:t>
      </w:r>
      <w:r w:rsidRPr="00B4278B">
        <w:rPr>
          <w:rFonts w:ascii="Times New Roman" w:hAnsi="Times New Roman"/>
          <w:sz w:val="28"/>
          <w:szCs w:val="28"/>
        </w:rPr>
        <w:tab/>
        <w:t xml:space="preserve">1.6. Пункт 6 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визначеного рішення міської ради викласти в </w:t>
      </w:r>
      <w:r>
        <w:rPr>
          <w:rFonts w:ascii="Times New Roman" w:hAnsi="Times New Roman"/>
          <w:color w:val="000000"/>
          <w:sz w:val="28"/>
          <w:szCs w:val="28"/>
        </w:rPr>
        <w:t>такій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 редакції:</w:t>
      </w:r>
    </w:p>
    <w:p w:rsidR="00CB5660" w:rsidRDefault="00CB5660" w:rsidP="00DC7B0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4278B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B4278B">
        <w:rPr>
          <w:rFonts w:ascii="Times New Roman" w:hAnsi="Times New Roman"/>
          <w:sz w:val="28"/>
          <w:szCs w:val="28"/>
          <w:lang w:eastAsia="ru-RU"/>
        </w:rPr>
        <w:t>Встановити, що претензії кредиторів комунального підприємства Первомайської міської ради «Місто майбутнього» приймаються протягом двох місяців із дати оприлюднення рішення про припинення юридичної особи в результаті реорганізації шляхом приєднання».</w:t>
      </w:r>
    </w:p>
    <w:p w:rsidR="00CB5660" w:rsidRDefault="00CB5660" w:rsidP="00DC7B0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5660" w:rsidRDefault="00CB5660" w:rsidP="00DC7B0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5660" w:rsidRPr="00B4278B" w:rsidRDefault="00CB5660" w:rsidP="00DC7B0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5660" w:rsidRPr="00B4278B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4278B">
        <w:rPr>
          <w:rFonts w:ascii="Times New Roman" w:hAnsi="Times New Roman"/>
          <w:sz w:val="28"/>
          <w:szCs w:val="28"/>
        </w:rPr>
        <w:tab/>
        <w:t>1.7.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278B">
        <w:rPr>
          <w:rFonts w:ascii="Times New Roman" w:hAnsi="Times New Roman"/>
          <w:sz w:val="28"/>
          <w:szCs w:val="28"/>
        </w:rPr>
        <w:t xml:space="preserve">Пункт 7 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визначеного рішення міської ради викласти в </w:t>
      </w:r>
      <w:r>
        <w:rPr>
          <w:rFonts w:ascii="Times New Roman" w:hAnsi="Times New Roman"/>
          <w:color w:val="000000"/>
          <w:sz w:val="28"/>
          <w:szCs w:val="28"/>
        </w:rPr>
        <w:t>такій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 редакції:</w:t>
      </w:r>
    </w:p>
    <w:p w:rsidR="00CB5660" w:rsidRDefault="00CB5660" w:rsidP="00AD4449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B4278B">
        <w:rPr>
          <w:rFonts w:ascii="Times New Roman" w:hAnsi="Times New Roman"/>
          <w:sz w:val="28"/>
          <w:szCs w:val="28"/>
          <w:lang w:eastAsia="ru-RU"/>
        </w:rPr>
        <w:t>«Комісії з припинення після закінчення строку для пред’явлення вимог кредиторами та задоволення чи відхилення цих вимог скласти передавальний акт та подати його на затвердження міською радою».</w:t>
      </w:r>
      <w:r w:rsidRPr="00B4278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B5660" w:rsidRPr="00660DF4" w:rsidRDefault="00CB5660" w:rsidP="00DC7B0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B5660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ab/>
        <w:t xml:space="preserve">1.8. </w:t>
      </w:r>
      <w:r w:rsidRPr="00B4278B">
        <w:rPr>
          <w:rFonts w:ascii="Times New Roman" w:hAnsi="Times New Roman"/>
          <w:color w:val="000000"/>
          <w:sz w:val="28"/>
          <w:szCs w:val="28"/>
        </w:rPr>
        <w:t xml:space="preserve">Внести зміни до пункту 9 визначеного рішення міської ради, </w:t>
      </w:r>
      <w:r>
        <w:rPr>
          <w:rFonts w:ascii="Times New Roman" w:hAnsi="Times New Roman"/>
          <w:color w:val="000000"/>
          <w:sz w:val="28"/>
          <w:szCs w:val="28"/>
        </w:rPr>
        <w:t xml:space="preserve">замінивши ім’я та по-батькові </w:t>
      </w:r>
      <w:r w:rsidRPr="00B4278B">
        <w:rPr>
          <w:rFonts w:ascii="Times New Roman" w:hAnsi="Times New Roman"/>
          <w:color w:val="000000"/>
          <w:sz w:val="28"/>
          <w:szCs w:val="28"/>
        </w:rPr>
        <w:t>«Інна Миколаївна» на «</w:t>
      </w:r>
      <w:r w:rsidRPr="00B4278B">
        <w:rPr>
          <w:rFonts w:ascii="Times New Roman" w:hAnsi="Times New Roman"/>
          <w:sz w:val="28"/>
          <w:szCs w:val="28"/>
        </w:rPr>
        <w:t>Інну Миколаївну</w:t>
      </w:r>
      <w:r w:rsidRPr="00B4278B">
        <w:rPr>
          <w:rFonts w:ascii="Times New Roman" w:hAnsi="Times New Roman"/>
          <w:color w:val="000000"/>
          <w:sz w:val="28"/>
          <w:szCs w:val="28"/>
        </w:rPr>
        <w:t>».</w:t>
      </w:r>
    </w:p>
    <w:p w:rsidR="00CB5660" w:rsidRPr="00B4278B" w:rsidRDefault="00CB5660" w:rsidP="00DC7B06">
      <w:pPr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5660" w:rsidRPr="00B4278B" w:rsidRDefault="00CB5660" w:rsidP="00DC7B06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 xml:space="preserve">            2. Контроль за виконанням рішення покласти на постійну комісію міської ради з питань бюджету та фінансів, планування соціально-економічного розвитку, інвестицій, торгівлі, послуг та розвитку підприємництва.</w:t>
      </w:r>
    </w:p>
    <w:p w:rsidR="00CB5660" w:rsidRPr="00B4278B" w:rsidRDefault="00CB5660" w:rsidP="00DC7B06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CB5660" w:rsidRPr="001B2858" w:rsidRDefault="00CB5660" w:rsidP="00DC7B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660" w:rsidRPr="00B4278B" w:rsidRDefault="00CB5660" w:rsidP="00DC7B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660" w:rsidRPr="00B4278B" w:rsidRDefault="00CB5660" w:rsidP="00DC7B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660" w:rsidRPr="00B4278B" w:rsidRDefault="00CB5660" w:rsidP="00DC7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78B"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        Олег ДЕМЧЕНКО</w:t>
      </w:r>
    </w:p>
    <w:p w:rsidR="00CB5660" w:rsidRDefault="00CB5660" w:rsidP="00DC7B06">
      <w:pPr>
        <w:spacing w:line="240" w:lineRule="auto"/>
        <w:rPr>
          <w:szCs w:val="28"/>
        </w:rPr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</w:pPr>
    </w:p>
    <w:p w:rsidR="00CB5660" w:rsidRDefault="00CB5660" w:rsidP="00DC7B06">
      <w:pPr>
        <w:spacing w:line="240" w:lineRule="auto"/>
        <w:rPr>
          <w:lang w:val="ru-RU"/>
        </w:rPr>
      </w:pPr>
    </w:p>
    <w:p w:rsidR="00CB5660" w:rsidRPr="00660DF4" w:rsidRDefault="00CB5660" w:rsidP="00DC7B06">
      <w:pPr>
        <w:tabs>
          <w:tab w:val="left" w:pos="993"/>
        </w:tabs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 w:rsidRPr="00660DF4">
        <w:rPr>
          <w:rFonts w:ascii="Times New Roman" w:hAnsi="Times New Roman"/>
          <w:sz w:val="28"/>
          <w:szCs w:val="28"/>
        </w:rPr>
        <w:t xml:space="preserve">Додаток </w:t>
      </w:r>
    </w:p>
    <w:p w:rsidR="00CB5660" w:rsidRPr="00660DF4" w:rsidRDefault="00CB5660" w:rsidP="00DC7B06">
      <w:pPr>
        <w:tabs>
          <w:tab w:val="left" w:pos="993"/>
        </w:tabs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 w:rsidRPr="00660DF4">
        <w:rPr>
          <w:rFonts w:ascii="Times New Roman" w:hAnsi="Times New Roman"/>
          <w:sz w:val="28"/>
          <w:szCs w:val="28"/>
        </w:rPr>
        <w:t>до рішення міської ради</w:t>
      </w:r>
    </w:p>
    <w:p w:rsidR="00CB5660" w:rsidRPr="00660DF4" w:rsidRDefault="00CB5660" w:rsidP="00DC7B06">
      <w:pPr>
        <w:tabs>
          <w:tab w:val="left" w:pos="993"/>
        </w:tabs>
        <w:spacing w:after="0" w:line="240" w:lineRule="auto"/>
        <w:ind w:left="5670" w:right="-1"/>
        <w:rPr>
          <w:rFonts w:ascii="Times New Roman" w:hAnsi="Times New Roman"/>
          <w:sz w:val="28"/>
          <w:szCs w:val="28"/>
        </w:rPr>
      </w:pPr>
      <w:r w:rsidRPr="009B20B8">
        <w:rPr>
          <w:rFonts w:ascii="Times New Roman" w:hAnsi="Times New Roman"/>
          <w:sz w:val="28"/>
          <w:szCs w:val="28"/>
          <w:u w:val="single"/>
        </w:rPr>
        <w:t>12.08.2022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DF4">
        <w:rPr>
          <w:rFonts w:ascii="Times New Roman" w:hAnsi="Times New Roman"/>
          <w:sz w:val="28"/>
          <w:szCs w:val="28"/>
        </w:rPr>
        <w:t xml:space="preserve"> № </w:t>
      </w:r>
      <w:r w:rsidRPr="009B20B8">
        <w:rPr>
          <w:rFonts w:ascii="Times New Roman" w:hAnsi="Times New Roman"/>
          <w:sz w:val="28"/>
          <w:szCs w:val="28"/>
          <w:u w:val="single"/>
        </w:rPr>
        <w:t>1</w:t>
      </w:r>
    </w:p>
    <w:p w:rsidR="00CB5660" w:rsidRPr="00660DF4" w:rsidRDefault="00CB5660" w:rsidP="00DC7B06">
      <w:pPr>
        <w:tabs>
          <w:tab w:val="left" w:pos="993"/>
        </w:tabs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</w:p>
    <w:p w:rsidR="00CB5660" w:rsidRPr="00660DF4" w:rsidRDefault="00CB5660" w:rsidP="00DC7B06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660DF4">
        <w:rPr>
          <w:rFonts w:ascii="Times New Roman" w:hAnsi="Times New Roman"/>
          <w:sz w:val="28"/>
          <w:szCs w:val="28"/>
        </w:rPr>
        <w:t>СКЛАД</w:t>
      </w:r>
    </w:p>
    <w:p w:rsidR="00CB5660" w:rsidRPr="00660DF4" w:rsidRDefault="00CB5660" w:rsidP="00DC7B06">
      <w:pPr>
        <w:tabs>
          <w:tab w:val="left" w:pos="993"/>
        </w:tabs>
        <w:spacing w:after="0" w:line="240" w:lineRule="auto"/>
        <w:ind w:right="49"/>
        <w:jc w:val="center"/>
        <w:rPr>
          <w:rFonts w:ascii="Times New Roman" w:hAnsi="Times New Roman"/>
          <w:sz w:val="28"/>
          <w:szCs w:val="28"/>
        </w:rPr>
      </w:pPr>
      <w:r w:rsidRPr="00660DF4">
        <w:rPr>
          <w:rFonts w:ascii="Times New Roman" w:hAnsi="Times New Roman"/>
          <w:sz w:val="28"/>
          <w:szCs w:val="28"/>
        </w:rPr>
        <w:t xml:space="preserve">комісії з припинення юридичної особи </w:t>
      </w:r>
      <w:r w:rsidRPr="00660DF4">
        <w:rPr>
          <w:rFonts w:ascii="Times New Roman" w:hAnsi="Times New Roman"/>
          <w:sz w:val="28"/>
          <w:szCs w:val="28"/>
          <w:lang w:eastAsia="ru-RU"/>
        </w:rPr>
        <w:t>комунального підприємства Первомайської міської ради «Місто майбутнього»</w:t>
      </w:r>
      <w:r w:rsidRPr="00660DF4">
        <w:rPr>
          <w:rFonts w:ascii="Times New Roman" w:hAnsi="Times New Roman"/>
          <w:sz w:val="28"/>
          <w:szCs w:val="28"/>
        </w:rPr>
        <w:t xml:space="preserve"> в результаті реорганізації шляхом приєднання</w:t>
      </w:r>
    </w:p>
    <w:p w:rsidR="00CB5660" w:rsidRPr="00660DF4" w:rsidRDefault="00CB5660" w:rsidP="00DC7B06">
      <w:pPr>
        <w:tabs>
          <w:tab w:val="left" w:pos="993"/>
        </w:tabs>
        <w:spacing w:after="0" w:line="240" w:lineRule="auto"/>
        <w:ind w:right="49" w:firstLine="567"/>
        <w:jc w:val="center"/>
        <w:rPr>
          <w:rFonts w:ascii="Times New Roman" w:hAnsi="Times New Roman"/>
          <w:sz w:val="28"/>
          <w:szCs w:val="28"/>
        </w:rPr>
      </w:pPr>
    </w:p>
    <w:p w:rsidR="00CB5660" w:rsidRPr="00660DF4" w:rsidRDefault="00CB5660" w:rsidP="00DC7B06">
      <w:pPr>
        <w:tabs>
          <w:tab w:val="left" w:pos="993"/>
        </w:tabs>
        <w:spacing w:after="0" w:line="240" w:lineRule="auto"/>
        <w:ind w:right="49" w:firstLine="567"/>
        <w:jc w:val="center"/>
        <w:rPr>
          <w:rFonts w:ascii="Times New Roman" w:hAnsi="Times New Roman"/>
          <w:sz w:val="28"/>
          <w:szCs w:val="28"/>
        </w:rPr>
      </w:pPr>
      <w:r w:rsidRPr="00660DF4">
        <w:rPr>
          <w:rFonts w:ascii="Times New Roman" w:hAnsi="Times New Roman"/>
          <w:sz w:val="28"/>
          <w:szCs w:val="28"/>
        </w:rPr>
        <w:t>ГОЛОВА КОМІСІЇ:</w:t>
      </w:r>
    </w:p>
    <w:p w:rsidR="00CB5660" w:rsidRPr="00A41D8D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num" w:pos="-142"/>
          <w:tab w:val="left" w:pos="993"/>
        </w:tabs>
        <w:ind w:left="993" w:right="49" w:hanging="426"/>
        <w:jc w:val="both"/>
        <w:rPr>
          <w:szCs w:val="28"/>
          <w:lang w:val="uk-UA"/>
        </w:rPr>
      </w:pPr>
      <w:r w:rsidRPr="00A41D8D">
        <w:rPr>
          <w:szCs w:val="28"/>
          <w:lang w:val="uk-UA"/>
        </w:rPr>
        <w:t xml:space="preserve">ОСТАПЕНКО Інна Миколаївна – начальник відділу внутрішнього аудиту апарату виконавчого комітету міської ради,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 ХХХХХХХХ</w:t>
      </w:r>
      <w:r w:rsidRPr="00A41D8D">
        <w:rPr>
          <w:szCs w:val="28"/>
          <w:lang w:val="uk-UA"/>
        </w:rPr>
        <w:t>.</w:t>
      </w:r>
    </w:p>
    <w:p w:rsidR="00CB5660" w:rsidRPr="0003058C" w:rsidRDefault="00CB5660" w:rsidP="00DC7B06">
      <w:pPr>
        <w:tabs>
          <w:tab w:val="left" w:pos="993"/>
        </w:tabs>
        <w:spacing w:after="0" w:line="240" w:lineRule="auto"/>
        <w:ind w:right="49" w:firstLine="567"/>
        <w:jc w:val="both"/>
      </w:pPr>
    </w:p>
    <w:p w:rsidR="00CB5660" w:rsidRPr="00660DF4" w:rsidRDefault="00CB5660" w:rsidP="00DC7B06">
      <w:pPr>
        <w:tabs>
          <w:tab w:val="left" w:pos="993"/>
        </w:tabs>
        <w:spacing w:after="0" w:line="240" w:lineRule="auto"/>
        <w:ind w:right="49" w:firstLine="567"/>
        <w:jc w:val="center"/>
        <w:rPr>
          <w:rFonts w:ascii="Times New Roman" w:hAnsi="Times New Roman"/>
          <w:sz w:val="28"/>
          <w:szCs w:val="28"/>
        </w:rPr>
      </w:pPr>
      <w:r w:rsidRPr="00660DF4">
        <w:rPr>
          <w:rFonts w:ascii="Times New Roman" w:hAnsi="Times New Roman"/>
          <w:sz w:val="28"/>
          <w:szCs w:val="28"/>
        </w:rPr>
        <w:t>ЧЛЕНИ КОМІСІЇ:</w:t>
      </w:r>
    </w:p>
    <w:p w:rsidR="00CB5660" w:rsidRPr="002F5678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spacing w:after="0"/>
        <w:ind w:left="993" w:right="49" w:hanging="426"/>
        <w:jc w:val="both"/>
        <w:rPr>
          <w:lang w:val="uk-UA"/>
        </w:rPr>
      </w:pPr>
      <w:r w:rsidRPr="00A41D8D">
        <w:rPr>
          <w:lang w:val="uk-UA"/>
        </w:rPr>
        <w:t xml:space="preserve">АРТЕМ’ЄВА Олена Вікторівна – начальник відділу земельних відносин управління комунальної власності та земельних відносин міської ради,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</w:t>
      </w:r>
      <w:r w:rsidRPr="00A41D8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ХХХХХХХХ</w:t>
      </w:r>
      <w:r w:rsidRPr="00A41D8D">
        <w:rPr>
          <w:szCs w:val="28"/>
          <w:lang w:val="uk-UA"/>
        </w:rPr>
        <w:t>.</w:t>
      </w:r>
    </w:p>
    <w:p w:rsidR="00CB5660" w:rsidRPr="002F5678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>БАРЩ Катерина Миколаївна -  бухгалтер</w:t>
      </w:r>
      <w:r w:rsidRPr="00A41D8D">
        <w:rPr>
          <w:lang w:val="uk-UA"/>
        </w:rPr>
        <w:t xml:space="preserve"> комунального підприємства Первомайської міської ради</w:t>
      </w:r>
      <w:r>
        <w:rPr>
          <w:lang w:val="uk-UA"/>
        </w:rPr>
        <w:t xml:space="preserve"> </w:t>
      </w:r>
      <w:r>
        <w:rPr>
          <w:szCs w:val="28"/>
          <w:lang w:val="uk-UA" w:eastAsia="ru-RU"/>
        </w:rPr>
        <w:t xml:space="preserve">«Первомайський міський парк культури та відпочинку «Дружба народів»,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Pr="008918B5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БІЛОУС Ярослава Валеріївна - депутат </w:t>
      </w:r>
      <w:r w:rsidRPr="00A41D8D">
        <w:rPr>
          <w:lang w:val="uk-UA"/>
        </w:rPr>
        <w:t>Первомайської міської ради</w:t>
      </w:r>
      <w:r>
        <w:rPr>
          <w:lang w:val="uk-UA"/>
        </w:rPr>
        <w:t xml:space="preserve">,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Pr="00F55874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spacing w:after="0"/>
        <w:ind w:left="993" w:right="49" w:hanging="426"/>
        <w:jc w:val="both"/>
        <w:rPr>
          <w:lang w:val="uk-UA"/>
        </w:rPr>
      </w:pPr>
      <w:r w:rsidRPr="00A41D8D">
        <w:rPr>
          <w:szCs w:val="28"/>
          <w:lang w:val="uk-UA"/>
        </w:rPr>
        <w:t xml:space="preserve">БОЙЧЕНКО Євгеній Олександрович – головний спеціаліст-юрисконсульт юридичного відділу управління юридичної, кадрової та мобілізаційно-оборонної роботи апарату виконавчого комітету міської ради,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</w:t>
      </w:r>
      <w:r w:rsidRPr="00A41D8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ХХХХХХХХ</w:t>
      </w:r>
      <w:r w:rsidRPr="00A41D8D">
        <w:rPr>
          <w:szCs w:val="28"/>
          <w:lang w:val="uk-UA"/>
        </w:rPr>
        <w:t>.</w:t>
      </w:r>
    </w:p>
    <w:p w:rsidR="00CB5660" w:rsidRPr="00A41D8D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ГОРІЦИН Олег Олегович - депутат </w:t>
      </w:r>
      <w:r w:rsidRPr="00A41D8D">
        <w:rPr>
          <w:lang w:val="uk-UA"/>
        </w:rPr>
        <w:t>Первомайської міської ради</w:t>
      </w:r>
      <w:r>
        <w:rPr>
          <w:lang w:val="uk-UA"/>
        </w:rPr>
        <w:t xml:space="preserve">,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Pr="00A41D8D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ЗАРИЦЬКА </w:t>
      </w:r>
      <w:r w:rsidRPr="005D3326">
        <w:rPr>
          <w:lang w:val="uk-UA"/>
        </w:rPr>
        <w:t xml:space="preserve">Олена </w:t>
      </w:r>
      <w:r w:rsidRPr="005D3326">
        <w:rPr>
          <w:szCs w:val="24"/>
          <w:lang w:val="uk-UA"/>
        </w:rPr>
        <w:t xml:space="preserve">Володимирівна - </w:t>
      </w:r>
      <w:r>
        <w:rPr>
          <w:szCs w:val="24"/>
          <w:lang w:val="uk-UA"/>
        </w:rPr>
        <w:t>н</w:t>
      </w:r>
      <w:r w:rsidRPr="005D3326">
        <w:rPr>
          <w:szCs w:val="24"/>
          <w:lang w:val="uk-UA"/>
        </w:rPr>
        <w:t>ачальник управління юридичної, кадрової та мобілізаційно-оборонної роботи апарату виконавчого комітету міської ради</w:t>
      </w:r>
      <w:r>
        <w:rPr>
          <w:szCs w:val="24"/>
          <w:lang w:val="uk-UA"/>
        </w:rPr>
        <w:t xml:space="preserve">,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ХХХХХХХХ</w:t>
      </w:r>
      <w:r>
        <w:rPr>
          <w:szCs w:val="28"/>
          <w:lang w:val="uk-UA" w:eastAsia="ru-RU"/>
        </w:rPr>
        <w:t>.</w:t>
      </w:r>
    </w:p>
    <w:p w:rsidR="00CB5660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spacing w:after="0"/>
        <w:ind w:left="993" w:right="49" w:hanging="426"/>
        <w:jc w:val="both"/>
        <w:rPr>
          <w:lang w:val="uk-UA"/>
        </w:rPr>
      </w:pPr>
      <w:r w:rsidRPr="00A41D8D">
        <w:rPr>
          <w:lang w:val="uk-UA"/>
        </w:rPr>
        <w:t>ЗАРИЦЬКА Тетяна Володимирівна – начальник управління економічного розвитку територіальної громади міської ради,</w:t>
      </w:r>
      <w:r w:rsidRPr="00A41D8D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</w:t>
      </w:r>
      <w:r w:rsidRPr="00A41D8D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ХХХХХХХХ</w:t>
      </w:r>
      <w:r w:rsidRPr="00A41D8D">
        <w:rPr>
          <w:lang w:val="uk-UA"/>
        </w:rPr>
        <w:t>.</w:t>
      </w:r>
    </w:p>
    <w:p w:rsidR="00CB5660" w:rsidRPr="00E75490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КІНЖАЛОВ Олександр Володимирович - депутат </w:t>
      </w:r>
      <w:r w:rsidRPr="00A41D8D">
        <w:rPr>
          <w:lang w:val="uk-UA"/>
        </w:rPr>
        <w:t>Первомайської міської ради</w:t>
      </w:r>
      <w:r>
        <w:rPr>
          <w:lang w:val="uk-UA"/>
        </w:rPr>
        <w:t xml:space="preserve">,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Default="00CB5660" w:rsidP="00E75490">
      <w:pPr>
        <w:tabs>
          <w:tab w:val="left" w:pos="993"/>
        </w:tabs>
        <w:spacing w:after="0"/>
        <w:ind w:right="49"/>
        <w:jc w:val="both"/>
        <w:rPr>
          <w:lang w:val="ru-RU"/>
        </w:rPr>
        <w:sectPr w:rsidR="00CB5660" w:rsidSect="00DC7B06">
          <w:headerReference w:type="default" r:id="rId8"/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B5660" w:rsidRPr="00E75490" w:rsidRDefault="00CB5660" w:rsidP="00E75490">
      <w:pPr>
        <w:tabs>
          <w:tab w:val="left" w:pos="993"/>
        </w:tabs>
        <w:spacing w:after="0"/>
        <w:ind w:right="49"/>
        <w:jc w:val="both"/>
        <w:rPr>
          <w:lang w:val="ru-RU"/>
        </w:rPr>
      </w:pPr>
    </w:p>
    <w:p w:rsidR="00CB5660" w:rsidRPr="00F5126E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0"/>
          <w:tab w:val="left" w:pos="993"/>
          <w:tab w:val="num" w:pos="1134"/>
        </w:tabs>
        <w:spacing w:after="0"/>
        <w:ind w:left="993" w:right="49" w:hanging="426"/>
        <w:jc w:val="both"/>
        <w:rPr>
          <w:lang w:val="uk-UA"/>
        </w:rPr>
      </w:pPr>
      <w:r w:rsidRPr="00A41D8D">
        <w:rPr>
          <w:lang w:val="uk-UA"/>
        </w:rPr>
        <w:t>ЛАРІНА Юлія Олександрівна – головний бухгалтер комунального підприємства Первомайської міської ради «Місто майбутнього»,</w:t>
      </w:r>
      <w:r w:rsidRPr="00660DF4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реєстраційний</w:t>
      </w:r>
      <w:r w:rsidRPr="00A41D8D">
        <w:rPr>
          <w:szCs w:val="28"/>
          <w:lang w:val="uk-UA"/>
        </w:rPr>
        <w:t xml:space="preserve"> номер </w:t>
      </w:r>
      <w:r>
        <w:rPr>
          <w:szCs w:val="28"/>
          <w:lang w:val="uk-UA"/>
        </w:rPr>
        <w:t>облікової картки платника податків</w:t>
      </w:r>
      <w:r w:rsidRPr="00660DF4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 w:rsidRPr="00A41D8D">
        <w:rPr>
          <w:lang w:val="uk-UA"/>
        </w:rPr>
        <w:t>.</w:t>
      </w:r>
    </w:p>
    <w:p w:rsidR="00CB5660" w:rsidRPr="00931392" w:rsidRDefault="00CB5660" w:rsidP="00FC541F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276"/>
        </w:tabs>
        <w:spacing w:after="0"/>
        <w:ind w:left="993" w:right="49" w:hanging="426"/>
        <w:jc w:val="both"/>
        <w:rPr>
          <w:lang w:val="uk-UA"/>
        </w:rPr>
      </w:pPr>
      <w:r w:rsidRPr="00931392">
        <w:rPr>
          <w:lang w:val="uk-UA"/>
        </w:rPr>
        <w:t xml:space="preserve">МИХАЙЛЮК Володимир Валентинович – інженер комунального підприємства Первомайської міської ради </w:t>
      </w:r>
      <w:r w:rsidRPr="00931392">
        <w:rPr>
          <w:szCs w:val="28"/>
          <w:lang w:val="uk-UA" w:eastAsia="ru-RU"/>
        </w:rPr>
        <w:t xml:space="preserve">«Первомайський міський парк культури та відпочинку «Дружба народів», </w:t>
      </w:r>
      <w:r w:rsidRPr="00931392">
        <w:rPr>
          <w:szCs w:val="28"/>
          <w:lang w:val="uk-UA"/>
        </w:rPr>
        <w:t xml:space="preserve">реєстраційний номер облікової картки платника податків </w:t>
      </w:r>
      <w:r>
        <w:rPr>
          <w:szCs w:val="28"/>
          <w:lang w:val="uk-UA"/>
        </w:rPr>
        <w:t>ХХХХХХХ</w:t>
      </w:r>
      <w:r w:rsidRPr="00931392">
        <w:rPr>
          <w:szCs w:val="28"/>
          <w:lang w:val="uk-UA" w:eastAsia="ru-RU"/>
        </w:rPr>
        <w:t>.</w:t>
      </w:r>
    </w:p>
    <w:p w:rsidR="00CB5660" w:rsidRPr="002F5678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276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МУЗИКА Сергій Іванович - депутат </w:t>
      </w:r>
      <w:r w:rsidRPr="00A41D8D">
        <w:rPr>
          <w:lang w:val="uk-UA"/>
        </w:rPr>
        <w:t>Первомайської міської ради</w:t>
      </w:r>
      <w:r>
        <w:rPr>
          <w:lang w:val="uk-UA"/>
        </w:rPr>
        <w:t xml:space="preserve">, </w:t>
      </w:r>
      <w:r w:rsidRPr="00931392">
        <w:rPr>
          <w:szCs w:val="28"/>
          <w:lang w:val="uk-UA"/>
        </w:rPr>
        <w:t>реєстраційний номер 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Pr="002F5678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276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НОТЕВСЬКИЙ Євген В’ячеславович - депутат </w:t>
      </w:r>
      <w:r w:rsidRPr="00A41D8D">
        <w:rPr>
          <w:lang w:val="uk-UA"/>
        </w:rPr>
        <w:t>Первомайської міської ради</w:t>
      </w:r>
      <w:r>
        <w:rPr>
          <w:lang w:val="uk-UA"/>
        </w:rPr>
        <w:t xml:space="preserve">, </w:t>
      </w:r>
      <w:r w:rsidRPr="00931392">
        <w:rPr>
          <w:szCs w:val="28"/>
          <w:lang w:val="uk-UA"/>
        </w:rPr>
        <w:t>реєстраційний номер облікової картки платника податків</w:t>
      </w:r>
      <w:r w:rsidRPr="008918B5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276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ПАСТУШОК Оксана Євгенівна -  депутат </w:t>
      </w:r>
      <w:r w:rsidRPr="00A41D8D">
        <w:rPr>
          <w:lang w:val="uk-UA"/>
        </w:rPr>
        <w:t>Первомайської міської ради</w:t>
      </w:r>
      <w:r>
        <w:rPr>
          <w:lang w:val="uk-UA"/>
        </w:rPr>
        <w:t xml:space="preserve">, </w:t>
      </w:r>
      <w:r w:rsidRPr="00931392">
        <w:rPr>
          <w:szCs w:val="28"/>
          <w:lang w:val="uk-UA"/>
        </w:rPr>
        <w:t>реєстраційний номер 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Pr="00A41D8D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276"/>
        </w:tabs>
        <w:spacing w:after="0"/>
        <w:ind w:left="993" w:right="49" w:hanging="426"/>
        <w:jc w:val="both"/>
        <w:rPr>
          <w:lang w:val="uk-UA"/>
        </w:rPr>
      </w:pPr>
      <w:r w:rsidRPr="00A41D8D">
        <w:rPr>
          <w:lang w:val="uk-UA"/>
        </w:rPr>
        <w:t>ПРИХОДЬКО Андрій Петрович – директор комунального підприємства Первомайської міської ради «Місто майбутнього»</w:t>
      </w:r>
      <w:r w:rsidRPr="00A41D8D">
        <w:rPr>
          <w:szCs w:val="28"/>
          <w:lang w:val="uk-UA" w:eastAsia="ru-RU"/>
        </w:rPr>
        <w:t xml:space="preserve">, </w:t>
      </w:r>
      <w:r w:rsidRPr="00931392">
        <w:rPr>
          <w:szCs w:val="28"/>
          <w:lang w:val="uk-UA"/>
        </w:rPr>
        <w:t>реєстраційний номер облікової картки платника податків</w:t>
      </w:r>
      <w:r w:rsidRPr="00A41D8D"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 w:rsidRPr="00A41D8D">
        <w:rPr>
          <w:szCs w:val="28"/>
          <w:lang w:val="uk-UA" w:eastAsia="ru-RU"/>
        </w:rPr>
        <w:t>.</w:t>
      </w:r>
    </w:p>
    <w:p w:rsidR="00CB5660" w:rsidRPr="002F5678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276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СОТСЬКИЙ Ігор Вікторович – </w:t>
      </w:r>
      <w:r w:rsidRPr="00A41D8D">
        <w:rPr>
          <w:lang w:val="uk-UA"/>
        </w:rPr>
        <w:t>директор комунального підприємства Первомайської міської ради</w:t>
      </w:r>
      <w:r>
        <w:rPr>
          <w:lang w:val="uk-UA"/>
        </w:rPr>
        <w:t xml:space="preserve"> </w:t>
      </w:r>
      <w:r>
        <w:rPr>
          <w:szCs w:val="28"/>
          <w:lang w:val="uk-UA" w:eastAsia="ru-RU"/>
        </w:rPr>
        <w:t xml:space="preserve">«Первомайський міський парк культури та відпочинку «Дружба народів», </w:t>
      </w:r>
      <w:r w:rsidRPr="00931392">
        <w:rPr>
          <w:szCs w:val="28"/>
          <w:lang w:val="uk-UA"/>
        </w:rPr>
        <w:t>реєстраційний номер 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Pr="005D3326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276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УШКАРЬОВА Тетяна Валентинівна - депутат </w:t>
      </w:r>
      <w:r w:rsidRPr="00A41D8D">
        <w:rPr>
          <w:lang w:val="uk-UA"/>
        </w:rPr>
        <w:t>Первомайської міської ради</w:t>
      </w:r>
      <w:r>
        <w:rPr>
          <w:lang w:val="uk-UA"/>
        </w:rPr>
        <w:t xml:space="preserve">, </w:t>
      </w:r>
      <w:r w:rsidRPr="00931392">
        <w:rPr>
          <w:szCs w:val="28"/>
          <w:lang w:val="uk-UA"/>
        </w:rPr>
        <w:t>реєстраційний номер 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Pr="00E46D7C" w:rsidRDefault="00CB5660" w:rsidP="00DC7B06">
      <w:pPr>
        <w:pStyle w:val="ListParagraph"/>
        <w:numPr>
          <w:ilvl w:val="1"/>
          <w:numId w:val="1"/>
        </w:numPr>
        <w:tabs>
          <w:tab w:val="clear" w:pos="1440"/>
          <w:tab w:val="left" w:pos="993"/>
          <w:tab w:val="num" w:pos="1276"/>
        </w:tabs>
        <w:spacing w:after="0"/>
        <w:ind w:left="993" w:right="49" w:hanging="426"/>
        <w:jc w:val="both"/>
        <w:rPr>
          <w:lang w:val="uk-UA"/>
        </w:rPr>
      </w:pPr>
      <w:r>
        <w:rPr>
          <w:lang w:val="uk-UA"/>
        </w:rPr>
        <w:t xml:space="preserve">ЦИМБАЛЮК Руслан Тимофійович - депутат </w:t>
      </w:r>
      <w:r w:rsidRPr="00A41D8D">
        <w:rPr>
          <w:lang w:val="uk-UA"/>
        </w:rPr>
        <w:t>Первомайської міської ради</w:t>
      </w:r>
      <w:r>
        <w:rPr>
          <w:lang w:val="uk-UA"/>
        </w:rPr>
        <w:t xml:space="preserve">, </w:t>
      </w:r>
      <w:r w:rsidRPr="00931392">
        <w:rPr>
          <w:szCs w:val="28"/>
          <w:lang w:val="uk-UA"/>
        </w:rPr>
        <w:t>реєстраційний номер облікової картки платника податків</w:t>
      </w:r>
      <w:r>
        <w:rPr>
          <w:szCs w:val="28"/>
          <w:lang w:val="uk-UA" w:eastAsia="ru-RU"/>
        </w:rPr>
        <w:t xml:space="preserve"> </w:t>
      </w:r>
      <w:r>
        <w:rPr>
          <w:szCs w:val="28"/>
          <w:lang w:val="uk-UA"/>
        </w:rPr>
        <w:t>ХХХХХХХ</w:t>
      </w:r>
      <w:r>
        <w:rPr>
          <w:szCs w:val="28"/>
          <w:lang w:val="uk-UA" w:eastAsia="ru-RU"/>
        </w:rPr>
        <w:t>.</w:t>
      </w:r>
    </w:p>
    <w:p w:rsidR="00CB5660" w:rsidRPr="00576292" w:rsidRDefault="00CB5660" w:rsidP="00DC7B06">
      <w:pPr>
        <w:pStyle w:val="ListParagraph"/>
        <w:ind w:right="49"/>
        <w:rPr>
          <w:lang w:val="uk-UA"/>
        </w:rPr>
      </w:pPr>
    </w:p>
    <w:p w:rsidR="00CB5660" w:rsidRPr="00576292" w:rsidRDefault="00CB5660" w:rsidP="00DC7B06">
      <w:pPr>
        <w:tabs>
          <w:tab w:val="left" w:pos="993"/>
        </w:tabs>
        <w:spacing w:after="0" w:line="240" w:lineRule="auto"/>
        <w:ind w:left="1080" w:right="-1"/>
        <w:jc w:val="both"/>
      </w:pPr>
      <w:r>
        <w:t xml:space="preserve">               _____________________________________________________________</w:t>
      </w:r>
    </w:p>
    <w:p w:rsidR="00CB5660" w:rsidRPr="0003058C" w:rsidRDefault="00CB5660" w:rsidP="00DC7B06">
      <w:pPr>
        <w:widowControl w:val="0"/>
        <w:shd w:val="clear" w:color="auto" w:fill="FFFFFF"/>
        <w:spacing w:after="0" w:line="240" w:lineRule="auto"/>
        <w:ind w:right="-144"/>
        <w:jc w:val="both"/>
        <w:textAlignment w:val="baseline"/>
        <w:rPr>
          <w:szCs w:val="28"/>
          <w:lang w:eastAsia="ru-RU"/>
        </w:rPr>
      </w:pPr>
    </w:p>
    <w:p w:rsidR="00CB5660" w:rsidRPr="00902B32" w:rsidRDefault="00CB5660" w:rsidP="00DC7B06">
      <w:pPr>
        <w:spacing w:line="240" w:lineRule="auto"/>
        <w:rPr>
          <w:szCs w:val="28"/>
        </w:rPr>
      </w:pPr>
    </w:p>
    <w:sectPr w:rsidR="00CB5660" w:rsidRPr="00902B32" w:rsidSect="00DC7B06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60" w:rsidRDefault="00CB5660" w:rsidP="00FC541F">
      <w:pPr>
        <w:spacing w:after="0" w:line="240" w:lineRule="auto"/>
      </w:pPr>
      <w:r>
        <w:separator/>
      </w:r>
    </w:p>
  </w:endnote>
  <w:endnote w:type="continuationSeparator" w:id="0">
    <w:p w:rsidR="00CB5660" w:rsidRDefault="00CB5660" w:rsidP="00FC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60" w:rsidRPr="00E75490" w:rsidRDefault="00CB5660" w:rsidP="00E75490">
    <w:pPr>
      <w:pStyle w:val="Footer"/>
      <w:jc w:val="center"/>
      <w:rPr>
        <w:rFonts w:ascii="Times New Roman" w:hAnsi="Times New Roman"/>
        <w:b/>
        <w:sz w:val="18"/>
        <w:szCs w:val="18"/>
      </w:rPr>
    </w:pPr>
    <w:r w:rsidRPr="00E75490">
      <w:rPr>
        <w:rFonts w:ascii="Times New Roman" w:hAnsi="Times New Roman"/>
        <w:b/>
        <w:sz w:val="18"/>
        <w:szCs w:val="18"/>
      </w:rPr>
      <w:t>Рішення Первомайської міської ради</w:t>
    </w:r>
  </w:p>
  <w:p w:rsidR="00CB5660" w:rsidRPr="00E75490" w:rsidRDefault="00CB5660" w:rsidP="00E75490">
    <w:pPr>
      <w:tabs>
        <w:tab w:val="left" w:pos="4906"/>
        <w:tab w:val="left" w:pos="5090"/>
        <w:tab w:val="left" w:pos="5358"/>
        <w:tab w:val="left" w:pos="6011"/>
        <w:tab w:val="left" w:pos="7200"/>
      </w:tabs>
      <w:spacing w:after="0" w:line="240" w:lineRule="auto"/>
      <w:jc w:val="center"/>
      <w:outlineLvl w:val="0"/>
      <w:rPr>
        <w:rFonts w:ascii="Times New Roman" w:hAnsi="Times New Roman"/>
        <w:b/>
        <w:sz w:val="18"/>
        <w:szCs w:val="18"/>
      </w:rPr>
    </w:pPr>
    <w:r w:rsidRPr="00E75490">
      <w:rPr>
        <w:rFonts w:ascii="Times New Roman" w:hAnsi="Times New Roman"/>
        <w:b/>
        <w:sz w:val="18"/>
        <w:szCs w:val="18"/>
      </w:rPr>
      <w:t>Про внесення змін до рішення міської ради від 28.07.2022 року № 16</w:t>
    </w:r>
  </w:p>
  <w:p w:rsidR="00CB5660" w:rsidRPr="00E75490" w:rsidRDefault="00CB5660" w:rsidP="00E75490">
    <w:pPr>
      <w:tabs>
        <w:tab w:val="left" w:pos="4906"/>
        <w:tab w:val="left" w:pos="5090"/>
        <w:tab w:val="left" w:pos="5358"/>
        <w:tab w:val="left" w:pos="6011"/>
        <w:tab w:val="left" w:pos="7200"/>
      </w:tabs>
      <w:spacing w:after="0" w:line="240" w:lineRule="auto"/>
      <w:jc w:val="center"/>
      <w:outlineLvl w:val="0"/>
      <w:rPr>
        <w:rFonts w:ascii="Times New Roman" w:hAnsi="Times New Roman"/>
        <w:b/>
        <w:sz w:val="18"/>
        <w:szCs w:val="18"/>
      </w:rPr>
    </w:pPr>
    <w:r w:rsidRPr="00E75490">
      <w:rPr>
        <w:rFonts w:ascii="Times New Roman" w:hAnsi="Times New Roman"/>
        <w:b/>
        <w:sz w:val="18"/>
        <w:szCs w:val="18"/>
      </w:rPr>
      <w:t>«Про припинення юридичної особи комунального підприємства Первомайської міської ради</w:t>
    </w:r>
  </w:p>
  <w:p w:rsidR="00CB5660" w:rsidRPr="00E75490" w:rsidRDefault="00CB5660" w:rsidP="00E75490">
    <w:pPr>
      <w:pStyle w:val="Footer"/>
      <w:jc w:val="center"/>
      <w:rPr>
        <w:rFonts w:ascii="Times New Roman" w:hAnsi="Times New Roman"/>
      </w:rPr>
    </w:pPr>
    <w:r w:rsidRPr="00E75490">
      <w:rPr>
        <w:rFonts w:ascii="Times New Roman" w:hAnsi="Times New Roman"/>
        <w:b/>
        <w:sz w:val="18"/>
        <w:szCs w:val="18"/>
      </w:rPr>
      <w:t>«Місто майбутнього» шляхом реорганізації»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60" w:rsidRDefault="00CB5660" w:rsidP="00FC541F">
      <w:pPr>
        <w:spacing w:after="0" w:line="240" w:lineRule="auto"/>
      </w:pPr>
      <w:r>
        <w:separator/>
      </w:r>
    </w:p>
  </w:footnote>
  <w:footnote w:type="continuationSeparator" w:id="0">
    <w:p w:rsidR="00CB5660" w:rsidRDefault="00CB5660" w:rsidP="00FC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60" w:rsidRPr="00E75490" w:rsidRDefault="00CB5660" w:rsidP="00E75490">
    <w:pPr>
      <w:pStyle w:val="Header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із </w:t>
    </w:r>
    <w:fldSimple w:instr=" NUMPAGES   \* MERGEFORMAT ">
      <w:r w:rsidRPr="00FD26B1">
        <w:rPr>
          <w:rFonts w:ascii="Times New Roman" w:hAnsi="Times New Roman"/>
          <w:noProof/>
          <w:sz w:val="24"/>
          <w:szCs w:val="24"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60" w:rsidRDefault="00CB5660" w:rsidP="00E75490">
    <w:pPr>
      <w:pStyle w:val="Header"/>
      <w:jc w:val="center"/>
      <w:rPr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із </w:t>
    </w:r>
    <w:fldSimple w:instr=" NUMPAGES   \* MERGEFORMAT ">
      <w:r w:rsidRPr="00FD26B1">
        <w:rPr>
          <w:rFonts w:ascii="Times New Roman" w:hAnsi="Times New Roman"/>
          <w:noProof/>
          <w:sz w:val="24"/>
          <w:szCs w:val="24"/>
        </w:rPr>
        <w:t>5</w:t>
      </w:r>
    </w:fldSimple>
  </w:p>
  <w:p w:rsidR="00CB5660" w:rsidRPr="00E75490" w:rsidRDefault="00CB5660" w:rsidP="00E75490">
    <w:pPr>
      <w:pStyle w:val="Header"/>
      <w:jc w:val="right"/>
      <w:rPr>
        <w:rFonts w:ascii="Times New Roman" w:hAnsi="Times New Roman"/>
        <w:sz w:val="28"/>
        <w:szCs w:val="24"/>
        <w:lang w:val="ru-RU"/>
      </w:rPr>
    </w:pPr>
    <w:r w:rsidRPr="00E75490">
      <w:rPr>
        <w:rFonts w:ascii="Times New Roman" w:hAnsi="Times New Roman"/>
        <w:sz w:val="24"/>
        <w:lang w:val="ru-RU"/>
      </w:rPr>
      <w:t>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853"/>
    <w:multiLevelType w:val="multilevel"/>
    <w:tmpl w:val="8D16F1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78B"/>
    <w:rsid w:val="0003058C"/>
    <w:rsid w:val="000907BC"/>
    <w:rsid w:val="001224A7"/>
    <w:rsid w:val="001A0D34"/>
    <w:rsid w:val="001B2858"/>
    <w:rsid w:val="001B4D89"/>
    <w:rsid w:val="001C63E0"/>
    <w:rsid w:val="002674D9"/>
    <w:rsid w:val="0027451C"/>
    <w:rsid w:val="002E451C"/>
    <w:rsid w:val="002F5678"/>
    <w:rsid w:val="00340CD5"/>
    <w:rsid w:val="0039681B"/>
    <w:rsid w:val="003B3F72"/>
    <w:rsid w:val="004B56EF"/>
    <w:rsid w:val="004C28B9"/>
    <w:rsid w:val="004D623F"/>
    <w:rsid w:val="00500915"/>
    <w:rsid w:val="00531D5D"/>
    <w:rsid w:val="00576292"/>
    <w:rsid w:val="005D3326"/>
    <w:rsid w:val="00634B60"/>
    <w:rsid w:val="00660DF4"/>
    <w:rsid w:val="00745CB2"/>
    <w:rsid w:val="007C5D2C"/>
    <w:rsid w:val="008918B5"/>
    <w:rsid w:val="00902B32"/>
    <w:rsid w:val="00931392"/>
    <w:rsid w:val="009B20B8"/>
    <w:rsid w:val="00A11BF4"/>
    <w:rsid w:val="00A41D8D"/>
    <w:rsid w:val="00A96B9B"/>
    <w:rsid w:val="00AD4449"/>
    <w:rsid w:val="00B231BF"/>
    <w:rsid w:val="00B4278B"/>
    <w:rsid w:val="00C1030E"/>
    <w:rsid w:val="00CB5660"/>
    <w:rsid w:val="00D00E79"/>
    <w:rsid w:val="00D922BA"/>
    <w:rsid w:val="00D967C1"/>
    <w:rsid w:val="00D97D45"/>
    <w:rsid w:val="00DC7B06"/>
    <w:rsid w:val="00DE278E"/>
    <w:rsid w:val="00E46D7C"/>
    <w:rsid w:val="00E75490"/>
    <w:rsid w:val="00EA1FE1"/>
    <w:rsid w:val="00EA2CE6"/>
    <w:rsid w:val="00F13D2F"/>
    <w:rsid w:val="00F26152"/>
    <w:rsid w:val="00F5126E"/>
    <w:rsid w:val="00F55874"/>
    <w:rsid w:val="00F91A7B"/>
    <w:rsid w:val="00FA716A"/>
    <w:rsid w:val="00FB43AE"/>
    <w:rsid w:val="00FB5BAD"/>
    <w:rsid w:val="00FC541F"/>
    <w:rsid w:val="00FD26B1"/>
    <w:rsid w:val="00FE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3F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B4278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278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4278B"/>
    <w:rPr>
      <w:rFonts w:cs="Times New Roman"/>
    </w:rPr>
  </w:style>
  <w:style w:type="character" w:styleId="Strong">
    <w:name w:val="Strong"/>
    <w:basedOn w:val="DefaultParagraphFont"/>
    <w:uiPriority w:val="99"/>
    <w:qFormat/>
    <w:rsid w:val="00B427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2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0DF4"/>
    <w:pPr>
      <w:spacing w:after="160" w:line="240" w:lineRule="auto"/>
      <w:ind w:left="720"/>
      <w:contextualSpacing/>
    </w:pPr>
    <w:rPr>
      <w:rFonts w:ascii="Times New Roman" w:hAnsi="Times New Roman"/>
      <w:sz w:val="28"/>
      <w:lang w:val="ru-RU" w:eastAsia="en-US"/>
    </w:rPr>
  </w:style>
  <w:style w:type="paragraph" w:styleId="Header">
    <w:name w:val="header"/>
    <w:basedOn w:val="Normal"/>
    <w:link w:val="HeaderChar"/>
    <w:uiPriority w:val="99"/>
    <w:semiHidden/>
    <w:rsid w:val="00FC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4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4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5</Pages>
  <Words>1193</Words>
  <Characters>6803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20</cp:revision>
  <cp:lastPrinted>2022-08-15T06:07:00Z</cp:lastPrinted>
  <dcterms:created xsi:type="dcterms:W3CDTF">2022-08-10T05:45:00Z</dcterms:created>
  <dcterms:modified xsi:type="dcterms:W3CDTF">2022-08-15T06:32:00Z</dcterms:modified>
</cp:coreProperties>
</file>