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82" w:rsidRPr="00B45F3F" w:rsidRDefault="007F1682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7F1682" w:rsidRPr="00B45F3F" w:rsidRDefault="007F1682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депутатів, зареєстрованих на </w:t>
      </w:r>
      <w:r w:rsidRPr="00B45F3F">
        <w:rPr>
          <w:rFonts w:ascii="Times New Roman" w:hAnsi="Times New Roman"/>
          <w:sz w:val="28"/>
          <w:szCs w:val="28"/>
        </w:rPr>
        <w:t>пленарному зас</w:t>
      </w:r>
      <w:r w:rsidRPr="00B45F3F">
        <w:rPr>
          <w:rFonts w:ascii="Times New Roman" w:hAnsi="Times New Roman"/>
          <w:sz w:val="28"/>
          <w:szCs w:val="28"/>
          <w:lang w:val="uk-UA"/>
        </w:rPr>
        <w:t>іданні</w:t>
      </w:r>
    </w:p>
    <w:p w:rsidR="007F1682" w:rsidRPr="00B45F3F" w:rsidRDefault="007F1682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поза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чергової сесії  міської ради </w:t>
      </w:r>
      <w:r w:rsidRPr="00B45F3F">
        <w:rPr>
          <w:rFonts w:ascii="Times New Roman" w:hAnsi="Times New Roman"/>
          <w:sz w:val="28"/>
          <w:szCs w:val="28"/>
          <w:lang w:val="en-US"/>
        </w:rPr>
        <w:t>VIII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7F1682" w:rsidRPr="00B45F3F" w:rsidRDefault="007F1682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B45F3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45F3F">
        <w:rPr>
          <w:rFonts w:ascii="Times New Roman" w:hAnsi="Times New Roman"/>
          <w:sz w:val="28"/>
          <w:szCs w:val="28"/>
          <w:lang w:val="uk-UA"/>
        </w:rPr>
        <w:t>.2022 рік</w:t>
      </w:r>
    </w:p>
    <w:p w:rsidR="007F1682" w:rsidRPr="00B45F3F" w:rsidRDefault="007F1682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F1682" w:rsidRPr="00B45F3F" w:rsidRDefault="007F1682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АЛІЄВ Алі 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БЕРШАДСЬКИЙ Юрій 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БІЛОУС Ярослава </w:t>
      </w:r>
    </w:p>
    <w:p w:rsidR="007F1682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БОЙКО Віталій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БОЙКО Володимир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Альбіна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ГЛУШКО Тимур 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ДИРДІН Євген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КАПАЦИНА Василь</w:t>
      </w:r>
    </w:p>
    <w:p w:rsidR="007F1682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КІНЖАЛОВ Олександр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КОСОВСЬКИЙ Валерій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КРАВЧУК Володимир 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КУЧМА Світлана 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ЛЕНТОВСЬКА Оксана </w:t>
      </w:r>
    </w:p>
    <w:p w:rsidR="007F1682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МАМОТЕНКО Павло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МУЗИКА Сергій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НОТЕВСЬКИЙ Євгеній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ОЛІШЕВСЬКА Наталія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ПАСТУШОК Оксана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ЦУШКО Євген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СЛЮСАР Руслан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СОТСЬКИЙ Ігор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ТЕЛЯТНИК Григорій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ЦИМБАЛЮК Руслан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ЧЕКРИЖОВ Олег</w:t>
      </w:r>
    </w:p>
    <w:p w:rsidR="007F1682" w:rsidRPr="00B45F3F" w:rsidRDefault="007F1682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ЮРЧЕНКО Микола</w:t>
      </w:r>
    </w:p>
    <w:p w:rsidR="007F1682" w:rsidRPr="00B45F3F" w:rsidRDefault="007F1682" w:rsidP="00B45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682" w:rsidRDefault="007F1682"/>
    <w:sectPr w:rsidR="007F1682" w:rsidSect="00B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D3"/>
    <w:multiLevelType w:val="hybridMultilevel"/>
    <w:tmpl w:val="383A630E"/>
    <w:lvl w:ilvl="0" w:tplc="71E494EA">
      <w:start w:val="1"/>
      <w:numFmt w:val="decimal"/>
      <w:lvlText w:val="%1."/>
      <w:lvlJc w:val="left"/>
      <w:pPr>
        <w:tabs>
          <w:tab w:val="num" w:pos="4673"/>
        </w:tabs>
        <w:ind w:left="4673" w:hanging="42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3F"/>
    <w:rsid w:val="007F1682"/>
    <w:rsid w:val="00B24B07"/>
    <w:rsid w:val="00B45F3F"/>
    <w:rsid w:val="00C7707C"/>
    <w:rsid w:val="00C97C74"/>
    <w:rsid w:val="00DD3FFF"/>
    <w:rsid w:val="00E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81</Words>
  <Characters>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3</cp:revision>
  <cp:lastPrinted>2022-08-12T13:19:00Z</cp:lastPrinted>
  <dcterms:created xsi:type="dcterms:W3CDTF">2022-06-10T08:51:00Z</dcterms:created>
  <dcterms:modified xsi:type="dcterms:W3CDTF">2022-08-12T13:23:00Z</dcterms:modified>
</cp:coreProperties>
</file>