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A" w:rsidRPr="00E8039F" w:rsidRDefault="00934B2A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3F2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934B2A" w:rsidRPr="00E8039F" w:rsidRDefault="00934B2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934B2A" w:rsidRPr="00E8039F" w:rsidRDefault="00934B2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934B2A" w:rsidRPr="00E8039F" w:rsidRDefault="00934B2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34B2A" w:rsidRPr="00E8039F" w:rsidRDefault="00934B2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Default="00934B2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934B2A" w:rsidRPr="00E8039F" w:rsidRDefault="00934B2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Pr="00E8039F" w:rsidRDefault="00934B2A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934B2A" w:rsidRPr="00E8039F" w:rsidRDefault="00934B2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Pr="00893866" w:rsidRDefault="00934B2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08.07.2022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5</w:t>
      </w:r>
    </w:p>
    <w:p w:rsidR="00934B2A" w:rsidRDefault="00934B2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934B2A" w:rsidRPr="00E8039F" w:rsidTr="00476DF4">
        <w:tc>
          <w:tcPr>
            <w:tcW w:w="2399" w:type="pct"/>
          </w:tcPr>
          <w:p w:rsidR="00934B2A" w:rsidRDefault="00934B2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934B2A" w:rsidRDefault="00934B2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934B2A" w:rsidRPr="00E8039F" w:rsidRDefault="00934B2A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934B2A" w:rsidRDefault="00934B2A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Default="00934B2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934B2A" w:rsidRDefault="00934B2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Default="00934B2A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934B2A" w:rsidRDefault="00934B2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B2A" w:rsidRDefault="00934B2A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БАЖАН Олександр, БРЕНГАЧ  Олександр,  ДАНИЛЬЧЕНКО Тетяна, КОНУП Олег, ЛИСИЙ Олександр, МАЛІШЕВСЬКИЙ Дмитро, МИХАЙЛЮК Володимир, РЯБЧЕНКО Володимир, СУРГАЙ Сергій.         </w:t>
      </w:r>
    </w:p>
    <w:p w:rsidR="00934B2A" w:rsidRDefault="00934B2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34B2A" w:rsidRDefault="00934B2A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Михайло.</w:t>
      </w:r>
    </w:p>
    <w:p w:rsidR="00934B2A" w:rsidRDefault="00934B2A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767"/>
        <w:gridCol w:w="3080"/>
        <w:gridCol w:w="519"/>
        <w:gridCol w:w="36"/>
        <w:gridCol w:w="10"/>
        <w:gridCol w:w="375"/>
        <w:gridCol w:w="4784"/>
      </w:tblGrid>
      <w:tr w:rsidR="00934B2A" w:rsidRPr="00D337CA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E8039F" w:rsidRDefault="00934B2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E8039F" w:rsidRDefault="00934B2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пресс-служби апарату виконавчого комітету міської ради    (1-43);</w:t>
            </w:r>
          </w:p>
        </w:tc>
      </w:tr>
      <w:tr w:rsidR="00934B2A" w:rsidRPr="00700611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Default="00934B2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700611" w:rsidRDefault="00934B2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комунальної власності та земельних відносин міської ради (41);</w:t>
            </w:r>
          </w:p>
        </w:tc>
      </w:tr>
      <w:tr w:rsidR="00934B2A" w:rsidRPr="00A3523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Default="00934B2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ГАЛУЗІНСЬКИЙ Володимир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A35236" w:rsidRDefault="00934B2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інтернет-видання «Гард-Сіті» (1-43);</w:t>
            </w:r>
          </w:p>
        </w:tc>
      </w:tr>
      <w:tr w:rsidR="00934B2A" w:rsidRPr="00B43AB0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E8039F" w:rsidRDefault="00934B2A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E8039F" w:rsidRDefault="00934B2A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934B2A" w:rsidRPr="00E8039F" w:rsidTr="00437490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E8039F" w:rsidRDefault="00934B2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E8039F" w:rsidRDefault="00934B2A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економічного розвитку територ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іальної громади міської ради (3-11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934B2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106057" w:rsidRDefault="00934B2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ІВАНИЦЬКИЙ Дмитро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E8039F" w:rsidRDefault="00934B2A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пресс-служби апарату виконавчого комітету міської ради    (1-43);</w:t>
            </w:r>
          </w:p>
        </w:tc>
      </w:tr>
      <w:tr w:rsidR="00934B2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E8039F" w:rsidRDefault="00934B2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452684" w:rsidRDefault="00934B2A" w:rsidP="00452684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684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</w:t>
            </w:r>
            <w:r w:rsidRPr="004526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52684">
              <w:rPr>
                <w:rFonts w:ascii="Times New Roman" w:hAnsi="Times New Roman"/>
                <w:sz w:val="28"/>
                <w:szCs w:val="28"/>
              </w:rPr>
              <w:t>відділу містобудування та архітектури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(42);</w:t>
            </w:r>
          </w:p>
        </w:tc>
      </w:tr>
      <w:tr w:rsidR="00934B2A" w:rsidRPr="00C5755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E8039F" w:rsidRDefault="00934B2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МАРТИНОВА Людмила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E8039F" w:rsidRDefault="00934B2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директор-редактор ПП «РГ «Вісник Первомайська» (1-43);</w:t>
            </w:r>
          </w:p>
        </w:tc>
      </w:tr>
      <w:tr w:rsidR="00934B2A" w:rsidRPr="00C5755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Default="00934B2A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Ольга</w:t>
            </w:r>
          </w:p>
        </w:tc>
        <w:tc>
          <w:tcPr>
            <w:tcW w:w="2990" w:type="pct"/>
            <w:gridSpan w:val="5"/>
            <w:vAlign w:val="bottom"/>
          </w:tcPr>
          <w:p w:rsidR="00934B2A" w:rsidRDefault="00934B2A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міської ради (13);</w:t>
            </w:r>
          </w:p>
        </w:tc>
      </w:tr>
      <w:tr w:rsidR="00934B2A" w:rsidRPr="00A3523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Default="00934B2A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Любов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C51311" w:rsidRDefault="00934B2A" w:rsidP="00207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начальника управління освіти міської ради (12);</w:t>
            </w:r>
          </w:p>
        </w:tc>
      </w:tr>
      <w:tr w:rsidR="00934B2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8A4966" w:rsidRDefault="00934B2A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E8039F" w:rsidRDefault="00934B2A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справах дітей міської ради (14-40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934B2A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934B2A" w:rsidRPr="00E8039F" w:rsidRDefault="00934B2A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0" w:type="pct"/>
            <w:gridSpan w:val="5"/>
            <w:vAlign w:val="bottom"/>
          </w:tcPr>
          <w:p w:rsidR="00934B2A" w:rsidRPr="00E8039F" w:rsidRDefault="00934B2A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(1-43).</w:t>
            </w:r>
          </w:p>
        </w:tc>
      </w:tr>
      <w:tr w:rsidR="00934B2A" w:rsidRPr="00437490" w:rsidTr="00DC0DE9">
        <w:trPr>
          <w:trHeight w:val="2535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DC0D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934B2A" w:rsidRDefault="00934B2A" w:rsidP="00DC0D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DC0D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Пропозицій щодо змін та доповнень до порядку денного засідання виконавчого комітету міської ради не надійшло.</w:t>
            </w:r>
          </w:p>
          <w:p w:rsidR="00934B2A" w:rsidRPr="00E05981" w:rsidRDefault="00934B2A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3259EE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ДЕМЧЕНКО Олег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затвердити порядок денний засідання виконавчого комітету міської ради:</w:t>
            </w:r>
          </w:p>
          <w:p w:rsidR="00934B2A" w:rsidRPr="00E8039F" w:rsidRDefault="00934B2A" w:rsidP="00FD724B">
            <w:pPr>
              <w:tabs>
                <w:tab w:val="left" w:pos="7890"/>
              </w:tabs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934B2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Pr="00E8039F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437490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конкурсу  «Чисте місто», присвяченого 346-й річниці                м. Первомайська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8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437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проведення місячника боротьби з амброзією полинолистою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8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43749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ТОВ «Голта Автотранс»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8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ПП «Автореал»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DC0DE9" w:rsidTr="00437490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67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ПП «Євротрас Юг»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8267E7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ПП «Талісман 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670F42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</w:rPr>
              <w:t>Про укладання додаткових угод до тимчасових договорів про здійснення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перевезень пасажирів на міських автобусних маршрутах загального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користування Первомайської 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>Про  встановлення вартості перевезення пасажира на один кілометр у приміському сполученні на автобусному маршруті загального користування  № 385 «Первомайськ- Підгородна»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>Про  встановлення вартості перевезення пасажира на один кілометр у приміському сполученні на автобусному маршруті загального користування  № 376 «Первомайськ- Грушівка»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призначення тимчасового перевізника для здійснення перевезень пасажирів на приміському автобусному маршруті загального користування Первомайської міської територіальної громади     №  90  «вул.Гетьмана Мазепи – АС « Голта» - с.Кінецьпіль»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>Про створення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DC0DE9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50038F" w:rsidRDefault="00934B2A" w:rsidP="005003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0038F">
              <w:rPr>
                <w:rFonts w:ascii="Times New Roman" w:hAnsi="Times New Roman"/>
                <w:sz w:val="28"/>
                <w:szCs w:val="28"/>
              </w:rPr>
              <w:t>Про заборону  використання російської мови в закладах освіти Первомайської міської громади, що належать до комунальної власності</w:t>
            </w:r>
            <w:r w:rsidRPr="005003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50038F" w:rsidRDefault="00934B2A" w:rsidP="00202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F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№ 541 «</w:t>
            </w:r>
            <w:r w:rsidRPr="000A5F6E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комісію з питань нагородження при виконавчому комітеті Первомайської міської ради та затвердження її складу».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 та встановлення піклування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р.н. 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437490">
            <w:pPr>
              <w:pStyle w:val="a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</w:p>
          <w:p w:rsidR="00934B2A" w:rsidRPr="002021C1" w:rsidRDefault="00934B2A" w:rsidP="00437490">
            <w:pPr>
              <w:pStyle w:val="a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</w:t>
            </w:r>
          </w:p>
        </w:tc>
      </w:tr>
      <w:tr w:rsidR="00934B2A" w:rsidRPr="00B43AB0" w:rsidTr="00951CFA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50038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50038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вленої батьківського піклування 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50038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50038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 </w:t>
            </w: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кого піклування,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влаштування   на   спільне проживання і виховання до дитячого будинку сімейного типу подружжя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неповнолітньої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Pr="00670F42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0D4E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створення прийомної сім'Ї на базі подружжя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 влаштування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  спільне проживання і виховання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934B2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р. н.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опіки над малолітньою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B43AB0" w:rsidRDefault="00934B2A" w:rsidP="002021C1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«Березківський мистецький 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КЗ 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влаштування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 до  КЗ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влаштування неповнолітнього 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  КЗ «Первомайська спеціальна школа» 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50038F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«Первомайська спеціальна школа»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50038F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малолітнього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«Первомайська спеціальна школа»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малолітнього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«Первомайська спеціальна школа»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неповнолітнього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«Березківський мистецький ліцей»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піклування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р.н.</w:t>
            </w:r>
          </w:p>
        </w:tc>
      </w:tr>
      <w:tr w:rsidR="00934B2A" w:rsidRPr="00E8039F" w:rsidTr="00437490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 xml:space="preserve"> року народження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50038F" w:rsidRDefault="00934B2A" w:rsidP="002021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місця проживання неповнолітньої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B43A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народження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934B2A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гр.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B43AB0" w:rsidRDefault="00934B2A" w:rsidP="002021C1">
            <w:pPr>
              <w:pStyle w:val="a2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купівлі - 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737BC8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ХХХХХХХХХХХХХХХХХХХХ,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внесення змін до пункту 2 рішення  виконавчого комітету Первомайської міської  ради від 11.02.2022  № 57 «Про  зміну договору найму жилого приміщення внаслідок визнання наймачем іншого члена сім’ї»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B43AB0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09.07.2021 року  № 271 «Про  створення постійно діючої комісії з питань найменування та перейменування об’єктів топоніміки при виконавчому комітеті Первомайської міської ради»</w:t>
            </w:r>
            <w:r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50038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934B2A" w:rsidRDefault="00934B2A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934B2A" w:rsidRPr="002021C1" w:rsidRDefault="00934B2A" w:rsidP="002021C1">
            <w:pPr>
              <w:spacing w:line="240" w:lineRule="auto"/>
              <w:jc w:val="both"/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  <w:r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50038F" w:rsidRDefault="00934B2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34B2A" w:rsidRPr="00E8039F" w:rsidRDefault="00934B2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934B2A" w:rsidRPr="00E8039F" w:rsidTr="004036EF">
        <w:trPr>
          <w:jc w:val="center"/>
        </w:trPr>
        <w:tc>
          <w:tcPr>
            <w:tcW w:w="2305" w:type="pct"/>
            <w:gridSpan w:val="5"/>
            <w:shd w:val="clear" w:color="auto" w:fill="FFFFFF"/>
          </w:tcPr>
          <w:p w:rsidR="00934B2A" w:rsidRPr="00E8039F" w:rsidRDefault="00934B2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34B2A" w:rsidRPr="00E8039F" w:rsidRDefault="00934B2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2"/>
            <w:shd w:val="clear" w:color="auto" w:fill="FFFFFF"/>
          </w:tcPr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CD4137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4B2A" w:rsidRPr="00E8039F" w:rsidTr="00CD4137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A034A4" w:rsidRDefault="00934B2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2A" w:rsidRPr="00E8039F" w:rsidTr="00831689">
        <w:trPr>
          <w:cantSplit/>
          <w:trHeight w:val="1150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934B2A" w:rsidRPr="00E8039F" w:rsidRDefault="00934B2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934B2A" w:rsidRPr="00E8039F" w:rsidRDefault="00934B2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934B2A" w:rsidRPr="00831689" w:rsidRDefault="00934B2A" w:rsidP="00FF6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конкурсу  «Чисте місто», присвяченого 346-й річниці                м. Первомайська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831689">
        <w:trPr>
          <w:trHeight w:val="821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934B2A" w:rsidRPr="00E8039F" w:rsidRDefault="00934B2A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934B2A" w:rsidRPr="00E8039F" w:rsidRDefault="00934B2A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934B2A" w:rsidRPr="00E8039F" w:rsidTr="00831689">
        <w:trPr>
          <w:trHeight w:val="704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934B2A" w:rsidRPr="00E8039F" w:rsidRDefault="00934B2A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934B2A" w:rsidRPr="00E8039F" w:rsidRDefault="00934B2A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934B2A" w:rsidRPr="00E8039F" w:rsidTr="00831689">
        <w:trPr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934B2A" w:rsidRPr="00E8039F" w:rsidRDefault="00934B2A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934B2A" w:rsidRPr="00E8039F" w:rsidRDefault="00934B2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934B2A" w:rsidRPr="00E8039F" w:rsidRDefault="00934B2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934B2A" w:rsidRPr="00E8039F" w:rsidRDefault="00934B2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195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50038F" w:rsidTr="00675BB3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934B2A" w:rsidRPr="00E8039F" w:rsidRDefault="00934B2A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FF65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проведення місячника боротьби з амброзією полинолистою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675BB3" w:rsidRDefault="00934B2A" w:rsidP="0050038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500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934B2A" w:rsidRPr="00E8039F" w:rsidRDefault="00934B2A" w:rsidP="00500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934B2A" w:rsidRPr="00E8039F" w:rsidRDefault="00934B2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934B2A" w:rsidRPr="00E8039F" w:rsidRDefault="00934B2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trHeight w:val="63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196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Pr="00E8039F" w:rsidRDefault="00934B2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12AB0">
        <w:trPr>
          <w:cantSplit/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FF6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ТОВ «Голта Автотранс»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2F01F8" w:rsidRDefault="00934B2A" w:rsidP="00B86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CD4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934B2A" w:rsidRPr="00E8039F" w:rsidRDefault="00934B2A" w:rsidP="00CD4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CD4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КОНУП Олег, ДЕМЧЕНКО Олег</w:t>
            </w:r>
          </w:p>
          <w:p w:rsidR="00934B2A" w:rsidRDefault="00934B2A" w:rsidP="00CD4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934B2A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197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34B2A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95700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ПП «Автореал»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85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934B2A" w:rsidRPr="00E8039F" w:rsidRDefault="00934B2A" w:rsidP="00B858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31608C">
        <w:trPr>
          <w:trHeight w:val="78"/>
          <w:jc w:val="center"/>
        </w:trPr>
        <w:tc>
          <w:tcPr>
            <w:tcW w:w="5000" w:type="pct"/>
            <w:gridSpan w:val="7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934B2A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34B2A" w:rsidRDefault="00934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934B2A" w:rsidRDefault="00934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934B2A" w:rsidRDefault="00934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934B2A" w:rsidRDefault="00934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934B2A" w:rsidRDefault="00934B2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34B2A" w:rsidRDefault="00934B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934B2A" w:rsidRDefault="00934B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934B2A" w:rsidRDefault="00934B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934B2A" w:rsidRDefault="00934B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934B2A" w:rsidRDefault="00934B2A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198)</w:t>
            </w:r>
          </w:p>
          <w:p w:rsidR="00934B2A" w:rsidRDefault="00934B2A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0A5F6E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ПП «Євротрас Юг»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D1AE0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9570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934B2A" w:rsidRPr="00E8039F" w:rsidRDefault="00934B2A" w:rsidP="00CF42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Default="00934B2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B2A" w:rsidRPr="00E8039F" w:rsidRDefault="00934B2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934B2A" w:rsidRDefault="00934B2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934B2A" w:rsidRPr="00E8039F" w:rsidRDefault="00934B2A" w:rsidP="00113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недопущення до участі у конкурсі з перевезення пасажирів на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перевізника – претендента ПП «Талісман 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934B2A" w:rsidRPr="00E8039F" w:rsidRDefault="00934B2A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Default="00934B2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934B2A" w:rsidRPr="00E8039F" w:rsidRDefault="00934B2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934B2A" w:rsidRDefault="00934B2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934B2A" w:rsidRPr="00E8039F" w:rsidRDefault="00934B2A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A0018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0A5F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</w:rPr>
              <w:t>Про укладання додаткових угод до тимчасових договорів про здійснення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перевезень пасажирів на міських автобусних маршрутах загального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користування Первомайської 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A5F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934B2A" w:rsidRPr="00E8039F" w:rsidRDefault="00934B2A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934B2A" w:rsidRPr="00E8039F" w:rsidRDefault="00934B2A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Default="00934B2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201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0A5F6E" w:rsidTr="00437490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934B2A" w:rsidRPr="00E8039F" w:rsidRDefault="00934B2A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0A5F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>Про  встановлення вартості перевезення пасажира на один кілометр у приміському сполученні на автобусному маршруті загального користування  № 385 «Первомайськ- Підгородна»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A5F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934B2A" w:rsidRPr="00E8039F" w:rsidRDefault="00934B2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934B2A" w:rsidRPr="00E8039F" w:rsidRDefault="00934B2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934B2A" w:rsidRPr="00E8039F" w:rsidRDefault="00934B2A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202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0A5F6E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FF6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</w:rPr>
              <w:t>Про  встановлення вартості перевезення пасажира на один кілометр у приміському сполученні на автобусному маршруті загального користування  № 376 «Первомайськ- Грушівка»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934B2A" w:rsidRPr="00E8039F" w:rsidRDefault="00934B2A" w:rsidP="00BD1A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34B2A" w:rsidRPr="00E8039F" w:rsidRDefault="00934B2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203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437490">
        <w:trPr>
          <w:cantSplit/>
          <w:trHeight w:val="47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C83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призначення тимчасового перевізника для здійснення перевезень пасажирів на приміському автобусному маршруті загального користування Первомайської міської територіальної громади     №  90  «вул.Гетьмана Мазепи – АС « Голта» - с.Кінецьпіль»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84237F" w:rsidRDefault="00934B2A" w:rsidP="00C83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8423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934B2A" w:rsidRPr="00E8039F" w:rsidRDefault="00934B2A" w:rsidP="008423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934B2A" w:rsidRPr="00E8039F" w:rsidRDefault="00934B2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Pr="00E8039F" w:rsidRDefault="00934B2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0A5F6E" w:rsidTr="0084237F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931353" w:rsidRDefault="00934B2A" w:rsidP="00207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створення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934B2A" w:rsidRPr="00E8039F" w:rsidRDefault="00934B2A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205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Pr="00E8039F" w:rsidRDefault="00934B2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0A5F6E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31C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38F">
              <w:rPr>
                <w:rFonts w:ascii="Times New Roman" w:hAnsi="Times New Roman"/>
                <w:sz w:val="28"/>
                <w:szCs w:val="28"/>
              </w:rPr>
              <w:t>Про заборону  використання російської мови в закладах освіти Первомайської міської громади, що належать до комунальної власності</w:t>
            </w:r>
            <w:r w:rsidRPr="005003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84237F" w:rsidRDefault="00934B2A" w:rsidP="00B31C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31C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Любов</w:t>
            </w:r>
          </w:p>
          <w:p w:rsidR="00934B2A" w:rsidRPr="00E8039F" w:rsidRDefault="00934B2A" w:rsidP="00B31C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934B2A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FF65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F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№ 541 «</w:t>
            </w:r>
            <w:r w:rsidRPr="000A5F6E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комісію з питань нагородження при виконавчому комітеті Первомайської міської ради та затвердження її складу».</w:t>
            </w:r>
          </w:p>
          <w:p w:rsidR="00934B2A" w:rsidRPr="00E8039F" w:rsidRDefault="00934B2A" w:rsidP="00B31C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B31C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Ольга</w:t>
            </w:r>
          </w:p>
          <w:p w:rsidR="00934B2A" w:rsidRPr="00E8039F" w:rsidRDefault="00934B2A" w:rsidP="00B31C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34B2A" w:rsidRPr="00E8039F" w:rsidRDefault="00934B2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207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951CFA">
        <w:trPr>
          <w:trHeight w:val="66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FF6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статусу дитини, позбавленої батьківського піклування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 та встановлення піклування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C839AF" w:rsidRDefault="00934B2A" w:rsidP="00B31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51CF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51CF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Default="00934B2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51CF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0F2A54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208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34B2A" w:rsidRPr="00B43AB0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C839A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 </w:t>
            </w:r>
          </w:p>
          <w:p w:rsidR="00934B2A" w:rsidRDefault="00934B2A" w:rsidP="00C839A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 зі змінами</w:t>
            </w:r>
          </w:p>
          <w:p w:rsidR="00934B2A" w:rsidRPr="00E8039F" w:rsidRDefault="00934B2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C73DCF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4232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209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Pr="00E8039F" w:rsidRDefault="00934B2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737BC8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A05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</w:t>
            </w:r>
          </w:p>
          <w:p w:rsidR="00934B2A" w:rsidRPr="00384F30" w:rsidRDefault="00934B2A" w:rsidP="00A05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934B2A" w:rsidRPr="00E8039F" w:rsidRDefault="00934B2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2021C1" w:rsidRDefault="00934B2A" w:rsidP="00951CFA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</w:p>
          <w:p w:rsidR="00934B2A" w:rsidRDefault="00934B2A" w:rsidP="0095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</w:t>
            </w:r>
          </w:p>
          <w:p w:rsidR="00934B2A" w:rsidRPr="00E8039F" w:rsidRDefault="00934B2A" w:rsidP="0095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2C11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D15F0C">
        <w:trPr>
          <w:cantSplit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934B2A" w:rsidRPr="00E8039F" w:rsidRDefault="00934B2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95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</w:t>
            </w:r>
          </w:p>
          <w:p w:rsidR="00934B2A" w:rsidRPr="00B9705D" w:rsidRDefault="00934B2A" w:rsidP="00951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7A6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7A6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7A6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E143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вленої батьківського піклування 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</w:t>
            </w:r>
          </w:p>
          <w:p w:rsidR="00934B2A" w:rsidRPr="00B9705D" w:rsidRDefault="00934B2A" w:rsidP="00E143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934B2A" w:rsidRPr="00E8039F" w:rsidRDefault="00934B2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34B2A" w:rsidRPr="00F25D8B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E143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р.н..</w:t>
            </w:r>
          </w:p>
          <w:p w:rsidR="00934B2A" w:rsidRPr="00B9705D" w:rsidRDefault="00934B2A" w:rsidP="00E1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9F7E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Pr="00E8039F" w:rsidRDefault="00934B2A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E1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F25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</w:t>
            </w:r>
          </w:p>
          <w:p w:rsidR="00934B2A" w:rsidRPr="00E143D2" w:rsidRDefault="00934B2A" w:rsidP="00E1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934B2A" w:rsidRPr="00E8039F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E143D2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влаштування   на   спільне проживання і виховання до дитячого будинку сімейного типу подружжя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неповнолітньої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  <w:p w:rsidR="00934B2A" w:rsidRDefault="00934B2A" w:rsidP="00E143D2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934B2A" w:rsidRPr="00E8039F" w:rsidTr="00ED0385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Надійшла пропозиція взяти проєкт рішення виконкому за основу.</w:t>
            </w:r>
          </w:p>
          <w:p w:rsidR="00934B2A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По даній пропозиції проведено голосування.</w:t>
            </w:r>
          </w:p>
          <w:p w:rsidR="00934B2A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Результати голосування:</w:t>
            </w: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ED03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ED03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ED03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ED0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ED03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ED0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ED0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ED0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ED0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ED0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ED0385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E14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ради, заступник міського голови з питань діяльності виконавчих органів міської ради РЯБЧЕНКО Володимир запропонував внести до пункту 1 проєкту рішення виконкому наступні зміни:</w:t>
            </w:r>
          </w:p>
          <w:p w:rsidR="00934B2A" w:rsidRDefault="00934B2A" w:rsidP="00E14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E14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 Змінити слова «Влаштувати з 29.07.2022 року»  на «Влаштувати з 08.07.2022 року». </w:t>
            </w:r>
          </w:p>
          <w:p w:rsidR="00934B2A" w:rsidRDefault="00934B2A" w:rsidP="00E14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E14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Олег, головуючий на засіданні виконавчого комітету міської ради,  вніс дану пропозицію на голосування.</w:t>
            </w:r>
          </w:p>
          <w:p w:rsidR="00934B2A" w:rsidRDefault="00934B2A" w:rsidP="00E14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E14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Результати голосування:</w:t>
            </w:r>
          </w:p>
          <w:p w:rsidR="00934B2A" w:rsidRDefault="00934B2A" w:rsidP="00ED0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582D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582D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582D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58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582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582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582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582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582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змінами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B2A" w:rsidRPr="00E8039F" w:rsidRDefault="00934B2A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Pr="00E8039F" w:rsidRDefault="00934B2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D15F0C">
        <w:trPr>
          <w:cantSplit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E1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влаштування   на   спільне проживання і виховання до дитячого будинку сімейного типу подружжя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неповнолітньої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E1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4C28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4C28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73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7319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73521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(Рішення виконкому № 217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34B2A" w:rsidRPr="00E8039F" w:rsidTr="0073521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F6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створення прийомної сім'Ї на базі подружжя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 влаштування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  спільне проживання і виховання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</w:t>
            </w:r>
          </w:p>
          <w:p w:rsidR="00934B2A" w:rsidRPr="00E8039F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218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0D4E48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</w:rPr>
              <w:t>р. н.</w:t>
            </w: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219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опіки над малолітньою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F25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25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934B2A" w:rsidRPr="000D4E48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220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«Березківський мистецький 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(Рішення виконкому № 221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222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влаштування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 КЗ 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(Рішення виконкому № 223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влаштування неповнолітнього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 КЗ «Первомайська спеціальна школа» 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931353" w:rsidRDefault="00934B2A" w:rsidP="000D4E48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7655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«Первомайська спеціальна школа»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225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малолітнього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«Первомайська спеціальна школа»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0D4E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226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34B2A" w:rsidRPr="00F25D8B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 СЛУХАЛИ: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КЗ «Первомайська спеціальна школа»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0D4E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227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7655C8">
        <w:trPr>
          <w:cantSplit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неповнолітнього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>«Березківський мистецький ліцей»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0D4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0D4E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0D4E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піклування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р.н.</w:t>
            </w:r>
          </w:p>
          <w:p w:rsidR="00934B2A" w:rsidRPr="00E8039F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7655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F25D8B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B91C83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місця проживання неповнолітнього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F25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народження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2021C1" w:rsidRDefault="00934B2A" w:rsidP="00B91C83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1D29C5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9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місця проживання неповнолітньої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1D29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народження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1D29C5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AC5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A059E8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купівлі - 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233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1D29C5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ХХХХХХХХХХХХХХХХХХХХ</w:t>
            </w: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934B2A" w:rsidRPr="00E8039F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AC5D29">
        <w:trPr>
          <w:cantSplit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внесення змін до пункту 2 рішення  виконавчого комітету Первомайської міської  ради від 11.02.2022  № 57 «Про  зміну договору найму жилого приміщення внаслідок визнання наймачем іншого члена сім’ї»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934B2A" w:rsidRPr="00E8039F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B43AB0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FF65E7">
            <w:pPr>
              <w:spacing w:after="0" w:line="240" w:lineRule="auto"/>
              <w:jc w:val="both"/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21C1"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09.07.2021 року  № 271 «Про  створення постійно діючої комісії з питань найменування та перейменування об’єктів топоніміки при виконавчому комітеті Первомайської міської ради»</w:t>
            </w:r>
            <w:r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34B2A" w:rsidRPr="00E8039F" w:rsidRDefault="00934B2A" w:rsidP="00B2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934B2A" w:rsidRPr="00E8039F" w:rsidRDefault="00934B2A" w:rsidP="00B21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934B2A" w:rsidRPr="00E8039F" w:rsidTr="009C3781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9C378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236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B2A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34B2A" w:rsidRPr="00E8039F" w:rsidRDefault="00934B2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34B2A" w:rsidRPr="00E8039F" w:rsidRDefault="00934B2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34B2A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934B2A" w:rsidRDefault="00934B2A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34B2A" w:rsidRDefault="00934B2A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B2A" w:rsidRPr="00E8039F" w:rsidRDefault="00934B2A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34B2A" w:rsidRDefault="00934B2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B2A" w:rsidRDefault="00934B2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B2A" w:rsidRPr="00E8039F" w:rsidRDefault="00934B2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Олег ДЕМЧЕНКО</w:t>
      </w:r>
    </w:p>
    <w:p w:rsidR="00934B2A" w:rsidRPr="00E8039F" w:rsidRDefault="00934B2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B2A" w:rsidRDefault="00934B2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B2A" w:rsidRPr="00E8039F" w:rsidRDefault="00934B2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934B2A" w:rsidRDefault="00934B2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934B2A" w:rsidRDefault="00934B2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Default="00934B2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Default="00934B2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Default="00934B2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4B2A" w:rsidRDefault="00934B2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34B2A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2A" w:rsidRDefault="00934B2A" w:rsidP="00D74627">
      <w:pPr>
        <w:spacing w:after="0" w:line="240" w:lineRule="auto"/>
      </w:pPr>
      <w:r>
        <w:separator/>
      </w:r>
    </w:p>
  </w:endnote>
  <w:endnote w:type="continuationSeparator" w:id="1">
    <w:p w:rsidR="00934B2A" w:rsidRDefault="00934B2A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2A" w:rsidRDefault="00934B2A" w:rsidP="00D74627">
      <w:pPr>
        <w:spacing w:after="0" w:line="240" w:lineRule="auto"/>
      </w:pPr>
      <w:r>
        <w:separator/>
      </w:r>
    </w:p>
  </w:footnote>
  <w:footnote w:type="continuationSeparator" w:id="1">
    <w:p w:rsidR="00934B2A" w:rsidRDefault="00934B2A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2A" w:rsidRDefault="00934B2A">
    <w:pPr>
      <w:pStyle w:val="Header"/>
      <w:jc w:val="center"/>
    </w:pPr>
    <w:fldSimple w:instr=" PAGE   \* MERGEFORMAT ">
      <w:r>
        <w:rPr>
          <w:noProof/>
        </w:rPr>
        <w:t>23</w:t>
      </w:r>
    </w:fldSimple>
  </w:p>
  <w:p w:rsidR="00934B2A" w:rsidRDefault="00934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C7"/>
    <w:rsid w:val="00003D56"/>
    <w:rsid w:val="00004E90"/>
    <w:rsid w:val="000149C8"/>
    <w:rsid w:val="00014F92"/>
    <w:rsid w:val="000172C9"/>
    <w:rsid w:val="00021C7F"/>
    <w:rsid w:val="00022565"/>
    <w:rsid w:val="00023ACC"/>
    <w:rsid w:val="00024D2E"/>
    <w:rsid w:val="00024E6E"/>
    <w:rsid w:val="0003161C"/>
    <w:rsid w:val="000334D7"/>
    <w:rsid w:val="00033B97"/>
    <w:rsid w:val="00033EDD"/>
    <w:rsid w:val="00036DC5"/>
    <w:rsid w:val="000378DB"/>
    <w:rsid w:val="00041ADB"/>
    <w:rsid w:val="00042F21"/>
    <w:rsid w:val="00044241"/>
    <w:rsid w:val="00047095"/>
    <w:rsid w:val="000503B8"/>
    <w:rsid w:val="0005409B"/>
    <w:rsid w:val="00056199"/>
    <w:rsid w:val="000578E4"/>
    <w:rsid w:val="000607A6"/>
    <w:rsid w:val="00061238"/>
    <w:rsid w:val="000617B4"/>
    <w:rsid w:val="00063DCC"/>
    <w:rsid w:val="00064967"/>
    <w:rsid w:val="000659D4"/>
    <w:rsid w:val="00070D82"/>
    <w:rsid w:val="0007326B"/>
    <w:rsid w:val="00074854"/>
    <w:rsid w:val="00075BBA"/>
    <w:rsid w:val="000766A3"/>
    <w:rsid w:val="00077FC4"/>
    <w:rsid w:val="0008453E"/>
    <w:rsid w:val="0008501D"/>
    <w:rsid w:val="00085664"/>
    <w:rsid w:val="000858DE"/>
    <w:rsid w:val="00085C14"/>
    <w:rsid w:val="0009106E"/>
    <w:rsid w:val="000910C6"/>
    <w:rsid w:val="0009128B"/>
    <w:rsid w:val="00095EF3"/>
    <w:rsid w:val="000A1243"/>
    <w:rsid w:val="000A1608"/>
    <w:rsid w:val="000A1F21"/>
    <w:rsid w:val="000A40E4"/>
    <w:rsid w:val="000A46F2"/>
    <w:rsid w:val="000A5CF5"/>
    <w:rsid w:val="000A5F6E"/>
    <w:rsid w:val="000A70FB"/>
    <w:rsid w:val="000A7868"/>
    <w:rsid w:val="000B124D"/>
    <w:rsid w:val="000B4876"/>
    <w:rsid w:val="000B4CEE"/>
    <w:rsid w:val="000B6EF9"/>
    <w:rsid w:val="000C17EB"/>
    <w:rsid w:val="000C4B66"/>
    <w:rsid w:val="000C5C51"/>
    <w:rsid w:val="000C5E12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5B96"/>
    <w:rsid w:val="000E78B8"/>
    <w:rsid w:val="000F2A54"/>
    <w:rsid w:val="000F6EE0"/>
    <w:rsid w:val="00100EFA"/>
    <w:rsid w:val="00101242"/>
    <w:rsid w:val="00102A07"/>
    <w:rsid w:val="0010342E"/>
    <w:rsid w:val="0010499C"/>
    <w:rsid w:val="00106057"/>
    <w:rsid w:val="00113578"/>
    <w:rsid w:val="00113E5C"/>
    <w:rsid w:val="00114AA4"/>
    <w:rsid w:val="00116E66"/>
    <w:rsid w:val="001222A7"/>
    <w:rsid w:val="00124240"/>
    <w:rsid w:val="001254FD"/>
    <w:rsid w:val="00125699"/>
    <w:rsid w:val="00125C84"/>
    <w:rsid w:val="00127593"/>
    <w:rsid w:val="00131BB9"/>
    <w:rsid w:val="0013255E"/>
    <w:rsid w:val="0013351E"/>
    <w:rsid w:val="00133818"/>
    <w:rsid w:val="00134483"/>
    <w:rsid w:val="00136484"/>
    <w:rsid w:val="0013684C"/>
    <w:rsid w:val="00137DDB"/>
    <w:rsid w:val="00143E04"/>
    <w:rsid w:val="00144188"/>
    <w:rsid w:val="001462EF"/>
    <w:rsid w:val="00147165"/>
    <w:rsid w:val="001471B8"/>
    <w:rsid w:val="00152114"/>
    <w:rsid w:val="00153437"/>
    <w:rsid w:val="0015386C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C4"/>
    <w:rsid w:val="0016448F"/>
    <w:rsid w:val="00165777"/>
    <w:rsid w:val="001668BD"/>
    <w:rsid w:val="00172513"/>
    <w:rsid w:val="00173616"/>
    <w:rsid w:val="00174A1B"/>
    <w:rsid w:val="00176169"/>
    <w:rsid w:val="001825AB"/>
    <w:rsid w:val="00182D21"/>
    <w:rsid w:val="00183A70"/>
    <w:rsid w:val="00184303"/>
    <w:rsid w:val="00184688"/>
    <w:rsid w:val="00187902"/>
    <w:rsid w:val="00191521"/>
    <w:rsid w:val="00191615"/>
    <w:rsid w:val="0019644A"/>
    <w:rsid w:val="001965DF"/>
    <w:rsid w:val="00196611"/>
    <w:rsid w:val="001974C0"/>
    <w:rsid w:val="00197C23"/>
    <w:rsid w:val="001A09C3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D16B5"/>
    <w:rsid w:val="001D29C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5C9B"/>
    <w:rsid w:val="001E6412"/>
    <w:rsid w:val="001E67B4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3E81"/>
    <w:rsid w:val="0020461D"/>
    <w:rsid w:val="00205A8B"/>
    <w:rsid w:val="00206860"/>
    <w:rsid w:val="002070AE"/>
    <w:rsid w:val="002070EC"/>
    <w:rsid w:val="00210E5D"/>
    <w:rsid w:val="00214104"/>
    <w:rsid w:val="00215520"/>
    <w:rsid w:val="0021590F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5E6C"/>
    <w:rsid w:val="0023700C"/>
    <w:rsid w:val="00237DD2"/>
    <w:rsid w:val="00241B80"/>
    <w:rsid w:val="00244322"/>
    <w:rsid w:val="00246D38"/>
    <w:rsid w:val="00246DE3"/>
    <w:rsid w:val="00247A34"/>
    <w:rsid w:val="00250B4D"/>
    <w:rsid w:val="0025139E"/>
    <w:rsid w:val="002529EE"/>
    <w:rsid w:val="00253734"/>
    <w:rsid w:val="00262227"/>
    <w:rsid w:val="00263443"/>
    <w:rsid w:val="00266B5E"/>
    <w:rsid w:val="00270D07"/>
    <w:rsid w:val="0027177A"/>
    <w:rsid w:val="0027271A"/>
    <w:rsid w:val="002820EE"/>
    <w:rsid w:val="0028442B"/>
    <w:rsid w:val="0028446D"/>
    <w:rsid w:val="002852E6"/>
    <w:rsid w:val="00290FDC"/>
    <w:rsid w:val="002949D0"/>
    <w:rsid w:val="002960FE"/>
    <w:rsid w:val="0029749C"/>
    <w:rsid w:val="002A0034"/>
    <w:rsid w:val="002A04EF"/>
    <w:rsid w:val="002A1030"/>
    <w:rsid w:val="002A1943"/>
    <w:rsid w:val="002A1FB0"/>
    <w:rsid w:val="002A5D0A"/>
    <w:rsid w:val="002A6139"/>
    <w:rsid w:val="002A7735"/>
    <w:rsid w:val="002A7B59"/>
    <w:rsid w:val="002B13A8"/>
    <w:rsid w:val="002B18B3"/>
    <w:rsid w:val="002B1AFA"/>
    <w:rsid w:val="002B474A"/>
    <w:rsid w:val="002B7124"/>
    <w:rsid w:val="002C073A"/>
    <w:rsid w:val="002C1160"/>
    <w:rsid w:val="002C183E"/>
    <w:rsid w:val="002C3B7D"/>
    <w:rsid w:val="002C3F93"/>
    <w:rsid w:val="002C5497"/>
    <w:rsid w:val="002D5A30"/>
    <w:rsid w:val="002D6EFF"/>
    <w:rsid w:val="002D7105"/>
    <w:rsid w:val="002E0173"/>
    <w:rsid w:val="002E36B9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65A9"/>
    <w:rsid w:val="00306717"/>
    <w:rsid w:val="003073C5"/>
    <w:rsid w:val="00312129"/>
    <w:rsid w:val="00315A99"/>
    <w:rsid w:val="0031608C"/>
    <w:rsid w:val="0031627C"/>
    <w:rsid w:val="0031775C"/>
    <w:rsid w:val="003234A3"/>
    <w:rsid w:val="00324EA5"/>
    <w:rsid w:val="003259EE"/>
    <w:rsid w:val="003279F7"/>
    <w:rsid w:val="00334398"/>
    <w:rsid w:val="003347A6"/>
    <w:rsid w:val="00335FE9"/>
    <w:rsid w:val="00336781"/>
    <w:rsid w:val="00336F38"/>
    <w:rsid w:val="0033717D"/>
    <w:rsid w:val="00340ABD"/>
    <w:rsid w:val="00341390"/>
    <w:rsid w:val="003415A1"/>
    <w:rsid w:val="00342111"/>
    <w:rsid w:val="003451BD"/>
    <w:rsid w:val="003465FB"/>
    <w:rsid w:val="00346F87"/>
    <w:rsid w:val="00347937"/>
    <w:rsid w:val="00351E7E"/>
    <w:rsid w:val="003525F1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44BA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9102F"/>
    <w:rsid w:val="00391263"/>
    <w:rsid w:val="00391C35"/>
    <w:rsid w:val="0039220D"/>
    <w:rsid w:val="0039245D"/>
    <w:rsid w:val="003942F9"/>
    <w:rsid w:val="0039446A"/>
    <w:rsid w:val="00394700"/>
    <w:rsid w:val="0039548F"/>
    <w:rsid w:val="00397A78"/>
    <w:rsid w:val="003A09CC"/>
    <w:rsid w:val="003A0D75"/>
    <w:rsid w:val="003A0DB9"/>
    <w:rsid w:val="003A290D"/>
    <w:rsid w:val="003A2D19"/>
    <w:rsid w:val="003A31A5"/>
    <w:rsid w:val="003A477D"/>
    <w:rsid w:val="003A47D0"/>
    <w:rsid w:val="003A61F9"/>
    <w:rsid w:val="003A70BE"/>
    <w:rsid w:val="003A7660"/>
    <w:rsid w:val="003B3FF2"/>
    <w:rsid w:val="003B748D"/>
    <w:rsid w:val="003B7E7F"/>
    <w:rsid w:val="003C0822"/>
    <w:rsid w:val="003C1314"/>
    <w:rsid w:val="003C2A6D"/>
    <w:rsid w:val="003C36C4"/>
    <w:rsid w:val="003D0150"/>
    <w:rsid w:val="003D4A29"/>
    <w:rsid w:val="003D6B45"/>
    <w:rsid w:val="003D7456"/>
    <w:rsid w:val="003E008A"/>
    <w:rsid w:val="003E1B64"/>
    <w:rsid w:val="003E1DEE"/>
    <w:rsid w:val="003E2B41"/>
    <w:rsid w:val="003E3D74"/>
    <w:rsid w:val="003F0473"/>
    <w:rsid w:val="003F199C"/>
    <w:rsid w:val="003F2833"/>
    <w:rsid w:val="003F3947"/>
    <w:rsid w:val="003F3CBE"/>
    <w:rsid w:val="003F4F5E"/>
    <w:rsid w:val="003F5AA5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6A6B"/>
    <w:rsid w:val="00432B95"/>
    <w:rsid w:val="004360EF"/>
    <w:rsid w:val="00436DD9"/>
    <w:rsid w:val="00437490"/>
    <w:rsid w:val="00440FC8"/>
    <w:rsid w:val="00445D89"/>
    <w:rsid w:val="004477CD"/>
    <w:rsid w:val="0045000C"/>
    <w:rsid w:val="00451A40"/>
    <w:rsid w:val="00452684"/>
    <w:rsid w:val="0045671D"/>
    <w:rsid w:val="00456731"/>
    <w:rsid w:val="00457A5D"/>
    <w:rsid w:val="0046146E"/>
    <w:rsid w:val="00464A09"/>
    <w:rsid w:val="004668C1"/>
    <w:rsid w:val="00466E6A"/>
    <w:rsid w:val="004703B5"/>
    <w:rsid w:val="004706F9"/>
    <w:rsid w:val="004707A0"/>
    <w:rsid w:val="00471565"/>
    <w:rsid w:val="004747B5"/>
    <w:rsid w:val="00474D01"/>
    <w:rsid w:val="00476DF4"/>
    <w:rsid w:val="00477294"/>
    <w:rsid w:val="00483582"/>
    <w:rsid w:val="004835F7"/>
    <w:rsid w:val="004848DC"/>
    <w:rsid w:val="004852EF"/>
    <w:rsid w:val="00490157"/>
    <w:rsid w:val="00490597"/>
    <w:rsid w:val="004937DF"/>
    <w:rsid w:val="00493D53"/>
    <w:rsid w:val="00494C8C"/>
    <w:rsid w:val="0049514B"/>
    <w:rsid w:val="004A142C"/>
    <w:rsid w:val="004A2DE2"/>
    <w:rsid w:val="004A3F61"/>
    <w:rsid w:val="004A53DC"/>
    <w:rsid w:val="004A612A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D6D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DB"/>
    <w:rsid w:val="005177F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80"/>
    <w:rsid w:val="00531CD0"/>
    <w:rsid w:val="00533E6D"/>
    <w:rsid w:val="00534ED2"/>
    <w:rsid w:val="005378E1"/>
    <w:rsid w:val="00541D5C"/>
    <w:rsid w:val="00542E5E"/>
    <w:rsid w:val="00542FEA"/>
    <w:rsid w:val="005531D7"/>
    <w:rsid w:val="005537E5"/>
    <w:rsid w:val="00554758"/>
    <w:rsid w:val="00555014"/>
    <w:rsid w:val="00555DF2"/>
    <w:rsid w:val="00556AE0"/>
    <w:rsid w:val="00556D5B"/>
    <w:rsid w:val="005578DE"/>
    <w:rsid w:val="005613CA"/>
    <w:rsid w:val="005622AA"/>
    <w:rsid w:val="005637A1"/>
    <w:rsid w:val="0056390E"/>
    <w:rsid w:val="00564824"/>
    <w:rsid w:val="00565EE7"/>
    <w:rsid w:val="00570AE3"/>
    <w:rsid w:val="00571A2C"/>
    <w:rsid w:val="00574B09"/>
    <w:rsid w:val="00577893"/>
    <w:rsid w:val="00577D20"/>
    <w:rsid w:val="005811EF"/>
    <w:rsid w:val="00581453"/>
    <w:rsid w:val="00582D14"/>
    <w:rsid w:val="005834FC"/>
    <w:rsid w:val="00584B29"/>
    <w:rsid w:val="005856BF"/>
    <w:rsid w:val="005857E2"/>
    <w:rsid w:val="00585DF4"/>
    <w:rsid w:val="00586CEB"/>
    <w:rsid w:val="0059107B"/>
    <w:rsid w:val="005938F6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B078C"/>
    <w:rsid w:val="005B0DF8"/>
    <w:rsid w:val="005B1A71"/>
    <w:rsid w:val="005B438D"/>
    <w:rsid w:val="005C6568"/>
    <w:rsid w:val="005C716D"/>
    <w:rsid w:val="005D132C"/>
    <w:rsid w:val="005D1A65"/>
    <w:rsid w:val="005D26E6"/>
    <w:rsid w:val="005D2758"/>
    <w:rsid w:val="005D77B4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EA2"/>
    <w:rsid w:val="005F62D6"/>
    <w:rsid w:val="00603D96"/>
    <w:rsid w:val="00605BB0"/>
    <w:rsid w:val="00610252"/>
    <w:rsid w:val="006109BA"/>
    <w:rsid w:val="00613DF5"/>
    <w:rsid w:val="00613F2D"/>
    <w:rsid w:val="0061406B"/>
    <w:rsid w:val="006161D6"/>
    <w:rsid w:val="00616751"/>
    <w:rsid w:val="006176F0"/>
    <w:rsid w:val="00620506"/>
    <w:rsid w:val="00623EC6"/>
    <w:rsid w:val="00625051"/>
    <w:rsid w:val="0062549C"/>
    <w:rsid w:val="00625F61"/>
    <w:rsid w:val="00626402"/>
    <w:rsid w:val="006276F8"/>
    <w:rsid w:val="006278E3"/>
    <w:rsid w:val="00627ED5"/>
    <w:rsid w:val="00634E4B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6E06"/>
    <w:rsid w:val="00670C27"/>
    <w:rsid w:val="00670F42"/>
    <w:rsid w:val="006715F9"/>
    <w:rsid w:val="00674D56"/>
    <w:rsid w:val="00675226"/>
    <w:rsid w:val="00675BB3"/>
    <w:rsid w:val="00681B98"/>
    <w:rsid w:val="006849C7"/>
    <w:rsid w:val="006867A2"/>
    <w:rsid w:val="00687BAC"/>
    <w:rsid w:val="00690367"/>
    <w:rsid w:val="00690B9D"/>
    <w:rsid w:val="00690D76"/>
    <w:rsid w:val="00691AF7"/>
    <w:rsid w:val="00692A07"/>
    <w:rsid w:val="00694A9C"/>
    <w:rsid w:val="006A0317"/>
    <w:rsid w:val="006A156B"/>
    <w:rsid w:val="006A206D"/>
    <w:rsid w:val="006A3D22"/>
    <w:rsid w:val="006A53DA"/>
    <w:rsid w:val="006B14BF"/>
    <w:rsid w:val="006B6703"/>
    <w:rsid w:val="006C02E3"/>
    <w:rsid w:val="006C0BC0"/>
    <w:rsid w:val="006C47DA"/>
    <w:rsid w:val="006C7B9B"/>
    <w:rsid w:val="006D207B"/>
    <w:rsid w:val="006D2B51"/>
    <w:rsid w:val="006D4E06"/>
    <w:rsid w:val="006D6231"/>
    <w:rsid w:val="006D654B"/>
    <w:rsid w:val="006E41C3"/>
    <w:rsid w:val="006E4B3B"/>
    <w:rsid w:val="006E76ED"/>
    <w:rsid w:val="006F0E67"/>
    <w:rsid w:val="006F10E0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4783"/>
    <w:rsid w:val="00724AF6"/>
    <w:rsid w:val="00724E00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37BC8"/>
    <w:rsid w:val="007443A4"/>
    <w:rsid w:val="007456CE"/>
    <w:rsid w:val="00746F29"/>
    <w:rsid w:val="007477CE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35B3"/>
    <w:rsid w:val="00794F07"/>
    <w:rsid w:val="00795365"/>
    <w:rsid w:val="0079788B"/>
    <w:rsid w:val="007A2901"/>
    <w:rsid w:val="007A621E"/>
    <w:rsid w:val="007A68C0"/>
    <w:rsid w:val="007A6B89"/>
    <w:rsid w:val="007A7FD7"/>
    <w:rsid w:val="007B324B"/>
    <w:rsid w:val="007B55B5"/>
    <w:rsid w:val="007C1374"/>
    <w:rsid w:val="007C141A"/>
    <w:rsid w:val="007C322C"/>
    <w:rsid w:val="007C4663"/>
    <w:rsid w:val="007C5B0D"/>
    <w:rsid w:val="007C5BD2"/>
    <w:rsid w:val="007C6D77"/>
    <w:rsid w:val="007C709D"/>
    <w:rsid w:val="007D0000"/>
    <w:rsid w:val="007D0640"/>
    <w:rsid w:val="007D224E"/>
    <w:rsid w:val="007D2DD8"/>
    <w:rsid w:val="007D67FA"/>
    <w:rsid w:val="007D6C90"/>
    <w:rsid w:val="007D7AF3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7F7650"/>
    <w:rsid w:val="008007A6"/>
    <w:rsid w:val="0080212A"/>
    <w:rsid w:val="008021A9"/>
    <w:rsid w:val="008028DE"/>
    <w:rsid w:val="0080310A"/>
    <w:rsid w:val="00803984"/>
    <w:rsid w:val="00804E49"/>
    <w:rsid w:val="00811F5B"/>
    <w:rsid w:val="008128A2"/>
    <w:rsid w:val="008136E4"/>
    <w:rsid w:val="00814F64"/>
    <w:rsid w:val="00815D58"/>
    <w:rsid w:val="00821E87"/>
    <w:rsid w:val="008225A9"/>
    <w:rsid w:val="00822648"/>
    <w:rsid w:val="00823396"/>
    <w:rsid w:val="008267E7"/>
    <w:rsid w:val="008278D6"/>
    <w:rsid w:val="00827DBA"/>
    <w:rsid w:val="00830DBD"/>
    <w:rsid w:val="00831689"/>
    <w:rsid w:val="00832BAD"/>
    <w:rsid w:val="008351C3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50794"/>
    <w:rsid w:val="00855BE5"/>
    <w:rsid w:val="008565A6"/>
    <w:rsid w:val="00856C67"/>
    <w:rsid w:val="00856F45"/>
    <w:rsid w:val="00857879"/>
    <w:rsid w:val="008605B4"/>
    <w:rsid w:val="008610D4"/>
    <w:rsid w:val="0086158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F79"/>
    <w:rsid w:val="008A115A"/>
    <w:rsid w:val="008A26F0"/>
    <w:rsid w:val="008A4966"/>
    <w:rsid w:val="008A76A0"/>
    <w:rsid w:val="008B0F98"/>
    <w:rsid w:val="008B2558"/>
    <w:rsid w:val="008B34D7"/>
    <w:rsid w:val="008B3BD0"/>
    <w:rsid w:val="008B4D5C"/>
    <w:rsid w:val="008B573A"/>
    <w:rsid w:val="008B6080"/>
    <w:rsid w:val="008B65EE"/>
    <w:rsid w:val="008D29B5"/>
    <w:rsid w:val="008D4C2E"/>
    <w:rsid w:val="008D4DBF"/>
    <w:rsid w:val="008D64A6"/>
    <w:rsid w:val="008E0323"/>
    <w:rsid w:val="008E2B92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12155"/>
    <w:rsid w:val="009125DB"/>
    <w:rsid w:val="0091273F"/>
    <w:rsid w:val="00914237"/>
    <w:rsid w:val="009142FB"/>
    <w:rsid w:val="009146B0"/>
    <w:rsid w:val="00916806"/>
    <w:rsid w:val="0091707D"/>
    <w:rsid w:val="00925A10"/>
    <w:rsid w:val="00927687"/>
    <w:rsid w:val="009279E7"/>
    <w:rsid w:val="00927D88"/>
    <w:rsid w:val="00930C52"/>
    <w:rsid w:val="00930E31"/>
    <w:rsid w:val="00931353"/>
    <w:rsid w:val="00933A38"/>
    <w:rsid w:val="00934B2A"/>
    <w:rsid w:val="00940F2E"/>
    <w:rsid w:val="00951CFA"/>
    <w:rsid w:val="009522D4"/>
    <w:rsid w:val="009543EA"/>
    <w:rsid w:val="00954E8C"/>
    <w:rsid w:val="0095684A"/>
    <w:rsid w:val="00957009"/>
    <w:rsid w:val="00960BB8"/>
    <w:rsid w:val="00963778"/>
    <w:rsid w:val="00966DD4"/>
    <w:rsid w:val="0097077C"/>
    <w:rsid w:val="0097099D"/>
    <w:rsid w:val="009714ED"/>
    <w:rsid w:val="0097285B"/>
    <w:rsid w:val="00972888"/>
    <w:rsid w:val="009738C9"/>
    <w:rsid w:val="00974CFB"/>
    <w:rsid w:val="009755E8"/>
    <w:rsid w:val="0098416D"/>
    <w:rsid w:val="009876B9"/>
    <w:rsid w:val="00987920"/>
    <w:rsid w:val="009906B6"/>
    <w:rsid w:val="0099250D"/>
    <w:rsid w:val="00992CE5"/>
    <w:rsid w:val="009965CA"/>
    <w:rsid w:val="009A121F"/>
    <w:rsid w:val="009A3B62"/>
    <w:rsid w:val="009A70C2"/>
    <w:rsid w:val="009B0FFA"/>
    <w:rsid w:val="009B2626"/>
    <w:rsid w:val="009B34E7"/>
    <w:rsid w:val="009B4CB4"/>
    <w:rsid w:val="009B54D7"/>
    <w:rsid w:val="009B6F61"/>
    <w:rsid w:val="009B6F64"/>
    <w:rsid w:val="009C087E"/>
    <w:rsid w:val="009C1432"/>
    <w:rsid w:val="009C18E8"/>
    <w:rsid w:val="009C24D4"/>
    <w:rsid w:val="009C3781"/>
    <w:rsid w:val="009C4F91"/>
    <w:rsid w:val="009C6424"/>
    <w:rsid w:val="009D7C56"/>
    <w:rsid w:val="009E17DC"/>
    <w:rsid w:val="009E4E92"/>
    <w:rsid w:val="009E6B52"/>
    <w:rsid w:val="009E6C22"/>
    <w:rsid w:val="009E6E7E"/>
    <w:rsid w:val="009F1241"/>
    <w:rsid w:val="009F1717"/>
    <w:rsid w:val="009F1D0A"/>
    <w:rsid w:val="009F1F02"/>
    <w:rsid w:val="009F1F3B"/>
    <w:rsid w:val="009F7E26"/>
    <w:rsid w:val="00A030A5"/>
    <w:rsid w:val="00A034A4"/>
    <w:rsid w:val="00A04091"/>
    <w:rsid w:val="00A059E8"/>
    <w:rsid w:val="00A05FBF"/>
    <w:rsid w:val="00A107CC"/>
    <w:rsid w:val="00A1108C"/>
    <w:rsid w:val="00A137D9"/>
    <w:rsid w:val="00A144F2"/>
    <w:rsid w:val="00A14923"/>
    <w:rsid w:val="00A14FED"/>
    <w:rsid w:val="00A203EC"/>
    <w:rsid w:val="00A224B0"/>
    <w:rsid w:val="00A2356F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72D3"/>
    <w:rsid w:val="00A41C61"/>
    <w:rsid w:val="00A42420"/>
    <w:rsid w:val="00A4333F"/>
    <w:rsid w:val="00A43873"/>
    <w:rsid w:val="00A43E1A"/>
    <w:rsid w:val="00A46A1B"/>
    <w:rsid w:val="00A47FC7"/>
    <w:rsid w:val="00A50A34"/>
    <w:rsid w:val="00A51F6E"/>
    <w:rsid w:val="00A55790"/>
    <w:rsid w:val="00A56136"/>
    <w:rsid w:val="00A571C0"/>
    <w:rsid w:val="00A60496"/>
    <w:rsid w:val="00A61B6E"/>
    <w:rsid w:val="00A62D26"/>
    <w:rsid w:val="00A64281"/>
    <w:rsid w:val="00A64605"/>
    <w:rsid w:val="00A6686D"/>
    <w:rsid w:val="00A706FC"/>
    <w:rsid w:val="00A708FD"/>
    <w:rsid w:val="00A70930"/>
    <w:rsid w:val="00A72950"/>
    <w:rsid w:val="00A73350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7FC5"/>
    <w:rsid w:val="00A9140E"/>
    <w:rsid w:val="00A92A4E"/>
    <w:rsid w:val="00A92F7E"/>
    <w:rsid w:val="00A93F6E"/>
    <w:rsid w:val="00A9458D"/>
    <w:rsid w:val="00AA0247"/>
    <w:rsid w:val="00AA1A66"/>
    <w:rsid w:val="00AA21AC"/>
    <w:rsid w:val="00AA3CDA"/>
    <w:rsid w:val="00AA682B"/>
    <w:rsid w:val="00AB0605"/>
    <w:rsid w:val="00AB2A1C"/>
    <w:rsid w:val="00AB527E"/>
    <w:rsid w:val="00AB680F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58C8"/>
    <w:rsid w:val="00AE5FCB"/>
    <w:rsid w:val="00AE67F7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E54"/>
    <w:rsid w:val="00B13C1F"/>
    <w:rsid w:val="00B155A4"/>
    <w:rsid w:val="00B158F9"/>
    <w:rsid w:val="00B1616C"/>
    <w:rsid w:val="00B16702"/>
    <w:rsid w:val="00B17092"/>
    <w:rsid w:val="00B1782E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75EC"/>
    <w:rsid w:val="00B27F0D"/>
    <w:rsid w:val="00B31612"/>
    <w:rsid w:val="00B31982"/>
    <w:rsid w:val="00B31C39"/>
    <w:rsid w:val="00B33F2E"/>
    <w:rsid w:val="00B36CCC"/>
    <w:rsid w:val="00B375BA"/>
    <w:rsid w:val="00B37F6A"/>
    <w:rsid w:val="00B4001A"/>
    <w:rsid w:val="00B41FA6"/>
    <w:rsid w:val="00B421D2"/>
    <w:rsid w:val="00B431B6"/>
    <w:rsid w:val="00B43AB0"/>
    <w:rsid w:val="00B43E41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4145"/>
    <w:rsid w:val="00B64F8F"/>
    <w:rsid w:val="00B66A17"/>
    <w:rsid w:val="00B67FA8"/>
    <w:rsid w:val="00B70AA3"/>
    <w:rsid w:val="00B71F99"/>
    <w:rsid w:val="00B7648A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913AB"/>
    <w:rsid w:val="00B91696"/>
    <w:rsid w:val="00B91C83"/>
    <w:rsid w:val="00B952B0"/>
    <w:rsid w:val="00B9705D"/>
    <w:rsid w:val="00BA0971"/>
    <w:rsid w:val="00BA3502"/>
    <w:rsid w:val="00BA4784"/>
    <w:rsid w:val="00BA65FE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A39"/>
    <w:rsid w:val="00BC71AC"/>
    <w:rsid w:val="00BD13F9"/>
    <w:rsid w:val="00BD1AE0"/>
    <w:rsid w:val="00BD3325"/>
    <w:rsid w:val="00BD6931"/>
    <w:rsid w:val="00BD747C"/>
    <w:rsid w:val="00BD7EC9"/>
    <w:rsid w:val="00BE197C"/>
    <w:rsid w:val="00BE2E09"/>
    <w:rsid w:val="00BE34AE"/>
    <w:rsid w:val="00BE4657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522D"/>
    <w:rsid w:val="00C56946"/>
    <w:rsid w:val="00C57556"/>
    <w:rsid w:val="00C57655"/>
    <w:rsid w:val="00C57F9C"/>
    <w:rsid w:val="00C60C5A"/>
    <w:rsid w:val="00C62C78"/>
    <w:rsid w:val="00C6375A"/>
    <w:rsid w:val="00C655CC"/>
    <w:rsid w:val="00C655DA"/>
    <w:rsid w:val="00C667ED"/>
    <w:rsid w:val="00C73DCF"/>
    <w:rsid w:val="00C7438A"/>
    <w:rsid w:val="00C74624"/>
    <w:rsid w:val="00C75964"/>
    <w:rsid w:val="00C80E79"/>
    <w:rsid w:val="00C8294F"/>
    <w:rsid w:val="00C83617"/>
    <w:rsid w:val="00C839AF"/>
    <w:rsid w:val="00C83E57"/>
    <w:rsid w:val="00C863D6"/>
    <w:rsid w:val="00C86A44"/>
    <w:rsid w:val="00C87276"/>
    <w:rsid w:val="00C876D5"/>
    <w:rsid w:val="00C907C0"/>
    <w:rsid w:val="00C91B73"/>
    <w:rsid w:val="00C922E0"/>
    <w:rsid w:val="00C94357"/>
    <w:rsid w:val="00C96B49"/>
    <w:rsid w:val="00CA00A5"/>
    <w:rsid w:val="00CA2CB6"/>
    <w:rsid w:val="00CB0028"/>
    <w:rsid w:val="00CB0A47"/>
    <w:rsid w:val="00CB236F"/>
    <w:rsid w:val="00CB4521"/>
    <w:rsid w:val="00CB5F7E"/>
    <w:rsid w:val="00CB676E"/>
    <w:rsid w:val="00CC2A35"/>
    <w:rsid w:val="00CC5C1C"/>
    <w:rsid w:val="00CD0544"/>
    <w:rsid w:val="00CD192E"/>
    <w:rsid w:val="00CD1D12"/>
    <w:rsid w:val="00CD25E4"/>
    <w:rsid w:val="00CD2D9A"/>
    <w:rsid w:val="00CD35CA"/>
    <w:rsid w:val="00CD39EB"/>
    <w:rsid w:val="00CD4137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1289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1E9E"/>
    <w:rsid w:val="00D3223B"/>
    <w:rsid w:val="00D32883"/>
    <w:rsid w:val="00D337CA"/>
    <w:rsid w:val="00D34D84"/>
    <w:rsid w:val="00D41797"/>
    <w:rsid w:val="00D4290D"/>
    <w:rsid w:val="00D44BEC"/>
    <w:rsid w:val="00D464E4"/>
    <w:rsid w:val="00D46FD9"/>
    <w:rsid w:val="00D5258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4097"/>
    <w:rsid w:val="00D84CD8"/>
    <w:rsid w:val="00D85BAD"/>
    <w:rsid w:val="00D86FCC"/>
    <w:rsid w:val="00D87AF6"/>
    <w:rsid w:val="00D902D7"/>
    <w:rsid w:val="00D915D9"/>
    <w:rsid w:val="00D91866"/>
    <w:rsid w:val="00D93D8C"/>
    <w:rsid w:val="00D94E59"/>
    <w:rsid w:val="00D95305"/>
    <w:rsid w:val="00DA0C0D"/>
    <w:rsid w:val="00DA2243"/>
    <w:rsid w:val="00DA228A"/>
    <w:rsid w:val="00DA2961"/>
    <w:rsid w:val="00DA2E16"/>
    <w:rsid w:val="00DA4F72"/>
    <w:rsid w:val="00DA5283"/>
    <w:rsid w:val="00DB29D3"/>
    <w:rsid w:val="00DB3269"/>
    <w:rsid w:val="00DC0DE9"/>
    <w:rsid w:val="00DC34B7"/>
    <w:rsid w:val="00DC7D8A"/>
    <w:rsid w:val="00DD2523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5378"/>
    <w:rsid w:val="00E56609"/>
    <w:rsid w:val="00E575A4"/>
    <w:rsid w:val="00E602AE"/>
    <w:rsid w:val="00E66E4A"/>
    <w:rsid w:val="00E66F8E"/>
    <w:rsid w:val="00E674AE"/>
    <w:rsid w:val="00E708C6"/>
    <w:rsid w:val="00E72EE8"/>
    <w:rsid w:val="00E7611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5DF3"/>
    <w:rsid w:val="00E96E9E"/>
    <w:rsid w:val="00EA4E35"/>
    <w:rsid w:val="00EA721B"/>
    <w:rsid w:val="00EA7333"/>
    <w:rsid w:val="00EB03BB"/>
    <w:rsid w:val="00EB2B99"/>
    <w:rsid w:val="00EB3C4D"/>
    <w:rsid w:val="00EB61D8"/>
    <w:rsid w:val="00EB6DF0"/>
    <w:rsid w:val="00EC0915"/>
    <w:rsid w:val="00EC11DB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58"/>
    <w:rsid w:val="00EE439E"/>
    <w:rsid w:val="00EE6E8D"/>
    <w:rsid w:val="00EE6EBD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119B"/>
    <w:rsid w:val="00F22C8F"/>
    <w:rsid w:val="00F2337A"/>
    <w:rsid w:val="00F2351A"/>
    <w:rsid w:val="00F25872"/>
    <w:rsid w:val="00F25D8B"/>
    <w:rsid w:val="00F26A5F"/>
    <w:rsid w:val="00F278D1"/>
    <w:rsid w:val="00F30FB2"/>
    <w:rsid w:val="00F318A6"/>
    <w:rsid w:val="00F31DF1"/>
    <w:rsid w:val="00F333F6"/>
    <w:rsid w:val="00F33A42"/>
    <w:rsid w:val="00F3628F"/>
    <w:rsid w:val="00F37554"/>
    <w:rsid w:val="00F42792"/>
    <w:rsid w:val="00F42B44"/>
    <w:rsid w:val="00F4494B"/>
    <w:rsid w:val="00F44EE3"/>
    <w:rsid w:val="00F45448"/>
    <w:rsid w:val="00F45DBC"/>
    <w:rsid w:val="00F50A57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F41"/>
    <w:rsid w:val="00F66A6E"/>
    <w:rsid w:val="00F73607"/>
    <w:rsid w:val="00F80A77"/>
    <w:rsid w:val="00F81F21"/>
    <w:rsid w:val="00F8271D"/>
    <w:rsid w:val="00F82888"/>
    <w:rsid w:val="00F82A85"/>
    <w:rsid w:val="00F84A90"/>
    <w:rsid w:val="00F84D29"/>
    <w:rsid w:val="00F91FA1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567"/>
    <w:rsid w:val="00FA4F3F"/>
    <w:rsid w:val="00FA7AE3"/>
    <w:rsid w:val="00FB036E"/>
    <w:rsid w:val="00FB2485"/>
    <w:rsid w:val="00FB5C02"/>
    <w:rsid w:val="00FC0688"/>
    <w:rsid w:val="00FC0EC2"/>
    <w:rsid w:val="00FC5672"/>
    <w:rsid w:val="00FC5834"/>
    <w:rsid w:val="00FC654D"/>
    <w:rsid w:val="00FC79CF"/>
    <w:rsid w:val="00FD02C5"/>
    <w:rsid w:val="00FD19E2"/>
    <w:rsid w:val="00FD50EC"/>
    <w:rsid w:val="00FD724B"/>
    <w:rsid w:val="00FE229C"/>
    <w:rsid w:val="00FE3AA3"/>
    <w:rsid w:val="00FE4554"/>
    <w:rsid w:val="00FE7BC3"/>
    <w:rsid w:val="00FF0FCA"/>
    <w:rsid w:val="00FF4EDA"/>
    <w:rsid w:val="00FF5F29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4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3450</TotalTime>
  <Pages>24</Pages>
  <Words>4086</Words>
  <Characters>23294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223</cp:revision>
  <cp:lastPrinted>2022-07-13T08:34:00Z</cp:lastPrinted>
  <dcterms:created xsi:type="dcterms:W3CDTF">2021-01-19T08:39:00Z</dcterms:created>
  <dcterms:modified xsi:type="dcterms:W3CDTF">2022-07-18T09:56:00Z</dcterms:modified>
</cp:coreProperties>
</file>