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A9" w:rsidRPr="00E8039F" w:rsidRDefault="006C42A9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03B7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6C42A9" w:rsidRPr="00E8039F" w:rsidRDefault="006C42A9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6C42A9" w:rsidRPr="00E8039F" w:rsidRDefault="006C42A9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6C42A9" w:rsidRPr="00E8039F" w:rsidRDefault="006C42A9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C42A9" w:rsidRPr="00E8039F" w:rsidRDefault="006C42A9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C42A9" w:rsidRDefault="006C42A9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6C42A9" w:rsidRPr="00E8039F" w:rsidRDefault="006C42A9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C42A9" w:rsidRPr="00E8039F" w:rsidRDefault="006C42A9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6C42A9" w:rsidRPr="00E8039F" w:rsidRDefault="006C42A9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C42A9" w:rsidRPr="00C6375A" w:rsidRDefault="006C42A9" w:rsidP="0065064C">
      <w:pPr>
        <w:spacing w:after="12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C6375A">
        <w:rPr>
          <w:rFonts w:ascii="Times New Roman" w:hAnsi="Times New Roman"/>
          <w:sz w:val="28"/>
          <w:szCs w:val="28"/>
          <w:u w:val="single"/>
          <w:lang w:val="uk-UA"/>
        </w:rPr>
        <w:t>від     10.06.2022    № 4</w:t>
      </w:r>
    </w:p>
    <w:p w:rsidR="006C42A9" w:rsidRDefault="006C42A9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6C42A9" w:rsidRPr="00E8039F" w:rsidTr="00476DF4">
        <w:tc>
          <w:tcPr>
            <w:tcW w:w="2399" w:type="pct"/>
          </w:tcPr>
          <w:p w:rsidR="006C42A9" w:rsidRDefault="006C42A9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6C42A9" w:rsidRDefault="006C42A9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6C42A9" w:rsidRPr="00E8039F" w:rsidRDefault="006C42A9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6C42A9" w:rsidRDefault="006C42A9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42A9" w:rsidRDefault="006C42A9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засіданні взяли участь члени виконавчого комітету міської ради:</w:t>
      </w:r>
    </w:p>
    <w:p w:rsidR="006C42A9" w:rsidRDefault="006C42A9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42A9" w:rsidRDefault="006C42A9" w:rsidP="007443A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Головує   ДЕМЧЕНКО Олег -   міський  голова</w:t>
      </w:r>
    </w:p>
    <w:p w:rsidR="006C42A9" w:rsidRDefault="006C42A9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42A9" w:rsidRDefault="006C42A9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АНТОНЮК Олександр, БАДЕРА Олександр, БАЖАН Олександр, БИЧКОВ Анатолій, БОНДАРЧУК Сергій, БРЕНГАЧ  Олександр,  ДАНИЛЬЧЕНКО Тетяна, КОНУП Олег, ЛИСИЙ Олександр, МАЛІШЕВСЬКИЙ   Дмитро, МИХАЙЛЮК Володимир, СУРГАЙ Сергій.         </w:t>
      </w:r>
    </w:p>
    <w:p w:rsidR="006C42A9" w:rsidRDefault="006C42A9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6C42A9" w:rsidRDefault="006C42A9" w:rsidP="007443A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виконавчого комітету міської ради:  </w:t>
      </w:r>
      <w:r>
        <w:rPr>
          <w:rFonts w:ascii="Times New Roman" w:hAnsi="Times New Roman"/>
          <w:sz w:val="28"/>
          <w:szCs w:val="28"/>
          <w:lang w:val="uk-UA"/>
        </w:rPr>
        <w:t>МЕДВЕДЧУК Михайло, РЯБЧЕНКО Володимир.</w:t>
      </w:r>
    </w:p>
    <w:p w:rsidR="006C42A9" w:rsidRDefault="006C42A9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E8039F">
        <w:rPr>
          <w:rFonts w:ascii="Times New Roman" w:hAnsi="Times New Roman"/>
          <w:b/>
          <w:sz w:val="28"/>
          <w:szCs w:val="28"/>
          <w:lang w:val="uk-UA"/>
        </w:rPr>
        <w:t>Присутні на засіданні виконавчого комітету міської ради:</w:t>
      </w:r>
    </w:p>
    <w:tbl>
      <w:tblPr>
        <w:tblW w:w="5000" w:type="pct"/>
        <w:jc w:val="center"/>
        <w:tblLayout w:type="fixed"/>
        <w:tblLook w:val="00A0"/>
      </w:tblPr>
      <w:tblGrid>
        <w:gridCol w:w="767"/>
        <w:gridCol w:w="2896"/>
        <w:gridCol w:w="703"/>
        <w:gridCol w:w="36"/>
        <w:gridCol w:w="10"/>
        <w:gridCol w:w="375"/>
        <w:gridCol w:w="4784"/>
      </w:tblGrid>
      <w:tr w:rsidR="006C42A9" w:rsidRPr="00D337CA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6C42A9" w:rsidRPr="00E8039F" w:rsidRDefault="006C42A9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АЛБУЛ Антоніна</w:t>
            </w:r>
          </w:p>
        </w:tc>
        <w:tc>
          <w:tcPr>
            <w:tcW w:w="3086" w:type="pct"/>
            <w:gridSpan w:val="5"/>
            <w:vAlign w:val="bottom"/>
          </w:tcPr>
          <w:p w:rsidR="006C42A9" w:rsidRPr="00E8039F" w:rsidRDefault="006C42A9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пресс-служби апарату виконавчого комітету міської ради    (1-43);</w:t>
            </w:r>
          </w:p>
        </w:tc>
      </w:tr>
      <w:tr w:rsidR="006C42A9" w:rsidRPr="00700611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6C42A9" w:rsidRDefault="006C42A9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АРТЕМ’ЄВА Олена</w:t>
            </w:r>
          </w:p>
        </w:tc>
        <w:tc>
          <w:tcPr>
            <w:tcW w:w="3086" w:type="pct"/>
            <w:gridSpan w:val="5"/>
            <w:vAlign w:val="bottom"/>
          </w:tcPr>
          <w:p w:rsidR="006C42A9" w:rsidRPr="00700611" w:rsidRDefault="006C42A9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управління комунальної власності та земельних відносин міської ради (32-39);</w:t>
            </w:r>
          </w:p>
        </w:tc>
      </w:tr>
      <w:tr w:rsidR="006C42A9" w:rsidRPr="00A35236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6C42A9" w:rsidRDefault="006C42A9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ЕЛЬСОН Наталія</w:t>
            </w:r>
          </w:p>
        </w:tc>
        <w:tc>
          <w:tcPr>
            <w:tcW w:w="3086" w:type="pct"/>
            <w:gridSpan w:val="5"/>
            <w:vAlign w:val="bottom"/>
          </w:tcPr>
          <w:p w:rsidR="006C42A9" w:rsidRPr="00A35236" w:rsidRDefault="006C42A9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адміністративних послуг та реєстрації апарату виконавчого комітету міської ради (1);</w:t>
            </w:r>
          </w:p>
        </w:tc>
      </w:tr>
      <w:tr w:rsidR="006C42A9" w:rsidRPr="00DC73A4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6C42A9" w:rsidRPr="00E8039F" w:rsidRDefault="006C42A9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Олена</w:t>
            </w:r>
          </w:p>
        </w:tc>
        <w:tc>
          <w:tcPr>
            <w:tcW w:w="3086" w:type="pct"/>
            <w:gridSpan w:val="5"/>
            <w:vAlign w:val="bottom"/>
          </w:tcPr>
          <w:p w:rsidR="006C42A9" w:rsidRPr="00E8039F" w:rsidRDefault="006C42A9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юридичної, кадрової та мобілізаційно-оборонної роботи апарату виконавч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комітету міської ради  (1-43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6C42A9" w:rsidRPr="00E8039F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6C42A9" w:rsidRPr="00E8039F" w:rsidRDefault="006C42A9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</w:tc>
        <w:tc>
          <w:tcPr>
            <w:tcW w:w="3086" w:type="pct"/>
            <w:gridSpan w:val="5"/>
            <w:vAlign w:val="bottom"/>
          </w:tcPr>
          <w:p w:rsidR="006C42A9" w:rsidRPr="00E8039F" w:rsidRDefault="006C42A9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економічного розвитку територ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іальної громади міської ради (3-10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6C42A9" w:rsidRPr="00E8039F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6C42A9" w:rsidRPr="00106057" w:rsidRDefault="006C42A9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ІВАНИЦЬКИЙ Дмитро</w:t>
            </w:r>
          </w:p>
        </w:tc>
        <w:tc>
          <w:tcPr>
            <w:tcW w:w="3086" w:type="pct"/>
            <w:gridSpan w:val="5"/>
            <w:vAlign w:val="bottom"/>
          </w:tcPr>
          <w:p w:rsidR="006C42A9" w:rsidRPr="00E8039F" w:rsidRDefault="006C42A9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пресс-служби апарату виконавчого комітету міської ради    (1-43);</w:t>
            </w:r>
          </w:p>
        </w:tc>
      </w:tr>
      <w:tr w:rsidR="006C42A9" w:rsidRPr="00E8039F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6C42A9" w:rsidRPr="00E8039F" w:rsidRDefault="006C42A9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КАЛКУТІНА Наталія</w:t>
            </w:r>
          </w:p>
        </w:tc>
        <w:tc>
          <w:tcPr>
            <w:tcW w:w="3086" w:type="pct"/>
            <w:gridSpan w:val="5"/>
            <w:vAlign w:val="bottom"/>
          </w:tcPr>
          <w:p w:rsidR="006C42A9" w:rsidRPr="00E8039F" w:rsidRDefault="006C42A9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КП «Архітектурно-планувальне бюро» (3);</w:t>
            </w:r>
          </w:p>
        </w:tc>
      </w:tr>
      <w:tr w:rsidR="006C42A9" w:rsidRPr="00DC73A4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6C42A9" w:rsidRPr="007D0640" w:rsidRDefault="006C42A9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МАР’ЯН Ольга</w:t>
            </w:r>
          </w:p>
        </w:tc>
        <w:tc>
          <w:tcPr>
            <w:tcW w:w="3086" w:type="pct"/>
            <w:gridSpan w:val="5"/>
            <w:vAlign w:val="bottom"/>
          </w:tcPr>
          <w:p w:rsidR="006C42A9" w:rsidRPr="00E8039F" w:rsidRDefault="006C42A9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КП «Первомайське міжміське бюро технічної інвентаризації» (4);</w:t>
            </w:r>
          </w:p>
        </w:tc>
      </w:tr>
      <w:tr w:rsidR="006C42A9" w:rsidRPr="00C57556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6C42A9" w:rsidRPr="00E8039F" w:rsidRDefault="006C42A9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МАРТИНОВА Людмила</w:t>
            </w:r>
          </w:p>
        </w:tc>
        <w:tc>
          <w:tcPr>
            <w:tcW w:w="3086" w:type="pct"/>
            <w:gridSpan w:val="5"/>
            <w:vAlign w:val="bottom"/>
          </w:tcPr>
          <w:p w:rsidR="006C42A9" w:rsidRPr="00E8039F" w:rsidRDefault="006C42A9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директор-редактор ПП «РГ «Вісник Первомайська» (1-43);</w:t>
            </w:r>
          </w:p>
        </w:tc>
      </w:tr>
      <w:tr w:rsidR="006C42A9" w:rsidRPr="00DC73A4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6C42A9" w:rsidRPr="00E8039F" w:rsidRDefault="006C42A9" w:rsidP="0011357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МІНТЯН Ольга</w:t>
            </w:r>
          </w:p>
        </w:tc>
        <w:tc>
          <w:tcPr>
            <w:tcW w:w="3086" w:type="pct"/>
            <w:gridSpan w:val="5"/>
            <w:vAlign w:val="bottom"/>
          </w:tcPr>
          <w:p w:rsidR="006C42A9" w:rsidRPr="00B275EC" w:rsidRDefault="006C42A9" w:rsidP="00113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кадрової та мобілізаційно-оборонної роботи управління юридичної, кадрової та мобілізаційно-оборонної роботи апарату виконавчого комітету міської ради (13);</w:t>
            </w:r>
          </w:p>
        </w:tc>
      </w:tr>
      <w:tr w:rsidR="006C42A9" w:rsidRPr="00DC73A4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6C42A9" w:rsidRPr="00E8039F" w:rsidRDefault="006C42A9" w:rsidP="00CD25E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ОЛІЙНИК Андрій</w:t>
            </w:r>
          </w:p>
        </w:tc>
        <w:tc>
          <w:tcPr>
            <w:tcW w:w="3086" w:type="pct"/>
            <w:gridSpan w:val="5"/>
            <w:vAlign w:val="bottom"/>
          </w:tcPr>
          <w:p w:rsidR="006C42A9" w:rsidRPr="006E76ED" w:rsidRDefault="006C42A9" w:rsidP="002070A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по взаємодії з правоохоронними органами та оборонній роботі відділу кадрової та мобілізаційно-оборонної роботи управління юридичної, кадрової та мобілізаційно-оборонної роботи апарату виконавчого комітету міської ради (2);</w:t>
            </w:r>
          </w:p>
        </w:tc>
      </w:tr>
      <w:tr w:rsidR="006C42A9" w:rsidRPr="00A35236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6C42A9" w:rsidRDefault="006C42A9" w:rsidP="0030498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ОСТАПЕНКО Галина</w:t>
            </w:r>
          </w:p>
        </w:tc>
        <w:tc>
          <w:tcPr>
            <w:tcW w:w="3086" w:type="pct"/>
            <w:gridSpan w:val="5"/>
            <w:vAlign w:val="bottom"/>
          </w:tcPr>
          <w:p w:rsidR="006C42A9" w:rsidRPr="00C51311" w:rsidRDefault="006C42A9" w:rsidP="002070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освіти міської ради      (12);</w:t>
            </w:r>
          </w:p>
        </w:tc>
      </w:tr>
      <w:tr w:rsidR="006C42A9" w:rsidRPr="00E8039F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6C42A9" w:rsidRPr="008A4966" w:rsidRDefault="006C42A9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  <w:tc>
          <w:tcPr>
            <w:tcW w:w="3086" w:type="pct"/>
            <w:gridSpan w:val="5"/>
            <w:vAlign w:val="bottom"/>
          </w:tcPr>
          <w:p w:rsidR="006C42A9" w:rsidRPr="00E8039F" w:rsidRDefault="006C42A9" w:rsidP="00207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справах дітей міської ради (14-31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6C42A9" w:rsidRPr="00E8039F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6C42A9" w:rsidRPr="00E8039F" w:rsidRDefault="006C42A9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ЯГНЮК Ольга</w:t>
            </w:r>
          </w:p>
        </w:tc>
        <w:tc>
          <w:tcPr>
            <w:tcW w:w="3086" w:type="pct"/>
            <w:gridSpan w:val="5"/>
            <w:vAlign w:val="bottom"/>
          </w:tcPr>
          <w:p w:rsidR="006C42A9" w:rsidRPr="00E8039F" w:rsidRDefault="006C42A9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чого комітету міської ради (1-43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6C42A9" w:rsidRPr="00E8039F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6C42A9" w:rsidRPr="00E8039F" w:rsidRDefault="006C42A9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ЯКОВЕНКО Ірина</w:t>
            </w:r>
          </w:p>
        </w:tc>
        <w:tc>
          <w:tcPr>
            <w:tcW w:w="3086" w:type="pct"/>
            <w:gridSpan w:val="5"/>
            <w:vAlign w:val="bottom"/>
          </w:tcPr>
          <w:p w:rsidR="006C42A9" w:rsidRPr="00E8039F" w:rsidRDefault="006C42A9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журналіст інтернет-видання «Гард-Сіті» (1-16).</w:t>
            </w:r>
          </w:p>
        </w:tc>
      </w:tr>
      <w:tr w:rsidR="006C42A9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325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325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8B65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6C42A9" w:rsidRDefault="006C42A9" w:rsidP="00325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325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Надійшла пропозиція взяти запропонований порядок денний за основу.</w:t>
            </w:r>
          </w:p>
          <w:p w:rsidR="006C42A9" w:rsidRDefault="006C42A9" w:rsidP="00325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325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По даній пропозиції проведено голосування.</w:t>
            </w:r>
          </w:p>
          <w:p w:rsidR="006C42A9" w:rsidRDefault="006C42A9" w:rsidP="00325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325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6C42A9" w:rsidRPr="00E05981" w:rsidRDefault="006C42A9" w:rsidP="00325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</w:tr>
      <w:tr w:rsidR="006C42A9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tbl>
            <w:tblPr>
              <w:tblW w:w="9545" w:type="dxa"/>
              <w:jc w:val="center"/>
              <w:tblLayout w:type="fixed"/>
              <w:tblLook w:val="00A0"/>
            </w:tblPr>
            <w:tblGrid>
              <w:gridCol w:w="4454"/>
              <w:gridCol w:w="5091"/>
            </w:tblGrid>
            <w:tr w:rsidR="006C42A9" w:rsidRPr="00E8039F" w:rsidTr="00E05981">
              <w:trPr>
                <w:jc w:val="center"/>
              </w:trPr>
              <w:tc>
                <w:tcPr>
                  <w:tcW w:w="2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42A9" w:rsidRPr="00E8039F" w:rsidRDefault="006C42A9" w:rsidP="007658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6C42A9" w:rsidRPr="00E8039F" w:rsidRDefault="006C42A9" w:rsidP="007658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6C42A9" w:rsidRPr="00E8039F" w:rsidRDefault="006C42A9" w:rsidP="007658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6C42A9" w:rsidRPr="00E8039F" w:rsidRDefault="006C42A9" w:rsidP="007658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42A9" w:rsidRPr="00E8039F" w:rsidRDefault="006C42A9" w:rsidP="007658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- 13</w:t>
                  </w:r>
                </w:p>
                <w:p w:rsidR="006C42A9" w:rsidRPr="00E8039F" w:rsidRDefault="006C42A9" w:rsidP="007658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6C42A9" w:rsidRPr="00E8039F" w:rsidRDefault="006C42A9" w:rsidP="007658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6C42A9" w:rsidRDefault="006C42A9" w:rsidP="007658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6C42A9" w:rsidRPr="00E8039F" w:rsidRDefault="006C42A9" w:rsidP="007658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C42A9" w:rsidRPr="00E05981" w:rsidRDefault="006C42A9" w:rsidP="00325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2A9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826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  <w:p w:rsidR="006C42A9" w:rsidRDefault="006C42A9" w:rsidP="00826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Надійшла пропозиція керуючого справами виконавчого комітету міської ради ДАНИЛЬЧЕНКО Тетяни внести до порядку денного засідання виконавчого комітету міської ради додатково проєкт рішення виконкому «Про нагородження цінними подарунками».</w:t>
            </w:r>
          </w:p>
          <w:p w:rsidR="006C42A9" w:rsidRDefault="006C42A9" w:rsidP="008267E7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По даній пропозиції проведено голосування.</w:t>
            </w:r>
          </w:p>
          <w:p w:rsidR="006C42A9" w:rsidRDefault="006C42A9" w:rsidP="008267E7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 голосування:</w:t>
            </w:r>
          </w:p>
          <w:p w:rsidR="006C42A9" w:rsidRPr="00E8039F" w:rsidRDefault="006C42A9" w:rsidP="007658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826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tbl>
            <w:tblPr>
              <w:tblW w:w="9545" w:type="dxa"/>
              <w:jc w:val="center"/>
              <w:tblLayout w:type="fixed"/>
              <w:tblLook w:val="00A0"/>
            </w:tblPr>
            <w:tblGrid>
              <w:gridCol w:w="4454"/>
              <w:gridCol w:w="5091"/>
            </w:tblGrid>
            <w:tr w:rsidR="006C42A9" w:rsidRPr="00E8039F" w:rsidTr="007658F3">
              <w:trPr>
                <w:jc w:val="center"/>
              </w:trPr>
              <w:tc>
                <w:tcPr>
                  <w:tcW w:w="2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42A9" w:rsidRPr="00E8039F" w:rsidRDefault="006C42A9" w:rsidP="007658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6C42A9" w:rsidRPr="00E8039F" w:rsidRDefault="006C42A9" w:rsidP="007658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6C42A9" w:rsidRPr="00E8039F" w:rsidRDefault="006C42A9" w:rsidP="007658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6C42A9" w:rsidRPr="00E8039F" w:rsidRDefault="006C42A9" w:rsidP="007658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42A9" w:rsidRPr="00E8039F" w:rsidRDefault="006C42A9" w:rsidP="007658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- 13</w:t>
                  </w:r>
                </w:p>
                <w:p w:rsidR="006C42A9" w:rsidRPr="00E8039F" w:rsidRDefault="006C42A9" w:rsidP="007658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6C42A9" w:rsidRPr="00E8039F" w:rsidRDefault="006C42A9" w:rsidP="007658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6C42A9" w:rsidRPr="00E8039F" w:rsidRDefault="006C42A9" w:rsidP="007658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6C42A9" w:rsidRDefault="006C42A9" w:rsidP="00E05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Pr="00E8039F" w:rsidRDefault="006C42A9" w:rsidP="007658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3259EE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1E373B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Міський голова ДЕМЧЕНКО Олег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запропонував затвердити порядок денний засідання виконавчого комітету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цілому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6C42A9" w:rsidRPr="00E8039F" w:rsidRDefault="006C42A9" w:rsidP="00FD724B">
            <w:pPr>
              <w:tabs>
                <w:tab w:val="left" w:pos="7890"/>
              </w:tabs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</w:tr>
      <w:tr w:rsidR="006C42A9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Pr="00E8039F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670F42" w:rsidRDefault="006C42A9" w:rsidP="00931353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</w:rPr>
              <w:t>Про роботу управління адміністративних послуг та реєстрації апарату виконавчого комітету міської ради за 5 місяців 2022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C42A9" w:rsidRPr="00DC73A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826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8267E7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Програми підтримки військових частин Збройних Сил України та інших військових формувань розташованих на території Первомайської міської територіальної громади на 2022 рік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C42A9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826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670F42" w:rsidRDefault="006C42A9" w:rsidP="008267E7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</w:rPr>
              <w:t>Про  стан фінансово- господарської діяльності комунального підприємства «Архітектурно-планувальне  бюро»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C42A9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826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4.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670F42" w:rsidRDefault="006C42A9" w:rsidP="008267E7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</w:rPr>
              <w:t>Про стан фінансово- господарської діяльності комунальн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 підприємства «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</w:rPr>
              <w:t>Первомайське міжміське бюро технічної інвентаризації»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C42A9" w:rsidRPr="00DC73A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670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5.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670F42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267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від 09.07.2021 р.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 261 « Про встановлення тарифів юридичним 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фізичним особам – підприємцям-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перевізникам на послуги з перевезення пасажирів,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які здійснюються пасажирським автомобільним транспортом у звичайному режимі руху та режимі маршрутного таксі на міських автобусних маршрутах загального користування Первомайської міської територіальної громади»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C42A9" w:rsidRPr="008267E7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6.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</w:rPr>
              <w:t>Про встановлення вартості перевезення пасажира на один кілометр у приміському сполученні на автобусному маршруті загального користування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№ 92 «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Дитяча лікарня- АС «Голта»-с.Чаусове-2» Первомайської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C42A9" w:rsidRPr="00E8039F" w:rsidTr="00670F42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7.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670F42" w:rsidRDefault="006C42A9" w:rsidP="00931353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</w:rPr>
              <w:t>Про  затвердження графіків руху пасажирського автомобільного транспорту на міських автобусних маршрутах загального користування Первомайської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C42A9" w:rsidRPr="00DC73A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8.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70F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11.06.2021 року № 205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70F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«Про затвердження Положення та складу конкурсного комітету з визначення автомобільних перевізників для перевезення пасажирів на автобусних маршрутах загального користування Первомайської міської територіальної громади»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C42A9" w:rsidRPr="00DC73A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9.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70F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10.12.2021 року № 533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70F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 затвердження реєстру стоянок таксі в межах Первомайської  міської територіальної громади»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C42A9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670F42" w:rsidRDefault="006C42A9" w:rsidP="00931353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</w:rPr>
              <w:t>Про створення комісії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C42A9" w:rsidRPr="00DC73A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670F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організацію та проведення конкурсу з визначення виконавця послуг з вивезення побутових відходів на території Первомайської міської територіальної громади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C42A9" w:rsidRPr="00DC73A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670F42" w:rsidRDefault="006C42A9" w:rsidP="009313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670F42">
              <w:rPr>
                <w:rFonts w:ascii="Times New Roman" w:hAnsi="Times New Roman"/>
                <w:sz w:val="28"/>
                <w:szCs w:val="28"/>
                <w:lang w:val="uk-UA"/>
              </w:rPr>
              <w:t>Про нагородження Почесними грамотами міської ради та преміями міського голови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0F42">
              <w:rPr>
                <w:rFonts w:ascii="Times New Roman" w:hAnsi="Times New Roman"/>
                <w:sz w:val="28"/>
                <w:szCs w:val="28"/>
                <w:lang w:val="uk-UA"/>
              </w:rPr>
              <w:t>випускників-медалістів закладів загальної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0F42">
              <w:rPr>
                <w:rFonts w:ascii="Times New Roman" w:hAnsi="Times New Roman"/>
                <w:sz w:val="28"/>
                <w:szCs w:val="28"/>
                <w:lang w:val="uk-UA"/>
              </w:rPr>
              <w:t>середньої освіти Первомайської міської ради 2022 року, випускників-переможців ІІІ (обласного) етапу Всеукраїнських предметних олімпіад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42A9" w:rsidRPr="00DC73A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C6375A">
            <w:pPr>
              <w:tabs>
                <w:tab w:val="left" w:pos="6546"/>
              </w:tabs>
              <w:spacing w:line="240" w:lineRule="auto"/>
              <w:ind w:right="-5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Положення про службове посвідчення працівника виконавчого комітету Первомайської міської ради, управління економічного розвитку територіальної громади Первомайської міської ради,управління  у справах дітей Первомайської міської ради, опису та зразка такого посвідчення та форми журналу  видачі посвідчень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42A9" w:rsidRPr="00DC73A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C73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C73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позбавленої батьківського піклування,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  <w:r w:rsidRPr="00DC73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04.12.2017р.н.</w:t>
            </w:r>
          </w:p>
        </w:tc>
      </w:tr>
      <w:tr w:rsidR="006C42A9" w:rsidRPr="00DC73A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дитини,позбавленої батьківськ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ого піклування, ХХХХХХХХХХ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30.08.2015 р.н.</w:t>
            </w:r>
          </w:p>
        </w:tc>
      </w:tr>
      <w:tr w:rsidR="006C42A9" w:rsidRPr="00DC73A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16.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дитини,позбавленої батьківськ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ого піклування, ХХХХХХХХХХ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30.08.2015 р.н.</w:t>
            </w:r>
          </w:p>
        </w:tc>
      </w:tr>
      <w:tr w:rsidR="006C42A9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17.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встановлення опіки над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малолітнім ХХХХХХХХХХ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04.12.2017 р.н.</w:t>
            </w:r>
          </w:p>
        </w:tc>
      </w:tr>
      <w:tr w:rsidR="006C42A9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</w:rPr>
              <w:t>Про встановлення опіки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 малолітнім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</w:rPr>
              <w:t>, 30.08.2015 р.н.</w:t>
            </w:r>
          </w:p>
        </w:tc>
      </w:tr>
      <w:tr w:rsidR="006C42A9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</w:rPr>
              <w:t>Про встановлення опіки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 малолітнім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</w:rPr>
              <w:t>, 30.08.2015 р.н.</w:t>
            </w:r>
          </w:p>
        </w:tc>
      </w:tr>
      <w:tr w:rsidR="006C42A9" w:rsidRPr="00DC73A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spacing w:line="240" w:lineRule="auto"/>
              <w:jc w:val="both"/>
              <w:rPr>
                <w:rStyle w:val="rvts23"/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C73A4">
              <w:rPr>
                <w:rStyle w:val="rvts23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дитини,позбавленої батьківського піклування, </w:t>
            </w:r>
            <w:r>
              <w:rPr>
                <w:rStyle w:val="rvts23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  <w:r w:rsidRPr="00DC73A4">
              <w:rPr>
                <w:rStyle w:val="rvts23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,17.06.2004 р.н.</w:t>
            </w:r>
          </w:p>
        </w:tc>
      </w:tr>
      <w:tr w:rsidR="006C42A9" w:rsidRPr="00DC73A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21.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дитини,позбавленої батьк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івського піклування, ХХХХХХХХХХ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,13.04.2006 р.н.</w:t>
            </w:r>
          </w:p>
        </w:tc>
      </w:tr>
      <w:tr w:rsidR="006C42A9" w:rsidRPr="00DC73A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влаштува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ння неповнолітньої ХХХХХХХХХХ до  КЗ «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Березківський мистецький ліц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ей» Миколаївської обласної ради.</w:t>
            </w:r>
          </w:p>
        </w:tc>
      </w:tr>
      <w:tr w:rsidR="006C42A9" w:rsidRPr="00DC73A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Pr="00670F42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23.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670F42">
            <w:pPr>
              <w:pStyle w:val="a2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влаштуванн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 неповнолітньої Олени ХХХХХХХХХХ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до   КЗ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«Березківський мистецький ліцей» Миколаївської обласної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C42A9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24.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припинен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ня опіки над малолітньою ХХХХХХХХХХ,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03.03.2011 р.н.</w:t>
            </w:r>
          </w:p>
        </w:tc>
      </w:tr>
      <w:tr w:rsidR="006C42A9" w:rsidRPr="00DC73A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25.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припинення піклування над непо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внолітньою ХХХХХХХХХХ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23.04.2008 р.н.</w:t>
            </w:r>
          </w:p>
        </w:tc>
      </w:tr>
      <w:tr w:rsidR="006C42A9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26.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влаштування мал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олітнього ХХХХХХХХХХ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до КЗ «Лисогірська спеціальна школа» Миколаївської обласної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</w:tr>
      <w:tr w:rsidR="006C42A9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27.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штування малолітньої ХХХХХХХХХХ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до КНП « Миколаївський обласний Будинок дитини» Миколаївської обласної ради на повне державне утримання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C42A9" w:rsidRPr="00DC73A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28.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дання дозволу гр.ХХХХХХХХХХ на укладання договору купівлі-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продажу житла на ім’я малолітньої дитини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C42A9" w:rsidRPr="00DC73A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29.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надання дозволу гр.ХХХХХХХХХХ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гр.ХХХХХХХХХХ на укладання договору купівлі-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продажу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C42A9" w:rsidRPr="00DC73A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протоколу</w:t>
            </w: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6 засідання комісії з питань забезпечення житлом для розвитку сімейних та інших форм виховання, наближених до сімейних, та забезпечення дітей-сиріт, дітей, позбавлених батьківського піклування, осіб з їх числа, в 2021 році за рахунок субвенції з державного 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42A9" w:rsidRPr="00DC73A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протоколу 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>7 засідання комісії з питань забезпечення житлом для розвитку сімейних та інших форм виховання, наближених до сімейних, та забезпечення дітей-сиріт, дітей, позбавлених батьківського піклування, осіб з їх числа, в 2021 році за рахунок субвенції з державного 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42A9" w:rsidRPr="00DC73A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32.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Положення про службове посвідчення працівника Управління комунальної власності та земельних відносин Первомайської міської ради,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>опису та зразка такого посвідчення та форми журналу реєстрації посвідчень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42A9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33.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670F42" w:rsidRDefault="006C42A9" w:rsidP="009313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sz w:val="28"/>
                <w:szCs w:val="28"/>
              </w:rPr>
              <w:t>Про зміну договору найму жилого приміщення внаслідок визнання наймачем іншого члена сім’ї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42A9" w:rsidRPr="00670F42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34.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0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виключення з числа службового житла квартири № 68 по вул.Гетьмана Мазепи </w:t>
            </w:r>
            <w:smartTag w:uri="urn:schemas-microsoft-com:office:smarttags" w:element="metricconverter">
              <w:smartTagPr>
                <w:attr w:name="ProductID" w:val=",120 м"/>
              </w:smartTagPr>
              <w:r w:rsidRPr="00670F42">
                <w:rPr>
                  <w:rFonts w:ascii="Times New Roman" w:hAnsi="Times New Roman"/>
                  <w:sz w:val="28"/>
                  <w:szCs w:val="28"/>
                  <w:lang w:val="uk-UA"/>
                </w:rPr>
                <w:t>,120 м</w:t>
              </w:r>
            </w:smartTag>
            <w:r w:rsidRPr="00670F42">
              <w:rPr>
                <w:rFonts w:ascii="Times New Roman" w:hAnsi="Times New Roman"/>
                <w:sz w:val="28"/>
                <w:szCs w:val="28"/>
                <w:lang w:val="uk-UA"/>
              </w:rPr>
              <w:t>.Первомайськ Миколаївської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670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6C42A9" w:rsidRPr="00DC73A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35.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>Про  внесення змін до пункту 8 рішення виконавчого комітету Первомайської міської ради від 10.12.2021 року № 582 «Про взяття на квартирний облік громадян,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>які потребують поліпшення житлових умов»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42A9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36.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A73350" w:rsidRDefault="006C42A9" w:rsidP="009313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sz w:val="28"/>
                <w:szCs w:val="28"/>
              </w:rPr>
              <w:t>Про внесення змін в облікову справу Ковалевич Євгена Миколайовича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42A9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37.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670F42" w:rsidRDefault="006C42A9" w:rsidP="009313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sz w:val="28"/>
                <w:szCs w:val="28"/>
              </w:rPr>
              <w:t>Про зняття з квартирного обліку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42A9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38.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670F42" w:rsidRDefault="006C42A9" w:rsidP="009313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sz w:val="28"/>
                <w:szCs w:val="28"/>
              </w:rPr>
              <w:t>Про взяття на квартирний облік громадян,які потребують поліпшення житлових умов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42A9" w:rsidRPr="00DC73A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39.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>Про зарахування до квартирного обліку дітей- сиріт,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>дітей,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>позбавлених батьківського піклування та осіб з їх числа з правом позачергового надання житла,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>які попередньо були взяті на квартирний облік на підставі рішень сільських рад, що були приєднані до 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42A9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40.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670F42" w:rsidRDefault="006C42A9" w:rsidP="009313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sz w:val="28"/>
                <w:szCs w:val="28"/>
              </w:rPr>
              <w:t xml:space="preserve">Про затвердження плану роботи виконавчого комітету міської ради на </w:t>
            </w:r>
            <w:r w:rsidRPr="0093135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31353">
              <w:rPr>
                <w:rFonts w:ascii="Times New Roman" w:hAnsi="Times New Roman"/>
                <w:sz w:val="28"/>
                <w:szCs w:val="28"/>
              </w:rPr>
              <w:t xml:space="preserve">  півріччя 2022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42A9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41.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670F42" w:rsidRDefault="006C42A9" w:rsidP="009313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sz w:val="28"/>
                <w:szCs w:val="28"/>
              </w:rPr>
              <w:t>Про нагородження  Почесними грамотами виконавчого комітету Первомайської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42A9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42.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31353">
            <w:pPr>
              <w:spacing w:line="240" w:lineRule="auto"/>
              <w:jc w:val="both"/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нагородження цінними подарунками.</w:t>
            </w:r>
          </w:p>
        </w:tc>
      </w:tr>
      <w:tr w:rsidR="006C42A9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43.</w:t>
            </w: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861F93" w:rsidRDefault="006C42A9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</w:tc>
      </w:tr>
      <w:tr w:rsidR="006C42A9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6C42A9" w:rsidRDefault="006C42A9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99" w:type="pct"/>
            <w:gridSpan w:val="6"/>
            <w:shd w:val="clear" w:color="auto" w:fill="FFFFFF"/>
          </w:tcPr>
          <w:p w:rsidR="006C42A9" w:rsidRPr="00931353" w:rsidRDefault="006C42A9" w:rsidP="00957009">
            <w:pPr>
              <w:spacing w:after="0" w:line="240" w:lineRule="auto"/>
              <w:jc w:val="both"/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6C42A9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Pr="001C6154" w:rsidRDefault="006C42A9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42A9" w:rsidRDefault="006C42A9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6C42A9" w:rsidRPr="00E8039F" w:rsidRDefault="006C42A9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6C42A9" w:rsidRPr="00E8039F" w:rsidTr="004036EF">
        <w:trPr>
          <w:jc w:val="center"/>
        </w:trPr>
        <w:tc>
          <w:tcPr>
            <w:tcW w:w="2305" w:type="pct"/>
            <w:gridSpan w:val="5"/>
            <w:shd w:val="clear" w:color="auto" w:fill="FFFFFF"/>
          </w:tcPr>
          <w:p w:rsidR="006C42A9" w:rsidRPr="00E8039F" w:rsidRDefault="006C42A9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6C42A9" w:rsidRPr="00E8039F" w:rsidRDefault="006C42A9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5" w:type="pct"/>
            <w:gridSpan w:val="2"/>
            <w:shd w:val="clear" w:color="auto" w:fill="FFFFFF"/>
          </w:tcPr>
          <w:p w:rsidR="006C42A9" w:rsidRPr="00E8039F" w:rsidRDefault="006C42A9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831689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де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цілому</w:t>
            </w:r>
          </w:p>
        </w:tc>
      </w:tr>
      <w:tr w:rsidR="006C42A9" w:rsidRPr="00E8039F" w:rsidTr="00831689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A034A4" w:rsidRDefault="006C42A9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2A9" w:rsidRPr="00E8039F" w:rsidTr="00831689">
        <w:trPr>
          <w:cantSplit/>
          <w:trHeight w:val="1150"/>
          <w:jc w:val="center"/>
        </w:trPr>
        <w:tc>
          <w:tcPr>
            <w:tcW w:w="2281" w:type="pct"/>
            <w:gridSpan w:val="3"/>
            <w:shd w:val="clear" w:color="auto" w:fill="FFFFFF"/>
          </w:tcPr>
          <w:p w:rsidR="006C42A9" w:rsidRPr="00E8039F" w:rsidRDefault="006C42A9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6C42A9" w:rsidRPr="00E8039F" w:rsidRDefault="006C42A9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9" w:type="pct"/>
            <w:gridSpan w:val="4"/>
            <w:shd w:val="clear" w:color="auto" w:fill="FFFFFF"/>
          </w:tcPr>
          <w:p w:rsidR="006C42A9" w:rsidRDefault="006C42A9" w:rsidP="0041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</w:rPr>
              <w:t>Про роботу управління адміністративних послуг та реєстрації апарату виконавчого комітету міської ради за 5 місяців 2022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C42A9" w:rsidRPr="00831689" w:rsidRDefault="006C42A9" w:rsidP="004163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831689">
        <w:trPr>
          <w:trHeight w:val="821"/>
          <w:jc w:val="center"/>
        </w:trPr>
        <w:tc>
          <w:tcPr>
            <w:tcW w:w="2281" w:type="pct"/>
            <w:gridSpan w:val="3"/>
            <w:shd w:val="clear" w:color="auto" w:fill="FFFFFF"/>
          </w:tcPr>
          <w:p w:rsidR="006C42A9" w:rsidRPr="00E8039F" w:rsidRDefault="006C42A9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19" w:type="pct"/>
            <w:gridSpan w:val="4"/>
            <w:shd w:val="clear" w:color="auto" w:fill="FFFFFF"/>
          </w:tcPr>
          <w:p w:rsidR="006C42A9" w:rsidRPr="00E8039F" w:rsidRDefault="006C42A9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ЕЛЬСОН Наталія</w:t>
            </w:r>
          </w:p>
        </w:tc>
      </w:tr>
      <w:tr w:rsidR="006C42A9" w:rsidRPr="00E8039F" w:rsidTr="00831689">
        <w:trPr>
          <w:trHeight w:val="704"/>
          <w:jc w:val="center"/>
        </w:trPr>
        <w:tc>
          <w:tcPr>
            <w:tcW w:w="2281" w:type="pct"/>
            <w:gridSpan w:val="3"/>
            <w:shd w:val="clear" w:color="auto" w:fill="FFFFFF"/>
          </w:tcPr>
          <w:p w:rsidR="006C42A9" w:rsidRPr="00E8039F" w:rsidRDefault="006C42A9" w:rsidP="00E05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19" w:type="pct"/>
            <w:gridSpan w:val="4"/>
            <w:shd w:val="clear" w:color="auto" w:fill="FFFFFF"/>
          </w:tcPr>
          <w:p w:rsidR="006C42A9" w:rsidRPr="00E8039F" w:rsidRDefault="006C42A9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</w:tc>
      </w:tr>
      <w:tr w:rsidR="006C42A9" w:rsidRPr="00E8039F" w:rsidTr="00831689">
        <w:trPr>
          <w:jc w:val="center"/>
        </w:trPr>
        <w:tc>
          <w:tcPr>
            <w:tcW w:w="2281" w:type="pct"/>
            <w:gridSpan w:val="3"/>
            <w:shd w:val="clear" w:color="auto" w:fill="FFFFFF"/>
          </w:tcPr>
          <w:p w:rsidR="006C42A9" w:rsidRPr="00E8039F" w:rsidRDefault="006C42A9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6C42A9" w:rsidRPr="00E8039F" w:rsidRDefault="006C42A9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4A6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9" w:type="pct"/>
            <w:gridSpan w:val="4"/>
            <w:shd w:val="clear" w:color="auto" w:fill="FFFFFF"/>
          </w:tcPr>
          <w:p w:rsidR="006C42A9" w:rsidRPr="00E8039F" w:rsidRDefault="006C42A9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6C42A9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136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DC73A4" w:rsidTr="00675BB3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6C42A9" w:rsidRPr="00E8039F" w:rsidRDefault="006C42A9" w:rsidP="009B26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C42A9" w:rsidRDefault="006C42A9" w:rsidP="00207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Програми підтримки військових частин Збройних Сил України та інших військових формувань розташованих на території Первомайської міської територіальної громади на 2022 рік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C42A9" w:rsidRPr="00675BB3" w:rsidRDefault="006C42A9" w:rsidP="00F65B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675BB3">
        <w:trPr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Default="006C42A9" w:rsidP="00675BB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ОЛІЙНИК Андрій</w:t>
            </w:r>
          </w:p>
          <w:p w:rsidR="006C42A9" w:rsidRPr="00E8039F" w:rsidRDefault="006C42A9" w:rsidP="00675BB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675BB3">
        <w:trPr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7C5B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675BB3">
        <w:trPr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6C42A9" w:rsidRPr="00E8039F" w:rsidRDefault="006C42A9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A706FC">
        <w:trPr>
          <w:trHeight w:val="63"/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137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Pr="00E8039F" w:rsidRDefault="006C42A9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12AB0">
        <w:trPr>
          <w:cantSplit/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3. СЛУХАЛИ: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2F01F8" w:rsidRDefault="006C42A9" w:rsidP="00B86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</w:rPr>
              <w:t>Про  стан фінансово- господарської діяльності комунального підприємства «Архітектурно-планувальне  бюро»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C42A9" w:rsidRPr="00E8039F" w:rsidTr="00412AB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КАЛКУТІНА Наталія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12AB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МАЛІШЕВСЬКИЙ Дмитро, ДЕМЧЕНКО Олег</w:t>
            </w:r>
          </w:p>
          <w:p w:rsidR="006C42A9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12AB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6A03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12AB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«за»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«проти»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6C42A9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Pr="00E8039F" w:rsidRDefault="006C42A9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138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6C42A9" w:rsidRPr="00E8039F" w:rsidTr="00113E5C">
        <w:trPr>
          <w:cantSplit/>
          <w:trHeight w:val="81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957009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 стан фінансово-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господарської діяльності комунального підприємства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</w:rPr>
              <w:t>Первомайське міжміське бюро технічної інвентаризації»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C42A9" w:rsidRPr="00E8039F" w:rsidTr="00113E5C">
        <w:trPr>
          <w:cantSplit/>
          <w:trHeight w:val="81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Default="006C42A9" w:rsidP="009C37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МАР’ЯН Ольга</w:t>
            </w: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113E5C">
        <w:trPr>
          <w:cantSplit/>
          <w:trHeight w:val="81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МАЛІШЕВСЬКИЙ Дмитро, БАЖАН  Олександр, КОНУП Олег, ДЕМЧЕНКО Олег</w:t>
            </w:r>
          </w:p>
          <w:p w:rsidR="006C42A9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31608C">
        <w:trPr>
          <w:trHeight w:val="78"/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FC0EC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Надійшла пропозиція взяти проєкт рішення виконкому за основу.</w:t>
            </w:r>
          </w:p>
          <w:p w:rsidR="006C42A9" w:rsidRDefault="006C42A9" w:rsidP="00FC0EC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FC0EC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6C42A9" w:rsidRDefault="006C42A9" w:rsidP="00FC0EC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FC0EC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6C42A9" w:rsidRDefault="006C42A9" w:rsidP="00FC0EC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982" w:type="dxa"/>
              <w:jc w:val="center"/>
              <w:tblInd w:w="237" w:type="dxa"/>
              <w:tblLayout w:type="fixed"/>
              <w:tblLook w:val="00A0"/>
            </w:tblPr>
            <w:tblGrid>
              <w:gridCol w:w="4604"/>
              <w:gridCol w:w="5378"/>
            </w:tblGrid>
            <w:tr w:rsidR="006C42A9" w:rsidTr="0027177A">
              <w:trPr>
                <w:jc w:val="center"/>
              </w:trPr>
              <w:tc>
                <w:tcPr>
                  <w:tcW w:w="2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42A9" w:rsidRDefault="006C42A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6C42A9" w:rsidRDefault="006C42A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6C42A9" w:rsidRDefault="006C42A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6C42A9" w:rsidRDefault="006C42A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6C42A9" w:rsidRDefault="006C42A9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42A9" w:rsidRDefault="006C42A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- 13</w:t>
                  </w:r>
                </w:p>
                <w:p w:rsidR="006C42A9" w:rsidRDefault="006C42A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6C42A9" w:rsidRDefault="006C42A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6C42A9" w:rsidRDefault="006C42A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6C42A9" w:rsidRDefault="006C42A9" w:rsidP="008007A6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8007A6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Член   виконавчого   комітету   міської   ради   КОНУП Олег запропонував  внести до проєкту рішення виконкому зміни, а саме:</w:t>
            </w:r>
          </w:p>
          <w:p w:rsidR="006C42A9" w:rsidRDefault="006C42A9" w:rsidP="008007A6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8007A6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1. В пункті 3 проєкту рішення виконкому термін виконання замість «Термін: до 15.06.2022 року» змінити на  «Термін: до 15.07.2022 року».</w:t>
            </w:r>
          </w:p>
          <w:p w:rsidR="006C42A9" w:rsidRDefault="006C42A9" w:rsidP="008007A6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8007A6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6C42A9" w:rsidRDefault="006C42A9" w:rsidP="008007A6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8007A6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tbl>
            <w:tblPr>
              <w:tblW w:w="9982" w:type="dxa"/>
              <w:jc w:val="center"/>
              <w:tblInd w:w="237" w:type="dxa"/>
              <w:tblLayout w:type="fixed"/>
              <w:tblLook w:val="00A0"/>
            </w:tblPr>
            <w:tblGrid>
              <w:gridCol w:w="4604"/>
              <w:gridCol w:w="5378"/>
            </w:tblGrid>
            <w:tr w:rsidR="006C42A9" w:rsidRPr="00DC73A4" w:rsidTr="0027177A">
              <w:trPr>
                <w:jc w:val="center"/>
              </w:trPr>
              <w:tc>
                <w:tcPr>
                  <w:tcW w:w="2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42A9" w:rsidRDefault="006C42A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6C42A9" w:rsidRDefault="006C42A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6C42A9" w:rsidRDefault="006C42A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6C42A9" w:rsidRDefault="006C42A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6C42A9" w:rsidRDefault="006C42A9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42A9" w:rsidRDefault="006C42A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- 13</w:t>
                  </w:r>
                </w:p>
                <w:p w:rsidR="006C42A9" w:rsidRDefault="006C42A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6C42A9" w:rsidRDefault="006C42A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6C42A9" w:rsidRDefault="006C42A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6C42A9" w:rsidRDefault="006C42A9" w:rsidP="00FC0EC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ВИРІШИЛИ:               проєкт рішення виконкому прийняти із змінами</w:t>
            </w:r>
          </w:p>
          <w:p w:rsidR="006C42A9" w:rsidRDefault="006C42A9" w:rsidP="00FC0EC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tbl>
            <w:tblPr>
              <w:tblW w:w="9982" w:type="dxa"/>
              <w:jc w:val="center"/>
              <w:tblInd w:w="237" w:type="dxa"/>
              <w:tblLayout w:type="fixed"/>
              <w:tblLook w:val="00A0"/>
            </w:tblPr>
            <w:tblGrid>
              <w:gridCol w:w="4604"/>
              <w:gridCol w:w="5378"/>
            </w:tblGrid>
            <w:tr w:rsidR="006C42A9" w:rsidTr="008007A6">
              <w:trPr>
                <w:jc w:val="center"/>
              </w:trPr>
              <w:tc>
                <w:tcPr>
                  <w:tcW w:w="2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42A9" w:rsidRDefault="006C42A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6C42A9" w:rsidRDefault="006C42A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6C42A9" w:rsidRDefault="006C42A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6C42A9" w:rsidRDefault="006C42A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6C42A9" w:rsidRDefault="006C42A9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42A9" w:rsidRDefault="006C42A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- 13</w:t>
                  </w:r>
                </w:p>
                <w:p w:rsidR="006C42A9" w:rsidRDefault="006C42A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6C42A9" w:rsidRDefault="006C42A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6C42A9" w:rsidRDefault="006C42A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6C42A9" w:rsidRPr="00E8039F" w:rsidRDefault="006C42A9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(Рішення виконкому № 139)</w:t>
            </w:r>
          </w:p>
        </w:tc>
      </w:tr>
      <w:tr w:rsidR="006C42A9" w:rsidRPr="00DC73A4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5. СЛУХАЛИ: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C42A9" w:rsidRDefault="006C42A9" w:rsidP="00207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267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від 09.07.2021 р.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№ 261 «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встановлення тарифів юридичним 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фізичним особам – підприємцям-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перевізникам на послуги з перевезення пасажирів,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які здійснюються пасажирським автомобільним транспортом у звичайному режимі руху та режимі маршрутного таксі на міських автобусних маршрутах загального користування Первомайської міської територіальної громади»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C42A9" w:rsidRPr="00E8039F" w:rsidRDefault="006C42A9" w:rsidP="00B862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BD1AE0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9570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6C42A9" w:rsidRPr="00E8039F" w:rsidRDefault="006C42A9" w:rsidP="00CF423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BD1AE0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2949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Default="006C42A9" w:rsidP="002949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МАЛІШЕВСЬКИЙ Дмитро, ДЕМЧЕНКО Олег</w:t>
            </w:r>
          </w:p>
          <w:p w:rsidR="006C42A9" w:rsidRDefault="006C42A9" w:rsidP="002949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Default="006C42A9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«за»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C42A9" w:rsidRPr="00E8039F" w:rsidRDefault="006C42A9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6C42A9" w:rsidRDefault="006C42A9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6C42A9" w:rsidRPr="00E8039F" w:rsidRDefault="006C42A9" w:rsidP="00113E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522E04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914237">
            <w:pPr>
              <w:spacing w:line="228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</w:rPr>
              <w:t>Про встановлення вартості перевезення пасажира на один кілометр у приміському сполученні на автобусному маршруті загального користування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№ 92 «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Дитяча лікарня- АС «Голта»-с.Чаусове-2» Первомайської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C42A9" w:rsidRPr="00E8039F" w:rsidTr="00522E04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Default="006C42A9" w:rsidP="00B862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  <w:p w:rsidR="006C42A9" w:rsidRPr="00E8039F" w:rsidRDefault="006C42A9" w:rsidP="00B862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Default="006C42A9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Default="006C42A9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6C42A9" w:rsidRPr="00E8039F" w:rsidRDefault="006C42A9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6C42A9" w:rsidRDefault="006C42A9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6C42A9" w:rsidRPr="00E8039F" w:rsidRDefault="006C42A9" w:rsidP="00BD1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Pr="00E8039F" w:rsidRDefault="006C42A9" w:rsidP="003A2D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FA0018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7. СЛУХАЛИ: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C42A9" w:rsidRDefault="006C42A9" w:rsidP="00B862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</w:rPr>
              <w:t>Про  затвердження графіків руху пасажирського автомобільного транспорту на міських автобусних маршрутах загального користування Первомайської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C42A9" w:rsidRPr="00E8039F" w:rsidRDefault="006C42A9" w:rsidP="00B862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BD1A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6C42A9" w:rsidRPr="00E8039F" w:rsidRDefault="006C42A9" w:rsidP="00BD1A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«за»</w:t>
            </w:r>
          </w:p>
          <w:p w:rsidR="006C42A9" w:rsidRPr="00E8039F" w:rsidRDefault="006C42A9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5177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Default="006C42A9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142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DC73A4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6C42A9" w:rsidRPr="00E8039F" w:rsidRDefault="006C42A9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C42A9" w:rsidRDefault="006C42A9" w:rsidP="003D6B4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C7462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рішення вико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навчого комітету від 09.07.2021 </w:t>
            </w:r>
            <w:r w:rsidRPr="00C7462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р. № 261 «Про встановлення тарифів юридичним 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а фізичним особам- підприємцям–</w:t>
            </w:r>
            <w:r w:rsidRPr="00C7462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перевізникам на послуги з перевезення пасажирів, які здійснюються пасажирським автомобільним транспортом у звичайному режимі руху та режимі маршрутного таксі на міських автобусних маршрутах загального користування Первомайської міської територіальної громади».</w:t>
            </w:r>
          </w:p>
          <w:p w:rsidR="006C42A9" w:rsidRPr="00E8039F" w:rsidRDefault="006C42A9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B22E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</w:tc>
      </w:tr>
      <w:tr w:rsidR="006C42A9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Default="006C42A9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«за»</w:t>
            </w:r>
          </w:p>
          <w:p w:rsidR="006C42A9" w:rsidRPr="00E8039F" w:rsidRDefault="006C42A9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6C42A9" w:rsidRPr="00E8039F" w:rsidRDefault="006C42A9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957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143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957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DC73A4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C42A9" w:rsidRDefault="006C42A9" w:rsidP="00BD1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70F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10.12.2021 року № 533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70F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 затвердження реєстру стоянок таксі в межах Первомайської  міської територіальної громади»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C42A9" w:rsidRPr="00E8039F" w:rsidRDefault="006C42A9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BD1A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6C42A9" w:rsidRPr="00E8039F" w:rsidRDefault="006C42A9" w:rsidP="00BD1AE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6C42A9" w:rsidRPr="00E8039F" w:rsidRDefault="006C42A9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6C42A9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(Рішення виконкому №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C839AF" w:rsidTr="0084237F">
        <w:trPr>
          <w:trHeight w:val="476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10. СЛУХАЛИ: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84237F" w:rsidRDefault="006C42A9" w:rsidP="00C839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</w:rPr>
              <w:t>Про створення комісії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C42A9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8423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6C42A9" w:rsidRPr="00E8039F" w:rsidRDefault="006C42A9" w:rsidP="008423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Default="006C42A9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6C42A9" w:rsidRPr="00E8039F" w:rsidRDefault="006C42A9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6C42A9" w:rsidRPr="00E8039F" w:rsidRDefault="006C42A9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Pr="00E8039F" w:rsidRDefault="006C42A9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Pr="00E8039F" w:rsidRDefault="006C42A9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DC73A4" w:rsidTr="0084237F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931353" w:rsidRDefault="006C42A9" w:rsidP="00207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організацію та проведення конкурсу з визначення виконавця послуг з вивезення побутових відходів на території Первомайської міської територіальної громади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C42A9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C839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6C42A9" w:rsidRPr="00E8039F" w:rsidRDefault="006C42A9" w:rsidP="00C839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6C42A9" w:rsidRPr="00E8039F" w:rsidRDefault="006C42A9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8423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6C42A9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146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Pr="00E8039F" w:rsidRDefault="006C42A9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DC73A4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12. СЛУХАЛИ: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C42A9" w:rsidRDefault="006C42A9" w:rsidP="00207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0F42">
              <w:rPr>
                <w:rFonts w:ascii="Times New Roman" w:hAnsi="Times New Roman"/>
                <w:sz w:val="28"/>
                <w:szCs w:val="28"/>
                <w:lang w:val="uk-UA"/>
              </w:rPr>
              <w:t>Про нагородження Почесними грамотами міської ради та преміями міського голови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0F42">
              <w:rPr>
                <w:rFonts w:ascii="Times New Roman" w:hAnsi="Times New Roman"/>
                <w:sz w:val="28"/>
                <w:szCs w:val="28"/>
                <w:lang w:val="uk-UA"/>
              </w:rPr>
              <w:t>випускників-медалістів закладів загальної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0F42">
              <w:rPr>
                <w:rFonts w:ascii="Times New Roman" w:hAnsi="Times New Roman"/>
                <w:sz w:val="28"/>
                <w:szCs w:val="28"/>
                <w:lang w:val="uk-UA"/>
              </w:rPr>
              <w:t>середньої освіти Первомайської міської ради 2022 року, випускників-переможців ІІІ (обласного) етапу Всеукраїнських предметних олімпіад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C42A9" w:rsidRPr="0084237F" w:rsidRDefault="006C42A9" w:rsidP="00C839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C839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6C42A9" w:rsidRPr="00E8039F" w:rsidRDefault="006C42A9" w:rsidP="00C839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Default="006C42A9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6C42A9" w:rsidRPr="00E8039F" w:rsidRDefault="006C42A9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DC73A4" w:rsidTr="00384F3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13.  СЛУХАЛИ: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C42A9" w:rsidRDefault="006C42A9" w:rsidP="002070E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Положення про службове посвідчення працівника виконавчого комітету Первомайської міської ради, управління економічного розвитку територіальної громади Первомайської міської ради,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 у справах дітей Первомайської міської ради, опису та зразка такого посвідчення та форми журналу  видачі посвідчень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C42A9" w:rsidRPr="00E8039F" w:rsidRDefault="006C42A9" w:rsidP="00C839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384F3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C839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6C42A9" w:rsidRPr="00E8039F" w:rsidRDefault="006C42A9" w:rsidP="00C839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384F3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384F3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6C42A9" w:rsidRPr="00E8039F" w:rsidRDefault="006C42A9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6C42A9" w:rsidRPr="00E8039F" w:rsidRDefault="006C42A9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6C42A9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148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DC73A4" w:rsidTr="004036EF">
        <w:trPr>
          <w:trHeight w:val="666"/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14.  СЛУХАЛИ: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C839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C73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дитини,позбавленої батьківського піклування,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  <w:r w:rsidRPr="00DC73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04.12.2017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C73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р.н.</w:t>
            </w:r>
          </w:p>
          <w:p w:rsidR="006C42A9" w:rsidRPr="00C839AF" w:rsidRDefault="006C42A9" w:rsidP="00C8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6C42A9" w:rsidRPr="00E8039F" w:rsidRDefault="006C42A9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0F2A54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(Рішення виконкому № 149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DC73A4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15.  СЛУХАЛИ: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C839AF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дитини,позбавленої батьківського піклування,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30.08.2015 р.н.</w:t>
            </w:r>
          </w:p>
          <w:p w:rsidR="006C42A9" w:rsidRDefault="006C42A9" w:rsidP="00C839AF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Default="006C42A9" w:rsidP="00ED4F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C42A9" w:rsidRPr="00E8039F" w:rsidRDefault="006C42A9" w:rsidP="00ED4F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 зі змінами</w:t>
            </w:r>
          </w:p>
          <w:p w:rsidR="006C42A9" w:rsidRPr="00E8039F" w:rsidRDefault="006C42A9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6C42A9" w:rsidRPr="00E8039F" w:rsidRDefault="006C42A9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6C42A9" w:rsidRPr="00E8039F" w:rsidTr="00C73DCF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Pr="00E8039F" w:rsidRDefault="006C42A9" w:rsidP="004232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(Рішення виконкому № 150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Pr="00E8039F" w:rsidRDefault="006C42A9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DC73A4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16.  СЛУХАЛИ: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B97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дитини,позбавленої батьківського піклування,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30.08.2015 р.н.</w:t>
            </w:r>
          </w:p>
          <w:p w:rsidR="006C42A9" w:rsidRPr="00384F30" w:rsidRDefault="006C42A9" w:rsidP="00B970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0A5C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C42A9" w:rsidRPr="00E8039F" w:rsidRDefault="006C42A9" w:rsidP="00B23E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6C42A9" w:rsidRPr="00E8039F" w:rsidRDefault="006C42A9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CD5E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6C42A9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151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C839A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17.  СЛУХАЛИ: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B97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встановлення опіки над малолітнім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04.12.2017 р.н.</w:t>
            </w:r>
          </w:p>
          <w:p w:rsidR="006C42A9" w:rsidRPr="00E8039F" w:rsidRDefault="006C42A9" w:rsidP="00B97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0A5C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C42A9" w:rsidRPr="00E8039F" w:rsidRDefault="006C42A9" w:rsidP="002C11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6C42A9" w:rsidRPr="00E8039F" w:rsidRDefault="006C42A9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0011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6205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152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6205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6205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C839A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18.  СЛУХАЛИ: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B97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</w:rPr>
              <w:t>Про встановлення опіки над малолітнім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</w:rPr>
              <w:t>, 30.08.2015 р.н.</w:t>
            </w:r>
          </w:p>
          <w:p w:rsidR="006C42A9" w:rsidRPr="00B9705D" w:rsidRDefault="006C42A9" w:rsidP="00B970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0A5C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C42A9" w:rsidRPr="00E8039F" w:rsidRDefault="006C42A9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6C42A9" w:rsidRPr="00E8039F" w:rsidRDefault="006C42A9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7A68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153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7A68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7A68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C839A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19.  СЛУХАЛИ: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B9705D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</w:rPr>
              <w:t>Про встановлення опіки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 малолітнім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</w:rPr>
              <w:t>, 30.08.2015 р.н.</w:t>
            </w:r>
          </w:p>
          <w:p w:rsidR="006C42A9" w:rsidRPr="00B9705D" w:rsidRDefault="006C42A9" w:rsidP="00B9705D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B22E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C42A9" w:rsidRPr="00E8039F" w:rsidRDefault="006C42A9" w:rsidP="00B22E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Default="006C42A9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6C42A9" w:rsidRPr="00E8039F" w:rsidRDefault="006C42A9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6C42A9" w:rsidRPr="00E8039F" w:rsidRDefault="006C42A9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проти»</w:t>
            </w:r>
          </w:p>
          <w:p w:rsidR="006C42A9" w:rsidRPr="00E8039F" w:rsidRDefault="006C42A9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6C42A9" w:rsidRPr="00E8039F" w:rsidTr="00837367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154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DC73A4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20.  СЛУХАЛИ: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B9705D">
            <w:pPr>
              <w:spacing w:after="0" w:line="240" w:lineRule="auto"/>
              <w:jc w:val="both"/>
              <w:rPr>
                <w:rStyle w:val="rvts23"/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C73A4">
              <w:rPr>
                <w:rStyle w:val="rvts23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дитини,позбавленої батьківського піклування, </w:t>
            </w:r>
            <w:r>
              <w:rPr>
                <w:rStyle w:val="rvts23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</w:t>
            </w:r>
            <w:r w:rsidRPr="00DC73A4">
              <w:rPr>
                <w:rStyle w:val="rvts23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Style w:val="rvts23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C73A4">
              <w:rPr>
                <w:rStyle w:val="rvts23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17.06.2004 р.н.</w:t>
            </w:r>
          </w:p>
          <w:p w:rsidR="006C42A9" w:rsidRPr="00B9705D" w:rsidRDefault="006C42A9" w:rsidP="00B970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0A5C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C42A9" w:rsidRPr="00E8039F" w:rsidRDefault="006C42A9" w:rsidP="009F7E2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Default="006C42A9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6C42A9" w:rsidRPr="00E8039F" w:rsidRDefault="006C42A9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E372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AF2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AF2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837367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Pr="00E8039F" w:rsidRDefault="006C42A9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155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Pr="00E8039F" w:rsidRDefault="006C42A9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DC73A4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21.  СЛУХАЛИ: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B97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позбавленої батьківського піклування,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13.04.2006 р.н.</w:t>
            </w:r>
          </w:p>
          <w:p w:rsidR="006C42A9" w:rsidRPr="00E8039F" w:rsidRDefault="006C42A9" w:rsidP="00B970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Default="006C42A9" w:rsidP="00A358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C42A9" w:rsidRPr="00E8039F" w:rsidRDefault="006C42A9" w:rsidP="00A358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Default="006C42A9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6C42A9" w:rsidRPr="00E8039F" w:rsidRDefault="006C42A9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E3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«за»</w:t>
            </w:r>
          </w:p>
          <w:p w:rsidR="006C42A9" w:rsidRPr="00E8039F" w:rsidRDefault="006C42A9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0D37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0D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0D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837367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156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DC73A4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22.  СЛУХАЛИ: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B9705D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влаштува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ння неповнолітньої ХХХХХХХХХХ до  КЗ «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Березківський мистецький ліц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ей» Миколаївської обласної ради.</w:t>
            </w:r>
          </w:p>
          <w:p w:rsidR="006C42A9" w:rsidRDefault="006C42A9" w:rsidP="00B9705D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A358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C036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C036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C42A9" w:rsidRPr="00E8039F" w:rsidRDefault="006C42A9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837367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6F10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157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Pr="00E8039F" w:rsidRDefault="006C42A9" w:rsidP="006F10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6F10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6F10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DC73A4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23.  СЛУХАЛИ:</w:t>
            </w:r>
          </w:p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4C28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влаштування неповнолітньої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   КЗ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«Березківський мистецький ліцей» Миколаївської обласної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C42A9" w:rsidRPr="00E8039F" w:rsidRDefault="006C42A9" w:rsidP="004C2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4C28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C42A9" w:rsidRPr="00E8039F" w:rsidRDefault="006C42A9" w:rsidP="004C28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7319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C42A9" w:rsidRPr="00E8039F" w:rsidRDefault="006C42A9" w:rsidP="007319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7319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7319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7319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735211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Pr="00E8039F" w:rsidRDefault="006C42A9" w:rsidP="009C64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(Рішення виконкому № 158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6C42A9" w:rsidRPr="00E8039F" w:rsidTr="00735211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4C28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4C28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4C28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4167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припинен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ня опіки над малолітньою ХХХХХХХХХХ,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03.03.2011 р.н.</w:t>
            </w:r>
          </w:p>
          <w:p w:rsidR="006C42A9" w:rsidRPr="00E8039F" w:rsidRDefault="006C42A9" w:rsidP="0041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6C42A9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6C42A9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(Рішення виконкому № 159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6C42A9" w:rsidRPr="00DC73A4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4167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припинення піклування над неповнолітньою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23.04.2008 р.н.</w:t>
            </w:r>
          </w:p>
          <w:p w:rsidR="006C42A9" w:rsidRPr="00E8039F" w:rsidRDefault="006C42A9" w:rsidP="0041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160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4167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влаштування малолітнього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 КЗ «Лисогірська спеціальна школа» Миколаївської обласної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6C42A9" w:rsidRPr="00E8039F" w:rsidRDefault="006C42A9" w:rsidP="0041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161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4167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влаштування 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алолітньої ХХХХХХХХХХ до КНП «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Миколаївський обласний Будинок дитини» Миколаївської обласної ради на повне державне утримання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C42A9" w:rsidRPr="00E8039F" w:rsidRDefault="006C42A9" w:rsidP="0041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162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4167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гр.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укладання договору купівлі- продажу житла на ім’я малолітньої дитини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C42A9" w:rsidRPr="00E8039F" w:rsidRDefault="006C42A9" w:rsidP="00416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6C42A9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6C42A9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163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DC73A4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A73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надання дозволу гр.ХХХХХХХХХХ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 на укладання договору купівлі-</w:t>
            </w:r>
            <w:r w:rsidRPr="009313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продажу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C42A9" w:rsidRPr="00E8039F" w:rsidRDefault="006C42A9" w:rsidP="00A73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DC73A4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DC73A4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(Рішення виконкому № 164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6C42A9" w:rsidRPr="00DC73A4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7655C8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протоколу  № 6 засідання комісії з питань забезпечення житлом для розвитку сімейних та інших форм виховання, наближених до сімейних, та забезпечення дітей-сиріт, дітей, позбавлених батьківського піклування, осіб з їх числа, в 2021 році за рахунок субвенції з державного 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C42A9" w:rsidRPr="00931353" w:rsidRDefault="006C42A9" w:rsidP="009C3781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Default="006C42A9" w:rsidP="007655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165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DC73A4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A73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протоколу  №7 засідання комісії з питань забезпечення житлом для розвитку сімейних та інших форм виховання, наближених до сімейних, та забезпечення дітей-сиріт, дітей, позбавлених батьківського піклування, осіб з їх числа, в 2021 році за рахунок субвенції з державного 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(Рішення виконкому № 166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6C42A9" w:rsidRDefault="006C42A9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jc w:val="center"/>
        <w:tblLayout w:type="fixed"/>
        <w:tblLook w:val="00A0"/>
      </w:tblPr>
      <w:tblGrid>
        <w:gridCol w:w="4787"/>
        <w:gridCol w:w="4784"/>
      </w:tblGrid>
      <w:tr w:rsidR="006C42A9" w:rsidRPr="00DC73A4" w:rsidTr="00F333F6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A73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Положення про службове посвідчення працівника Управління комунальної власності та земельних відносин Первомайської міської ради,опису та зразка такого посвідчення та форми журналу реєстрації посвідчень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C42A9" w:rsidRPr="00E8039F" w:rsidRDefault="006C42A9" w:rsidP="00A73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Default="006C42A9" w:rsidP="00A733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АРТЕМ’ЄВА Олена</w:t>
            </w:r>
          </w:p>
          <w:p w:rsidR="006C42A9" w:rsidRPr="00E8039F" w:rsidRDefault="006C42A9" w:rsidP="00A733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167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3.  СЛУХАЛИ:</w:t>
            </w: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A73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sz w:val="28"/>
                <w:szCs w:val="28"/>
              </w:rPr>
              <w:t>Про зміну договору найму жилого приміщення внаслідок визнання наймачем іншого члена сім’ї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C42A9" w:rsidRPr="00E8039F" w:rsidRDefault="006C42A9" w:rsidP="00A73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Default="006C42A9" w:rsidP="00A733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АРТЕМ’ЄВА Олена</w:t>
            </w:r>
          </w:p>
          <w:p w:rsidR="006C42A9" w:rsidRPr="00E8039F" w:rsidRDefault="006C42A9" w:rsidP="00A733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6C42A9" w:rsidRDefault="006C42A9" w:rsidP="009C37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168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7655C8">
        <w:trPr>
          <w:cantSplit/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A73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0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виключення з числа службового житла квартири № 68 по вул.Гетьмана Мазепи </w:t>
            </w:r>
            <w:smartTag w:uri="urn:schemas-microsoft-com:office:smarttags" w:element="metricconverter">
              <w:smartTagPr>
                <w:attr w:name="ProductID" w:val=",120 м"/>
              </w:smartTagPr>
              <w:r w:rsidRPr="00670F42">
                <w:rPr>
                  <w:rFonts w:ascii="Times New Roman" w:hAnsi="Times New Roman"/>
                  <w:sz w:val="28"/>
                  <w:szCs w:val="28"/>
                  <w:lang w:val="uk-UA"/>
                </w:rPr>
                <w:t>,120 м</w:t>
              </w:r>
            </w:smartTag>
            <w:r w:rsidRPr="00670F42">
              <w:rPr>
                <w:rFonts w:ascii="Times New Roman" w:hAnsi="Times New Roman"/>
                <w:sz w:val="28"/>
                <w:szCs w:val="28"/>
                <w:lang w:val="uk-UA"/>
              </w:rPr>
              <w:t>.Первомайськ Миколаївської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670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6C42A9" w:rsidRPr="00E8039F" w:rsidRDefault="006C42A9" w:rsidP="00A73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Default="006C42A9" w:rsidP="00A733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АРТЕМ’ЄВА Олена</w:t>
            </w:r>
          </w:p>
          <w:p w:rsidR="006C42A9" w:rsidRPr="00E8039F" w:rsidRDefault="006C42A9" w:rsidP="00A733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169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DC73A4" w:rsidTr="00F333F6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A73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>Про  внесення змін до пункту 8 рішення виконавчого комітету Первомайської міської ради від 10.12.2021 року № 582 «Про взяття на квартирний облік громадян,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>які потребують поліпшення житлових умов»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C42A9" w:rsidRPr="00E8039F" w:rsidRDefault="006C42A9" w:rsidP="00A73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Default="006C42A9" w:rsidP="00A733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АРТЕМ’ЄВА Олена</w:t>
            </w:r>
          </w:p>
          <w:p w:rsidR="006C42A9" w:rsidRPr="00E8039F" w:rsidRDefault="006C42A9" w:rsidP="00A733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6C42A9" w:rsidRDefault="006C42A9" w:rsidP="007655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170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sz w:val="28"/>
                <w:szCs w:val="28"/>
              </w:rPr>
              <w:t>Про внесення змін в облікову справу Ковалевич Євгена Миколайовича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АРТЕМ’ЄВА Олена</w:t>
            </w: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171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284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sz w:val="28"/>
                <w:szCs w:val="28"/>
              </w:rPr>
              <w:t>Про зняття з квартирного обліку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Default="006C42A9" w:rsidP="002844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АРТЕМ’ЄВА Олена</w:t>
            </w:r>
          </w:p>
          <w:p w:rsidR="006C42A9" w:rsidRPr="00E8039F" w:rsidRDefault="006C42A9" w:rsidP="002844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172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284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sz w:val="28"/>
                <w:szCs w:val="28"/>
              </w:rPr>
              <w:t>Про взяття на квартирний облік громадян,які потребують поліпшення житлових умов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C42A9" w:rsidRPr="00E8039F" w:rsidRDefault="006C42A9" w:rsidP="00284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Default="006C42A9" w:rsidP="002844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АРТЕМ’ЄВА Олена</w:t>
            </w:r>
          </w:p>
          <w:p w:rsidR="006C42A9" w:rsidRPr="00E8039F" w:rsidRDefault="006C42A9" w:rsidP="002844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6C42A9" w:rsidRDefault="006C42A9" w:rsidP="00AC5D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173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DC73A4" w:rsidTr="009C3781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AC5D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>Про зарахуван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 до квартирного обліку дітей-</w:t>
            </w: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>сиріт,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>дітей,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>позбавлених батьківського піклування та осіб з їх числа з правом позачергового надання житла,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1353">
              <w:rPr>
                <w:rFonts w:ascii="Times New Roman" w:hAnsi="Times New Roman"/>
                <w:sz w:val="28"/>
                <w:szCs w:val="28"/>
                <w:lang w:val="uk-UA"/>
              </w:rPr>
              <w:t>які попередньо були взяті на квартирний облік на підставі рішень сільських рад, що були приєднані до 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C42A9" w:rsidRPr="00E8039F" w:rsidRDefault="006C42A9" w:rsidP="00284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Default="006C42A9" w:rsidP="002844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АРТЕМ’ЄВА Олена</w:t>
            </w:r>
          </w:p>
          <w:p w:rsidR="006C42A9" w:rsidRPr="00E8039F" w:rsidRDefault="006C42A9" w:rsidP="002844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6C42A9" w:rsidRDefault="006C42A9" w:rsidP="009C37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174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284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sz w:val="28"/>
                <w:szCs w:val="28"/>
              </w:rPr>
              <w:t xml:space="preserve">Про затвердження плану роботи виконавчого комітету міської ради на </w:t>
            </w:r>
            <w:r w:rsidRPr="0093135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31353">
              <w:rPr>
                <w:rFonts w:ascii="Times New Roman" w:hAnsi="Times New Roman"/>
                <w:sz w:val="28"/>
                <w:szCs w:val="28"/>
              </w:rPr>
              <w:t xml:space="preserve">  півріччя 2022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C42A9" w:rsidRPr="00E8039F" w:rsidRDefault="006C42A9" w:rsidP="00284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6C42A9" w:rsidRDefault="006C42A9" w:rsidP="009C37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175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AC5D29">
        <w:trPr>
          <w:cantSplit/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284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353">
              <w:rPr>
                <w:rFonts w:ascii="Times New Roman" w:hAnsi="Times New Roman"/>
                <w:sz w:val="28"/>
                <w:szCs w:val="28"/>
              </w:rPr>
              <w:t>Про нагородження  Почесними грамотами виконавчого комітету Первомайської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C42A9" w:rsidRPr="00E8039F" w:rsidRDefault="006C42A9" w:rsidP="00284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2844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  <w:p w:rsidR="006C42A9" w:rsidRPr="00E8039F" w:rsidRDefault="006C42A9" w:rsidP="002844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6C42A9" w:rsidRDefault="006C42A9" w:rsidP="009C37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176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9C37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284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нагородження цінними подарунками.</w:t>
            </w:r>
          </w:p>
          <w:p w:rsidR="006C42A9" w:rsidRPr="00E8039F" w:rsidRDefault="006C42A9" w:rsidP="00284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2844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  <w:p w:rsidR="006C42A9" w:rsidRPr="00E8039F" w:rsidRDefault="006C42A9" w:rsidP="002844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9C37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9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9C3781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6C42A9" w:rsidRDefault="006C42A9" w:rsidP="009C37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(Рішення виконкому № 177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9C37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6C42A9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Інформацію  про розпорядження, видані в період між   засіданнями виконкому -  взяти до відома.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2A9" w:rsidRPr="00E8039F" w:rsidTr="00F333F6">
        <w:trPr>
          <w:jc w:val="center"/>
        </w:trPr>
        <w:tc>
          <w:tcPr>
            <w:tcW w:w="2501" w:type="pct"/>
            <w:shd w:val="clear" w:color="auto" w:fill="FFFFFF"/>
          </w:tcPr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C42A9" w:rsidRPr="00E8039F" w:rsidRDefault="006C42A9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C42A9" w:rsidRPr="00E8039F" w:rsidRDefault="006C42A9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6C42A9" w:rsidRPr="00E8039F" w:rsidTr="00F333F6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6C42A9" w:rsidRDefault="006C42A9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(Протокольне рішення № 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C42A9" w:rsidRDefault="006C42A9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42A9" w:rsidRPr="00E8039F" w:rsidRDefault="006C42A9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C42A9" w:rsidRDefault="006C42A9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42A9" w:rsidRDefault="006C42A9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42A9" w:rsidRPr="00E8039F" w:rsidRDefault="006C42A9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Олег ДЕМЧЕНКО</w:t>
      </w:r>
    </w:p>
    <w:p w:rsidR="006C42A9" w:rsidRPr="00E8039F" w:rsidRDefault="006C42A9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42A9" w:rsidRDefault="006C42A9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42A9" w:rsidRPr="00E8039F" w:rsidRDefault="006C42A9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6C42A9" w:rsidRDefault="006C42A9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p w:rsidR="006C42A9" w:rsidRPr="00E8039F" w:rsidRDefault="006C42A9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6C42A9" w:rsidRPr="00E8039F" w:rsidSect="003A2D19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2A9" w:rsidRDefault="006C42A9" w:rsidP="00D74627">
      <w:pPr>
        <w:spacing w:after="0" w:line="240" w:lineRule="auto"/>
      </w:pPr>
      <w:r>
        <w:separator/>
      </w:r>
    </w:p>
  </w:endnote>
  <w:endnote w:type="continuationSeparator" w:id="1">
    <w:p w:rsidR="006C42A9" w:rsidRDefault="006C42A9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2A9" w:rsidRDefault="006C42A9" w:rsidP="00D74627">
      <w:pPr>
        <w:spacing w:after="0" w:line="240" w:lineRule="auto"/>
      </w:pPr>
      <w:r>
        <w:separator/>
      </w:r>
    </w:p>
  </w:footnote>
  <w:footnote w:type="continuationSeparator" w:id="1">
    <w:p w:rsidR="006C42A9" w:rsidRDefault="006C42A9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A9" w:rsidRDefault="006C42A9">
    <w:pPr>
      <w:pStyle w:val="Header"/>
      <w:jc w:val="center"/>
    </w:pPr>
    <w:fldSimple w:instr=" PAGE   \* MERGEFORMAT ">
      <w:r>
        <w:rPr>
          <w:noProof/>
        </w:rPr>
        <w:t>20</w:t>
      </w:r>
    </w:fldSimple>
  </w:p>
  <w:p w:rsidR="006C42A9" w:rsidRDefault="006C42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1153"/>
    <w:rsid w:val="00001AC7"/>
    <w:rsid w:val="00003D56"/>
    <w:rsid w:val="000149C8"/>
    <w:rsid w:val="00014F92"/>
    <w:rsid w:val="000172C9"/>
    <w:rsid w:val="00021C7F"/>
    <w:rsid w:val="00022565"/>
    <w:rsid w:val="00023ACC"/>
    <w:rsid w:val="00024E6E"/>
    <w:rsid w:val="0003161C"/>
    <w:rsid w:val="000334D7"/>
    <w:rsid w:val="00033EDD"/>
    <w:rsid w:val="00036DC5"/>
    <w:rsid w:val="000378DB"/>
    <w:rsid w:val="00041ADB"/>
    <w:rsid w:val="00042F21"/>
    <w:rsid w:val="00044241"/>
    <w:rsid w:val="00047095"/>
    <w:rsid w:val="000503B8"/>
    <w:rsid w:val="0005409B"/>
    <w:rsid w:val="00056199"/>
    <w:rsid w:val="000578E4"/>
    <w:rsid w:val="000607A6"/>
    <w:rsid w:val="00061238"/>
    <w:rsid w:val="000617B4"/>
    <w:rsid w:val="00063DCC"/>
    <w:rsid w:val="00064967"/>
    <w:rsid w:val="000659D4"/>
    <w:rsid w:val="00070D82"/>
    <w:rsid w:val="0007326B"/>
    <w:rsid w:val="00074854"/>
    <w:rsid w:val="00075BBA"/>
    <w:rsid w:val="000766A3"/>
    <w:rsid w:val="00077FC4"/>
    <w:rsid w:val="0008501D"/>
    <w:rsid w:val="00085664"/>
    <w:rsid w:val="000858DE"/>
    <w:rsid w:val="00085C14"/>
    <w:rsid w:val="0009106E"/>
    <w:rsid w:val="000910C6"/>
    <w:rsid w:val="0009128B"/>
    <w:rsid w:val="00095EF3"/>
    <w:rsid w:val="000A1243"/>
    <w:rsid w:val="000A1608"/>
    <w:rsid w:val="000A1F21"/>
    <w:rsid w:val="000A40E4"/>
    <w:rsid w:val="000A46F2"/>
    <w:rsid w:val="000A5CF5"/>
    <w:rsid w:val="000A70FB"/>
    <w:rsid w:val="000A7868"/>
    <w:rsid w:val="000B124D"/>
    <w:rsid w:val="000B4876"/>
    <w:rsid w:val="000B4CEE"/>
    <w:rsid w:val="000B6EF9"/>
    <w:rsid w:val="000C17EB"/>
    <w:rsid w:val="000C4B66"/>
    <w:rsid w:val="000C5C51"/>
    <w:rsid w:val="000C5E12"/>
    <w:rsid w:val="000C6AE0"/>
    <w:rsid w:val="000D08B0"/>
    <w:rsid w:val="000D08F8"/>
    <w:rsid w:val="000D143C"/>
    <w:rsid w:val="000D2120"/>
    <w:rsid w:val="000D2387"/>
    <w:rsid w:val="000D3712"/>
    <w:rsid w:val="000D51F8"/>
    <w:rsid w:val="000D6073"/>
    <w:rsid w:val="000D6668"/>
    <w:rsid w:val="000D7137"/>
    <w:rsid w:val="000E2278"/>
    <w:rsid w:val="000E2A0D"/>
    <w:rsid w:val="000E2C88"/>
    <w:rsid w:val="000E5B96"/>
    <w:rsid w:val="000E78B8"/>
    <w:rsid w:val="000F2A54"/>
    <w:rsid w:val="000F6EE0"/>
    <w:rsid w:val="00100EFA"/>
    <w:rsid w:val="00101242"/>
    <w:rsid w:val="00102A07"/>
    <w:rsid w:val="0010342E"/>
    <w:rsid w:val="0010499C"/>
    <w:rsid w:val="00106057"/>
    <w:rsid w:val="00113578"/>
    <w:rsid w:val="00113E5C"/>
    <w:rsid w:val="00114AA4"/>
    <w:rsid w:val="00116E66"/>
    <w:rsid w:val="001222A7"/>
    <w:rsid w:val="00124240"/>
    <w:rsid w:val="001254FD"/>
    <w:rsid w:val="00125699"/>
    <w:rsid w:val="00125C84"/>
    <w:rsid w:val="00127593"/>
    <w:rsid w:val="00131BB9"/>
    <w:rsid w:val="0013255E"/>
    <w:rsid w:val="0013351E"/>
    <w:rsid w:val="00133818"/>
    <w:rsid w:val="00134483"/>
    <w:rsid w:val="00136484"/>
    <w:rsid w:val="0013684C"/>
    <w:rsid w:val="00137DDB"/>
    <w:rsid w:val="00143E04"/>
    <w:rsid w:val="00144188"/>
    <w:rsid w:val="001462EF"/>
    <w:rsid w:val="00147165"/>
    <w:rsid w:val="001471B8"/>
    <w:rsid w:val="00152114"/>
    <w:rsid w:val="00153437"/>
    <w:rsid w:val="0015386C"/>
    <w:rsid w:val="001544D6"/>
    <w:rsid w:val="001550CC"/>
    <w:rsid w:val="00155114"/>
    <w:rsid w:val="00155571"/>
    <w:rsid w:val="001557F1"/>
    <w:rsid w:val="00156736"/>
    <w:rsid w:val="001568DD"/>
    <w:rsid w:val="001603CE"/>
    <w:rsid w:val="0016097F"/>
    <w:rsid w:val="001609C4"/>
    <w:rsid w:val="0016448F"/>
    <w:rsid w:val="00165777"/>
    <w:rsid w:val="001668BD"/>
    <w:rsid w:val="00172513"/>
    <w:rsid w:val="00173616"/>
    <w:rsid w:val="00174A1B"/>
    <w:rsid w:val="00176169"/>
    <w:rsid w:val="001825AB"/>
    <w:rsid w:val="00182D21"/>
    <w:rsid w:val="00183A70"/>
    <w:rsid w:val="00184303"/>
    <w:rsid w:val="00184688"/>
    <w:rsid w:val="00187902"/>
    <w:rsid w:val="00191521"/>
    <w:rsid w:val="00191615"/>
    <w:rsid w:val="0019644A"/>
    <w:rsid w:val="001965DF"/>
    <w:rsid w:val="00196611"/>
    <w:rsid w:val="001974C0"/>
    <w:rsid w:val="00197C23"/>
    <w:rsid w:val="001A09C3"/>
    <w:rsid w:val="001A4974"/>
    <w:rsid w:val="001B1747"/>
    <w:rsid w:val="001B2774"/>
    <w:rsid w:val="001B2BEF"/>
    <w:rsid w:val="001B5337"/>
    <w:rsid w:val="001B5A44"/>
    <w:rsid w:val="001B7176"/>
    <w:rsid w:val="001C1ACC"/>
    <w:rsid w:val="001C1ADD"/>
    <w:rsid w:val="001C3152"/>
    <w:rsid w:val="001C6154"/>
    <w:rsid w:val="001D16B5"/>
    <w:rsid w:val="001D55E7"/>
    <w:rsid w:val="001D5899"/>
    <w:rsid w:val="001D5DF6"/>
    <w:rsid w:val="001D631A"/>
    <w:rsid w:val="001E055C"/>
    <w:rsid w:val="001E1BC3"/>
    <w:rsid w:val="001E2650"/>
    <w:rsid w:val="001E373B"/>
    <w:rsid w:val="001E3C55"/>
    <w:rsid w:val="001E4233"/>
    <w:rsid w:val="001E6412"/>
    <w:rsid w:val="001E67B4"/>
    <w:rsid w:val="001E730E"/>
    <w:rsid w:val="001F1410"/>
    <w:rsid w:val="001F2E0B"/>
    <w:rsid w:val="001F34DF"/>
    <w:rsid w:val="001F3B91"/>
    <w:rsid w:val="001F5669"/>
    <w:rsid w:val="001F6327"/>
    <w:rsid w:val="001F6DB1"/>
    <w:rsid w:val="00203E81"/>
    <w:rsid w:val="0020461D"/>
    <w:rsid w:val="00205A8B"/>
    <w:rsid w:val="00206860"/>
    <w:rsid w:val="002070AE"/>
    <w:rsid w:val="002070EC"/>
    <w:rsid w:val="00210E5D"/>
    <w:rsid w:val="00214104"/>
    <w:rsid w:val="00215520"/>
    <w:rsid w:val="0021590F"/>
    <w:rsid w:val="00216F29"/>
    <w:rsid w:val="0022065A"/>
    <w:rsid w:val="00221868"/>
    <w:rsid w:val="00221C65"/>
    <w:rsid w:val="00222825"/>
    <w:rsid w:val="00223612"/>
    <w:rsid w:val="002244E5"/>
    <w:rsid w:val="00225196"/>
    <w:rsid w:val="00225AAC"/>
    <w:rsid w:val="00227007"/>
    <w:rsid w:val="00235E6C"/>
    <w:rsid w:val="0023700C"/>
    <w:rsid w:val="00237DD2"/>
    <w:rsid w:val="00241B80"/>
    <w:rsid w:val="00244322"/>
    <w:rsid w:val="00246D38"/>
    <w:rsid w:val="00246DE3"/>
    <w:rsid w:val="00247A34"/>
    <w:rsid w:val="00250B4D"/>
    <w:rsid w:val="0025139E"/>
    <w:rsid w:val="002529EE"/>
    <w:rsid w:val="00253734"/>
    <w:rsid w:val="00262227"/>
    <w:rsid w:val="00263443"/>
    <w:rsid w:val="00266B5E"/>
    <w:rsid w:val="00270D07"/>
    <w:rsid w:val="0027177A"/>
    <w:rsid w:val="0027271A"/>
    <w:rsid w:val="002820EE"/>
    <w:rsid w:val="0028442B"/>
    <w:rsid w:val="0028446D"/>
    <w:rsid w:val="002852E6"/>
    <w:rsid w:val="00290FDC"/>
    <w:rsid w:val="002949D0"/>
    <w:rsid w:val="002960FE"/>
    <w:rsid w:val="0029749C"/>
    <w:rsid w:val="002A0034"/>
    <w:rsid w:val="002A04EF"/>
    <w:rsid w:val="002A1030"/>
    <w:rsid w:val="002A1943"/>
    <w:rsid w:val="002A1FB0"/>
    <w:rsid w:val="002A5D0A"/>
    <w:rsid w:val="002A6139"/>
    <w:rsid w:val="002A7735"/>
    <w:rsid w:val="002A7B59"/>
    <w:rsid w:val="002B13A8"/>
    <w:rsid w:val="002B18B3"/>
    <w:rsid w:val="002B1AFA"/>
    <w:rsid w:val="002B474A"/>
    <w:rsid w:val="002B7124"/>
    <w:rsid w:val="002C073A"/>
    <w:rsid w:val="002C1160"/>
    <w:rsid w:val="002C183E"/>
    <w:rsid w:val="002C3B7D"/>
    <w:rsid w:val="002C3F93"/>
    <w:rsid w:val="002C5497"/>
    <w:rsid w:val="002D6EFF"/>
    <w:rsid w:val="002D7105"/>
    <w:rsid w:val="002E0173"/>
    <w:rsid w:val="002E36B9"/>
    <w:rsid w:val="002E4BB4"/>
    <w:rsid w:val="002E5725"/>
    <w:rsid w:val="002E60EA"/>
    <w:rsid w:val="002E6C7E"/>
    <w:rsid w:val="002F01F8"/>
    <w:rsid w:val="002F0551"/>
    <w:rsid w:val="002F0B1F"/>
    <w:rsid w:val="002F2470"/>
    <w:rsid w:val="002F4D49"/>
    <w:rsid w:val="002F4D4F"/>
    <w:rsid w:val="002F7C58"/>
    <w:rsid w:val="00300DD7"/>
    <w:rsid w:val="00302B37"/>
    <w:rsid w:val="00302CB3"/>
    <w:rsid w:val="00302E8F"/>
    <w:rsid w:val="00304983"/>
    <w:rsid w:val="003065A9"/>
    <w:rsid w:val="00306717"/>
    <w:rsid w:val="003073C5"/>
    <w:rsid w:val="00312129"/>
    <w:rsid w:val="00315A99"/>
    <w:rsid w:val="0031608C"/>
    <w:rsid w:val="0031627C"/>
    <w:rsid w:val="0031775C"/>
    <w:rsid w:val="003234A3"/>
    <w:rsid w:val="003259EE"/>
    <w:rsid w:val="003279F7"/>
    <w:rsid w:val="00334398"/>
    <w:rsid w:val="003347A6"/>
    <w:rsid w:val="00335FE9"/>
    <w:rsid w:val="00336F38"/>
    <w:rsid w:val="0033717D"/>
    <w:rsid w:val="00340ABD"/>
    <w:rsid w:val="00341390"/>
    <w:rsid w:val="003415A1"/>
    <w:rsid w:val="00342111"/>
    <w:rsid w:val="003465FB"/>
    <w:rsid w:val="00346F87"/>
    <w:rsid w:val="00347937"/>
    <w:rsid w:val="00351E7E"/>
    <w:rsid w:val="003525F1"/>
    <w:rsid w:val="00355E94"/>
    <w:rsid w:val="0035694C"/>
    <w:rsid w:val="00361686"/>
    <w:rsid w:val="00362718"/>
    <w:rsid w:val="00362D21"/>
    <w:rsid w:val="00363ED7"/>
    <w:rsid w:val="00365693"/>
    <w:rsid w:val="00365918"/>
    <w:rsid w:val="00367152"/>
    <w:rsid w:val="003744BA"/>
    <w:rsid w:val="003779FF"/>
    <w:rsid w:val="0038094C"/>
    <w:rsid w:val="00380A66"/>
    <w:rsid w:val="00383D71"/>
    <w:rsid w:val="00384CA5"/>
    <w:rsid w:val="00384F30"/>
    <w:rsid w:val="00385AB4"/>
    <w:rsid w:val="0038623F"/>
    <w:rsid w:val="00386555"/>
    <w:rsid w:val="0039102F"/>
    <w:rsid w:val="00391263"/>
    <w:rsid w:val="00391C35"/>
    <w:rsid w:val="0039220D"/>
    <w:rsid w:val="0039245D"/>
    <w:rsid w:val="003942F9"/>
    <w:rsid w:val="0039446A"/>
    <w:rsid w:val="00394700"/>
    <w:rsid w:val="0039548F"/>
    <w:rsid w:val="00397A78"/>
    <w:rsid w:val="003A09CC"/>
    <w:rsid w:val="003A0D75"/>
    <w:rsid w:val="003A0DB9"/>
    <w:rsid w:val="003A290D"/>
    <w:rsid w:val="003A2D19"/>
    <w:rsid w:val="003A477D"/>
    <w:rsid w:val="003A47D0"/>
    <w:rsid w:val="003A61F9"/>
    <w:rsid w:val="003A70BE"/>
    <w:rsid w:val="003A7660"/>
    <w:rsid w:val="003B748D"/>
    <w:rsid w:val="003B7E7F"/>
    <w:rsid w:val="003C0822"/>
    <w:rsid w:val="003C1314"/>
    <w:rsid w:val="003C2A6D"/>
    <w:rsid w:val="003C36C4"/>
    <w:rsid w:val="003D0150"/>
    <w:rsid w:val="003D4A29"/>
    <w:rsid w:val="003D6B45"/>
    <w:rsid w:val="003D7456"/>
    <w:rsid w:val="003E008A"/>
    <w:rsid w:val="003E1B64"/>
    <w:rsid w:val="003E1DEE"/>
    <w:rsid w:val="003E2B41"/>
    <w:rsid w:val="003E3D74"/>
    <w:rsid w:val="003F0473"/>
    <w:rsid w:val="003F199C"/>
    <w:rsid w:val="003F2833"/>
    <w:rsid w:val="003F3947"/>
    <w:rsid w:val="003F3CBE"/>
    <w:rsid w:val="003F4F5E"/>
    <w:rsid w:val="003F5AA5"/>
    <w:rsid w:val="004003B1"/>
    <w:rsid w:val="00402316"/>
    <w:rsid w:val="004032AA"/>
    <w:rsid w:val="004036EF"/>
    <w:rsid w:val="004048C8"/>
    <w:rsid w:val="004071A4"/>
    <w:rsid w:val="00412AB0"/>
    <w:rsid w:val="00412BA8"/>
    <w:rsid w:val="00415358"/>
    <w:rsid w:val="0041631C"/>
    <w:rsid w:val="0041672E"/>
    <w:rsid w:val="00417D90"/>
    <w:rsid w:val="00420404"/>
    <w:rsid w:val="00421B66"/>
    <w:rsid w:val="00421BFE"/>
    <w:rsid w:val="004232C9"/>
    <w:rsid w:val="00423CFC"/>
    <w:rsid w:val="00426A6B"/>
    <w:rsid w:val="00432B95"/>
    <w:rsid w:val="004360EF"/>
    <w:rsid w:val="00436DD9"/>
    <w:rsid w:val="00440FC8"/>
    <w:rsid w:val="00445D89"/>
    <w:rsid w:val="004477CD"/>
    <w:rsid w:val="00451A40"/>
    <w:rsid w:val="0045671D"/>
    <w:rsid w:val="00456731"/>
    <w:rsid w:val="00457A5D"/>
    <w:rsid w:val="0046146E"/>
    <w:rsid w:val="00464A09"/>
    <w:rsid w:val="004668C1"/>
    <w:rsid w:val="00466E6A"/>
    <w:rsid w:val="004703B5"/>
    <w:rsid w:val="004706F9"/>
    <w:rsid w:val="004707A0"/>
    <w:rsid w:val="00471565"/>
    <w:rsid w:val="004747B5"/>
    <w:rsid w:val="00474D01"/>
    <w:rsid w:val="00476DF4"/>
    <w:rsid w:val="00483582"/>
    <w:rsid w:val="004835F7"/>
    <w:rsid w:val="004848DC"/>
    <w:rsid w:val="004852EF"/>
    <w:rsid w:val="00490157"/>
    <w:rsid w:val="00490597"/>
    <w:rsid w:val="004937DF"/>
    <w:rsid w:val="00493D53"/>
    <w:rsid w:val="00494C8C"/>
    <w:rsid w:val="0049514B"/>
    <w:rsid w:val="004A142C"/>
    <w:rsid w:val="004A2DE2"/>
    <w:rsid w:val="004A3F61"/>
    <w:rsid w:val="004A53DC"/>
    <w:rsid w:val="004A612A"/>
    <w:rsid w:val="004B13EB"/>
    <w:rsid w:val="004B14EF"/>
    <w:rsid w:val="004B4544"/>
    <w:rsid w:val="004B4AAC"/>
    <w:rsid w:val="004B4AD3"/>
    <w:rsid w:val="004B57F9"/>
    <w:rsid w:val="004B72D4"/>
    <w:rsid w:val="004C0D4A"/>
    <w:rsid w:val="004C2622"/>
    <w:rsid w:val="004C280F"/>
    <w:rsid w:val="004C289F"/>
    <w:rsid w:val="004C2ADB"/>
    <w:rsid w:val="004C3D8F"/>
    <w:rsid w:val="004C3E32"/>
    <w:rsid w:val="004C6FF9"/>
    <w:rsid w:val="004C7244"/>
    <w:rsid w:val="004C7596"/>
    <w:rsid w:val="004D39DA"/>
    <w:rsid w:val="004D5900"/>
    <w:rsid w:val="004D78D2"/>
    <w:rsid w:val="004D7D72"/>
    <w:rsid w:val="004E2155"/>
    <w:rsid w:val="004E2CCD"/>
    <w:rsid w:val="004E2F66"/>
    <w:rsid w:val="004E41D0"/>
    <w:rsid w:val="004E45DE"/>
    <w:rsid w:val="004E4AC4"/>
    <w:rsid w:val="004E666F"/>
    <w:rsid w:val="004F1D6D"/>
    <w:rsid w:val="004F300E"/>
    <w:rsid w:val="004F4BBA"/>
    <w:rsid w:val="004F4CA3"/>
    <w:rsid w:val="004F5924"/>
    <w:rsid w:val="00503B7E"/>
    <w:rsid w:val="0050487A"/>
    <w:rsid w:val="00507BD3"/>
    <w:rsid w:val="0051026E"/>
    <w:rsid w:val="005104B0"/>
    <w:rsid w:val="00512811"/>
    <w:rsid w:val="005134DB"/>
    <w:rsid w:val="005177F1"/>
    <w:rsid w:val="0052242A"/>
    <w:rsid w:val="00522D01"/>
    <w:rsid w:val="00522E04"/>
    <w:rsid w:val="00523102"/>
    <w:rsid w:val="0052348B"/>
    <w:rsid w:val="0052380F"/>
    <w:rsid w:val="00526649"/>
    <w:rsid w:val="00530544"/>
    <w:rsid w:val="00530E48"/>
    <w:rsid w:val="00531680"/>
    <w:rsid w:val="00531CD0"/>
    <w:rsid w:val="00533E6D"/>
    <w:rsid w:val="00534ED2"/>
    <w:rsid w:val="005378E1"/>
    <w:rsid w:val="00541D5C"/>
    <w:rsid w:val="00542E5E"/>
    <w:rsid w:val="00542FEA"/>
    <w:rsid w:val="005537E5"/>
    <w:rsid w:val="00554758"/>
    <w:rsid w:val="00555014"/>
    <w:rsid w:val="00555DF2"/>
    <w:rsid w:val="00556AE0"/>
    <w:rsid w:val="00556D5B"/>
    <w:rsid w:val="005578DE"/>
    <w:rsid w:val="005613CA"/>
    <w:rsid w:val="005637A1"/>
    <w:rsid w:val="0056390E"/>
    <w:rsid w:val="00564824"/>
    <w:rsid w:val="00565EE7"/>
    <w:rsid w:val="00570AE3"/>
    <w:rsid w:val="00571A2C"/>
    <w:rsid w:val="00574B09"/>
    <w:rsid w:val="00577893"/>
    <w:rsid w:val="00577D20"/>
    <w:rsid w:val="005811EF"/>
    <w:rsid w:val="00581453"/>
    <w:rsid w:val="005834FC"/>
    <w:rsid w:val="00584B29"/>
    <w:rsid w:val="005856BF"/>
    <w:rsid w:val="005857E2"/>
    <w:rsid w:val="00585DF4"/>
    <w:rsid w:val="00586CEB"/>
    <w:rsid w:val="0059107B"/>
    <w:rsid w:val="005938F6"/>
    <w:rsid w:val="0059459C"/>
    <w:rsid w:val="005946AB"/>
    <w:rsid w:val="00596B88"/>
    <w:rsid w:val="005A06F5"/>
    <w:rsid w:val="005A19F3"/>
    <w:rsid w:val="005A4340"/>
    <w:rsid w:val="005A45F1"/>
    <w:rsid w:val="005A4BFC"/>
    <w:rsid w:val="005A63D1"/>
    <w:rsid w:val="005B078C"/>
    <w:rsid w:val="005B0DF8"/>
    <w:rsid w:val="005B438D"/>
    <w:rsid w:val="005C6568"/>
    <w:rsid w:val="005C716D"/>
    <w:rsid w:val="005D132C"/>
    <w:rsid w:val="005D1A65"/>
    <w:rsid w:val="005D26E6"/>
    <w:rsid w:val="005D2758"/>
    <w:rsid w:val="005D77B4"/>
    <w:rsid w:val="005E1113"/>
    <w:rsid w:val="005E268A"/>
    <w:rsid w:val="005E2825"/>
    <w:rsid w:val="005E352C"/>
    <w:rsid w:val="005E4564"/>
    <w:rsid w:val="005E5619"/>
    <w:rsid w:val="005E7BD1"/>
    <w:rsid w:val="005E7C45"/>
    <w:rsid w:val="005F04F1"/>
    <w:rsid w:val="005F41B0"/>
    <w:rsid w:val="005F5EA2"/>
    <w:rsid w:val="005F62D6"/>
    <w:rsid w:val="00603D96"/>
    <w:rsid w:val="00605BB0"/>
    <w:rsid w:val="00610252"/>
    <w:rsid w:val="006109BA"/>
    <w:rsid w:val="00613DF5"/>
    <w:rsid w:val="0061406B"/>
    <w:rsid w:val="006161D6"/>
    <w:rsid w:val="00616751"/>
    <w:rsid w:val="006176F0"/>
    <w:rsid w:val="00620506"/>
    <w:rsid w:val="00623EC6"/>
    <w:rsid w:val="00625051"/>
    <w:rsid w:val="0062549C"/>
    <w:rsid w:val="00625F61"/>
    <w:rsid w:val="00626402"/>
    <w:rsid w:val="006276F8"/>
    <w:rsid w:val="006278E3"/>
    <w:rsid w:val="00627ED5"/>
    <w:rsid w:val="00634E4B"/>
    <w:rsid w:val="00636EBA"/>
    <w:rsid w:val="00637035"/>
    <w:rsid w:val="00637366"/>
    <w:rsid w:val="00637C04"/>
    <w:rsid w:val="00642F94"/>
    <w:rsid w:val="006442BE"/>
    <w:rsid w:val="006501AF"/>
    <w:rsid w:val="00650596"/>
    <w:rsid w:val="0065064C"/>
    <w:rsid w:val="00654979"/>
    <w:rsid w:val="00655D6D"/>
    <w:rsid w:val="00656514"/>
    <w:rsid w:val="00657449"/>
    <w:rsid w:val="006578B5"/>
    <w:rsid w:val="006606EA"/>
    <w:rsid w:val="00661A75"/>
    <w:rsid w:val="00666E06"/>
    <w:rsid w:val="00670C27"/>
    <w:rsid w:val="00670F42"/>
    <w:rsid w:val="00674D56"/>
    <w:rsid w:val="00675226"/>
    <w:rsid w:val="00675BB3"/>
    <w:rsid w:val="00681B98"/>
    <w:rsid w:val="006849C7"/>
    <w:rsid w:val="006867A2"/>
    <w:rsid w:val="00687BAC"/>
    <w:rsid w:val="00690367"/>
    <w:rsid w:val="00690D76"/>
    <w:rsid w:val="00691AF7"/>
    <w:rsid w:val="00692A07"/>
    <w:rsid w:val="00694A9C"/>
    <w:rsid w:val="006A0317"/>
    <w:rsid w:val="006A156B"/>
    <w:rsid w:val="006A206D"/>
    <w:rsid w:val="006A3D22"/>
    <w:rsid w:val="006A53DA"/>
    <w:rsid w:val="006B14BF"/>
    <w:rsid w:val="006B6703"/>
    <w:rsid w:val="006C0BC0"/>
    <w:rsid w:val="006C42A9"/>
    <w:rsid w:val="006C47DA"/>
    <w:rsid w:val="006C7B9B"/>
    <w:rsid w:val="006D207B"/>
    <w:rsid w:val="006D2B51"/>
    <w:rsid w:val="006D4E06"/>
    <w:rsid w:val="006D6231"/>
    <w:rsid w:val="006D654B"/>
    <w:rsid w:val="006E41C3"/>
    <w:rsid w:val="006E4B3B"/>
    <w:rsid w:val="006E76ED"/>
    <w:rsid w:val="006F0E67"/>
    <w:rsid w:val="006F10E0"/>
    <w:rsid w:val="006F1DCA"/>
    <w:rsid w:val="006F2A00"/>
    <w:rsid w:val="006F2EB1"/>
    <w:rsid w:val="006F40C1"/>
    <w:rsid w:val="006F4A32"/>
    <w:rsid w:val="00700611"/>
    <w:rsid w:val="00700E42"/>
    <w:rsid w:val="007020C5"/>
    <w:rsid w:val="007021EB"/>
    <w:rsid w:val="00702C8D"/>
    <w:rsid w:val="007040CD"/>
    <w:rsid w:val="0070564B"/>
    <w:rsid w:val="00711ECA"/>
    <w:rsid w:val="007143A3"/>
    <w:rsid w:val="007154D0"/>
    <w:rsid w:val="0071699D"/>
    <w:rsid w:val="00716E8F"/>
    <w:rsid w:val="00720492"/>
    <w:rsid w:val="00721969"/>
    <w:rsid w:val="00724783"/>
    <w:rsid w:val="00724AF6"/>
    <w:rsid w:val="00724E00"/>
    <w:rsid w:val="007310A5"/>
    <w:rsid w:val="00731377"/>
    <w:rsid w:val="007319B7"/>
    <w:rsid w:val="00732155"/>
    <w:rsid w:val="00732716"/>
    <w:rsid w:val="00733075"/>
    <w:rsid w:val="00733A78"/>
    <w:rsid w:val="00735211"/>
    <w:rsid w:val="007353F2"/>
    <w:rsid w:val="007366FC"/>
    <w:rsid w:val="007443A4"/>
    <w:rsid w:val="007456CE"/>
    <w:rsid w:val="00746F29"/>
    <w:rsid w:val="007477CE"/>
    <w:rsid w:val="007539DF"/>
    <w:rsid w:val="0075409A"/>
    <w:rsid w:val="00755796"/>
    <w:rsid w:val="00756489"/>
    <w:rsid w:val="00756F20"/>
    <w:rsid w:val="0075758E"/>
    <w:rsid w:val="0076035D"/>
    <w:rsid w:val="007624E3"/>
    <w:rsid w:val="00762EB1"/>
    <w:rsid w:val="00764320"/>
    <w:rsid w:val="00764C7B"/>
    <w:rsid w:val="007655C8"/>
    <w:rsid w:val="007658F3"/>
    <w:rsid w:val="00770240"/>
    <w:rsid w:val="0077112D"/>
    <w:rsid w:val="00771875"/>
    <w:rsid w:val="00775AD2"/>
    <w:rsid w:val="0077725D"/>
    <w:rsid w:val="00777FF6"/>
    <w:rsid w:val="007800C9"/>
    <w:rsid w:val="0078048A"/>
    <w:rsid w:val="00780D76"/>
    <w:rsid w:val="00782DC2"/>
    <w:rsid w:val="00782EC6"/>
    <w:rsid w:val="00783197"/>
    <w:rsid w:val="00784677"/>
    <w:rsid w:val="00786257"/>
    <w:rsid w:val="00786DDE"/>
    <w:rsid w:val="00791784"/>
    <w:rsid w:val="007935B3"/>
    <w:rsid w:val="00795365"/>
    <w:rsid w:val="0079788B"/>
    <w:rsid w:val="007A2901"/>
    <w:rsid w:val="007A621E"/>
    <w:rsid w:val="007A68C0"/>
    <w:rsid w:val="007A6B89"/>
    <w:rsid w:val="007A7FD7"/>
    <w:rsid w:val="007B324B"/>
    <w:rsid w:val="007B55B5"/>
    <w:rsid w:val="007C1374"/>
    <w:rsid w:val="007C141A"/>
    <w:rsid w:val="007C322C"/>
    <w:rsid w:val="007C4663"/>
    <w:rsid w:val="007C5B0D"/>
    <w:rsid w:val="007C5BD2"/>
    <w:rsid w:val="007C6D77"/>
    <w:rsid w:val="007C709D"/>
    <w:rsid w:val="007D0000"/>
    <w:rsid w:val="007D0640"/>
    <w:rsid w:val="007D224E"/>
    <w:rsid w:val="007D2DD8"/>
    <w:rsid w:val="007D67FA"/>
    <w:rsid w:val="007D6C90"/>
    <w:rsid w:val="007D7AF3"/>
    <w:rsid w:val="007E191D"/>
    <w:rsid w:val="007E66D9"/>
    <w:rsid w:val="007E748E"/>
    <w:rsid w:val="007E76D3"/>
    <w:rsid w:val="007F0155"/>
    <w:rsid w:val="007F4DE6"/>
    <w:rsid w:val="007F4E94"/>
    <w:rsid w:val="007F53B0"/>
    <w:rsid w:val="007F5D6F"/>
    <w:rsid w:val="007F7429"/>
    <w:rsid w:val="008007A6"/>
    <w:rsid w:val="0080212A"/>
    <w:rsid w:val="008021A9"/>
    <w:rsid w:val="008028DE"/>
    <w:rsid w:val="0080310A"/>
    <w:rsid w:val="00803984"/>
    <w:rsid w:val="00804E49"/>
    <w:rsid w:val="00811F5B"/>
    <w:rsid w:val="008128A2"/>
    <w:rsid w:val="008136E4"/>
    <w:rsid w:val="00814F64"/>
    <w:rsid w:val="00815D58"/>
    <w:rsid w:val="008225A9"/>
    <w:rsid w:val="00822648"/>
    <w:rsid w:val="00823396"/>
    <w:rsid w:val="008267E7"/>
    <w:rsid w:val="008278D6"/>
    <w:rsid w:val="00827DBA"/>
    <w:rsid w:val="00830DBD"/>
    <w:rsid w:val="00831689"/>
    <w:rsid w:val="00832BAD"/>
    <w:rsid w:val="008351C3"/>
    <w:rsid w:val="00837367"/>
    <w:rsid w:val="00837C91"/>
    <w:rsid w:val="00837CB8"/>
    <w:rsid w:val="00837F7F"/>
    <w:rsid w:val="00840D98"/>
    <w:rsid w:val="0084237F"/>
    <w:rsid w:val="00842DCB"/>
    <w:rsid w:val="00844149"/>
    <w:rsid w:val="00846884"/>
    <w:rsid w:val="008469F9"/>
    <w:rsid w:val="008474DE"/>
    <w:rsid w:val="00855BE5"/>
    <w:rsid w:val="008565A6"/>
    <w:rsid w:val="00856C67"/>
    <w:rsid w:val="00856F45"/>
    <w:rsid w:val="00857879"/>
    <w:rsid w:val="008605B4"/>
    <w:rsid w:val="008610D4"/>
    <w:rsid w:val="00861584"/>
    <w:rsid w:val="00861F93"/>
    <w:rsid w:val="00862941"/>
    <w:rsid w:val="00863DC6"/>
    <w:rsid w:val="00864157"/>
    <w:rsid w:val="00865FE5"/>
    <w:rsid w:val="0086739D"/>
    <w:rsid w:val="00867EFE"/>
    <w:rsid w:val="00870067"/>
    <w:rsid w:val="008704B4"/>
    <w:rsid w:val="00874255"/>
    <w:rsid w:val="00874AA9"/>
    <w:rsid w:val="008754F2"/>
    <w:rsid w:val="00875EA8"/>
    <w:rsid w:val="008806A6"/>
    <w:rsid w:val="008812A9"/>
    <w:rsid w:val="00882CBE"/>
    <w:rsid w:val="00882F08"/>
    <w:rsid w:val="00885666"/>
    <w:rsid w:val="00886530"/>
    <w:rsid w:val="00887AF8"/>
    <w:rsid w:val="0089003A"/>
    <w:rsid w:val="00890717"/>
    <w:rsid w:val="00890796"/>
    <w:rsid w:val="00892562"/>
    <w:rsid w:val="00892F3B"/>
    <w:rsid w:val="00896342"/>
    <w:rsid w:val="00896AF9"/>
    <w:rsid w:val="00896CC2"/>
    <w:rsid w:val="008975EF"/>
    <w:rsid w:val="00897F79"/>
    <w:rsid w:val="008A115A"/>
    <w:rsid w:val="008A26F0"/>
    <w:rsid w:val="008A4966"/>
    <w:rsid w:val="008A76A0"/>
    <w:rsid w:val="008B0F98"/>
    <w:rsid w:val="008B2558"/>
    <w:rsid w:val="008B3BD0"/>
    <w:rsid w:val="008B4D5C"/>
    <w:rsid w:val="008B573A"/>
    <w:rsid w:val="008B6080"/>
    <w:rsid w:val="008B65EE"/>
    <w:rsid w:val="008D29B5"/>
    <w:rsid w:val="008D4C2E"/>
    <w:rsid w:val="008D64A6"/>
    <w:rsid w:val="008E0323"/>
    <w:rsid w:val="008E2B92"/>
    <w:rsid w:val="008E722F"/>
    <w:rsid w:val="008F177E"/>
    <w:rsid w:val="008F249D"/>
    <w:rsid w:val="008F2C7E"/>
    <w:rsid w:val="008F55AE"/>
    <w:rsid w:val="008F7469"/>
    <w:rsid w:val="009026CD"/>
    <w:rsid w:val="00902B5C"/>
    <w:rsid w:val="0090323A"/>
    <w:rsid w:val="0090649A"/>
    <w:rsid w:val="009065C1"/>
    <w:rsid w:val="00912155"/>
    <w:rsid w:val="009125DB"/>
    <w:rsid w:val="0091273F"/>
    <w:rsid w:val="00914237"/>
    <w:rsid w:val="009146B0"/>
    <w:rsid w:val="00916806"/>
    <w:rsid w:val="0091707D"/>
    <w:rsid w:val="00925A10"/>
    <w:rsid w:val="00927687"/>
    <w:rsid w:val="009279E7"/>
    <w:rsid w:val="00927D88"/>
    <w:rsid w:val="00930C52"/>
    <w:rsid w:val="00930E31"/>
    <w:rsid w:val="00931353"/>
    <w:rsid w:val="00933A38"/>
    <w:rsid w:val="00940F2E"/>
    <w:rsid w:val="009522D4"/>
    <w:rsid w:val="009543EA"/>
    <w:rsid w:val="00954E8C"/>
    <w:rsid w:val="0095684A"/>
    <w:rsid w:val="00957009"/>
    <w:rsid w:val="00960BB8"/>
    <w:rsid w:val="00963778"/>
    <w:rsid w:val="00966DD4"/>
    <w:rsid w:val="0097077C"/>
    <w:rsid w:val="0097099D"/>
    <w:rsid w:val="009714ED"/>
    <w:rsid w:val="0097285B"/>
    <w:rsid w:val="00972888"/>
    <w:rsid w:val="009738C9"/>
    <w:rsid w:val="00974CFB"/>
    <w:rsid w:val="009755E8"/>
    <w:rsid w:val="009876B9"/>
    <w:rsid w:val="00987920"/>
    <w:rsid w:val="009906B6"/>
    <w:rsid w:val="0099250D"/>
    <w:rsid w:val="00992CE5"/>
    <w:rsid w:val="009965CA"/>
    <w:rsid w:val="009A121F"/>
    <w:rsid w:val="009A3B62"/>
    <w:rsid w:val="009A70C2"/>
    <w:rsid w:val="009B0FFA"/>
    <w:rsid w:val="009B2626"/>
    <w:rsid w:val="009B34E7"/>
    <w:rsid w:val="009B4CB4"/>
    <w:rsid w:val="009B54D7"/>
    <w:rsid w:val="009B6F61"/>
    <w:rsid w:val="009B6F64"/>
    <w:rsid w:val="009C087E"/>
    <w:rsid w:val="009C1432"/>
    <w:rsid w:val="009C18E8"/>
    <w:rsid w:val="009C24D4"/>
    <w:rsid w:val="009C3781"/>
    <w:rsid w:val="009C4F91"/>
    <w:rsid w:val="009C6424"/>
    <w:rsid w:val="009D7C56"/>
    <w:rsid w:val="009E17DC"/>
    <w:rsid w:val="009E4E92"/>
    <w:rsid w:val="009E6B52"/>
    <w:rsid w:val="009E6C22"/>
    <w:rsid w:val="009E6E7E"/>
    <w:rsid w:val="009F1241"/>
    <w:rsid w:val="009F1717"/>
    <w:rsid w:val="009F1D0A"/>
    <w:rsid w:val="009F1F02"/>
    <w:rsid w:val="009F1F3B"/>
    <w:rsid w:val="009F7E26"/>
    <w:rsid w:val="00A030A5"/>
    <w:rsid w:val="00A034A4"/>
    <w:rsid w:val="00A04091"/>
    <w:rsid w:val="00A04D1F"/>
    <w:rsid w:val="00A05FBF"/>
    <w:rsid w:val="00A107CC"/>
    <w:rsid w:val="00A1108C"/>
    <w:rsid w:val="00A137D9"/>
    <w:rsid w:val="00A144F2"/>
    <w:rsid w:val="00A14923"/>
    <w:rsid w:val="00A14FED"/>
    <w:rsid w:val="00A203EC"/>
    <w:rsid w:val="00A224B0"/>
    <w:rsid w:val="00A2356F"/>
    <w:rsid w:val="00A261E8"/>
    <w:rsid w:val="00A30C6E"/>
    <w:rsid w:val="00A30D1D"/>
    <w:rsid w:val="00A31FBE"/>
    <w:rsid w:val="00A32F11"/>
    <w:rsid w:val="00A35236"/>
    <w:rsid w:val="00A3587E"/>
    <w:rsid w:val="00A36297"/>
    <w:rsid w:val="00A36CFB"/>
    <w:rsid w:val="00A372D3"/>
    <w:rsid w:val="00A41C61"/>
    <w:rsid w:val="00A42420"/>
    <w:rsid w:val="00A4333F"/>
    <w:rsid w:val="00A43873"/>
    <w:rsid w:val="00A43E1A"/>
    <w:rsid w:val="00A46A1B"/>
    <w:rsid w:val="00A47FC7"/>
    <w:rsid w:val="00A50A34"/>
    <w:rsid w:val="00A51F6E"/>
    <w:rsid w:val="00A55790"/>
    <w:rsid w:val="00A56136"/>
    <w:rsid w:val="00A571C0"/>
    <w:rsid w:val="00A60496"/>
    <w:rsid w:val="00A61B6E"/>
    <w:rsid w:val="00A62D26"/>
    <w:rsid w:val="00A64281"/>
    <w:rsid w:val="00A64605"/>
    <w:rsid w:val="00A6686D"/>
    <w:rsid w:val="00A706FC"/>
    <w:rsid w:val="00A708FD"/>
    <w:rsid w:val="00A70930"/>
    <w:rsid w:val="00A72950"/>
    <w:rsid w:val="00A73350"/>
    <w:rsid w:val="00A75BC7"/>
    <w:rsid w:val="00A76045"/>
    <w:rsid w:val="00A77523"/>
    <w:rsid w:val="00A77E80"/>
    <w:rsid w:val="00A81856"/>
    <w:rsid w:val="00A822EA"/>
    <w:rsid w:val="00A825F6"/>
    <w:rsid w:val="00A8345D"/>
    <w:rsid w:val="00A841FA"/>
    <w:rsid w:val="00A87FC5"/>
    <w:rsid w:val="00A9140E"/>
    <w:rsid w:val="00A92A4E"/>
    <w:rsid w:val="00A92F7E"/>
    <w:rsid w:val="00A93F6E"/>
    <w:rsid w:val="00A9458D"/>
    <w:rsid w:val="00AA0247"/>
    <w:rsid w:val="00AA1A66"/>
    <w:rsid w:val="00AA3CDA"/>
    <w:rsid w:val="00AA682B"/>
    <w:rsid w:val="00AB0605"/>
    <w:rsid w:val="00AB2A1C"/>
    <w:rsid w:val="00AB527E"/>
    <w:rsid w:val="00AB680F"/>
    <w:rsid w:val="00AC11FB"/>
    <w:rsid w:val="00AC1E29"/>
    <w:rsid w:val="00AC28B1"/>
    <w:rsid w:val="00AC491F"/>
    <w:rsid w:val="00AC4B01"/>
    <w:rsid w:val="00AC5D29"/>
    <w:rsid w:val="00AC62D2"/>
    <w:rsid w:val="00AC737D"/>
    <w:rsid w:val="00AD0CED"/>
    <w:rsid w:val="00AD1B34"/>
    <w:rsid w:val="00AD3966"/>
    <w:rsid w:val="00AD748A"/>
    <w:rsid w:val="00AE0D99"/>
    <w:rsid w:val="00AE2CFC"/>
    <w:rsid w:val="00AE58C8"/>
    <w:rsid w:val="00AE5FCB"/>
    <w:rsid w:val="00AE67F7"/>
    <w:rsid w:val="00AF20CD"/>
    <w:rsid w:val="00AF2949"/>
    <w:rsid w:val="00AF3F61"/>
    <w:rsid w:val="00AF5F34"/>
    <w:rsid w:val="00B01FC1"/>
    <w:rsid w:val="00B02D6C"/>
    <w:rsid w:val="00B0371D"/>
    <w:rsid w:val="00B04337"/>
    <w:rsid w:val="00B0434A"/>
    <w:rsid w:val="00B11A83"/>
    <w:rsid w:val="00B122B8"/>
    <w:rsid w:val="00B12E54"/>
    <w:rsid w:val="00B13C1F"/>
    <w:rsid w:val="00B155A4"/>
    <w:rsid w:val="00B158F9"/>
    <w:rsid w:val="00B1616C"/>
    <w:rsid w:val="00B16702"/>
    <w:rsid w:val="00B17092"/>
    <w:rsid w:val="00B1782E"/>
    <w:rsid w:val="00B22A37"/>
    <w:rsid w:val="00B22EB9"/>
    <w:rsid w:val="00B23036"/>
    <w:rsid w:val="00B236FF"/>
    <w:rsid w:val="00B23EF8"/>
    <w:rsid w:val="00B24070"/>
    <w:rsid w:val="00B25A02"/>
    <w:rsid w:val="00B26CF8"/>
    <w:rsid w:val="00B275EC"/>
    <w:rsid w:val="00B27F0D"/>
    <w:rsid w:val="00B31612"/>
    <w:rsid w:val="00B31982"/>
    <w:rsid w:val="00B33F2E"/>
    <w:rsid w:val="00B36CCC"/>
    <w:rsid w:val="00B375BA"/>
    <w:rsid w:val="00B37F6A"/>
    <w:rsid w:val="00B4001A"/>
    <w:rsid w:val="00B41FA6"/>
    <w:rsid w:val="00B421D2"/>
    <w:rsid w:val="00B431B6"/>
    <w:rsid w:val="00B43E41"/>
    <w:rsid w:val="00B463D7"/>
    <w:rsid w:val="00B46CC1"/>
    <w:rsid w:val="00B47703"/>
    <w:rsid w:val="00B50DBF"/>
    <w:rsid w:val="00B512F4"/>
    <w:rsid w:val="00B51F3D"/>
    <w:rsid w:val="00B52596"/>
    <w:rsid w:val="00B53D85"/>
    <w:rsid w:val="00B53FF6"/>
    <w:rsid w:val="00B54184"/>
    <w:rsid w:val="00B64145"/>
    <w:rsid w:val="00B64F8F"/>
    <w:rsid w:val="00B66A17"/>
    <w:rsid w:val="00B67FA8"/>
    <w:rsid w:val="00B70AA3"/>
    <w:rsid w:val="00B71F99"/>
    <w:rsid w:val="00B7648A"/>
    <w:rsid w:val="00B76791"/>
    <w:rsid w:val="00B77B0C"/>
    <w:rsid w:val="00B818BC"/>
    <w:rsid w:val="00B81A4B"/>
    <w:rsid w:val="00B83038"/>
    <w:rsid w:val="00B836C0"/>
    <w:rsid w:val="00B83CBF"/>
    <w:rsid w:val="00B86297"/>
    <w:rsid w:val="00B913AB"/>
    <w:rsid w:val="00B91696"/>
    <w:rsid w:val="00B952B0"/>
    <w:rsid w:val="00B9705D"/>
    <w:rsid w:val="00BA0971"/>
    <w:rsid w:val="00BA3502"/>
    <w:rsid w:val="00BA4784"/>
    <w:rsid w:val="00BA65FE"/>
    <w:rsid w:val="00BB4756"/>
    <w:rsid w:val="00BB4B3F"/>
    <w:rsid w:val="00BB5C13"/>
    <w:rsid w:val="00BB654B"/>
    <w:rsid w:val="00BB763E"/>
    <w:rsid w:val="00BB771A"/>
    <w:rsid w:val="00BC008B"/>
    <w:rsid w:val="00BC0887"/>
    <w:rsid w:val="00BC0E0F"/>
    <w:rsid w:val="00BC2A0A"/>
    <w:rsid w:val="00BC32FD"/>
    <w:rsid w:val="00BC4A84"/>
    <w:rsid w:val="00BC50CF"/>
    <w:rsid w:val="00BC5A39"/>
    <w:rsid w:val="00BC71AC"/>
    <w:rsid w:val="00BD13F9"/>
    <w:rsid w:val="00BD1AE0"/>
    <w:rsid w:val="00BD3325"/>
    <w:rsid w:val="00BD6931"/>
    <w:rsid w:val="00BD747C"/>
    <w:rsid w:val="00BD7EC9"/>
    <w:rsid w:val="00BE197C"/>
    <w:rsid w:val="00BE2E09"/>
    <w:rsid w:val="00BE34AE"/>
    <w:rsid w:val="00BE4657"/>
    <w:rsid w:val="00BF07E3"/>
    <w:rsid w:val="00BF4F66"/>
    <w:rsid w:val="00BF74FE"/>
    <w:rsid w:val="00BF7F3F"/>
    <w:rsid w:val="00C01945"/>
    <w:rsid w:val="00C026C2"/>
    <w:rsid w:val="00C03688"/>
    <w:rsid w:val="00C04263"/>
    <w:rsid w:val="00C04B1E"/>
    <w:rsid w:val="00C05015"/>
    <w:rsid w:val="00C06DF5"/>
    <w:rsid w:val="00C07383"/>
    <w:rsid w:val="00C112E2"/>
    <w:rsid w:val="00C1471B"/>
    <w:rsid w:val="00C14959"/>
    <w:rsid w:val="00C1539C"/>
    <w:rsid w:val="00C22066"/>
    <w:rsid w:val="00C2287A"/>
    <w:rsid w:val="00C236B9"/>
    <w:rsid w:val="00C331FD"/>
    <w:rsid w:val="00C34066"/>
    <w:rsid w:val="00C35501"/>
    <w:rsid w:val="00C41424"/>
    <w:rsid w:val="00C464A2"/>
    <w:rsid w:val="00C46688"/>
    <w:rsid w:val="00C472A9"/>
    <w:rsid w:val="00C47DC6"/>
    <w:rsid w:val="00C47EAA"/>
    <w:rsid w:val="00C51311"/>
    <w:rsid w:val="00C542D6"/>
    <w:rsid w:val="00C54507"/>
    <w:rsid w:val="00C5522D"/>
    <w:rsid w:val="00C56946"/>
    <w:rsid w:val="00C57556"/>
    <w:rsid w:val="00C57655"/>
    <w:rsid w:val="00C57F9C"/>
    <w:rsid w:val="00C6375A"/>
    <w:rsid w:val="00C655CC"/>
    <w:rsid w:val="00C655DA"/>
    <w:rsid w:val="00C667ED"/>
    <w:rsid w:val="00C73DCF"/>
    <w:rsid w:val="00C7438A"/>
    <w:rsid w:val="00C74624"/>
    <w:rsid w:val="00C75964"/>
    <w:rsid w:val="00C80E79"/>
    <w:rsid w:val="00C8294F"/>
    <w:rsid w:val="00C83617"/>
    <w:rsid w:val="00C839AF"/>
    <w:rsid w:val="00C83E57"/>
    <w:rsid w:val="00C863D6"/>
    <w:rsid w:val="00C86A44"/>
    <w:rsid w:val="00C87276"/>
    <w:rsid w:val="00C876D5"/>
    <w:rsid w:val="00C907C0"/>
    <w:rsid w:val="00C91B73"/>
    <w:rsid w:val="00C922E0"/>
    <w:rsid w:val="00C94357"/>
    <w:rsid w:val="00C96B49"/>
    <w:rsid w:val="00CA00A5"/>
    <w:rsid w:val="00CA2CB6"/>
    <w:rsid w:val="00CB0028"/>
    <w:rsid w:val="00CB0A47"/>
    <w:rsid w:val="00CB236F"/>
    <w:rsid w:val="00CB4521"/>
    <w:rsid w:val="00CB5F7E"/>
    <w:rsid w:val="00CB676E"/>
    <w:rsid w:val="00CC2A35"/>
    <w:rsid w:val="00CC5C1C"/>
    <w:rsid w:val="00CD0544"/>
    <w:rsid w:val="00CD192E"/>
    <w:rsid w:val="00CD1D12"/>
    <w:rsid w:val="00CD25E4"/>
    <w:rsid w:val="00CD2D9A"/>
    <w:rsid w:val="00CD35CA"/>
    <w:rsid w:val="00CD39EB"/>
    <w:rsid w:val="00CD53AF"/>
    <w:rsid w:val="00CD5EF3"/>
    <w:rsid w:val="00CE101A"/>
    <w:rsid w:val="00CE2E86"/>
    <w:rsid w:val="00CE3A7E"/>
    <w:rsid w:val="00CE4161"/>
    <w:rsid w:val="00CE41A7"/>
    <w:rsid w:val="00CE4327"/>
    <w:rsid w:val="00CE75CD"/>
    <w:rsid w:val="00CF0002"/>
    <w:rsid w:val="00CF13BE"/>
    <w:rsid w:val="00CF191D"/>
    <w:rsid w:val="00CF2F49"/>
    <w:rsid w:val="00CF4239"/>
    <w:rsid w:val="00CF45B1"/>
    <w:rsid w:val="00CF5336"/>
    <w:rsid w:val="00CF58FD"/>
    <w:rsid w:val="00D01289"/>
    <w:rsid w:val="00D0619A"/>
    <w:rsid w:val="00D07658"/>
    <w:rsid w:val="00D10C63"/>
    <w:rsid w:val="00D11738"/>
    <w:rsid w:val="00D126D5"/>
    <w:rsid w:val="00D13B36"/>
    <w:rsid w:val="00D2347C"/>
    <w:rsid w:val="00D252BB"/>
    <w:rsid w:val="00D253F8"/>
    <w:rsid w:val="00D25ABA"/>
    <w:rsid w:val="00D25F13"/>
    <w:rsid w:val="00D26F79"/>
    <w:rsid w:val="00D3042D"/>
    <w:rsid w:val="00D31E9E"/>
    <w:rsid w:val="00D3223B"/>
    <w:rsid w:val="00D32883"/>
    <w:rsid w:val="00D337CA"/>
    <w:rsid w:val="00D34D84"/>
    <w:rsid w:val="00D41797"/>
    <w:rsid w:val="00D4290D"/>
    <w:rsid w:val="00D44BEC"/>
    <w:rsid w:val="00D464E4"/>
    <w:rsid w:val="00D46FD9"/>
    <w:rsid w:val="00D53F80"/>
    <w:rsid w:val="00D54DD0"/>
    <w:rsid w:val="00D55CA7"/>
    <w:rsid w:val="00D55DA8"/>
    <w:rsid w:val="00D626C8"/>
    <w:rsid w:val="00D62783"/>
    <w:rsid w:val="00D65369"/>
    <w:rsid w:val="00D66B70"/>
    <w:rsid w:val="00D67D5E"/>
    <w:rsid w:val="00D72010"/>
    <w:rsid w:val="00D74627"/>
    <w:rsid w:val="00D74FD2"/>
    <w:rsid w:val="00D77B31"/>
    <w:rsid w:val="00D77B9E"/>
    <w:rsid w:val="00D84097"/>
    <w:rsid w:val="00D85BAD"/>
    <w:rsid w:val="00D86FCC"/>
    <w:rsid w:val="00D87AF6"/>
    <w:rsid w:val="00D902D7"/>
    <w:rsid w:val="00D915D9"/>
    <w:rsid w:val="00D91866"/>
    <w:rsid w:val="00D93D8C"/>
    <w:rsid w:val="00D94E59"/>
    <w:rsid w:val="00D95305"/>
    <w:rsid w:val="00DA0C0D"/>
    <w:rsid w:val="00DA2243"/>
    <w:rsid w:val="00DA228A"/>
    <w:rsid w:val="00DA2961"/>
    <w:rsid w:val="00DA2E16"/>
    <w:rsid w:val="00DA4F72"/>
    <w:rsid w:val="00DA5283"/>
    <w:rsid w:val="00DB29D3"/>
    <w:rsid w:val="00DB3269"/>
    <w:rsid w:val="00DC34B7"/>
    <w:rsid w:val="00DC73A4"/>
    <w:rsid w:val="00DC7D8A"/>
    <w:rsid w:val="00DD2523"/>
    <w:rsid w:val="00DD4618"/>
    <w:rsid w:val="00DD4DB2"/>
    <w:rsid w:val="00DE0055"/>
    <w:rsid w:val="00DE12F3"/>
    <w:rsid w:val="00DE3BEB"/>
    <w:rsid w:val="00DE6076"/>
    <w:rsid w:val="00DE613C"/>
    <w:rsid w:val="00DF4845"/>
    <w:rsid w:val="00DF7590"/>
    <w:rsid w:val="00DF7B8A"/>
    <w:rsid w:val="00DF7BB5"/>
    <w:rsid w:val="00E0117F"/>
    <w:rsid w:val="00E01AFB"/>
    <w:rsid w:val="00E02918"/>
    <w:rsid w:val="00E04D1D"/>
    <w:rsid w:val="00E05395"/>
    <w:rsid w:val="00E05981"/>
    <w:rsid w:val="00E1145E"/>
    <w:rsid w:val="00E11B16"/>
    <w:rsid w:val="00E14790"/>
    <w:rsid w:val="00E1679C"/>
    <w:rsid w:val="00E20756"/>
    <w:rsid w:val="00E2091C"/>
    <w:rsid w:val="00E225DA"/>
    <w:rsid w:val="00E23D86"/>
    <w:rsid w:val="00E26407"/>
    <w:rsid w:val="00E33190"/>
    <w:rsid w:val="00E34073"/>
    <w:rsid w:val="00E37234"/>
    <w:rsid w:val="00E372AD"/>
    <w:rsid w:val="00E4023B"/>
    <w:rsid w:val="00E4037A"/>
    <w:rsid w:val="00E41C02"/>
    <w:rsid w:val="00E43690"/>
    <w:rsid w:val="00E436EA"/>
    <w:rsid w:val="00E439C3"/>
    <w:rsid w:val="00E449AA"/>
    <w:rsid w:val="00E44AE0"/>
    <w:rsid w:val="00E47F99"/>
    <w:rsid w:val="00E53B9C"/>
    <w:rsid w:val="00E55378"/>
    <w:rsid w:val="00E56609"/>
    <w:rsid w:val="00E575A4"/>
    <w:rsid w:val="00E602AE"/>
    <w:rsid w:val="00E66E4A"/>
    <w:rsid w:val="00E66F8E"/>
    <w:rsid w:val="00E674AE"/>
    <w:rsid w:val="00E708C6"/>
    <w:rsid w:val="00E72EE8"/>
    <w:rsid w:val="00E7611A"/>
    <w:rsid w:val="00E76AD6"/>
    <w:rsid w:val="00E7769C"/>
    <w:rsid w:val="00E8039F"/>
    <w:rsid w:val="00E81B28"/>
    <w:rsid w:val="00E833D5"/>
    <w:rsid w:val="00E855A9"/>
    <w:rsid w:val="00E86050"/>
    <w:rsid w:val="00E863F9"/>
    <w:rsid w:val="00E92A06"/>
    <w:rsid w:val="00E92F2C"/>
    <w:rsid w:val="00E94860"/>
    <w:rsid w:val="00E96E9E"/>
    <w:rsid w:val="00EA4E35"/>
    <w:rsid w:val="00EA721B"/>
    <w:rsid w:val="00EA7333"/>
    <w:rsid w:val="00EB03BB"/>
    <w:rsid w:val="00EB2B99"/>
    <w:rsid w:val="00EB3C4D"/>
    <w:rsid w:val="00EB61D8"/>
    <w:rsid w:val="00EB6DF0"/>
    <w:rsid w:val="00EC0915"/>
    <w:rsid w:val="00EC11DB"/>
    <w:rsid w:val="00EC38DE"/>
    <w:rsid w:val="00EC6BF1"/>
    <w:rsid w:val="00ED18E0"/>
    <w:rsid w:val="00ED387B"/>
    <w:rsid w:val="00ED41F4"/>
    <w:rsid w:val="00ED45C8"/>
    <w:rsid w:val="00ED4670"/>
    <w:rsid w:val="00ED4E71"/>
    <w:rsid w:val="00ED4F33"/>
    <w:rsid w:val="00ED51A2"/>
    <w:rsid w:val="00ED6B83"/>
    <w:rsid w:val="00ED737F"/>
    <w:rsid w:val="00EE0368"/>
    <w:rsid w:val="00EE0389"/>
    <w:rsid w:val="00EE3DFA"/>
    <w:rsid w:val="00EE4058"/>
    <w:rsid w:val="00EE439E"/>
    <w:rsid w:val="00EE6EBD"/>
    <w:rsid w:val="00EF4125"/>
    <w:rsid w:val="00EF5C4C"/>
    <w:rsid w:val="00EF693D"/>
    <w:rsid w:val="00F02BD0"/>
    <w:rsid w:val="00F04499"/>
    <w:rsid w:val="00F04640"/>
    <w:rsid w:val="00F0491D"/>
    <w:rsid w:val="00F111AF"/>
    <w:rsid w:val="00F121EE"/>
    <w:rsid w:val="00F13770"/>
    <w:rsid w:val="00F2119B"/>
    <w:rsid w:val="00F22C8F"/>
    <w:rsid w:val="00F2337A"/>
    <w:rsid w:val="00F2351A"/>
    <w:rsid w:val="00F25872"/>
    <w:rsid w:val="00F26A5F"/>
    <w:rsid w:val="00F278D1"/>
    <w:rsid w:val="00F30FB2"/>
    <w:rsid w:val="00F318A6"/>
    <w:rsid w:val="00F31DF1"/>
    <w:rsid w:val="00F333F6"/>
    <w:rsid w:val="00F33A42"/>
    <w:rsid w:val="00F3628F"/>
    <w:rsid w:val="00F37554"/>
    <w:rsid w:val="00F42792"/>
    <w:rsid w:val="00F42B44"/>
    <w:rsid w:val="00F4494B"/>
    <w:rsid w:val="00F44EE3"/>
    <w:rsid w:val="00F45448"/>
    <w:rsid w:val="00F45DBC"/>
    <w:rsid w:val="00F50A57"/>
    <w:rsid w:val="00F5422E"/>
    <w:rsid w:val="00F5454B"/>
    <w:rsid w:val="00F560DA"/>
    <w:rsid w:val="00F61B1C"/>
    <w:rsid w:val="00F62A1F"/>
    <w:rsid w:val="00F64A8B"/>
    <w:rsid w:val="00F64DC3"/>
    <w:rsid w:val="00F65B3D"/>
    <w:rsid w:val="00F65CB8"/>
    <w:rsid w:val="00F65F41"/>
    <w:rsid w:val="00F66A6E"/>
    <w:rsid w:val="00F73607"/>
    <w:rsid w:val="00F80A77"/>
    <w:rsid w:val="00F8271D"/>
    <w:rsid w:val="00F82888"/>
    <w:rsid w:val="00F82A85"/>
    <w:rsid w:val="00F84A90"/>
    <w:rsid w:val="00F84D29"/>
    <w:rsid w:val="00F91FA1"/>
    <w:rsid w:val="00F95211"/>
    <w:rsid w:val="00F95918"/>
    <w:rsid w:val="00F96B6D"/>
    <w:rsid w:val="00F97195"/>
    <w:rsid w:val="00FA0016"/>
    <w:rsid w:val="00FA0018"/>
    <w:rsid w:val="00FA079E"/>
    <w:rsid w:val="00FA0A9E"/>
    <w:rsid w:val="00FA1257"/>
    <w:rsid w:val="00FA4567"/>
    <w:rsid w:val="00FA4F3F"/>
    <w:rsid w:val="00FA7AE3"/>
    <w:rsid w:val="00FB036E"/>
    <w:rsid w:val="00FB2485"/>
    <w:rsid w:val="00FB5C02"/>
    <w:rsid w:val="00FC0688"/>
    <w:rsid w:val="00FC0EC2"/>
    <w:rsid w:val="00FC5672"/>
    <w:rsid w:val="00FC5834"/>
    <w:rsid w:val="00FC654D"/>
    <w:rsid w:val="00FC79CF"/>
    <w:rsid w:val="00FD02C5"/>
    <w:rsid w:val="00FD19E2"/>
    <w:rsid w:val="00FD50EC"/>
    <w:rsid w:val="00FD724B"/>
    <w:rsid w:val="00FE229C"/>
    <w:rsid w:val="00FE3AA3"/>
    <w:rsid w:val="00FE4554"/>
    <w:rsid w:val="00FE7BC3"/>
    <w:rsid w:val="00FF0FCA"/>
    <w:rsid w:val="00FF4EDA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B8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44149"/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B8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DF7B8A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44149"/>
    <w:rPr>
      <w:rFonts w:cs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link w:val="NoSpacingChar"/>
    <w:uiPriority w:val="99"/>
    <w:qFormat/>
    <w:rsid w:val="00DF7B8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7B8A"/>
    <w:rPr>
      <w:rFonts w:cs="Times New Roman"/>
      <w:sz w:val="22"/>
      <w:szCs w:val="22"/>
      <w:lang w:val="ru-RU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99"/>
    <w:qFormat/>
    <w:rsid w:val="00DF7B8A"/>
    <w:pPr>
      <w:ind w:left="720"/>
      <w:contextualSpacing/>
    </w:pPr>
  </w:style>
  <w:style w:type="character" w:customStyle="1" w:styleId="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F7B8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1E4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00E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locked/>
    <w:rsid w:val="00DE6076"/>
    <w:rPr>
      <w:rFonts w:cs="Times New Roman"/>
      <w:b/>
    </w:rPr>
  </w:style>
  <w:style w:type="paragraph" w:styleId="NormalWeb">
    <w:name w:val="Normal (Web)"/>
    <w:basedOn w:val="Normal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Назва документа"/>
    <w:basedOn w:val="Normal"/>
    <w:next w:val="Normal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DefaultParagraphFont"/>
    <w:uiPriority w:val="99"/>
    <w:rsid w:val="001D16B5"/>
    <w:rPr>
      <w:rFonts w:cs="Times New Roman"/>
    </w:rPr>
  </w:style>
  <w:style w:type="paragraph" w:customStyle="1" w:styleId="rvps6">
    <w:name w:val="rvps6"/>
    <w:basedOn w:val="Normal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A75BC7"/>
    <w:rPr>
      <w:rFonts w:eastAsia="Times New Roman"/>
      <w:lang w:eastAsia="en-US"/>
    </w:rPr>
  </w:style>
  <w:style w:type="paragraph" w:customStyle="1" w:styleId="a0">
    <w:name w:val="Знак"/>
    <w:basedOn w:val="Normal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DefaultParagraphFont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Hyperlink">
    <w:name w:val="Hyperlink"/>
    <w:basedOn w:val="DefaultParagraphFont"/>
    <w:uiPriority w:val="99"/>
    <w:rsid w:val="00C35501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C35501"/>
    <w:rPr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DefaultParagraphFont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Normal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DefaultParagraphFont"/>
    <w:uiPriority w:val="99"/>
    <w:rsid w:val="00ED51A2"/>
    <w:rPr>
      <w:rFonts w:cs="Times New Roman"/>
    </w:rPr>
  </w:style>
  <w:style w:type="paragraph" w:customStyle="1" w:styleId="3">
    <w:name w:val="Без интервала3"/>
    <w:uiPriority w:val="99"/>
    <w:rsid w:val="00221C65"/>
    <w:rPr>
      <w:lang w:eastAsia="en-US"/>
    </w:rPr>
  </w:style>
  <w:style w:type="character" w:customStyle="1" w:styleId="19">
    <w:name w:val="Знак Знак19"/>
    <w:basedOn w:val="DefaultParagraphFont"/>
    <w:uiPriority w:val="99"/>
    <w:locked/>
    <w:rsid w:val="00C74624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1">
    <w:name w:val="Без интервала Знак"/>
    <w:basedOn w:val="DefaultParagraphFont"/>
    <w:link w:val="a2"/>
    <w:uiPriority w:val="99"/>
    <w:locked/>
    <w:rsid w:val="00C74624"/>
    <w:rPr>
      <w:rFonts w:cs="Times New Roman"/>
      <w:sz w:val="22"/>
      <w:szCs w:val="22"/>
      <w:lang w:val="ru-RU" w:eastAsia="ru-RU" w:bidi="ar-SA"/>
    </w:rPr>
  </w:style>
  <w:style w:type="paragraph" w:customStyle="1" w:styleId="a2">
    <w:name w:val="Без интервала"/>
    <w:link w:val="a1"/>
    <w:uiPriority w:val="99"/>
    <w:rsid w:val="00C74624"/>
  </w:style>
  <w:style w:type="paragraph" w:customStyle="1" w:styleId="a3">
    <w:name w:val="Абзац списка"/>
    <w:basedOn w:val="Normal"/>
    <w:uiPriority w:val="99"/>
    <w:rsid w:val="00CD054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826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3212</TotalTime>
  <Pages>26</Pages>
  <Words>4370</Words>
  <Characters>24910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206</cp:revision>
  <cp:lastPrinted>2022-06-16T07:01:00Z</cp:lastPrinted>
  <dcterms:created xsi:type="dcterms:W3CDTF">2021-01-19T08:39:00Z</dcterms:created>
  <dcterms:modified xsi:type="dcterms:W3CDTF">2022-06-16T08:20:00Z</dcterms:modified>
</cp:coreProperties>
</file>