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6F" w:rsidRPr="00E27ED9" w:rsidRDefault="006F7E6F" w:rsidP="00E27ED9">
      <w:pPr>
        <w:spacing w:after="0" w:line="240" w:lineRule="auto"/>
        <w:jc w:val="center"/>
        <w:rPr>
          <w:sz w:val="28"/>
          <w:szCs w:val="28"/>
          <w:lang w:val="uk-UA" w:eastAsia="en-US"/>
        </w:rPr>
      </w:pPr>
      <w:r w:rsidRPr="00E27ED9">
        <w:rPr>
          <w:sz w:val="28"/>
          <w:szCs w:val="28"/>
          <w:lang w:val="uk-UA" w:eastAsia="en-US"/>
        </w:rPr>
        <w:t>ПРОТОКОЛ</w:t>
      </w:r>
    </w:p>
    <w:p w:rsidR="006F7E6F" w:rsidRPr="00E27ED9" w:rsidRDefault="006F7E6F" w:rsidP="00E27ED9">
      <w:pPr>
        <w:spacing w:after="0" w:line="240" w:lineRule="auto"/>
        <w:jc w:val="center"/>
        <w:rPr>
          <w:sz w:val="28"/>
          <w:szCs w:val="28"/>
          <w:lang w:val="uk-UA" w:eastAsia="en-US"/>
        </w:rPr>
      </w:pPr>
      <w:r w:rsidRPr="00E27ED9">
        <w:rPr>
          <w:sz w:val="28"/>
          <w:szCs w:val="28"/>
          <w:lang w:val="uk-UA" w:eastAsia="en-US"/>
        </w:rPr>
        <w:t>постійної комісії міської ради</w:t>
      </w:r>
    </w:p>
    <w:p w:rsidR="006F7E6F" w:rsidRPr="00E27ED9" w:rsidRDefault="006F7E6F" w:rsidP="00E27ED9">
      <w:pPr>
        <w:spacing w:after="0" w:line="240" w:lineRule="auto"/>
        <w:jc w:val="center"/>
        <w:rPr>
          <w:sz w:val="28"/>
          <w:szCs w:val="28"/>
          <w:lang w:val="uk-UA" w:eastAsia="en-US"/>
        </w:rPr>
      </w:pPr>
      <w:r w:rsidRPr="00E27ED9">
        <w:rPr>
          <w:sz w:val="28"/>
          <w:szCs w:val="28"/>
          <w:lang w:val="uk-UA"/>
        </w:rPr>
        <w:t>з питань бюджету та фінансів, планування соціально-економічного розвитку, інвестицій, торгівлі, послуг та розвитку підприємництва</w:t>
      </w:r>
    </w:p>
    <w:p w:rsidR="006F7E6F" w:rsidRDefault="006F7E6F" w:rsidP="00E27ED9">
      <w:pPr>
        <w:spacing w:after="0" w:line="240" w:lineRule="auto"/>
        <w:jc w:val="center"/>
        <w:rPr>
          <w:sz w:val="28"/>
          <w:szCs w:val="28"/>
          <w:lang w:val="uk-UA" w:eastAsia="en-US"/>
        </w:rPr>
      </w:pPr>
    </w:p>
    <w:p w:rsidR="006F7E6F" w:rsidRPr="00E27ED9" w:rsidRDefault="006F7E6F" w:rsidP="00E27ED9">
      <w:pPr>
        <w:spacing w:after="0" w:line="240" w:lineRule="auto"/>
        <w:jc w:val="center"/>
        <w:rPr>
          <w:sz w:val="28"/>
          <w:szCs w:val="28"/>
          <w:lang w:val="uk-UA" w:eastAsia="en-US"/>
        </w:rPr>
      </w:pPr>
    </w:p>
    <w:p w:rsidR="006F7E6F" w:rsidRPr="00E27ED9" w:rsidRDefault="006F7E6F" w:rsidP="00E27ED9">
      <w:pPr>
        <w:spacing w:after="0" w:line="240" w:lineRule="auto"/>
        <w:rPr>
          <w:sz w:val="28"/>
          <w:szCs w:val="28"/>
          <w:lang w:val="uk-UA" w:eastAsia="en-US"/>
        </w:rPr>
      </w:pPr>
      <w:r w:rsidRPr="00E27ED9">
        <w:rPr>
          <w:sz w:val="28"/>
          <w:szCs w:val="28"/>
          <w:lang w:val="uk-UA" w:eastAsia="en-US"/>
        </w:rPr>
        <w:t xml:space="preserve">від </w:t>
      </w:r>
      <w:r>
        <w:rPr>
          <w:sz w:val="28"/>
          <w:szCs w:val="28"/>
          <w:lang w:val="uk-UA" w:eastAsia="en-US"/>
        </w:rPr>
        <w:t xml:space="preserve"> 24</w:t>
      </w:r>
      <w:r w:rsidRPr="00E27ED9">
        <w:rPr>
          <w:sz w:val="28"/>
          <w:szCs w:val="28"/>
          <w:lang w:val="uk-UA" w:eastAsia="en-US"/>
        </w:rPr>
        <w:t>.</w:t>
      </w:r>
      <w:r>
        <w:rPr>
          <w:sz w:val="28"/>
          <w:szCs w:val="28"/>
          <w:lang w:val="uk-UA" w:eastAsia="en-US"/>
        </w:rPr>
        <w:t>10</w:t>
      </w:r>
      <w:r w:rsidRPr="00E27ED9">
        <w:rPr>
          <w:sz w:val="28"/>
          <w:szCs w:val="28"/>
          <w:lang w:val="uk-UA" w:eastAsia="en-US"/>
        </w:rPr>
        <w:t>.202</w:t>
      </w:r>
      <w:r>
        <w:rPr>
          <w:sz w:val="28"/>
          <w:szCs w:val="28"/>
          <w:lang w:val="uk-UA" w:eastAsia="en-US"/>
        </w:rPr>
        <w:t>2</w:t>
      </w:r>
      <w:r w:rsidRPr="00E27ED9">
        <w:rPr>
          <w:sz w:val="28"/>
          <w:szCs w:val="28"/>
          <w:lang w:val="uk-UA" w:eastAsia="en-US"/>
        </w:rPr>
        <w:t xml:space="preserve"> року</w:t>
      </w:r>
      <w:r w:rsidRPr="00E27ED9">
        <w:rPr>
          <w:sz w:val="28"/>
          <w:szCs w:val="28"/>
          <w:lang w:val="uk-UA" w:eastAsia="en-US"/>
        </w:rPr>
        <w:tab/>
      </w:r>
      <w:r w:rsidRPr="00E27ED9">
        <w:rPr>
          <w:sz w:val="28"/>
          <w:szCs w:val="28"/>
          <w:lang w:val="uk-UA" w:eastAsia="en-US"/>
        </w:rPr>
        <w:tab/>
      </w:r>
      <w:r w:rsidRPr="00E27ED9">
        <w:rPr>
          <w:sz w:val="28"/>
          <w:szCs w:val="28"/>
          <w:lang w:val="uk-UA" w:eastAsia="en-US"/>
        </w:rPr>
        <w:tab/>
      </w:r>
      <w:r w:rsidRPr="00E27ED9">
        <w:rPr>
          <w:sz w:val="28"/>
          <w:szCs w:val="28"/>
          <w:lang w:val="uk-UA" w:eastAsia="en-US"/>
        </w:rPr>
        <w:tab/>
      </w:r>
      <w:r w:rsidRPr="00E27ED9">
        <w:rPr>
          <w:sz w:val="28"/>
          <w:szCs w:val="28"/>
          <w:lang w:val="uk-UA" w:eastAsia="en-US"/>
        </w:rPr>
        <w:tab/>
      </w:r>
      <w:r w:rsidRPr="00E27ED9">
        <w:rPr>
          <w:sz w:val="28"/>
          <w:szCs w:val="28"/>
          <w:lang w:val="uk-UA" w:eastAsia="en-US"/>
        </w:rPr>
        <w:tab/>
      </w:r>
      <w:r w:rsidRPr="00E27ED9">
        <w:rPr>
          <w:sz w:val="28"/>
          <w:szCs w:val="28"/>
          <w:lang w:val="uk-UA" w:eastAsia="en-US"/>
        </w:rPr>
        <w:tab/>
      </w:r>
      <w:r w:rsidRPr="00E27ED9">
        <w:rPr>
          <w:sz w:val="28"/>
          <w:szCs w:val="28"/>
          <w:lang w:val="uk-UA" w:eastAsia="en-US"/>
        </w:rPr>
        <w:tab/>
      </w:r>
    </w:p>
    <w:p w:rsidR="006F7E6F" w:rsidRPr="00E27ED9" w:rsidRDefault="006F7E6F" w:rsidP="00E27ED9">
      <w:pPr>
        <w:spacing w:after="0" w:line="240" w:lineRule="auto"/>
        <w:rPr>
          <w:sz w:val="28"/>
          <w:szCs w:val="28"/>
          <w:lang w:val="uk-UA" w:eastAsia="en-US"/>
        </w:rPr>
      </w:pPr>
      <w:r w:rsidRPr="00E27ED9">
        <w:rPr>
          <w:sz w:val="28"/>
          <w:szCs w:val="28"/>
          <w:lang w:val="uk-UA" w:eastAsia="en-US"/>
        </w:rPr>
        <w:t>м. Первомайськ</w:t>
      </w:r>
    </w:p>
    <w:p w:rsidR="006F7E6F" w:rsidRDefault="006F7E6F" w:rsidP="00E27ED9">
      <w:pPr>
        <w:spacing w:after="0" w:line="240" w:lineRule="auto"/>
        <w:rPr>
          <w:sz w:val="28"/>
          <w:szCs w:val="28"/>
          <w:lang w:val="uk-UA" w:eastAsia="en-US"/>
        </w:rPr>
      </w:pPr>
    </w:p>
    <w:p w:rsidR="006F7E6F" w:rsidRPr="00E27ED9" w:rsidRDefault="006F7E6F" w:rsidP="00E27ED9">
      <w:pPr>
        <w:spacing w:after="0" w:line="240" w:lineRule="auto"/>
        <w:rPr>
          <w:sz w:val="28"/>
          <w:szCs w:val="28"/>
          <w:lang w:val="uk-UA" w:eastAsia="en-US"/>
        </w:rPr>
      </w:pPr>
    </w:p>
    <w:p w:rsidR="006F7E6F" w:rsidRPr="00E27ED9" w:rsidRDefault="006F7E6F" w:rsidP="00E27ED9">
      <w:pPr>
        <w:spacing w:after="0" w:line="240" w:lineRule="auto"/>
        <w:rPr>
          <w:sz w:val="28"/>
          <w:szCs w:val="28"/>
          <w:lang w:val="uk-UA" w:eastAsia="en-US"/>
        </w:rPr>
      </w:pPr>
      <w:r w:rsidRPr="00E27ED9">
        <w:rPr>
          <w:sz w:val="28"/>
          <w:szCs w:val="28"/>
          <w:lang w:val="uk-UA" w:eastAsia="en-US"/>
        </w:rPr>
        <w:t xml:space="preserve">Всього членів постійної комісії    -   </w:t>
      </w:r>
      <w:r>
        <w:rPr>
          <w:sz w:val="28"/>
          <w:szCs w:val="28"/>
          <w:lang w:val="uk-UA" w:eastAsia="en-US"/>
        </w:rPr>
        <w:t>7</w:t>
      </w:r>
    </w:p>
    <w:p w:rsidR="006F7E6F" w:rsidRPr="0020072C" w:rsidRDefault="006F7E6F" w:rsidP="00C05BB5">
      <w:pPr>
        <w:shd w:val="clear" w:color="auto" w:fill="FFFFFF"/>
        <w:tabs>
          <w:tab w:val="left" w:pos="514"/>
        </w:tabs>
        <w:snapToGrid w:val="0"/>
        <w:spacing w:after="0" w:line="240" w:lineRule="auto"/>
        <w:rPr>
          <w:color w:val="000000"/>
          <w:sz w:val="28"/>
          <w:szCs w:val="28"/>
          <w:lang w:val="uk-UA"/>
        </w:rPr>
      </w:pPr>
      <w:r w:rsidRPr="0020072C">
        <w:rPr>
          <w:sz w:val="28"/>
          <w:szCs w:val="28"/>
          <w:lang w:val="uk-UA" w:eastAsia="en-US"/>
        </w:rPr>
        <w:t>Присутні - 5 (</w:t>
      </w:r>
      <w:r w:rsidRPr="0020072C">
        <w:rPr>
          <w:color w:val="000000"/>
          <w:sz w:val="28"/>
          <w:szCs w:val="28"/>
          <w:lang w:val="uk-UA"/>
        </w:rPr>
        <w:t>ДИРДІН Євген, БІЛОУС Ярослава</w:t>
      </w:r>
      <w:r>
        <w:rPr>
          <w:color w:val="000000"/>
          <w:sz w:val="28"/>
          <w:szCs w:val="28"/>
          <w:lang w:val="uk-UA"/>
        </w:rPr>
        <w:t>,</w:t>
      </w:r>
      <w:r w:rsidRPr="0020072C">
        <w:rPr>
          <w:color w:val="000000"/>
          <w:sz w:val="28"/>
          <w:szCs w:val="28"/>
          <w:lang w:val="uk-UA"/>
        </w:rPr>
        <w:t xml:space="preserve"> ОСТАПЕНКО Галина</w:t>
      </w:r>
    </w:p>
    <w:p w:rsidR="006F7E6F" w:rsidRPr="0020072C" w:rsidRDefault="006F7E6F" w:rsidP="0020072C">
      <w:pPr>
        <w:shd w:val="clear" w:color="auto" w:fill="FFFFFF"/>
        <w:tabs>
          <w:tab w:val="left" w:pos="514"/>
        </w:tabs>
        <w:snapToGrid w:val="0"/>
        <w:spacing w:after="0" w:line="240" w:lineRule="auto"/>
        <w:ind w:firstLine="1560"/>
        <w:rPr>
          <w:color w:val="000000"/>
          <w:sz w:val="28"/>
          <w:szCs w:val="28"/>
          <w:lang w:val="uk-UA"/>
        </w:rPr>
      </w:pPr>
      <w:r w:rsidRPr="0020072C">
        <w:rPr>
          <w:color w:val="000000"/>
          <w:sz w:val="28"/>
          <w:szCs w:val="28"/>
          <w:lang w:val="uk-UA"/>
        </w:rPr>
        <w:t xml:space="preserve"> СЛЮСАР Руслан, ШАПОВАЛЕНКО Михайло)</w:t>
      </w:r>
    </w:p>
    <w:p w:rsidR="006F7E6F" w:rsidRPr="00E27ED9" w:rsidRDefault="006F7E6F" w:rsidP="00EC16AE">
      <w:pPr>
        <w:shd w:val="clear" w:color="auto" w:fill="FFFFFF"/>
        <w:tabs>
          <w:tab w:val="left" w:pos="514"/>
        </w:tabs>
        <w:snapToGrid w:val="0"/>
        <w:spacing w:after="0" w:line="240" w:lineRule="auto"/>
        <w:rPr>
          <w:color w:val="000000"/>
          <w:sz w:val="28"/>
          <w:szCs w:val="28"/>
          <w:lang w:val="uk-UA"/>
        </w:rPr>
      </w:pPr>
      <w:r w:rsidRPr="0020072C">
        <w:rPr>
          <w:sz w:val="28"/>
          <w:szCs w:val="28"/>
          <w:lang w:val="uk-UA" w:eastAsia="en-US"/>
        </w:rPr>
        <w:t xml:space="preserve">Відсутні  - </w:t>
      </w:r>
      <w:r>
        <w:rPr>
          <w:sz w:val="28"/>
          <w:szCs w:val="28"/>
          <w:lang w:val="uk-UA" w:eastAsia="en-US"/>
        </w:rPr>
        <w:t>2</w:t>
      </w:r>
      <w:r w:rsidRPr="0020072C">
        <w:rPr>
          <w:sz w:val="28"/>
          <w:szCs w:val="28"/>
          <w:lang w:val="uk-UA" w:eastAsia="en-US"/>
        </w:rPr>
        <w:t xml:space="preserve"> (</w:t>
      </w:r>
      <w:r w:rsidRPr="0020072C">
        <w:rPr>
          <w:color w:val="000000"/>
          <w:sz w:val="28"/>
          <w:szCs w:val="28"/>
          <w:lang w:val="uk-UA"/>
        </w:rPr>
        <w:t>КІНЖАЛОВ Олександр, НОТЕВСЬКИЙ Євгеній)</w:t>
      </w:r>
      <w:r w:rsidRPr="00E27ED9">
        <w:rPr>
          <w:color w:val="000000"/>
          <w:sz w:val="28"/>
          <w:szCs w:val="28"/>
          <w:lang w:val="uk-UA"/>
        </w:rPr>
        <w:t xml:space="preserve">                       </w:t>
      </w:r>
    </w:p>
    <w:p w:rsidR="006F7E6F" w:rsidRPr="008B495A" w:rsidRDefault="006F7E6F" w:rsidP="008B495A">
      <w:pPr>
        <w:spacing w:after="0" w:line="240" w:lineRule="auto"/>
        <w:rPr>
          <w:sz w:val="28"/>
          <w:szCs w:val="28"/>
          <w:lang w:val="uk-UA" w:eastAsia="en-US"/>
        </w:rPr>
      </w:pPr>
      <w:r w:rsidRPr="008B495A">
        <w:rPr>
          <w:sz w:val="28"/>
          <w:szCs w:val="28"/>
          <w:lang w:val="uk-UA" w:eastAsia="en-US"/>
        </w:rPr>
        <w:t>Голова постійної комісії міської ради: Євген ДИРДІН</w:t>
      </w:r>
    </w:p>
    <w:p w:rsidR="006F7E6F" w:rsidRDefault="006F7E6F" w:rsidP="00AE36D2">
      <w:pPr>
        <w:spacing w:after="0" w:line="240" w:lineRule="auto"/>
        <w:rPr>
          <w:sz w:val="28"/>
          <w:szCs w:val="28"/>
          <w:lang w:val="uk-UA" w:eastAsia="en-US"/>
        </w:rPr>
      </w:pPr>
    </w:p>
    <w:p w:rsidR="006F7E6F" w:rsidRPr="00AD6ED1" w:rsidRDefault="006F7E6F" w:rsidP="00AE36D2">
      <w:pPr>
        <w:spacing w:after="0" w:line="240" w:lineRule="auto"/>
        <w:rPr>
          <w:i/>
          <w:sz w:val="28"/>
          <w:szCs w:val="28"/>
          <w:lang w:val="uk-UA" w:eastAsia="en-US"/>
        </w:rPr>
      </w:pPr>
      <w:r w:rsidRPr="0020072C">
        <w:rPr>
          <w:sz w:val="28"/>
          <w:szCs w:val="28"/>
          <w:lang w:val="uk-UA" w:eastAsia="en-US"/>
        </w:rPr>
        <w:t>В роботі комісії взяв участь Олег ДЕМЧЕНКО – міський голова.</w:t>
      </w:r>
    </w:p>
    <w:p w:rsidR="006F7E6F" w:rsidRDefault="006F7E6F" w:rsidP="00AD6ED1">
      <w:pPr>
        <w:spacing w:after="0" w:line="240" w:lineRule="auto"/>
        <w:ind w:firstLine="567"/>
        <w:rPr>
          <w:sz w:val="28"/>
          <w:szCs w:val="28"/>
          <w:highlight w:val="yellow"/>
          <w:lang w:val="uk-UA" w:eastAsia="en-US"/>
        </w:rPr>
      </w:pPr>
    </w:p>
    <w:p w:rsidR="006F7E6F" w:rsidRPr="00555BEE" w:rsidRDefault="006F7E6F" w:rsidP="00555BEE">
      <w:pPr>
        <w:widowControl/>
        <w:adjustRightInd/>
        <w:spacing w:after="0" w:line="240" w:lineRule="auto"/>
        <w:ind w:firstLine="567"/>
        <w:textAlignment w:val="auto"/>
        <w:rPr>
          <w:sz w:val="28"/>
          <w:szCs w:val="28"/>
          <w:lang w:val="uk-UA" w:eastAsia="en-US"/>
        </w:rPr>
      </w:pPr>
      <w:r w:rsidRPr="00555BEE">
        <w:rPr>
          <w:sz w:val="28"/>
          <w:szCs w:val="28"/>
          <w:lang w:val="uk-UA" w:eastAsia="en-US"/>
        </w:rPr>
        <w:t>Надійшла пропозиція доповнити запропонований порядок денний такими питаннями:</w:t>
      </w:r>
    </w:p>
    <w:p w:rsidR="006F7E6F" w:rsidRPr="00555BEE" w:rsidRDefault="006F7E6F" w:rsidP="00555BEE">
      <w:pPr>
        <w:widowControl/>
        <w:tabs>
          <w:tab w:val="left" w:pos="708"/>
        </w:tabs>
        <w:adjustRightInd/>
        <w:spacing w:after="0" w:line="240" w:lineRule="auto"/>
        <w:ind w:firstLine="567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 xml:space="preserve">- Про внесення змін до персонального складу виконавчого комітету Первомайської міської ради </w:t>
      </w:r>
      <w:r w:rsidRPr="00555BEE">
        <w:rPr>
          <w:sz w:val="28"/>
          <w:szCs w:val="28"/>
        </w:rPr>
        <w:t>V</w:t>
      </w:r>
      <w:r w:rsidRPr="00555BEE">
        <w:rPr>
          <w:sz w:val="28"/>
          <w:szCs w:val="28"/>
          <w:lang w:val="uk-UA"/>
        </w:rPr>
        <w:t>ІІІ скликання, затвердженого рішенням міської ради від 04.12.2020 року № 7;</w:t>
      </w:r>
    </w:p>
    <w:p w:rsidR="006F7E6F" w:rsidRPr="00555BEE" w:rsidRDefault="006F7E6F" w:rsidP="00555BEE">
      <w:pPr>
        <w:autoSpaceDE w:val="0"/>
        <w:autoSpaceDN w:val="0"/>
        <w:spacing w:after="0" w:line="240" w:lineRule="atLeast"/>
        <w:ind w:right="-1" w:firstLine="567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 xml:space="preserve">- </w:t>
      </w:r>
      <w:r w:rsidRPr="00555BEE">
        <w:rPr>
          <w:sz w:val="28"/>
          <w:szCs w:val="28"/>
          <w:lang w:val="uk-UA" w:eastAsia="en-US"/>
        </w:rPr>
        <w:t>Про затвердження цільової Програми «Фінансова підтримка комунального некомерційного підприємства "Первомайська центральна районна лікарня" Первомайської міської ради» на 2021-2022 роки в новій редакції</w:t>
      </w:r>
      <w:r w:rsidRPr="00555BEE">
        <w:rPr>
          <w:sz w:val="28"/>
          <w:szCs w:val="28"/>
          <w:lang w:val="uk-UA"/>
        </w:rPr>
        <w:t>;</w:t>
      </w:r>
    </w:p>
    <w:p w:rsidR="006F7E6F" w:rsidRPr="00555BEE" w:rsidRDefault="006F7E6F" w:rsidP="00555BEE">
      <w:pPr>
        <w:autoSpaceDE w:val="0"/>
        <w:autoSpaceDN w:val="0"/>
        <w:spacing w:after="0" w:line="240" w:lineRule="atLeast"/>
        <w:ind w:firstLine="567"/>
        <w:textAlignment w:val="auto"/>
        <w:rPr>
          <w:sz w:val="28"/>
          <w:szCs w:val="28"/>
          <w:lang w:val="uk-UA" w:eastAsia="en-US"/>
        </w:rPr>
      </w:pPr>
      <w:r w:rsidRPr="00555BEE">
        <w:rPr>
          <w:sz w:val="28"/>
          <w:szCs w:val="28"/>
          <w:lang w:val="uk-UA"/>
        </w:rPr>
        <w:t xml:space="preserve">- </w:t>
      </w:r>
      <w:r w:rsidRPr="00555BEE">
        <w:rPr>
          <w:sz w:val="28"/>
          <w:szCs w:val="28"/>
          <w:lang w:val="uk-UA" w:eastAsia="en-US"/>
        </w:rPr>
        <w:t>Про затвердження цільової Програми «Фінансова підтримка комунального некомерційного підприємства "Первомайська центральна районна лікарня" Первомайської міської ради» на 2023-2025 роки;</w:t>
      </w:r>
    </w:p>
    <w:p w:rsidR="006F7E6F" w:rsidRPr="00555BEE" w:rsidRDefault="006F7E6F" w:rsidP="00555BEE">
      <w:pPr>
        <w:autoSpaceDE w:val="0"/>
        <w:autoSpaceDN w:val="0"/>
        <w:spacing w:after="0" w:line="240" w:lineRule="atLeast"/>
        <w:ind w:firstLine="567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 w:eastAsia="en-US"/>
        </w:rPr>
        <w:t xml:space="preserve">- </w:t>
      </w:r>
      <w:r w:rsidRPr="00555BEE">
        <w:rPr>
          <w:sz w:val="28"/>
          <w:szCs w:val="28"/>
          <w:lang w:val="uk-UA"/>
        </w:rPr>
        <w:t>Про надання згоди на прийняття</w:t>
      </w:r>
      <w:r w:rsidRPr="00555BEE">
        <w:rPr>
          <w:sz w:val="28"/>
          <w:szCs w:val="28"/>
          <w:lang w:val="uk-UA" w:eastAsia="en-US"/>
        </w:rPr>
        <w:t xml:space="preserve"> </w:t>
      </w:r>
      <w:r w:rsidRPr="00555BEE">
        <w:rPr>
          <w:sz w:val="28"/>
          <w:szCs w:val="28"/>
          <w:lang w:val="uk-UA"/>
        </w:rPr>
        <w:t>об'єкта з державної власності</w:t>
      </w:r>
      <w:r w:rsidRPr="00555BEE">
        <w:rPr>
          <w:sz w:val="28"/>
          <w:szCs w:val="28"/>
          <w:lang w:val="uk-UA" w:eastAsia="en-US"/>
        </w:rPr>
        <w:t xml:space="preserve"> </w:t>
      </w:r>
      <w:r w:rsidRPr="00555BEE">
        <w:rPr>
          <w:sz w:val="28"/>
          <w:szCs w:val="28"/>
          <w:lang w:val="uk-UA"/>
        </w:rPr>
        <w:t>у комунальну власність Первомайської міської територіальної громади;</w:t>
      </w:r>
    </w:p>
    <w:p w:rsidR="006F7E6F" w:rsidRPr="00555BEE" w:rsidRDefault="006F7E6F" w:rsidP="00555BEE">
      <w:pPr>
        <w:autoSpaceDE w:val="0"/>
        <w:autoSpaceDN w:val="0"/>
        <w:spacing w:after="0" w:line="240" w:lineRule="atLeast"/>
        <w:ind w:firstLine="567"/>
        <w:textAlignment w:val="auto"/>
        <w:rPr>
          <w:sz w:val="28"/>
          <w:szCs w:val="28"/>
          <w:lang w:val="uk-UA" w:eastAsia="en-US"/>
        </w:rPr>
      </w:pPr>
      <w:r w:rsidRPr="00555BEE">
        <w:rPr>
          <w:sz w:val="28"/>
          <w:szCs w:val="28"/>
          <w:lang w:val="uk-UA"/>
        </w:rPr>
        <w:t xml:space="preserve">- </w:t>
      </w:r>
      <w:r w:rsidRPr="00555BEE">
        <w:rPr>
          <w:color w:val="000000"/>
          <w:sz w:val="28"/>
          <w:szCs w:val="28"/>
          <w:lang w:val="uk-UA"/>
        </w:rPr>
        <w:t>Про внесення змін до рішення міської ради від 04.12.2020 року № 7 «Про</w:t>
      </w:r>
      <w:r w:rsidRPr="00555BEE">
        <w:rPr>
          <w:sz w:val="28"/>
          <w:szCs w:val="28"/>
          <w:lang w:val="uk-UA" w:eastAsia="en-US"/>
        </w:rPr>
        <w:t xml:space="preserve"> </w:t>
      </w:r>
      <w:r w:rsidRPr="00555BEE">
        <w:rPr>
          <w:color w:val="000000"/>
          <w:sz w:val="28"/>
          <w:szCs w:val="28"/>
          <w:lang w:val="uk-UA"/>
        </w:rPr>
        <w:t>визначення кількісного і затвердження персонального складу виконавчого</w:t>
      </w:r>
      <w:r w:rsidRPr="00555BEE">
        <w:rPr>
          <w:sz w:val="28"/>
          <w:szCs w:val="28"/>
          <w:lang w:val="uk-UA" w:eastAsia="en-US"/>
        </w:rPr>
        <w:t xml:space="preserve"> </w:t>
      </w:r>
      <w:r w:rsidRPr="00555BEE">
        <w:rPr>
          <w:color w:val="000000"/>
          <w:sz w:val="28"/>
          <w:szCs w:val="28"/>
          <w:lang w:val="uk-UA"/>
        </w:rPr>
        <w:t>комітету Первомайської міської ради»</w:t>
      </w:r>
      <w:r w:rsidRPr="00555BEE">
        <w:rPr>
          <w:sz w:val="28"/>
          <w:szCs w:val="28"/>
          <w:lang w:val="uk-UA" w:eastAsia="en-US"/>
        </w:rPr>
        <w:t>;</w:t>
      </w:r>
    </w:p>
    <w:p w:rsidR="006F7E6F" w:rsidRDefault="006F7E6F" w:rsidP="00555BEE">
      <w:pPr>
        <w:autoSpaceDE w:val="0"/>
        <w:autoSpaceDN w:val="0"/>
        <w:spacing w:after="0" w:line="240" w:lineRule="atLeast"/>
        <w:ind w:firstLine="567"/>
        <w:textAlignment w:val="auto"/>
        <w:rPr>
          <w:sz w:val="28"/>
          <w:szCs w:val="24"/>
          <w:lang w:val="uk-UA"/>
        </w:rPr>
      </w:pPr>
      <w:r w:rsidRPr="00555BEE">
        <w:rPr>
          <w:sz w:val="28"/>
          <w:szCs w:val="28"/>
          <w:lang w:val="uk-UA" w:eastAsia="en-US"/>
        </w:rPr>
        <w:t xml:space="preserve">- </w:t>
      </w:r>
      <w:r w:rsidRPr="00555BEE">
        <w:rPr>
          <w:sz w:val="28"/>
          <w:szCs w:val="24"/>
          <w:lang w:val="uk-UA"/>
        </w:rPr>
        <w:t>Про внесення змін до рішення міської ради від 29. 09.2022 року № 2 «Про затвердження Правил благоустрою території населених пунктів</w:t>
      </w:r>
      <w:r w:rsidRPr="00555BEE">
        <w:rPr>
          <w:sz w:val="28"/>
          <w:szCs w:val="28"/>
          <w:lang w:val="uk-UA" w:eastAsia="en-US"/>
        </w:rPr>
        <w:t xml:space="preserve"> </w:t>
      </w:r>
      <w:r w:rsidRPr="00555BEE">
        <w:rPr>
          <w:sz w:val="28"/>
          <w:szCs w:val="24"/>
          <w:lang w:val="uk-UA"/>
        </w:rPr>
        <w:t>Первомайської міської територіальної громади»</w:t>
      </w:r>
      <w:r>
        <w:rPr>
          <w:sz w:val="28"/>
          <w:szCs w:val="24"/>
          <w:lang w:val="uk-UA"/>
        </w:rPr>
        <w:t>;</w:t>
      </w:r>
    </w:p>
    <w:p w:rsidR="006F7E6F" w:rsidRPr="00555BEE" w:rsidRDefault="006F7E6F" w:rsidP="00555BEE">
      <w:pPr>
        <w:autoSpaceDE w:val="0"/>
        <w:autoSpaceDN w:val="0"/>
        <w:spacing w:after="0" w:line="240" w:lineRule="atLeast"/>
        <w:ind w:firstLine="567"/>
        <w:textAlignment w:val="auto"/>
        <w:rPr>
          <w:sz w:val="28"/>
          <w:szCs w:val="28"/>
          <w:lang w:val="uk-UA" w:eastAsia="en-US"/>
        </w:rPr>
      </w:pPr>
      <w:r>
        <w:rPr>
          <w:sz w:val="28"/>
          <w:szCs w:val="24"/>
          <w:lang w:val="uk-UA"/>
        </w:rPr>
        <w:t xml:space="preserve">- </w:t>
      </w:r>
      <w:r w:rsidRPr="009D241E">
        <w:rPr>
          <w:sz w:val="28"/>
          <w:szCs w:val="24"/>
          <w:lang w:val="uk-UA"/>
        </w:rPr>
        <w:t>Про безоплатну передачу з балансу управління освіти Первомайської міської ради споруд та майна Кам’янобалківського закладу дошкільної освіти «Ромашка» Первомайської міської ради, що розташований</w:t>
      </w:r>
      <w:r>
        <w:rPr>
          <w:sz w:val="28"/>
          <w:szCs w:val="24"/>
          <w:lang w:val="uk-UA"/>
        </w:rPr>
        <w:t xml:space="preserve"> за адресою: с. Кам’яна Балка, </w:t>
      </w:r>
      <w:r w:rsidRPr="009D241E">
        <w:rPr>
          <w:sz w:val="28"/>
          <w:szCs w:val="24"/>
          <w:lang w:val="uk-UA"/>
        </w:rPr>
        <w:t>вул. Центральна, 13 на баланс управління культури, національностей, релігій, молоді та спорту міської ради</w:t>
      </w:r>
      <w:r>
        <w:rPr>
          <w:sz w:val="28"/>
          <w:szCs w:val="24"/>
          <w:lang w:val="uk-UA"/>
        </w:rPr>
        <w:t>.</w:t>
      </w:r>
    </w:p>
    <w:p w:rsidR="006F7E6F" w:rsidRPr="00555BEE" w:rsidRDefault="006F7E6F" w:rsidP="00555BEE">
      <w:pPr>
        <w:widowControl/>
        <w:tabs>
          <w:tab w:val="left" w:pos="567"/>
          <w:tab w:val="left" w:pos="4906"/>
          <w:tab w:val="left" w:pos="5090"/>
          <w:tab w:val="left" w:pos="5358"/>
          <w:tab w:val="left" w:pos="6011"/>
          <w:tab w:val="left" w:pos="7200"/>
        </w:tabs>
        <w:adjustRightInd/>
        <w:spacing w:after="0" w:line="240" w:lineRule="auto"/>
        <w:ind w:firstLine="567"/>
        <w:textAlignment w:val="auto"/>
        <w:outlineLvl w:val="0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>Проведено голосування:  «за» - одностайно</w:t>
      </w:r>
    </w:p>
    <w:p w:rsidR="006F7E6F" w:rsidRPr="00555BEE" w:rsidRDefault="006F7E6F" w:rsidP="00555BEE">
      <w:pPr>
        <w:widowControl/>
        <w:tabs>
          <w:tab w:val="left" w:pos="360"/>
        </w:tabs>
        <w:adjustRightInd/>
        <w:spacing w:after="0" w:line="240" w:lineRule="auto"/>
        <w:ind w:left="567" w:hanging="567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>ВИРІШИЛИ: затвердити запропонований порядок денний з доповненнями.</w:t>
      </w:r>
    </w:p>
    <w:p w:rsidR="006F7E6F" w:rsidRPr="00555BEE" w:rsidRDefault="006F7E6F" w:rsidP="00555BEE">
      <w:pPr>
        <w:widowControl/>
        <w:adjustRightInd/>
        <w:spacing w:after="0" w:line="240" w:lineRule="auto"/>
        <w:jc w:val="center"/>
        <w:textAlignment w:val="auto"/>
        <w:rPr>
          <w:b/>
          <w:sz w:val="28"/>
          <w:szCs w:val="28"/>
          <w:lang w:val="uk-UA" w:eastAsia="en-US"/>
        </w:rPr>
      </w:pPr>
      <w:r w:rsidRPr="00555BEE">
        <w:rPr>
          <w:b/>
          <w:sz w:val="28"/>
          <w:szCs w:val="28"/>
          <w:lang w:val="uk-UA" w:eastAsia="en-US"/>
        </w:rPr>
        <w:t>Порядок денний</w:t>
      </w:r>
    </w:p>
    <w:p w:rsidR="006F7E6F" w:rsidRPr="00555BEE" w:rsidRDefault="006F7E6F" w:rsidP="009D241E">
      <w:pPr>
        <w:widowControl/>
        <w:adjustRightInd/>
        <w:spacing w:after="0" w:line="240" w:lineRule="auto"/>
        <w:textAlignment w:val="auto"/>
        <w:rPr>
          <w:b/>
          <w:sz w:val="28"/>
          <w:szCs w:val="28"/>
          <w:lang w:val="uk-UA"/>
        </w:rPr>
      </w:pPr>
    </w:p>
    <w:p w:rsidR="006F7E6F" w:rsidRPr="00555BEE" w:rsidRDefault="006F7E6F" w:rsidP="009D241E">
      <w:pPr>
        <w:widowControl/>
        <w:numPr>
          <w:ilvl w:val="0"/>
          <w:numId w:val="1"/>
        </w:numPr>
        <w:tabs>
          <w:tab w:val="clear" w:pos="900"/>
          <w:tab w:val="num" w:pos="0"/>
          <w:tab w:val="num" w:pos="360"/>
        </w:tabs>
        <w:adjustRightInd/>
        <w:spacing w:after="0" w:line="240" w:lineRule="auto"/>
        <w:ind w:left="0" w:firstLine="360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 xml:space="preserve">Про обрання секретаря Первомайської міської ради </w:t>
      </w:r>
      <w:r w:rsidRPr="00555BEE">
        <w:rPr>
          <w:sz w:val="28"/>
          <w:szCs w:val="28"/>
          <w:lang w:val="en-US"/>
        </w:rPr>
        <w:t>V</w:t>
      </w:r>
      <w:r w:rsidRPr="00555BEE">
        <w:rPr>
          <w:sz w:val="28"/>
          <w:szCs w:val="28"/>
          <w:lang w:val="uk-UA"/>
        </w:rPr>
        <w:t>ІІІ скликання.</w:t>
      </w:r>
    </w:p>
    <w:p w:rsidR="006F7E6F" w:rsidRPr="00555BEE" w:rsidRDefault="006F7E6F" w:rsidP="009D241E">
      <w:pPr>
        <w:widowControl/>
        <w:numPr>
          <w:ilvl w:val="0"/>
          <w:numId w:val="1"/>
        </w:numPr>
        <w:tabs>
          <w:tab w:val="clear" w:pos="900"/>
          <w:tab w:val="num" w:pos="0"/>
          <w:tab w:val="num" w:pos="360"/>
        </w:tabs>
        <w:adjustRightInd/>
        <w:spacing w:after="0" w:line="240" w:lineRule="auto"/>
        <w:ind w:left="0" w:firstLine="360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>Про внесення змін до Комплексної програми соціального захисту «Громада, де зручно всім» на 2022 - 2025 роки, затвердженої рішенням міської ради від 26.05.2022 року № 1</w:t>
      </w:r>
      <w:r w:rsidRPr="00555BEE">
        <w:rPr>
          <w:sz w:val="28"/>
          <w:szCs w:val="28"/>
        </w:rPr>
        <w:t>.</w:t>
      </w:r>
    </w:p>
    <w:p w:rsidR="006F7E6F" w:rsidRPr="00555BEE" w:rsidRDefault="006F7E6F" w:rsidP="009D241E">
      <w:pPr>
        <w:widowControl/>
        <w:numPr>
          <w:ilvl w:val="0"/>
          <w:numId w:val="1"/>
        </w:numPr>
        <w:shd w:val="clear" w:color="auto" w:fill="FFFFFF"/>
        <w:tabs>
          <w:tab w:val="clear" w:pos="900"/>
          <w:tab w:val="num" w:pos="360"/>
          <w:tab w:val="num" w:pos="720"/>
        </w:tabs>
        <w:adjustRightInd/>
        <w:spacing w:after="0" w:line="240" w:lineRule="auto"/>
        <w:ind w:left="0" w:firstLine="360"/>
        <w:textAlignment w:val="auto"/>
        <w:rPr>
          <w:color w:val="000000"/>
          <w:sz w:val="28"/>
          <w:szCs w:val="28"/>
          <w:lang w:val="uk-UA"/>
        </w:rPr>
      </w:pPr>
      <w:r w:rsidRPr="00555BEE">
        <w:rPr>
          <w:color w:val="000000"/>
          <w:sz w:val="28"/>
          <w:szCs w:val="28"/>
          <w:lang w:val="uk-UA"/>
        </w:rPr>
        <w:t>Про внесення змін та доповнень до рішення міської ради від 28.07.2022 року № 5 «Про Порядок спорудження пам’ятників, встановлення пам’ятних знаків, меморіальних дощок на території Первомайської міської територіальної громади».</w:t>
      </w:r>
    </w:p>
    <w:p w:rsidR="006F7E6F" w:rsidRPr="00555BEE" w:rsidRDefault="006F7E6F" w:rsidP="009D241E">
      <w:pPr>
        <w:widowControl/>
        <w:numPr>
          <w:ilvl w:val="0"/>
          <w:numId w:val="1"/>
        </w:numPr>
        <w:shd w:val="clear" w:color="auto" w:fill="FFFFFF"/>
        <w:tabs>
          <w:tab w:val="clear" w:pos="900"/>
          <w:tab w:val="num" w:pos="360"/>
          <w:tab w:val="num" w:pos="720"/>
        </w:tabs>
        <w:adjustRightInd/>
        <w:spacing w:after="0" w:line="240" w:lineRule="auto"/>
        <w:ind w:left="0" w:firstLine="360"/>
        <w:textAlignment w:val="auto"/>
        <w:rPr>
          <w:color w:val="000000"/>
          <w:sz w:val="28"/>
          <w:szCs w:val="28"/>
          <w:lang w:val="uk-UA"/>
        </w:rPr>
      </w:pPr>
      <w:r w:rsidRPr="00555BEE">
        <w:rPr>
          <w:color w:val="000000"/>
          <w:sz w:val="28"/>
          <w:szCs w:val="28"/>
          <w:lang w:val="uk-UA"/>
        </w:rPr>
        <w:t>Про затвердження нової редакції Статуту комунальної установи</w:t>
      </w:r>
      <w:r w:rsidRPr="00555BEE">
        <w:rPr>
          <w:color w:val="000000"/>
          <w:sz w:val="28"/>
          <w:szCs w:val="28"/>
        </w:rPr>
        <w:t> </w:t>
      </w:r>
      <w:r w:rsidRPr="00555BEE">
        <w:rPr>
          <w:color w:val="000000"/>
          <w:sz w:val="28"/>
          <w:szCs w:val="28"/>
          <w:lang w:val="uk-UA"/>
        </w:rPr>
        <w:t>«Центр професійного розвитку педагогічних працівників Первомайської міської ради</w:t>
      </w:r>
      <w:r w:rsidRPr="00555BEE">
        <w:rPr>
          <w:color w:val="000000"/>
          <w:sz w:val="28"/>
          <w:szCs w:val="28"/>
        </w:rPr>
        <w:t> </w:t>
      </w:r>
      <w:r w:rsidRPr="00555BEE">
        <w:rPr>
          <w:color w:val="000000"/>
          <w:sz w:val="28"/>
          <w:szCs w:val="28"/>
          <w:lang w:val="uk-UA"/>
        </w:rPr>
        <w:t xml:space="preserve"> Миколаївської області».</w:t>
      </w:r>
    </w:p>
    <w:p w:rsidR="006F7E6F" w:rsidRPr="00555BEE" w:rsidRDefault="006F7E6F" w:rsidP="009D241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</w:tabs>
        <w:adjustRightInd/>
        <w:spacing w:after="0" w:line="240" w:lineRule="auto"/>
        <w:ind w:left="0" w:firstLine="360"/>
        <w:textAlignment w:val="auto"/>
        <w:rPr>
          <w:bCs/>
          <w:sz w:val="28"/>
          <w:szCs w:val="28"/>
          <w:bdr w:val="none" w:sz="0" w:space="0" w:color="auto" w:frame="1"/>
          <w:lang w:val="uk-UA"/>
        </w:rPr>
      </w:pPr>
      <w:r w:rsidRPr="00555BEE">
        <w:rPr>
          <w:bCs/>
          <w:sz w:val="28"/>
          <w:szCs w:val="28"/>
          <w:bdr w:val="none" w:sz="0" w:space="0" w:color="auto" w:frame="1"/>
          <w:lang w:val="uk-UA"/>
        </w:rPr>
        <w:t>Про внесення змін до рішення міської ради від 29.09.2022 року № 5                    «Про  припинення шляхом ліквідації Дошкільного навчального закладу           ясел-садка № 14 “Світлячок”».</w:t>
      </w:r>
    </w:p>
    <w:p w:rsidR="006F7E6F" w:rsidRPr="00555BEE" w:rsidRDefault="006F7E6F" w:rsidP="009D241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</w:tabs>
        <w:adjustRightInd/>
        <w:spacing w:after="0" w:line="240" w:lineRule="auto"/>
        <w:ind w:left="0" w:firstLine="360"/>
        <w:textAlignment w:val="auto"/>
        <w:rPr>
          <w:color w:val="000000"/>
          <w:sz w:val="28"/>
          <w:szCs w:val="28"/>
          <w:lang w:val="uk-UA" w:eastAsia="uk-UA"/>
        </w:rPr>
      </w:pPr>
      <w:r w:rsidRPr="00555BEE">
        <w:rPr>
          <w:color w:val="000000"/>
          <w:sz w:val="28"/>
          <w:szCs w:val="28"/>
          <w:lang w:eastAsia="uk-UA"/>
        </w:rPr>
        <w:t xml:space="preserve">Про затвердження </w:t>
      </w:r>
      <w:r w:rsidRPr="00555BEE">
        <w:rPr>
          <w:color w:val="000000"/>
          <w:sz w:val="28"/>
          <w:szCs w:val="28"/>
          <w:lang w:val="uk-UA" w:eastAsia="uk-UA"/>
        </w:rPr>
        <w:t>П</w:t>
      </w:r>
      <w:r w:rsidRPr="00555BEE">
        <w:rPr>
          <w:color w:val="000000"/>
          <w:sz w:val="28"/>
          <w:szCs w:val="28"/>
          <w:lang w:eastAsia="uk-UA"/>
        </w:rPr>
        <w:t xml:space="preserve">ередавального акту </w:t>
      </w:r>
      <w:r w:rsidRPr="00555BEE">
        <w:rPr>
          <w:color w:val="000000"/>
          <w:sz w:val="28"/>
          <w:szCs w:val="28"/>
          <w:lang w:val="uk-UA" w:eastAsia="uk-UA"/>
        </w:rPr>
        <w:t xml:space="preserve">балансових рахунків, матеріальних цінностей та активів </w:t>
      </w:r>
      <w:r w:rsidRPr="00555BEE">
        <w:rPr>
          <w:sz w:val="28"/>
          <w:szCs w:val="28"/>
          <w:lang w:val="uk-UA" w:eastAsia="en-US"/>
        </w:rPr>
        <w:t>дитячої музичної</w:t>
      </w:r>
      <w:r w:rsidRPr="00555BEE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en-US"/>
        </w:rPr>
        <w:t>школи № </w:t>
      </w:r>
      <w:r w:rsidRPr="00555BEE">
        <w:rPr>
          <w:sz w:val="28"/>
          <w:szCs w:val="28"/>
          <w:lang w:val="uk-UA" w:eastAsia="en-US"/>
        </w:rPr>
        <w:t xml:space="preserve">1 </w:t>
      </w:r>
      <w:r>
        <w:rPr>
          <w:sz w:val="28"/>
          <w:szCs w:val="28"/>
          <w:lang w:val="uk-UA" w:eastAsia="en-US"/>
        </w:rPr>
        <w:t xml:space="preserve">                                 </w:t>
      </w:r>
      <w:r w:rsidRPr="00555BEE">
        <w:rPr>
          <w:sz w:val="28"/>
          <w:szCs w:val="28"/>
          <w:lang w:val="uk-UA" w:eastAsia="en-US"/>
        </w:rPr>
        <w:t>м. Первомайська</w:t>
      </w:r>
      <w:r w:rsidRPr="00555BEE">
        <w:rPr>
          <w:color w:val="000000"/>
          <w:sz w:val="28"/>
          <w:szCs w:val="28"/>
          <w:lang w:val="uk-UA" w:eastAsia="uk-UA"/>
        </w:rPr>
        <w:t xml:space="preserve"> до правонаступника – </w:t>
      </w:r>
      <w:r w:rsidRPr="00555BEE">
        <w:rPr>
          <w:sz w:val="28"/>
          <w:szCs w:val="28"/>
        </w:rPr>
        <w:t>комунальн</w:t>
      </w:r>
      <w:r w:rsidRPr="00555BEE">
        <w:rPr>
          <w:sz w:val="28"/>
          <w:szCs w:val="28"/>
          <w:lang w:val="uk-UA"/>
        </w:rPr>
        <w:t>ого</w:t>
      </w:r>
      <w:r w:rsidRPr="00555BEE">
        <w:rPr>
          <w:color w:val="000000"/>
          <w:sz w:val="28"/>
          <w:szCs w:val="28"/>
          <w:lang w:val="uk-UA" w:eastAsia="uk-UA"/>
        </w:rPr>
        <w:t xml:space="preserve"> </w:t>
      </w:r>
      <w:r w:rsidRPr="00555BEE">
        <w:rPr>
          <w:sz w:val="28"/>
          <w:szCs w:val="28"/>
        </w:rPr>
        <w:t>заклад</w:t>
      </w:r>
      <w:r w:rsidRPr="00555BEE">
        <w:rPr>
          <w:sz w:val="28"/>
          <w:szCs w:val="28"/>
          <w:lang w:val="uk-UA"/>
        </w:rPr>
        <w:t>у</w:t>
      </w:r>
      <w:r w:rsidRPr="00555BEE">
        <w:rPr>
          <w:sz w:val="28"/>
          <w:szCs w:val="28"/>
        </w:rPr>
        <w:t xml:space="preserve"> «Дитяча музична школа» </w:t>
      </w:r>
      <w:r w:rsidRPr="00555BEE">
        <w:rPr>
          <w:sz w:val="28"/>
          <w:szCs w:val="28"/>
          <w:lang w:val="uk-UA"/>
        </w:rPr>
        <w:t>Первомайської міської ради.</w:t>
      </w:r>
    </w:p>
    <w:p w:rsidR="006F7E6F" w:rsidRPr="00555BEE" w:rsidRDefault="006F7E6F" w:rsidP="009D241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</w:tabs>
        <w:adjustRightInd/>
        <w:spacing w:after="0" w:line="240" w:lineRule="auto"/>
        <w:ind w:left="0" w:firstLine="360"/>
        <w:textAlignment w:val="auto"/>
        <w:rPr>
          <w:color w:val="000000"/>
          <w:sz w:val="28"/>
          <w:szCs w:val="28"/>
          <w:lang w:val="uk-UA" w:eastAsia="uk-UA"/>
        </w:rPr>
      </w:pPr>
      <w:r w:rsidRPr="00555BEE">
        <w:rPr>
          <w:color w:val="000000"/>
          <w:sz w:val="28"/>
          <w:szCs w:val="28"/>
          <w:lang w:eastAsia="uk-UA"/>
        </w:rPr>
        <w:t xml:space="preserve">Про затвердження </w:t>
      </w:r>
      <w:r w:rsidRPr="00555BEE">
        <w:rPr>
          <w:color w:val="000000"/>
          <w:sz w:val="28"/>
          <w:szCs w:val="28"/>
          <w:lang w:val="uk-UA" w:eastAsia="uk-UA"/>
        </w:rPr>
        <w:t>П</w:t>
      </w:r>
      <w:r w:rsidRPr="00555BEE">
        <w:rPr>
          <w:color w:val="000000"/>
          <w:sz w:val="28"/>
          <w:szCs w:val="28"/>
          <w:lang w:eastAsia="uk-UA"/>
        </w:rPr>
        <w:t xml:space="preserve">ередавального акту </w:t>
      </w:r>
      <w:r w:rsidRPr="00555BEE">
        <w:rPr>
          <w:color w:val="000000"/>
          <w:sz w:val="28"/>
          <w:szCs w:val="28"/>
          <w:lang w:val="uk-UA" w:eastAsia="uk-UA"/>
        </w:rPr>
        <w:t xml:space="preserve">балансових рахунків, матеріальних цінностей та активів </w:t>
      </w:r>
      <w:r>
        <w:rPr>
          <w:sz w:val="28"/>
          <w:szCs w:val="28"/>
          <w:lang w:val="uk-UA" w:eastAsia="en-US"/>
        </w:rPr>
        <w:t>дитячої музичної школи №  </w:t>
      </w:r>
      <w:r w:rsidRPr="00555BEE">
        <w:rPr>
          <w:sz w:val="28"/>
          <w:szCs w:val="28"/>
          <w:lang w:val="uk-UA" w:eastAsia="en-US"/>
        </w:rPr>
        <w:t xml:space="preserve">2 </w:t>
      </w:r>
      <w:r>
        <w:rPr>
          <w:sz w:val="28"/>
          <w:szCs w:val="28"/>
          <w:lang w:val="uk-UA" w:eastAsia="en-US"/>
        </w:rPr>
        <w:t xml:space="preserve">                                 </w:t>
      </w:r>
      <w:r w:rsidRPr="00555BEE">
        <w:rPr>
          <w:sz w:val="28"/>
          <w:szCs w:val="28"/>
          <w:lang w:val="uk-UA" w:eastAsia="en-US"/>
        </w:rPr>
        <w:t>м. Первомайська</w:t>
      </w:r>
      <w:r w:rsidRPr="00555BEE">
        <w:rPr>
          <w:color w:val="000000"/>
          <w:sz w:val="28"/>
          <w:szCs w:val="28"/>
          <w:lang w:val="uk-UA" w:eastAsia="uk-UA"/>
        </w:rPr>
        <w:t xml:space="preserve"> до правонаступника – </w:t>
      </w:r>
      <w:r w:rsidRPr="00555BEE">
        <w:rPr>
          <w:sz w:val="28"/>
          <w:szCs w:val="28"/>
        </w:rPr>
        <w:t>комунальн</w:t>
      </w:r>
      <w:r w:rsidRPr="00555BEE">
        <w:rPr>
          <w:sz w:val="28"/>
          <w:szCs w:val="28"/>
          <w:lang w:val="uk-UA"/>
        </w:rPr>
        <w:t>ого</w:t>
      </w:r>
      <w:r w:rsidRPr="00555BEE">
        <w:rPr>
          <w:color w:val="000000"/>
          <w:sz w:val="28"/>
          <w:szCs w:val="28"/>
          <w:lang w:val="uk-UA" w:eastAsia="uk-UA"/>
        </w:rPr>
        <w:t xml:space="preserve"> </w:t>
      </w:r>
      <w:r w:rsidRPr="00555BEE">
        <w:rPr>
          <w:sz w:val="28"/>
          <w:szCs w:val="28"/>
        </w:rPr>
        <w:t>заклад</w:t>
      </w:r>
      <w:r w:rsidRPr="00555BEE">
        <w:rPr>
          <w:sz w:val="28"/>
          <w:szCs w:val="28"/>
          <w:lang w:val="uk-UA"/>
        </w:rPr>
        <w:t>у</w:t>
      </w:r>
      <w:r w:rsidRPr="00555BEE">
        <w:rPr>
          <w:sz w:val="28"/>
          <w:szCs w:val="28"/>
        </w:rPr>
        <w:t xml:space="preserve"> «Дитяча музична школа» </w:t>
      </w:r>
      <w:r w:rsidRPr="00555BEE">
        <w:rPr>
          <w:sz w:val="28"/>
          <w:szCs w:val="28"/>
          <w:lang w:val="uk-UA"/>
        </w:rPr>
        <w:t>Первомайської міської ради.</w:t>
      </w:r>
    </w:p>
    <w:p w:rsidR="006F7E6F" w:rsidRPr="00555BEE" w:rsidRDefault="006F7E6F" w:rsidP="009D241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</w:tabs>
        <w:adjustRightInd/>
        <w:spacing w:after="0" w:line="240" w:lineRule="auto"/>
        <w:ind w:left="0" w:firstLine="360"/>
        <w:textAlignment w:val="auto"/>
        <w:rPr>
          <w:color w:val="000000"/>
          <w:sz w:val="28"/>
          <w:szCs w:val="28"/>
          <w:lang w:val="uk-UA" w:eastAsia="uk-UA"/>
        </w:rPr>
      </w:pPr>
      <w:r w:rsidRPr="00555BEE">
        <w:rPr>
          <w:color w:val="000000"/>
          <w:sz w:val="28"/>
          <w:szCs w:val="28"/>
          <w:lang w:eastAsia="uk-UA"/>
        </w:rPr>
        <w:t xml:space="preserve">Про затвердження </w:t>
      </w:r>
      <w:r w:rsidRPr="00555BEE">
        <w:rPr>
          <w:color w:val="000000"/>
          <w:sz w:val="28"/>
          <w:szCs w:val="28"/>
          <w:lang w:val="uk-UA" w:eastAsia="uk-UA"/>
        </w:rPr>
        <w:t>П</w:t>
      </w:r>
      <w:r w:rsidRPr="00555BEE">
        <w:rPr>
          <w:color w:val="000000"/>
          <w:sz w:val="28"/>
          <w:szCs w:val="28"/>
          <w:lang w:eastAsia="uk-UA"/>
        </w:rPr>
        <w:t xml:space="preserve">ередавального акту </w:t>
      </w:r>
      <w:r w:rsidRPr="00555BEE">
        <w:rPr>
          <w:color w:val="000000"/>
          <w:sz w:val="28"/>
          <w:szCs w:val="28"/>
          <w:lang w:val="uk-UA" w:eastAsia="uk-UA"/>
        </w:rPr>
        <w:t xml:space="preserve">балансових рахунків, матеріальних цінностей та активів </w:t>
      </w:r>
      <w:r w:rsidRPr="00555BEE">
        <w:rPr>
          <w:sz w:val="28"/>
          <w:szCs w:val="28"/>
          <w:lang w:val="uk-UA" w:eastAsia="en-US"/>
        </w:rPr>
        <w:t>дитячої художньої школи м. Первомайська</w:t>
      </w:r>
      <w:r w:rsidRPr="00555BEE">
        <w:rPr>
          <w:color w:val="000000"/>
          <w:sz w:val="28"/>
          <w:szCs w:val="28"/>
          <w:lang w:val="uk-UA" w:eastAsia="uk-UA"/>
        </w:rPr>
        <w:t xml:space="preserve"> до правонаступника – </w:t>
      </w:r>
      <w:r w:rsidRPr="00555BEE">
        <w:rPr>
          <w:sz w:val="28"/>
          <w:szCs w:val="28"/>
          <w:lang w:val="uk-UA"/>
        </w:rPr>
        <w:t>комунального закладу «Дитяча школа мистецтв»</w:t>
      </w:r>
      <w:r w:rsidRPr="00555BEE">
        <w:rPr>
          <w:color w:val="000000"/>
          <w:sz w:val="28"/>
          <w:szCs w:val="28"/>
          <w:lang w:val="uk-UA" w:eastAsia="uk-UA"/>
        </w:rPr>
        <w:t xml:space="preserve"> Первомайської міської ради.</w:t>
      </w:r>
    </w:p>
    <w:p w:rsidR="006F7E6F" w:rsidRPr="00555BEE" w:rsidRDefault="006F7E6F" w:rsidP="009D241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</w:tabs>
        <w:adjustRightInd/>
        <w:spacing w:after="0" w:line="240" w:lineRule="auto"/>
        <w:ind w:left="0" w:firstLine="360"/>
        <w:textAlignment w:val="auto"/>
        <w:rPr>
          <w:color w:val="000000"/>
          <w:sz w:val="28"/>
          <w:szCs w:val="28"/>
          <w:lang w:val="uk-UA" w:eastAsia="uk-UA"/>
        </w:rPr>
      </w:pPr>
      <w:r w:rsidRPr="00555BEE">
        <w:rPr>
          <w:color w:val="000000"/>
          <w:sz w:val="28"/>
          <w:szCs w:val="28"/>
          <w:lang w:eastAsia="uk-UA"/>
        </w:rPr>
        <w:t xml:space="preserve">Про затвердження </w:t>
      </w:r>
      <w:r w:rsidRPr="00555BEE">
        <w:rPr>
          <w:color w:val="000000"/>
          <w:sz w:val="28"/>
          <w:szCs w:val="28"/>
          <w:lang w:val="uk-UA" w:eastAsia="uk-UA"/>
        </w:rPr>
        <w:t>П</w:t>
      </w:r>
      <w:r w:rsidRPr="00555BEE">
        <w:rPr>
          <w:color w:val="000000"/>
          <w:sz w:val="28"/>
          <w:szCs w:val="28"/>
          <w:lang w:eastAsia="uk-UA"/>
        </w:rPr>
        <w:t xml:space="preserve">ередавального акту </w:t>
      </w:r>
      <w:r w:rsidRPr="00555BEE">
        <w:rPr>
          <w:color w:val="000000"/>
          <w:sz w:val="28"/>
          <w:szCs w:val="28"/>
          <w:lang w:val="uk-UA" w:eastAsia="uk-UA"/>
        </w:rPr>
        <w:t xml:space="preserve">балансових рахунків, матеріальних цінностей та активів </w:t>
      </w:r>
      <w:r w:rsidRPr="00555BEE">
        <w:rPr>
          <w:sz w:val="28"/>
          <w:szCs w:val="28"/>
          <w:lang w:val="uk-UA" w:eastAsia="en-US"/>
        </w:rPr>
        <w:t>дитячої школи мистецтв м. Первомайська</w:t>
      </w:r>
      <w:r w:rsidRPr="00555BEE">
        <w:rPr>
          <w:color w:val="000000"/>
          <w:sz w:val="28"/>
          <w:szCs w:val="28"/>
          <w:lang w:val="uk-UA" w:eastAsia="uk-UA"/>
        </w:rPr>
        <w:t xml:space="preserve"> до правонаступника – </w:t>
      </w:r>
      <w:r w:rsidRPr="00555BEE">
        <w:rPr>
          <w:sz w:val="28"/>
          <w:szCs w:val="28"/>
          <w:lang w:val="uk-UA"/>
        </w:rPr>
        <w:t>комунального закладу «Дитяча школа мистецтв»</w:t>
      </w:r>
      <w:r w:rsidRPr="00555BEE">
        <w:rPr>
          <w:color w:val="000000"/>
          <w:sz w:val="28"/>
          <w:szCs w:val="28"/>
          <w:lang w:val="uk-UA" w:eastAsia="uk-UA"/>
        </w:rPr>
        <w:t xml:space="preserve"> Первомайської міської ради.</w:t>
      </w:r>
    </w:p>
    <w:p w:rsidR="006F7E6F" w:rsidRPr="00555BEE" w:rsidRDefault="006F7E6F" w:rsidP="009D241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</w:tabs>
        <w:adjustRightInd/>
        <w:spacing w:after="0" w:line="240" w:lineRule="auto"/>
        <w:ind w:left="0" w:firstLine="360"/>
        <w:textAlignment w:val="auto"/>
        <w:rPr>
          <w:color w:val="000000"/>
          <w:sz w:val="28"/>
          <w:szCs w:val="28"/>
          <w:lang w:val="uk-UA" w:eastAsia="uk-UA"/>
        </w:rPr>
      </w:pPr>
      <w:r w:rsidRPr="00555BEE">
        <w:rPr>
          <w:color w:val="000000"/>
          <w:sz w:val="28"/>
          <w:szCs w:val="28"/>
          <w:lang w:eastAsia="uk-UA"/>
        </w:rPr>
        <w:t xml:space="preserve">Про затвердження </w:t>
      </w:r>
      <w:r w:rsidRPr="00555BEE">
        <w:rPr>
          <w:color w:val="000000"/>
          <w:sz w:val="28"/>
          <w:szCs w:val="28"/>
          <w:lang w:val="uk-UA" w:eastAsia="uk-UA"/>
        </w:rPr>
        <w:t>П</w:t>
      </w:r>
      <w:r w:rsidRPr="00555BEE">
        <w:rPr>
          <w:color w:val="000000"/>
          <w:sz w:val="28"/>
          <w:szCs w:val="28"/>
          <w:lang w:eastAsia="uk-UA"/>
        </w:rPr>
        <w:t xml:space="preserve">ередавального акту </w:t>
      </w:r>
      <w:r w:rsidRPr="00555BEE">
        <w:rPr>
          <w:color w:val="000000"/>
          <w:sz w:val="28"/>
          <w:szCs w:val="28"/>
          <w:lang w:val="uk-UA" w:eastAsia="uk-UA"/>
        </w:rPr>
        <w:t xml:space="preserve">балансових рахунків, матеріальних цінностей та активів </w:t>
      </w:r>
      <w:r w:rsidRPr="00555BEE">
        <w:rPr>
          <w:sz w:val="28"/>
          <w:szCs w:val="28"/>
          <w:lang w:val="uk-UA" w:eastAsia="en-US"/>
        </w:rPr>
        <w:t>Підгороднянської дитячої школи мистецтв</w:t>
      </w:r>
      <w:r w:rsidRPr="00555BEE">
        <w:rPr>
          <w:color w:val="000000"/>
          <w:sz w:val="28"/>
          <w:szCs w:val="28"/>
          <w:lang w:val="uk-UA" w:eastAsia="uk-UA"/>
        </w:rPr>
        <w:t xml:space="preserve"> до правонаступника – </w:t>
      </w:r>
      <w:r w:rsidRPr="00555BEE">
        <w:rPr>
          <w:sz w:val="28"/>
          <w:szCs w:val="28"/>
          <w:lang w:val="uk-UA"/>
        </w:rPr>
        <w:t>комунального закладу «Дитяча школа мистецтв»</w:t>
      </w:r>
      <w:r w:rsidRPr="00555BEE">
        <w:rPr>
          <w:color w:val="000000"/>
          <w:sz w:val="28"/>
          <w:szCs w:val="28"/>
          <w:lang w:val="uk-UA" w:eastAsia="uk-UA"/>
        </w:rPr>
        <w:t xml:space="preserve"> Первомайської міської ради</w:t>
      </w:r>
      <w:r w:rsidRPr="00555BEE">
        <w:rPr>
          <w:color w:val="000000"/>
          <w:sz w:val="28"/>
          <w:szCs w:val="28"/>
          <w:lang w:val="uk-UA"/>
        </w:rPr>
        <w:t>.</w:t>
      </w:r>
    </w:p>
    <w:p w:rsidR="006F7E6F" w:rsidRPr="00555BEE" w:rsidRDefault="006F7E6F" w:rsidP="009D241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</w:tabs>
        <w:adjustRightInd/>
        <w:spacing w:after="0" w:line="240" w:lineRule="auto"/>
        <w:ind w:left="0" w:firstLine="360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>Про затвердження Статуту комунального закладу «Дитяча музична школа» Первомайської міської ради</w:t>
      </w:r>
      <w:r w:rsidRPr="00555BEE">
        <w:rPr>
          <w:sz w:val="28"/>
          <w:szCs w:val="28"/>
        </w:rPr>
        <w:t>.</w:t>
      </w:r>
    </w:p>
    <w:p w:rsidR="006F7E6F" w:rsidRPr="00555BEE" w:rsidRDefault="006F7E6F" w:rsidP="009D241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</w:tabs>
        <w:adjustRightInd/>
        <w:spacing w:after="0" w:line="240" w:lineRule="auto"/>
        <w:ind w:left="0" w:firstLine="360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>Про затвердження Статуту комунального закладу «Дитяча школа мистецтв» Первомайської міської ради.</w:t>
      </w:r>
    </w:p>
    <w:p w:rsidR="006F7E6F" w:rsidRPr="00555BEE" w:rsidRDefault="006F7E6F" w:rsidP="009D241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</w:tabs>
        <w:adjustRightInd/>
        <w:spacing w:after="0" w:line="240" w:lineRule="auto"/>
        <w:ind w:left="0" w:firstLine="360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>Про затвердження Статуту комунального закладу «Кінецьпільська дитяча школа мистецтв» Первомайської міської ради в новій редакції.</w:t>
      </w:r>
    </w:p>
    <w:p w:rsidR="006F7E6F" w:rsidRPr="00555BEE" w:rsidRDefault="006F7E6F" w:rsidP="009D241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</w:tabs>
        <w:adjustRightInd/>
        <w:spacing w:after="0" w:line="240" w:lineRule="auto"/>
        <w:ind w:left="0" w:firstLine="360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>Про затвердження технічної документації із землеустрою щодо поділу земельної ділянки по вул. Юрія Гагаріна та передачу земельних ділянок в користування на умовах оренди.</w:t>
      </w:r>
    </w:p>
    <w:p w:rsidR="006F7E6F" w:rsidRPr="00555BEE" w:rsidRDefault="006F7E6F" w:rsidP="009D241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</w:tabs>
        <w:adjustRightInd/>
        <w:spacing w:after="0" w:line="240" w:lineRule="auto"/>
        <w:ind w:left="0" w:firstLine="360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в користування на умовах оренди.</w:t>
      </w:r>
    </w:p>
    <w:p w:rsidR="006F7E6F" w:rsidRPr="00555BEE" w:rsidRDefault="006F7E6F" w:rsidP="009D241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</w:tabs>
        <w:adjustRightInd/>
        <w:spacing w:after="0" w:line="240" w:lineRule="auto"/>
        <w:ind w:left="0" w:firstLine="360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>Про внесення змін до рішення міської ради від 25.11.2021 року № 15            «Про надання дозволу на розроблення проектів землеустрою щодо відведення у власність земельних ділянок для будівництва і обслуговування жилого будинку, господарських будівель і споруд».</w:t>
      </w:r>
    </w:p>
    <w:p w:rsidR="006F7E6F" w:rsidRPr="00555BEE" w:rsidRDefault="006F7E6F" w:rsidP="009D241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</w:tabs>
        <w:adjustRightInd/>
        <w:spacing w:after="0" w:line="240" w:lineRule="auto"/>
        <w:ind w:left="0" w:firstLine="360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>Про надання дозволів на розроблення проектів землеустрою щодо організації території земельних часток (паїв).</w:t>
      </w:r>
    </w:p>
    <w:p w:rsidR="006F7E6F" w:rsidRPr="00555BEE" w:rsidRDefault="006F7E6F" w:rsidP="009D241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</w:tabs>
        <w:adjustRightInd/>
        <w:spacing w:after="0" w:line="240" w:lineRule="auto"/>
        <w:ind w:left="0" w:firstLine="360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>Про  продаж земельної ділянки  несільськогосподарського призначення по вул. Корабельна, 17-р, м. Первомайськ,  Миколаївська область.</w:t>
      </w:r>
    </w:p>
    <w:p w:rsidR="006F7E6F" w:rsidRPr="00555BEE" w:rsidRDefault="006F7E6F" w:rsidP="009D241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</w:tabs>
        <w:adjustRightInd/>
        <w:spacing w:after="0" w:line="240" w:lineRule="auto"/>
        <w:ind w:left="0" w:firstLine="360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 xml:space="preserve">Про затвердження Програми розвитку земельних відносин Первомайської міської територіальної громади Миколаївської області на 2023-2025 роки. </w:t>
      </w:r>
    </w:p>
    <w:p w:rsidR="006F7E6F" w:rsidRPr="00555BEE" w:rsidRDefault="006F7E6F" w:rsidP="009D241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</w:tabs>
        <w:adjustRightInd/>
        <w:spacing w:after="0" w:line="240" w:lineRule="auto"/>
        <w:ind w:left="0" w:firstLine="360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>Про внесення змін до рішення міської ради від 25.02.2011 року № 28                    «Про затвердження переліку земельних ділянок несільськогосподарського призначення, що підлягають продажу або право оренди яких підлягає продажу на земельних торгах».</w:t>
      </w:r>
    </w:p>
    <w:p w:rsidR="006F7E6F" w:rsidRPr="00555BEE" w:rsidRDefault="006F7E6F" w:rsidP="009D241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</w:tabs>
        <w:adjustRightInd/>
        <w:spacing w:after="0" w:line="240" w:lineRule="auto"/>
        <w:ind w:left="0" w:firstLine="360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>Про надання дозволу на проведення нормативної грошової оцінки землі.</w:t>
      </w:r>
    </w:p>
    <w:p w:rsidR="006F7E6F" w:rsidRPr="00555BEE" w:rsidRDefault="006F7E6F" w:rsidP="009D241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</w:tabs>
        <w:adjustRightInd/>
        <w:spacing w:after="0" w:line="240" w:lineRule="auto"/>
        <w:ind w:left="0" w:firstLine="360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>Про передачу в користування земельної ділянки для будівництва і обслуговування жилого будинку, господарських будівель і споруд по                          вул. Автодорівська, 112.</w:t>
      </w:r>
    </w:p>
    <w:p w:rsidR="006F7E6F" w:rsidRPr="00555BEE" w:rsidRDefault="006F7E6F" w:rsidP="009D241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</w:tabs>
        <w:adjustRightInd/>
        <w:spacing w:after="0" w:line="240" w:lineRule="auto"/>
        <w:ind w:left="0" w:firstLine="360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 xml:space="preserve"> Про припинення та набуття права постійного користування землею.</w:t>
      </w:r>
    </w:p>
    <w:p w:rsidR="006F7E6F" w:rsidRPr="00555BEE" w:rsidRDefault="006F7E6F" w:rsidP="009D241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</w:tabs>
        <w:adjustRightInd/>
        <w:spacing w:after="0" w:line="240" w:lineRule="auto"/>
        <w:ind w:left="0" w:firstLine="360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>Про надання дозволу на розроблення технічних документацій із землеустрою щодо встановлення (відновлення) меж земельних ділянок в натурі (на місцевості).</w:t>
      </w:r>
    </w:p>
    <w:p w:rsidR="006F7E6F" w:rsidRPr="00555BEE" w:rsidRDefault="006F7E6F" w:rsidP="009D241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</w:tabs>
        <w:adjustRightInd/>
        <w:spacing w:after="0" w:line="240" w:lineRule="auto"/>
        <w:ind w:left="0" w:firstLine="360"/>
        <w:textAlignment w:val="auto"/>
        <w:rPr>
          <w:sz w:val="28"/>
          <w:szCs w:val="28"/>
        </w:rPr>
      </w:pPr>
      <w:r w:rsidRPr="00555BEE">
        <w:rPr>
          <w:color w:val="000000"/>
          <w:sz w:val="28"/>
          <w:szCs w:val="28"/>
        </w:rPr>
        <w:t>Про передачу в оренду об’єкту нерухомого майна комунальної власності Первомайської міської територіальної громади по вул. Гвардійська, 3/76</w:t>
      </w:r>
      <w:r w:rsidRPr="00555BEE">
        <w:rPr>
          <w:color w:val="000000"/>
          <w:sz w:val="28"/>
          <w:szCs w:val="28"/>
          <w:lang w:val="uk-UA"/>
        </w:rPr>
        <w:t xml:space="preserve">                </w:t>
      </w:r>
      <w:r w:rsidRPr="00555BEE">
        <w:rPr>
          <w:color w:val="000000"/>
          <w:sz w:val="28"/>
          <w:szCs w:val="28"/>
        </w:rPr>
        <w:t xml:space="preserve"> м. Первомайськ Миколаївської області шляхом проведення аукціону та включення його до Переліку першого типу.</w:t>
      </w:r>
    </w:p>
    <w:p w:rsidR="006F7E6F" w:rsidRPr="00555BEE" w:rsidRDefault="006F7E6F" w:rsidP="009D241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</w:tabs>
        <w:adjustRightInd/>
        <w:spacing w:after="0" w:line="240" w:lineRule="auto"/>
        <w:ind w:left="0" w:firstLine="360"/>
        <w:textAlignment w:val="auto"/>
        <w:rPr>
          <w:sz w:val="28"/>
          <w:szCs w:val="28"/>
          <w:lang w:val="uk-UA"/>
        </w:rPr>
      </w:pPr>
      <w:r w:rsidRPr="00555BEE">
        <w:rPr>
          <w:color w:val="000000"/>
          <w:sz w:val="28"/>
          <w:szCs w:val="28"/>
          <w:lang w:val="uk-UA"/>
        </w:rPr>
        <w:t>Про передачу в оренду об’єктів нерухомого майна комунальної власності Первомайської міської територіальної громади шляхом проведення аукціону та включення об’єктів нерухомого майна комунальної власності до Переліку першого типу.</w:t>
      </w:r>
    </w:p>
    <w:p w:rsidR="006F7E6F" w:rsidRPr="00555BEE" w:rsidRDefault="006F7E6F" w:rsidP="009D241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</w:tabs>
        <w:adjustRightInd/>
        <w:spacing w:after="0" w:line="240" w:lineRule="auto"/>
        <w:ind w:left="0" w:firstLine="360"/>
        <w:textAlignment w:val="auto"/>
        <w:outlineLvl w:val="0"/>
        <w:rPr>
          <w:sz w:val="28"/>
          <w:szCs w:val="28"/>
          <w:lang w:val="uk-UA"/>
        </w:rPr>
      </w:pPr>
      <w:r w:rsidRPr="00555BEE">
        <w:rPr>
          <w:color w:val="000000"/>
          <w:sz w:val="28"/>
          <w:szCs w:val="28"/>
          <w:lang w:val="uk-UA"/>
        </w:rPr>
        <w:t xml:space="preserve">Про внесення змін </w:t>
      </w:r>
      <w:r w:rsidRPr="00555BEE">
        <w:rPr>
          <w:sz w:val="28"/>
          <w:szCs w:val="28"/>
          <w:lang w:val="uk-UA"/>
        </w:rPr>
        <w:t>до рішення міської ради від 25.11.2021 року № 34                 «Про затвердження переліку підприємств, закладів, установ та організацій, що надають соціально важливі послуги населенню Первомайської міської територіальної громади».</w:t>
      </w:r>
    </w:p>
    <w:p w:rsidR="006F7E6F" w:rsidRPr="00555BEE" w:rsidRDefault="006F7E6F" w:rsidP="009D241E">
      <w:pPr>
        <w:widowControl/>
        <w:numPr>
          <w:ilvl w:val="0"/>
          <w:numId w:val="1"/>
        </w:numPr>
        <w:tabs>
          <w:tab w:val="clear" w:pos="900"/>
          <w:tab w:val="num" w:pos="360"/>
          <w:tab w:val="num" w:pos="720"/>
        </w:tabs>
        <w:adjustRightInd/>
        <w:spacing w:after="0" w:line="240" w:lineRule="auto"/>
        <w:ind w:left="0" w:firstLine="360"/>
        <w:textAlignment w:val="auto"/>
        <w:outlineLvl w:val="0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>Про передачу в оренду об’єктів нерухомого майна комунальної власності Первомайської міської територіальної громади без проведення аукціону та включення їх до Переліку другого типу.</w:t>
      </w:r>
    </w:p>
    <w:p w:rsidR="006F7E6F" w:rsidRDefault="006F7E6F" w:rsidP="009D241E">
      <w:pPr>
        <w:widowControl/>
        <w:numPr>
          <w:ilvl w:val="0"/>
          <w:numId w:val="1"/>
        </w:numPr>
        <w:tabs>
          <w:tab w:val="clear" w:pos="900"/>
          <w:tab w:val="num" w:pos="284"/>
          <w:tab w:val="num" w:pos="360"/>
          <w:tab w:val="left" w:pos="709"/>
          <w:tab w:val="left" w:pos="851"/>
        </w:tabs>
        <w:adjustRightInd/>
        <w:spacing w:after="0" w:line="240" w:lineRule="auto"/>
        <w:ind w:left="0" w:firstLine="360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 xml:space="preserve">Про внесення змін до персонального складу виконавчого комітету Первомайської міської ради </w:t>
      </w:r>
      <w:r w:rsidRPr="00555BEE">
        <w:rPr>
          <w:sz w:val="28"/>
          <w:szCs w:val="28"/>
        </w:rPr>
        <w:t>V</w:t>
      </w:r>
      <w:r w:rsidRPr="00555BEE">
        <w:rPr>
          <w:sz w:val="28"/>
          <w:szCs w:val="28"/>
          <w:lang w:val="uk-UA"/>
        </w:rPr>
        <w:t>ІІІ скликання, затвердженого рішенням міськ</w:t>
      </w:r>
      <w:r>
        <w:rPr>
          <w:sz w:val="28"/>
          <w:szCs w:val="28"/>
          <w:lang w:val="uk-UA"/>
        </w:rPr>
        <w:t>ої ради від 04.12.2020 року № 7.</w:t>
      </w:r>
    </w:p>
    <w:p w:rsidR="006F7E6F" w:rsidRDefault="006F7E6F" w:rsidP="00DB0FD5">
      <w:pPr>
        <w:widowControl/>
        <w:tabs>
          <w:tab w:val="left" w:pos="709"/>
          <w:tab w:val="left" w:pos="851"/>
          <w:tab w:val="num" w:pos="900"/>
        </w:tabs>
        <w:adjustRightInd/>
        <w:spacing w:after="0" w:line="240" w:lineRule="auto"/>
        <w:ind w:left="360"/>
        <w:textAlignment w:val="auto"/>
        <w:rPr>
          <w:sz w:val="28"/>
          <w:szCs w:val="28"/>
          <w:lang w:val="uk-UA"/>
        </w:rPr>
      </w:pPr>
    </w:p>
    <w:p w:rsidR="006F7E6F" w:rsidRPr="00555BEE" w:rsidRDefault="006F7E6F" w:rsidP="00DB0FD5">
      <w:pPr>
        <w:widowControl/>
        <w:tabs>
          <w:tab w:val="left" w:pos="709"/>
          <w:tab w:val="left" w:pos="851"/>
          <w:tab w:val="num" w:pos="900"/>
        </w:tabs>
        <w:adjustRightInd/>
        <w:spacing w:after="0" w:line="240" w:lineRule="auto"/>
        <w:ind w:left="360"/>
        <w:textAlignment w:val="auto"/>
        <w:rPr>
          <w:sz w:val="28"/>
          <w:szCs w:val="28"/>
          <w:lang w:val="uk-UA"/>
        </w:rPr>
      </w:pPr>
    </w:p>
    <w:p w:rsidR="006F7E6F" w:rsidRPr="00555BEE" w:rsidRDefault="006F7E6F" w:rsidP="009D241E">
      <w:pPr>
        <w:widowControl/>
        <w:numPr>
          <w:ilvl w:val="0"/>
          <w:numId w:val="1"/>
        </w:numPr>
        <w:tabs>
          <w:tab w:val="clear" w:pos="900"/>
          <w:tab w:val="num" w:pos="284"/>
          <w:tab w:val="num" w:pos="360"/>
          <w:tab w:val="left" w:pos="709"/>
          <w:tab w:val="left" w:pos="851"/>
        </w:tabs>
        <w:autoSpaceDE w:val="0"/>
        <w:autoSpaceDN w:val="0"/>
        <w:adjustRightInd/>
        <w:spacing w:after="0" w:line="240" w:lineRule="atLeast"/>
        <w:ind w:left="0" w:right="-1" w:firstLine="360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 w:eastAsia="en-US"/>
        </w:rPr>
        <w:t>Про затвердження цільової Програми «Фінансова підтримка комунального некомерційного підприємства "Первомайська центральна районна лікарня" Первомайської міської ради» на 2021-2022 роки в новій редакції</w:t>
      </w:r>
      <w:r>
        <w:rPr>
          <w:sz w:val="28"/>
          <w:szCs w:val="28"/>
          <w:lang w:val="uk-UA"/>
        </w:rPr>
        <w:t>.</w:t>
      </w:r>
    </w:p>
    <w:p w:rsidR="006F7E6F" w:rsidRPr="00555BEE" w:rsidRDefault="006F7E6F" w:rsidP="009D241E">
      <w:pPr>
        <w:widowControl/>
        <w:numPr>
          <w:ilvl w:val="0"/>
          <w:numId w:val="1"/>
        </w:numPr>
        <w:tabs>
          <w:tab w:val="clear" w:pos="900"/>
          <w:tab w:val="num" w:pos="284"/>
          <w:tab w:val="num" w:pos="360"/>
          <w:tab w:val="left" w:pos="709"/>
          <w:tab w:val="left" w:pos="851"/>
        </w:tabs>
        <w:autoSpaceDE w:val="0"/>
        <w:autoSpaceDN w:val="0"/>
        <w:adjustRightInd/>
        <w:spacing w:after="0" w:line="240" w:lineRule="atLeast"/>
        <w:ind w:left="0" w:firstLine="360"/>
        <w:textAlignment w:val="auto"/>
        <w:rPr>
          <w:sz w:val="28"/>
          <w:szCs w:val="28"/>
          <w:lang w:val="uk-UA" w:eastAsia="en-US"/>
        </w:rPr>
      </w:pPr>
      <w:r w:rsidRPr="00555BEE">
        <w:rPr>
          <w:sz w:val="28"/>
          <w:szCs w:val="28"/>
          <w:lang w:val="uk-UA" w:eastAsia="en-US"/>
        </w:rPr>
        <w:t>Про затвердження цільової Програми «Фінансова підтримка комунального некомерційного підприємства "Первомайська центральна районна лікарня" Первомайської міської ради» на 2023-2025 роки.</w:t>
      </w:r>
    </w:p>
    <w:p w:rsidR="006F7E6F" w:rsidRPr="00555BEE" w:rsidRDefault="006F7E6F" w:rsidP="009D241E">
      <w:pPr>
        <w:widowControl/>
        <w:numPr>
          <w:ilvl w:val="0"/>
          <w:numId w:val="1"/>
        </w:numPr>
        <w:tabs>
          <w:tab w:val="clear" w:pos="900"/>
          <w:tab w:val="num" w:pos="284"/>
          <w:tab w:val="num" w:pos="360"/>
          <w:tab w:val="left" w:pos="709"/>
          <w:tab w:val="left" w:pos="851"/>
        </w:tabs>
        <w:autoSpaceDE w:val="0"/>
        <w:autoSpaceDN w:val="0"/>
        <w:adjustRightInd/>
        <w:spacing w:after="0" w:line="240" w:lineRule="atLeast"/>
        <w:ind w:left="0" w:firstLine="360"/>
        <w:textAlignment w:val="auto"/>
        <w:rPr>
          <w:sz w:val="28"/>
          <w:szCs w:val="28"/>
          <w:lang w:val="uk-UA" w:eastAsia="en-US"/>
        </w:rPr>
      </w:pPr>
      <w:r w:rsidRPr="00555BEE">
        <w:rPr>
          <w:sz w:val="28"/>
          <w:szCs w:val="28"/>
          <w:lang w:val="uk-UA"/>
        </w:rPr>
        <w:t>Про надання згоди на прийняття</w:t>
      </w:r>
      <w:r w:rsidRPr="00555BEE">
        <w:rPr>
          <w:sz w:val="28"/>
          <w:szCs w:val="28"/>
          <w:lang w:val="uk-UA" w:eastAsia="en-US"/>
        </w:rPr>
        <w:t xml:space="preserve"> </w:t>
      </w:r>
      <w:r w:rsidRPr="00555BEE">
        <w:rPr>
          <w:sz w:val="28"/>
          <w:szCs w:val="28"/>
          <w:lang w:val="uk-UA"/>
        </w:rPr>
        <w:t>об'єкта з державної власності</w:t>
      </w:r>
      <w:r w:rsidRPr="00555BEE">
        <w:rPr>
          <w:sz w:val="28"/>
          <w:szCs w:val="28"/>
          <w:lang w:val="uk-UA" w:eastAsia="en-US"/>
        </w:rPr>
        <w:t xml:space="preserve"> </w:t>
      </w:r>
      <w:r w:rsidRPr="00555BEE">
        <w:rPr>
          <w:sz w:val="28"/>
          <w:szCs w:val="28"/>
          <w:lang w:val="uk-UA"/>
        </w:rPr>
        <w:t>у комунальну власність Первомайської міської територіальної громади.</w:t>
      </w:r>
    </w:p>
    <w:p w:rsidR="006F7E6F" w:rsidRPr="00555BEE" w:rsidRDefault="006F7E6F" w:rsidP="009D241E">
      <w:pPr>
        <w:widowControl/>
        <w:numPr>
          <w:ilvl w:val="0"/>
          <w:numId w:val="1"/>
        </w:numPr>
        <w:tabs>
          <w:tab w:val="clear" w:pos="900"/>
          <w:tab w:val="num" w:pos="284"/>
          <w:tab w:val="num" w:pos="360"/>
          <w:tab w:val="left" w:pos="709"/>
          <w:tab w:val="left" w:pos="851"/>
        </w:tabs>
        <w:autoSpaceDE w:val="0"/>
        <w:autoSpaceDN w:val="0"/>
        <w:adjustRightInd/>
        <w:spacing w:after="0" w:line="240" w:lineRule="atLeast"/>
        <w:ind w:left="0" w:firstLine="360"/>
        <w:textAlignment w:val="auto"/>
        <w:rPr>
          <w:sz w:val="28"/>
          <w:szCs w:val="28"/>
          <w:lang w:val="uk-UA" w:eastAsia="en-US"/>
        </w:rPr>
      </w:pPr>
      <w:r w:rsidRPr="00555BEE">
        <w:rPr>
          <w:color w:val="000000"/>
          <w:sz w:val="28"/>
          <w:szCs w:val="28"/>
          <w:lang w:val="uk-UA"/>
        </w:rPr>
        <w:t>Про внесення змін до рішення міської ради від 04.12.2020 року № 7 «Про</w:t>
      </w:r>
      <w:r w:rsidRPr="00555BEE">
        <w:rPr>
          <w:sz w:val="28"/>
          <w:szCs w:val="28"/>
          <w:lang w:val="uk-UA" w:eastAsia="en-US"/>
        </w:rPr>
        <w:t xml:space="preserve"> </w:t>
      </w:r>
      <w:r w:rsidRPr="00555BEE">
        <w:rPr>
          <w:color w:val="000000"/>
          <w:sz w:val="28"/>
          <w:szCs w:val="28"/>
          <w:lang w:val="uk-UA"/>
        </w:rPr>
        <w:t>визначення кількісного і затвердження персонального складу виконавчого</w:t>
      </w:r>
      <w:r w:rsidRPr="00555BEE">
        <w:rPr>
          <w:sz w:val="28"/>
          <w:szCs w:val="28"/>
          <w:lang w:val="uk-UA" w:eastAsia="en-US"/>
        </w:rPr>
        <w:t xml:space="preserve"> </w:t>
      </w:r>
      <w:r w:rsidRPr="00555BEE">
        <w:rPr>
          <w:color w:val="000000"/>
          <w:sz w:val="28"/>
          <w:szCs w:val="28"/>
          <w:lang w:val="uk-UA"/>
        </w:rPr>
        <w:t>комітету Первомайської міської ради»</w:t>
      </w:r>
      <w:r w:rsidRPr="00555BEE">
        <w:rPr>
          <w:sz w:val="28"/>
          <w:szCs w:val="28"/>
          <w:lang w:val="uk-UA" w:eastAsia="en-US"/>
        </w:rPr>
        <w:t>.</w:t>
      </w:r>
    </w:p>
    <w:p w:rsidR="006F7E6F" w:rsidRPr="009D241E" w:rsidRDefault="006F7E6F" w:rsidP="009D241E">
      <w:pPr>
        <w:widowControl/>
        <w:numPr>
          <w:ilvl w:val="0"/>
          <w:numId w:val="1"/>
        </w:numPr>
        <w:tabs>
          <w:tab w:val="clear" w:pos="900"/>
          <w:tab w:val="num" w:pos="284"/>
          <w:tab w:val="num" w:pos="360"/>
          <w:tab w:val="left" w:pos="709"/>
          <w:tab w:val="left" w:pos="851"/>
        </w:tabs>
        <w:autoSpaceDE w:val="0"/>
        <w:autoSpaceDN w:val="0"/>
        <w:adjustRightInd/>
        <w:spacing w:after="0" w:line="240" w:lineRule="atLeast"/>
        <w:ind w:left="0" w:firstLine="360"/>
        <w:textAlignment w:val="auto"/>
        <w:rPr>
          <w:sz w:val="28"/>
          <w:szCs w:val="28"/>
          <w:lang w:val="uk-UA" w:eastAsia="en-US"/>
        </w:rPr>
      </w:pPr>
      <w:r w:rsidRPr="00555BEE">
        <w:rPr>
          <w:sz w:val="28"/>
          <w:szCs w:val="24"/>
          <w:lang w:val="uk-UA"/>
        </w:rPr>
        <w:t>Про внесення змін до рішення міської ради від 29. 09.2022 року № 2 «Про затвердження Правил благоустрою території населених пунктів</w:t>
      </w:r>
      <w:r w:rsidRPr="00555BEE">
        <w:rPr>
          <w:sz w:val="28"/>
          <w:szCs w:val="28"/>
          <w:lang w:val="uk-UA" w:eastAsia="en-US"/>
        </w:rPr>
        <w:t xml:space="preserve"> </w:t>
      </w:r>
      <w:r w:rsidRPr="00555BEE">
        <w:rPr>
          <w:sz w:val="28"/>
          <w:szCs w:val="24"/>
          <w:lang w:val="uk-UA"/>
        </w:rPr>
        <w:t>Первомайської міської територіальної громади».</w:t>
      </w:r>
    </w:p>
    <w:p w:rsidR="006F7E6F" w:rsidRPr="00555BEE" w:rsidRDefault="006F7E6F" w:rsidP="009D241E">
      <w:pPr>
        <w:widowControl/>
        <w:numPr>
          <w:ilvl w:val="0"/>
          <w:numId w:val="1"/>
        </w:numPr>
        <w:tabs>
          <w:tab w:val="clear" w:pos="900"/>
          <w:tab w:val="num" w:pos="284"/>
          <w:tab w:val="num" w:pos="360"/>
          <w:tab w:val="left" w:pos="709"/>
          <w:tab w:val="left" w:pos="851"/>
        </w:tabs>
        <w:autoSpaceDE w:val="0"/>
        <w:autoSpaceDN w:val="0"/>
        <w:adjustRightInd/>
        <w:spacing w:after="0" w:line="240" w:lineRule="atLeast"/>
        <w:ind w:left="0" w:firstLine="360"/>
        <w:textAlignment w:val="auto"/>
        <w:rPr>
          <w:sz w:val="28"/>
          <w:szCs w:val="28"/>
          <w:lang w:val="uk-UA" w:eastAsia="en-US"/>
        </w:rPr>
      </w:pPr>
      <w:r w:rsidRPr="009D241E">
        <w:rPr>
          <w:sz w:val="28"/>
          <w:szCs w:val="24"/>
          <w:lang w:val="uk-UA"/>
        </w:rPr>
        <w:t>Про безоплатну передачу з балансу управління освіти Первомайської міської ради споруд та майна Кам’янобалківського закладу дошкільної освіти «Ромашка» Первомайської міської ради, що розташований</w:t>
      </w:r>
      <w:r>
        <w:rPr>
          <w:sz w:val="28"/>
          <w:szCs w:val="24"/>
          <w:lang w:val="uk-UA"/>
        </w:rPr>
        <w:t xml:space="preserve"> за адресою:                       с. Кам’яна Балка, </w:t>
      </w:r>
      <w:r w:rsidRPr="009D241E">
        <w:rPr>
          <w:sz w:val="28"/>
          <w:szCs w:val="24"/>
          <w:lang w:val="uk-UA"/>
        </w:rPr>
        <w:t>вул. Центральна, 13 на баланс управління культури, національностей, релігій, молоді та спорту міської ради</w:t>
      </w:r>
      <w:r>
        <w:rPr>
          <w:sz w:val="28"/>
          <w:szCs w:val="24"/>
          <w:lang w:val="uk-UA"/>
        </w:rPr>
        <w:t>.</w:t>
      </w:r>
    </w:p>
    <w:p w:rsidR="006F7E6F" w:rsidRPr="00555BEE" w:rsidRDefault="006F7E6F" w:rsidP="009D241E">
      <w:pPr>
        <w:widowControl/>
        <w:tabs>
          <w:tab w:val="left" w:pos="709"/>
          <w:tab w:val="left" w:pos="851"/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</w:p>
    <w:p w:rsidR="006F7E6F" w:rsidRPr="00555BEE" w:rsidRDefault="006F7E6F" w:rsidP="009D241E">
      <w:pPr>
        <w:widowControl/>
        <w:tabs>
          <w:tab w:val="left" w:pos="709"/>
          <w:tab w:val="left" w:pos="851"/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</w:p>
    <w:p w:rsidR="006F7E6F" w:rsidRPr="00555BEE" w:rsidRDefault="006F7E6F" w:rsidP="00555BEE">
      <w:pPr>
        <w:widowControl/>
        <w:tabs>
          <w:tab w:val="left" w:pos="709"/>
          <w:tab w:val="left" w:pos="851"/>
          <w:tab w:val="left" w:pos="4170"/>
          <w:tab w:val="center" w:pos="4819"/>
        </w:tabs>
        <w:adjustRightInd/>
        <w:spacing w:after="0" w:line="240" w:lineRule="auto"/>
        <w:jc w:val="left"/>
        <w:textAlignment w:val="auto"/>
        <w:rPr>
          <w:sz w:val="28"/>
          <w:szCs w:val="28"/>
          <w:lang w:val="uk-UA"/>
        </w:rPr>
      </w:pPr>
    </w:p>
    <w:p w:rsidR="006F7E6F" w:rsidRPr="00555BEE" w:rsidRDefault="006F7E6F" w:rsidP="00555BEE">
      <w:pPr>
        <w:widowControl/>
        <w:tabs>
          <w:tab w:val="num" w:pos="0"/>
        </w:tabs>
        <w:adjustRightInd/>
        <w:spacing w:after="0" w:line="300" w:lineRule="exact"/>
        <w:ind w:right="-136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>1. СЛУХАЛИ: Про обрання секретаря Первомайської міської ради VІІІ скликання.</w:t>
      </w:r>
    </w:p>
    <w:p w:rsidR="006F7E6F" w:rsidRPr="003E721F" w:rsidRDefault="006F7E6F" w:rsidP="00DB0FD5">
      <w:pPr>
        <w:widowControl/>
        <w:tabs>
          <w:tab w:val="num" w:pos="0"/>
          <w:tab w:val="right" w:pos="9354"/>
        </w:tabs>
        <w:adjustRightInd/>
        <w:spacing w:after="0" w:line="240" w:lineRule="auto"/>
        <w:textAlignment w:val="auto"/>
        <w:outlineLvl w:val="0"/>
        <w:rPr>
          <w:sz w:val="28"/>
          <w:szCs w:val="28"/>
          <w:lang w:val="uk-UA"/>
        </w:rPr>
      </w:pPr>
      <w:r w:rsidRPr="00555BEE">
        <w:rPr>
          <w:sz w:val="28"/>
          <w:szCs w:val="28"/>
          <w:u w:val="single"/>
          <w:lang w:val="uk-UA"/>
        </w:rPr>
        <w:t>Доповідач</w:t>
      </w:r>
      <w:r w:rsidRPr="00555BEE">
        <w:rPr>
          <w:sz w:val="28"/>
          <w:szCs w:val="28"/>
          <w:lang w:val="uk-UA"/>
        </w:rPr>
        <w:t>: Олег ДЕМЧЕНКО - міський голова</w:t>
      </w:r>
    </w:p>
    <w:p w:rsidR="006F7E6F" w:rsidRPr="00DB0FD5" w:rsidRDefault="006F7E6F" w:rsidP="00555BEE">
      <w:pPr>
        <w:widowControl/>
        <w:adjustRightInd/>
        <w:spacing w:after="0" w:line="240" w:lineRule="auto"/>
        <w:jc w:val="left"/>
        <w:textAlignment w:val="auto"/>
        <w:rPr>
          <w:sz w:val="28"/>
          <w:szCs w:val="28"/>
          <w:lang w:val="uk-UA"/>
        </w:rPr>
      </w:pPr>
      <w:r w:rsidRPr="00DB0FD5">
        <w:rPr>
          <w:sz w:val="28"/>
          <w:szCs w:val="28"/>
          <w:lang w:val="uk-UA"/>
        </w:rPr>
        <w:t xml:space="preserve">ВИСНОВОК: </w:t>
      </w:r>
      <w:r>
        <w:rPr>
          <w:sz w:val="28"/>
          <w:szCs w:val="28"/>
          <w:lang w:val="uk-UA"/>
        </w:rPr>
        <w:t xml:space="preserve">зазначене </w:t>
      </w:r>
      <w:r w:rsidRPr="00DB0FD5">
        <w:rPr>
          <w:sz w:val="28"/>
          <w:szCs w:val="28"/>
          <w:lang w:val="uk-UA"/>
        </w:rPr>
        <w:t>питання розглянути на засіданні Погоджувальної ради.</w:t>
      </w:r>
    </w:p>
    <w:p w:rsidR="006F7E6F" w:rsidRPr="00555BEE" w:rsidRDefault="006F7E6F" w:rsidP="00555BEE">
      <w:pPr>
        <w:widowControl/>
        <w:adjustRightInd/>
        <w:spacing w:after="0" w:line="240" w:lineRule="auto"/>
        <w:ind w:left="567"/>
        <w:textAlignment w:val="auto"/>
        <w:rPr>
          <w:i/>
          <w:sz w:val="28"/>
          <w:szCs w:val="28"/>
          <w:lang w:val="uk-UA"/>
        </w:rPr>
      </w:pPr>
      <w:r w:rsidRPr="00DB0FD5">
        <w:rPr>
          <w:sz w:val="28"/>
          <w:szCs w:val="28"/>
          <w:lang w:val="uk-UA"/>
        </w:rPr>
        <w:t>Проведено голосування: «за» - одностайно</w:t>
      </w:r>
    </w:p>
    <w:p w:rsidR="006F7E6F" w:rsidRPr="00555BEE" w:rsidRDefault="006F7E6F" w:rsidP="00555BEE">
      <w:pPr>
        <w:widowControl/>
        <w:shd w:val="clear" w:color="auto" w:fill="FFFFFF"/>
        <w:tabs>
          <w:tab w:val="num" w:pos="0"/>
        </w:tabs>
        <w:adjustRightInd/>
        <w:spacing w:after="0" w:line="240" w:lineRule="auto"/>
        <w:ind w:right="-1"/>
        <w:textAlignment w:val="auto"/>
        <w:rPr>
          <w:sz w:val="28"/>
          <w:szCs w:val="28"/>
          <w:highlight w:val="yellow"/>
          <w:lang w:val="uk-UA"/>
        </w:rPr>
      </w:pPr>
    </w:p>
    <w:p w:rsidR="006F7E6F" w:rsidRPr="00555BEE" w:rsidRDefault="006F7E6F" w:rsidP="00555BEE">
      <w:pPr>
        <w:widowControl/>
        <w:shd w:val="clear" w:color="auto" w:fill="FFFFFF"/>
        <w:tabs>
          <w:tab w:val="num" w:pos="0"/>
        </w:tabs>
        <w:adjustRightInd/>
        <w:spacing w:after="0" w:line="240" w:lineRule="auto"/>
        <w:ind w:right="-1"/>
        <w:textAlignment w:val="auto"/>
        <w:rPr>
          <w:sz w:val="28"/>
          <w:szCs w:val="28"/>
          <w:lang w:val="uk-UA" w:eastAsia="en-US"/>
        </w:rPr>
      </w:pPr>
      <w:r w:rsidRPr="00555BEE">
        <w:rPr>
          <w:sz w:val="28"/>
          <w:szCs w:val="28"/>
          <w:lang w:val="uk-UA"/>
        </w:rPr>
        <w:t>2. СЛУХАЛИ: Про внесення змін до Комплексної програми соціального захисту «Громада, де зручно всім» на 2022 - 2025 роки, затвердженої рішенням міської ради від 26.05.2022 року № 1</w:t>
      </w:r>
      <w:r w:rsidRPr="00555BEE">
        <w:rPr>
          <w:color w:val="000000"/>
          <w:sz w:val="28"/>
          <w:szCs w:val="28"/>
          <w:lang w:val="uk-UA" w:eastAsia="uk-UA"/>
        </w:rPr>
        <w:t>.</w:t>
      </w:r>
    </w:p>
    <w:p w:rsidR="006F7E6F" w:rsidRPr="00555BEE" w:rsidRDefault="006F7E6F" w:rsidP="00555BEE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u w:val="single"/>
          <w:lang w:val="uk-UA"/>
        </w:rPr>
        <w:t>Доповідач</w:t>
      </w:r>
      <w:r w:rsidRPr="00555BEE">
        <w:rPr>
          <w:sz w:val="28"/>
          <w:szCs w:val="28"/>
          <w:lang w:val="uk-UA"/>
        </w:rPr>
        <w:t xml:space="preserve">: ОЛЬГА ПОЛІЩУК  – заступник начальника управління соціального </w:t>
      </w:r>
    </w:p>
    <w:p w:rsidR="006F7E6F" w:rsidRPr="00555BEE" w:rsidRDefault="006F7E6F" w:rsidP="00555BEE">
      <w:pPr>
        <w:widowControl/>
        <w:tabs>
          <w:tab w:val="num" w:pos="0"/>
        </w:tabs>
        <w:suppressAutoHyphens/>
        <w:adjustRightInd/>
        <w:spacing w:after="0" w:line="240" w:lineRule="auto"/>
        <w:ind w:right="119" w:firstLine="1418"/>
        <w:textAlignment w:val="auto"/>
        <w:rPr>
          <w:i/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 xml:space="preserve">захисту населення міської ради </w:t>
      </w:r>
    </w:p>
    <w:p w:rsidR="006F7E6F" w:rsidRDefault="006F7E6F" w:rsidP="00555BEE">
      <w:pPr>
        <w:widowControl/>
        <w:tabs>
          <w:tab w:val="num" w:pos="0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</w:p>
    <w:p w:rsidR="006F7E6F" w:rsidRDefault="006F7E6F" w:rsidP="009D241E">
      <w:pPr>
        <w:widowControl/>
        <w:tabs>
          <w:tab w:val="num" w:pos="0"/>
        </w:tabs>
        <w:adjustRightInd/>
        <w:spacing w:after="0" w:line="240" w:lineRule="auto"/>
        <w:ind w:firstLine="567"/>
        <w:textAlignment w:val="auto"/>
        <w:rPr>
          <w:sz w:val="28"/>
          <w:szCs w:val="28"/>
          <w:lang w:val="uk-UA"/>
        </w:rPr>
      </w:pPr>
      <w:r w:rsidRPr="009D241E">
        <w:rPr>
          <w:sz w:val="28"/>
          <w:szCs w:val="28"/>
          <w:lang w:val="uk-UA"/>
        </w:rPr>
        <w:t>При розгляді питання від постійної комісії міської ради рішення у формі висновку не надходило, у зв’язку з відсутністю зауважень до проєкту рішення.</w:t>
      </w:r>
    </w:p>
    <w:p w:rsidR="006F7E6F" w:rsidRPr="00555BEE" w:rsidRDefault="006F7E6F" w:rsidP="00555BEE">
      <w:pPr>
        <w:widowControl/>
        <w:tabs>
          <w:tab w:val="num" w:pos="0"/>
        </w:tabs>
        <w:adjustRightInd/>
        <w:spacing w:after="0" w:line="240" w:lineRule="auto"/>
        <w:textAlignment w:val="auto"/>
        <w:rPr>
          <w:sz w:val="28"/>
          <w:szCs w:val="28"/>
          <w:highlight w:val="yellow"/>
          <w:lang w:val="uk-UA"/>
        </w:rPr>
      </w:pPr>
    </w:p>
    <w:p w:rsidR="006F7E6F" w:rsidRPr="00555BEE" w:rsidRDefault="006F7E6F" w:rsidP="00555BEE">
      <w:pPr>
        <w:widowControl/>
        <w:tabs>
          <w:tab w:val="num" w:pos="0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>3. СЛУХАЛИ: Про внесення змін та доповнень до рішення міської ради від 28.07.2022 року № 5 «Про Порядок спорудження пам’ятників, встановлення пам’ятних знаків, меморіальних дощок на території Первомайської міської територіальної громади».</w:t>
      </w:r>
    </w:p>
    <w:p w:rsidR="006F7E6F" w:rsidRPr="00555BEE" w:rsidRDefault="006F7E6F" w:rsidP="00555BEE">
      <w:pPr>
        <w:widowControl/>
        <w:tabs>
          <w:tab w:val="num" w:pos="0"/>
        </w:tabs>
        <w:suppressAutoHyphens/>
        <w:adjustRightInd/>
        <w:spacing w:after="0" w:line="240" w:lineRule="auto"/>
        <w:ind w:right="119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u w:val="single"/>
          <w:lang w:val="uk-UA"/>
        </w:rPr>
        <w:t>Доповідач</w:t>
      </w:r>
      <w:r w:rsidRPr="00555BEE">
        <w:rPr>
          <w:sz w:val="28"/>
          <w:szCs w:val="28"/>
          <w:lang w:val="uk-UA"/>
        </w:rPr>
        <w:t xml:space="preserve">: Лариса КОРЧЕВНА – в.о. начальника відділу містобудування та </w:t>
      </w:r>
    </w:p>
    <w:p w:rsidR="006F7E6F" w:rsidRPr="00555BEE" w:rsidRDefault="006F7E6F" w:rsidP="00555BEE">
      <w:pPr>
        <w:widowControl/>
        <w:tabs>
          <w:tab w:val="num" w:pos="0"/>
        </w:tabs>
        <w:suppressAutoHyphens/>
        <w:adjustRightInd/>
        <w:spacing w:after="0" w:line="240" w:lineRule="auto"/>
        <w:ind w:right="119" w:firstLine="1418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>архітектури виконавчого комітету Первомайської міської ради</w:t>
      </w:r>
    </w:p>
    <w:p w:rsidR="006F7E6F" w:rsidRDefault="006F7E6F" w:rsidP="00555BEE">
      <w:pPr>
        <w:widowControl/>
        <w:tabs>
          <w:tab w:val="num" w:pos="0"/>
        </w:tabs>
        <w:suppressAutoHyphens/>
        <w:adjustRightInd/>
        <w:spacing w:after="0" w:line="240" w:lineRule="auto"/>
        <w:ind w:right="119" w:firstLine="1418"/>
        <w:textAlignment w:val="auto"/>
        <w:rPr>
          <w:sz w:val="28"/>
          <w:szCs w:val="28"/>
          <w:lang w:val="uk-UA"/>
        </w:rPr>
      </w:pPr>
    </w:p>
    <w:p w:rsidR="006F7E6F" w:rsidRPr="009D241E" w:rsidRDefault="006F7E6F" w:rsidP="009D241E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9D241E">
        <w:rPr>
          <w:sz w:val="28"/>
          <w:szCs w:val="28"/>
          <w:lang w:val="uk-UA"/>
        </w:rPr>
        <w:t>ВИСНОВОК: про</w:t>
      </w:r>
      <w:r>
        <w:rPr>
          <w:sz w:val="28"/>
          <w:szCs w:val="28"/>
          <w:lang w:val="uk-UA"/>
        </w:rPr>
        <w:t xml:space="preserve">єкт рішення винести на розгляд </w:t>
      </w:r>
      <w:r w:rsidRPr="009D241E">
        <w:rPr>
          <w:sz w:val="28"/>
          <w:szCs w:val="28"/>
          <w:lang w:val="uk-UA"/>
        </w:rPr>
        <w:t>міської ради.</w:t>
      </w:r>
    </w:p>
    <w:p w:rsidR="006F7E6F" w:rsidRPr="009D241E" w:rsidRDefault="006F7E6F" w:rsidP="009D241E">
      <w:pPr>
        <w:widowControl/>
        <w:adjustRightInd/>
        <w:spacing w:after="0" w:line="240" w:lineRule="auto"/>
        <w:ind w:firstLine="567"/>
        <w:textAlignment w:val="auto"/>
        <w:rPr>
          <w:sz w:val="28"/>
          <w:szCs w:val="28"/>
          <w:lang w:val="uk-UA"/>
        </w:rPr>
      </w:pPr>
      <w:r w:rsidRPr="009D241E">
        <w:rPr>
          <w:sz w:val="28"/>
          <w:szCs w:val="28"/>
          <w:lang w:val="uk-UA"/>
        </w:rPr>
        <w:t>Проведено голосування :</w:t>
      </w:r>
    </w:p>
    <w:p w:rsidR="006F7E6F" w:rsidRDefault="006F7E6F" w:rsidP="009D241E">
      <w:pPr>
        <w:widowControl/>
        <w:adjustRightInd/>
        <w:spacing w:after="0" w:line="240" w:lineRule="auto"/>
        <w:ind w:firstLine="567"/>
        <w:textAlignment w:val="auto"/>
        <w:rPr>
          <w:sz w:val="28"/>
          <w:szCs w:val="28"/>
          <w:lang w:val="uk-UA"/>
        </w:rPr>
      </w:pPr>
      <w:r w:rsidRPr="009D241E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4</w:t>
      </w:r>
      <w:r w:rsidRPr="009D24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(БІЛОУС Ярослава, ДИРДІН Євген, ОСТАПЕНКО Галина, </w:t>
      </w:r>
    </w:p>
    <w:p w:rsidR="006F7E6F" w:rsidRDefault="006F7E6F" w:rsidP="009D241E">
      <w:pPr>
        <w:widowControl/>
        <w:adjustRightInd/>
        <w:spacing w:after="0" w:line="240" w:lineRule="auto"/>
        <w:ind w:firstLine="1701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СЛЮСАР Руслан)</w:t>
      </w:r>
    </w:p>
    <w:p w:rsidR="006F7E6F" w:rsidRDefault="006F7E6F" w:rsidP="009D241E">
      <w:pPr>
        <w:widowControl/>
        <w:adjustRightInd/>
        <w:spacing w:after="0"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«проти» - 0</w:t>
      </w:r>
      <w:r w:rsidRPr="009D241E">
        <w:rPr>
          <w:sz w:val="28"/>
          <w:szCs w:val="28"/>
          <w:lang w:val="uk-UA"/>
        </w:rPr>
        <w:t xml:space="preserve"> </w:t>
      </w:r>
    </w:p>
    <w:p w:rsidR="006F7E6F" w:rsidRPr="009D241E" w:rsidRDefault="006F7E6F" w:rsidP="009D241E">
      <w:pPr>
        <w:widowControl/>
        <w:adjustRightInd/>
        <w:spacing w:after="0" w:line="240" w:lineRule="auto"/>
        <w:ind w:firstLine="567"/>
        <w:textAlignment w:val="auto"/>
        <w:rPr>
          <w:sz w:val="28"/>
          <w:szCs w:val="28"/>
          <w:lang w:val="uk-UA"/>
        </w:rPr>
      </w:pPr>
      <w:r w:rsidRPr="009D241E">
        <w:rPr>
          <w:sz w:val="28"/>
          <w:szCs w:val="28"/>
          <w:lang w:val="uk-UA"/>
        </w:rPr>
        <w:t xml:space="preserve">«утримались» - </w:t>
      </w:r>
      <w:r>
        <w:rPr>
          <w:sz w:val="28"/>
          <w:szCs w:val="28"/>
          <w:lang w:val="uk-UA"/>
        </w:rPr>
        <w:t>1 (ШАПОВАЛЕНКО Михайло)</w:t>
      </w:r>
    </w:p>
    <w:p w:rsidR="006F7E6F" w:rsidRPr="009D241E" w:rsidRDefault="006F7E6F" w:rsidP="009D241E">
      <w:pPr>
        <w:widowControl/>
        <w:adjustRightInd/>
        <w:spacing w:after="0"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Рекомендація </w:t>
      </w:r>
      <w:r w:rsidRPr="009D241E">
        <w:rPr>
          <w:sz w:val="28"/>
          <w:szCs w:val="28"/>
          <w:lang w:val="uk-UA"/>
        </w:rPr>
        <w:t>приймається.</w:t>
      </w:r>
    </w:p>
    <w:p w:rsidR="006F7E6F" w:rsidRDefault="006F7E6F" w:rsidP="00555BEE">
      <w:pPr>
        <w:widowControl/>
        <w:tabs>
          <w:tab w:val="num" w:pos="0"/>
        </w:tabs>
        <w:suppressAutoHyphens/>
        <w:adjustRightInd/>
        <w:spacing w:after="0" w:line="240" w:lineRule="auto"/>
        <w:ind w:right="119" w:firstLine="1418"/>
        <w:textAlignment w:val="auto"/>
        <w:rPr>
          <w:sz w:val="28"/>
          <w:szCs w:val="28"/>
          <w:lang w:val="uk-UA"/>
        </w:rPr>
      </w:pPr>
    </w:p>
    <w:p w:rsidR="006F7E6F" w:rsidRPr="00555BEE" w:rsidRDefault="006F7E6F" w:rsidP="00555BEE">
      <w:pPr>
        <w:tabs>
          <w:tab w:val="num" w:pos="0"/>
          <w:tab w:val="left" w:pos="4395"/>
        </w:tabs>
        <w:overflowPunct w:val="0"/>
        <w:autoSpaceDE w:val="0"/>
        <w:autoSpaceDN w:val="0"/>
        <w:spacing w:after="0" w:line="240" w:lineRule="auto"/>
        <w:ind w:right="-1"/>
        <w:textAlignment w:val="auto"/>
        <w:rPr>
          <w:sz w:val="28"/>
          <w:szCs w:val="28"/>
          <w:u w:val="single"/>
          <w:lang w:val="uk-UA"/>
        </w:rPr>
      </w:pPr>
      <w:r w:rsidRPr="00555BEE">
        <w:rPr>
          <w:sz w:val="28"/>
          <w:szCs w:val="28"/>
          <w:lang w:val="uk-UA"/>
        </w:rPr>
        <w:t xml:space="preserve">4. СЛУХАЛИ: </w:t>
      </w:r>
      <w:r w:rsidRPr="00555BEE">
        <w:rPr>
          <w:color w:val="000000"/>
          <w:sz w:val="28"/>
          <w:szCs w:val="28"/>
          <w:lang w:val="uk-UA"/>
        </w:rPr>
        <w:t>Про затвердження нової редакції Статуту комунальної установи</w:t>
      </w:r>
      <w:r w:rsidRPr="00555BEE">
        <w:rPr>
          <w:color w:val="000000"/>
          <w:sz w:val="28"/>
          <w:szCs w:val="28"/>
        </w:rPr>
        <w:t> </w:t>
      </w:r>
      <w:r w:rsidRPr="00555BEE">
        <w:rPr>
          <w:color w:val="000000"/>
          <w:sz w:val="28"/>
          <w:szCs w:val="28"/>
          <w:lang w:val="uk-UA"/>
        </w:rPr>
        <w:t>«Центр професійного розвитку педагогічних працівників Первомайської міської ради</w:t>
      </w:r>
      <w:r w:rsidRPr="00555BEE">
        <w:rPr>
          <w:color w:val="000000"/>
          <w:sz w:val="28"/>
          <w:szCs w:val="28"/>
        </w:rPr>
        <w:t> </w:t>
      </w:r>
      <w:r w:rsidRPr="00555BEE">
        <w:rPr>
          <w:color w:val="000000"/>
          <w:sz w:val="28"/>
          <w:szCs w:val="28"/>
          <w:lang w:val="uk-UA"/>
        </w:rPr>
        <w:t xml:space="preserve"> Миколаївської області».</w:t>
      </w:r>
    </w:p>
    <w:p w:rsidR="006F7E6F" w:rsidRPr="00555BEE" w:rsidRDefault="006F7E6F" w:rsidP="00555BEE">
      <w:pPr>
        <w:widowControl/>
        <w:tabs>
          <w:tab w:val="num" w:pos="0"/>
        </w:tabs>
        <w:suppressAutoHyphens/>
        <w:adjustRightInd/>
        <w:spacing w:after="0" w:line="240" w:lineRule="auto"/>
        <w:ind w:right="119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u w:val="single"/>
          <w:lang w:val="uk-UA"/>
        </w:rPr>
        <w:t>Доповідач</w:t>
      </w:r>
      <w:r w:rsidRPr="00555BEE">
        <w:rPr>
          <w:sz w:val="28"/>
          <w:szCs w:val="28"/>
          <w:lang w:val="uk-UA"/>
        </w:rPr>
        <w:t>: Світлана ТКАЧУК  – начальник управління освіти міської ради</w:t>
      </w:r>
    </w:p>
    <w:p w:rsidR="006F7E6F" w:rsidRDefault="006F7E6F" w:rsidP="00555BEE">
      <w:pPr>
        <w:widowControl/>
        <w:tabs>
          <w:tab w:val="num" w:pos="0"/>
        </w:tabs>
        <w:suppressAutoHyphens/>
        <w:adjustRightInd/>
        <w:spacing w:after="0" w:line="240" w:lineRule="auto"/>
        <w:ind w:right="119"/>
        <w:textAlignment w:val="auto"/>
        <w:rPr>
          <w:sz w:val="28"/>
          <w:szCs w:val="28"/>
          <w:lang w:val="uk-UA"/>
        </w:rPr>
      </w:pPr>
    </w:p>
    <w:p w:rsidR="006F7E6F" w:rsidRDefault="006F7E6F" w:rsidP="009D241E">
      <w:pPr>
        <w:widowControl/>
        <w:tabs>
          <w:tab w:val="num" w:pos="0"/>
        </w:tabs>
        <w:adjustRightInd/>
        <w:spacing w:after="0" w:line="240" w:lineRule="auto"/>
        <w:ind w:firstLine="567"/>
        <w:textAlignment w:val="auto"/>
        <w:rPr>
          <w:sz w:val="28"/>
          <w:szCs w:val="28"/>
          <w:lang w:val="uk-UA"/>
        </w:rPr>
      </w:pPr>
      <w:r w:rsidRPr="009D241E">
        <w:rPr>
          <w:sz w:val="28"/>
          <w:szCs w:val="28"/>
          <w:lang w:val="uk-UA"/>
        </w:rPr>
        <w:t>При розгляді питання від постійної комісії міської ради рішення у формі висновку не надходило, у зв’язку з відсутністю зауважень до проєкту рішення.</w:t>
      </w:r>
    </w:p>
    <w:p w:rsidR="006F7E6F" w:rsidRPr="00555BEE" w:rsidRDefault="006F7E6F" w:rsidP="00555BEE">
      <w:pPr>
        <w:widowControl/>
        <w:tabs>
          <w:tab w:val="num" w:pos="0"/>
        </w:tabs>
        <w:suppressAutoHyphens/>
        <w:adjustRightInd/>
        <w:spacing w:after="0" w:line="240" w:lineRule="auto"/>
        <w:ind w:right="119"/>
        <w:textAlignment w:val="auto"/>
        <w:rPr>
          <w:sz w:val="28"/>
          <w:szCs w:val="28"/>
          <w:lang w:val="uk-UA"/>
        </w:rPr>
      </w:pPr>
    </w:p>
    <w:p w:rsidR="006F7E6F" w:rsidRPr="00555BEE" w:rsidRDefault="006F7E6F" w:rsidP="00555BEE">
      <w:pPr>
        <w:tabs>
          <w:tab w:val="num" w:pos="0"/>
          <w:tab w:val="left" w:pos="4395"/>
        </w:tabs>
        <w:overflowPunct w:val="0"/>
        <w:autoSpaceDE w:val="0"/>
        <w:autoSpaceDN w:val="0"/>
        <w:spacing w:after="0" w:line="240" w:lineRule="auto"/>
        <w:ind w:right="-1"/>
        <w:textAlignment w:val="auto"/>
        <w:rPr>
          <w:sz w:val="28"/>
          <w:szCs w:val="28"/>
          <w:u w:val="single"/>
          <w:lang w:val="uk-UA"/>
        </w:rPr>
      </w:pPr>
      <w:r w:rsidRPr="00555BEE">
        <w:rPr>
          <w:sz w:val="28"/>
          <w:szCs w:val="28"/>
          <w:lang w:val="uk-UA"/>
        </w:rPr>
        <w:t xml:space="preserve">5. СЛУХАЛИ: </w:t>
      </w:r>
      <w:r w:rsidRPr="00555BEE">
        <w:rPr>
          <w:bCs/>
          <w:sz w:val="28"/>
          <w:szCs w:val="28"/>
          <w:bdr w:val="none" w:sz="0" w:space="0" w:color="auto" w:frame="1"/>
          <w:lang w:val="uk-UA"/>
        </w:rPr>
        <w:t>Про внесення змін до рішення міської ради від 29.09.2022 року № 5 «Про припинення шляхом ліквідації Дошкільного навчального закладу           ясел-садка № 14 “Світлячок”»</w:t>
      </w:r>
      <w:r w:rsidRPr="00555BEE">
        <w:rPr>
          <w:color w:val="000000"/>
          <w:sz w:val="28"/>
          <w:szCs w:val="28"/>
          <w:lang w:val="uk-UA"/>
        </w:rPr>
        <w:t>.</w:t>
      </w:r>
    </w:p>
    <w:p w:rsidR="006F7E6F" w:rsidRPr="00555BEE" w:rsidRDefault="006F7E6F" w:rsidP="00555BEE">
      <w:pPr>
        <w:widowControl/>
        <w:tabs>
          <w:tab w:val="num" w:pos="0"/>
        </w:tabs>
        <w:suppressAutoHyphens/>
        <w:adjustRightInd/>
        <w:spacing w:after="0" w:line="240" w:lineRule="auto"/>
        <w:ind w:right="119"/>
        <w:textAlignment w:val="auto"/>
        <w:rPr>
          <w:i/>
          <w:sz w:val="28"/>
          <w:szCs w:val="28"/>
          <w:lang w:val="uk-UA"/>
        </w:rPr>
      </w:pPr>
      <w:r w:rsidRPr="00555BEE">
        <w:rPr>
          <w:sz w:val="28"/>
          <w:szCs w:val="28"/>
          <w:u w:val="single"/>
          <w:lang w:val="uk-UA"/>
        </w:rPr>
        <w:t>Доповідач</w:t>
      </w:r>
      <w:r w:rsidRPr="00555BEE">
        <w:rPr>
          <w:sz w:val="28"/>
          <w:szCs w:val="28"/>
          <w:lang w:val="uk-UA"/>
        </w:rPr>
        <w:t xml:space="preserve">: Світлана ТКАЧУК – начальник управління освіти міської ради </w:t>
      </w:r>
    </w:p>
    <w:p w:rsidR="006F7E6F" w:rsidRPr="009D241E" w:rsidRDefault="006F7E6F" w:rsidP="009D241E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9D241E">
        <w:rPr>
          <w:sz w:val="28"/>
          <w:szCs w:val="28"/>
          <w:lang w:val="uk-UA"/>
        </w:rPr>
        <w:t>ВИСНОВОК: про</w:t>
      </w:r>
      <w:r>
        <w:rPr>
          <w:sz w:val="28"/>
          <w:szCs w:val="28"/>
          <w:lang w:val="uk-UA"/>
        </w:rPr>
        <w:t xml:space="preserve">єкт рішення винести на розгляд </w:t>
      </w:r>
      <w:r w:rsidRPr="009D241E">
        <w:rPr>
          <w:sz w:val="28"/>
          <w:szCs w:val="28"/>
          <w:lang w:val="uk-UA"/>
        </w:rPr>
        <w:t>міської ради.</w:t>
      </w:r>
    </w:p>
    <w:p w:rsidR="006F7E6F" w:rsidRPr="009D241E" w:rsidRDefault="006F7E6F" w:rsidP="009D241E">
      <w:pPr>
        <w:widowControl/>
        <w:adjustRightInd/>
        <w:spacing w:after="0" w:line="240" w:lineRule="auto"/>
        <w:ind w:firstLine="567"/>
        <w:textAlignment w:val="auto"/>
        <w:rPr>
          <w:sz w:val="28"/>
          <w:szCs w:val="28"/>
          <w:lang w:val="uk-UA"/>
        </w:rPr>
      </w:pPr>
      <w:r w:rsidRPr="009D241E">
        <w:rPr>
          <w:sz w:val="28"/>
          <w:szCs w:val="28"/>
          <w:lang w:val="uk-UA"/>
        </w:rPr>
        <w:t>Проведено голосування :</w:t>
      </w:r>
    </w:p>
    <w:p w:rsidR="006F7E6F" w:rsidRDefault="006F7E6F" w:rsidP="009D241E">
      <w:pPr>
        <w:widowControl/>
        <w:adjustRightInd/>
        <w:spacing w:after="0" w:line="240" w:lineRule="auto"/>
        <w:ind w:firstLine="567"/>
        <w:textAlignment w:val="auto"/>
        <w:rPr>
          <w:sz w:val="28"/>
          <w:szCs w:val="28"/>
          <w:lang w:val="uk-UA"/>
        </w:rPr>
      </w:pPr>
      <w:r w:rsidRPr="009D241E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3</w:t>
      </w:r>
      <w:r w:rsidRPr="009D24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(БІЛОУС Ярослава, ДИРДІН Євген, СЛЮСАР Руслан)</w:t>
      </w:r>
    </w:p>
    <w:p w:rsidR="006F7E6F" w:rsidRDefault="006F7E6F" w:rsidP="009D241E">
      <w:pPr>
        <w:widowControl/>
        <w:adjustRightInd/>
        <w:spacing w:after="0"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«проти» - 0</w:t>
      </w:r>
      <w:r w:rsidRPr="009D241E">
        <w:rPr>
          <w:sz w:val="28"/>
          <w:szCs w:val="28"/>
          <w:lang w:val="uk-UA"/>
        </w:rPr>
        <w:t xml:space="preserve">  </w:t>
      </w:r>
    </w:p>
    <w:p w:rsidR="006F7E6F" w:rsidRPr="009D241E" w:rsidRDefault="006F7E6F" w:rsidP="009D241E">
      <w:pPr>
        <w:widowControl/>
        <w:adjustRightInd/>
        <w:spacing w:after="0" w:line="240" w:lineRule="auto"/>
        <w:ind w:firstLine="567"/>
        <w:textAlignment w:val="auto"/>
        <w:rPr>
          <w:sz w:val="28"/>
          <w:szCs w:val="28"/>
          <w:lang w:val="uk-UA"/>
        </w:rPr>
      </w:pPr>
      <w:r w:rsidRPr="009D241E">
        <w:rPr>
          <w:sz w:val="28"/>
          <w:szCs w:val="28"/>
          <w:lang w:val="uk-UA"/>
        </w:rPr>
        <w:t xml:space="preserve">«утримались» - </w:t>
      </w:r>
      <w:r>
        <w:rPr>
          <w:sz w:val="28"/>
          <w:szCs w:val="28"/>
          <w:lang w:val="uk-UA"/>
        </w:rPr>
        <w:t>2 (ОСТАПЕНКО Галина, ШАПОВАЛЕНКО Михайло)</w:t>
      </w:r>
      <w:r w:rsidRPr="009D241E">
        <w:rPr>
          <w:sz w:val="28"/>
          <w:szCs w:val="28"/>
          <w:lang w:val="uk-UA"/>
        </w:rPr>
        <w:t>.</w:t>
      </w:r>
    </w:p>
    <w:p w:rsidR="006F7E6F" w:rsidRPr="009D241E" w:rsidRDefault="006F7E6F" w:rsidP="009D241E">
      <w:pPr>
        <w:widowControl/>
        <w:adjustRightInd/>
        <w:spacing w:after="0"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Рекомендація не </w:t>
      </w:r>
      <w:r w:rsidRPr="009D241E">
        <w:rPr>
          <w:sz w:val="28"/>
          <w:szCs w:val="28"/>
          <w:lang w:val="uk-UA"/>
        </w:rPr>
        <w:t>приймається.</w:t>
      </w:r>
    </w:p>
    <w:p w:rsidR="006F7E6F" w:rsidRDefault="006F7E6F" w:rsidP="00555BEE">
      <w:pPr>
        <w:tabs>
          <w:tab w:val="num" w:pos="0"/>
          <w:tab w:val="left" w:pos="4395"/>
        </w:tabs>
        <w:overflowPunct w:val="0"/>
        <w:autoSpaceDE w:val="0"/>
        <w:autoSpaceDN w:val="0"/>
        <w:spacing w:after="0" w:line="240" w:lineRule="auto"/>
        <w:ind w:right="-1"/>
        <w:textAlignment w:val="auto"/>
        <w:rPr>
          <w:sz w:val="28"/>
          <w:szCs w:val="28"/>
          <w:highlight w:val="yellow"/>
          <w:lang w:val="uk-UA"/>
        </w:rPr>
      </w:pPr>
    </w:p>
    <w:p w:rsidR="006F7E6F" w:rsidRPr="00555BEE" w:rsidRDefault="006F7E6F" w:rsidP="00555BEE">
      <w:pPr>
        <w:tabs>
          <w:tab w:val="num" w:pos="0"/>
          <w:tab w:val="left" w:pos="4395"/>
        </w:tabs>
        <w:overflowPunct w:val="0"/>
        <w:autoSpaceDE w:val="0"/>
        <w:autoSpaceDN w:val="0"/>
        <w:spacing w:after="0" w:line="240" w:lineRule="auto"/>
        <w:ind w:right="-1"/>
        <w:textAlignment w:val="auto"/>
        <w:rPr>
          <w:sz w:val="28"/>
          <w:szCs w:val="28"/>
          <w:u w:val="single"/>
          <w:lang w:val="uk-UA"/>
        </w:rPr>
      </w:pPr>
      <w:r w:rsidRPr="00555BEE">
        <w:rPr>
          <w:sz w:val="28"/>
          <w:szCs w:val="28"/>
          <w:lang w:val="uk-UA"/>
        </w:rPr>
        <w:t xml:space="preserve">6. СЛУХАЛИ: </w:t>
      </w:r>
      <w:r w:rsidRPr="00555BEE">
        <w:rPr>
          <w:color w:val="000000"/>
          <w:sz w:val="28"/>
          <w:szCs w:val="28"/>
          <w:lang w:eastAsia="uk-UA"/>
        </w:rPr>
        <w:t xml:space="preserve">Про затвердження </w:t>
      </w:r>
      <w:r w:rsidRPr="00555BEE">
        <w:rPr>
          <w:color w:val="000000"/>
          <w:sz w:val="28"/>
          <w:szCs w:val="28"/>
          <w:lang w:val="uk-UA" w:eastAsia="uk-UA"/>
        </w:rPr>
        <w:t>П</w:t>
      </w:r>
      <w:r w:rsidRPr="00555BEE">
        <w:rPr>
          <w:color w:val="000000"/>
          <w:sz w:val="28"/>
          <w:szCs w:val="28"/>
          <w:lang w:eastAsia="uk-UA"/>
        </w:rPr>
        <w:t xml:space="preserve">ередавального акту </w:t>
      </w:r>
      <w:r w:rsidRPr="00555BEE">
        <w:rPr>
          <w:color w:val="000000"/>
          <w:sz w:val="28"/>
          <w:szCs w:val="28"/>
          <w:lang w:val="uk-UA" w:eastAsia="uk-UA"/>
        </w:rPr>
        <w:t xml:space="preserve">балансових рахунків, матеріальних цінностей та активів </w:t>
      </w:r>
      <w:r w:rsidRPr="00555BEE">
        <w:rPr>
          <w:sz w:val="28"/>
          <w:szCs w:val="28"/>
          <w:lang w:val="uk-UA" w:eastAsia="en-US"/>
        </w:rPr>
        <w:t>дитячої музичної</w:t>
      </w:r>
      <w:r w:rsidRPr="00555BEE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en-US"/>
        </w:rPr>
        <w:t>школи № </w:t>
      </w:r>
      <w:r w:rsidRPr="00555BEE">
        <w:rPr>
          <w:sz w:val="28"/>
          <w:szCs w:val="28"/>
          <w:lang w:val="uk-UA" w:eastAsia="en-US"/>
        </w:rPr>
        <w:t xml:space="preserve">1 </w:t>
      </w:r>
      <w:r>
        <w:rPr>
          <w:sz w:val="28"/>
          <w:szCs w:val="28"/>
          <w:lang w:val="uk-UA" w:eastAsia="en-US"/>
        </w:rPr>
        <w:t xml:space="preserve">                                  </w:t>
      </w:r>
      <w:r w:rsidRPr="00555BEE">
        <w:rPr>
          <w:sz w:val="28"/>
          <w:szCs w:val="28"/>
          <w:lang w:val="uk-UA" w:eastAsia="en-US"/>
        </w:rPr>
        <w:t>м. Первомайська</w:t>
      </w:r>
      <w:r w:rsidRPr="00555BEE">
        <w:rPr>
          <w:color w:val="000000"/>
          <w:sz w:val="28"/>
          <w:szCs w:val="28"/>
          <w:lang w:val="uk-UA" w:eastAsia="uk-UA"/>
        </w:rPr>
        <w:t xml:space="preserve"> до правонаступника – </w:t>
      </w:r>
      <w:r w:rsidRPr="00555BEE">
        <w:rPr>
          <w:sz w:val="28"/>
          <w:szCs w:val="28"/>
        </w:rPr>
        <w:t>комунальн</w:t>
      </w:r>
      <w:r w:rsidRPr="00555BEE">
        <w:rPr>
          <w:sz w:val="28"/>
          <w:szCs w:val="28"/>
          <w:lang w:val="uk-UA"/>
        </w:rPr>
        <w:t>ого</w:t>
      </w:r>
      <w:r w:rsidRPr="00555BEE">
        <w:rPr>
          <w:color w:val="000000"/>
          <w:sz w:val="28"/>
          <w:szCs w:val="28"/>
          <w:lang w:val="uk-UA" w:eastAsia="uk-UA"/>
        </w:rPr>
        <w:t xml:space="preserve"> </w:t>
      </w:r>
      <w:r w:rsidRPr="00555BEE">
        <w:rPr>
          <w:sz w:val="28"/>
          <w:szCs w:val="28"/>
        </w:rPr>
        <w:t>заклад</w:t>
      </w:r>
      <w:r w:rsidRPr="00555BEE">
        <w:rPr>
          <w:sz w:val="28"/>
          <w:szCs w:val="28"/>
          <w:lang w:val="uk-UA"/>
        </w:rPr>
        <w:t>у</w:t>
      </w:r>
      <w:r w:rsidRPr="00555BEE">
        <w:rPr>
          <w:sz w:val="28"/>
          <w:szCs w:val="28"/>
        </w:rPr>
        <w:t xml:space="preserve"> «Дитяча музична школа» </w:t>
      </w:r>
      <w:r w:rsidRPr="00555BEE">
        <w:rPr>
          <w:sz w:val="28"/>
          <w:szCs w:val="28"/>
          <w:lang w:val="uk-UA"/>
        </w:rPr>
        <w:t>Первомайської міської ради</w:t>
      </w:r>
      <w:r w:rsidRPr="00555BEE">
        <w:rPr>
          <w:color w:val="000000"/>
          <w:sz w:val="28"/>
          <w:szCs w:val="28"/>
          <w:lang w:val="uk-UA"/>
        </w:rPr>
        <w:t>.</w:t>
      </w:r>
    </w:p>
    <w:p w:rsidR="006F7E6F" w:rsidRPr="00555BEE" w:rsidRDefault="006F7E6F" w:rsidP="00555BEE">
      <w:pPr>
        <w:widowControl/>
        <w:adjustRightInd/>
        <w:spacing w:after="0" w:line="240" w:lineRule="auto"/>
        <w:ind w:left="1620" w:hanging="1620"/>
        <w:textAlignment w:val="auto"/>
        <w:rPr>
          <w:sz w:val="28"/>
          <w:szCs w:val="28"/>
        </w:rPr>
      </w:pPr>
      <w:r w:rsidRPr="00555BEE">
        <w:rPr>
          <w:sz w:val="28"/>
          <w:szCs w:val="28"/>
          <w:u w:val="single"/>
          <w:lang w:val="uk-UA"/>
        </w:rPr>
        <w:t>Доповідач</w:t>
      </w:r>
      <w:r w:rsidRPr="00555BEE">
        <w:rPr>
          <w:sz w:val="28"/>
          <w:szCs w:val="28"/>
          <w:lang w:val="uk-UA"/>
        </w:rPr>
        <w:t xml:space="preserve">: </w:t>
      </w:r>
      <w:r w:rsidRPr="00555BEE">
        <w:rPr>
          <w:sz w:val="28"/>
          <w:szCs w:val="28"/>
        </w:rPr>
        <w:t xml:space="preserve">Наталія ОЛІШЕВСЬКА - начальник управління культури,   </w:t>
      </w:r>
    </w:p>
    <w:p w:rsidR="006F7E6F" w:rsidRPr="00555BEE" w:rsidRDefault="006F7E6F" w:rsidP="00555BEE">
      <w:pPr>
        <w:widowControl/>
        <w:tabs>
          <w:tab w:val="num" w:pos="0"/>
        </w:tabs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</w:rPr>
        <w:t>національностей, релігій, молоді та спорту  міської ради</w:t>
      </w:r>
    </w:p>
    <w:p w:rsidR="006F7E6F" w:rsidRDefault="006F7E6F" w:rsidP="00555BEE">
      <w:pPr>
        <w:widowControl/>
        <w:tabs>
          <w:tab w:val="num" w:pos="0"/>
        </w:tabs>
        <w:adjustRightInd/>
        <w:spacing w:after="0" w:line="240" w:lineRule="auto"/>
        <w:ind w:right="-1"/>
        <w:textAlignment w:val="auto"/>
        <w:rPr>
          <w:sz w:val="28"/>
          <w:szCs w:val="28"/>
          <w:lang w:val="uk-UA"/>
        </w:rPr>
      </w:pPr>
    </w:p>
    <w:p w:rsidR="006F7E6F" w:rsidRPr="00555BEE" w:rsidRDefault="006F7E6F" w:rsidP="00555BEE">
      <w:pPr>
        <w:widowControl/>
        <w:tabs>
          <w:tab w:val="num" w:pos="0"/>
        </w:tabs>
        <w:adjustRightInd/>
        <w:spacing w:after="0" w:line="240" w:lineRule="auto"/>
        <w:ind w:right="-1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 xml:space="preserve">7. СЛУХАЛИ: </w:t>
      </w:r>
      <w:r w:rsidRPr="00555BEE">
        <w:rPr>
          <w:sz w:val="28"/>
          <w:szCs w:val="28"/>
          <w:lang w:eastAsia="uk-UA"/>
        </w:rPr>
        <w:t xml:space="preserve">Про затвердження </w:t>
      </w:r>
      <w:r w:rsidRPr="00555BEE">
        <w:rPr>
          <w:sz w:val="28"/>
          <w:szCs w:val="28"/>
          <w:lang w:val="uk-UA" w:eastAsia="uk-UA"/>
        </w:rPr>
        <w:t>П</w:t>
      </w:r>
      <w:r w:rsidRPr="00555BEE">
        <w:rPr>
          <w:sz w:val="28"/>
          <w:szCs w:val="28"/>
          <w:lang w:eastAsia="uk-UA"/>
        </w:rPr>
        <w:t xml:space="preserve">ередавального акту </w:t>
      </w:r>
      <w:r w:rsidRPr="00555BEE">
        <w:rPr>
          <w:sz w:val="28"/>
          <w:szCs w:val="28"/>
          <w:lang w:val="uk-UA" w:eastAsia="uk-UA"/>
        </w:rPr>
        <w:t xml:space="preserve">балансових рахунків, матеріальних цінностей та активів </w:t>
      </w:r>
      <w:r>
        <w:rPr>
          <w:sz w:val="28"/>
          <w:szCs w:val="28"/>
          <w:lang w:val="uk-UA" w:eastAsia="en-US"/>
        </w:rPr>
        <w:t>дитячої музичної школи № </w:t>
      </w:r>
      <w:r w:rsidRPr="00555BEE">
        <w:rPr>
          <w:sz w:val="28"/>
          <w:szCs w:val="28"/>
          <w:lang w:val="uk-UA" w:eastAsia="en-US"/>
        </w:rPr>
        <w:t xml:space="preserve">2 </w:t>
      </w:r>
      <w:r>
        <w:rPr>
          <w:sz w:val="28"/>
          <w:szCs w:val="28"/>
          <w:lang w:val="uk-UA" w:eastAsia="en-US"/>
        </w:rPr>
        <w:t xml:space="preserve">                                  </w:t>
      </w:r>
      <w:r w:rsidRPr="00555BEE">
        <w:rPr>
          <w:sz w:val="28"/>
          <w:szCs w:val="28"/>
          <w:lang w:val="uk-UA" w:eastAsia="en-US"/>
        </w:rPr>
        <w:t>м. Первомайська</w:t>
      </w:r>
      <w:r w:rsidRPr="00555BEE">
        <w:rPr>
          <w:sz w:val="28"/>
          <w:szCs w:val="28"/>
          <w:lang w:val="uk-UA" w:eastAsia="uk-UA"/>
        </w:rPr>
        <w:t xml:space="preserve"> до правонаступника – </w:t>
      </w:r>
      <w:r w:rsidRPr="00555BEE">
        <w:rPr>
          <w:sz w:val="28"/>
          <w:szCs w:val="28"/>
        </w:rPr>
        <w:t>комунальн</w:t>
      </w:r>
      <w:r w:rsidRPr="00555BEE">
        <w:rPr>
          <w:sz w:val="28"/>
          <w:szCs w:val="28"/>
          <w:lang w:val="uk-UA"/>
        </w:rPr>
        <w:t>ого</w:t>
      </w:r>
      <w:r w:rsidRPr="00555BEE">
        <w:rPr>
          <w:sz w:val="28"/>
          <w:szCs w:val="28"/>
          <w:lang w:val="uk-UA" w:eastAsia="uk-UA"/>
        </w:rPr>
        <w:t xml:space="preserve"> </w:t>
      </w:r>
      <w:r w:rsidRPr="00555BEE">
        <w:rPr>
          <w:sz w:val="28"/>
          <w:szCs w:val="28"/>
        </w:rPr>
        <w:t>заклад</w:t>
      </w:r>
      <w:r w:rsidRPr="00555BEE">
        <w:rPr>
          <w:sz w:val="28"/>
          <w:szCs w:val="28"/>
          <w:lang w:val="uk-UA"/>
        </w:rPr>
        <w:t>у</w:t>
      </w:r>
      <w:r w:rsidRPr="00555BEE">
        <w:rPr>
          <w:sz w:val="28"/>
          <w:szCs w:val="28"/>
        </w:rPr>
        <w:t xml:space="preserve"> «Дитяча музична школа» </w:t>
      </w:r>
      <w:r w:rsidRPr="00555BEE">
        <w:rPr>
          <w:sz w:val="28"/>
          <w:szCs w:val="28"/>
          <w:lang w:val="uk-UA"/>
        </w:rPr>
        <w:t>Первомайської міської ради.</w:t>
      </w:r>
    </w:p>
    <w:p w:rsidR="006F7E6F" w:rsidRPr="00555BEE" w:rsidRDefault="006F7E6F" w:rsidP="00555BEE">
      <w:pPr>
        <w:widowControl/>
        <w:adjustRightInd/>
        <w:spacing w:after="0" w:line="240" w:lineRule="auto"/>
        <w:ind w:left="1620" w:hanging="1620"/>
        <w:textAlignment w:val="auto"/>
        <w:rPr>
          <w:sz w:val="28"/>
          <w:szCs w:val="28"/>
        </w:rPr>
      </w:pPr>
      <w:r w:rsidRPr="00555BEE">
        <w:rPr>
          <w:sz w:val="28"/>
          <w:szCs w:val="28"/>
          <w:u w:val="single"/>
          <w:lang w:val="uk-UA"/>
        </w:rPr>
        <w:t>Доповідач</w:t>
      </w:r>
      <w:r w:rsidRPr="00555BEE">
        <w:rPr>
          <w:sz w:val="28"/>
          <w:szCs w:val="28"/>
          <w:lang w:val="uk-UA"/>
        </w:rPr>
        <w:t xml:space="preserve">: </w:t>
      </w:r>
      <w:r w:rsidRPr="00555BEE">
        <w:rPr>
          <w:sz w:val="28"/>
          <w:szCs w:val="28"/>
        </w:rPr>
        <w:t xml:space="preserve">Наталія ОЛІШЕВСЬКА - начальник управління культури,   </w:t>
      </w:r>
    </w:p>
    <w:p w:rsidR="006F7E6F" w:rsidRPr="00555BEE" w:rsidRDefault="006F7E6F" w:rsidP="00555BEE">
      <w:pPr>
        <w:widowControl/>
        <w:tabs>
          <w:tab w:val="num" w:pos="0"/>
        </w:tabs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</w:rPr>
        <w:t>національностей, релігій, молоді та спорту  міської ради</w:t>
      </w:r>
    </w:p>
    <w:p w:rsidR="006F7E6F" w:rsidRDefault="006F7E6F" w:rsidP="00555BEE">
      <w:pPr>
        <w:widowControl/>
        <w:shd w:val="clear" w:color="auto" w:fill="FFFFFF"/>
        <w:tabs>
          <w:tab w:val="num" w:pos="0"/>
        </w:tabs>
        <w:adjustRightInd/>
        <w:spacing w:after="0" w:line="240" w:lineRule="auto"/>
        <w:ind w:right="-1"/>
        <w:textAlignment w:val="auto"/>
        <w:rPr>
          <w:sz w:val="28"/>
          <w:szCs w:val="28"/>
          <w:highlight w:val="yellow"/>
          <w:lang w:val="uk-UA"/>
        </w:rPr>
      </w:pPr>
    </w:p>
    <w:p w:rsidR="006F7E6F" w:rsidRDefault="006F7E6F" w:rsidP="00555BEE">
      <w:pPr>
        <w:widowControl/>
        <w:shd w:val="clear" w:color="auto" w:fill="FFFFFF"/>
        <w:tabs>
          <w:tab w:val="num" w:pos="0"/>
        </w:tabs>
        <w:adjustRightInd/>
        <w:spacing w:after="0" w:line="240" w:lineRule="auto"/>
        <w:ind w:right="-1"/>
        <w:textAlignment w:val="auto"/>
        <w:rPr>
          <w:sz w:val="28"/>
          <w:szCs w:val="28"/>
          <w:highlight w:val="yellow"/>
          <w:lang w:val="uk-UA"/>
        </w:rPr>
      </w:pPr>
    </w:p>
    <w:p w:rsidR="006F7E6F" w:rsidRDefault="006F7E6F" w:rsidP="00555BEE">
      <w:pPr>
        <w:widowControl/>
        <w:shd w:val="clear" w:color="auto" w:fill="FFFFFF"/>
        <w:tabs>
          <w:tab w:val="num" w:pos="0"/>
        </w:tabs>
        <w:adjustRightInd/>
        <w:spacing w:after="0" w:line="240" w:lineRule="auto"/>
        <w:ind w:right="-1"/>
        <w:textAlignment w:val="auto"/>
        <w:rPr>
          <w:sz w:val="28"/>
          <w:szCs w:val="28"/>
          <w:highlight w:val="yellow"/>
          <w:lang w:val="uk-UA"/>
        </w:rPr>
      </w:pPr>
    </w:p>
    <w:p w:rsidR="006F7E6F" w:rsidRDefault="006F7E6F" w:rsidP="00555BEE">
      <w:pPr>
        <w:widowControl/>
        <w:shd w:val="clear" w:color="auto" w:fill="FFFFFF"/>
        <w:tabs>
          <w:tab w:val="num" w:pos="0"/>
        </w:tabs>
        <w:adjustRightInd/>
        <w:spacing w:after="0" w:line="240" w:lineRule="auto"/>
        <w:ind w:right="-1"/>
        <w:textAlignment w:val="auto"/>
        <w:rPr>
          <w:sz w:val="28"/>
          <w:szCs w:val="28"/>
          <w:highlight w:val="yellow"/>
          <w:lang w:val="uk-UA"/>
        </w:rPr>
      </w:pPr>
    </w:p>
    <w:p w:rsidR="006F7E6F" w:rsidRPr="00555BEE" w:rsidRDefault="006F7E6F" w:rsidP="00555BEE">
      <w:pPr>
        <w:widowControl/>
        <w:shd w:val="clear" w:color="auto" w:fill="FFFFFF"/>
        <w:tabs>
          <w:tab w:val="num" w:pos="0"/>
        </w:tabs>
        <w:adjustRightInd/>
        <w:spacing w:after="0" w:line="240" w:lineRule="auto"/>
        <w:ind w:right="-1"/>
        <w:textAlignment w:val="auto"/>
        <w:rPr>
          <w:i/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 xml:space="preserve">8. СЛУХАЛИ: </w:t>
      </w:r>
      <w:r w:rsidRPr="00555BEE">
        <w:rPr>
          <w:color w:val="000000"/>
          <w:sz w:val="28"/>
          <w:szCs w:val="28"/>
          <w:lang w:eastAsia="uk-UA"/>
        </w:rPr>
        <w:t xml:space="preserve">Про затвердження </w:t>
      </w:r>
      <w:r w:rsidRPr="00555BEE">
        <w:rPr>
          <w:color w:val="000000"/>
          <w:sz w:val="28"/>
          <w:szCs w:val="28"/>
          <w:lang w:val="uk-UA" w:eastAsia="uk-UA"/>
        </w:rPr>
        <w:t>П</w:t>
      </w:r>
      <w:r w:rsidRPr="00555BEE">
        <w:rPr>
          <w:color w:val="000000"/>
          <w:sz w:val="28"/>
          <w:szCs w:val="28"/>
          <w:lang w:eastAsia="uk-UA"/>
        </w:rPr>
        <w:t xml:space="preserve">ередавального акту </w:t>
      </w:r>
      <w:r w:rsidRPr="00555BEE">
        <w:rPr>
          <w:color w:val="000000"/>
          <w:sz w:val="28"/>
          <w:szCs w:val="28"/>
          <w:lang w:val="uk-UA" w:eastAsia="uk-UA"/>
        </w:rPr>
        <w:t xml:space="preserve">балансових рахунків, матеріальних цінностей та активів </w:t>
      </w:r>
      <w:r w:rsidRPr="00555BEE">
        <w:rPr>
          <w:sz w:val="28"/>
          <w:szCs w:val="28"/>
          <w:lang w:val="uk-UA" w:eastAsia="en-US"/>
        </w:rPr>
        <w:t>дитячої художньої школи м. Первомайська</w:t>
      </w:r>
      <w:r w:rsidRPr="00555BEE">
        <w:rPr>
          <w:color w:val="000000"/>
          <w:sz w:val="28"/>
          <w:szCs w:val="28"/>
          <w:lang w:val="uk-UA" w:eastAsia="uk-UA"/>
        </w:rPr>
        <w:t xml:space="preserve"> до правонаступника – </w:t>
      </w:r>
      <w:r w:rsidRPr="00555BEE">
        <w:rPr>
          <w:sz w:val="28"/>
          <w:szCs w:val="28"/>
          <w:lang w:val="uk-UA"/>
        </w:rPr>
        <w:t>комунального закладу «Дитяча школа мистецтв»</w:t>
      </w:r>
      <w:r w:rsidRPr="00555BEE">
        <w:rPr>
          <w:color w:val="000000"/>
          <w:sz w:val="28"/>
          <w:szCs w:val="28"/>
          <w:lang w:val="uk-UA" w:eastAsia="uk-UA"/>
        </w:rPr>
        <w:t xml:space="preserve"> Первомайської міської ради</w:t>
      </w:r>
      <w:r w:rsidRPr="00555BEE">
        <w:rPr>
          <w:sz w:val="28"/>
          <w:szCs w:val="28"/>
          <w:lang w:val="uk-UA"/>
        </w:rPr>
        <w:t>.</w:t>
      </w:r>
      <w:r w:rsidRPr="00555BEE">
        <w:rPr>
          <w:color w:val="000000"/>
          <w:sz w:val="28"/>
          <w:szCs w:val="28"/>
          <w:lang w:val="uk-UA"/>
        </w:rPr>
        <w:t xml:space="preserve"> </w:t>
      </w:r>
    </w:p>
    <w:p w:rsidR="006F7E6F" w:rsidRPr="00555BEE" w:rsidRDefault="006F7E6F" w:rsidP="00555BEE">
      <w:pPr>
        <w:widowControl/>
        <w:adjustRightInd/>
        <w:spacing w:after="0" w:line="240" w:lineRule="auto"/>
        <w:ind w:left="1620" w:hanging="1620"/>
        <w:textAlignment w:val="auto"/>
        <w:rPr>
          <w:sz w:val="28"/>
          <w:szCs w:val="28"/>
        </w:rPr>
      </w:pPr>
      <w:r w:rsidRPr="00555BEE">
        <w:rPr>
          <w:sz w:val="28"/>
          <w:szCs w:val="28"/>
          <w:u w:val="single"/>
          <w:lang w:val="uk-UA"/>
        </w:rPr>
        <w:t>Доповідач</w:t>
      </w:r>
      <w:r w:rsidRPr="00555BEE">
        <w:rPr>
          <w:sz w:val="28"/>
          <w:szCs w:val="28"/>
          <w:lang w:val="uk-UA"/>
        </w:rPr>
        <w:t xml:space="preserve">: </w:t>
      </w:r>
      <w:r w:rsidRPr="00555BEE">
        <w:rPr>
          <w:sz w:val="28"/>
          <w:szCs w:val="28"/>
        </w:rPr>
        <w:t xml:space="preserve">Наталія ОЛІШЕВСЬКА - начальник управління культури,   </w:t>
      </w:r>
    </w:p>
    <w:p w:rsidR="006F7E6F" w:rsidRPr="00555BEE" w:rsidRDefault="006F7E6F" w:rsidP="00555BEE">
      <w:pPr>
        <w:widowControl/>
        <w:tabs>
          <w:tab w:val="num" w:pos="0"/>
        </w:tabs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</w:rPr>
        <w:t>національностей, релігій, молоді та спорту  міської ради</w:t>
      </w:r>
    </w:p>
    <w:p w:rsidR="006F7E6F" w:rsidRPr="00555BEE" w:rsidRDefault="006F7E6F" w:rsidP="00555BEE">
      <w:pPr>
        <w:widowControl/>
        <w:shd w:val="clear" w:color="auto" w:fill="FFFFFF"/>
        <w:adjustRightInd/>
        <w:spacing w:after="0" w:line="240" w:lineRule="auto"/>
        <w:ind w:left="360"/>
        <w:textAlignment w:val="auto"/>
        <w:rPr>
          <w:b/>
          <w:sz w:val="28"/>
          <w:szCs w:val="28"/>
          <w:lang w:val="uk-UA"/>
        </w:rPr>
      </w:pPr>
    </w:p>
    <w:p w:rsidR="006F7E6F" w:rsidRPr="00555BEE" w:rsidRDefault="006F7E6F" w:rsidP="00555BEE">
      <w:pPr>
        <w:widowControl/>
        <w:shd w:val="clear" w:color="auto" w:fill="FFFFFF"/>
        <w:adjustRightInd/>
        <w:spacing w:after="0"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555BEE">
        <w:rPr>
          <w:sz w:val="28"/>
          <w:szCs w:val="28"/>
          <w:lang w:val="uk-UA"/>
        </w:rPr>
        <w:t xml:space="preserve">9. СЛУХАЛИ: </w:t>
      </w:r>
      <w:r w:rsidRPr="00555BEE">
        <w:rPr>
          <w:color w:val="000000"/>
          <w:sz w:val="28"/>
          <w:szCs w:val="28"/>
          <w:lang w:eastAsia="uk-UA"/>
        </w:rPr>
        <w:t xml:space="preserve">Про затвердження </w:t>
      </w:r>
      <w:r w:rsidRPr="00555BEE">
        <w:rPr>
          <w:color w:val="000000"/>
          <w:sz w:val="28"/>
          <w:szCs w:val="28"/>
          <w:lang w:val="uk-UA" w:eastAsia="uk-UA"/>
        </w:rPr>
        <w:t>П</w:t>
      </w:r>
      <w:r w:rsidRPr="00555BEE">
        <w:rPr>
          <w:color w:val="000000"/>
          <w:sz w:val="28"/>
          <w:szCs w:val="28"/>
          <w:lang w:eastAsia="uk-UA"/>
        </w:rPr>
        <w:t xml:space="preserve">ередавального акту </w:t>
      </w:r>
      <w:r w:rsidRPr="00555BEE">
        <w:rPr>
          <w:color w:val="000000"/>
          <w:sz w:val="28"/>
          <w:szCs w:val="28"/>
          <w:lang w:val="uk-UA" w:eastAsia="uk-UA"/>
        </w:rPr>
        <w:t xml:space="preserve">балансових рахунків, матеріальних цінностей та активів </w:t>
      </w:r>
      <w:r w:rsidRPr="00555BEE">
        <w:rPr>
          <w:sz w:val="28"/>
          <w:szCs w:val="28"/>
          <w:lang w:val="uk-UA" w:eastAsia="en-US"/>
        </w:rPr>
        <w:t>дитячої школи мистецтв м. Первомайська</w:t>
      </w:r>
      <w:r w:rsidRPr="00555BEE">
        <w:rPr>
          <w:color w:val="000000"/>
          <w:sz w:val="28"/>
          <w:szCs w:val="28"/>
          <w:lang w:val="uk-UA" w:eastAsia="uk-UA"/>
        </w:rPr>
        <w:t xml:space="preserve"> до правонаступника – </w:t>
      </w:r>
      <w:r w:rsidRPr="00555BEE">
        <w:rPr>
          <w:sz w:val="28"/>
          <w:szCs w:val="28"/>
          <w:lang w:val="uk-UA"/>
        </w:rPr>
        <w:t>комунального закладу «Дитяча школа мистецтв»</w:t>
      </w:r>
      <w:r w:rsidRPr="00555BEE">
        <w:rPr>
          <w:color w:val="000000"/>
          <w:sz w:val="28"/>
          <w:szCs w:val="28"/>
          <w:lang w:val="uk-UA" w:eastAsia="uk-UA"/>
        </w:rPr>
        <w:t xml:space="preserve"> Первомайської міської ради</w:t>
      </w:r>
      <w:r w:rsidRPr="00555BEE">
        <w:rPr>
          <w:sz w:val="28"/>
          <w:szCs w:val="28"/>
          <w:lang w:val="uk-UA"/>
        </w:rPr>
        <w:t>.</w:t>
      </w:r>
    </w:p>
    <w:p w:rsidR="006F7E6F" w:rsidRPr="00555BEE" w:rsidRDefault="006F7E6F" w:rsidP="00555BEE">
      <w:pPr>
        <w:widowControl/>
        <w:adjustRightInd/>
        <w:spacing w:after="0" w:line="240" w:lineRule="auto"/>
        <w:ind w:left="1620" w:hanging="1620"/>
        <w:textAlignment w:val="auto"/>
        <w:rPr>
          <w:sz w:val="28"/>
          <w:szCs w:val="28"/>
        </w:rPr>
      </w:pPr>
      <w:r w:rsidRPr="00555BEE">
        <w:rPr>
          <w:sz w:val="28"/>
          <w:szCs w:val="28"/>
          <w:u w:val="single"/>
          <w:lang w:val="uk-UA"/>
        </w:rPr>
        <w:t>Доповідач</w:t>
      </w:r>
      <w:r w:rsidRPr="00555BEE">
        <w:rPr>
          <w:sz w:val="28"/>
          <w:szCs w:val="28"/>
          <w:lang w:val="uk-UA"/>
        </w:rPr>
        <w:t xml:space="preserve">: </w:t>
      </w:r>
      <w:r w:rsidRPr="00555BEE">
        <w:rPr>
          <w:sz w:val="28"/>
          <w:szCs w:val="28"/>
        </w:rPr>
        <w:t xml:space="preserve">Наталія ОЛІШЕВСЬКА - начальник управління культури,   </w:t>
      </w:r>
    </w:p>
    <w:p w:rsidR="006F7E6F" w:rsidRPr="00555BEE" w:rsidRDefault="006F7E6F" w:rsidP="00555BEE">
      <w:pPr>
        <w:widowControl/>
        <w:tabs>
          <w:tab w:val="num" w:pos="0"/>
        </w:tabs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</w:rPr>
        <w:t>національностей, релігій, молоді та спорту  міської ради</w:t>
      </w:r>
    </w:p>
    <w:p w:rsidR="006F7E6F" w:rsidRPr="00555BEE" w:rsidRDefault="006F7E6F" w:rsidP="00555BEE">
      <w:pPr>
        <w:widowControl/>
        <w:shd w:val="clear" w:color="auto" w:fill="FFFFFF"/>
        <w:adjustRightInd/>
        <w:spacing w:after="0" w:line="240" w:lineRule="auto"/>
        <w:textAlignment w:val="auto"/>
        <w:rPr>
          <w:b/>
          <w:sz w:val="28"/>
          <w:szCs w:val="28"/>
          <w:lang w:val="uk-UA"/>
        </w:rPr>
      </w:pPr>
    </w:p>
    <w:p w:rsidR="006F7E6F" w:rsidRPr="00555BEE" w:rsidRDefault="006F7E6F" w:rsidP="00555BEE">
      <w:pPr>
        <w:widowControl/>
        <w:shd w:val="clear" w:color="auto" w:fill="FFFFFF"/>
        <w:adjustRightInd/>
        <w:spacing w:after="0"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555BEE">
        <w:rPr>
          <w:sz w:val="28"/>
          <w:szCs w:val="28"/>
          <w:lang w:val="uk-UA"/>
        </w:rPr>
        <w:t xml:space="preserve">10. СЛУХАЛИ: </w:t>
      </w:r>
      <w:r w:rsidRPr="00555BEE">
        <w:rPr>
          <w:color w:val="000000"/>
          <w:sz w:val="28"/>
          <w:szCs w:val="28"/>
          <w:lang w:eastAsia="uk-UA"/>
        </w:rPr>
        <w:t xml:space="preserve">Про затвердження </w:t>
      </w:r>
      <w:r w:rsidRPr="00555BEE">
        <w:rPr>
          <w:color w:val="000000"/>
          <w:sz w:val="28"/>
          <w:szCs w:val="28"/>
          <w:lang w:val="uk-UA" w:eastAsia="uk-UA"/>
        </w:rPr>
        <w:t>П</w:t>
      </w:r>
      <w:r w:rsidRPr="00555BEE">
        <w:rPr>
          <w:color w:val="000000"/>
          <w:sz w:val="28"/>
          <w:szCs w:val="28"/>
          <w:lang w:eastAsia="uk-UA"/>
        </w:rPr>
        <w:t xml:space="preserve">ередавального акту </w:t>
      </w:r>
      <w:r w:rsidRPr="00555BEE">
        <w:rPr>
          <w:color w:val="000000"/>
          <w:sz w:val="28"/>
          <w:szCs w:val="28"/>
          <w:lang w:val="uk-UA" w:eastAsia="uk-UA"/>
        </w:rPr>
        <w:t xml:space="preserve">балансових рахунків, матеріальних цінностей та активів </w:t>
      </w:r>
      <w:r w:rsidRPr="00555BEE">
        <w:rPr>
          <w:sz w:val="28"/>
          <w:szCs w:val="28"/>
          <w:lang w:val="uk-UA" w:eastAsia="en-US"/>
        </w:rPr>
        <w:t>Підгороднянської дитячої школи мистецтв</w:t>
      </w:r>
      <w:r w:rsidRPr="00555BEE">
        <w:rPr>
          <w:color w:val="000000"/>
          <w:sz w:val="28"/>
          <w:szCs w:val="28"/>
          <w:lang w:val="uk-UA" w:eastAsia="uk-UA"/>
        </w:rPr>
        <w:t xml:space="preserve"> до правонаступника – </w:t>
      </w:r>
      <w:r w:rsidRPr="00555BEE">
        <w:rPr>
          <w:sz w:val="28"/>
          <w:szCs w:val="28"/>
          <w:lang w:val="uk-UA"/>
        </w:rPr>
        <w:t>комунального закладу «Дитяча школа мистецтв»</w:t>
      </w:r>
      <w:r w:rsidRPr="00555BEE">
        <w:rPr>
          <w:color w:val="000000"/>
          <w:sz w:val="28"/>
          <w:szCs w:val="28"/>
          <w:lang w:val="uk-UA" w:eastAsia="uk-UA"/>
        </w:rPr>
        <w:t xml:space="preserve"> Первомайської міської ради</w:t>
      </w:r>
      <w:r w:rsidRPr="00555BEE">
        <w:rPr>
          <w:sz w:val="28"/>
          <w:szCs w:val="28"/>
          <w:lang w:val="uk-UA"/>
        </w:rPr>
        <w:t>.</w:t>
      </w:r>
    </w:p>
    <w:p w:rsidR="006F7E6F" w:rsidRPr="00555BEE" w:rsidRDefault="006F7E6F" w:rsidP="00555BEE">
      <w:pPr>
        <w:widowControl/>
        <w:adjustRightInd/>
        <w:spacing w:after="0" w:line="240" w:lineRule="auto"/>
        <w:ind w:left="1620" w:hanging="1620"/>
        <w:textAlignment w:val="auto"/>
        <w:rPr>
          <w:sz w:val="28"/>
          <w:szCs w:val="28"/>
        </w:rPr>
      </w:pPr>
      <w:r w:rsidRPr="00555BEE">
        <w:rPr>
          <w:sz w:val="28"/>
          <w:szCs w:val="28"/>
          <w:u w:val="single"/>
          <w:lang w:val="uk-UA"/>
        </w:rPr>
        <w:t>Доповідач</w:t>
      </w:r>
      <w:r w:rsidRPr="00555BEE">
        <w:rPr>
          <w:sz w:val="28"/>
          <w:szCs w:val="28"/>
          <w:lang w:val="uk-UA"/>
        </w:rPr>
        <w:t xml:space="preserve">: </w:t>
      </w:r>
      <w:r w:rsidRPr="00555BEE">
        <w:rPr>
          <w:sz w:val="28"/>
          <w:szCs w:val="28"/>
        </w:rPr>
        <w:t xml:space="preserve">Наталія ОЛІШЕВСЬКА - начальник управління культури,   </w:t>
      </w:r>
    </w:p>
    <w:p w:rsidR="006F7E6F" w:rsidRPr="00555BEE" w:rsidRDefault="006F7E6F" w:rsidP="00555BEE">
      <w:pPr>
        <w:widowControl/>
        <w:tabs>
          <w:tab w:val="num" w:pos="0"/>
        </w:tabs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</w:rPr>
        <w:t>національностей, релігій, молоді та спорту  міської ради</w:t>
      </w:r>
    </w:p>
    <w:p w:rsidR="006F7E6F" w:rsidRPr="00555BEE" w:rsidRDefault="006F7E6F" w:rsidP="00555BEE">
      <w:pPr>
        <w:widowControl/>
        <w:shd w:val="clear" w:color="auto" w:fill="FFFFFF"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</w:p>
    <w:p w:rsidR="006F7E6F" w:rsidRPr="00555BEE" w:rsidRDefault="006F7E6F" w:rsidP="00555BEE">
      <w:pPr>
        <w:widowControl/>
        <w:shd w:val="clear" w:color="auto" w:fill="FFFFFF"/>
        <w:adjustRightInd/>
        <w:spacing w:after="0"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555BEE">
        <w:rPr>
          <w:sz w:val="28"/>
          <w:szCs w:val="28"/>
          <w:lang w:val="uk-UA"/>
        </w:rPr>
        <w:t>11. СЛУХАЛИ: Про затвердження Статуту комунального закладу «Дитяча музична школа» Первомайської міської ради.</w:t>
      </w:r>
    </w:p>
    <w:p w:rsidR="006F7E6F" w:rsidRPr="00555BEE" w:rsidRDefault="006F7E6F" w:rsidP="00555BEE">
      <w:pPr>
        <w:widowControl/>
        <w:adjustRightInd/>
        <w:spacing w:after="0" w:line="240" w:lineRule="auto"/>
        <w:ind w:left="1620" w:hanging="1620"/>
        <w:textAlignment w:val="auto"/>
        <w:rPr>
          <w:sz w:val="28"/>
          <w:szCs w:val="28"/>
        </w:rPr>
      </w:pPr>
      <w:r w:rsidRPr="00555BEE">
        <w:rPr>
          <w:sz w:val="28"/>
          <w:szCs w:val="28"/>
          <w:u w:val="single"/>
          <w:lang w:val="uk-UA"/>
        </w:rPr>
        <w:t>Доповідач</w:t>
      </w:r>
      <w:r w:rsidRPr="00555BEE">
        <w:rPr>
          <w:sz w:val="28"/>
          <w:szCs w:val="28"/>
          <w:lang w:val="uk-UA"/>
        </w:rPr>
        <w:t xml:space="preserve">: </w:t>
      </w:r>
      <w:r w:rsidRPr="00555BEE">
        <w:rPr>
          <w:sz w:val="28"/>
          <w:szCs w:val="28"/>
        </w:rPr>
        <w:t xml:space="preserve">Наталія ОЛІШЕВСЬКА - начальник управління культури,   </w:t>
      </w:r>
    </w:p>
    <w:p w:rsidR="006F7E6F" w:rsidRPr="00555BEE" w:rsidRDefault="006F7E6F" w:rsidP="00555BEE">
      <w:pPr>
        <w:widowControl/>
        <w:tabs>
          <w:tab w:val="num" w:pos="0"/>
        </w:tabs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</w:rPr>
        <w:t>національностей, релігій, молоді та спорту  міської ради</w:t>
      </w:r>
    </w:p>
    <w:p w:rsidR="006F7E6F" w:rsidRPr="00555BEE" w:rsidRDefault="006F7E6F" w:rsidP="00555BEE">
      <w:pPr>
        <w:widowControl/>
        <w:shd w:val="clear" w:color="auto" w:fill="FFFFFF"/>
        <w:adjustRightInd/>
        <w:spacing w:after="0" w:line="240" w:lineRule="auto"/>
        <w:textAlignment w:val="auto"/>
        <w:rPr>
          <w:b/>
          <w:sz w:val="28"/>
          <w:szCs w:val="28"/>
          <w:lang w:val="uk-UA"/>
        </w:rPr>
      </w:pPr>
    </w:p>
    <w:p w:rsidR="006F7E6F" w:rsidRPr="00555BEE" w:rsidRDefault="006F7E6F" w:rsidP="00555BEE">
      <w:pPr>
        <w:widowControl/>
        <w:shd w:val="clear" w:color="auto" w:fill="FFFFFF"/>
        <w:adjustRightInd/>
        <w:spacing w:after="0"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555BEE">
        <w:rPr>
          <w:sz w:val="28"/>
          <w:szCs w:val="28"/>
          <w:lang w:val="uk-UA"/>
        </w:rPr>
        <w:t>12. СЛУХАЛИ: Про затвердження Статуту комунального закладу «Дитяча школа мистецтв» Первомайської міської ради.</w:t>
      </w:r>
    </w:p>
    <w:p w:rsidR="006F7E6F" w:rsidRPr="00555BEE" w:rsidRDefault="006F7E6F" w:rsidP="00555BEE">
      <w:pPr>
        <w:widowControl/>
        <w:adjustRightInd/>
        <w:spacing w:after="0" w:line="240" w:lineRule="auto"/>
        <w:ind w:left="1620" w:hanging="1620"/>
        <w:textAlignment w:val="auto"/>
        <w:rPr>
          <w:sz w:val="28"/>
          <w:szCs w:val="28"/>
        </w:rPr>
      </w:pPr>
      <w:r w:rsidRPr="00555BEE">
        <w:rPr>
          <w:sz w:val="28"/>
          <w:szCs w:val="28"/>
          <w:u w:val="single"/>
          <w:lang w:val="uk-UA"/>
        </w:rPr>
        <w:t>Доповідач</w:t>
      </w:r>
      <w:r w:rsidRPr="00555BEE">
        <w:rPr>
          <w:sz w:val="28"/>
          <w:szCs w:val="28"/>
          <w:lang w:val="uk-UA"/>
        </w:rPr>
        <w:t xml:space="preserve">: </w:t>
      </w:r>
      <w:r w:rsidRPr="00555BEE">
        <w:rPr>
          <w:sz w:val="28"/>
          <w:szCs w:val="28"/>
        </w:rPr>
        <w:t xml:space="preserve">Наталія ОЛІШЕВСЬКА - начальник управління культури,   </w:t>
      </w:r>
    </w:p>
    <w:p w:rsidR="006F7E6F" w:rsidRPr="00555BEE" w:rsidRDefault="006F7E6F" w:rsidP="00555BEE">
      <w:pPr>
        <w:widowControl/>
        <w:tabs>
          <w:tab w:val="num" w:pos="0"/>
        </w:tabs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</w:rPr>
        <w:t>національностей, релігій, молоді та спорту  міської ради</w:t>
      </w:r>
    </w:p>
    <w:p w:rsidR="006F7E6F" w:rsidRPr="00555BEE" w:rsidRDefault="006F7E6F" w:rsidP="00555BEE">
      <w:pPr>
        <w:widowControl/>
        <w:shd w:val="clear" w:color="auto" w:fill="FFFFFF"/>
        <w:adjustRightInd/>
        <w:spacing w:after="0" w:line="240" w:lineRule="auto"/>
        <w:textAlignment w:val="auto"/>
        <w:rPr>
          <w:sz w:val="28"/>
          <w:szCs w:val="28"/>
          <w:highlight w:val="yellow"/>
          <w:lang w:val="uk-UA"/>
        </w:rPr>
      </w:pPr>
    </w:p>
    <w:p w:rsidR="006F7E6F" w:rsidRPr="00555BEE" w:rsidRDefault="006F7E6F" w:rsidP="00555BEE">
      <w:pPr>
        <w:widowControl/>
        <w:shd w:val="clear" w:color="auto" w:fill="FFFFFF"/>
        <w:adjustRightInd/>
        <w:spacing w:after="0"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555BEE">
        <w:rPr>
          <w:sz w:val="28"/>
          <w:szCs w:val="28"/>
          <w:lang w:val="uk-UA"/>
        </w:rPr>
        <w:t>13. СЛУХАЛИ: Про затвердження Статуту комунального закладу «Кінецьпільська дитяча школа мистецтв» Первомайської міської ради в новій редакції.</w:t>
      </w:r>
    </w:p>
    <w:p w:rsidR="006F7E6F" w:rsidRPr="00555BEE" w:rsidRDefault="006F7E6F" w:rsidP="00555BEE">
      <w:pPr>
        <w:widowControl/>
        <w:adjustRightInd/>
        <w:spacing w:after="0" w:line="240" w:lineRule="auto"/>
        <w:ind w:left="1620" w:hanging="1620"/>
        <w:textAlignment w:val="auto"/>
        <w:rPr>
          <w:sz w:val="28"/>
          <w:szCs w:val="28"/>
        </w:rPr>
      </w:pPr>
      <w:r w:rsidRPr="00555BEE">
        <w:rPr>
          <w:sz w:val="28"/>
          <w:szCs w:val="28"/>
          <w:u w:val="single"/>
          <w:lang w:val="uk-UA"/>
        </w:rPr>
        <w:t>Доповідач</w:t>
      </w:r>
      <w:r w:rsidRPr="00555BEE">
        <w:rPr>
          <w:sz w:val="28"/>
          <w:szCs w:val="28"/>
          <w:lang w:val="uk-UA"/>
        </w:rPr>
        <w:t xml:space="preserve">: </w:t>
      </w:r>
      <w:r w:rsidRPr="00555BEE">
        <w:rPr>
          <w:sz w:val="28"/>
          <w:szCs w:val="28"/>
        </w:rPr>
        <w:t xml:space="preserve">Наталія ОЛІШЕВСЬКА - начальник управління культури,   </w:t>
      </w:r>
    </w:p>
    <w:p w:rsidR="006F7E6F" w:rsidRPr="00555BEE" w:rsidRDefault="006F7E6F" w:rsidP="00555BEE">
      <w:pPr>
        <w:widowControl/>
        <w:tabs>
          <w:tab w:val="num" w:pos="0"/>
        </w:tabs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</w:rPr>
        <w:t>національностей, релігій, молоді та спорту  міської ради</w:t>
      </w:r>
    </w:p>
    <w:p w:rsidR="006F7E6F" w:rsidRPr="00555BEE" w:rsidRDefault="006F7E6F" w:rsidP="00555BEE">
      <w:pPr>
        <w:widowControl/>
        <w:shd w:val="clear" w:color="auto" w:fill="FFFFFF"/>
        <w:adjustRightInd/>
        <w:spacing w:after="0" w:line="240" w:lineRule="auto"/>
        <w:textAlignment w:val="auto"/>
        <w:rPr>
          <w:b/>
          <w:sz w:val="28"/>
          <w:szCs w:val="28"/>
          <w:lang w:val="uk-UA"/>
        </w:rPr>
      </w:pPr>
    </w:p>
    <w:p w:rsidR="006F7E6F" w:rsidRPr="00555BEE" w:rsidRDefault="006F7E6F" w:rsidP="00555BEE">
      <w:pPr>
        <w:widowControl/>
        <w:shd w:val="clear" w:color="auto" w:fill="FFFFFF"/>
        <w:adjustRightInd/>
        <w:spacing w:after="0" w:line="240" w:lineRule="auto"/>
        <w:textAlignment w:val="auto"/>
        <w:rPr>
          <w:color w:val="000000"/>
          <w:sz w:val="28"/>
          <w:szCs w:val="28"/>
          <w:lang w:val="uk-UA" w:eastAsia="uk-UA"/>
        </w:rPr>
      </w:pPr>
      <w:r w:rsidRPr="00555BEE">
        <w:rPr>
          <w:sz w:val="28"/>
          <w:szCs w:val="28"/>
          <w:lang w:val="uk-UA"/>
        </w:rPr>
        <w:t>14. СЛУХАЛИ: Про затвердження технічної документації із землеустрою щодо поділу земельної ділянки по вул. Юрія Гагаріна та передачу земельних ділянок в користування на умовах оренди.</w:t>
      </w:r>
    </w:p>
    <w:p w:rsidR="006F7E6F" w:rsidRPr="00555BEE" w:rsidRDefault="006F7E6F" w:rsidP="00555BEE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u w:val="single"/>
          <w:lang w:val="uk-UA"/>
        </w:rPr>
        <w:t>Доповідач</w:t>
      </w:r>
      <w:r w:rsidRPr="00555BEE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6F7E6F" w:rsidRPr="00555BEE" w:rsidRDefault="006F7E6F" w:rsidP="00555BEE">
      <w:pPr>
        <w:widowControl/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F7E6F" w:rsidRDefault="006F7E6F" w:rsidP="00555BEE">
      <w:pPr>
        <w:widowControl/>
        <w:shd w:val="clear" w:color="auto" w:fill="FFFFFF"/>
        <w:adjustRightInd/>
        <w:spacing w:after="0" w:line="240" w:lineRule="auto"/>
        <w:textAlignment w:val="auto"/>
        <w:rPr>
          <w:b/>
          <w:sz w:val="28"/>
          <w:szCs w:val="28"/>
          <w:lang w:val="uk-UA"/>
        </w:rPr>
      </w:pPr>
    </w:p>
    <w:p w:rsidR="006F7E6F" w:rsidRPr="00555BEE" w:rsidRDefault="006F7E6F" w:rsidP="00555BEE">
      <w:pPr>
        <w:widowControl/>
        <w:shd w:val="clear" w:color="auto" w:fill="FFFFFF"/>
        <w:adjustRightInd/>
        <w:spacing w:after="0" w:line="240" w:lineRule="auto"/>
        <w:textAlignment w:val="auto"/>
        <w:rPr>
          <w:b/>
          <w:sz w:val="28"/>
          <w:szCs w:val="28"/>
          <w:lang w:val="uk-UA"/>
        </w:rPr>
      </w:pPr>
    </w:p>
    <w:p w:rsidR="006F7E6F" w:rsidRPr="00555BEE" w:rsidRDefault="006F7E6F" w:rsidP="00555BEE">
      <w:pPr>
        <w:widowControl/>
        <w:shd w:val="clear" w:color="auto" w:fill="FFFFFF"/>
        <w:adjustRightInd/>
        <w:spacing w:after="0" w:line="240" w:lineRule="auto"/>
        <w:textAlignment w:val="auto"/>
        <w:rPr>
          <w:sz w:val="28"/>
          <w:szCs w:val="28"/>
          <w:lang w:val="uk-UA" w:eastAsia="uk-UA"/>
        </w:rPr>
      </w:pPr>
      <w:r w:rsidRPr="00555BEE">
        <w:rPr>
          <w:sz w:val="28"/>
          <w:szCs w:val="28"/>
          <w:lang w:val="uk-UA"/>
        </w:rPr>
        <w:t>15. СЛУХАЛИ: Про надання дозволу на розроблення проекту землеустрою щодо відведення земельної ділянки в користування на умовах оренди.</w:t>
      </w:r>
    </w:p>
    <w:p w:rsidR="006F7E6F" w:rsidRPr="00555BEE" w:rsidRDefault="006F7E6F" w:rsidP="00555BEE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u w:val="single"/>
          <w:lang w:val="uk-UA"/>
        </w:rPr>
        <w:t>Доповідач</w:t>
      </w:r>
      <w:r w:rsidRPr="00555BEE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6F7E6F" w:rsidRPr="00555BEE" w:rsidRDefault="006F7E6F" w:rsidP="00555BEE">
      <w:pPr>
        <w:widowControl/>
        <w:tabs>
          <w:tab w:val="left" w:pos="180"/>
          <w:tab w:val="center" w:pos="4677"/>
          <w:tab w:val="right" w:pos="9355"/>
        </w:tabs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F7E6F" w:rsidRPr="009D241E" w:rsidRDefault="006F7E6F" w:rsidP="00555BEE">
      <w:pPr>
        <w:widowControl/>
        <w:tabs>
          <w:tab w:val="left" w:pos="180"/>
          <w:tab w:val="center" w:pos="4677"/>
          <w:tab w:val="right" w:pos="9355"/>
        </w:tabs>
        <w:adjustRightInd/>
        <w:spacing w:after="0" w:line="240" w:lineRule="auto"/>
        <w:textAlignment w:val="auto"/>
        <w:rPr>
          <w:sz w:val="28"/>
          <w:lang w:val="uk-UA"/>
        </w:rPr>
      </w:pPr>
    </w:p>
    <w:p w:rsidR="006F7E6F" w:rsidRPr="00555BEE" w:rsidRDefault="006F7E6F" w:rsidP="00555BEE">
      <w:pPr>
        <w:widowControl/>
        <w:tabs>
          <w:tab w:val="left" w:pos="180"/>
          <w:tab w:val="center" w:pos="4677"/>
          <w:tab w:val="right" w:pos="9355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7B0DE9">
        <w:rPr>
          <w:sz w:val="28"/>
          <w:lang w:val="uk-UA"/>
        </w:rPr>
        <w:t xml:space="preserve">16. </w:t>
      </w:r>
      <w:r w:rsidRPr="00555BEE">
        <w:rPr>
          <w:sz w:val="28"/>
          <w:szCs w:val="28"/>
          <w:lang w:val="uk-UA"/>
        </w:rPr>
        <w:t>СЛУХАЛИ: Про внесення змін до рішення міської ради від 25.11.2021 року № 15 «Про надання дозволу на розроблення проектів землеустрою щодо відведення у власність земельних ділянок для будівництва і обслуговування жилого будинку, господарських будівель і споруд».</w:t>
      </w:r>
    </w:p>
    <w:p w:rsidR="006F7E6F" w:rsidRPr="00555BEE" w:rsidRDefault="006F7E6F" w:rsidP="00555BEE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u w:val="single"/>
          <w:lang w:val="uk-UA"/>
        </w:rPr>
        <w:t>Доповідач</w:t>
      </w:r>
      <w:r w:rsidRPr="00555BEE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6F7E6F" w:rsidRPr="00555BEE" w:rsidRDefault="006F7E6F" w:rsidP="00555BEE">
      <w:pPr>
        <w:widowControl/>
        <w:tabs>
          <w:tab w:val="left" w:pos="567"/>
          <w:tab w:val="right" w:pos="9354"/>
        </w:tabs>
        <w:adjustRightInd/>
        <w:spacing w:after="0" w:line="240" w:lineRule="auto"/>
        <w:ind w:firstLine="1418"/>
        <w:textAlignment w:val="auto"/>
        <w:outlineLvl w:val="0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F7E6F" w:rsidRPr="00555BEE" w:rsidRDefault="006F7E6F" w:rsidP="00555BEE">
      <w:pPr>
        <w:widowControl/>
        <w:tabs>
          <w:tab w:val="left" w:pos="567"/>
          <w:tab w:val="right" w:pos="9354"/>
        </w:tabs>
        <w:adjustRightInd/>
        <w:spacing w:after="0" w:line="240" w:lineRule="auto"/>
        <w:textAlignment w:val="auto"/>
        <w:outlineLvl w:val="0"/>
        <w:rPr>
          <w:b/>
          <w:sz w:val="28"/>
          <w:szCs w:val="28"/>
          <w:lang w:val="uk-UA"/>
        </w:rPr>
      </w:pPr>
    </w:p>
    <w:p w:rsidR="006F7E6F" w:rsidRPr="00555BEE" w:rsidRDefault="006F7E6F" w:rsidP="00555BEE">
      <w:pPr>
        <w:widowControl/>
        <w:tabs>
          <w:tab w:val="left" w:pos="567"/>
          <w:tab w:val="right" w:pos="9354"/>
        </w:tabs>
        <w:adjustRightInd/>
        <w:spacing w:after="0" w:line="240" w:lineRule="auto"/>
        <w:textAlignment w:val="auto"/>
        <w:outlineLvl w:val="0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>17. СЛУХАЛИ: Про надання дозволів на розроблення проектів землеустрою щодо організації території земельних часток (паїв).</w:t>
      </w:r>
    </w:p>
    <w:p w:rsidR="006F7E6F" w:rsidRPr="00555BEE" w:rsidRDefault="006F7E6F" w:rsidP="00555BEE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u w:val="single"/>
          <w:lang w:val="uk-UA"/>
        </w:rPr>
        <w:t>Доповідач</w:t>
      </w:r>
      <w:r w:rsidRPr="00555BEE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6F7E6F" w:rsidRPr="00555BEE" w:rsidRDefault="006F7E6F" w:rsidP="00555BEE">
      <w:pPr>
        <w:widowControl/>
        <w:tabs>
          <w:tab w:val="left" w:pos="567"/>
        </w:tabs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F7E6F" w:rsidRDefault="006F7E6F" w:rsidP="007B0DE9">
      <w:pPr>
        <w:widowControl/>
        <w:adjustRightInd/>
        <w:spacing w:after="0" w:line="240" w:lineRule="auto"/>
        <w:ind w:firstLine="539"/>
        <w:textAlignment w:val="auto"/>
        <w:rPr>
          <w:color w:val="000000"/>
          <w:sz w:val="28"/>
          <w:szCs w:val="28"/>
          <w:highlight w:val="yellow"/>
          <w:lang w:val="uk-UA"/>
        </w:rPr>
      </w:pPr>
    </w:p>
    <w:p w:rsidR="006F7E6F" w:rsidRPr="00555BEE" w:rsidRDefault="006F7E6F" w:rsidP="007B0DE9">
      <w:pPr>
        <w:widowControl/>
        <w:adjustRightInd/>
        <w:spacing w:after="0" w:line="240" w:lineRule="auto"/>
        <w:ind w:firstLine="539"/>
        <w:textAlignment w:val="auto"/>
        <w:rPr>
          <w:color w:val="000000"/>
          <w:sz w:val="28"/>
          <w:szCs w:val="28"/>
          <w:lang w:val="uk-UA"/>
        </w:rPr>
      </w:pPr>
      <w:r w:rsidRPr="00555BEE">
        <w:rPr>
          <w:color w:val="000000"/>
          <w:sz w:val="28"/>
          <w:szCs w:val="28"/>
          <w:lang w:val="uk-UA"/>
        </w:rPr>
        <w:t>При розгляді зазначених вище питань від постійної комісії міської ради рішень у формі висновків не надходило, у зв’язку з відсутністю зауважень до проєктів рішень.</w:t>
      </w:r>
    </w:p>
    <w:p w:rsidR="006F7E6F" w:rsidRDefault="006F7E6F" w:rsidP="00555BEE">
      <w:pPr>
        <w:widowControl/>
        <w:tabs>
          <w:tab w:val="left" w:pos="567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</w:p>
    <w:p w:rsidR="006F7E6F" w:rsidRPr="00555BEE" w:rsidRDefault="006F7E6F" w:rsidP="00555BEE">
      <w:pPr>
        <w:widowControl/>
        <w:tabs>
          <w:tab w:val="left" w:pos="567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</w:p>
    <w:p w:rsidR="006F7E6F" w:rsidRPr="007B0DE9" w:rsidRDefault="006F7E6F" w:rsidP="00555BEE">
      <w:pPr>
        <w:widowControl/>
        <w:tabs>
          <w:tab w:val="left" w:pos="567"/>
        </w:tabs>
        <w:adjustRightInd/>
        <w:spacing w:after="0" w:line="240" w:lineRule="auto"/>
        <w:textAlignment w:val="auto"/>
        <w:rPr>
          <w:sz w:val="28"/>
        </w:rPr>
      </w:pPr>
      <w:r w:rsidRPr="00555BEE">
        <w:rPr>
          <w:sz w:val="28"/>
          <w:szCs w:val="28"/>
          <w:lang w:val="uk-UA"/>
        </w:rPr>
        <w:t>18. СЛУХАЛИ: Про  продаж земельної ділянки  несільськогосподарського призначення по вул. Корабельна, 17-р, м. Первомайськ,  Миколаївська область</w:t>
      </w:r>
      <w:r w:rsidRPr="007B0DE9">
        <w:rPr>
          <w:sz w:val="28"/>
        </w:rPr>
        <w:t>.</w:t>
      </w:r>
    </w:p>
    <w:p w:rsidR="006F7E6F" w:rsidRPr="00555BEE" w:rsidRDefault="006F7E6F" w:rsidP="00555BEE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u w:val="single"/>
          <w:lang w:val="uk-UA"/>
        </w:rPr>
        <w:t>Доповідач</w:t>
      </w:r>
      <w:r w:rsidRPr="00555BEE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6F7E6F" w:rsidRPr="00555BEE" w:rsidRDefault="006F7E6F" w:rsidP="00555BEE">
      <w:pPr>
        <w:widowControl/>
        <w:tabs>
          <w:tab w:val="left" w:pos="9660"/>
        </w:tabs>
        <w:adjustRightInd/>
        <w:spacing w:after="0" w:line="240" w:lineRule="auto"/>
        <w:ind w:right="-22" w:firstLine="1418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 xml:space="preserve">власності та земельних відносин Первомайської міської ради </w:t>
      </w:r>
    </w:p>
    <w:p w:rsidR="006F7E6F" w:rsidRPr="009D241E" w:rsidRDefault="006F7E6F" w:rsidP="007B0DE9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9D241E">
        <w:rPr>
          <w:sz w:val="28"/>
          <w:szCs w:val="28"/>
          <w:lang w:val="uk-UA"/>
        </w:rPr>
        <w:t>ВИСНОВОК: про</w:t>
      </w:r>
      <w:r>
        <w:rPr>
          <w:sz w:val="28"/>
          <w:szCs w:val="28"/>
          <w:lang w:val="uk-UA"/>
        </w:rPr>
        <w:t xml:space="preserve">єкт рішення винести на розгляд </w:t>
      </w:r>
      <w:r w:rsidRPr="009D241E">
        <w:rPr>
          <w:sz w:val="28"/>
          <w:szCs w:val="28"/>
          <w:lang w:val="uk-UA"/>
        </w:rPr>
        <w:t>міської ради.</w:t>
      </w:r>
    </w:p>
    <w:p w:rsidR="006F7E6F" w:rsidRPr="009D241E" w:rsidRDefault="006F7E6F" w:rsidP="007B0DE9">
      <w:pPr>
        <w:widowControl/>
        <w:adjustRightInd/>
        <w:spacing w:after="0" w:line="240" w:lineRule="auto"/>
        <w:ind w:firstLine="567"/>
        <w:textAlignment w:val="auto"/>
        <w:rPr>
          <w:sz w:val="28"/>
          <w:szCs w:val="28"/>
          <w:lang w:val="uk-UA"/>
        </w:rPr>
      </w:pPr>
      <w:r w:rsidRPr="009D241E">
        <w:rPr>
          <w:sz w:val="28"/>
          <w:szCs w:val="28"/>
          <w:lang w:val="uk-UA"/>
        </w:rPr>
        <w:t>Проведено голосування :</w:t>
      </w:r>
    </w:p>
    <w:p w:rsidR="006F7E6F" w:rsidRDefault="006F7E6F" w:rsidP="007B0DE9">
      <w:pPr>
        <w:widowControl/>
        <w:adjustRightInd/>
        <w:spacing w:after="0" w:line="240" w:lineRule="auto"/>
        <w:ind w:firstLine="567"/>
        <w:textAlignment w:val="auto"/>
        <w:rPr>
          <w:sz w:val="28"/>
          <w:szCs w:val="28"/>
          <w:lang w:val="uk-UA"/>
        </w:rPr>
      </w:pPr>
      <w:r w:rsidRPr="009D241E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 xml:space="preserve">3 </w:t>
      </w:r>
      <w:r w:rsidRPr="009D24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(БІЛОУС Ярослава, ДИРДІН Євген, ОСТАПЕНКО Галина)</w:t>
      </w:r>
    </w:p>
    <w:p w:rsidR="006F7E6F" w:rsidRDefault="006F7E6F" w:rsidP="007B0DE9">
      <w:pPr>
        <w:widowControl/>
        <w:adjustRightInd/>
        <w:spacing w:after="0" w:line="24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«проти» - 0</w:t>
      </w:r>
      <w:r w:rsidRPr="009D241E">
        <w:rPr>
          <w:sz w:val="28"/>
          <w:szCs w:val="28"/>
          <w:lang w:val="uk-UA"/>
        </w:rPr>
        <w:t xml:space="preserve">  </w:t>
      </w:r>
    </w:p>
    <w:p w:rsidR="006F7E6F" w:rsidRPr="009D241E" w:rsidRDefault="006F7E6F" w:rsidP="007B0DE9">
      <w:pPr>
        <w:widowControl/>
        <w:adjustRightInd/>
        <w:spacing w:after="0" w:line="240" w:lineRule="auto"/>
        <w:ind w:firstLine="567"/>
        <w:textAlignment w:val="auto"/>
        <w:rPr>
          <w:sz w:val="28"/>
          <w:szCs w:val="28"/>
          <w:lang w:val="uk-UA"/>
        </w:rPr>
      </w:pPr>
      <w:r w:rsidRPr="009D241E">
        <w:rPr>
          <w:sz w:val="28"/>
          <w:szCs w:val="28"/>
          <w:lang w:val="uk-UA"/>
        </w:rPr>
        <w:t xml:space="preserve">«утримались» - </w:t>
      </w:r>
      <w:r>
        <w:rPr>
          <w:sz w:val="28"/>
          <w:szCs w:val="28"/>
          <w:lang w:val="uk-UA"/>
        </w:rPr>
        <w:t>2 (СЛЮСАР Руслан, ШАПОВАЛЕНКО Михайло)</w:t>
      </w:r>
      <w:r w:rsidRPr="009D241E">
        <w:rPr>
          <w:sz w:val="28"/>
          <w:szCs w:val="28"/>
          <w:lang w:val="uk-UA"/>
        </w:rPr>
        <w:t>.</w:t>
      </w:r>
    </w:p>
    <w:p w:rsidR="006F7E6F" w:rsidRDefault="006F7E6F" w:rsidP="007B0DE9">
      <w:pPr>
        <w:widowControl/>
        <w:tabs>
          <w:tab w:val="left" w:pos="9660"/>
        </w:tabs>
        <w:adjustRightInd/>
        <w:spacing w:after="0" w:line="240" w:lineRule="auto"/>
        <w:ind w:right="-22"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Рекомендація не </w:t>
      </w:r>
      <w:r w:rsidRPr="009D241E">
        <w:rPr>
          <w:sz w:val="28"/>
          <w:szCs w:val="28"/>
          <w:lang w:val="uk-UA"/>
        </w:rPr>
        <w:t>приймається.</w:t>
      </w:r>
    </w:p>
    <w:p w:rsidR="006F7E6F" w:rsidRPr="001D2F2D" w:rsidRDefault="006F7E6F" w:rsidP="007B0DE9">
      <w:pPr>
        <w:widowControl/>
        <w:tabs>
          <w:tab w:val="left" w:pos="9660"/>
        </w:tabs>
        <w:adjustRightInd/>
        <w:spacing w:after="0" w:line="240" w:lineRule="auto"/>
        <w:ind w:right="-22"/>
        <w:textAlignment w:val="auto"/>
        <w:rPr>
          <w:sz w:val="28"/>
          <w:szCs w:val="28"/>
          <w:lang w:val="uk-UA"/>
        </w:rPr>
      </w:pPr>
    </w:p>
    <w:p w:rsidR="006F7E6F" w:rsidRPr="00EA143E" w:rsidRDefault="006F7E6F" w:rsidP="00555BEE">
      <w:pPr>
        <w:widowControl/>
        <w:tabs>
          <w:tab w:val="left" w:pos="9660"/>
        </w:tabs>
        <w:adjustRightInd/>
        <w:spacing w:after="0" w:line="240" w:lineRule="auto"/>
        <w:ind w:right="-22"/>
        <w:textAlignment w:val="auto"/>
        <w:rPr>
          <w:sz w:val="28"/>
          <w:szCs w:val="28"/>
          <w:lang w:val="uk-UA"/>
        </w:rPr>
      </w:pPr>
      <w:r w:rsidRPr="00EA143E">
        <w:rPr>
          <w:sz w:val="28"/>
          <w:szCs w:val="28"/>
          <w:lang w:val="uk-UA"/>
        </w:rPr>
        <w:t xml:space="preserve">19. СЛУХАЛИ: Про затвердження Програми розвитку земельних відносин Первомайської міської територіальної громади Миколаївської області на                  2023-2025 роки. </w:t>
      </w:r>
    </w:p>
    <w:p w:rsidR="006F7E6F" w:rsidRPr="00EA143E" w:rsidRDefault="006F7E6F" w:rsidP="00555BEE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EA143E">
        <w:rPr>
          <w:sz w:val="28"/>
          <w:szCs w:val="28"/>
          <w:u w:val="single"/>
          <w:lang w:val="uk-UA"/>
        </w:rPr>
        <w:t>Доповідач</w:t>
      </w:r>
      <w:r w:rsidRPr="00EA143E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6F7E6F" w:rsidRPr="001D2F2D" w:rsidRDefault="006F7E6F" w:rsidP="00555BEE">
      <w:pPr>
        <w:widowControl/>
        <w:tabs>
          <w:tab w:val="left" w:pos="9660"/>
        </w:tabs>
        <w:adjustRightInd/>
        <w:spacing w:after="0" w:line="240" w:lineRule="auto"/>
        <w:ind w:right="-22" w:firstLine="1418"/>
        <w:textAlignment w:val="auto"/>
        <w:rPr>
          <w:sz w:val="28"/>
          <w:szCs w:val="28"/>
          <w:lang w:val="uk-UA"/>
        </w:rPr>
      </w:pPr>
      <w:r w:rsidRPr="00EA143E">
        <w:rPr>
          <w:sz w:val="28"/>
          <w:szCs w:val="28"/>
          <w:lang w:val="uk-UA"/>
        </w:rPr>
        <w:t>власності та земельних відносин Первомайської міської ради</w:t>
      </w:r>
      <w:r w:rsidRPr="001D2F2D">
        <w:rPr>
          <w:sz w:val="28"/>
          <w:szCs w:val="28"/>
          <w:lang w:val="uk-UA"/>
        </w:rPr>
        <w:t xml:space="preserve"> </w:t>
      </w:r>
    </w:p>
    <w:p w:rsidR="006F7E6F" w:rsidRPr="001D2F2D" w:rsidRDefault="006F7E6F" w:rsidP="00555BEE">
      <w:pPr>
        <w:widowControl/>
        <w:tabs>
          <w:tab w:val="left" w:pos="9660"/>
        </w:tabs>
        <w:adjustRightInd/>
        <w:spacing w:after="0" w:line="240" w:lineRule="auto"/>
        <w:ind w:left="360" w:right="-22"/>
        <w:textAlignment w:val="auto"/>
        <w:rPr>
          <w:sz w:val="28"/>
          <w:szCs w:val="28"/>
          <w:lang w:val="uk-UA"/>
        </w:rPr>
      </w:pPr>
    </w:p>
    <w:p w:rsidR="006F7E6F" w:rsidRPr="001D2F2D" w:rsidRDefault="006F7E6F" w:rsidP="00555BEE">
      <w:pPr>
        <w:widowControl/>
        <w:adjustRightInd/>
        <w:spacing w:after="0" w:line="240" w:lineRule="auto"/>
        <w:ind w:firstLine="567"/>
        <w:jc w:val="left"/>
        <w:textAlignment w:val="auto"/>
        <w:rPr>
          <w:sz w:val="28"/>
          <w:szCs w:val="28"/>
          <w:lang w:val="uk-UA"/>
        </w:rPr>
      </w:pPr>
      <w:r w:rsidRPr="001D2F2D">
        <w:rPr>
          <w:sz w:val="28"/>
          <w:szCs w:val="28"/>
          <w:lang w:val="uk-UA"/>
        </w:rPr>
        <w:t>Надійшла рекомендація:</w:t>
      </w:r>
    </w:p>
    <w:p w:rsidR="006F7E6F" w:rsidRPr="001D2F2D" w:rsidRDefault="006F7E6F" w:rsidP="00555BEE">
      <w:pPr>
        <w:widowControl/>
        <w:adjustRightInd/>
        <w:spacing w:after="0" w:line="240" w:lineRule="atLeast"/>
        <w:ind w:firstLine="567"/>
        <w:textAlignment w:val="auto"/>
        <w:rPr>
          <w:sz w:val="28"/>
          <w:szCs w:val="28"/>
          <w:lang w:val="uk-UA"/>
        </w:rPr>
      </w:pPr>
      <w:r w:rsidRPr="001D2F2D">
        <w:rPr>
          <w:sz w:val="28"/>
          <w:szCs w:val="28"/>
          <w:lang w:val="uk-UA"/>
        </w:rPr>
        <w:t>- графу 7 та 8 «Види робіт» розділу 4 «</w:t>
      </w:r>
      <w:r w:rsidRPr="001D2F2D">
        <w:rPr>
          <w:sz w:val="28"/>
          <w:szCs w:val="28"/>
        </w:rPr>
        <w:t>Фінансове забезпечення виконання програми</w:t>
      </w:r>
      <w:r w:rsidRPr="001D2F2D">
        <w:rPr>
          <w:sz w:val="28"/>
          <w:szCs w:val="28"/>
          <w:lang w:val="uk-UA"/>
        </w:rPr>
        <w:t>» викласти у новій редакції, а саме:</w:t>
      </w:r>
    </w:p>
    <w:p w:rsidR="006F7E6F" w:rsidRPr="001D2F2D" w:rsidRDefault="006F7E6F" w:rsidP="00555BEE">
      <w:pPr>
        <w:widowControl/>
        <w:adjustRightInd/>
        <w:spacing w:after="0" w:line="240" w:lineRule="atLeast"/>
        <w:ind w:firstLine="567"/>
        <w:textAlignment w:val="auto"/>
        <w:rPr>
          <w:sz w:val="28"/>
          <w:szCs w:val="28"/>
          <w:lang w:val="uk-UA"/>
        </w:rPr>
      </w:pPr>
    </w:p>
    <w:p w:rsidR="006F7E6F" w:rsidRPr="001D2F2D" w:rsidRDefault="006F7E6F" w:rsidP="00555BEE">
      <w:pPr>
        <w:widowControl/>
        <w:adjustRightInd/>
        <w:spacing w:after="0" w:line="240" w:lineRule="atLeast"/>
        <w:ind w:firstLine="567"/>
        <w:textAlignment w:val="auto"/>
        <w:rPr>
          <w:sz w:val="28"/>
          <w:szCs w:val="28"/>
          <w:lang w:val="uk-UA"/>
        </w:rPr>
      </w:pPr>
    </w:p>
    <w:p w:rsidR="006F7E6F" w:rsidRPr="001D2F2D" w:rsidRDefault="006F7E6F" w:rsidP="00555BEE">
      <w:pPr>
        <w:widowControl/>
        <w:adjustRightInd/>
        <w:spacing w:after="0" w:line="240" w:lineRule="atLeast"/>
        <w:ind w:firstLine="567"/>
        <w:textAlignment w:val="auto"/>
        <w:rPr>
          <w:sz w:val="28"/>
          <w:szCs w:val="28"/>
          <w:lang w:val="uk-UA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5"/>
        <w:gridCol w:w="6043"/>
        <w:gridCol w:w="1100"/>
        <w:gridCol w:w="990"/>
        <w:gridCol w:w="1210"/>
      </w:tblGrid>
      <w:tr w:rsidR="006F7E6F" w:rsidRPr="001D2F2D" w:rsidTr="00EA143E">
        <w:trPr>
          <w:trHeight w:val="709"/>
        </w:trPr>
        <w:tc>
          <w:tcPr>
            <w:tcW w:w="555" w:type="dxa"/>
            <w:vMerge w:val="restart"/>
            <w:vAlign w:val="center"/>
          </w:tcPr>
          <w:p w:rsidR="006F7E6F" w:rsidRPr="001D2F2D" w:rsidRDefault="006F7E6F" w:rsidP="006B6B60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D2F2D">
              <w:rPr>
                <w:sz w:val="28"/>
                <w:szCs w:val="28"/>
              </w:rPr>
              <w:t>№ з/п</w:t>
            </w:r>
          </w:p>
        </w:tc>
        <w:tc>
          <w:tcPr>
            <w:tcW w:w="6043" w:type="dxa"/>
            <w:vMerge w:val="restart"/>
            <w:vAlign w:val="center"/>
          </w:tcPr>
          <w:p w:rsidR="006F7E6F" w:rsidRPr="001D2F2D" w:rsidRDefault="006F7E6F" w:rsidP="006B6B60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D2F2D">
              <w:rPr>
                <w:sz w:val="28"/>
                <w:szCs w:val="28"/>
              </w:rPr>
              <w:t>Види робіт</w:t>
            </w:r>
          </w:p>
        </w:tc>
        <w:tc>
          <w:tcPr>
            <w:tcW w:w="3300" w:type="dxa"/>
            <w:gridSpan w:val="3"/>
            <w:vAlign w:val="center"/>
          </w:tcPr>
          <w:p w:rsidR="006F7E6F" w:rsidRPr="001D2F2D" w:rsidRDefault="006F7E6F" w:rsidP="00EA143E">
            <w:pPr>
              <w:spacing w:after="0" w:line="240" w:lineRule="auto"/>
              <w:ind w:firstLine="426"/>
              <w:jc w:val="center"/>
              <w:rPr>
                <w:sz w:val="28"/>
                <w:szCs w:val="28"/>
              </w:rPr>
            </w:pPr>
            <w:r w:rsidRPr="001D2F2D">
              <w:rPr>
                <w:sz w:val="28"/>
                <w:szCs w:val="28"/>
              </w:rPr>
              <w:t>Роки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1D2F2D">
              <w:rPr>
                <w:sz w:val="28"/>
                <w:szCs w:val="28"/>
                <w:lang w:val="uk-UA"/>
              </w:rPr>
              <w:t xml:space="preserve">                                                                              тис</w:t>
            </w:r>
            <w:r w:rsidRPr="001D2F2D">
              <w:rPr>
                <w:sz w:val="28"/>
                <w:szCs w:val="28"/>
              </w:rPr>
              <w:t>. грн.</w:t>
            </w:r>
          </w:p>
          <w:p w:rsidR="006F7E6F" w:rsidRPr="001D2F2D" w:rsidRDefault="006F7E6F" w:rsidP="006B6B60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7E6F" w:rsidRPr="001D2F2D" w:rsidTr="00EA143E">
        <w:tc>
          <w:tcPr>
            <w:tcW w:w="555" w:type="dxa"/>
            <w:vMerge/>
            <w:vAlign w:val="center"/>
          </w:tcPr>
          <w:p w:rsidR="006F7E6F" w:rsidRPr="001D2F2D" w:rsidRDefault="006F7E6F" w:rsidP="006B6B6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  <w:vMerge/>
            <w:vAlign w:val="center"/>
          </w:tcPr>
          <w:p w:rsidR="006F7E6F" w:rsidRPr="001D2F2D" w:rsidRDefault="006F7E6F" w:rsidP="006B6B6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  <w:vAlign w:val="center"/>
          </w:tcPr>
          <w:p w:rsidR="006F7E6F" w:rsidRPr="001D2F2D" w:rsidRDefault="006F7E6F" w:rsidP="006B6B60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D2F2D">
              <w:rPr>
                <w:sz w:val="28"/>
                <w:szCs w:val="28"/>
              </w:rPr>
              <w:t>2023</w:t>
            </w:r>
          </w:p>
        </w:tc>
        <w:tc>
          <w:tcPr>
            <w:tcW w:w="990" w:type="dxa"/>
            <w:vAlign w:val="center"/>
          </w:tcPr>
          <w:p w:rsidR="006F7E6F" w:rsidRPr="001D2F2D" w:rsidRDefault="006F7E6F" w:rsidP="006B6B60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D2F2D">
              <w:rPr>
                <w:sz w:val="28"/>
                <w:szCs w:val="28"/>
              </w:rPr>
              <w:t>2024</w:t>
            </w:r>
          </w:p>
        </w:tc>
        <w:tc>
          <w:tcPr>
            <w:tcW w:w="1210" w:type="dxa"/>
            <w:vAlign w:val="center"/>
          </w:tcPr>
          <w:p w:rsidR="006F7E6F" w:rsidRPr="001D2F2D" w:rsidRDefault="006F7E6F" w:rsidP="006B6B60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D2F2D">
              <w:rPr>
                <w:sz w:val="28"/>
                <w:szCs w:val="28"/>
              </w:rPr>
              <w:t>2025</w:t>
            </w:r>
          </w:p>
        </w:tc>
      </w:tr>
      <w:tr w:rsidR="006F7E6F" w:rsidRPr="001D2F2D" w:rsidTr="00EA143E">
        <w:tc>
          <w:tcPr>
            <w:tcW w:w="555" w:type="dxa"/>
          </w:tcPr>
          <w:p w:rsidR="006F7E6F" w:rsidRPr="001D2F2D" w:rsidRDefault="006F7E6F" w:rsidP="006B6B60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D2F2D">
              <w:rPr>
                <w:sz w:val="28"/>
                <w:szCs w:val="28"/>
              </w:rPr>
              <w:t>1</w:t>
            </w:r>
          </w:p>
        </w:tc>
        <w:tc>
          <w:tcPr>
            <w:tcW w:w="6043" w:type="dxa"/>
          </w:tcPr>
          <w:p w:rsidR="006F7E6F" w:rsidRPr="001D2F2D" w:rsidRDefault="006F7E6F" w:rsidP="006B6B60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D2F2D"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:rsidR="006F7E6F" w:rsidRPr="001D2F2D" w:rsidRDefault="006F7E6F" w:rsidP="006B6B60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D2F2D"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6F7E6F" w:rsidRPr="001D2F2D" w:rsidRDefault="006F7E6F" w:rsidP="006B6B60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D2F2D">
              <w:rPr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:rsidR="006F7E6F" w:rsidRPr="001D2F2D" w:rsidRDefault="006F7E6F" w:rsidP="006B6B60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D2F2D">
              <w:rPr>
                <w:sz w:val="28"/>
                <w:szCs w:val="28"/>
              </w:rPr>
              <w:t>5</w:t>
            </w:r>
          </w:p>
        </w:tc>
      </w:tr>
      <w:tr w:rsidR="006F7E6F" w:rsidRPr="001D2F2D" w:rsidTr="00EA143E">
        <w:tc>
          <w:tcPr>
            <w:tcW w:w="555" w:type="dxa"/>
            <w:vAlign w:val="center"/>
          </w:tcPr>
          <w:p w:rsidR="006F7E6F" w:rsidRPr="001D2F2D" w:rsidRDefault="006F7E6F" w:rsidP="006B6B60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D2F2D">
              <w:rPr>
                <w:sz w:val="28"/>
                <w:szCs w:val="28"/>
              </w:rPr>
              <w:t>7</w:t>
            </w:r>
          </w:p>
        </w:tc>
        <w:tc>
          <w:tcPr>
            <w:tcW w:w="6043" w:type="dxa"/>
            <w:vAlign w:val="center"/>
          </w:tcPr>
          <w:p w:rsidR="006F7E6F" w:rsidRPr="001D2F2D" w:rsidRDefault="006F7E6F" w:rsidP="006B6B60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1D2F2D">
              <w:rPr>
                <w:sz w:val="28"/>
                <w:szCs w:val="28"/>
                <w:lang w:val="uk-UA"/>
              </w:rPr>
              <w:t>Виготовлення графічних матеріалів на земельні ділянки під полезахисними лісовими смугами, самозалісненими земельними ділянками та польовими дорогами  на території Первомайської міської територіальної громади</w:t>
            </w:r>
          </w:p>
        </w:tc>
        <w:tc>
          <w:tcPr>
            <w:tcW w:w="1100" w:type="dxa"/>
            <w:vAlign w:val="center"/>
          </w:tcPr>
          <w:p w:rsidR="006F7E6F" w:rsidRPr="001D2F2D" w:rsidRDefault="006F7E6F" w:rsidP="006B6B60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D2F2D">
              <w:rPr>
                <w:sz w:val="28"/>
                <w:szCs w:val="28"/>
              </w:rPr>
              <w:t>50,0</w:t>
            </w:r>
          </w:p>
        </w:tc>
        <w:tc>
          <w:tcPr>
            <w:tcW w:w="990" w:type="dxa"/>
            <w:vAlign w:val="center"/>
          </w:tcPr>
          <w:p w:rsidR="006F7E6F" w:rsidRPr="001D2F2D" w:rsidRDefault="006F7E6F" w:rsidP="006B6B60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D2F2D">
              <w:rPr>
                <w:sz w:val="28"/>
                <w:szCs w:val="28"/>
              </w:rPr>
              <w:t>-</w:t>
            </w:r>
          </w:p>
        </w:tc>
        <w:tc>
          <w:tcPr>
            <w:tcW w:w="1210" w:type="dxa"/>
            <w:vAlign w:val="center"/>
          </w:tcPr>
          <w:p w:rsidR="006F7E6F" w:rsidRPr="001D2F2D" w:rsidRDefault="006F7E6F" w:rsidP="006B6B60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D2F2D">
              <w:rPr>
                <w:sz w:val="28"/>
                <w:szCs w:val="28"/>
              </w:rPr>
              <w:t>-</w:t>
            </w:r>
          </w:p>
        </w:tc>
      </w:tr>
      <w:tr w:rsidR="006F7E6F" w:rsidRPr="001D2F2D" w:rsidTr="00EA143E">
        <w:tc>
          <w:tcPr>
            <w:tcW w:w="555" w:type="dxa"/>
            <w:vAlign w:val="center"/>
          </w:tcPr>
          <w:p w:rsidR="006F7E6F" w:rsidRPr="001D2F2D" w:rsidRDefault="006F7E6F" w:rsidP="006B6B60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D2F2D">
              <w:rPr>
                <w:sz w:val="28"/>
                <w:szCs w:val="28"/>
              </w:rPr>
              <w:t>8</w:t>
            </w:r>
          </w:p>
        </w:tc>
        <w:tc>
          <w:tcPr>
            <w:tcW w:w="6043" w:type="dxa"/>
            <w:vAlign w:val="center"/>
          </w:tcPr>
          <w:p w:rsidR="006F7E6F" w:rsidRPr="001D2F2D" w:rsidRDefault="006F7E6F" w:rsidP="00BF025A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1D2F2D">
              <w:rPr>
                <w:rStyle w:val="markedcontent"/>
                <w:sz w:val="28"/>
                <w:szCs w:val="28"/>
                <w:lang w:val="uk-UA"/>
              </w:rPr>
              <w:t>Розроблення технічної документації із землеустрою щодо інвентаризації земель під полезахисними лісовими смугами,  самозалісненими земельни</w:t>
            </w:r>
            <w:r>
              <w:rPr>
                <w:rStyle w:val="markedcontent"/>
                <w:sz w:val="28"/>
                <w:szCs w:val="28"/>
                <w:lang w:val="uk-UA"/>
              </w:rPr>
              <w:t>ми ділянками та польовими дорог</w:t>
            </w:r>
            <w:r w:rsidRPr="001D2F2D">
              <w:rPr>
                <w:rStyle w:val="markedcontent"/>
                <w:sz w:val="28"/>
                <w:szCs w:val="28"/>
                <w:lang w:val="uk-UA"/>
              </w:rPr>
              <w:t>ами на території</w:t>
            </w:r>
            <w:r w:rsidRPr="001D2F2D">
              <w:rPr>
                <w:sz w:val="28"/>
                <w:szCs w:val="28"/>
                <w:lang w:val="uk-UA"/>
              </w:rPr>
              <w:t xml:space="preserve"> Первомайської міської територіальної громади</w:t>
            </w:r>
          </w:p>
        </w:tc>
        <w:tc>
          <w:tcPr>
            <w:tcW w:w="1100" w:type="dxa"/>
            <w:vAlign w:val="center"/>
          </w:tcPr>
          <w:p w:rsidR="006F7E6F" w:rsidRPr="001D2F2D" w:rsidRDefault="006F7E6F" w:rsidP="006B6B60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D2F2D">
              <w:rPr>
                <w:sz w:val="28"/>
                <w:szCs w:val="28"/>
                <w:lang w:val="uk-UA"/>
              </w:rPr>
              <w:t>200,0</w:t>
            </w:r>
          </w:p>
        </w:tc>
        <w:tc>
          <w:tcPr>
            <w:tcW w:w="990" w:type="dxa"/>
            <w:vAlign w:val="center"/>
          </w:tcPr>
          <w:p w:rsidR="006F7E6F" w:rsidRPr="001D2F2D" w:rsidRDefault="006F7E6F" w:rsidP="006B6B60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D2F2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10" w:type="dxa"/>
            <w:vAlign w:val="center"/>
          </w:tcPr>
          <w:p w:rsidR="006F7E6F" w:rsidRPr="001D2F2D" w:rsidRDefault="006F7E6F" w:rsidP="006B6B60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D2F2D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6F7E6F" w:rsidRPr="001D2F2D" w:rsidRDefault="006F7E6F" w:rsidP="00555BEE">
      <w:pPr>
        <w:widowControl/>
        <w:adjustRightInd/>
        <w:spacing w:after="0" w:line="240" w:lineRule="auto"/>
        <w:ind w:left="567"/>
        <w:textAlignment w:val="auto"/>
        <w:rPr>
          <w:sz w:val="28"/>
          <w:szCs w:val="28"/>
          <w:lang w:val="uk-UA"/>
        </w:rPr>
      </w:pPr>
      <w:r w:rsidRPr="001D2F2D">
        <w:rPr>
          <w:sz w:val="28"/>
          <w:szCs w:val="28"/>
          <w:lang w:val="uk-UA"/>
        </w:rPr>
        <w:t xml:space="preserve">Проведено голосування: </w:t>
      </w:r>
    </w:p>
    <w:p w:rsidR="006F7E6F" w:rsidRPr="001D2F2D" w:rsidRDefault="006F7E6F" w:rsidP="00555BEE">
      <w:pPr>
        <w:widowControl/>
        <w:adjustRightInd/>
        <w:spacing w:after="0" w:line="240" w:lineRule="auto"/>
        <w:ind w:left="567"/>
        <w:textAlignment w:val="auto"/>
        <w:rPr>
          <w:i/>
          <w:sz w:val="28"/>
          <w:szCs w:val="28"/>
          <w:lang w:val="uk-UA"/>
        </w:rPr>
      </w:pPr>
      <w:r w:rsidRPr="001D2F2D">
        <w:rPr>
          <w:sz w:val="28"/>
          <w:szCs w:val="28"/>
          <w:lang w:val="uk-UA"/>
        </w:rPr>
        <w:t>«за» - одностайно</w:t>
      </w:r>
    </w:p>
    <w:p w:rsidR="006F7E6F" w:rsidRPr="001D2F2D" w:rsidRDefault="006F7E6F" w:rsidP="00555BEE">
      <w:pPr>
        <w:widowControl/>
        <w:adjustRightInd/>
        <w:spacing w:after="0" w:line="240" w:lineRule="auto"/>
        <w:jc w:val="left"/>
        <w:textAlignment w:val="auto"/>
        <w:rPr>
          <w:sz w:val="28"/>
          <w:szCs w:val="28"/>
          <w:lang w:val="uk-UA"/>
        </w:rPr>
      </w:pPr>
      <w:r w:rsidRPr="001D2F2D">
        <w:rPr>
          <w:sz w:val="28"/>
          <w:szCs w:val="28"/>
          <w:lang w:val="uk-UA"/>
        </w:rPr>
        <w:t>ВИСНОВОК: винести на розгляд міської ради</w:t>
      </w:r>
      <w:r>
        <w:rPr>
          <w:sz w:val="28"/>
          <w:szCs w:val="28"/>
          <w:lang w:val="uk-UA"/>
        </w:rPr>
        <w:t xml:space="preserve"> з рекомендацією</w:t>
      </w:r>
      <w:r w:rsidRPr="001D2F2D">
        <w:rPr>
          <w:sz w:val="28"/>
          <w:szCs w:val="28"/>
          <w:lang w:val="uk-UA"/>
        </w:rPr>
        <w:t>.</w:t>
      </w:r>
    </w:p>
    <w:p w:rsidR="006F7E6F" w:rsidRPr="001D2F2D" w:rsidRDefault="006F7E6F" w:rsidP="00555BEE">
      <w:pPr>
        <w:widowControl/>
        <w:adjustRightInd/>
        <w:spacing w:after="0" w:line="240" w:lineRule="auto"/>
        <w:ind w:left="567"/>
        <w:textAlignment w:val="auto"/>
        <w:rPr>
          <w:sz w:val="28"/>
          <w:szCs w:val="28"/>
          <w:lang w:val="uk-UA"/>
        </w:rPr>
      </w:pPr>
      <w:r w:rsidRPr="001D2F2D">
        <w:rPr>
          <w:sz w:val="28"/>
          <w:szCs w:val="28"/>
          <w:lang w:val="uk-UA"/>
        </w:rPr>
        <w:t xml:space="preserve">Проведено голосування: </w:t>
      </w:r>
    </w:p>
    <w:p w:rsidR="006F7E6F" w:rsidRPr="001D2F2D" w:rsidRDefault="006F7E6F" w:rsidP="00555BEE">
      <w:pPr>
        <w:widowControl/>
        <w:adjustRightInd/>
        <w:spacing w:after="0" w:line="240" w:lineRule="auto"/>
        <w:ind w:left="567"/>
        <w:textAlignment w:val="auto"/>
        <w:rPr>
          <w:sz w:val="28"/>
          <w:szCs w:val="28"/>
          <w:lang w:val="uk-UA"/>
        </w:rPr>
      </w:pPr>
      <w:r w:rsidRPr="001D2F2D">
        <w:rPr>
          <w:sz w:val="28"/>
          <w:szCs w:val="28"/>
          <w:lang w:val="uk-UA"/>
        </w:rPr>
        <w:t>«за» - одностайно</w:t>
      </w:r>
    </w:p>
    <w:p w:rsidR="006F7E6F" w:rsidRPr="00555BEE" w:rsidRDefault="006F7E6F" w:rsidP="00555BEE">
      <w:pPr>
        <w:widowControl/>
        <w:adjustRightInd/>
        <w:spacing w:after="0" w:line="240" w:lineRule="auto"/>
        <w:ind w:left="567"/>
        <w:textAlignment w:val="auto"/>
        <w:rPr>
          <w:i/>
          <w:sz w:val="28"/>
          <w:szCs w:val="28"/>
          <w:highlight w:val="yellow"/>
          <w:lang w:val="uk-UA"/>
        </w:rPr>
      </w:pPr>
    </w:p>
    <w:p w:rsidR="006F7E6F" w:rsidRPr="00555BEE" w:rsidRDefault="006F7E6F" w:rsidP="00555BEE">
      <w:pPr>
        <w:widowControl/>
        <w:tabs>
          <w:tab w:val="left" w:pos="9660"/>
        </w:tabs>
        <w:adjustRightInd/>
        <w:spacing w:after="0" w:line="240" w:lineRule="auto"/>
        <w:ind w:right="-22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 xml:space="preserve">20. СЛУХАЛИ: Про внесення змін до рішення міської ради від 25.02.2011 року № 28 «Про затвердження переліку земельних ділянок несільськогосподарського призначення, що підлягають продажу або право оренди яких підлягає продажу на земельних торгах». </w:t>
      </w:r>
    </w:p>
    <w:p w:rsidR="006F7E6F" w:rsidRPr="00555BEE" w:rsidRDefault="006F7E6F" w:rsidP="00555BEE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u w:val="single"/>
          <w:lang w:val="uk-UA"/>
        </w:rPr>
        <w:t>Доповідач</w:t>
      </w:r>
      <w:r w:rsidRPr="00555BEE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6F7E6F" w:rsidRPr="00555BEE" w:rsidRDefault="006F7E6F" w:rsidP="00555BEE">
      <w:pPr>
        <w:widowControl/>
        <w:tabs>
          <w:tab w:val="left" w:pos="9660"/>
        </w:tabs>
        <w:adjustRightInd/>
        <w:spacing w:after="0" w:line="240" w:lineRule="auto"/>
        <w:ind w:right="-22" w:firstLine="1418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 xml:space="preserve">власності та земельних відносин Первомайської міської ради </w:t>
      </w:r>
    </w:p>
    <w:p w:rsidR="006F7E6F" w:rsidRPr="00555BEE" w:rsidRDefault="006F7E6F" w:rsidP="00555BEE">
      <w:pPr>
        <w:widowControl/>
        <w:tabs>
          <w:tab w:val="left" w:pos="9660"/>
        </w:tabs>
        <w:adjustRightInd/>
        <w:spacing w:after="0" w:line="240" w:lineRule="auto"/>
        <w:ind w:right="-22"/>
        <w:textAlignment w:val="auto"/>
        <w:rPr>
          <w:sz w:val="28"/>
          <w:szCs w:val="28"/>
          <w:lang w:val="uk-UA"/>
        </w:rPr>
      </w:pPr>
    </w:p>
    <w:p w:rsidR="006F7E6F" w:rsidRPr="00555BEE" w:rsidRDefault="006F7E6F" w:rsidP="00555BEE">
      <w:pPr>
        <w:widowControl/>
        <w:tabs>
          <w:tab w:val="left" w:pos="9660"/>
        </w:tabs>
        <w:adjustRightInd/>
        <w:spacing w:after="0" w:line="240" w:lineRule="auto"/>
        <w:ind w:right="-22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 xml:space="preserve">21. СЛУХАЛИ: Про надання дозволу на проведення нормативної грошової оцінки землі. </w:t>
      </w:r>
    </w:p>
    <w:p w:rsidR="006F7E6F" w:rsidRPr="00555BEE" w:rsidRDefault="006F7E6F" w:rsidP="00555BEE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u w:val="single"/>
          <w:lang w:val="uk-UA"/>
        </w:rPr>
        <w:t>Доповідач</w:t>
      </w:r>
      <w:r w:rsidRPr="00555BEE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6F7E6F" w:rsidRPr="00555BEE" w:rsidRDefault="006F7E6F" w:rsidP="00555BEE">
      <w:pPr>
        <w:widowControl/>
        <w:tabs>
          <w:tab w:val="left" w:pos="9660"/>
        </w:tabs>
        <w:adjustRightInd/>
        <w:spacing w:after="0" w:line="240" w:lineRule="auto"/>
        <w:ind w:right="-22" w:firstLine="1418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F7E6F" w:rsidRPr="00555BEE" w:rsidRDefault="006F7E6F" w:rsidP="00555BEE">
      <w:pPr>
        <w:widowControl/>
        <w:tabs>
          <w:tab w:val="left" w:pos="9660"/>
        </w:tabs>
        <w:adjustRightInd/>
        <w:spacing w:after="0" w:line="240" w:lineRule="auto"/>
        <w:ind w:right="-22"/>
        <w:textAlignment w:val="auto"/>
        <w:rPr>
          <w:sz w:val="28"/>
          <w:szCs w:val="28"/>
          <w:lang w:val="uk-UA"/>
        </w:rPr>
      </w:pPr>
    </w:p>
    <w:p w:rsidR="006F7E6F" w:rsidRPr="00555BEE" w:rsidRDefault="006F7E6F" w:rsidP="00555BEE">
      <w:pPr>
        <w:widowControl/>
        <w:tabs>
          <w:tab w:val="left" w:pos="9660"/>
        </w:tabs>
        <w:adjustRightInd/>
        <w:spacing w:after="0" w:line="240" w:lineRule="auto"/>
        <w:ind w:right="-22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>22. СЛУХАЛИ: Про передачу в користування земельної ділянки для будівництва і обслуговування жилого будинку, господарських будівель і споруд по вул. Автодорівська, 112.</w:t>
      </w:r>
    </w:p>
    <w:p w:rsidR="006F7E6F" w:rsidRPr="00555BEE" w:rsidRDefault="006F7E6F" w:rsidP="00555BEE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u w:val="single"/>
          <w:lang w:val="uk-UA"/>
        </w:rPr>
        <w:t>Доповідач</w:t>
      </w:r>
      <w:r w:rsidRPr="00555BEE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6F7E6F" w:rsidRPr="00555BEE" w:rsidRDefault="006F7E6F" w:rsidP="00555BEE">
      <w:pPr>
        <w:widowControl/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F7E6F" w:rsidRPr="00555BEE" w:rsidRDefault="006F7E6F" w:rsidP="00555BEE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</w:p>
    <w:p w:rsidR="006F7E6F" w:rsidRPr="00555BEE" w:rsidRDefault="006F7E6F" w:rsidP="00555BEE">
      <w:pPr>
        <w:widowControl/>
        <w:tabs>
          <w:tab w:val="left" w:pos="9660"/>
        </w:tabs>
        <w:adjustRightInd/>
        <w:spacing w:after="0" w:line="240" w:lineRule="auto"/>
        <w:ind w:right="-22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 xml:space="preserve">23. СЛУХАЛИ: Про припинення та набуття права постійного користування землею. </w:t>
      </w:r>
    </w:p>
    <w:p w:rsidR="006F7E6F" w:rsidRPr="00555BEE" w:rsidRDefault="006F7E6F" w:rsidP="00555BEE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u w:val="single"/>
          <w:lang w:val="uk-UA"/>
        </w:rPr>
        <w:t>Доповідач</w:t>
      </w:r>
      <w:r w:rsidRPr="00555BEE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6F7E6F" w:rsidRPr="00555BEE" w:rsidRDefault="006F7E6F" w:rsidP="00555BEE">
      <w:pPr>
        <w:widowControl/>
        <w:tabs>
          <w:tab w:val="left" w:pos="4170"/>
          <w:tab w:val="center" w:pos="4819"/>
        </w:tabs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F7E6F" w:rsidRPr="00555BEE" w:rsidRDefault="006F7E6F" w:rsidP="00555BEE">
      <w:pPr>
        <w:widowControl/>
        <w:tabs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</w:p>
    <w:p w:rsidR="006F7E6F" w:rsidRPr="00555BEE" w:rsidRDefault="006F7E6F" w:rsidP="00555BEE">
      <w:pPr>
        <w:widowControl/>
        <w:tabs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>24. СЛУХАЛИ: Про надання дозволу на розроблення технічних документацій із землеустрою щодо встановлення (відновлення) меж земельних ділянок в натурі                          (на місцевості).</w:t>
      </w:r>
    </w:p>
    <w:p w:rsidR="006F7E6F" w:rsidRPr="00555BEE" w:rsidRDefault="006F7E6F" w:rsidP="00555BEE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u w:val="single"/>
          <w:lang w:val="uk-UA"/>
        </w:rPr>
        <w:t>Доповідач</w:t>
      </w:r>
      <w:r w:rsidRPr="00555BEE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6F7E6F" w:rsidRPr="00555BEE" w:rsidRDefault="006F7E6F" w:rsidP="00555BEE">
      <w:pPr>
        <w:widowControl/>
        <w:tabs>
          <w:tab w:val="left" w:pos="4170"/>
          <w:tab w:val="center" w:pos="4819"/>
        </w:tabs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F7E6F" w:rsidRDefault="006F7E6F" w:rsidP="00555BEE">
      <w:pPr>
        <w:widowControl/>
        <w:tabs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</w:p>
    <w:p w:rsidR="006F7E6F" w:rsidRPr="00555BEE" w:rsidRDefault="006F7E6F" w:rsidP="007B0DE9">
      <w:pPr>
        <w:widowControl/>
        <w:adjustRightInd/>
        <w:spacing w:after="0" w:line="240" w:lineRule="auto"/>
        <w:ind w:firstLine="539"/>
        <w:textAlignment w:val="auto"/>
        <w:rPr>
          <w:color w:val="000000"/>
          <w:sz w:val="28"/>
          <w:szCs w:val="28"/>
          <w:lang w:val="uk-UA"/>
        </w:rPr>
      </w:pPr>
      <w:r w:rsidRPr="00555BEE">
        <w:rPr>
          <w:color w:val="000000"/>
          <w:sz w:val="28"/>
          <w:szCs w:val="28"/>
          <w:lang w:val="uk-UA"/>
        </w:rPr>
        <w:t>При розгляді зазначених вище питань від постійної комісії міської ради рішень у формі висновків не надходило, у зв’язку з відсутністю зауважень до проєктів рішень.</w:t>
      </w:r>
    </w:p>
    <w:p w:rsidR="006F7E6F" w:rsidRDefault="006F7E6F" w:rsidP="00555BEE">
      <w:pPr>
        <w:widowControl/>
        <w:tabs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</w:p>
    <w:p w:rsidR="006F7E6F" w:rsidRPr="00555BEE" w:rsidRDefault="006F7E6F" w:rsidP="00555BEE">
      <w:pPr>
        <w:widowControl/>
        <w:tabs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 xml:space="preserve">25. СЛУХАЛИ: </w:t>
      </w:r>
      <w:r w:rsidRPr="00555BEE">
        <w:rPr>
          <w:color w:val="000000"/>
          <w:sz w:val="28"/>
          <w:szCs w:val="28"/>
        </w:rPr>
        <w:t>Про передачу в оренду об’єкту нерухомого майна комунальної власності Первомайської міської територіальної громади по вул. Гвардійська, 3/76</w:t>
      </w:r>
      <w:r w:rsidRPr="00555BEE">
        <w:rPr>
          <w:color w:val="000000"/>
          <w:sz w:val="28"/>
          <w:szCs w:val="28"/>
          <w:lang w:val="uk-UA"/>
        </w:rPr>
        <w:t xml:space="preserve"> </w:t>
      </w:r>
      <w:r w:rsidRPr="00555BEE">
        <w:rPr>
          <w:color w:val="000000"/>
          <w:sz w:val="28"/>
          <w:szCs w:val="28"/>
        </w:rPr>
        <w:t>м. Первомайськ Миколаївської області шляхом проведення аукціону та включення його до Переліку першого типу</w:t>
      </w:r>
      <w:r w:rsidRPr="00555BEE">
        <w:rPr>
          <w:sz w:val="28"/>
          <w:szCs w:val="28"/>
          <w:lang w:val="uk-UA"/>
        </w:rPr>
        <w:t>.</w:t>
      </w:r>
    </w:p>
    <w:p w:rsidR="006F7E6F" w:rsidRPr="00555BEE" w:rsidRDefault="006F7E6F" w:rsidP="00555BEE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u w:val="single"/>
          <w:lang w:val="uk-UA"/>
        </w:rPr>
        <w:t>Доповідач</w:t>
      </w:r>
      <w:r w:rsidRPr="00555BEE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6F7E6F" w:rsidRPr="00555BEE" w:rsidRDefault="006F7E6F" w:rsidP="00555BEE">
      <w:pPr>
        <w:widowControl/>
        <w:tabs>
          <w:tab w:val="left" w:pos="4170"/>
          <w:tab w:val="center" w:pos="4819"/>
        </w:tabs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F7E6F" w:rsidRPr="007B0DE9" w:rsidRDefault="006F7E6F" w:rsidP="007B0DE9">
      <w:pPr>
        <w:widowControl/>
        <w:tabs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7B0DE9">
        <w:rPr>
          <w:sz w:val="28"/>
          <w:szCs w:val="28"/>
          <w:lang w:val="uk-UA"/>
        </w:rPr>
        <w:t>ВИРІШИЛИ: зняти питання з розгляду.</w:t>
      </w:r>
    </w:p>
    <w:p w:rsidR="006F7E6F" w:rsidRDefault="006F7E6F" w:rsidP="007B0DE9">
      <w:pPr>
        <w:widowControl/>
        <w:tabs>
          <w:tab w:val="left" w:pos="4170"/>
          <w:tab w:val="center" w:pos="4819"/>
        </w:tabs>
        <w:adjustRightInd/>
        <w:spacing w:after="0" w:line="240" w:lineRule="auto"/>
        <w:ind w:firstLine="567"/>
        <w:textAlignment w:val="auto"/>
        <w:rPr>
          <w:sz w:val="28"/>
          <w:szCs w:val="28"/>
          <w:highlight w:val="yellow"/>
          <w:lang w:val="uk-UA"/>
        </w:rPr>
      </w:pPr>
      <w:r w:rsidRPr="007B0DE9">
        <w:rPr>
          <w:sz w:val="28"/>
          <w:szCs w:val="28"/>
          <w:lang w:val="uk-UA"/>
        </w:rPr>
        <w:t xml:space="preserve">Проведено голосування: </w:t>
      </w:r>
      <w:r>
        <w:rPr>
          <w:sz w:val="28"/>
          <w:szCs w:val="28"/>
          <w:lang w:val="uk-UA"/>
        </w:rPr>
        <w:tab/>
      </w:r>
      <w:r w:rsidRPr="007B0DE9">
        <w:rPr>
          <w:sz w:val="28"/>
          <w:szCs w:val="28"/>
          <w:lang w:val="uk-UA"/>
        </w:rPr>
        <w:t>«за» - одностайно</w:t>
      </w:r>
    </w:p>
    <w:p w:rsidR="006F7E6F" w:rsidRPr="00555BEE" w:rsidRDefault="006F7E6F" w:rsidP="00555BEE">
      <w:pPr>
        <w:widowControl/>
        <w:tabs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highlight w:val="yellow"/>
          <w:lang w:val="uk-UA"/>
        </w:rPr>
      </w:pPr>
    </w:p>
    <w:p w:rsidR="006F7E6F" w:rsidRPr="00555BEE" w:rsidRDefault="006F7E6F" w:rsidP="00555BEE">
      <w:pPr>
        <w:widowControl/>
        <w:tabs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 xml:space="preserve">26. СЛУХАЛИ: </w:t>
      </w:r>
      <w:r w:rsidRPr="00555BEE">
        <w:rPr>
          <w:color w:val="000000"/>
          <w:sz w:val="28"/>
          <w:szCs w:val="28"/>
          <w:lang w:val="uk-UA"/>
        </w:rPr>
        <w:t>Про передачу в оренду об’єктів нерухомого майна комунальної власності Первомайської міської територіальної громади шляхом проведення аукціону та включення об’єктів нерухомого майна комунальної власності до Переліку першого типу</w:t>
      </w:r>
      <w:r w:rsidRPr="00555BEE">
        <w:rPr>
          <w:sz w:val="28"/>
          <w:szCs w:val="28"/>
          <w:lang w:val="uk-UA"/>
        </w:rPr>
        <w:t>.</w:t>
      </w:r>
    </w:p>
    <w:p w:rsidR="006F7E6F" w:rsidRPr="00555BEE" w:rsidRDefault="006F7E6F" w:rsidP="00555BEE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u w:val="single"/>
          <w:lang w:val="uk-UA"/>
        </w:rPr>
        <w:t>Доповідач</w:t>
      </w:r>
      <w:r w:rsidRPr="00555BEE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6F7E6F" w:rsidRPr="00555BEE" w:rsidRDefault="006F7E6F" w:rsidP="00555BEE">
      <w:pPr>
        <w:widowControl/>
        <w:tabs>
          <w:tab w:val="left" w:pos="4170"/>
          <w:tab w:val="center" w:pos="4819"/>
        </w:tabs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 xml:space="preserve">власності та земельних відносин Первомайської міської ради </w:t>
      </w:r>
    </w:p>
    <w:p w:rsidR="006F7E6F" w:rsidRDefault="006F7E6F" w:rsidP="007B0DE9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ВИРІШИЛИ: зняти питання для </w:t>
      </w:r>
      <w:r w:rsidRPr="00D43575">
        <w:rPr>
          <w:sz w:val="28"/>
          <w:szCs w:val="28"/>
        </w:rPr>
        <w:t>додатково</w:t>
      </w:r>
      <w:r>
        <w:rPr>
          <w:sz w:val="28"/>
          <w:szCs w:val="28"/>
        </w:rPr>
        <w:t>го</w:t>
      </w:r>
      <w:r w:rsidRPr="00D43575">
        <w:rPr>
          <w:sz w:val="28"/>
          <w:szCs w:val="28"/>
        </w:rPr>
        <w:t xml:space="preserve"> вивч</w:t>
      </w:r>
      <w:r>
        <w:rPr>
          <w:sz w:val="28"/>
          <w:szCs w:val="28"/>
        </w:rPr>
        <w:t>ення.</w:t>
      </w:r>
    </w:p>
    <w:p w:rsidR="006F7E6F" w:rsidRDefault="006F7E6F" w:rsidP="007B0DE9">
      <w:pPr>
        <w:widowControl/>
        <w:tabs>
          <w:tab w:val="left" w:pos="4170"/>
          <w:tab w:val="center" w:pos="4819"/>
        </w:tabs>
        <w:adjustRightInd/>
        <w:spacing w:after="0" w:line="240" w:lineRule="auto"/>
        <w:ind w:firstLine="567"/>
        <w:textAlignment w:val="auto"/>
        <w:rPr>
          <w:sz w:val="28"/>
          <w:szCs w:val="28"/>
          <w:highlight w:val="yellow"/>
          <w:lang w:val="uk-UA"/>
        </w:rPr>
      </w:pPr>
      <w:r w:rsidRPr="007B0DE9">
        <w:rPr>
          <w:sz w:val="28"/>
          <w:szCs w:val="28"/>
          <w:lang w:val="uk-UA"/>
        </w:rPr>
        <w:t xml:space="preserve">Проведено голосування: </w:t>
      </w:r>
      <w:r>
        <w:rPr>
          <w:sz w:val="28"/>
          <w:szCs w:val="28"/>
          <w:lang w:val="uk-UA"/>
        </w:rPr>
        <w:tab/>
      </w:r>
      <w:r w:rsidRPr="007B0DE9">
        <w:rPr>
          <w:sz w:val="28"/>
          <w:szCs w:val="28"/>
          <w:lang w:val="uk-UA"/>
        </w:rPr>
        <w:t>«за» - одностайно</w:t>
      </w:r>
    </w:p>
    <w:p w:rsidR="006F7E6F" w:rsidRPr="00555BEE" w:rsidRDefault="006F7E6F" w:rsidP="00555BEE">
      <w:pPr>
        <w:widowControl/>
        <w:adjustRightInd/>
        <w:spacing w:after="0" w:line="240" w:lineRule="auto"/>
        <w:ind w:firstLine="567"/>
        <w:textAlignment w:val="auto"/>
        <w:rPr>
          <w:sz w:val="28"/>
          <w:szCs w:val="28"/>
          <w:highlight w:val="yellow"/>
          <w:lang w:val="uk-UA"/>
        </w:rPr>
      </w:pPr>
    </w:p>
    <w:p w:rsidR="006F7E6F" w:rsidRPr="00555BEE" w:rsidRDefault="006F7E6F" w:rsidP="00555BEE">
      <w:pPr>
        <w:widowControl/>
        <w:tabs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 xml:space="preserve">27. СЛУХАЛИ: </w:t>
      </w:r>
      <w:r w:rsidRPr="00555BEE">
        <w:rPr>
          <w:color w:val="000000"/>
          <w:sz w:val="28"/>
          <w:szCs w:val="28"/>
          <w:lang w:val="uk-UA"/>
        </w:rPr>
        <w:t xml:space="preserve">Про внесення змін </w:t>
      </w:r>
      <w:r w:rsidRPr="00555BEE">
        <w:rPr>
          <w:sz w:val="28"/>
          <w:szCs w:val="28"/>
          <w:lang w:val="uk-UA"/>
        </w:rPr>
        <w:t>до рішення міс</w:t>
      </w:r>
      <w:r>
        <w:rPr>
          <w:sz w:val="28"/>
          <w:szCs w:val="28"/>
          <w:lang w:val="uk-UA"/>
        </w:rPr>
        <w:t>ької ради від 25.11.2021 року № </w:t>
      </w:r>
      <w:r w:rsidRPr="00555BEE">
        <w:rPr>
          <w:sz w:val="28"/>
          <w:szCs w:val="28"/>
          <w:lang w:val="uk-UA"/>
        </w:rPr>
        <w:t>34 «Про затвердження переліку підприємств, закладів, установ та організацій, що надають соціально важливі послуги населенню Первомайської міської територіальної громади».</w:t>
      </w:r>
    </w:p>
    <w:p w:rsidR="006F7E6F" w:rsidRPr="00555BEE" w:rsidRDefault="006F7E6F" w:rsidP="00555BEE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u w:val="single"/>
          <w:lang w:val="uk-UA"/>
        </w:rPr>
        <w:t>Доповідач</w:t>
      </w:r>
      <w:r w:rsidRPr="00555BEE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6F7E6F" w:rsidRPr="00555BEE" w:rsidRDefault="006F7E6F" w:rsidP="00555BEE">
      <w:pPr>
        <w:widowControl/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F7E6F" w:rsidRPr="00555BEE" w:rsidRDefault="006F7E6F" w:rsidP="00555BEE">
      <w:pPr>
        <w:widowControl/>
        <w:tabs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</w:p>
    <w:p w:rsidR="006F7E6F" w:rsidRPr="00555BEE" w:rsidRDefault="006F7E6F" w:rsidP="00555BEE">
      <w:pPr>
        <w:widowControl/>
        <w:tabs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>28. СЛУХАЛИ: Про передачу в оренду об’єктів нерухомого майна комунальної власності Первомайської міської територіальної громади без проведення аукціону та включення їх до Переліку другого типу.</w:t>
      </w:r>
    </w:p>
    <w:p w:rsidR="006F7E6F" w:rsidRPr="00555BEE" w:rsidRDefault="006F7E6F" w:rsidP="00555BEE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u w:val="single"/>
          <w:lang w:val="uk-UA"/>
        </w:rPr>
        <w:t>Доповідач</w:t>
      </w:r>
      <w:r w:rsidRPr="00555BEE">
        <w:rPr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6F7E6F" w:rsidRPr="00555BEE" w:rsidRDefault="006F7E6F" w:rsidP="00555BEE">
      <w:pPr>
        <w:widowControl/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F7E6F" w:rsidRDefault="006F7E6F" w:rsidP="00EA143E">
      <w:pPr>
        <w:widowControl/>
        <w:adjustRightInd/>
        <w:spacing w:after="0" w:line="240" w:lineRule="auto"/>
        <w:ind w:firstLine="539"/>
        <w:textAlignment w:val="auto"/>
        <w:rPr>
          <w:color w:val="000000"/>
          <w:sz w:val="28"/>
          <w:szCs w:val="28"/>
          <w:lang w:val="uk-UA"/>
        </w:rPr>
      </w:pPr>
    </w:p>
    <w:p w:rsidR="006F7E6F" w:rsidRPr="00555BEE" w:rsidRDefault="006F7E6F" w:rsidP="00EA143E">
      <w:pPr>
        <w:widowControl/>
        <w:adjustRightInd/>
        <w:spacing w:after="0" w:line="240" w:lineRule="auto"/>
        <w:ind w:firstLine="539"/>
        <w:textAlignment w:val="auto"/>
        <w:rPr>
          <w:color w:val="000000"/>
          <w:sz w:val="28"/>
          <w:szCs w:val="28"/>
          <w:lang w:val="uk-UA"/>
        </w:rPr>
      </w:pPr>
      <w:r w:rsidRPr="00555BEE">
        <w:rPr>
          <w:color w:val="000000"/>
          <w:sz w:val="28"/>
          <w:szCs w:val="28"/>
          <w:lang w:val="uk-UA"/>
        </w:rPr>
        <w:t>При розгляді зазначених вище питань від постійної комісії міської ради рішень у формі висновків не надходило, у зв’язку з відсутністю зауважень до проєктів рішень.</w:t>
      </w:r>
    </w:p>
    <w:p w:rsidR="006F7E6F" w:rsidRPr="00555BEE" w:rsidRDefault="006F7E6F" w:rsidP="00555BEE">
      <w:pPr>
        <w:widowControl/>
        <w:tabs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</w:p>
    <w:p w:rsidR="006F7E6F" w:rsidRPr="00555BEE" w:rsidRDefault="006F7E6F" w:rsidP="00555BEE">
      <w:pPr>
        <w:widowControl/>
        <w:tabs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 xml:space="preserve">29. СЛУХАЛИ: Про внесення змін до персонального складу виконавчого комітету Первомайської міської ради </w:t>
      </w:r>
      <w:r w:rsidRPr="00555BEE">
        <w:rPr>
          <w:sz w:val="28"/>
          <w:szCs w:val="28"/>
        </w:rPr>
        <w:t>V</w:t>
      </w:r>
      <w:r w:rsidRPr="00555BEE">
        <w:rPr>
          <w:sz w:val="28"/>
          <w:szCs w:val="28"/>
          <w:lang w:val="uk-UA"/>
        </w:rPr>
        <w:t>ІІІ скликання, затвердженого рішенням міської ради від 04.12.2020 року № 7.</w:t>
      </w:r>
    </w:p>
    <w:p w:rsidR="006F7E6F" w:rsidRPr="00555BEE" w:rsidRDefault="006F7E6F" w:rsidP="00555BEE">
      <w:pPr>
        <w:widowControl/>
        <w:adjustRightInd/>
        <w:spacing w:after="0" w:line="240" w:lineRule="auto"/>
        <w:ind w:right="-1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u w:val="single"/>
          <w:lang w:val="uk-UA"/>
        </w:rPr>
        <w:t>Доповідач</w:t>
      </w:r>
      <w:r w:rsidRPr="00555BEE">
        <w:rPr>
          <w:sz w:val="28"/>
          <w:szCs w:val="28"/>
          <w:lang w:val="uk-UA"/>
        </w:rPr>
        <w:t xml:space="preserve">: Ольга ЯГНЮК – начальник загального відділу </w:t>
      </w:r>
    </w:p>
    <w:p w:rsidR="006F7E6F" w:rsidRPr="00555BEE" w:rsidRDefault="006F7E6F" w:rsidP="00555BEE">
      <w:pPr>
        <w:widowControl/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>апарату виконавчого комітету міської ради</w:t>
      </w:r>
    </w:p>
    <w:p w:rsidR="006F7E6F" w:rsidRPr="00DB0FD5" w:rsidRDefault="006F7E6F" w:rsidP="00EA143E">
      <w:pPr>
        <w:widowControl/>
        <w:adjustRightInd/>
        <w:spacing w:after="0" w:line="240" w:lineRule="auto"/>
        <w:jc w:val="left"/>
        <w:textAlignment w:val="auto"/>
        <w:rPr>
          <w:sz w:val="28"/>
          <w:szCs w:val="28"/>
          <w:lang w:val="uk-UA"/>
        </w:rPr>
      </w:pPr>
      <w:r w:rsidRPr="00DB0FD5">
        <w:rPr>
          <w:sz w:val="28"/>
          <w:szCs w:val="28"/>
          <w:lang w:val="uk-UA"/>
        </w:rPr>
        <w:t xml:space="preserve">ВИСНОВОК: </w:t>
      </w:r>
      <w:r>
        <w:rPr>
          <w:sz w:val="28"/>
          <w:szCs w:val="28"/>
          <w:lang w:val="uk-UA"/>
        </w:rPr>
        <w:t xml:space="preserve">зазначене </w:t>
      </w:r>
      <w:r w:rsidRPr="00DB0FD5">
        <w:rPr>
          <w:sz w:val="28"/>
          <w:szCs w:val="28"/>
          <w:lang w:val="uk-UA"/>
        </w:rPr>
        <w:t>питання розглянути на засіданні Погоджувальної ради.</w:t>
      </w:r>
    </w:p>
    <w:p w:rsidR="006F7E6F" w:rsidRDefault="006F7E6F" w:rsidP="00EA143E">
      <w:pPr>
        <w:widowControl/>
        <w:adjustRightInd/>
        <w:spacing w:after="0" w:line="240" w:lineRule="auto"/>
        <w:ind w:left="567"/>
        <w:textAlignment w:val="auto"/>
        <w:rPr>
          <w:sz w:val="28"/>
          <w:szCs w:val="28"/>
          <w:lang w:val="uk-UA"/>
        </w:rPr>
      </w:pPr>
      <w:r w:rsidRPr="00DB0FD5">
        <w:rPr>
          <w:sz w:val="28"/>
          <w:szCs w:val="28"/>
          <w:lang w:val="uk-UA"/>
        </w:rPr>
        <w:t xml:space="preserve">Проведено голосування: </w:t>
      </w:r>
    </w:p>
    <w:p w:rsidR="006F7E6F" w:rsidRPr="00555BEE" w:rsidRDefault="006F7E6F" w:rsidP="00EA143E">
      <w:pPr>
        <w:widowControl/>
        <w:adjustRightInd/>
        <w:spacing w:after="0" w:line="240" w:lineRule="auto"/>
        <w:ind w:left="567"/>
        <w:textAlignment w:val="auto"/>
        <w:rPr>
          <w:i/>
          <w:sz w:val="28"/>
          <w:szCs w:val="28"/>
          <w:lang w:val="uk-UA"/>
        </w:rPr>
      </w:pPr>
      <w:r w:rsidRPr="00DB0FD5">
        <w:rPr>
          <w:sz w:val="28"/>
          <w:szCs w:val="28"/>
          <w:lang w:val="uk-UA"/>
        </w:rPr>
        <w:t>«за» - одностайно</w:t>
      </w:r>
    </w:p>
    <w:p w:rsidR="006F7E6F" w:rsidRDefault="006F7E6F" w:rsidP="00555BEE">
      <w:pPr>
        <w:widowControl/>
        <w:tabs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highlight w:val="yellow"/>
          <w:lang w:val="uk-UA"/>
        </w:rPr>
      </w:pPr>
    </w:p>
    <w:p w:rsidR="006F7E6F" w:rsidRPr="00EA143E" w:rsidRDefault="006F7E6F" w:rsidP="00555BEE">
      <w:pPr>
        <w:widowControl/>
        <w:tabs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EA143E">
        <w:rPr>
          <w:sz w:val="28"/>
          <w:szCs w:val="28"/>
          <w:lang w:val="uk-UA"/>
        </w:rPr>
        <w:t xml:space="preserve">30. СЛУХАЛИ: </w:t>
      </w:r>
      <w:r w:rsidRPr="00EA143E">
        <w:rPr>
          <w:sz w:val="28"/>
          <w:szCs w:val="28"/>
          <w:lang w:val="uk-UA" w:eastAsia="en-US"/>
        </w:rPr>
        <w:t>Про затвердження цільової Програми «Фінансова підтримка комунального некомерційного підприємства "Первомайська центральна районна лікарня" Первомайської міської ради» на 2021-2022 роки в новій редакції</w:t>
      </w:r>
      <w:r w:rsidRPr="00EA143E">
        <w:rPr>
          <w:sz w:val="28"/>
          <w:szCs w:val="28"/>
          <w:lang w:val="uk-UA"/>
        </w:rPr>
        <w:t>.</w:t>
      </w:r>
    </w:p>
    <w:p w:rsidR="006F7E6F" w:rsidRDefault="006F7E6F" w:rsidP="00EA143E">
      <w:pPr>
        <w:autoSpaceDE w:val="0"/>
        <w:autoSpaceDN w:val="0"/>
        <w:spacing w:after="0" w:line="240" w:lineRule="auto"/>
        <w:textAlignment w:val="auto"/>
        <w:rPr>
          <w:sz w:val="28"/>
          <w:szCs w:val="28"/>
          <w:lang w:val="uk-UA"/>
        </w:rPr>
      </w:pPr>
      <w:r w:rsidRPr="00EA143E">
        <w:rPr>
          <w:sz w:val="28"/>
          <w:szCs w:val="28"/>
          <w:u w:val="single"/>
          <w:lang w:val="uk-UA"/>
        </w:rPr>
        <w:t>Доповідач</w:t>
      </w:r>
      <w:r w:rsidRPr="00EA143E">
        <w:rPr>
          <w:sz w:val="28"/>
          <w:szCs w:val="28"/>
          <w:lang w:val="uk-UA"/>
        </w:rPr>
        <w:t xml:space="preserve">: Віктор ГОТКА – </w:t>
      </w:r>
      <w:r>
        <w:rPr>
          <w:sz w:val="28"/>
          <w:szCs w:val="28"/>
          <w:lang w:val="uk-UA"/>
        </w:rPr>
        <w:t xml:space="preserve">головний лікар </w:t>
      </w:r>
      <w:r w:rsidRPr="00EA143E">
        <w:rPr>
          <w:sz w:val="28"/>
          <w:szCs w:val="28"/>
          <w:lang w:val="uk-UA"/>
        </w:rPr>
        <w:t xml:space="preserve">комунального некомерційного </w:t>
      </w:r>
    </w:p>
    <w:p w:rsidR="006F7E6F" w:rsidRDefault="006F7E6F" w:rsidP="00EA143E">
      <w:pPr>
        <w:autoSpaceDE w:val="0"/>
        <w:autoSpaceDN w:val="0"/>
        <w:spacing w:after="0" w:line="24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EA143E">
        <w:rPr>
          <w:sz w:val="28"/>
          <w:szCs w:val="28"/>
          <w:lang w:val="uk-UA"/>
        </w:rPr>
        <w:t>підприємства</w:t>
      </w:r>
      <w:r>
        <w:rPr>
          <w:sz w:val="28"/>
          <w:szCs w:val="28"/>
          <w:lang w:val="uk-UA"/>
        </w:rPr>
        <w:t xml:space="preserve"> </w:t>
      </w:r>
      <w:r w:rsidRPr="00EA143E">
        <w:rPr>
          <w:sz w:val="28"/>
          <w:szCs w:val="28"/>
          <w:lang w:val="uk-UA"/>
        </w:rPr>
        <w:t xml:space="preserve">«Первомайська центральна районна лікарня» </w:t>
      </w:r>
      <w:r>
        <w:rPr>
          <w:sz w:val="28"/>
          <w:szCs w:val="28"/>
          <w:lang w:val="uk-UA"/>
        </w:rPr>
        <w:t xml:space="preserve"> </w:t>
      </w:r>
    </w:p>
    <w:p w:rsidR="006F7E6F" w:rsidRPr="00EA143E" w:rsidRDefault="006F7E6F" w:rsidP="00EA143E">
      <w:pPr>
        <w:autoSpaceDE w:val="0"/>
        <w:autoSpaceDN w:val="0"/>
        <w:spacing w:after="0" w:line="24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EA143E">
        <w:rPr>
          <w:sz w:val="28"/>
          <w:szCs w:val="28"/>
          <w:lang w:val="uk-UA"/>
        </w:rPr>
        <w:t>Первомайської міської ради</w:t>
      </w:r>
    </w:p>
    <w:p w:rsidR="006F7E6F" w:rsidRPr="00555BEE" w:rsidRDefault="006F7E6F" w:rsidP="00555BEE">
      <w:pPr>
        <w:widowControl/>
        <w:tabs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highlight w:val="yellow"/>
          <w:lang w:val="uk-UA"/>
        </w:rPr>
      </w:pPr>
    </w:p>
    <w:p w:rsidR="006F7E6F" w:rsidRPr="00555BEE" w:rsidRDefault="006F7E6F" w:rsidP="00555BEE">
      <w:pPr>
        <w:widowControl/>
        <w:tabs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 xml:space="preserve">31. СЛУХАЛИ: </w:t>
      </w:r>
      <w:r w:rsidRPr="00555BEE">
        <w:rPr>
          <w:sz w:val="28"/>
          <w:szCs w:val="28"/>
          <w:lang w:val="uk-UA" w:eastAsia="en-US"/>
        </w:rPr>
        <w:t>Про затвердження цільової Програми «Фінансова підтримка комунального некомерційного підприємства "Первомайська центральна районна лікарня" Первомайської міської ради» на 2023-2025 роки</w:t>
      </w:r>
      <w:r w:rsidRPr="00555BEE">
        <w:rPr>
          <w:sz w:val="28"/>
          <w:szCs w:val="28"/>
          <w:lang w:val="uk-UA"/>
        </w:rPr>
        <w:t>.</w:t>
      </w:r>
    </w:p>
    <w:p w:rsidR="006F7E6F" w:rsidRDefault="006F7E6F" w:rsidP="00EA143E">
      <w:pPr>
        <w:autoSpaceDE w:val="0"/>
        <w:autoSpaceDN w:val="0"/>
        <w:spacing w:after="0" w:line="240" w:lineRule="auto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u w:val="single"/>
          <w:lang w:val="uk-UA"/>
        </w:rPr>
        <w:t>Доповідач</w:t>
      </w:r>
      <w:r w:rsidRPr="00555BEE">
        <w:rPr>
          <w:sz w:val="28"/>
          <w:szCs w:val="28"/>
          <w:lang w:val="uk-UA"/>
        </w:rPr>
        <w:t xml:space="preserve">: Віктор ГОТКА – </w:t>
      </w:r>
      <w:r>
        <w:rPr>
          <w:sz w:val="28"/>
          <w:szCs w:val="28"/>
          <w:lang w:val="uk-UA"/>
        </w:rPr>
        <w:t xml:space="preserve">головний лікар </w:t>
      </w:r>
      <w:r w:rsidRPr="00EA143E">
        <w:rPr>
          <w:sz w:val="28"/>
          <w:szCs w:val="28"/>
          <w:lang w:val="uk-UA"/>
        </w:rPr>
        <w:t xml:space="preserve">комунального некомерційного </w:t>
      </w:r>
    </w:p>
    <w:p w:rsidR="006F7E6F" w:rsidRDefault="006F7E6F" w:rsidP="00EA143E">
      <w:pPr>
        <w:autoSpaceDE w:val="0"/>
        <w:autoSpaceDN w:val="0"/>
        <w:spacing w:after="0" w:line="24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EA143E">
        <w:rPr>
          <w:sz w:val="28"/>
          <w:szCs w:val="28"/>
          <w:lang w:val="uk-UA"/>
        </w:rPr>
        <w:t>підприємства</w:t>
      </w:r>
      <w:r>
        <w:rPr>
          <w:sz w:val="28"/>
          <w:szCs w:val="28"/>
          <w:lang w:val="uk-UA"/>
        </w:rPr>
        <w:t xml:space="preserve"> </w:t>
      </w:r>
      <w:r w:rsidRPr="00EA143E">
        <w:rPr>
          <w:sz w:val="28"/>
          <w:szCs w:val="28"/>
          <w:lang w:val="uk-UA"/>
        </w:rPr>
        <w:t xml:space="preserve">«Первомайська центральна районна лікарня» </w:t>
      </w:r>
      <w:r>
        <w:rPr>
          <w:sz w:val="28"/>
          <w:szCs w:val="28"/>
          <w:lang w:val="uk-UA"/>
        </w:rPr>
        <w:t xml:space="preserve"> </w:t>
      </w:r>
    </w:p>
    <w:p w:rsidR="006F7E6F" w:rsidRPr="00EA143E" w:rsidRDefault="006F7E6F" w:rsidP="00EA143E">
      <w:pPr>
        <w:autoSpaceDE w:val="0"/>
        <w:autoSpaceDN w:val="0"/>
        <w:spacing w:after="0" w:line="24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EA143E">
        <w:rPr>
          <w:sz w:val="28"/>
          <w:szCs w:val="28"/>
          <w:lang w:val="uk-UA"/>
        </w:rPr>
        <w:t>Первомайської міської ради</w:t>
      </w:r>
    </w:p>
    <w:p w:rsidR="006F7E6F" w:rsidRPr="00555BEE" w:rsidRDefault="006F7E6F" w:rsidP="00555BEE">
      <w:pPr>
        <w:widowControl/>
        <w:adjustRightInd/>
        <w:spacing w:after="0" w:line="240" w:lineRule="auto"/>
        <w:ind w:firstLine="1418"/>
        <w:textAlignment w:val="auto"/>
        <w:rPr>
          <w:sz w:val="28"/>
          <w:szCs w:val="28"/>
          <w:lang w:val="uk-UA"/>
        </w:rPr>
      </w:pPr>
    </w:p>
    <w:p w:rsidR="006F7E6F" w:rsidRPr="00555BEE" w:rsidRDefault="006F7E6F" w:rsidP="00555BEE">
      <w:pPr>
        <w:widowControl/>
        <w:tabs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>32. СЛУХАЛИ: Про надання згоди на прийняття</w:t>
      </w:r>
      <w:r w:rsidRPr="00555BEE">
        <w:rPr>
          <w:sz w:val="28"/>
          <w:szCs w:val="28"/>
          <w:lang w:val="uk-UA" w:eastAsia="en-US"/>
        </w:rPr>
        <w:t xml:space="preserve"> </w:t>
      </w:r>
      <w:r w:rsidRPr="00555BEE">
        <w:rPr>
          <w:sz w:val="28"/>
          <w:szCs w:val="28"/>
          <w:lang w:val="uk-UA"/>
        </w:rPr>
        <w:t>об'єкта з державної власності</w:t>
      </w:r>
      <w:r w:rsidRPr="00555BEE">
        <w:rPr>
          <w:sz w:val="28"/>
          <w:szCs w:val="28"/>
          <w:lang w:val="uk-UA" w:eastAsia="en-US"/>
        </w:rPr>
        <w:t xml:space="preserve"> </w:t>
      </w:r>
      <w:r w:rsidRPr="00555BEE">
        <w:rPr>
          <w:sz w:val="28"/>
          <w:szCs w:val="28"/>
          <w:lang w:val="uk-UA"/>
        </w:rPr>
        <w:t>у комунальну власність Первомайської міської територіальної громади.</w:t>
      </w:r>
    </w:p>
    <w:p w:rsidR="006F7E6F" w:rsidRPr="00555BEE" w:rsidRDefault="006F7E6F" w:rsidP="00555BEE">
      <w:pPr>
        <w:autoSpaceDE w:val="0"/>
        <w:autoSpaceDN w:val="0"/>
        <w:spacing w:after="0" w:line="240" w:lineRule="atLeast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u w:val="single"/>
          <w:lang w:val="uk-UA"/>
        </w:rPr>
        <w:t>Доповідач</w:t>
      </w:r>
      <w:r w:rsidRPr="00555BEE">
        <w:rPr>
          <w:sz w:val="28"/>
          <w:szCs w:val="28"/>
          <w:lang w:val="uk-UA"/>
        </w:rPr>
        <w:t xml:space="preserve">: Ірина СКУЛМЕ – начальник відділу «Центр надання </w:t>
      </w:r>
    </w:p>
    <w:p w:rsidR="006F7E6F" w:rsidRPr="00555BEE" w:rsidRDefault="006F7E6F" w:rsidP="00555BEE">
      <w:pPr>
        <w:autoSpaceDE w:val="0"/>
        <w:autoSpaceDN w:val="0"/>
        <w:spacing w:after="0" w:line="240" w:lineRule="atLeast"/>
        <w:ind w:firstLine="1418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 xml:space="preserve">адміністративних послуг» управління адміністративних послуг </w:t>
      </w:r>
    </w:p>
    <w:p w:rsidR="006F7E6F" w:rsidRPr="00555BEE" w:rsidRDefault="006F7E6F" w:rsidP="00555BEE">
      <w:pPr>
        <w:autoSpaceDE w:val="0"/>
        <w:autoSpaceDN w:val="0"/>
        <w:spacing w:after="0" w:line="240" w:lineRule="atLeast"/>
        <w:ind w:firstLine="1418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>та реєстрації апарату виконавчого комітету міської ради</w:t>
      </w:r>
    </w:p>
    <w:p w:rsidR="006F7E6F" w:rsidRDefault="006F7E6F" w:rsidP="00555BEE">
      <w:pPr>
        <w:widowControl/>
        <w:adjustRightInd/>
        <w:spacing w:after="0" w:line="240" w:lineRule="auto"/>
        <w:ind w:firstLine="567"/>
        <w:textAlignment w:val="auto"/>
        <w:rPr>
          <w:color w:val="000000"/>
          <w:sz w:val="28"/>
          <w:szCs w:val="28"/>
          <w:lang w:val="uk-UA"/>
        </w:rPr>
      </w:pPr>
    </w:p>
    <w:p w:rsidR="006F7E6F" w:rsidRPr="00555BEE" w:rsidRDefault="006F7E6F" w:rsidP="00E574A3">
      <w:pPr>
        <w:widowControl/>
        <w:adjustRightInd/>
        <w:spacing w:after="0" w:line="240" w:lineRule="auto"/>
        <w:ind w:firstLine="539"/>
        <w:textAlignment w:val="auto"/>
        <w:rPr>
          <w:color w:val="000000"/>
          <w:sz w:val="28"/>
          <w:szCs w:val="28"/>
          <w:lang w:val="uk-UA"/>
        </w:rPr>
      </w:pPr>
      <w:r w:rsidRPr="00555BEE">
        <w:rPr>
          <w:color w:val="000000"/>
          <w:sz w:val="28"/>
          <w:szCs w:val="28"/>
          <w:lang w:val="uk-UA"/>
        </w:rPr>
        <w:t>При розгляді зазначених вище питань від постійної комісії міської ради рішень у формі висновків не надходило, у зв’язку з відсутністю зауважень до проєктів рішень.</w:t>
      </w:r>
    </w:p>
    <w:p w:rsidR="006F7E6F" w:rsidRDefault="006F7E6F" w:rsidP="00555BEE">
      <w:pPr>
        <w:widowControl/>
        <w:adjustRightInd/>
        <w:spacing w:after="0" w:line="240" w:lineRule="auto"/>
        <w:ind w:firstLine="567"/>
        <w:textAlignment w:val="auto"/>
        <w:rPr>
          <w:color w:val="000000"/>
          <w:sz w:val="28"/>
          <w:szCs w:val="28"/>
          <w:lang w:val="uk-UA"/>
        </w:rPr>
      </w:pPr>
    </w:p>
    <w:p w:rsidR="006F7E6F" w:rsidRPr="00555BEE" w:rsidRDefault="006F7E6F" w:rsidP="00555BEE">
      <w:pPr>
        <w:widowControl/>
        <w:adjustRightInd/>
        <w:spacing w:after="0" w:line="240" w:lineRule="auto"/>
        <w:ind w:firstLine="567"/>
        <w:textAlignment w:val="auto"/>
        <w:rPr>
          <w:color w:val="000000"/>
          <w:sz w:val="28"/>
          <w:szCs w:val="28"/>
          <w:lang w:val="uk-UA"/>
        </w:rPr>
      </w:pPr>
    </w:p>
    <w:p w:rsidR="006F7E6F" w:rsidRPr="00555BEE" w:rsidRDefault="006F7E6F" w:rsidP="00555BEE">
      <w:pPr>
        <w:widowControl/>
        <w:tabs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 xml:space="preserve">33. СЛУХАЛИ: </w:t>
      </w:r>
      <w:r w:rsidRPr="00555BEE">
        <w:rPr>
          <w:color w:val="000000"/>
          <w:sz w:val="28"/>
          <w:szCs w:val="28"/>
          <w:lang w:val="uk-UA"/>
        </w:rPr>
        <w:t>Про внесення змін до рішення міс</w:t>
      </w:r>
      <w:r>
        <w:rPr>
          <w:color w:val="000000"/>
          <w:sz w:val="28"/>
          <w:szCs w:val="28"/>
          <w:lang w:val="uk-UA"/>
        </w:rPr>
        <w:t>ької ради від 04.12.2020 року № </w:t>
      </w:r>
      <w:r w:rsidRPr="00555BEE">
        <w:rPr>
          <w:color w:val="000000"/>
          <w:sz w:val="28"/>
          <w:szCs w:val="28"/>
          <w:lang w:val="uk-UA"/>
        </w:rPr>
        <w:t>7 «Про</w:t>
      </w:r>
      <w:r w:rsidRPr="00555BEE">
        <w:rPr>
          <w:sz w:val="28"/>
          <w:szCs w:val="28"/>
          <w:lang w:val="uk-UA" w:eastAsia="en-US"/>
        </w:rPr>
        <w:t xml:space="preserve"> </w:t>
      </w:r>
      <w:r w:rsidRPr="00555BEE">
        <w:rPr>
          <w:color w:val="000000"/>
          <w:sz w:val="28"/>
          <w:szCs w:val="28"/>
          <w:lang w:val="uk-UA"/>
        </w:rPr>
        <w:t>визначення кількісного і затвердження персонального складу виконавчого</w:t>
      </w:r>
      <w:r w:rsidRPr="00555BEE">
        <w:rPr>
          <w:sz w:val="28"/>
          <w:szCs w:val="28"/>
          <w:lang w:val="uk-UA" w:eastAsia="en-US"/>
        </w:rPr>
        <w:t xml:space="preserve"> </w:t>
      </w:r>
      <w:r w:rsidRPr="00555BEE">
        <w:rPr>
          <w:color w:val="000000"/>
          <w:sz w:val="28"/>
          <w:szCs w:val="28"/>
          <w:lang w:val="uk-UA"/>
        </w:rPr>
        <w:t>комітету Первомайської міської ради»</w:t>
      </w:r>
      <w:r w:rsidRPr="00555BEE">
        <w:rPr>
          <w:sz w:val="28"/>
          <w:szCs w:val="28"/>
          <w:lang w:val="uk-UA"/>
        </w:rPr>
        <w:t>.</w:t>
      </w:r>
    </w:p>
    <w:p w:rsidR="006F7E6F" w:rsidRPr="00555BEE" w:rsidRDefault="006F7E6F" w:rsidP="00555BEE">
      <w:pPr>
        <w:widowControl/>
        <w:adjustRightInd/>
        <w:spacing w:after="0" w:line="240" w:lineRule="auto"/>
        <w:ind w:right="-1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u w:val="single"/>
          <w:lang w:val="uk-UA"/>
        </w:rPr>
        <w:t>Доповідач</w:t>
      </w:r>
      <w:r w:rsidRPr="00555BEE">
        <w:rPr>
          <w:sz w:val="28"/>
          <w:szCs w:val="28"/>
          <w:lang w:val="uk-UA"/>
        </w:rPr>
        <w:t xml:space="preserve">: Ольга ЯГНЮК – начальник загального відділу </w:t>
      </w:r>
    </w:p>
    <w:p w:rsidR="006F7E6F" w:rsidRPr="00555BEE" w:rsidRDefault="006F7E6F" w:rsidP="00555BEE">
      <w:pPr>
        <w:autoSpaceDE w:val="0"/>
        <w:autoSpaceDN w:val="0"/>
        <w:spacing w:after="0" w:line="240" w:lineRule="atLeast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 xml:space="preserve">                   апарату виконавчого комітету міської ради</w:t>
      </w:r>
    </w:p>
    <w:p w:rsidR="006F7E6F" w:rsidRPr="00DB0FD5" w:rsidRDefault="006F7E6F" w:rsidP="00E574A3">
      <w:pPr>
        <w:widowControl/>
        <w:adjustRightInd/>
        <w:spacing w:after="0" w:line="240" w:lineRule="auto"/>
        <w:jc w:val="left"/>
        <w:textAlignment w:val="auto"/>
        <w:rPr>
          <w:sz w:val="28"/>
          <w:szCs w:val="28"/>
          <w:lang w:val="uk-UA"/>
        </w:rPr>
      </w:pPr>
      <w:r w:rsidRPr="00DB0FD5">
        <w:rPr>
          <w:sz w:val="28"/>
          <w:szCs w:val="28"/>
          <w:lang w:val="uk-UA"/>
        </w:rPr>
        <w:t xml:space="preserve">ВИСНОВОК: </w:t>
      </w:r>
      <w:r>
        <w:rPr>
          <w:sz w:val="28"/>
          <w:szCs w:val="28"/>
          <w:lang w:val="uk-UA"/>
        </w:rPr>
        <w:t xml:space="preserve">зазначене </w:t>
      </w:r>
      <w:r w:rsidRPr="00DB0FD5">
        <w:rPr>
          <w:sz w:val="28"/>
          <w:szCs w:val="28"/>
          <w:lang w:val="uk-UA"/>
        </w:rPr>
        <w:t>питання розглянути на засіданні Погоджувальної ради.</w:t>
      </w:r>
    </w:p>
    <w:p w:rsidR="006F7E6F" w:rsidRDefault="006F7E6F" w:rsidP="00E574A3">
      <w:pPr>
        <w:widowControl/>
        <w:adjustRightInd/>
        <w:spacing w:after="0" w:line="240" w:lineRule="auto"/>
        <w:ind w:left="567"/>
        <w:textAlignment w:val="auto"/>
        <w:rPr>
          <w:sz w:val="28"/>
          <w:szCs w:val="28"/>
          <w:lang w:val="uk-UA"/>
        </w:rPr>
      </w:pPr>
      <w:r w:rsidRPr="00DB0FD5">
        <w:rPr>
          <w:sz w:val="28"/>
          <w:szCs w:val="28"/>
          <w:lang w:val="uk-UA"/>
        </w:rPr>
        <w:t xml:space="preserve">Проведено голосування: </w:t>
      </w:r>
    </w:p>
    <w:p w:rsidR="006F7E6F" w:rsidRPr="00555BEE" w:rsidRDefault="006F7E6F" w:rsidP="00E574A3">
      <w:pPr>
        <w:widowControl/>
        <w:adjustRightInd/>
        <w:spacing w:after="0" w:line="240" w:lineRule="auto"/>
        <w:ind w:left="567"/>
        <w:textAlignment w:val="auto"/>
        <w:rPr>
          <w:i/>
          <w:sz w:val="28"/>
          <w:szCs w:val="28"/>
          <w:lang w:val="uk-UA"/>
        </w:rPr>
      </w:pPr>
      <w:r w:rsidRPr="00DB0FD5">
        <w:rPr>
          <w:sz w:val="28"/>
          <w:szCs w:val="28"/>
          <w:lang w:val="uk-UA"/>
        </w:rPr>
        <w:t>«за» - одностайно</w:t>
      </w:r>
    </w:p>
    <w:p w:rsidR="006F7E6F" w:rsidRPr="00555BEE" w:rsidRDefault="006F7E6F" w:rsidP="00555BEE">
      <w:pPr>
        <w:widowControl/>
        <w:adjustRightInd/>
        <w:spacing w:after="0" w:line="240" w:lineRule="auto"/>
        <w:ind w:firstLine="567"/>
        <w:textAlignment w:val="auto"/>
        <w:rPr>
          <w:color w:val="000000"/>
          <w:sz w:val="28"/>
          <w:szCs w:val="28"/>
          <w:lang w:val="uk-UA"/>
        </w:rPr>
      </w:pPr>
    </w:p>
    <w:p w:rsidR="006F7E6F" w:rsidRPr="00555BEE" w:rsidRDefault="006F7E6F" w:rsidP="00555BEE">
      <w:pPr>
        <w:widowControl/>
        <w:tabs>
          <w:tab w:val="left" w:pos="4170"/>
          <w:tab w:val="center" w:pos="4819"/>
        </w:tabs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 xml:space="preserve">34. СЛУХАЛИ: </w:t>
      </w:r>
      <w:r w:rsidRPr="00555BEE">
        <w:rPr>
          <w:sz w:val="28"/>
          <w:szCs w:val="24"/>
          <w:lang w:val="uk-UA"/>
        </w:rPr>
        <w:t>Про внесення змін до рішення місь</w:t>
      </w:r>
      <w:r>
        <w:rPr>
          <w:sz w:val="28"/>
          <w:szCs w:val="24"/>
          <w:lang w:val="uk-UA"/>
        </w:rPr>
        <w:t>кої ради від 29.09.2022 року № </w:t>
      </w:r>
      <w:r w:rsidRPr="00555BEE">
        <w:rPr>
          <w:sz w:val="28"/>
          <w:szCs w:val="24"/>
          <w:lang w:val="uk-UA"/>
        </w:rPr>
        <w:t>2 «Про затвердження Правил благоустрою території населених пунктів</w:t>
      </w:r>
      <w:r w:rsidRPr="00555BEE">
        <w:rPr>
          <w:sz w:val="28"/>
          <w:szCs w:val="28"/>
          <w:lang w:val="uk-UA" w:eastAsia="en-US"/>
        </w:rPr>
        <w:t xml:space="preserve"> </w:t>
      </w:r>
      <w:r w:rsidRPr="00555BEE">
        <w:rPr>
          <w:sz w:val="28"/>
          <w:szCs w:val="24"/>
          <w:lang w:val="uk-UA"/>
        </w:rPr>
        <w:t>Первомайської міської територіальної громади»</w:t>
      </w:r>
      <w:r w:rsidRPr="00555BEE">
        <w:rPr>
          <w:sz w:val="28"/>
          <w:szCs w:val="28"/>
          <w:lang w:val="uk-UA"/>
        </w:rPr>
        <w:t>.</w:t>
      </w:r>
    </w:p>
    <w:p w:rsidR="006F7E6F" w:rsidRPr="00555BEE" w:rsidRDefault="006F7E6F" w:rsidP="00555BEE">
      <w:pPr>
        <w:widowControl/>
        <w:adjustRightInd/>
        <w:spacing w:after="0" w:line="240" w:lineRule="auto"/>
        <w:ind w:right="-1"/>
        <w:textAlignment w:val="auto"/>
        <w:rPr>
          <w:sz w:val="28"/>
          <w:szCs w:val="28"/>
          <w:lang w:val="uk-UA"/>
        </w:rPr>
      </w:pPr>
      <w:r w:rsidRPr="00555BEE">
        <w:rPr>
          <w:sz w:val="28"/>
          <w:szCs w:val="28"/>
          <w:u w:val="single"/>
          <w:lang w:val="uk-UA"/>
        </w:rPr>
        <w:t>Доповідач</w:t>
      </w:r>
      <w:r w:rsidRPr="00555BEE">
        <w:rPr>
          <w:sz w:val="28"/>
          <w:szCs w:val="28"/>
          <w:lang w:val="uk-UA"/>
        </w:rPr>
        <w:t xml:space="preserve">: Олександр ЛИСИЙ – начальник управління житлово-комунального </w:t>
      </w:r>
    </w:p>
    <w:p w:rsidR="006F7E6F" w:rsidRPr="00555BEE" w:rsidRDefault="006F7E6F" w:rsidP="00555BEE">
      <w:pPr>
        <w:autoSpaceDE w:val="0"/>
        <w:autoSpaceDN w:val="0"/>
        <w:spacing w:after="0" w:line="240" w:lineRule="atLeast"/>
        <w:ind w:firstLine="1418"/>
        <w:textAlignment w:val="auto"/>
        <w:rPr>
          <w:color w:val="000000"/>
          <w:sz w:val="28"/>
          <w:szCs w:val="28"/>
          <w:lang w:val="uk-UA"/>
        </w:rPr>
      </w:pPr>
      <w:r w:rsidRPr="00555BEE">
        <w:rPr>
          <w:sz w:val="28"/>
          <w:szCs w:val="28"/>
          <w:lang w:val="uk-UA"/>
        </w:rPr>
        <w:t>господарства міської ради</w:t>
      </w:r>
    </w:p>
    <w:p w:rsidR="006F7E6F" w:rsidRDefault="006F7E6F" w:rsidP="00555BEE">
      <w:pPr>
        <w:widowControl/>
        <w:adjustRightInd/>
        <w:spacing w:after="0" w:line="240" w:lineRule="auto"/>
        <w:ind w:firstLine="567"/>
        <w:textAlignment w:val="auto"/>
        <w:rPr>
          <w:color w:val="000000"/>
          <w:sz w:val="28"/>
          <w:szCs w:val="28"/>
          <w:highlight w:val="yellow"/>
          <w:lang w:val="uk-UA"/>
        </w:rPr>
      </w:pPr>
    </w:p>
    <w:p w:rsidR="006F7E6F" w:rsidRDefault="006F7E6F" w:rsidP="007B0DE9">
      <w:pPr>
        <w:widowControl/>
        <w:adjustRightInd/>
        <w:spacing w:after="0" w:line="240" w:lineRule="auto"/>
        <w:textAlignment w:val="auto"/>
        <w:rPr>
          <w:sz w:val="28"/>
          <w:szCs w:val="24"/>
          <w:lang w:val="uk-UA"/>
        </w:rPr>
      </w:pPr>
      <w:r w:rsidRPr="007B0DE9">
        <w:rPr>
          <w:sz w:val="28"/>
          <w:szCs w:val="28"/>
          <w:lang w:val="uk-UA"/>
        </w:rPr>
        <w:t>35</w:t>
      </w:r>
      <w:r w:rsidRPr="00555BEE">
        <w:rPr>
          <w:sz w:val="28"/>
          <w:szCs w:val="28"/>
          <w:lang w:val="uk-UA"/>
        </w:rPr>
        <w:t xml:space="preserve">. СЛУХАЛИ: </w:t>
      </w:r>
      <w:r w:rsidRPr="007B0DE9">
        <w:rPr>
          <w:sz w:val="28"/>
          <w:szCs w:val="24"/>
          <w:lang w:val="uk-UA"/>
        </w:rPr>
        <w:t>Про безоплатну</w:t>
      </w:r>
      <w:r w:rsidRPr="009D241E">
        <w:rPr>
          <w:sz w:val="28"/>
          <w:szCs w:val="24"/>
          <w:lang w:val="uk-UA"/>
        </w:rPr>
        <w:t xml:space="preserve"> передачу з балансу управління освіти Первомайської міської ради споруд та майна Кам’янобалківського закладу дошкільної освіти «Ромашка» Первомайської міської ради, що розташований</w:t>
      </w:r>
      <w:r>
        <w:rPr>
          <w:sz w:val="28"/>
          <w:szCs w:val="24"/>
          <w:lang w:val="uk-UA"/>
        </w:rPr>
        <w:t xml:space="preserve"> за адресою: с. Кам’яна Балка, </w:t>
      </w:r>
      <w:r w:rsidRPr="009D241E">
        <w:rPr>
          <w:sz w:val="28"/>
          <w:szCs w:val="24"/>
          <w:lang w:val="uk-UA"/>
        </w:rPr>
        <w:t>вул. Центральна, 13 на баланс управління культури, національностей, релігій, молоді та спорту міської ради</w:t>
      </w:r>
      <w:r>
        <w:rPr>
          <w:sz w:val="28"/>
          <w:szCs w:val="24"/>
          <w:lang w:val="uk-UA"/>
        </w:rPr>
        <w:t>.</w:t>
      </w:r>
    </w:p>
    <w:p w:rsidR="006F7E6F" w:rsidRPr="00555BEE" w:rsidRDefault="006F7E6F" w:rsidP="007B0DE9">
      <w:pPr>
        <w:autoSpaceDE w:val="0"/>
        <w:autoSpaceDN w:val="0"/>
        <w:spacing w:after="0" w:line="240" w:lineRule="atLeast"/>
        <w:textAlignment w:val="auto"/>
        <w:rPr>
          <w:color w:val="000000"/>
          <w:sz w:val="28"/>
          <w:szCs w:val="28"/>
          <w:highlight w:val="yellow"/>
          <w:lang w:val="uk-UA"/>
        </w:rPr>
      </w:pPr>
      <w:r w:rsidRPr="00D66B90">
        <w:rPr>
          <w:sz w:val="28"/>
          <w:szCs w:val="28"/>
          <w:u w:val="single"/>
          <w:lang w:val="uk-UA"/>
        </w:rPr>
        <w:t>Доповідач</w:t>
      </w:r>
      <w:r w:rsidRPr="00D66B90">
        <w:rPr>
          <w:sz w:val="28"/>
          <w:szCs w:val="28"/>
          <w:lang w:val="uk-UA"/>
        </w:rPr>
        <w:t xml:space="preserve">: </w:t>
      </w:r>
      <w:r w:rsidRPr="00B10329">
        <w:rPr>
          <w:sz w:val="28"/>
          <w:szCs w:val="28"/>
          <w:lang w:val="uk-UA"/>
        </w:rPr>
        <w:t>Світлана ТКАЧУК  – начальник управління освіти міської ради</w:t>
      </w:r>
    </w:p>
    <w:p w:rsidR="006F7E6F" w:rsidRPr="00555BEE" w:rsidRDefault="006F7E6F" w:rsidP="007B0DE9">
      <w:pPr>
        <w:widowControl/>
        <w:adjustRightInd/>
        <w:spacing w:after="0" w:line="240" w:lineRule="auto"/>
        <w:textAlignment w:val="auto"/>
        <w:rPr>
          <w:color w:val="000000"/>
          <w:sz w:val="28"/>
          <w:szCs w:val="28"/>
          <w:highlight w:val="yellow"/>
          <w:lang w:val="uk-UA"/>
        </w:rPr>
      </w:pPr>
    </w:p>
    <w:p w:rsidR="006F7E6F" w:rsidRPr="00555BEE" w:rsidRDefault="006F7E6F" w:rsidP="00555BEE">
      <w:pPr>
        <w:widowControl/>
        <w:adjustRightInd/>
        <w:spacing w:after="0" w:line="240" w:lineRule="auto"/>
        <w:ind w:firstLine="567"/>
        <w:textAlignment w:val="auto"/>
        <w:rPr>
          <w:color w:val="000000"/>
          <w:sz w:val="28"/>
          <w:szCs w:val="28"/>
          <w:lang w:val="uk-UA"/>
        </w:rPr>
      </w:pPr>
      <w:r w:rsidRPr="00555BEE">
        <w:rPr>
          <w:color w:val="000000"/>
          <w:sz w:val="28"/>
          <w:szCs w:val="28"/>
          <w:lang w:val="uk-UA"/>
        </w:rPr>
        <w:t>При розгляді зазначених вище питань від постійної комісії міської ради рішень у формі висновків не надходило, у зв’язку з відсутністю зауважень до проєктів рішень.</w:t>
      </w:r>
    </w:p>
    <w:p w:rsidR="006F7E6F" w:rsidRPr="00882956" w:rsidRDefault="006F7E6F" w:rsidP="00882956">
      <w:pPr>
        <w:widowControl/>
        <w:adjustRightInd/>
        <w:spacing w:after="0" w:line="240" w:lineRule="auto"/>
        <w:ind w:firstLine="539"/>
        <w:textAlignment w:val="auto"/>
        <w:rPr>
          <w:color w:val="000000"/>
          <w:sz w:val="28"/>
          <w:szCs w:val="28"/>
          <w:lang w:val="uk-UA"/>
        </w:rPr>
      </w:pPr>
    </w:p>
    <w:p w:rsidR="006F7E6F" w:rsidRDefault="006F7E6F" w:rsidP="001F3D63">
      <w:pPr>
        <w:spacing w:after="0" w:line="240" w:lineRule="auto"/>
        <w:rPr>
          <w:b/>
          <w:sz w:val="28"/>
          <w:szCs w:val="28"/>
          <w:highlight w:val="yellow"/>
          <w:lang w:val="uk-UA"/>
        </w:rPr>
      </w:pPr>
    </w:p>
    <w:p w:rsidR="006F7E6F" w:rsidRDefault="006F7E6F" w:rsidP="001F3D63">
      <w:pPr>
        <w:spacing w:after="0" w:line="240" w:lineRule="auto"/>
        <w:rPr>
          <w:b/>
          <w:sz w:val="28"/>
          <w:szCs w:val="28"/>
          <w:highlight w:val="yellow"/>
          <w:lang w:val="uk-UA"/>
        </w:rPr>
      </w:pPr>
    </w:p>
    <w:p w:rsidR="006F7E6F" w:rsidRPr="008B495A" w:rsidRDefault="006F7E6F" w:rsidP="008B495A">
      <w:pPr>
        <w:spacing w:after="0" w:line="240" w:lineRule="auto"/>
        <w:rPr>
          <w:sz w:val="28"/>
          <w:szCs w:val="28"/>
          <w:lang w:val="uk-UA"/>
        </w:rPr>
      </w:pPr>
      <w:r w:rsidRPr="008B495A">
        <w:rPr>
          <w:sz w:val="28"/>
          <w:szCs w:val="28"/>
          <w:lang w:val="uk-UA"/>
        </w:rPr>
        <w:t xml:space="preserve">Голова постійної комісії                                                    </w:t>
      </w:r>
      <w:r>
        <w:rPr>
          <w:sz w:val="28"/>
          <w:szCs w:val="28"/>
          <w:lang w:val="uk-UA"/>
        </w:rPr>
        <w:tab/>
      </w:r>
      <w:r w:rsidRPr="008B495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8B495A">
        <w:rPr>
          <w:sz w:val="28"/>
          <w:szCs w:val="28"/>
          <w:lang w:val="uk-UA"/>
        </w:rPr>
        <w:t>Євген ДИРДІН</w:t>
      </w:r>
    </w:p>
    <w:p w:rsidR="006F7E6F" w:rsidRDefault="006F7E6F" w:rsidP="008B495A">
      <w:pPr>
        <w:tabs>
          <w:tab w:val="left" w:pos="7020"/>
        </w:tabs>
        <w:spacing w:after="0" w:line="240" w:lineRule="auto"/>
        <w:rPr>
          <w:sz w:val="28"/>
          <w:szCs w:val="28"/>
          <w:lang w:val="uk-UA"/>
        </w:rPr>
      </w:pPr>
    </w:p>
    <w:p w:rsidR="006F7E6F" w:rsidRDefault="006F7E6F" w:rsidP="008B495A">
      <w:pPr>
        <w:tabs>
          <w:tab w:val="left" w:pos="7020"/>
        </w:tabs>
        <w:spacing w:after="0" w:line="240" w:lineRule="auto"/>
        <w:rPr>
          <w:sz w:val="28"/>
          <w:szCs w:val="28"/>
          <w:lang w:val="uk-UA"/>
        </w:rPr>
      </w:pPr>
    </w:p>
    <w:p w:rsidR="006F7E6F" w:rsidRPr="007F0FC5" w:rsidRDefault="006F7E6F" w:rsidP="00BA56B7">
      <w:pPr>
        <w:tabs>
          <w:tab w:val="left" w:pos="7020"/>
          <w:tab w:val="left" w:pos="7370"/>
        </w:tabs>
        <w:spacing w:after="0" w:line="240" w:lineRule="auto"/>
        <w:rPr>
          <w:lang w:val="uk-UA"/>
        </w:rPr>
      </w:pPr>
      <w:r w:rsidRPr="00CB236E">
        <w:rPr>
          <w:sz w:val="28"/>
          <w:szCs w:val="28"/>
          <w:lang w:val="uk-UA"/>
        </w:rPr>
        <w:t xml:space="preserve">Секретар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CB236E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ab/>
        <w:t xml:space="preserve">   </w:t>
      </w:r>
      <w:r w:rsidRPr="00CB23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Ярослава БІЛОУС</w:t>
      </w:r>
      <w:r w:rsidRPr="008B495A">
        <w:rPr>
          <w:sz w:val="28"/>
          <w:szCs w:val="28"/>
          <w:lang w:val="uk-UA"/>
        </w:rPr>
        <w:t xml:space="preserve"> </w:t>
      </w:r>
    </w:p>
    <w:sectPr w:rsidR="006F7E6F" w:rsidRPr="007F0FC5" w:rsidSect="00555B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49F1"/>
    <w:multiLevelType w:val="hybridMultilevel"/>
    <w:tmpl w:val="5726CD22"/>
    <w:lvl w:ilvl="0" w:tplc="8B2EE7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87E2914"/>
    <w:multiLevelType w:val="hybridMultilevel"/>
    <w:tmpl w:val="96305238"/>
    <w:lvl w:ilvl="0" w:tplc="C7E639E6">
      <w:start w:val="2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2510F8D"/>
    <w:multiLevelType w:val="hybridMultilevel"/>
    <w:tmpl w:val="B92439BC"/>
    <w:lvl w:ilvl="0" w:tplc="66FC69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AC0F4D"/>
    <w:multiLevelType w:val="multilevel"/>
    <w:tmpl w:val="EFDA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480E0371"/>
    <w:multiLevelType w:val="hybridMultilevel"/>
    <w:tmpl w:val="85C8C5C0"/>
    <w:lvl w:ilvl="0" w:tplc="82DE0E6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ABB26FC"/>
    <w:multiLevelType w:val="hybridMultilevel"/>
    <w:tmpl w:val="520ACEE4"/>
    <w:lvl w:ilvl="0" w:tplc="33302B8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D9C20D7"/>
    <w:multiLevelType w:val="hybridMultilevel"/>
    <w:tmpl w:val="003C6680"/>
    <w:lvl w:ilvl="0" w:tplc="3BE8A0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E045291"/>
    <w:multiLevelType w:val="hybridMultilevel"/>
    <w:tmpl w:val="6CFC6E04"/>
    <w:lvl w:ilvl="0" w:tplc="B05EB266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ED9"/>
    <w:rsid w:val="00001B67"/>
    <w:rsid w:val="0001068B"/>
    <w:rsid w:val="000168DF"/>
    <w:rsid w:val="00033922"/>
    <w:rsid w:val="0006107A"/>
    <w:rsid w:val="00063A87"/>
    <w:rsid w:val="0008372D"/>
    <w:rsid w:val="00085087"/>
    <w:rsid w:val="000C1AE7"/>
    <w:rsid w:val="000C48D1"/>
    <w:rsid w:val="000C50D3"/>
    <w:rsid w:val="000F188E"/>
    <w:rsid w:val="00104972"/>
    <w:rsid w:val="001143D7"/>
    <w:rsid w:val="00114FC1"/>
    <w:rsid w:val="00120A3E"/>
    <w:rsid w:val="001220A2"/>
    <w:rsid w:val="00123D6E"/>
    <w:rsid w:val="00142F5A"/>
    <w:rsid w:val="00146CE4"/>
    <w:rsid w:val="00151F7D"/>
    <w:rsid w:val="00154100"/>
    <w:rsid w:val="00161676"/>
    <w:rsid w:val="0016495A"/>
    <w:rsid w:val="001778C3"/>
    <w:rsid w:val="001871D1"/>
    <w:rsid w:val="00194276"/>
    <w:rsid w:val="0019468D"/>
    <w:rsid w:val="001A08FD"/>
    <w:rsid w:val="001A7D48"/>
    <w:rsid w:val="001B291A"/>
    <w:rsid w:val="001B3784"/>
    <w:rsid w:val="001D2F2D"/>
    <w:rsid w:val="001E1C27"/>
    <w:rsid w:val="001E6148"/>
    <w:rsid w:val="001F3D63"/>
    <w:rsid w:val="0020072C"/>
    <w:rsid w:val="00205F0A"/>
    <w:rsid w:val="00214F0A"/>
    <w:rsid w:val="0022096D"/>
    <w:rsid w:val="00225AD8"/>
    <w:rsid w:val="00227786"/>
    <w:rsid w:val="002373C6"/>
    <w:rsid w:val="00250564"/>
    <w:rsid w:val="00250E84"/>
    <w:rsid w:val="00251AE9"/>
    <w:rsid w:val="002526E0"/>
    <w:rsid w:val="0029204C"/>
    <w:rsid w:val="002C150D"/>
    <w:rsid w:val="002C7D2C"/>
    <w:rsid w:val="002E0670"/>
    <w:rsid w:val="002E1DA8"/>
    <w:rsid w:val="002F5896"/>
    <w:rsid w:val="0031161A"/>
    <w:rsid w:val="003168A4"/>
    <w:rsid w:val="00352969"/>
    <w:rsid w:val="00360C78"/>
    <w:rsid w:val="00362944"/>
    <w:rsid w:val="00375211"/>
    <w:rsid w:val="00390D63"/>
    <w:rsid w:val="00392AC0"/>
    <w:rsid w:val="003A4F1B"/>
    <w:rsid w:val="003C1372"/>
    <w:rsid w:val="003C407E"/>
    <w:rsid w:val="003D5F9B"/>
    <w:rsid w:val="003D6400"/>
    <w:rsid w:val="003E721F"/>
    <w:rsid w:val="003F7779"/>
    <w:rsid w:val="00401363"/>
    <w:rsid w:val="00404788"/>
    <w:rsid w:val="00413851"/>
    <w:rsid w:val="0041722B"/>
    <w:rsid w:val="00420927"/>
    <w:rsid w:val="0044000E"/>
    <w:rsid w:val="00446086"/>
    <w:rsid w:val="00450B48"/>
    <w:rsid w:val="0045106A"/>
    <w:rsid w:val="00461B8A"/>
    <w:rsid w:val="00463EAC"/>
    <w:rsid w:val="00497120"/>
    <w:rsid w:val="0049743A"/>
    <w:rsid w:val="004E3E44"/>
    <w:rsid w:val="004E7114"/>
    <w:rsid w:val="0051087D"/>
    <w:rsid w:val="00526B79"/>
    <w:rsid w:val="00536B1C"/>
    <w:rsid w:val="00541434"/>
    <w:rsid w:val="00554447"/>
    <w:rsid w:val="00555BEE"/>
    <w:rsid w:val="0055688A"/>
    <w:rsid w:val="00560DAE"/>
    <w:rsid w:val="00572E76"/>
    <w:rsid w:val="005757D6"/>
    <w:rsid w:val="005972DD"/>
    <w:rsid w:val="005A2449"/>
    <w:rsid w:val="005D2427"/>
    <w:rsid w:val="005D6DA7"/>
    <w:rsid w:val="00602891"/>
    <w:rsid w:val="006211E6"/>
    <w:rsid w:val="00626C88"/>
    <w:rsid w:val="0063741C"/>
    <w:rsid w:val="00644905"/>
    <w:rsid w:val="00644A8A"/>
    <w:rsid w:val="006465CA"/>
    <w:rsid w:val="0065167E"/>
    <w:rsid w:val="00674A72"/>
    <w:rsid w:val="00690841"/>
    <w:rsid w:val="006973AF"/>
    <w:rsid w:val="006B3B97"/>
    <w:rsid w:val="006B6B60"/>
    <w:rsid w:val="006D22E4"/>
    <w:rsid w:val="006E0520"/>
    <w:rsid w:val="006E757E"/>
    <w:rsid w:val="006F4F08"/>
    <w:rsid w:val="006F7E6F"/>
    <w:rsid w:val="0072707E"/>
    <w:rsid w:val="00737B5B"/>
    <w:rsid w:val="007628C8"/>
    <w:rsid w:val="0078296E"/>
    <w:rsid w:val="007855C7"/>
    <w:rsid w:val="00787AC3"/>
    <w:rsid w:val="007A11B6"/>
    <w:rsid w:val="007B0DE9"/>
    <w:rsid w:val="007B4957"/>
    <w:rsid w:val="007C2166"/>
    <w:rsid w:val="007D3523"/>
    <w:rsid w:val="007F0FC5"/>
    <w:rsid w:val="007F45DB"/>
    <w:rsid w:val="00806628"/>
    <w:rsid w:val="00835549"/>
    <w:rsid w:val="00836741"/>
    <w:rsid w:val="0083727A"/>
    <w:rsid w:val="00847E79"/>
    <w:rsid w:val="00856CD2"/>
    <w:rsid w:val="008603B5"/>
    <w:rsid w:val="00874F27"/>
    <w:rsid w:val="00882956"/>
    <w:rsid w:val="0088413B"/>
    <w:rsid w:val="00893AB7"/>
    <w:rsid w:val="008B3FFC"/>
    <w:rsid w:val="008B495A"/>
    <w:rsid w:val="008C39AB"/>
    <w:rsid w:val="008C6534"/>
    <w:rsid w:val="008E3BE2"/>
    <w:rsid w:val="009041C8"/>
    <w:rsid w:val="00911CF3"/>
    <w:rsid w:val="009177FC"/>
    <w:rsid w:val="00927495"/>
    <w:rsid w:val="0093614D"/>
    <w:rsid w:val="00942898"/>
    <w:rsid w:val="0097093A"/>
    <w:rsid w:val="00981775"/>
    <w:rsid w:val="009941AC"/>
    <w:rsid w:val="00997ACC"/>
    <w:rsid w:val="009A760F"/>
    <w:rsid w:val="009D241E"/>
    <w:rsid w:val="009F0E36"/>
    <w:rsid w:val="009F450B"/>
    <w:rsid w:val="00A028ED"/>
    <w:rsid w:val="00A042E3"/>
    <w:rsid w:val="00A10039"/>
    <w:rsid w:val="00A27C48"/>
    <w:rsid w:val="00A32786"/>
    <w:rsid w:val="00A33A7B"/>
    <w:rsid w:val="00A52F19"/>
    <w:rsid w:val="00A5671B"/>
    <w:rsid w:val="00AB2C9D"/>
    <w:rsid w:val="00AC3F49"/>
    <w:rsid w:val="00AD6ED1"/>
    <w:rsid w:val="00AD76FB"/>
    <w:rsid w:val="00AE36D2"/>
    <w:rsid w:val="00AF3501"/>
    <w:rsid w:val="00AF540D"/>
    <w:rsid w:val="00B03098"/>
    <w:rsid w:val="00B0502B"/>
    <w:rsid w:val="00B10329"/>
    <w:rsid w:val="00B5281C"/>
    <w:rsid w:val="00B72D5E"/>
    <w:rsid w:val="00B808E7"/>
    <w:rsid w:val="00B87B43"/>
    <w:rsid w:val="00B9445E"/>
    <w:rsid w:val="00B959EE"/>
    <w:rsid w:val="00BA56B7"/>
    <w:rsid w:val="00BA5924"/>
    <w:rsid w:val="00BD1776"/>
    <w:rsid w:val="00BD2708"/>
    <w:rsid w:val="00BF025A"/>
    <w:rsid w:val="00C05BB5"/>
    <w:rsid w:val="00C07E7A"/>
    <w:rsid w:val="00C110FA"/>
    <w:rsid w:val="00C12BEB"/>
    <w:rsid w:val="00C17DBA"/>
    <w:rsid w:val="00C36DBA"/>
    <w:rsid w:val="00C65CD6"/>
    <w:rsid w:val="00CA2607"/>
    <w:rsid w:val="00CA7F8C"/>
    <w:rsid w:val="00CB0608"/>
    <w:rsid w:val="00CB236E"/>
    <w:rsid w:val="00CD3A9F"/>
    <w:rsid w:val="00CD428F"/>
    <w:rsid w:val="00CD5B43"/>
    <w:rsid w:val="00CE03A2"/>
    <w:rsid w:val="00CE3FBE"/>
    <w:rsid w:val="00CE600A"/>
    <w:rsid w:val="00CF4658"/>
    <w:rsid w:val="00D0157C"/>
    <w:rsid w:val="00D14947"/>
    <w:rsid w:val="00D224E7"/>
    <w:rsid w:val="00D25E82"/>
    <w:rsid w:val="00D27063"/>
    <w:rsid w:val="00D43575"/>
    <w:rsid w:val="00D46C06"/>
    <w:rsid w:val="00D5043B"/>
    <w:rsid w:val="00D57E38"/>
    <w:rsid w:val="00D650B6"/>
    <w:rsid w:val="00D655FE"/>
    <w:rsid w:val="00D66B90"/>
    <w:rsid w:val="00D70F9B"/>
    <w:rsid w:val="00D840E1"/>
    <w:rsid w:val="00D91288"/>
    <w:rsid w:val="00DA00E6"/>
    <w:rsid w:val="00DA241A"/>
    <w:rsid w:val="00DB0FD5"/>
    <w:rsid w:val="00DB22FC"/>
    <w:rsid w:val="00DB4154"/>
    <w:rsid w:val="00DC13DE"/>
    <w:rsid w:val="00DC1C7A"/>
    <w:rsid w:val="00DC229A"/>
    <w:rsid w:val="00DC65CE"/>
    <w:rsid w:val="00DE386D"/>
    <w:rsid w:val="00E10517"/>
    <w:rsid w:val="00E20170"/>
    <w:rsid w:val="00E20259"/>
    <w:rsid w:val="00E2451F"/>
    <w:rsid w:val="00E27ED9"/>
    <w:rsid w:val="00E3255E"/>
    <w:rsid w:val="00E574A3"/>
    <w:rsid w:val="00EA143E"/>
    <w:rsid w:val="00EA6965"/>
    <w:rsid w:val="00EC16AE"/>
    <w:rsid w:val="00EE29B3"/>
    <w:rsid w:val="00EF3E72"/>
    <w:rsid w:val="00F20D2C"/>
    <w:rsid w:val="00F36750"/>
    <w:rsid w:val="00F4014E"/>
    <w:rsid w:val="00FB0A18"/>
    <w:rsid w:val="00FB604B"/>
    <w:rsid w:val="00FD21C9"/>
    <w:rsid w:val="00FF1D36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F3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F4658"/>
    <w:pPr>
      <w:spacing w:after="0" w:line="240" w:lineRule="auto"/>
    </w:pPr>
    <w:rPr>
      <w:sz w:val="20"/>
      <w:szCs w:val="2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4658"/>
    <w:rPr>
      <w:rFonts w:ascii="Times New Roman" w:hAnsi="Times New Roman" w:cs="Times New Roman"/>
      <w:lang w:val="uk-UA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locked/>
    <w:rsid w:val="00CF4658"/>
    <w:rPr>
      <w:rFonts w:cs="Times New Roman"/>
      <w:sz w:val="22"/>
      <w:szCs w:val="22"/>
    </w:rPr>
  </w:style>
  <w:style w:type="character" w:customStyle="1" w:styleId="rvts0">
    <w:name w:val="rvts0"/>
    <w:basedOn w:val="DefaultParagraphFont"/>
    <w:uiPriority w:val="99"/>
    <w:rsid w:val="00CF4658"/>
    <w:rPr>
      <w:rFonts w:cs="Times New Roman"/>
    </w:rPr>
  </w:style>
  <w:style w:type="paragraph" w:styleId="NormalWeb">
    <w:name w:val="Normal (Web)"/>
    <w:basedOn w:val="Normal"/>
    <w:uiPriority w:val="99"/>
    <w:rsid w:val="00251AE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ocdata">
    <w:name w:val="docdata"/>
    <w:aliases w:val="docy,v5,2432,baiaagaaboqcaaadtwuaaavdbq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51AE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Абзац списка1"/>
    <w:basedOn w:val="Normal"/>
    <w:uiPriority w:val="99"/>
    <w:rsid w:val="002373C6"/>
    <w:pPr>
      <w:spacing w:after="0" w:line="240" w:lineRule="auto"/>
      <w:ind w:left="720" w:firstLine="567"/>
      <w:contextualSpacing/>
    </w:pPr>
    <w:rPr>
      <w:sz w:val="24"/>
      <w:szCs w:val="24"/>
      <w:lang w:val="uk-UA" w:eastAsia="uk-UA"/>
    </w:rPr>
  </w:style>
  <w:style w:type="character" w:customStyle="1" w:styleId="markedcontent">
    <w:name w:val="markedcontent"/>
    <w:basedOn w:val="DefaultParagraphFont"/>
    <w:uiPriority w:val="99"/>
    <w:rsid w:val="001D2F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0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1626</TotalTime>
  <Pages>11</Pages>
  <Words>3417</Words>
  <Characters>19477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Анжела</cp:lastModifiedBy>
  <cp:revision>129</cp:revision>
  <cp:lastPrinted>2022-08-22T08:05:00Z</cp:lastPrinted>
  <dcterms:created xsi:type="dcterms:W3CDTF">2021-10-21T12:30:00Z</dcterms:created>
  <dcterms:modified xsi:type="dcterms:W3CDTF">2022-11-04T08:57:00Z</dcterms:modified>
</cp:coreProperties>
</file>