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63" w:rsidRPr="00085AF0" w:rsidRDefault="00872563" w:rsidP="00085A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085AF0">
        <w:rPr>
          <w:rFonts w:ascii="Times New Roman" w:hAnsi="Times New Roman"/>
          <w:sz w:val="28"/>
          <w:szCs w:val="28"/>
          <w:lang w:val="uk-UA" w:eastAsia="en-US"/>
        </w:rPr>
        <w:t>ПРОТОКОЛ</w:t>
      </w:r>
    </w:p>
    <w:p w:rsidR="00872563" w:rsidRPr="00085AF0" w:rsidRDefault="00872563" w:rsidP="00085A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085AF0">
        <w:rPr>
          <w:rFonts w:ascii="Times New Roman" w:hAnsi="Times New Roman"/>
          <w:sz w:val="28"/>
          <w:szCs w:val="28"/>
          <w:lang w:val="uk-UA" w:eastAsia="en-US"/>
        </w:rPr>
        <w:t>постійної комісії міської ради</w:t>
      </w:r>
    </w:p>
    <w:p w:rsidR="00872563" w:rsidRPr="00085AF0" w:rsidRDefault="00872563" w:rsidP="00085A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085AF0">
        <w:rPr>
          <w:rFonts w:ascii="Times New Roman" w:hAnsi="Times New Roman"/>
          <w:sz w:val="28"/>
          <w:szCs w:val="28"/>
          <w:lang w:val="uk-UA"/>
        </w:rPr>
        <w:t>з питань містобудування, архітектури, кадастру, власності, приватизації, земельних відносин та планування територій</w:t>
      </w:r>
    </w:p>
    <w:p w:rsidR="00872563" w:rsidRPr="00085AF0" w:rsidRDefault="00872563" w:rsidP="00085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72563" w:rsidRPr="00085AF0" w:rsidRDefault="00872563" w:rsidP="00085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85AF0">
        <w:rPr>
          <w:rFonts w:ascii="Times New Roman" w:hAnsi="Times New Roman"/>
          <w:sz w:val="28"/>
          <w:szCs w:val="28"/>
          <w:lang w:val="uk-UA" w:eastAsia="en-US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en-US"/>
        </w:rPr>
        <w:t>26</w:t>
      </w:r>
      <w:r w:rsidRPr="00085AF0">
        <w:rPr>
          <w:rFonts w:ascii="Times New Roman" w:hAnsi="Times New Roman"/>
          <w:sz w:val="28"/>
          <w:szCs w:val="28"/>
          <w:lang w:val="uk-UA" w:eastAsia="en-US"/>
        </w:rPr>
        <w:t>.0</w:t>
      </w:r>
      <w:r>
        <w:rPr>
          <w:rFonts w:ascii="Times New Roman" w:hAnsi="Times New Roman"/>
          <w:sz w:val="28"/>
          <w:szCs w:val="28"/>
          <w:lang w:val="uk-UA" w:eastAsia="en-US"/>
        </w:rPr>
        <w:t>9</w:t>
      </w:r>
      <w:r w:rsidRPr="00085AF0">
        <w:rPr>
          <w:rFonts w:ascii="Times New Roman" w:hAnsi="Times New Roman"/>
          <w:sz w:val="28"/>
          <w:szCs w:val="28"/>
          <w:lang w:val="uk-UA" w:eastAsia="en-US"/>
        </w:rPr>
        <w:t>.2022 року</w:t>
      </w:r>
      <w:r w:rsidRPr="00085AF0">
        <w:rPr>
          <w:rFonts w:ascii="Times New Roman" w:hAnsi="Times New Roman"/>
          <w:sz w:val="28"/>
          <w:szCs w:val="28"/>
          <w:lang w:val="uk-UA" w:eastAsia="en-US"/>
        </w:rPr>
        <w:tab/>
      </w:r>
      <w:r w:rsidRPr="00085AF0">
        <w:rPr>
          <w:rFonts w:ascii="Times New Roman" w:hAnsi="Times New Roman"/>
          <w:sz w:val="28"/>
          <w:szCs w:val="28"/>
          <w:lang w:val="uk-UA" w:eastAsia="en-US"/>
        </w:rPr>
        <w:tab/>
      </w:r>
      <w:r w:rsidRPr="00085AF0">
        <w:rPr>
          <w:rFonts w:ascii="Times New Roman" w:hAnsi="Times New Roman"/>
          <w:sz w:val="28"/>
          <w:szCs w:val="28"/>
          <w:lang w:val="uk-UA" w:eastAsia="en-US"/>
        </w:rPr>
        <w:tab/>
      </w:r>
      <w:r w:rsidRPr="00085AF0">
        <w:rPr>
          <w:rFonts w:ascii="Times New Roman" w:hAnsi="Times New Roman"/>
          <w:sz w:val="28"/>
          <w:szCs w:val="28"/>
          <w:lang w:val="uk-UA" w:eastAsia="en-US"/>
        </w:rPr>
        <w:tab/>
      </w:r>
      <w:r w:rsidRPr="00085AF0">
        <w:rPr>
          <w:rFonts w:ascii="Times New Roman" w:hAnsi="Times New Roman"/>
          <w:sz w:val="28"/>
          <w:szCs w:val="28"/>
          <w:lang w:val="uk-UA" w:eastAsia="en-US"/>
        </w:rPr>
        <w:tab/>
      </w:r>
      <w:r w:rsidRPr="00085AF0">
        <w:rPr>
          <w:rFonts w:ascii="Times New Roman" w:hAnsi="Times New Roman"/>
          <w:sz w:val="28"/>
          <w:szCs w:val="28"/>
          <w:lang w:val="uk-UA" w:eastAsia="en-US"/>
        </w:rPr>
        <w:tab/>
      </w:r>
      <w:r w:rsidRPr="00085AF0">
        <w:rPr>
          <w:rFonts w:ascii="Times New Roman" w:hAnsi="Times New Roman"/>
          <w:sz w:val="28"/>
          <w:szCs w:val="28"/>
          <w:lang w:val="uk-UA" w:eastAsia="en-US"/>
        </w:rPr>
        <w:tab/>
      </w:r>
      <w:r w:rsidRPr="00085AF0">
        <w:rPr>
          <w:rFonts w:ascii="Times New Roman" w:hAnsi="Times New Roman"/>
          <w:sz w:val="28"/>
          <w:szCs w:val="28"/>
          <w:lang w:val="uk-UA" w:eastAsia="en-US"/>
        </w:rPr>
        <w:tab/>
      </w:r>
    </w:p>
    <w:p w:rsidR="00872563" w:rsidRPr="00085AF0" w:rsidRDefault="00872563" w:rsidP="00085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85AF0">
        <w:rPr>
          <w:rFonts w:ascii="Times New Roman" w:hAnsi="Times New Roman"/>
          <w:sz w:val="28"/>
          <w:szCs w:val="28"/>
          <w:lang w:val="uk-UA" w:eastAsia="en-US"/>
        </w:rPr>
        <w:t>м. Первомайськ</w:t>
      </w:r>
    </w:p>
    <w:p w:rsidR="00872563" w:rsidRDefault="00872563" w:rsidP="00085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72563" w:rsidRPr="00085AF0" w:rsidRDefault="00872563" w:rsidP="00085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72563" w:rsidRPr="0005404E" w:rsidRDefault="00872563" w:rsidP="00085AF0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05404E">
        <w:rPr>
          <w:rFonts w:ascii="Times New Roman" w:hAnsi="Times New Roman"/>
          <w:sz w:val="28"/>
          <w:szCs w:val="28"/>
          <w:lang w:val="uk-UA" w:eastAsia="en-US"/>
        </w:rPr>
        <w:t>Всього членів постійної комісії  -  7</w:t>
      </w:r>
    </w:p>
    <w:p w:rsidR="00872563" w:rsidRPr="0005404E" w:rsidRDefault="00872563" w:rsidP="00085AF0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404E">
        <w:rPr>
          <w:rFonts w:ascii="Times New Roman" w:hAnsi="Times New Roman"/>
          <w:sz w:val="28"/>
          <w:szCs w:val="28"/>
          <w:lang w:val="uk-UA" w:eastAsia="en-US"/>
        </w:rPr>
        <w:t>Присутні - 7 (</w:t>
      </w:r>
      <w:r w:rsidRPr="0005404E">
        <w:rPr>
          <w:rFonts w:ascii="Times New Roman" w:hAnsi="Times New Roman"/>
          <w:sz w:val="28"/>
          <w:szCs w:val="28"/>
          <w:lang w:val="uk-UA"/>
        </w:rPr>
        <w:t xml:space="preserve">БОЙКО Володимир, ВОВНЕНКО Євген, ПАСТУШОК Оксана, </w:t>
      </w:r>
    </w:p>
    <w:p w:rsidR="00872563" w:rsidRPr="0005404E" w:rsidRDefault="00872563" w:rsidP="004366CF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05404E">
        <w:rPr>
          <w:rFonts w:ascii="Times New Roman" w:hAnsi="Times New Roman"/>
          <w:sz w:val="28"/>
          <w:szCs w:val="28"/>
          <w:lang w:val="uk-UA"/>
        </w:rPr>
        <w:t>СОТСЬКИЙ Ігор, ТЕЛЯТНИК Григорій, ЦИМБАЛЮК Руслан)</w:t>
      </w:r>
    </w:p>
    <w:p w:rsidR="00872563" w:rsidRPr="0005404E" w:rsidRDefault="00872563" w:rsidP="0005404E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Відсутні  </w:t>
      </w:r>
      <w:r w:rsidRPr="0005404E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05404E">
        <w:rPr>
          <w:rFonts w:ascii="Times New Roman" w:hAnsi="Times New Roman"/>
          <w:sz w:val="28"/>
          <w:szCs w:val="28"/>
          <w:lang w:val="uk-UA"/>
        </w:rPr>
        <w:t xml:space="preserve"> (ГОРІЦИН Олег) </w:t>
      </w:r>
    </w:p>
    <w:p w:rsidR="00872563" w:rsidRPr="0005404E" w:rsidRDefault="00872563" w:rsidP="00223C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5404E">
        <w:rPr>
          <w:rFonts w:ascii="Times New Roman" w:hAnsi="Times New Roman"/>
          <w:sz w:val="28"/>
          <w:szCs w:val="28"/>
          <w:lang w:val="uk-UA" w:eastAsia="en-US"/>
        </w:rPr>
        <w:t xml:space="preserve">Голова постійної комісії міської ради:  </w:t>
      </w:r>
      <w:r w:rsidRPr="0005404E">
        <w:rPr>
          <w:rFonts w:ascii="Times New Roman" w:hAnsi="Times New Roman"/>
          <w:sz w:val="28"/>
          <w:szCs w:val="28"/>
          <w:lang w:val="uk-UA"/>
        </w:rPr>
        <w:t>Євген  ВОВНЕНКО</w:t>
      </w:r>
    </w:p>
    <w:p w:rsidR="00872563" w:rsidRPr="0005404E" w:rsidRDefault="00872563" w:rsidP="00A555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72563" w:rsidRPr="00256032" w:rsidRDefault="00872563" w:rsidP="00256032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en-US"/>
        </w:rPr>
      </w:pPr>
      <w:r w:rsidRPr="0005404E">
        <w:rPr>
          <w:rFonts w:ascii="Times New Roman" w:hAnsi="Times New Roman"/>
          <w:sz w:val="28"/>
          <w:szCs w:val="28"/>
          <w:lang w:val="uk-UA" w:eastAsia="en-US"/>
        </w:rPr>
        <w:t>В роботі комісії взяв участь Олег ДЕМЧЕНКО – міський голова.</w:t>
      </w:r>
    </w:p>
    <w:p w:rsidR="00872563" w:rsidRPr="00256032" w:rsidRDefault="00872563" w:rsidP="00256032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872563" w:rsidRPr="00256032" w:rsidRDefault="00872563" w:rsidP="002560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56032">
        <w:rPr>
          <w:rFonts w:ascii="Times New Roman" w:hAnsi="Times New Roman"/>
          <w:sz w:val="28"/>
          <w:szCs w:val="28"/>
          <w:lang w:val="uk-UA" w:eastAsia="en-US"/>
        </w:rPr>
        <w:t>Надійшла пропозиція доповнити запропонований порядок денний такими питаннями:</w:t>
      </w:r>
    </w:p>
    <w:p w:rsidR="00872563" w:rsidRPr="00256032" w:rsidRDefault="00872563" w:rsidP="0025603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56032">
        <w:rPr>
          <w:rFonts w:ascii="Times New Roman" w:hAnsi="Times New Roman"/>
          <w:sz w:val="28"/>
          <w:szCs w:val="28"/>
        </w:rPr>
        <w:t>Про набуття управлінням житлово-комунального господарства Первомайської міської ради права постійного користування землею</w:t>
      </w:r>
      <w:r w:rsidRPr="00256032">
        <w:rPr>
          <w:rFonts w:ascii="Times New Roman" w:hAnsi="Times New Roman"/>
          <w:sz w:val="28"/>
          <w:szCs w:val="28"/>
          <w:lang w:val="uk-UA"/>
        </w:rPr>
        <w:t>;</w:t>
      </w:r>
    </w:p>
    <w:p w:rsidR="00872563" w:rsidRPr="00256032" w:rsidRDefault="00872563" w:rsidP="00256032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- Про внесення змін до рішення міської ради від 25.08.2022 року № 6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256032">
        <w:rPr>
          <w:rFonts w:ascii="Times New Roman" w:hAnsi="Times New Roman"/>
          <w:sz w:val="28"/>
          <w:szCs w:val="28"/>
          <w:lang w:val="uk-UA"/>
        </w:rPr>
        <w:t>«Про надання дозволу на списання транспортних засобів з балансу комунального некомерційного підприємства "Первомайська центральна районна лікарня" Первомайської міської ради»</w:t>
      </w:r>
      <w:r>
        <w:rPr>
          <w:rFonts w:ascii="Times New Roman" w:hAnsi="Times New Roman"/>
          <w:sz w:val="28"/>
          <w:szCs w:val="24"/>
          <w:lang w:val="uk-UA"/>
        </w:rPr>
        <w:t>;</w:t>
      </w:r>
    </w:p>
    <w:p w:rsidR="00872563" w:rsidRPr="00256032" w:rsidRDefault="00872563" w:rsidP="00256032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256032">
        <w:rPr>
          <w:rFonts w:ascii="Times New Roman" w:hAnsi="Times New Roman"/>
          <w:sz w:val="28"/>
          <w:szCs w:val="24"/>
          <w:lang w:val="uk-UA"/>
        </w:rPr>
        <w:t>- Про затвердження переліку об’єктів, в яких надавати місця для тимчасового перебування внутрішньо переміщеним особам  в Первомайській</w:t>
      </w:r>
      <w:r>
        <w:rPr>
          <w:rFonts w:ascii="Times New Roman" w:hAnsi="Times New Roman"/>
          <w:sz w:val="28"/>
          <w:szCs w:val="24"/>
          <w:lang w:val="uk-UA"/>
        </w:rPr>
        <w:t xml:space="preserve"> міській територіальній громаді;</w:t>
      </w:r>
    </w:p>
    <w:p w:rsidR="00872563" w:rsidRDefault="00872563" w:rsidP="00256032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256032">
        <w:rPr>
          <w:rFonts w:ascii="Times New Roman" w:hAnsi="Times New Roman"/>
          <w:sz w:val="28"/>
          <w:szCs w:val="24"/>
          <w:lang w:val="uk-UA"/>
        </w:rPr>
        <w:t>- Про внесення змін до рішення міської ради від 30.09.2021 року № 33 «Про затвердження Програми реформування та розвитку житлово-комунального господарства Первомайської міської територіал</w:t>
      </w:r>
      <w:r>
        <w:rPr>
          <w:rFonts w:ascii="Times New Roman" w:hAnsi="Times New Roman"/>
          <w:sz w:val="28"/>
          <w:szCs w:val="24"/>
          <w:lang w:val="uk-UA"/>
        </w:rPr>
        <w:t>ьної громади на 2022-2024 роки»;</w:t>
      </w:r>
    </w:p>
    <w:p w:rsidR="00872563" w:rsidRPr="00256032" w:rsidRDefault="00872563" w:rsidP="00256032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- </w:t>
      </w:r>
      <w:r w:rsidRPr="00256032">
        <w:rPr>
          <w:rFonts w:ascii="Times New Roman" w:hAnsi="Times New Roman"/>
          <w:sz w:val="28"/>
          <w:szCs w:val="24"/>
          <w:lang w:val="uk-UA"/>
        </w:rPr>
        <w:t>Про демонтаж елементу об’єкту культурної спадщини пам’ятного знаку в сквері «Визволення» по вулиці Михайла Грушевського</w:t>
      </w:r>
      <w:r>
        <w:rPr>
          <w:rFonts w:ascii="Times New Roman" w:hAnsi="Times New Roman"/>
          <w:sz w:val="28"/>
          <w:szCs w:val="24"/>
          <w:lang w:val="uk-UA"/>
        </w:rPr>
        <w:t>.</w:t>
      </w:r>
    </w:p>
    <w:p w:rsidR="00872563" w:rsidRPr="00256032" w:rsidRDefault="00872563" w:rsidP="00256032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 </w:t>
      </w:r>
    </w:p>
    <w:p w:rsidR="00872563" w:rsidRPr="00256032" w:rsidRDefault="00872563" w:rsidP="00256032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872563" w:rsidRPr="00256032" w:rsidRDefault="00872563" w:rsidP="00256032">
      <w:p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порядок денний з доповненнями.</w:t>
      </w:r>
    </w:p>
    <w:p w:rsidR="00872563" w:rsidRPr="00256032" w:rsidRDefault="00872563" w:rsidP="00256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872563" w:rsidRPr="00256032" w:rsidRDefault="00872563" w:rsidP="00256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256032">
        <w:rPr>
          <w:rFonts w:ascii="Times New Roman" w:hAnsi="Times New Roman"/>
          <w:b/>
          <w:sz w:val="28"/>
          <w:szCs w:val="28"/>
          <w:lang w:val="uk-UA" w:eastAsia="en-US"/>
        </w:rPr>
        <w:t>Порядок денний</w:t>
      </w:r>
    </w:p>
    <w:p w:rsidR="00872563" w:rsidRPr="00256032" w:rsidRDefault="00872563" w:rsidP="00256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72563" w:rsidRPr="00256032" w:rsidRDefault="00872563" w:rsidP="00256032">
      <w:pPr>
        <w:numPr>
          <w:ilvl w:val="0"/>
          <w:numId w:val="1"/>
        </w:numPr>
        <w:tabs>
          <w:tab w:val="clear" w:pos="720"/>
          <w:tab w:val="num" w:pos="-567"/>
          <w:tab w:val="num" w:pos="0"/>
          <w:tab w:val="num" w:pos="360"/>
        </w:tabs>
        <w:spacing w:after="0" w:line="300" w:lineRule="exact"/>
        <w:ind w:left="360" w:right="-136"/>
        <w:jc w:val="both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Про затвердження цільової Програми «Онкологія» на 2023-2025 роки. </w:t>
      </w:r>
    </w:p>
    <w:p w:rsidR="00872563" w:rsidRPr="00256032" w:rsidRDefault="00872563" w:rsidP="0025603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-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>Про</w:t>
      </w:r>
      <w:r w:rsidRPr="0025603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затвердження Правил благоустрою території населених пунктів Первомайської міської територіальної громади.</w:t>
      </w:r>
    </w:p>
    <w:p w:rsidR="00872563" w:rsidRPr="00256032" w:rsidRDefault="00872563" w:rsidP="0025603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256032">
        <w:rPr>
          <w:rFonts w:ascii="Times New Roman" w:hAnsi="Times New Roman"/>
          <w:color w:val="000000"/>
          <w:sz w:val="28"/>
          <w:szCs w:val="28"/>
          <w:lang w:val="uk-UA" w:eastAsia="uk-UA"/>
        </w:rPr>
        <w:t>затвердження Правил утримання домашніх тварин на території Первомайської міської територіальної громади</w:t>
      </w:r>
      <w:r w:rsidRPr="00256032">
        <w:rPr>
          <w:rFonts w:ascii="Times New Roman" w:hAnsi="Times New Roman"/>
          <w:sz w:val="28"/>
          <w:szCs w:val="28"/>
          <w:lang w:val="uk-UA"/>
        </w:rPr>
        <w:t>.</w:t>
      </w:r>
    </w:p>
    <w:p w:rsidR="00872563" w:rsidRPr="00256032" w:rsidRDefault="00872563" w:rsidP="00256032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>Про затвердження нової редакції Статуту комунального підприємства Первомайської міської ради «Первомайський міський парк культури та відпочинку "Дружба народів"»</w:t>
      </w:r>
      <w:r w:rsidRPr="0025603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72563" w:rsidRPr="00256032" w:rsidRDefault="00872563" w:rsidP="00256032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>Про</w:t>
      </w:r>
      <w:r w:rsidRPr="00256032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припинення шляхом ліквідації Дошкільного навчального закладу ясел-садка № 14 «Світлячок».</w:t>
      </w:r>
    </w:p>
    <w:p w:rsidR="00872563" w:rsidRPr="00256032" w:rsidRDefault="00872563" w:rsidP="00256032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>Про</w:t>
      </w:r>
      <w:r w:rsidRPr="00256032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припинення шляхом ліквідації Санаторного дошкільного навчального закладу ясел-садка № 11 «Зірочка».</w:t>
      </w:r>
    </w:p>
    <w:p w:rsidR="00872563" w:rsidRPr="00256032" w:rsidRDefault="00872563" w:rsidP="0025603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8"/>
        </w:rPr>
        <w:t>Про внесення змін до Програми розвитку</w:t>
      </w:r>
      <w:r w:rsidRPr="00256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032">
        <w:rPr>
          <w:rFonts w:ascii="Times New Roman" w:hAnsi="Times New Roman"/>
          <w:sz w:val="28"/>
          <w:szCs w:val="28"/>
        </w:rPr>
        <w:t>земельних відносин Первомайської міської територіальної громади</w:t>
      </w:r>
      <w:r w:rsidRPr="00256032">
        <w:rPr>
          <w:rFonts w:ascii="Times New Roman" w:hAnsi="Times New Roman"/>
          <w:sz w:val="28"/>
          <w:szCs w:val="28"/>
          <w:lang w:val="uk-UA"/>
        </w:rPr>
        <w:t>.</w:t>
      </w:r>
    </w:p>
    <w:p w:rsidR="00872563" w:rsidRPr="00256032" w:rsidRDefault="00872563" w:rsidP="0025603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-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8"/>
        </w:rPr>
        <w:t>Про продаж земельної ділянки  несільськогосподарського призначення</w:t>
      </w:r>
      <w:r w:rsidRPr="00256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032">
        <w:rPr>
          <w:rFonts w:ascii="Times New Roman" w:hAnsi="Times New Roman"/>
          <w:sz w:val="28"/>
          <w:szCs w:val="28"/>
        </w:rPr>
        <w:t xml:space="preserve"> по вул. Корабельна, 17-р, м. Первомайськ, Миколаївська область</w:t>
      </w:r>
      <w:r w:rsidRPr="00256032">
        <w:rPr>
          <w:rFonts w:ascii="Times New Roman" w:hAnsi="Times New Roman"/>
          <w:sz w:val="28"/>
          <w:szCs w:val="28"/>
          <w:lang w:val="uk-UA"/>
        </w:rPr>
        <w:t>.</w:t>
      </w:r>
      <w:r w:rsidRPr="0025603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872563" w:rsidRPr="00256032" w:rsidRDefault="00872563" w:rsidP="0025603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56032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припинення та набуття права постійного користування земельною ділянкою для обслуговування автобусної станції «Голта» по                            вул. Михайла Грушевського, 49-б</w:t>
      </w:r>
      <w:r w:rsidRPr="00256032">
        <w:rPr>
          <w:rFonts w:ascii="Times New Roman" w:hAnsi="Times New Roman"/>
          <w:sz w:val="28"/>
          <w:szCs w:val="28"/>
          <w:lang w:val="uk-UA"/>
        </w:rPr>
        <w:t>.</w:t>
      </w:r>
    </w:p>
    <w:p w:rsidR="00872563" w:rsidRPr="00256032" w:rsidRDefault="00872563" w:rsidP="0025603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>Про відмову у поновленні договору про встановлення особистого строкового сервітуту.</w:t>
      </w:r>
    </w:p>
    <w:p w:rsidR="00872563" w:rsidRPr="00256032" w:rsidRDefault="00872563" w:rsidP="0025603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032">
        <w:rPr>
          <w:rFonts w:ascii="Times New Roman" w:hAnsi="Times New Roman"/>
          <w:sz w:val="28"/>
          <w:szCs w:val="28"/>
        </w:rPr>
        <w:t>Про надання дозволу на розроблення технічних документацій із землеустрою щодо встановлення (відновлення) меж</w:t>
      </w:r>
      <w:r w:rsidRPr="00256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032">
        <w:rPr>
          <w:rFonts w:ascii="Times New Roman" w:hAnsi="Times New Roman"/>
          <w:sz w:val="28"/>
          <w:szCs w:val="28"/>
        </w:rPr>
        <w:t>земельних ділянок в натурі (на місцевості)</w:t>
      </w:r>
      <w:r w:rsidRPr="00256032">
        <w:rPr>
          <w:rFonts w:ascii="Times New Roman" w:hAnsi="Times New Roman"/>
          <w:sz w:val="28"/>
          <w:szCs w:val="28"/>
          <w:lang w:val="uk-UA"/>
        </w:rPr>
        <w:t>.</w:t>
      </w:r>
    </w:p>
    <w:p w:rsidR="00872563" w:rsidRPr="00256032" w:rsidRDefault="00872563" w:rsidP="0025603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032">
        <w:rPr>
          <w:rFonts w:ascii="Times New Roman" w:hAnsi="Times New Roman"/>
          <w:sz w:val="28"/>
          <w:szCs w:val="28"/>
        </w:rPr>
        <w:t>Про зміну цільового призначення земельної</w:t>
      </w:r>
      <w:r w:rsidRPr="00256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032">
        <w:rPr>
          <w:rFonts w:ascii="Times New Roman" w:hAnsi="Times New Roman"/>
          <w:sz w:val="28"/>
          <w:szCs w:val="28"/>
        </w:rPr>
        <w:t>ділянки по вул. Павла Поповича, 54-В/24</w:t>
      </w:r>
      <w:r w:rsidRPr="00256032">
        <w:rPr>
          <w:rFonts w:ascii="Times New Roman" w:hAnsi="Times New Roman"/>
          <w:sz w:val="28"/>
          <w:szCs w:val="28"/>
          <w:lang w:val="uk-UA"/>
        </w:rPr>
        <w:t>.</w:t>
      </w:r>
    </w:p>
    <w:p w:rsidR="00872563" w:rsidRPr="00256032" w:rsidRDefault="00872563" w:rsidP="0025603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032">
        <w:rPr>
          <w:rFonts w:ascii="Times New Roman" w:hAnsi="Times New Roman"/>
          <w:sz w:val="28"/>
          <w:szCs w:val="28"/>
        </w:rPr>
        <w:t>Про затвердження технічної документації із землеустрою щодо поділу земельної ділянки по вул. Театральна, 8-а та передачу земельних ділянок в користування на умовах оренди</w:t>
      </w:r>
      <w:r w:rsidRPr="00256032">
        <w:rPr>
          <w:rFonts w:ascii="Times New Roman" w:hAnsi="Times New Roman"/>
          <w:sz w:val="28"/>
          <w:szCs w:val="28"/>
          <w:lang w:val="uk-UA"/>
        </w:rPr>
        <w:t>.</w:t>
      </w:r>
    </w:p>
    <w:p w:rsidR="00872563" w:rsidRPr="00256032" w:rsidRDefault="00872563" w:rsidP="0025603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032">
        <w:rPr>
          <w:rFonts w:ascii="Times New Roman" w:hAnsi="Times New Roman"/>
          <w:sz w:val="28"/>
          <w:szCs w:val="28"/>
        </w:rPr>
        <w:t xml:space="preserve">Про </w:t>
      </w:r>
      <w:r w:rsidRPr="00256032">
        <w:rPr>
          <w:rFonts w:ascii="Times New Roman" w:hAnsi="Times New Roman"/>
          <w:sz w:val="28"/>
        </w:rPr>
        <w:t>укладення договорів оренди землі на новий строк</w:t>
      </w:r>
      <w:r w:rsidRPr="00256032">
        <w:rPr>
          <w:rFonts w:ascii="Times New Roman" w:hAnsi="Times New Roman"/>
          <w:sz w:val="28"/>
          <w:szCs w:val="28"/>
          <w:lang w:val="uk-UA"/>
        </w:rPr>
        <w:t>.</w:t>
      </w:r>
    </w:p>
    <w:p w:rsidR="00872563" w:rsidRPr="00256032" w:rsidRDefault="00872563" w:rsidP="0025603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 Про внесення змін до рішення міської ради від 25.02.2011 року № 28 «Про затвердження переліку земельних ділянок несільськогосподарського призначення, що підлягають продажу або право оренди яких підлягає продажу на земельних торгах».</w:t>
      </w:r>
    </w:p>
    <w:p w:rsidR="00872563" w:rsidRPr="00256032" w:rsidRDefault="00872563" w:rsidP="00256032">
      <w:pPr>
        <w:numPr>
          <w:ilvl w:val="0"/>
          <w:numId w:val="1"/>
        </w:numPr>
        <w:tabs>
          <w:tab w:val="clear" w:pos="720"/>
          <w:tab w:val="left" w:pos="180"/>
          <w:tab w:val="num" w:pos="360"/>
          <w:tab w:val="center" w:pos="4677"/>
          <w:tab w:val="right" w:pos="935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 Про надання дозволу на розроблення технічної документації із землеустрою </w:t>
      </w:r>
      <w:r w:rsidRPr="00256032">
        <w:rPr>
          <w:rFonts w:ascii="Times New Roman" w:hAnsi="Times New Roman"/>
          <w:sz w:val="28"/>
          <w:lang w:val="uk-UA"/>
        </w:rPr>
        <w:t>щодо інвентаризації земель під полезахисними лісовими смугами та самозалісненими земельними ділянками на території</w:t>
      </w:r>
      <w:r w:rsidRPr="00256032">
        <w:rPr>
          <w:rFonts w:ascii="Times New Roman" w:hAnsi="Times New Roman"/>
          <w:sz w:val="28"/>
          <w:szCs w:val="28"/>
          <w:lang w:val="uk-UA"/>
        </w:rPr>
        <w:t xml:space="preserve"> Первомайської міської територіальної громади.</w:t>
      </w:r>
    </w:p>
    <w:p w:rsidR="00872563" w:rsidRPr="00256032" w:rsidRDefault="00872563" w:rsidP="00256032">
      <w:pPr>
        <w:numPr>
          <w:ilvl w:val="0"/>
          <w:numId w:val="1"/>
        </w:numPr>
        <w:tabs>
          <w:tab w:val="clear" w:pos="720"/>
          <w:tab w:val="num" w:pos="360"/>
          <w:tab w:val="left" w:pos="567"/>
          <w:tab w:val="right" w:pos="9354"/>
        </w:tabs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032">
        <w:rPr>
          <w:rFonts w:ascii="Times New Roman" w:hAnsi="Times New Roman"/>
          <w:sz w:val="28"/>
          <w:szCs w:val="28"/>
        </w:rPr>
        <w:t>Про надання дозволу на розроблення проекту землеустрою щодо відведення в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03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032">
        <w:rPr>
          <w:rFonts w:ascii="Times New Roman" w:hAnsi="Times New Roman"/>
          <w:sz w:val="28"/>
          <w:szCs w:val="28"/>
        </w:rPr>
        <w:t>умовах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032">
        <w:rPr>
          <w:rFonts w:ascii="Times New Roman" w:hAnsi="Times New Roman"/>
          <w:sz w:val="28"/>
          <w:szCs w:val="28"/>
        </w:rPr>
        <w:t xml:space="preserve">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032">
        <w:rPr>
          <w:rFonts w:ascii="Times New Roman" w:hAnsi="Times New Roman"/>
          <w:sz w:val="28"/>
          <w:szCs w:val="28"/>
        </w:rPr>
        <w:t>земельної ділянки по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032">
        <w:rPr>
          <w:rFonts w:ascii="Times New Roman" w:hAnsi="Times New Roman"/>
          <w:sz w:val="28"/>
          <w:szCs w:val="28"/>
        </w:rPr>
        <w:t>вул. Юрія Гагаріна, 6а</w:t>
      </w:r>
      <w:r w:rsidRPr="00256032">
        <w:rPr>
          <w:rFonts w:ascii="Times New Roman" w:hAnsi="Times New Roman"/>
          <w:sz w:val="28"/>
          <w:szCs w:val="28"/>
          <w:lang w:val="uk-UA"/>
        </w:rPr>
        <w:t>.</w:t>
      </w:r>
    </w:p>
    <w:p w:rsidR="00872563" w:rsidRPr="00256032" w:rsidRDefault="00872563" w:rsidP="00256032">
      <w:pPr>
        <w:numPr>
          <w:ilvl w:val="0"/>
          <w:numId w:val="1"/>
        </w:numPr>
        <w:tabs>
          <w:tab w:val="clear" w:pos="720"/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032">
        <w:rPr>
          <w:rFonts w:ascii="Times New Roman" w:hAnsi="Times New Roman"/>
          <w:sz w:val="28"/>
          <w:szCs w:val="28"/>
        </w:rPr>
        <w:t xml:space="preserve">Про відмову в </w:t>
      </w:r>
      <w:r w:rsidRPr="00256032">
        <w:rPr>
          <w:rFonts w:ascii="Times New Roman" w:hAnsi="Times New Roman"/>
          <w:sz w:val="28"/>
        </w:rPr>
        <w:t>укладенні договорів оренди землі на новий строк.</w:t>
      </w:r>
    </w:p>
    <w:p w:rsidR="00872563" w:rsidRPr="00256032" w:rsidRDefault="00872563" w:rsidP="00256032">
      <w:pPr>
        <w:numPr>
          <w:ilvl w:val="0"/>
          <w:numId w:val="1"/>
        </w:numPr>
        <w:tabs>
          <w:tab w:val="clear" w:pos="720"/>
          <w:tab w:val="num" w:pos="360"/>
          <w:tab w:val="left" w:pos="9660"/>
        </w:tabs>
        <w:spacing w:after="0" w:line="240" w:lineRule="auto"/>
        <w:ind w:left="360"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 Про надання доручення на замовлення виготовлення технічного паспорту на об’єкт нерухомого майна. </w:t>
      </w:r>
    </w:p>
    <w:p w:rsidR="00872563" w:rsidRDefault="00872563" w:rsidP="00256032">
      <w:pPr>
        <w:numPr>
          <w:ilvl w:val="0"/>
          <w:numId w:val="1"/>
        </w:numPr>
        <w:tabs>
          <w:tab w:val="clear" w:pos="720"/>
          <w:tab w:val="num" w:pos="360"/>
          <w:tab w:val="left" w:pos="9660"/>
        </w:tabs>
        <w:spacing w:after="0" w:line="240" w:lineRule="auto"/>
        <w:ind w:left="360"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 Про передачу в оренду об’єкту нерухомого майна без проведення аукціону  по вул. Корабельна, 8 А, м. Первомайськ Миколаївської області  та включення об’єкту нерухомого майна комунальної  власності  до Переліку другого типу. </w:t>
      </w:r>
    </w:p>
    <w:p w:rsidR="00872563" w:rsidRPr="00256032" w:rsidRDefault="00872563" w:rsidP="005401F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Pr="00256032" w:rsidRDefault="00872563" w:rsidP="00256032">
      <w:pPr>
        <w:numPr>
          <w:ilvl w:val="0"/>
          <w:numId w:val="1"/>
        </w:numPr>
        <w:tabs>
          <w:tab w:val="clear" w:pos="720"/>
          <w:tab w:val="num" w:pos="360"/>
          <w:tab w:val="left" w:pos="9660"/>
        </w:tabs>
        <w:spacing w:after="0" w:line="240" w:lineRule="auto"/>
        <w:ind w:left="360"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 Про передачу в оренду об’єктів нерухомого майна комунальної власності Первомайської міської територіальної громади шляхом проведення аукціону та включення об’єктів нерухомого майна комунальної власності до Переліку першого типу. </w:t>
      </w:r>
    </w:p>
    <w:p w:rsidR="00872563" w:rsidRPr="00256032" w:rsidRDefault="00872563" w:rsidP="00256032">
      <w:pPr>
        <w:numPr>
          <w:ilvl w:val="0"/>
          <w:numId w:val="1"/>
        </w:numPr>
        <w:tabs>
          <w:tab w:val="clear" w:pos="720"/>
          <w:tab w:val="num" w:pos="360"/>
          <w:tab w:val="left" w:pos="9660"/>
        </w:tabs>
        <w:spacing w:after="0" w:line="240" w:lineRule="auto"/>
        <w:ind w:left="360"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 Про передачу в оренду об’єкту нерухомого майна комунальної власності Первомайської міської територіальної громади по вул. Івана Виговського, 16-в, м. Первомайськ Миколаївської області шляхом проведення аукціону.</w:t>
      </w:r>
    </w:p>
    <w:p w:rsidR="00872563" w:rsidRPr="00256032" w:rsidRDefault="00872563" w:rsidP="00256032">
      <w:pPr>
        <w:numPr>
          <w:ilvl w:val="0"/>
          <w:numId w:val="1"/>
        </w:numPr>
        <w:tabs>
          <w:tab w:val="clear" w:pos="720"/>
          <w:tab w:val="num" w:pos="360"/>
          <w:tab w:val="left" w:pos="9660"/>
        </w:tabs>
        <w:spacing w:after="0" w:line="240" w:lineRule="auto"/>
        <w:ind w:left="360"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 Про передачу в оренду об’єктів нерухомого майна комунальної власності по вул. Михайла Грушевського, 1, м. Первомайськ Миколаївської області без проведення аукціону. </w:t>
      </w:r>
    </w:p>
    <w:p w:rsidR="00872563" w:rsidRPr="00256032" w:rsidRDefault="00872563" w:rsidP="00256032">
      <w:pPr>
        <w:numPr>
          <w:ilvl w:val="0"/>
          <w:numId w:val="1"/>
        </w:numPr>
        <w:tabs>
          <w:tab w:val="clear" w:pos="720"/>
          <w:tab w:val="num" w:pos="360"/>
          <w:tab w:val="left" w:pos="4170"/>
          <w:tab w:val="center" w:pos="481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 Про передачу в оренду об’єкту нерухомого майна комунальної власності без проведення аукціону та включення до Переліку другого типу.</w:t>
      </w:r>
    </w:p>
    <w:p w:rsidR="00872563" w:rsidRPr="00256032" w:rsidRDefault="00872563" w:rsidP="00256032">
      <w:pPr>
        <w:numPr>
          <w:ilvl w:val="0"/>
          <w:numId w:val="1"/>
        </w:numPr>
        <w:tabs>
          <w:tab w:val="clear" w:pos="720"/>
          <w:tab w:val="num" w:pos="360"/>
          <w:tab w:val="left" w:pos="4170"/>
          <w:tab w:val="center" w:pos="481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по вул. Підгороднянське Шосе, 12а, 12-в.</w:t>
      </w:r>
    </w:p>
    <w:p w:rsidR="00872563" w:rsidRPr="00256032" w:rsidRDefault="00872563" w:rsidP="00256032">
      <w:pPr>
        <w:numPr>
          <w:ilvl w:val="0"/>
          <w:numId w:val="1"/>
        </w:numPr>
        <w:tabs>
          <w:tab w:val="clear" w:pos="720"/>
          <w:tab w:val="num" w:pos="360"/>
          <w:tab w:val="left" w:pos="4170"/>
          <w:tab w:val="center" w:pos="481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>Про надання в користування земельних ділянок.</w:t>
      </w:r>
    </w:p>
    <w:p w:rsidR="00872563" w:rsidRPr="00256032" w:rsidRDefault="00872563" w:rsidP="00256032">
      <w:pPr>
        <w:numPr>
          <w:ilvl w:val="0"/>
          <w:numId w:val="1"/>
        </w:numPr>
        <w:tabs>
          <w:tab w:val="clear" w:pos="720"/>
          <w:tab w:val="num" w:pos="360"/>
          <w:tab w:val="left" w:pos="4170"/>
          <w:tab w:val="center" w:pos="481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 Про заміну сторони договорів оренди землі та зміну істотних умов договорів оренди земельних ділянок.</w:t>
      </w:r>
    </w:p>
    <w:p w:rsidR="00872563" w:rsidRPr="00256032" w:rsidRDefault="00872563" w:rsidP="00256032">
      <w:pPr>
        <w:numPr>
          <w:ilvl w:val="0"/>
          <w:numId w:val="1"/>
        </w:numPr>
        <w:tabs>
          <w:tab w:val="clear" w:pos="720"/>
          <w:tab w:val="num" w:pos="360"/>
          <w:tab w:val="left" w:pos="4170"/>
          <w:tab w:val="center" w:pos="481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 Про надання дозволів на розроблення проектів землеустрою щодо організації території земельних часток (паїв).</w:t>
      </w:r>
    </w:p>
    <w:p w:rsidR="00872563" w:rsidRPr="00256032" w:rsidRDefault="00872563" w:rsidP="00256032">
      <w:pPr>
        <w:numPr>
          <w:ilvl w:val="0"/>
          <w:numId w:val="1"/>
        </w:numPr>
        <w:tabs>
          <w:tab w:val="clear" w:pos="720"/>
          <w:tab w:val="num" w:pos="360"/>
          <w:tab w:val="left" w:pos="4170"/>
          <w:tab w:val="center" w:pos="481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 Про встановлення земельного сервітуту.</w:t>
      </w:r>
    </w:p>
    <w:p w:rsidR="00872563" w:rsidRPr="00256032" w:rsidRDefault="00872563" w:rsidP="00256032">
      <w:pPr>
        <w:numPr>
          <w:ilvl w:val="0"/>
          <w:numId w:val="1"/>
        </w:numPr>
        <w:tabs>
          <w:tab w:val="clear" w:pos="720"/>
          <w:tab w:val="num" w:pos="360"/>
          <w:tab w:val="left" w:pos="4170"/>
          <w:tab w:val="center" w:pos="481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 Про передачу в оренду об’єкту  нерухомого майна комунальної власності Первомайської міської територіальної громади по вул. Михайла Грушевського, 52-б, м. Первомайськ Миколаївської області шляхом проведення аукціону.</w:t>
      </w:r>
    </w:p>
    <w:p w:rsidR="00872563" w:rsidRPr="00256032" w:rsidRDefault="00872563" w:rsidP="00256032">
      <w:pPr>
        <w:numPr>
          <w:ilvl w:val="0"/>
          <w:numId w:val="1"/>
        </w:numPr>
        <w:tabs>
          <w:tab w:val="clear" w:pos="720"/>
          <w:tab w:val="num" w:pos="360"/>
          <w:tab w:val="left" w:pos="4170"/>
          <w:tab w:val="center" w:pos="481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 Про внесення змін до рішення міської ради від 28.07.2022 року № 11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256032">
        <w:rPr>
          <w:rFonts w:ascii="Times New Roman" w:hAnsi="Times New Roman"/>
          <w:sz w:val="28"/>
          <w:szCs w:val="28"/>
          <w:lang w:val="uk-UA"/>
        </w:rPr>
        <w:t>«Про передачу в оренду об’єктів нерухомого майна комунальної власності без проведення аукціону та включення до Переліку другого типу».</w:t>
      </w:r>
    </w:p>
    <w:p w:rsidR="00872563" w:rsidRPr="00256032" w:rsidRDefault="00872563" w:rsidP="00256032">
      <w:pPr>
        <w:numPr>
          <w:ilvl w:val="0"/>
          <w:numId w:val="1"/>
        </w:numPr>
        <w:tabs>
          <w:tab w:val="clear" w:pos="720"/>
          <w:tab w:val="num" w:pos="360"/>
          <w:tab w:val="left" w:pos="4170"/>
          <w:tab w:val="center" w:pos="481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 Про передачу в оренду об’єкту нерухомого майна комунальної власності без проведення аукціону по вул. Гвардійська, 3/82, м. Первомайськ Миколаївської області та   включення його до Переліку другого типу.</w:t>
      </w:r>
    </w:p>
    <w:p w:rsidR="00872563" w:rsidRPr="00256032" w:rsidRDefault="00872563" w:rsidP="00256032">
      <w:pPr>
        <w:numPr>
          <w:ilvl w:val="0"/>
          <w:numId w:val="1"/>
        </w:numPr>
        <w:tabs>
          <w:tab w:val="clear" w:pos="720"/>
          <w:tab w:val="num" w:pos="-567"/>
          <w:tab w:val="num" w:pos="0"/>
          <w:tab w:val="num" w:pos="360"/>
        </w:tabs>
        <w:spacing w:after="0" w:line="300" w:lineRule="exact"/>
        <w:ind w:left="360" w:right="-136"/>
        <w:jc w:val="both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 Про затвердження Порядку передачі у власність громадян квартир (будинків), житлових приміщень (кімнат) у гуртожитках, що належать до комунальної власності Первомайської міської територіальної громади та затвердження Положення про комісію з питань передачі у власність громадянам квартир (будинків), житлових приміщень (кімнат) у гуртожитках Первомайської міської територіальної громади.</w:t>
      </w:r>
    </w:p>
    <w:p w:rsidR="00872563" w:rsidRPr="00256032" w:rsidRDefault="00872563" w:rsidP="00256032">
      <w:pPr>
        <w:numPr>
          <w:ilvl w:val="0"/>
          <w:numId w:val="1"/>
        </w:numPr>
        <w:tabs>
          <w:tab w:val="clear" w:pos="720"/>
          <w:tab w:val="num" w:pos="-567"/>
          <w:tab w:val="num" w:pos="0"/>
          <w:tab w:val="num" w:pos="360"/>
        </w:tabs>
        <w:spacing w:after="0" w:line="300" w:lineRule="exact"/>
        <w:ind w:left="360" w:right="-136"/>
        <w:jc w:val="both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032">
        <w:rPr>
          <w:rFonts w:ascii="Times New Roman" w:hAnsi="Times New Roman"/>
          <w:sz w:val="28"/>
          <w:szCs w:val="28"/>
        </w:rPr>
        <w:t>Про набуття управлінням житлово-комунального господарства Первомайської міської ради права постійного користування землею</w:t>
      </w:r>
      <w:r w:rsidRPr="00256032">
        <w:rPr>
          <w:rFonts w:ascii="Times New Roman" w:hAnsi="Times New Roman"/>
          <w:sz w:val="28"/>
          <w:szCs w:val="28"/>
          <w:lang w:val="uk-UA"/>
        </w:rPr>
        <w:t>;</w:t>
      </w:r>
    </w:p>
    <w:p w:rsidR="00872563" w:rsidRPr="00256032" w:rsidRDefault="00872563" w:rsidP="00256032">
      <w:pPr>
        <w:numPr>
          <w:ilvl w:val="0"/>
          <w:numId w:val="1"/>
        </w:numPr>
        <w:tabs>
          <w:tab w:val="clear" w:pos="720"/>
          <w:tab w:val="num" w:pos="-567"/>
          <w:tab w:val="num" w:pos="0"/>
          <w:tab w:val="num" w:pos="360"/>
        </w:tabs>
        <w:spacing w:after="0" w:line="300" w:lineRule="exact"/>
        <w:ind w:left="360" w:right="-136"/>
        <w:jc w:val="both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 Про внесення змін до рішення міської ради від 25.08.2022 року № 6 «Про надання дозволу на списання транспортних засобів з балансу комунального некомерційного підприємства "Первомайська центральна районна лікарня" Первомайської міської ради»</w:t>
      </w:r>
      <w:r w:rsidRPr="00256032">
        <w:rPr>
          <w:rFonts w:ascii="Times New Roman" w:hAnsi="Times New Roman"/>
          <w:sz w:val="28"/>
          <w:szCs w:val="24"/>
          <w:lang w:val="uk-UA"/>
        </w:rPr>
        <w:t>.</w:t>
      </w:r>
    </w:p>
    <w:p w:rsidR="00872563" w:rsidRPr="00256032" w:rsidRDefault="00872563" w:rsidP="00256032">
      <w:pPr>
        <w:numPr>
          <w:ilvl w:val="0"/>
          <w:numId w:val="1"/>
        </w:numPr>
        <w:tabs>
          <w:tab w:val="clear" w:pos="720"/>
          <w:tab w:val="num" w:pos="-567"/>
          <w:tab w:val="num" w:pos="0"/>
          <w:tab w:val="num" w:pos="360"/>
        </w:tabs>
        <w:spacing w:after="0" w:line="300" w:lineRule="exact"/>
        <w:ind w:left="360" w:right="-136"/>
        <w:jc w:val="both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4"/>
          <w:lang w:val="uk-UA"/>
        </w:rPr>
        <w:t>Про затвердження переліку об’єктів, в яких надавати місця для тимчасового перебування внутрішньо переміщеним особам  в Первомайській міській територіальній громаді.</w:t>
      </w:r>
    </w:p>
    <w:p w:rsidR="00872563" w:rsidRPr="00256032" w:rsidRDefault="00872563" w:rsidP="00256032">
      <w:pPr>
        <w:numPr>
          <w:ilvl w:val="0"/>
          <w:numId w:val="1"/>
        </w:numPr>
        <w:tabs>
          <w:tab w:val="clear" w:pos="720"/>
          <w:tab w:val="num" w:pos="-567"/>
          <w:tab w:val="num" w:pos="0"/>
          <w:tab w:val="num" w:pos="360"/>
        </w:tabs>
        <w:spacing w:after="0" w:line="300" w:lineRule="exact"/>
        <w:ind w:left="360" w:right="-136"/>
        <w:jc w:val="both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4"/>
          <w:lang w:val="uk-UA"/>
        </w:rPr>
        <w:t>Про внесення змін до рішення міської ради від 30.09.2021 року № 33</w:t>
      </w:r>
      <w:r>
        <w:rPr>
          <w:rFonts w:ascii="Times New Roman" w:hAnsi="Times New Roman"/>
          <w:sz w:val="28"/>
          <w:szCs w:val="24"/>
          <w:lang w:val="uk-UA"/>
        </w:rPr>
        <w:t xml:space="preserve">               </w:t>
      </w:r>
      <w:r w:rsidRPr="00256032">
        <w:rPr>
          <w:rFonts w:ascii="Times New Roman" w:hAnsi="Times New Roman"/>
          <w:sz w:val="28"/>
          <w:szCs w:val="24"/>
          <w:lang w:val="uk-UA"/>
        </w:rPr>
        <w:t xml:space="preserve"> «Про затвердження Програми реформування та розвитку житлово-комунального господарства Первомайської міської територіальної громади на 2022-2024 роки».</w:t>
      </w:r>
    </w:p>
    <w:p w:rsidR="00872563" w:rsidRPr="00256032" w:rsidRDefault="00872563" w:rsidP="00256032">
      <w:pPr>
        <w:numPr>
          <w:ilvl w:val="0"/>
          <w:numId w:val="1"/>
        </w:numPr>
        <w:tabs>
          <w:tab w:val="clear" w:pos="720"/>
          <w:tab w:val="num" w:pos="-567"/>
          <w:tab w:val="num" w:pos="0"/>
          <w:tab w:val="num" w:pos="360"/>
        </w:tabs>
        <w:spacing w:after="0" w:line="300" w:lineRule="exact"/>
        <w:ind w:left="360" w:right="-1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256032">
        <w:rPr>
          <w:rFonts w:ascii="Times New Roman" w:hAnsi="Times New Roman"/>
          <w:sz w:val="28"/>
          <w:szCs w:val="24"/>
          <w:lang w:val="uk-UA"/>
        </w:rPr>
        <w:t>Про демонтаж елементу об’єкту культурної спадщини пам’ятного знаку в сквері «Визволення» по вулиці Михайла Грушевського</w:t>
      </w:r>
      <w:r>
        <w:rPr>
          <w:rFonts w:ascii="Times New Roman" w:hAnsi="Times New Roman"/>
          <w:sz w:val="28"/>
          <w:szCs w:val="24"/>
          <w:lang w:val="uk-UA"/>
        </w:rPr>
        <w:t>.</w:t>
      </w:r>
    </w:p>
    <w:p w:rsidR="00872563" w:rsidRPr="00256032" w:rsidRDefault="00872563" w:rsidP="00256032">
      <w:pPr>
        <w:tabs>
          <w:tab w:val="left" w:pos="417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2563" w:rsidRDefault="00872563" w:rsidP="00256032">
      <w:pPr>
        <w:tabs>
          <w:tab w:val="num" w:pos="0"/>
        </w:tabs>
        <w:spacing w:after="0" w:line="300" w:lineRule="exact"/>
        <w:ind w:right="-13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Pr="00256032" w:rsidRDefault="00872563" w:rsidP="00256032">
      <w:pPr>
        <w:tabs>
          <w:tab w:val="num" w:pos="0"/>
        </w:tabs>
        <w:spacing w:after="0" w:line="300" w:lineRule="exact"/>
        <w:ind w:right="-136"/>
        <w:jc w:val="both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8"/>
          <w:lang w:val="uk-UA"/>
        </w:rPr>
        <w:t xml:space="preserve">1. СЛУХАЛИ: Про затвердження цільової Програми «Онкологія» на                           2023-2025 роки. </w:t>
      </w:r>
    </w:p>
    <w:p w:rsidR="00872563" w:rsidRDefault="00872563" w:rsidP="005401F0">
      <w:pPr>
        <w:tabs>
          <w:tab w:val="num" w:pos="0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56032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256032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Олег ЧЕКРИЖОВ</w:t>
      </w:r>
      <w:r w:rsidRPr="00256032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032">
        <w:rPr>
          <w:rFonts w:ascii="Times New Roman" w:hAnsi="Times New Roman"/>
          <w:sz w:val="28"/>
          <w:szCs w:val="28"/>
          <w:lang w:val="uk-UA"/>
        </w:rPr>
        <w:t>головн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256032">
        <w:rPr>
          <w:rFonts w:ascii="Times New Roman" w:hAnsi="Times New Roman"/>
          <w:sz w:val="28"/>
          <w:szCs w:val="28"/>
          <w:lang w:val="uk-UA"/>
        </w:rPr>
        <w:t xml:space="preserve"> лікар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032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872563" w:rsidRDefault="00872563" w:rsidP="005401F0">
      <w:pPr>
        <w:tabs>
          <w:tab w:val="num" w:pos="0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256032">
        <w:rPr>
          <w:rFonts w:ascii="Times New Roman" w:hAnsi="Times New Roman"/>
          <w:sz w:val="28"/>
          <w:szCs w:val="28"/>
          <w:lang w:val="uk-UA"/>
        </w:rPr>
        <w:t>підприємства «Первомайська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032">
        <w:rPr>
          <w:rFonts w:ascii="Times New Roman" w:hAnsi="Times New Roman"/>
          <w:sz w:val="28"/>
          <w:szCs w:val="28"/>
          <w:lang w:val="uk-UA"/>
        </w:rPr>
        <w:t xml:space="preserve">центральна міська багатопрофільна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72563" w:rsidRDefault="00872563" w:rsidP="005401F0">
      <w:pPr>
        <w:tabs>
          <w:tab w:val="num" w:pos="0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256032">
        <w:rPr>
          <w:rFonts w:ascii="Times New Roman" w:hAnsi="Times New Roman"/>
          <w:sz w:val="28"/>
          <w:szCs w:val="28"/>
          <w:lang w:val="uk-UA"/>
        </w:rPr>
        <w:t xml:space="preserve">лікарня» </w:t>
      </w:r>
    </w:p>
    <w:p w:rsidR="00872563" w:rsidRPr="00F076A3" w:rsidRDefault="00872563" w:rsidP="00F076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76A3">
        <w:rPr>
          <w:rFonts w:ascii="Times New Roman" w:hAnsi="Times New Roman"/>
          <w:sz w:val="28"/>
          <w:szCs w:val="28"/>
          <w:lang w:val="uk-UA"/>
        </w:rPr>
        <w:t>ВИСНОВОК: проєкт рішення винести на розгляд  міської ради.</w:t>
      </w:r>
    </w:p>
    <w:p w:rsidR="00872563" w:rsidRDefault="00872563" w:rsidP="00F076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голосування</w:t>
      </w:r>
      <w:r w:rsidRPr="00F076A3">
        <w:rPr>
          <w:rFonts w:ascii="Times New Roman" w:hAnsi="Times New Roman"/>
          <w:sz w:val="28"/>
          <w:szCs w:val="28"/>
          <w:lang w:val="uk-UA"/>
        </w:rPr>
        <w:t xml:space="preserve">:  </w:t>
      </w:r>
    </w:p>
    <w:p w:rsidR="00872563" w:rsidRPr="00F076A3" w:rsidRDefault="00872563" w:rsidP="00F076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6A3">
        <w:rPr>
          <w:rFonts w:ascii="Times New Roman" w:hAnsi="Times New Roman"/>
          <w:sz w:val="28"/>
          <w:szCs w:val="28"/>
          <w:lang w:val="uk-UA"/>
        </w:rPr>
        <w:t>«за» - 5; «проти» - 0;  «утримались» - 0; «не голосували» - 1.</w:t>
      </w:r>
    </w:p>
    <w:p w:rsidR="00872563" w:rsidRDefault="00872563" w:rsidP="00F076A3">
      <w:pPr>
        <w:shd w:val="clear" w:color="auto" w:fill="FFFFFF"/>
        <w:tabs>
          <w:tab w:val="num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Рекомендація</w:t>
      </w:r>
      <w:r w:rsidRPr="00F076A3">
        <w:rPr>
          <w:rFonts w:ascii="Times New Roman" w:hAnsi="Times New Roman"/>
          <w:sz w:val="28"/>
          <w:szCs w:val="28"/>
          <w:lang w:val="uk-UA"/>
        </w:rPr>
        <w:t xml:space="preserve"> приймається.</w:t>
      </w:r>
    </w:p>
    <w:p w:rsidR="00872563" w:rsidRPr="00256032" w:rsidRDefault="00872563" w:rsidP="00F076A3">
      <w:pPr>
        <w:shd w:val="clear" w:color="auto" w:fill="FFFFFF"/>
        <w:tabs>
          <w:tab w:val="num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Pr="00F076A3" w:rsidRDefault="00872563" w:rsidP="00256032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076A3">
        <w:rPr>
          <w:rFonts w:ascii="Times New Roman" w:hAnsi="Times New Roman"/>
          <w:sz w:val="28"/>
          <w:szCs w:val="28"/>
          <w:lang w:val="uk-UA"/>
        </w:rPr>
        <w:t>2. СЛУХАЛИ: Про</w:t>
      </w:r>
      <w:r w:rsidRPr="00F076A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затвердження Правил благоустрою території населених пунктів Первомайської міської територіальної громади.</w:t>
      </w:r>
    </w:p>
    <w:p w:rsidR="00872563" w:rsidRPr="00F076A3" w:rsidRDefault="00872563" w:rsidP="00256032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F076A3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076A3">
        <w:rPr>
          <w:rFonts w:ascii="Times New Roman" w:hAnsi="Times New Roman"/>
          <w:sz w:val="28"/>
          <w:szCs w:val="28"/>
          <w:lang w:val="uk-UA"/>
        </w:rPr>
        <w:t xml:space="preserve">: Олександр ЛИСИЙ – начальник управління </w:t>
      </w:r>
    </w:p>
    <w:p w:rsidR="00872563" w:rsidRPr="00F076A3" w:rsidRDefault="00872563" w:rsidP="00256032">
      <w:pPr>
        <w:tabs>
          <w:tab w:val="num" w:pos="0"/>
        </w:tabs>
        <w:suppressAutoHyphens/>
        <w:spacing w:after="0" w:line="240" w:lineRule="auto"/>
        <w:ind w:right="119" w:firstLine="141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076A3"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міської ради </w:t>
      </w:r>
    </w:p>
    <w:p w:rsidR="00872563" w:rsidRPr="00F076A3" w:rsidRDefault="00872563" w:rsidP="0025603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Pr="00F076A3" w:rsidRDefault="00872563" w:rsidP="0025603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76A3">
        <w:rPr>
          <w:rFonts w:ascii="Times New Roman" w:hAnsi="Times New Roman"/>
          <w:sz w:val="28"/>
          <w:szCs w:val="28"/>
          <w:lang w:val="uk-UA"/>
        </w:rPr>
        <w:t xml:space="preserve">3. СЛУХАЛИ: Про </w:t>
      </w:r>
      <w:r w:rsidRPr="00F076A3">
        <w:rPr>
          <w:rFonts w:ascii="Times New Roman" w:hAnsi="Times New Roman"/>
          <w:color w:val="000000"/>
          <w:sz w:val="28"/>
          <w:szCs w:val="28"/>
          <w:lang w:val="uk-UA" w:eastAsia="uk-UA"/>
        </w:rPr>
        <w:t>затвердження Правил утримання домашніх тварин на території Первомайської міської територіальної громади</w:t>
      </w:r>
      <w:r w:rsidRPr="00F076A3">
        <w:rPr>
          <w:rFonts w:ascii="Times New Roman" w:hAnsi="Times New Roman"/>
          <w:sz w:val="28"/>
          <w:szCs w:val="28"/>
          <w:lang w:val="uk-UA"/>
        </w:rPr>
        <w:t>.</w:t>
      </w:r>
    </w:p>
    <w:p w:rsidR="00872563" w:rsidRPr="00F076A3" w:rsidRDefault="00872563" w:rsidP="00256032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F076A3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076A3">
        <w:rPr>
          <w:rFonts w:ascii="Times New Roman" w:hAnsi="Times New Roman"/>
          <w:sz w:val="28"/>
          <w:szCs w:val="28"/>
          <w:lang w:val="uk-UA"/>
        </w:rPr>
        <w:t xml:space="preserve">: Олександр ЛИСИЙ – начальник управління </w:t>
      </w:r>
    </w:p>
    <w:p w:rsidR="00872563" w:rsidRPr="00F076A3" w:rsidRDefault="00872563" w:rsidP="00256032">
      <w:pPr>
        <w:tabs>
          <w:tab w:val="num" w:pos="0"/>
        </w:tabs>
        <w:suppressAutoHyphens/>
        <w:spacing w:after="0" w:line="240" w:lineRule="auto"/>
        <w:ind w:right="119" w:firstLine="141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076A3"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міської ради                   </w:t>
      </w:r>
    </w:p>
    <w:p w:rsidR="00872563" w:rsidRDefault="00872563" w:rsidP="00256032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Default="00872563" w:rsidP="00F076A3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6A3">
        <w:rPr>
          <w:rFonts w:ascii="Times New Roman" w:hAnsi="Times New Roman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 до проєктів рішень.</w:t>
      </w:r>
    </w:p>
    <w:p w:rsidR="00872563" w:rsidRPr="00F076A3" w:rsidRDefault="00872563" w:rsidP="00F076A3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72563" w:rsidRPr="00F076A3" w:rsidRDefault="00872563" w:rsidP="00256032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F076A3">
        <w:rPr>
          <w:rFonts w:ascii="Times New Roman" w:hAnsi="Times New Roman"/>
          <w:sz w:val="28"/>
          <w:szCs w:val="28"/>
          <w:lang w:val="uk-UA"/>
        </w:rPr>
        <w:t>4. СЛУХАЛИ: Про затвердження нової редакції Статуту комунального підприємства Первомайської міської ради «Первомайський міський парк культури та відпочинку "Дружба народів"»</w:t>
      </w:r>
      <w:r w:rsidRPr="00F076A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72563" w:rsidRPr="00F076A3" w:rsidRDefault="00872563" w:rsidP="00256032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F076A3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076A3">
        <w:rPr>
          <w:rFonts w:ascii="Times New Roman" w:hAnsi="Times New Roman"/>
          <w:sz w:val="28"/>
          <w:szCs w:val="28"/>
          <w:lang w:val="uk-UA"/>
        </w:rPr>
        <w:t xml:space="preserve">: Олександр ЛИСИЙ – начальник управління </w:t>
      </w:r>
    </w:p>
    <w:p w:rsidR="00872563" w:rsidRPr="00F076A3" w:rsidRDefault="00872563" w:rsidP="00256032">
      <w:pPr>
        <w:tabs>
          <w:tab w:val="num" w:pos="0"/>
        </w:tabs>
        <w:suppressAutoHyphens/>
        <w:spacing w:after="0" w:line="240" w:lineRule="auto"/>
        <w:ind w:right="119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F076A3"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міської ради                     </w:t>
      </w:r>
    </w:p>
    <w:p w:rsidR="00872563" w:rsidRPr="00F076A3" w:rsidRDefault="00872563" w:rsidP="00256032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Default="00872563" w:rsidP="00F076A3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401F0">
        <w:rPr>
          <w:rFonts w:ascii="Times New Roman" w:hAnsi="Times New Roman"/>
          <w:sz w:val="28"/>
          <w:szCs w:val="28"/>
          <w:u w:val="single"/>
          <w:lang w:val="uk-UA"/>
        </w:rPr>
        <w:t>Ігор СОТСЬКИЙ</w:t>
      </w:r>
      <w:r w:rsidRPr="00F076A3">
        <w:rPr>
          <w:rFonts w:ascii="Times New Roman" w:hAnsi="Times New Roman"/>
          <w:sz w:val="28"/>
          <w:szCs w:val="28"/>
          <w:lang w:val="uk-UA"/>
        </w:rPr>
        <w:t xml:space="preserve"> – депутат міської ради, публічно повідомив  про конфлікт інтересів із зазначеного питання  і  про те, що він не буде брати участі у розгляді та прийнятті рішення.</w:t>
      </w:r>
    </w:p>
    <w:p w:rsidR="00872563" w:rsidRPr="00F076A3" w:rsidRDefault="00872563" w:rsidP="00F076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76A3">
        <w:rPr>
          <w:rFonts w:ascii="Times New Roman" w:hAnsi="Times New Roman"/>
          <w:sz w:val="28"/>
          <w:szCs w:val="28"/>
          <w:lang w:val="uk-UA"/>
        </w:rPr>
        <w:t>ВИСНОВОК: про</w:t>
      </w:r>
      <w:r>
        <w:rPr>
          <w:rFonts w:ascii="Times New Roman" w:hAnsi="Times New Roman"/>
          <w:sz w:val="28"/>
          <w:szCs w:val="28"/>
          <w:lang w:val="uk-UA"/>
        </w:rPr>
        <w:t xml:space="preserve">єкт рішення винести на розгляд </w:t>
      </w:r>
      <w:r w:rsidRPr="00F076A3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872563" w:rsidRDefault="00872563" w:rsidP="00F076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голосування</w:t>
      </w:r>
      <w:r w:rsidRPr="00F076A3">
        <w:rPr>
          <w:rFonts w:ascii="Times New Roman" w:hAnsi="Times New Roman"/>
          <w:sz w:val="28"/>
          <w:szCs w:val="28"/>
          <w:lang w:val="uk-UA"/>
        </w:rPr>
        <w:t xml:space="preserve">:  </w:t>
      </w:r>
    </w:p>
    <w:p w:rsidR="00872563" w:rsidRPr="00F076A3" w:rsidRDefault="00872563" w:rsidP="00F076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6A3">
        <w:rPr>
          <w:rFonts w:ascii="Times New Roman" w:hAnsi="Times New Roman"/>
          <w:sz w:val="28"/>
          <w:szCs w:val="28"/>
          <w:lang w:val="uk-UA"/>
        </w:rPr>
        <w:t>«за» - 5; «проти» - 0;  «утримались» - 0; «не голосували» - 1.</w:t>
      </w:r>
    </w:p>
    <w:p w:rsidR="00872563" w:rsidRDefault="00872563" w:rsidP="00F076A3">
      <w:pPr>
        <w:shd w:val="clear" w:color="auto" w:fill="FFFFFF"/>
        <w:tabs>
          <w:tab w:val="num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Рекомендація</w:t>
      </w:r>
      <w:r w:rsidRPr="00F076A3">
        <w:rPr>
          <w:rFonts w:ascii="Times New Roman" w:hAnsi="Times New Roman"/>
          <w:sz w:val="28"/>
          <w:szCs w:val="28"/>
          <w:lang w:val="uk-UA"/>
        </w:rPr>
        <w:t xml:space="preserve"> приймається.</w:t>
      </w:r>
    </w:p>
    <w:p w:rsidR="00872563" w:rsidRPr="00F076A3" w:rsidRDefault="00872563" w:rsidP="00256032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F076A3">
        <w:rPr>
          <w:rFonts w:ascii="Times New Roman" w:hAnsi="Times New Roman"/>
          <w:sz w:val="28"/>
          <w:szCs w:val="28"/>
          <w:lang w:val="uk-UA"/>
        </w:rPr>
        <w:t>5. СЛУХАЛИ: Про</w:t>
      </w:r>
      <w:r w:rsidRPr="00F076A3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припинення шляхом ліквідації Дошкільного навчального закладу ясел-садка № 14 «Світлячок».</w:t>
      </w:r>
    </w:p>
    <w:p w:rsidR="00872563" w:rsidRPr="00F076A3" w:rsidRDefault="00872563" w:rsidP="00256032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076A3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076A3">
        <w:rPr>
          <w:rFonts w:ascii="Times New Roman" w:hAnsi="Times New Roman"/>
          <w:sz w:val="28"/>
          <w:szCs w:val="28"/>
          <w:lang w:val="uk-UA"/>
        </w:rPr>
        <w:t xml:space="preserve">: Світлана ТКАЧУК – начальник управління освіти міської ради </w:t>
      </w:r>
    </w:p>
    <w:p w:rsidR="00872563" w:rsidRPr="00F076A3" w:rsidRDefault="00872563" w:rsidP="00256032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Pr="00F076A3" w:rsidRDefault="00872563" w:rsidP="00256032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F076A3">
        <w:rPr>
          <w:rFonts w:ascii="Times New Roman" w:hAnsi="Times New Roman"/>
          <w:sz w:val="28"/>
          <w:szCs w:val="28"/>
          <w:lang w:val="uk-UA"/>
        </w:rPr>
        <w:t>6. СЛУХАЛИ: Про</w:t>
      </w:r>
      <w:r w:rsidRPr="00F076A3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припинення шляхом ліквідації Санаторного дошкільного навчального закладу ясел-садка № 11 «Зірочка».</w:t>
      </w:r>
    </w:p>
    <w:p w:rsidR="00872563" w:rsidRPr="00F076A3" w:rsidRDefault="00872563" w:rsidP="0025603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F076A3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076A3">
        <w:rPr>
          <w:rFonts w:ascii="Times New Roman" w:hAnsi="Times New Roman"/>
          <w:sz w:val="28"/>
          <w:szCs w:val="28"/>
          <w:lang w:val="uk-UA"/>
        </w:rPr>
        <w:t>: Світлана ТКАЧУК – начальник управління освіти міської ради</w:t>
      </w:r>
    </w:p>
    <w:p w:rsidR="00872563" w:rsidRPr="00F076A3" w:rsidRDefault="00872563" w:rsidP="00256032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72563" w:rsidRPr="00F076A3" w:rsidRDefault="00872563" w:rsidP="00256032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F076A3">
        <w:rPr>
          <w:rFonts w:ascii="Times New Roman" w:hAnsi="Times New Roman"/>
          <w:sz w:val="28"/>
          <w:szCs w:val="28"/>
          <w:lang w:val="uk-UA"/>
        </w:rPr>
        <w:t xml:space="preserve">7. СЛУХАЛИ: </w:t>
      </w:r>
      <w:r w:rsidRPr="00F076A3">
        <w:rPr>
          <w:rFonts w:ascii="Times New Roman" w:hAnsi="Times New Roman"/>
          <w:sz w:val="28"/>
          <w:szCs w:val="28"/>
        </w:rPr>
        <w:t>Про внесення змін до Програми розвитку</w:t>
      </w:r>
      <w:r w:rsidRPr="00F076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76A3">
        <w:rPr>
          <w:rFonts w:ascii="Times New Roman" w:hAnsi="Times New Roman"/>
          <w:sz w:val="28"/>
          <w:szCs w:val="28"/>
        </w:rPr>
        <w:t>земельних відносин Первомайської міської територіальної громади</w:t>
      </w:r>
      <w:r w:rsidRPr="00F076A3">
        <w:rPr>
          <w:rFonts w:ascii="Times New Roman" w:hAnsi="Times New Roman"/>
          <w:sz w:val="28"/>
          <w:szCs w:val="28"/>
          <w:lang w:val="uk-UA"/>
        </w:rPr>
        <w:t>.</w:t>
      </w:r>
    </w:p>
    <w:p w:rsidR="00872563" w:rsidRPr="00F076A3" w:rsidRDefault="00872563" w:rsidP="0025603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76A3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076A3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Pr="00F076A3" w:rsidRDefault="00872563" w:rsidP="00256032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F076A3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72563" w:rsidRDefault="00872563" w:rsidP="00F076A3">
      <w:pPr>
        <w:shd w:val="clear" w:color="auto" w:fill="FFFFFF"/>
        <w:tabs>
          <w:tab w:val="num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Default="00872563" w:rsidP="00F076A3">
      <w:pPr>
        <w:shd w:val="clear" w:color="auto" w:fill="FFFFFF"/>
        <w:tabs>
          <w:tab w:val="num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6A3">
        <w:rPr>
          <w:rFonts w:ascii="Times New Roman" w:hAnsi="Times New Roman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 до проєктів рішень.</w:t>
      </w:r>
    </w:p>
    <w:p w:rsidR="00872563" w:rsidRPr="00F076A3" w:rsidRDefault="00872563" w:rsidP="00256032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Pr="00F076A3" w:rsidRDefault="00872563" w:rsidP="00256032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076A3">
        <w:rPr>
          <w:rFonts w:ascii="Times New Roman" w:hAnsi="Times New Roman"/>
          <w:sz w:val="28"/>
          <w:szCs w:val="28"/>
          <w:lang w:val="uk-UA"/>
        </w:rPr>
        <w:t xml:space="preserve">8. СЛУХАЛИ: </w:t>
      </w:r>
      <w:r w:rsidRPr="00F076A3">
        <w:rPr>
          <w:rFonts w:ascii="Times New Roman" w:hAnsi="Times New Roman"/>
          <w:sz w:val="28"/>
          <w:szCs w:val="28"/>
        </w:rPr>
        <w:t>Про продаж земельної ділянки  несільськогосподарського призначення</w:t>
      </w:r>
      <w:r w:rsidRPr="00F076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76A3">
        <w:rPr>
          <w:rFonts w:ascii="Times New Roman" w:hAnsi="Times New Roman"/>
          <w:sz w:val="28"/>
          <w:szCs w:val="28"/>
        </w:rPr>
        <w:t xml:space="preserve"> по вул. Корабельна, 17-р, м. Первомайськ, Миколаївська область</w:t>
      </w:r>
      <w:r w:rsidRPr="00F076A3">
        <w:rPr>
          <w:rFonts w:ascii="Times New Roman" w:hAnsi="Times New Roman"/>
          <w:sz w:val="28"/>
          <w:szCs w:val="28"/>
          <w:lang w:val="uk-UA"/>
        </w:rPr>
        <w:t>.</w:t>
      </w:r>
      <w:r w:rsidRPr="00F076A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872563" w:rsidRPr="00F076A3" w:rsidRDefault="00872563" w:rsidP="0025603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76A3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076A3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Default="00872563" w:rsidP="005401F0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F076A3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72563" w:rsidRPr="00F076A3" w:rsidRDefault="00872563" w:rsidP="00F076A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зняти питання для </w:t>
      </w:r>
      <w:r w:rsidRPr="00F076A3">
        <w:rPr>
          <w:rFonts w:ascii="Times New Roman" w:hAnsi="Times New Roman"/>
          <w:sz w:val="28"/>
          <w:szCs w:val="28"/>
          <w:lang w:val="uk-UA"/>
        </w:rPr>
        <w:t>додаткового вивчення.</w:t>
      </w:r>
    </w:p>
    <w:p w:rsidR="00872563" w:rsidRPr="00F076A3" w:rsidRDefault="00872563" w:rsidP="00F076A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голосування</w:t>
      </w:r>
      <w:r w:rsidRPr="00F076A3">
        <w:rPr>
          <w:rFonts w:ascii="Times New Roman" w:hAnsi="Times New Roman"/>
          <w:sz w:val="28"/>
          <w:szCs w:val="28"/>
          <w:lang w:val="uk-UA"/>
        </w:rPr>
        <w:t xml:space="preserve">:  «за» - </w:t>
      </w:r>
      <w:r w:rsidRPr="00F232BC"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872563" w:rsidRPr="00F076A3" w:rsidRDefault="00872563" w:rsidP="00F076A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72563" w:rsidRPr="00F232BC" w:rsidRDefault="00872563" w:rsidP="00256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 xml:space="preserve">9. СЛУХАЛИ: </w:t>
      </w:r>
      <w:r w:rsidRPr="00F232BC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припинення та набуття права постійного користування земельною ділянкою для обслуговування автобусної станції «Голта» по                            вул. Михайла Грушевського, 49-б</w:t>
      </w:r>
      <w:r w:rsidRPr="00F232BC">
        <w:rPr>
          <w:rFonts w:ascii="Times New Roman" w:hAnsi="Times New Roman"/>
          <w:sz w:val="28"/>
          <w:szCs w:val="28"/>
          <w:lang w:val="uk-UA"/>
        </w:rPr>
        <w:t>.</w:t>
      </w:r>
    </w:p>
    <w:p w:rsidR="00872563" w:rsidRPr="00F232BC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Pr="00F232BC" w:rsidRDefault="00872563" w:rsidP="00256032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72563" w:rsidRDefault="00872563" w:rsidP="002560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Default="00872563" w:rsidP="00F232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При розгляді питання від постійної комісії міської ради рішення у формі висновку не надходило, у зв’язку з відсутністю зауважень до проєкту рішення.</w:t>
      </w:r>
    </w:p>
    <w:p w:rsidR="00872563" w:rsidRPr="00F232BC" w:rsidRDefault="00872563" w:rsidP="002560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Pr="00F232BC" w:rsidRDefault="00872563" w:rsidP="00256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10. СЛУХАЛИ: Про відмову у поновленні договору про встановлення особистого строкового сервітуту.</w:t>
      </w:r>
    </w:p>
    <w:p w:rsidR="00872563" w:rsidRPr="00F232BC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Default="00872563" w:rsidP="005401F0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72563" w:rsidRPr="00F076A3" w:rsidRDefault="00872563" w:rsidP="00F232B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зняти питання для </w:t>
      </w:r>
      <w:r w:rsidRPr="00F076A3">
        <w:rPr>
          <w:rFonts w:ascii="Times New Roman" w:hAnsi="Times New Roman"/>
          <w:sz w:val="28"/>
          <w:szCs w:val="28"/>
          <w:lang w:val="uk-UA"/>
        </w:rPr>
        <w:t>додаткового вивчення.</w:t>
      </w:r>
    </w:p>
    <w:p w:rsidR="00872563" w:rsidRDefault="00872563" w:rsidP="005401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голосування</w:t>
      </w:r>
      <w:r w:rsidRPr="00F076A3">
        <w:rPr>
          <w:rFonts w:ascii="Times New Roman" w:hAnsi="Times New Roman"/>
          <w:sz w:val="28"/>
          <w:szCs w:val="28"/>
          <w:lang w:val="uk-UA"/>
        </w:rPr>
        <w:t xml:space="preserve">:  «за» - </w:t>
      </w:r>
      <w:r w:rsidRPr="00F232BC"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872563" w:rsidRPr="00F232BC" w:rsidRDefault="00872563" w:rsidP="00F232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Pr="00F232BC" w:rsidRDefault="00872563" w:rsidP="00256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 xml:space="preserve">11. СЛУХАЛИ: </w:t>
      </w:r>
      <w:r w:rsidRPr="00F232BC">
        <w:rPr>
          <w:rFonts w:ascii="Times New Roman" w:hAnsi="Times New Roman"/>
          <w:sz w:val="28"/>
          <w:szCs w:val="28"/>
        </w:rPr>
        <w:t>Про надання дозволу на розроблення технічних документацій із землеустрою щодо встановлення (відновлення) меж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32BC">
        <w:rPr>
          <w:rFonts w:ascii="Times New Roman" w:hAnsi="Times New Roman"/>
          <w:sz w:val="28"/>
          <w:szCs w:val="28"/>
        </w:rPr>
        <w:t>земельних ділянок в натурі (на місцевості)</w:t>
      </w:r>
      <w:r w:rsidRPr="00F232BC">
        <w:rPr>
          <w:rFonts w:ascii="Times New Roman" w:hAnsi="Times New Roman"/>
          <w:sz w:val="28"/>
          <w:szCs w:val="28"/>
          <w:lang w:val="uk-UA"/>
        </w:rPr>
        <w:t>.</w:t>
      </w:r>
    </w:p>
    <w:p w:rsidR="00872563" w:rsidRPr="00F232BC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Pr="00F232BC" w:rsidRDefault="00872563" w:rsidP="00256032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72563" w:rsidRPr="00F232BC" w:rsidRDefault="00872563" w:rsidP="00256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 xml:space="preserve">12. СЛУХАЛИ: </w:t>
      </w:r>
      <w:r w:rsidRPr="00F232BC">
        <w:rPr>
          <w:rFonts w:ascii="Times New Roman" w:hAnsi="Times New Roman"/>
          <w:sz w:val="28"/>
          <w:szCs w:val="28"/>
        </w:rPr>
        <w:t>Про зміну цільового призначення земельної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32BC">
        <w:rPr>
          <w:rFonts w:ascii="Times New Roman" w:hAnsi="Times New Roman"/>
          <w:sz w:val="28"/>
          <w:szCs w:val="28"/>
        </w:rPr>
        <w:t xml:space="preserve">ділянки по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232BC">
        <w:rPr>
          <w:rFonts w:ascii="Times New Roman" w:hAnsi="Times New Roman"/>
          <w:sz w:val="28"/>
          <w:szCs w:val="28"/>
        </w:rPr>
        <w:t>вул. Павла Поповича, 54-В/24</w:t>
      </w:r>
      <w:r w:rsidRPr="00F232BC">
        <w:rPr>
          <w:rFonts w:ascii="Times New Roman" w:hAnsi="Times New Roman"/>
          <w:sz w:val="28"/>
          <w:szCs w:val="28"/>
          <w:lang w:val="uk-UA"/>
        </w:rPr>
        <w:t>.</w:t>
      </w:r>
    </w:p>
    <w:p w:rsidR="00872563" w:rsidRPr="00F232BC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Pr="00F232BC" w:rsidRDefault="00872563" w:rsidP="00256032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72563" w:rsidRPr="00F232BC" w:rsidRDefault="00872563" w:rsidP="002560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Pr="00F232BC" w:rsidRDefault="00872563" w:rsidP="00256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 xml:space="preserve">13. СЛУХАЛИ: </w:t>
      </w:r>
      <w:r w:rsidRPr="00F232BC">
        <w:rPr>
          <w:rFonts w:ascii="Times New Roman" w:hAnsi="Times New Roman"/>
          <w:sz w:val="28"/>
          <w:szCs w:val="28"/>
        </w:rPr>
        <w:t>Про затвердження технічної документації із землеустрою щодо поділу земельної ділянки по вул. Театральна, 8-а та передачу земельних ділянок в користування на умовах оренди</w:t>
      </w:r>
      <w:r w:rsidRPr="00F232BC">
        <w:rPr>
          <w:rFonts w:ascii="Times New Roman" w:hAnsi="Times New Roman"/>
          <w:sz w:val="28"/>
          <w:szCs w:val="28"/>
          <w:lang w:val="uk-UA"/>
        </w:rPr>
        <w:t>.</w:t>
      </w:r>
    </w:p>
    <w:p w:rsidR="00872563" w:rsidRPr="00F232BC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Pr="00F232BC" w:rsidRDefault="00872563" w:rsidP="00256032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72563" w:rsidRPr="00F076A3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72563" w:rsidRPr="00F232BC" w:rsidRDefault="00872563" w:rsidP="002560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232BC">
        <w:rPr>
          <w:rFonts w:ascii="Times New Roman" w:hAnsi="Times New Roman"/>
          <w:color w:val="000000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 до проєктів рішень.</w:t>
      </w:r>
    </w:p>
    <w:p w:rsidR="00872563" w:rsidRPr="00F076A3" w:rsidRDefault="00872563" w:rsidP="002560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72563" w:rsidRPr="000A3D49" w:rsidRDefault="00872563" w:rsidP="00256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 xml:space="preserve">14. СЛУХАЛИ: </w:t>
      </w:r>
      <w:r w:rsidRPr="000A3D49">
        <w:rPr>
          <w:rFonts w:ascii="Times New Roman" w:hAnsi="Times New Roman"/>
          <w:sz w:val="28"/>
          <w:szCs w:val="28"/>
        </w:rPr>
        <w:t xml:space="preserve">Про </w:t>
      </w:r>
      <w:r w:rsidRPr="000A3D49">
        <w:rPr>
          <w:rFonts w:ascii="Times New Roman" w:hAnsi="Times New Roman"/>
          <w:sz w:val="28"/>
        </w:rPr>
        <w:t>укладення договорів оренди землі на новий строк</w:t>
      </w:r>
      <w:r w:rsidRPr="000A3D49">
        <w:rPr>
          <w:rFonts w:ascii="Times New Roman" w:hAnsi="Times New Roman"/>
          <w:sz w:val="28"/>
          <w:szCs w:val="28"/>
          <w:lang w:val="uk-UA"/>
        </w:rPr>
        <w:t>.</w:t>
      </w:r>
    </w:p>
    <w:p w:rsidR="00872563" w:rsidRPr="000A3D49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0A3D49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Pr="000A3D49" w:rsidRDefault="00872563" w:rsidP="005401F0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72563" w:rsidRPr="000A3D49" w:rsidRDefault="00872563" w:rsidP="005401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Надійшла рекомендація:</w:t>
      </w:r>
    </w:p>
    <w:p w:rsidR="00872563" w:rsidRDefault="00872563" w:rsidP="00256032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- доповнити проєкт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 окремими пунктами в такій редакції :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″</w:t>
      </w:r>
      <w:r w:rsidRPr="000A3D49">
        <w:rPr>
          <w:rFonts w:ascii="Times New Roman" w:hAnsi="Times New Roman"/>
          <w:sz w:val="28"/>
          <w:szCs w:val="28"/>
          <w:lang w:val="uk-UA"/>
        </w:rPr>
        <w:t xml:space="preserve">3. Укласти з фізичною особою Кореновський Сергій Валерійович договір оренди земельної ділянки (кадастровий номер 4810400000:06:002:0012) площею 0,0021 га для обслуговування торгівельного кіоску (цільове призначення землі згідно з КВЦПЗ – 03.07 – для будівництва та обслуговування будівель торгівлі) по вул. Лейтенанта Шмідта, м. Первомайськ, Миколаївська область, на новий строк, терміном на 10 років. 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3.1. Фізичній особі Кореновський Сергій Валерійович: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3.1.1. Виконувати обов’язки землекористувача відповідно до статті 96 Зем</w:t>
      </w:r>
      <w:r>
        <w:rPr>
          <w:rFonts w:ascii="Times New Roman" w:hAnsi="Times New Roman"/>
          <w:sz w:val="28"/>
          <w:szCs w:val="28"/>
          <w:lang w:val="uk-UA"/>
        </w:rPr>
        <w:t>ельного</w:t>
      </w:r>
      <w:r w:rsidRPr="000A3D49">
        <w:rPr>
          <w:rFonts w:ascii="Times New Roman" w:hAnsi="Times New Roman"/>
          <w:sz w:val="28"/>
          <w:szCs w:val="28"/>
          <w:lang w:val="uk-UA"/>
        </w:rPr>
        <w:t xml:space="preserve"> кодексу України. 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 xml:space="preserve">3.1.2. Звернутися до міської ради для укладення договору оренди землі на новий строк. 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 xml:space="preserve">3.1.3. Після підписання договору оренди землі звернутися до суб’єкта державної реєстрації прав для реєстрації права оренди в Державному реєстрі речових прав на нерухоме майно, згідно з вимогами чинного законодавства України. 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3.1.4. Забезпечити вільний доступ для прокладання нових, ремонту та експлуатації існуючих інженерних мереж і споруд, розміщених в межах земельної ділянки.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3.2. Попередити землекористувача, що використання земельної ділянки не за цільовим призначенням тягне за собою припинення права користування нею, відповідно до вимог статті 141 Земельного кодексу України.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3.3. При розрахунку розміру орендної плати встановити річну ставку орендної плати в розмірі 6 % від нормативної грошової оцінки земельної ділянки, згідно з  рішенням міської ради від 24.06.2021 року № 4 «Про встановлення ставок орендної плати за землю Первомайської міської територіальної громади».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 xml:space="preserve">4. Укласти з фізичною особою Кореновський Сергій Валерійович договір оренди земельної ділянки (кадастровий номер 4810400000:06:002:0011) площею 0,0005 га для обслуговування торгівельного кіоску (цільове призначення землі згідно з КВЦПЗ – 03.07 – для будівництва та обслуговування будівель торгівлі) по вул. Лейтенанта Шмідта, м. Первомайськ, Миколаївська область, на новий строк, терміном на 10 років. 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4.1. Фізичній особі Кореновський Сергій Валерійович: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4.1.1. Виконувати обов’язки землекористувача відповідно до статті 96</w:t>
      </w:r>
      <w:r w:rsidRPr="009D1E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3D49">
        <w:rPr>
          <w:rFonts w:ascii="Times New Roman" w:hAnsi="Times New Roman"/>
          <w:sz w:val="28"/>
          <w:szCs w:val="28"/>
          <w:lang w:val="uk-UA"/>
        </w:rPr>
        <w:t>Зем</w:t>
      </w:r>
      <w:r>
        <w:rPr>
          <w:rFonts w:ascii="Times New Roman" w:hAnsi="Times New Roman"/>
          <w:sz w:val="28"/>
          <w:szCs w:val="28"/>
          <w:lang w:val="uk-UA"/>
        </w:rPr>
        <w:t>ельного</w:t>
      </w:r>
      <w:r w:rsidRPr="000A3D49">
        <w:rPr>
          <w:rFonts w:ascii="Times New Roman" w:hAnsi="Times New Roman"/>
          <w:sz w:val="28"/>
          <w:szCs w:val="28"/>
          <w:lang w:val="uk-UA"/>
        </w:rPr>
        <w:t xml:space="preserve"> кодексу України. 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 xml:space="preserve">4.1.2. Звернутися до міської ради для укладення договору оренди землі на новий строк. 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 xml:space="preserve">4.1.3. Після підписання договору оренди землі звернутися до суб’єкта державної реєстрації прав для реєстрації права оренди в Державному реєстрі речових прав на нерухоме майно, згідно з вимогами чинного законодавства України. 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4.1.4. Забезпечити вільний доступ для прокладання нових, ремонту та експлуатації існуючих інженерних мереж і споруд, розміщених в межах земельної ділянки.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4.2. Попередити землекористувача, що використання земельної ділянки не за цільовим призначенням тягне за собою припинення права користування нею, відповідно до вимог статті 141 Земельного кодексу України.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4.3. При розрахунку розміру орендної плати встановити річну ставку орендної плати в розмірі 6 % від нормативної грошової оцінки земельної ділянки, згідно з  рішенням міської ради від 24.06.2021 року № 4 «Про встановлення ставок орендної плати за землю Первомайської міської територіальної громади».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5. Укласти з фізичною особою Ступаченко Світлана Борисівна договір оренди земельної ділянки (кадастровий номер 4810400000:08:010:0003) площею 0,0054 га для обслуговування торгівельного павільйону (цільове призначення землі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3D49">
        <w:rPr>
          <w:rFonts w:ascii="Times New Roman" w:hAnsi="Times New Roman"/>
          <w:sz w:val="28"/>
          <w:szCs w:val="28"/>
          <w:lang w:val="uk-UA"/>
        </w:rPr>
        <w:t>гідно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3D49">
        <w:rPr>
          <w:rFonts w:ascii="Times New Roman" w:hAnsi="Times New Roman"/>
          <w:sz w:val="28"/>
          <w:szCs w:val="28"/>
          <w:lang w:val="uk-UA"/>
        </w:rPr>
        <w:t>з КВЦПЗ – 03.07 – для будівництва та обслуговування будівель торгівлі) по вул. Академіка Ігор</w:t>
      </w:r>
      <w:r>
        <w:rPr>
          <w:rFonts w:ascii="Times New Roman" w:hAnsi="Times New Roman"/>
          <w:sz w:val="28"/>
          <w:szCs w:val="28"/>
          <w:lang w:val="uk-UA"/>
        </w:rPr>
        <w:t xml:space="preserve">я Курчатова/проспект Праці, </w:t>
      </w:r>
      <w:r w:rsidRPr="000A3D49">
        <w:rPr>
          <w:rFonts w:ascii="Times New Roman" w:hAnsi="Times New Roman"/>
          <w:sz w:val="28"/>
          <w:szCs w:val="28"/>
          <w:lang w:val="uk-UA"/>
        </w:rPr>
        <w:t xml:space="preserve">м. Первомайськ, Миколаївська область, на новий строк, терміном на 5 років. 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5.1. Фізичній особі Ступаченко Світлана Борисівна: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5.1.1. Виконувати обов’язки землекористувача відповідно до статті 96</w:t>
      </w:r>
      <w:r w:rsidRPr="009D1E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3D49">
        <w:rPr>
          <w:rFonts w:ascii="Times New Roman" w:hAnsi="Times New Roman"/>
          <w:sz w:val="28"/>
          <w:szCs w:val="28"/>
          <w:lang w:val="uk-UA"/>
        </w:rPr>
        <w:t>Зем</w:t>
      </w:r>
      <w:r>
        <w:rPr>
          <w:rFonts w:ascii="Times New Roman" w:hAnsi="Times New Roman"/>
          <w:sz w:val="28"/>
          <w:szCs w:val="28"/>
          <w:lang w:val="uk-UA"/>
        </w:rPr>
        <w:t>ельного</w:t>
      </w:r>
      <w:r w:rsidRPr="000A3D49">
        <w:rPr>
          <w:rFonts w:ascii="Times New Roman" w:hAnsi="Times New Roman"/>
          <w:sz w:val="28"/>
          <w:szCs w:val="28"/>
          <w:lang w:val="uk-UA"/>
        </w:rPr>
        <w:t xml:space="preserve"> кодексу України. 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 xml:space="preserve">5.1.2. Звернутися до міської ради для укладення договору оренди землі на новий строк. 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 xml:space="preserve">5.1.3. Після підписання договору оренди землі звернутися до суб’єкта державної реєстрації прав для реєстрації права оренди в Державному реєстрі речових прав на нерухоме майно, згідно з вимогами чинного законодавства України. 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5.1.4. Забезпечити вільний доступ для прокладання нових, ремонту та експлуатації існуючих інженерних мереж і споруд, розміщених в межах земельної ділянки.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5.2. Попередити землекористувача, що використання земельної ділянки не за цільовим призначенням тягне за собою припинення права користування нею, відповідно до вимог статті 141 Земельного кодексу України.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5.3. При розрахунку розміру орендної плати встановити річну ставку орендної плати в розмірі 6 % від нормативної грошової оцінки земельної ділянки, згідно з  рішенням міської ради від 24.06.2021 року № 4 «Про встановлення ставок орендної плати за землю Первомайської міської територіальної громади».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 xml:space="preserve">6. Укласти з фізичною особою Лисиганич Ірина Олександрівна договір оренди земельної ділянки (кадастровий номер 4810400000:06:045:0006) площею 0,0052 га для розміщення торгівельного павільйону (цільове призначення землі згідно з КВЦПЗ – 03.07 – для будівництва та обслуговування будівель торгівлі) по вул. Гвардійська, </w:t>
      </w:r>
      <w:r>
        <w:rPr>
          <w:rFonts w:ascii="Times New Roman" w:hAnsi="Times New Roman"/>
          <w:sz w:val="28"/>
          <w:szCs w:val="28"/>
          <w:lang w:val="uk-UA"/>
        </w:rPr>
        <w:t xml:space="preserve">в районі житлового будинку № 1, </w:t>
      </w:r>
      <w:r w:rsidRPr="000A3D49">
        <w:rPr>
          <w:rFonts w:ascii="Times New Roman" w:hAnsi="Times New Roman"/>
          <w:sz w:val="28"/>
          <w:szCs w:val="28"/>
          <w:lang w:val="uk-UA"/>
        </w:rPr>
        <w:t xml:space="preserve">м. Первомайськ, Миколаївська область, на новий строк, терміном на 5 років. 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6.1. Фізичній особі Лисиганич Ірина Олександрівна: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6.1.1. Виконувати обов’язки землекористувача відповідно до статті 96</w:t>
      </w:r>
      <w:r w:rsidRPr="009D1E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3D49">
        <w:rPr>
          <w:rFonts w:ascii="Times New Roman" w:hAnsi="Times New Roman"/>
          <w:sz w:val="28"/>
          <w:szCs w:val="28"/>
          <w:lang w:val="uk-UA"/>
        </w:rPr>
        <w:t>Зем</w:t>
      </w:r>
      <w:r>
        <w:rPr>
          <w:rFonts w:ascii="Times New Roman" w:hAnsi="Times New Roman"/>
          <w:sz w:val="28"/>
          <w:szCs w:val="28"/>
          <w:lang w:val="uk-UA"/>
        </w:rPr>
        <w:t>ельного</w:t>
      </w:r>
      <w:r w:rsidRPr="000A3D49">
        <w:rPr>
          <w:rFonts w:ascii="Times New Roman" w:hAnsi="Times New Roman"/>
          <w:sz w:val="28"/>
          <w:szCs w:val="28"/>
          <w:lang w:val="uk-UA"/>
        </w:rPr>
        <w:t xml:space="preserve"> кодексу України. 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 xml:space="preserve">6.1.2. Звернутися до міської ради для укладення договору оренди землі на новий строк. 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 xml:space="preserve">6.1.3. Після підписання договору оренди землі звернутися до суб’єкта державної реєстрації прав для реєстрації права оренди в Державному реєстрі речових прав на нерухоме майно, згідно з вимогами чинного законодавства України. 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6.1.4. Забезпечити вільний доступ для прокладання нових, ремонту та експлуатації існуючих інженерних мереж і споруд, розміщених в межах земельної ділянки.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6.2. Попередити землекористувача, що використання земельної ділянки не за цільовим призначенням тягне за собою припинення права користування нею, відповідно до вимог статті 141 Земельного кодексу України.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6.3. При розрахунку розміру орендної плати встановити річну ставку орендної плати в розмірі 6 % від нормативної грошової оцінки земельної ділянки, згідно з  рішенням міської ради від 24.06.2021 року № 4 «Про встановлення ставок орендної плати за землю Первомайської міської територіальної громади».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 xml:space="preserve">7. Укласти з фізичною особою Лисиганич Ірина Олександрівна договір оренди земельної ділянки (кадастровий номер 4810400000:06:023:0074) площею 0,0047 га для розміщення торгівельного павільйону (цільове призначення землі згідно з КВЦПЗ – 03.07 – для будівництва та обслуговування будівель торгівлі) по вул. Олександра Коротченка, в районі дитячої поліклініки, м. Первомайськ, Миколаївська область, на новий строк, терміном на 5 років. 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7.1. Фізичній особі Лисиганич Ірина Олександрівна: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7.1.1. Виконувати обов’язки землекористувача відпові</w:t>
      </w:r>
      <w:r>
        <w:rPr>
          <w:rFonts w:ascii="Times New Roman" w:hAnsi="Times New Roman"/>
          <w:sz w:val="28"/>
          <w:szCs w:val="28"/>
          <w:lang w:val="uk-UA"/>
        </w:rPr>
        <w:t xml:space="preserve">дно до статті 96 </w:t>
      </w:r>
      <w:r w:rsidRPr="000A3D49">
        <w:rPr>
          <w:rFonts w:ascii="Times New Roman" w:hAnsi="Times New Roman"/>
          <w:sz w:val="28"/>
          <w:szCs w:val="28"/>
          <w:lang w:val="uk-UA"/>
        </w:rPr>
        <w:t>Зем</w:t>
      </w:r>
      <w:r>
        <w:rPr>
          <w:rFonts w:ascii="Times New Roman" w:hAnsi="Times New Roman"/>
          <w:sz w:val="28"/>
          <w:szCs w:val="28"/>
          <w:lang w:val="uk-UA"/>
        </w:rPr>
        <w:t>ельного</w:t>
      </w:r>
      <w:r w:rsidRPr="000A3D49">
        <w:rPr>
          <w:rFonts w:ascii="Times New Roman" w:hAnsi="Times New Roman"/>
          <w:sz w:val="28"/>
          <w:szCs w:val="28"/>
          <w:lang w:val="uk-UA"/>
        </w:rPr>
        <w:t xml:space="preserve"> кодексу України. 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 xml:space="preserve">7.1.2. Звернутися до міської ради для укладення договору оренди землі на новий строк. 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 xml:space="preserve">7.1.3. Після підписання договору оренди землі звернутися до суб’єкта державної реєстрації прав для реєстрації права оренди в Державному реєстрі речових прав на нерухоме майно, згідно з вимогами чинного законодавства України. 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7.1.4. Забезпечити вільний доступ для прокладання нових, ремонту та експлуатації існуючих інженерних мереж і споруд, розміщених в межах земельної ділянки.</w:t>
      </w:r>
    </w:p>
    <w:p w:rsidR="00872563" w:rsidRPr="000A3D49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7.2. Попередити землекористувача, що використання земельної ділянки не за цільовим призначенням тягне за собою припинення права користування нею, відповідно до вимог статті 141 Земельного кодексу України.</w:t>
      </w:r>
    </w:p>
    <w:p w:rsidR="00872563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7.3. При розрахунку розміру орендної плати встановити річну ставку орендної плати в розмірі 6 % від нормативної грошової оцінки земельної ділянки, згідно з  рішенням міської ради від 24.06.2021 року № 4 «Про встановлення ставок орендної плати за землю Первомайської міської територіальної громади»</w:t>
      </w:r>
      <w:r>
        <w:rPr>
          <w:rFonts w:ascii="Times New Roman" w:hAnsi="Times New Roman"/>
          <w:sz w:val="28"/>
          <w:szCs w:val="28"/>
          <w:lang w:val="uk-UA"/>
        </w:rPr>
        <w:t>″</w:t>
      </w:r>
      <w:r w:rsidRPr="000A3D49">
        <w:rPr>
          <w:rFonts w:ascii="Times New Roman" w:hAnsi="Times New Roman"/>
          <w:sz w:val="28"/>
          <w:szCs w:val="28"/>
          <w:lang w:val="uk-UA"/>
        </w:rPr>
        <w:t>.</w:t>
      </w:r>
    </w:p>
    <w:p w:rsidR="00872563" w:rsidRPr="000A3D49" w:rsidRDefault="00872563" w:rsidP="002560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  <w:r w:rsidRPr="000A3D49">
        <w:rPr>
          <w:rFonts w:ascii="Times New Roman" w:hAnsi="Times New Roman"/>
          <w:sz w:val="28"/>
          <w:szCs w:val="28"/>
          <w:lang w:val="uk-UA"/>
        </w:rPr>
        <w:tab/>
      </w:r>
    </w:p>
    <w:p w:rsidR="00872563" w:rsidRPr="000A3D49" w:rsidRDefault="00872563" w:rsidP="002560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 xml:space="preserve">«за» - одностайно  </w:t>
      </w:r>
    </w:p>
    <w:p w:rsidR="00872563" w:rsidRPr="000A3D49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ВИСНОВОК: винести на розгляд міської ради, враховуючи рекомендацію.</w:t>
      </w:r>
    </w:p>
    <w:p w:rsidR="00872563" w:rsidRPr="000A3D49" w:rsidRDefault="00872563" w:rsidP="002560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  <w:r w:rsidRPr="000A3D49">
        <w:rPr>
          <w:rFonts w:ascii="Times New Roman" w:hAnsi="Times New Roman"/>
          <w:sz w:val="28"/>
          <w:szCs w:val="28"/>
          <w:lang w:val="uk-UA"/>
        </w:rPr>
        <w:tab/>
      </w:r>
    </w:p>
    <w:p w:rsidR="00872563" w:rsidRPr="000A3D49" w:rsidRDefault="00872563" w:rsidP="002560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872563" w:rsidRDefault="00872563" w:rsidP="002560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Pr="00F232BC" w:rsidRDefault="00872563" w:rsidP="002560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15. СЛУХАЛИ: Про внесення змін до рішення міської ради від 25.02.2011 року № 28 «Про затвердження переліку земельних ділянок несільськогосподарського призначення, що підлягають продажу або право оренди яких підлягає продажу на земельних торгах».</w:t>
      </w:r>
    </w:p>
    <w:p w:rsidR="00872563" w:rsidRPr="00F232BC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Default="00872563" w:rsidP="0011343F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highlight w:val="yellow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72563" w:rsidRPr="00F076A3" w:rsidRDefault="00872563" w:rsidP="00F232B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зняти питання для </w:t>
      </w:r>
      <w:r w:rsidRPr="00F076A3">
        <w:rPr>
          <w:rFonts w:ascii="Times New Roman" w:hAnsi="Times New Roman"/>
          <w:sz w:val="28"/>
          <w:szCs w:val="28"/>
          <w:lang w:val="uk-UA"/>
        </w:rPr>
        <w:t>додаткового вивчення.</w:t>
      </w:r>
    </w:p>
    <w:p w:rsidR="00872563" w:rsidRDefault="00872563" w:rsidP="00F232B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голосування</w:t>
      </w:r>
      <w:r w:rsidRPr="00F076A3">
        <w:rPr>
          <w:rFonts w:ascii="Times New Roman" w:hAnsi="Times New Roman"/>
          <w:sz w:val="28"/>
          <w:szCs w:val="28"/>
          <w:lang w:val="uk-UA"/>
        </w:rPr>
        <w:t xml:space="preserve">:  </w:t>
      </w:r>
    </w:p>
    <w:p w:rsidR="00872563" w:rsidRDefault="00872563" w:rsidP="00F232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6A3"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Pr="00F232BC"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872563" w:rsidRPr="00F076A3" w:rsidRDefault="00872563" w:rsidP="00256032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highlight w:val="yellow"/>
          <w:lang w:val="uk-UA"/>
        </w:rPr>
      </w:pPr>
    </w:p>
    <w:p w:rsidR="00872563" w:rsidRPr="00F232BC" w:rsidRDefault="00872563" w:rsidP="00256032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lang w:val="uk-UA"/>
        </w:rPr>
        <w:t xml:space="preserve">16. 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СЛУХАЛИ: Про надання дозволу на розроблення технічної документації із землеустрою </w:t>
      </w:r>
      <w:r w:rsidRPr="00F232BC">
        <w:rPr>
          <w:rFonts w:ascii="Times New Roman" w:hAnsi="Times New Roman"/>
          <w:sz w:val="28"/>
          <w:lang w:val="uk-UA"/>
        </w:rPr>
        <w:t>щодо інвентаризації земель під полезахисними лісовими смугами та самозалісненими земельними ділянками на території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 Первомайської міської територіальної громади.</w:t>
      </w:r>
    </w:p>
    <w:p w:rsidR="00872563" w:rsidRPr="00F232BC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Pr="00F232BC" w:rsidRDefault="00872563" w:rsidP="00256032">
      <w:pPr>
        <w:tabs>
          <w:tab w:val="left" w:pos="567"/>
          <w:tab w:val="right" w:pos="9354"/>
        </w:tabs>
        <w:spacing w:after="0" w:line="240" w:lineRule="auto"/>
        <w:ind w:firstLine="141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72563" w:rsidRPr="00F232BC" w:rsidRDefault="00872563" w:rsidP="00256032">
      <w:pPr>
        <w:tabs>
          <w:tab w:val="left" w:pos="567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872563" w:rsidRPr="00F232BC" w:rsidRDefault="00872563" w:rsidP="00256032">
      <w:pPr>
        <w:tabs>
          <w:tab w:val="left" w:pos="567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 xml:space="preserve">17. СЛУХАЛИ: </w:t>
      </w:r>
      <w:r w:rsidRPr="00F232BC">
        <w:rPr>
          <w:rFonts w:ascii="Times New Roman" w:hAnsi="Times New Roman"/>
          <w:sz w:val="28"/>
          <w:szCs w:val="28"/>
        </w:rPr>
        <w:t>Про надання дозволу на розроблення проекту землеустрою щодо відведення в користування на умовах оренди земельної ділянки по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F232BC">
        <w:rPr>
          <w:rFonts w:ascii="Times New Roman" w:hAnsi="Times New Roman"/>
          <w:sz w:val="28"/>
          <w:szCs w:val="28"/>
        </w:rPr>
        <w:t xml:space="preserve"> вул. Юрія Гагаріна, 6а</w:t>
      </w:r>
      <w:r w:rsidRPr="00F232BC">
        <w:rPr>
          <w:rFonts w:ascii="Times New Roman" w:hAnsi="Times New Roman"/>
          <w:sz w:val="28"/>
          <w:szCs w:val="28"/>
          <w:lang w:val="uk-UA"/>
        </w:rPr>
        <w:t>.</w:t>
      </w:r>
    </w:p>
    <w:p w:rsidR="00872563" w:rsidRPr="00F232BC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Pr="00F232BC" w:rsidRDefault="00872563" w:rsidP="00256032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72563" w:rsidRPr="00F232BC" w:rsidRDefault="00872563" w:rsidP="002560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72563" w:rsidRPr="00F232BC" w:rsidRDefault="00872563" w:rsidP="002560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232BC">
        <w:rPr>
          <w:rFonts w:ascii="Times New Roman" w:hAnsi="Times New Roman"/>
          <w:color w:val="000000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 до проєктів рішень.</w:t>
      </w:r>
    </w:p>
    <w:p w:rsidR="00872563" w:rsidRPr="00F076A3" w:rsidRDefault="00872563" w:rsidP="002560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72563" w:rsidRPr="000A3D49" w:rsidRDefault="00872563" w:rsidP="002560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 xml:space="preserve">18. СЛУХАЛИ: </w:t>
      </w:r>
      <w:r w:rsidRPr="000A3D49">
        <w:rPr>
          <w:rFonts w:ascii="Times New Roman" w:hAnsi="Times New Roman"/>
          <w:sz w:val="28"/>
          <w:szCs w:val="28"/>
        </w:rPr>
        <w:t xml:space="preserve">Про відмову в </w:t>
      </w:r>
      <w:r w:rsidRPr="000A3D49">
        <w:rPr>
          <w:rFonts w:ascii="Times New Roman" w:hAnsi="Times New Roman"/>
          <w:sz w:val="28"/>
        </w:rPr>
        <w:t>укладенні договорів оренди землі на новий строк.</w:t>
      </w:r>
    </w:p>
    <w:p w:rsidR="00872563" w:rsidRPr="000A3D49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0A3D49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Pr="000A3D49" w:rsidRDefault="00872563" w:rsidP="00256032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872563" w:rsidRPr="000A3D49" w:rsidRDefault="00872563" w:rsidP="000A3D4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Надійшла рекомендація:</w:t>
      </w:r>
    </w:p>
    <w:p w:rsidR="00872563" w:rsidRPr="0011343F" w:rsidRDefault="00872563" w:rsidP="000A3D49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вилучити з проєкту рішення пункти 1, 2, 3, 4 та 5 та перенести їх в проєкт рішення  № 14 «</w:t>
      </w:r>
      <w:r w:rsidRPr="0011343F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11343F">
        <w:rPr>
          <w:rFonts w:ascii="Times New Roman" w:hAnsi="Times New Roman"/>
          <w:sz w:val="28"/>
          <w:lang w:val="uk-UA"/>
        </w:rPr>
        <w:t>укладення договорів оренди землі на новий строк</w:t>
      </w:r>
      <w:r>
        <w:rPr>
          <w:rFonts w:ascii="Times New Roman" w:hAnsi="Times New Roman"/>
          <w:sz w:val="28"/>
          <w:lang w:val="uk-UA"/>
        </w:rPr>
        <w:t xml:space="preserve">», </w:t>
      </w:r>
      <w:r w:rsidRPr="0011343F">
        <w:rPr>
          <w:rFonts w:ascii="Times New Roman" w:hAnsi="Times New Roman"/>
          <w:sz w:val="28"/>
          <w:lang w:val="uk-UA"/>
        </w:rPr>
        <w:t>зміни</w:t>
      </w:r>
      <w:r>
        <w:rPr>
          <w:rFonts w:ascii="Times New Roman" w:hAnsi="Times New Roman"/>
          <w:sz w:val="28"/>
          <w:lang w:val="uk-UA"/>
        </w:rPr>
        <w:t>вши</w:t>
      </w:r>
      <w:r w:rsidRPr="0011343F">
        <w:rPr>
          <w:rFonts w:ascii="Times New Roman" w:hAnsi="Times New Roman"/>
          <w:sz w:val="28"/>
          <w:lang w:val="uk-UA"/>
        </w:rPr>
        <w:t xml:space="preserve">  формулювання «Відмовити» на вир</w:t>
      </w:r>
      <w:r>
        <w:rPr>
          <w:rFonts w:ascii="Times New Roman" w:hAnsi="Times New Roman"/>
          <w:sz w:val="28"/>
          <w:lang w:val="uk-UA"/>
        </w:rPr>
        <w:t>аз «Надати дозвіл на укладення».</w:t>
      </w:r>
    </w:p>
    <w:p w:rsidR="00872563" w:rsidRDefault="00872563" w:rsidP="0011343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</w:p>
    <w:p w:rsidR="00872563" w:rsidRDefault="00872563" w:rsidP="0011343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3D49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872563" w:rsidRPr="0011343F" w:rsidRDefault="00872563" w:rsidP="000A3D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1343F">
        <w:rPr>
          <w:rFonts w:ascii="Times New Roman" w:hAnsi="Times New Roman"/>
          <w:sz w:val="28"/>
          <w:szCs w:val="28"/>
          <w:lang w:val="uk-UA"/>
        </w:rPr>
        <w:t>ВИСНОВОК: винести на розгляд міської ради</w:t>
      </w:r>
      <w:r>
        <w:rPr>
          <w:rFonts w:ascii="Times New Roman" w:hAnsi="Times New Roman"/>
          <w:sz w:val="28"/>
          <w:szCs w:val="28"/>
          <w:lang w:val="uk-UA"/>
        </w:rPr>
        <w:t>, враховуючи  рекомендаці</w:t>
      </w:r>
      <w:r w:rsidRPr="0011343F">
        <w:rPr>
          <w:rFonts w:ascii="Times New Roman" w:hAnsi="Times New Roman"/>
          <w:sz w:val="28"/>
          <w:szCs w:val="28"/>
          <w:lang w:val="uk-UA"/>
        </w:rPr>
        <w:t>ю.</w:t>
      </w:r>
    </w:p>
    <w:p w:rsidR="00872563" w:rsidRDefault="00872563" w:rsidP="000A3D4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343F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</w:p>
    <w:p w:rsidR="00872563" w:rsidRPr="0011343F" w:rsidRDefault="00872563" w:rsidP="000A3D49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1343F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872563" w:rsidRPr="000A3D49" w:rsidRDefault="00872563" w:rsidP="00256032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72563" w:rsidRPr="00F232BC" w:rsidRDefault="00872563" w:rsidP="00256032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 xml:space="preserve">19. СЛУХАЛИ: Про надання доручення на замовлення виготовлення технічного паспорту на об’єкт нерухомого майна. </w:t>
      </w:r>
    </w:p>
    <w:p w:rsidR="00872563" w:rsidRPr="00F232BC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Pr="00F232BC" w:rsidRDefault="00872563" w:rsidP="00256032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872563" w:rsidRDefault="00872563" w:rsidP="00256032">
      <w:pPr>
        <w:tabs>
          <w:tab w:val="left" w:pos="9660"/>
        </w:tabs>
        <w:spacing w:after="0" w:line="240" w:lineRule="auto"/>
        <w:ind w:left="360" w:right="-2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Default="00872563" w:rsidP="00F232BC">
      <w:pPr>
        <w:tabs>
          <w:tab w:val="left" w:pos="9660"/>
        </w:tabs>
        <w:spacing w:after="0" w:line="240" w:lineRule="auto"/>
        <w:ind w:right="-2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При розгляді питання від постійної комісії міської ради рішення у формі висновку не надходило, у зв’язку з відсутністю зауважень до проєкту рішення.</w:t>
      </w:r>
    </w:p>
    <w:p w:rsidR="00872563" w:rsidRPr="00F076A3" w:rsidRDefault="00872563" w:rsidP="00256032">
      <w:pPr>
        <w:tabs>
          <w:tab w:val="left" w:pos="9660"/>
        </w:tabs>
        <w:spacing w:after="0" w:line="240" w:lineRule="auto"/>
        <w:ind w:left="360" w:right="-22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72563" w:rsidRPr="00F232BC" w:rsidRDefault="00872563" w:rsidP="00256032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 xml:space="preserve">20. СЛУХАЛИ: Про передачу в оренду об’єкту нерухомого майна без проведення аукціону  по вул. Корабельна, 8 А, м. Первомайськ Миколаївської області  та включення об’єкту нерухомого майна комунальної  власності  до Переліку другого типу. </w:t>
      </w:r>
    </w:p>
    <w:p w:rsidR="00872563" w:rsidRPr="00F232BC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Default="00872563" w:rsidP="00C12167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872563" w:rsidRPr="00F076A3" w:rsidRDefault="00872563" w:rsidP="00F232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76A3">
        <w:rPr>
          <w:rFonts w:ascii="Times New Roman" w:hAnsi="Times New Roman"/>
          <w:sz w:val="28"/>
          <w:szCs w:val="28"/>
          <w:lang w:val="uk-UA"/>
        </w:rPr>
        <w:t>ВИСНОВОК: про</w:t>
      </w:r>
      <w:r>
        <w:rPr>
          <w:rFonts w:ascii="Times New Roman" w:hAnsi="Times New Roman"/>
          <w:sz w:val="28"/>
          <w:szCs w:val="28"/>
          <w:lang w:val="uk-UA"/>
        </w:rPr>
        <w:t xml:space="preserve">єкт рішення винести на розгляд </w:t>
      </w:r>
      <w:r w:rsidRPr="00F076A3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872563" w:rsidRDefault="00872563" w:rsidP="00F232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голосування</w:t>
      </w:r>
      <w:r w:rsidRPr="00F076A3">
        <w:rPr>
          <w:rFonts w:ascii="Times New Roman" w:hAnsi="Times New Roman"/>
          <w:sz w:val="28"/>
          <w:szCs w:val="28"/>
          <w:lang w:val="uk-UA"/>
        </w:rPr>
        <w:t xml:space="preserve">:  </w:t>
      </w:r>
    </w:p>
    <w:p w:rsidR="00872563" w:rsidRDefault="00872563" w:rsidP="00F232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«за» - 5</w:t>
      </w:r>
      <w:r w:rsidRPr="00F076A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72563" w:rsidRDefault="00872563" w:rsidP="00F232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6A3">
        <w:rPr>
          <w:rFonts w:ascii="Times New Roman" w:hAnsi="Times New Roman"/>
          <w:sz w:val="28"/>
          <w:szCs w:val="28"/>
          <w:lang w:val="uk-UA"/>
        </w:rPr>
        <w:t xml:space="preserve">«проти» - 0  </w:t>
      </w:r>
    </w:p>
    <w:p w:rsidR="00872563" w:rsidRPr="00F076A3" w:rsidRDefault="00872563" w:rsidP="00F232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6A3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872563" w:rsidRDefault="00872563" w:rsidP="00F232BC">
      <w:pPr>
        <w:shd w:val="clear" w:color="auto" w:fill="FFFFFF"/>
        <w:tabs>
          <w:tab w:val="num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Рекомендація</w:t>
      </w:r>
      <w:r w:rsidRPr="00F076A3">
        <w:rPr>
          <w:rFonts w:ascii="Times New Roman" w:hAnsi="Times New Roman"/>
          <w:sz w:val="28"/>
          <w:szCs w:val="28"/>
          <w:lang w:val="uk-UA"/>
        </w:rPr>
        <w:t xml:space="preserve"> приймається.</w:t>
      </w:r>
    </w:p>
    <w:p w:rsidR="00872563" w:rsidRPr="00F232BC" w:rsidRDefault="00872563" w:rsidP="00256032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Pr="00F232BC" w:rsidRDefault="00872563" w:rsidP="00256032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 xml:space="preserve">21. СЛУХАЛИ: Про передачу в оренду об’єктів нерухомого майна комунальної власності Первомайської міської територіальної громади шляхом проведення аукціону та включення об’єктів нерухомого майна комунальної власності до Переліку першого типу. </w:t>
      </w:r>
    </w:p>
    <w:p w:rsidR="00872563" w:rsidRPr="00F232BC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Pr="00F232BC" w:rsidRDefault="00872563" w:rsidP="00201BC2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72563" w:rsidRPr="00F076A3" w:rsidRDefault="00872563" w:rsidP="00F232B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ВИРІШИЛИ: зняти питання для додаткового вивчення.</w:t>
      </w:r>
    </w:p>
    <w:p w:rsidR="00872563" w:rsidRDefault="00872563" w:rsidP="00201BC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голосування</w:t>
      </w:r>
      <w:r w:rsidRPr="00F076A3">
        <w:rPr>
          <w:rFonts w:ascii="Times New Roman" w:hAnsi="Times New Roman"/>
          <w:sz w:val="28"/>
          <w:szCs w:val="28"/>
          <w:lang w:val="uk-UA"/>
        </w:rPr>
        <w:t xml:space="preserve">:  «за» - </w:t>
      </w:r>
      <w:r w:rsidRPr="00F232BC"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872563" w:rsidRPr="00F076A3" w:rsidRDefault="00872563" w:rsidP="00256032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72563" w:rsidRPr="00F232BC" w:rsidRDefault="00872563" w:rsidP="00256032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22. СЛУХАЛИ: Про передачу в оренду об’єкту нерухомого майна комунальної власності Первомайської міської територіальної громади по вул. Івана Виговського, 16-в, м. Первомайськ Миколаївської області шляхом проведення аукціону.</w:t>
      </w:r>
    </w:p>
    <w:p w:rsidR="00872563" w:rsidRPr="00F232BC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Pr="00F232BC" w:rsidRDefault="00872563" w:rsidP="00256032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72563" w:rsidRPr="00F232BC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Pr="00F232BC" w:rsidRDefault="00872563" w:rsidP="00256032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 xml:space="preserve">23. СЛУХАЛИ: Про передачу в оренду об’єктів нерухомого майна комунальної власності по вул. Михайла Грушевського, 1, м. Первомайськ Миколаївської області без проведення аукціону. </w:t>
      </w:r>
    </w:p>
    <w:p w:rsidR="00872563" w:rsidRPr="00F232BC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Pr="00F232BC" w:rsidRDefault="00872563" w:rsidP="00256032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72563" w:rsidRPr="00F232BC" w:rsidRDefault="00872563" w:rsidP="00256032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Pr="00F232BC" w:rsidRDefault="00872563" w:rsidP="00256032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24. СЛУХАЛИ: Про передачу в оренду об’єкту нерухомого майна комунальної власності без проведення аукціону та включення до Переліку другого типу.</w:t>
      </w:r>
    </w:p>
    <w:p w:rsidR="00872563" w:rsidRPr="00F232BC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Pr="00F232BC" w:rsidRDefault="00872563" w:rsidP="00256032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72563" w:rsidRDefault="00872563" w:rsidP="00256032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72563" w:rsidRPr="00F232BC" w:rsidRDefault="00872563" w:rsidP="00256032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25. СЛУХАЛИ: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по вул. Підгороднянське Шосе, 12а, 12-в.</w:t>
      </w:r>
    </w:p>
    <w:p w:rsidR="00872563" w:rsidRPr="00F232BC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Pr="00F232BC" w:rsidRDefault="00872563" w:rsidP="00256032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72563" w:rsidRPr="00F232BC" w:rsidRDefault="00872563" w:rsidP="00256032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Pr="00F232BC" w:rsidRDefault="00872563" w:rsidP="00256032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26. СЛУХАЛИ: Про надання в користування земельних ділянок.</w:t>
      </w:r>
    </w:p>
    <w:p w:rsidR="00872563" w:rsidRPr="00F232BC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Pr="00F232BC" w:rsidRDefault="00872563" w:rsidP="00256032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872563" w:rsidRPr="00F232BC" w:rsidRDefault="00872563" w:rsidP="00256032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Pr="00F232BC" w:rsidRDefault="00872563" w:rsidP="00256032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27. СЛУХАЛИ: Про заміну сторони договорів оренди землі та зміну істотних умов договорів оренди земельних ділянок.</w:t>
      </w:r>
    </w:p>
    <w:p w:rsidR="00872563" w:rsidRPr="00F232BC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Pr="00F232BC" w:rsidRDefault="00872563" w:rsidP="00256032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72563" w:rsidRDefault="00872563" w:rsidP="00F232BC">
      <w:pPr>
        <w:tabs>
          <w:tab w:val="left" w:pos="4170"/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Default="00872563" w:rsidP="00F232BC">
      <w:pPr>
        <w:tabs>
          <w:tab w:val="left" w:pos="4170"/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 до проєктів рішень.</w:t>
      </w:r>
    </w:p>
    <w:p w:rsidR="00872563" w:rsidRPr="00F232BC" w:rsidRDefault="00872563" w:rsidP="00256032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28. СЛУХАЛИ: Про надання дозволів на розроблення проектів землеустрою щодо організації території земельних часток (паїв).</w:t>
      </w:r>
    </w:p>
    <w:p w:rsidR="00872563" w:rsidRPr="00F232BC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Pr="00F232BC" w:rsidRDefault="00872563" w:rsidP="00201BC2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72563" w:rsidRPr="00F076A3" w:rsidRDefault="00872563" w:rsidP="00F232B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ВИРІШИЛИ: зняти питання для додаткового вивчення.</w:t>
      </w:r>
    </w:p>
    <w:p w:rsidR="00872563" w:rsidRDefault="00872563" w:rsidP="00F232B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голосування</w:t>
      </w:r>
      <w:r w:rsidRPr="00F076A3">
        <w:rPr>
          <w:rFonts w:ascii="Times New Roman" w:hAnsi="Times New Roman"/>
          <w:sz w:val="28"/>
          <w:szCs w:val="28"/>
          <w:lang w:val="uk-UA"/>
        </w:rPr>
        <w:t xml:space="preserve">:  </w:t>
      </w:r>
    </w:p>
    <w:p w:rsidR="00872563" w:rsidRDefault="00872563" w:rsidP="00F232BC">
      <w:pPr>
        <w:tabs>
          <w:tab w:val="left" w:pos="4170"/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F076A3"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Pr="00F232BC"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872563" w:rsidRPr="00F232BC" w:rsidRDefault="00872563" w:rsidP="00256032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Pr="00F232BC" w:rsidRDefault="00872563" w:rsidP="00256032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29. СЛУХАЛИ: Про встановлення земельного сервітуту.</w:t>
      </w:r>
    </w:p>
    <w:p w:rsidR="00872563" w:rsidRPr="00F232BC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Pr="00F232BC" w:rsidRDefault="00872563" w:rsidP="00256032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72563" w:rsidRDefault="00872563" w:rsidP="00256032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72563" w:rsidRDefault="00872563" w:rsidP="00F232BC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6A3">
        <w:rPr>
          <w:rFonts w:ascii="Times New Roman" w:hAnsi="Times New Roman"/>
          <w:sz w:val="28"/>
          <w:szCs w:val="28"/>
          <w:lang w:val="uk-UA"/>
        </w:rPr>
        <w:t>Ігор СО</w:t>
      </w:r>
      <w:r>
        <w:rPr>
          <w:rFonts w:ascii="Times New Roman" w:hAnsi="Times New Roman"/>
          <w:sz w:val="28"/>
          <w:szCs w:val="28"/>
          <w:lang w:val="uk-UA"/>
        </w:rPr>
        <w:t xml:space="preserve">ТСЬКИЙ – депутат міської ради, </w:t>
      </w:r>
      <w:r w:rsidRPr="00F076A3">
        <w:rPr>
          <w:rFonts w:ascii="Times New Roman" w:hAnsi="Times New Roman"/>
          <w:sz w:val="28"/>
          <w:szCs w:val="28"/>
          <w:lang w:val="uk-UA"/>
        </w:rPr>
        <w:t>публічно повідомив  про конфлікт інтересів із зазначеного питання  і  про те, що він не буде брати участі у розгляді та прийнятті рішення.</w:t>
      </w:r>
    </w:p>
    <w:p w:rsidR="00872563" w:rsidRDefault="00872563" w:rsidP="00F232BC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72563" w:rsidRPr="00F076A3" w:rsidRDefault="00872563" w:rsidP="00F232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76A3">
        <w:rPr>
          <w:rFonts w:ascii="Times New Roman" w:hAnsi="Times New Roman"/>
          <w:sz w:val="28"/>
          <w:szCs w:val="28"/>
          <w:lang w:val="uk-UA"/>
        </w:rPr>
        <w:t>ВИСНОВОК: про</w:t>
      </w:r>
      <w:r>
        <w:rPr>
          <w:rFonts w:ascii="Times New Roman" w:hAnsi="Times New Roman"/>
          <w:sz w:val="28"/>
          <w:szCs w:val="28"/>
          <w:lang w:val="uk-UA"/>
        </w:rPr>
        <w:t xml:space="preserve">єкт рішення винести на розгляд </w:t>
      </w:r>
      <w:r w:rsidRPr="00F076A3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872563" w:rsidRDefault="00872563" w:rsidP="00F232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голосування</w:t>
      </w:r>
      <w:r w:rsidRPr="00F076A3">
        <w:rPr>
          <w:rFonts w:ascii="Times New Roman" w:hAnsi="Times New Roman"/>
          <w:sz w:val="28"/>
          <w:szCs w:val="28"/>
          <w:lang w:val="uk-UA"/>
        </w:rPr>
        <w:t xml:space="preserve">:  </w:t>
      </w:r>
    </w:p>
    <w:p w:rsidR="00872563" w:rsidRPr="00F076A3" w:rsidRDefault="00872563" w:rsidP="00F232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6A3">
        <w:rPr>
          <w:rFonts w:ascii="Times New Roman" w:hAnsi="Times New Roman"/>
          <w:sz w:val="28"/>
          <w:szCs w:val="28"/>
          <w:lang w:val="uk-UA"/>
        </w:rPr>
        <w:t>«за» - 5; «проти» - 0;  «утримались» - 0; «не голосували» - 1.</w:t>
      </w:r>
    </w:p>
    <w:p w:rsidR="00872563" w:rsidRDefault="00872563" w:rsidP="00F232BC">
      <w:pPr>
        <w:shd w:val="clear" w:color="auto" w:fill="FFFFFF"/>
        <w:tabs>
          <w:tab w:val="num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Рекомендація</w:t>
      </w:r>
      <w:r w:rsidRPr="00F076A3">
        <w:rPr>
          <w:rFonts w:ascii="Times New Roman" w:hAnsi="Times New Roman"/>
          <w:sz w:val="28"/>
          <w:szCs w:val="28"/>
          <w:lang w:val="uk-UA"/>
        </w:rPr>
        <w:t xml:space="preserve"> приймається.</w:t>
      </w:r>
    </w:p>
    <w:p w:rsidR="00872563" w:rsidRDefault="00872563" w:rsidP="00256032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72563" w:rsidRPr="00F232BC" w:rsidRDefault="00872563" w:rsidP="00256032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30. СЛУХАЛИ: Про передачу в оренду об’єкту  нерухомого майна комунальної власності Первомайської міської територіальної громади по вул. Михайла Грушевського, 52-б, м. Первомайськ Миколаївської області шляхом проведення аукціону.</w:t>
      </w:r>
    </w:p>
    <w:p w:rsidR="00872563" w:rsidRPr="00F232BC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Pr="00F232BC" w:rsidRDefault="00872563" w:rsidP="00256032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72563" w:rsidRPr="00F232BC" w:rsidRDefault="00872563" w:rsidP="00256032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Pr="00F232BC" w:rsidRDefault="00872563" w:rsidP="00256032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31. СЛУХАЛИ: Про внесення змін до рішення міс</w:t>
      </w:r>
      <w:r>
        <w:rPr>
          <w:rFonts w:ascii="Times New Roman" w:hAnsi="Times New Roman"/>
          <w:sz w:val="28"/>
          <w:szCs w:val="28"/>
          <w:lang w:val="uk-UA"/>
        </w:rPr>
        <w:t>ької ради від 28.07.2022 року № </w:t>
      </w:r>
      <w:r w:rsidRPr="00F232BC">
        <w:rPr>
          <w:rFonts w:ascii="Times New Roman" w:hAnsi="Times New Roman"/>
          <w:sz w:val="28"/>
          <w:szCs w:val="28"/>
          <w:lang w:val="uk-UA"/>
        </w:rPr>
        <w:t>11 «Про передачу в оренду об’єктів нерухомого майна комунальної власності без проведення аукціону та включення до Переліку другого типу».</w:t>
      </w:r>
    </w:p>
    <w:p w:rsidR="00872563" w:rsidRPr="00F232BC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Pr="00F232BC" w:rsidRDefault="00872563" w:rsidP="00256032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72563" w:rsidRPr="00F232BC" w:rsidRDefault="00872563" w:rsidP="00256032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Pr="00F232BC" w:rsidRDefault="00872563" w:rsidP="00256032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32. СЛУХАЛИ: Про передачу в оренду об’єкту нерухомого майна комунальної власності без проведення аукціону по вул. Гвардійська, 3/82, м. Первомайськ Миколаївської області та   включення його до Переліку другого типу.</w:t>
      </w:r>
    </w:p>
    <w:p w:rsidR="00872563" w:rsidRPr="00F232BC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Pr="00F232BC" w:rsidRDefault="00872563" w:rsidP="00256032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72563" w:rsidRDefault="00872563" w:rsidP="00256032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Pr="00F232BC" w:rsidRDefault="00872563" w:rsidP="00256032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33. СЛУХАЛИ: Про затвердження Порядку передачі у власність громадян квартир (будинків), житлових приміщень (кімнат) у гуртожитках, що належать до комунальної власності Первомайської міської територіальної громади та затвердження Положення про комісію з питань передачі у власність громадянам квартир (будинків), житлових приміщень (кімнат) у гуртожитках Первомайської міської територіальної громади.</w:t>
      </w:r>
    </w:p>
    <w:p w:rsidR="00872563" w:rsidRPr="00F232BC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Pr="00F232BC" w:rsidRDefault="00872563" w:rsidP="00256032">
      <w:pPr>
        <w:shd w:val="clear" w:color="auto" w:fill="FFFFFF"/>
        <w:spacing w:after="0" w:line="240" w:lineRule="auto"/>
        <w:ind w:right="-1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72563" w:rsidRPr="00F232BC" w:rsidRDefault="00872563" w:rsidP="0025603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Pr="00F232BC" w:rsidRDefault="00872563" w:rsidP="00256032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 xml:space="preserve">34. СЛУХАЛИ: </w:t>
      </w:r>
      <w:r w:rsidRPr="00F232BC">
        <w:rPr>
          <w:rFonts w:ascii="Times New Roman" w:hAnsi="Times New Roman"/>
          <w:sz w:val="28"/>
          <w:szCs w:val="28"/>
        </w:rPr>
        <w:t>Про набуття управлінням житлово-комунального господарства Первомайської міської ради права постійного користування землею</w:t>
      </w:r>
      <w:r w:rsidRPr="00F232BC">
        <w:rPr>
          <w:rFonts w:ascii="Times New Roman" w:hAnsi="Times New Roman"/>
          <w:sz w:val="28"/>
          <w:szCs w:val="28"/>
          <w:lang w:val="uk-UA"/>
        </w:rPr>
        <w:t>.</w:t>
      </w:r>
    </w:p>
    <w:p w:rsidR="00872563" w:rsidRPr="00F232BC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Pr="00F232BC" w:rsidRDefault="00872563" w:rsidP="00256032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72563" w:rsidRPr="00F232BC" w:rsidRDefault="00872563" w:rsidP="0025603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72563" w:rsidRPr="00F232BC" w:rsidRDefault="00872563" w:rsidP="00256032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35. СЛУХАЛИ: Про внесення змін до рішення міської ради від 25.08.202</w:t>
      </w:r>
      <w:r>
        <w:rPr>
          <w:rFonts w:ascii="Times New Roman" w:hAnsi="Times New Roman"/>
          <w:sz w:val="28"/>
          <w:szCs w:val="28"/>
          <w:lang w:val="uk-UA"/>
        </w:rPr>
        <w:t>2 року № </w:t>
      </w:r>
      <w:r w:rsidRPr="00F232BC">
        <w:rPr>
          <w:rFonts w:ascii="Times New Roman" w:hAnsi="Times New Roman"/>
          <w:sz w:val="28"/>
          <w:szCs w:val="28"/>
          <w:lang w:val="uk-UA"/>
        </w:rPr>
        <w:t>6 «Про надання дозволу на списання транспортних засобів з балансу комунального некомерційного підприємства "Первомайська центральна районна лікарня" Первомайської міської ради».</w:t>
      </w:r>
    </w:p>
    <w:p w:rsidR="00872563" w:rsidRPr="00F232BC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72563" w:rsidRPr="00F232BC" w:rsidRDefault="00872563" w:rsidP="00256032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72563" w:rsidRPr="00F232BC" w:rsidRDefault="00872563" w:rsidP="002560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72563" w:rsidRPr="00F232BC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 xml:space="preserve">36. СЛУХАЛИ: </w:t>
      </w:r>
      <w:r w:rsidRPr="00F232BC">
        <w:rPr>
          <w:rFonts w:ascii="Times New Roman" w:hAnsi="Times New Roman"/>
          <w:sz w:val="28"/>
          <w:szCs w:val="24"/>
          <w:lang w:val="uk-UA"/>
        </w:rPr>
        <w:t>Про затвердження переліку об’єктів, в яких надавати місця для тимчасового перебування внутрішньо переміщеним особам  в Первомайській міській територіальній громаді.</w:t>
      </w:r>
    </w:p>
    <w:p w:rsidR="00872563" w:rsidRPr="00F232BC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: Ольга САВЧЕНКО – заступник начальника управління соціального </w:t>
      </w:r>
    </w:p>
    <w:p w:rsidR="00872563" w:rsidRPr="00F232BC" w:rsidRDefault="00872563" w:rsidP="00256032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захисту населення міської ради</w:t>
      </w:r>
    </w:p>
    <w:p w:rsidR="00872563" w:rsidRPr="00F076A3" w:rsidRDefault="00872563" w:rsidP="002560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872563" w:rsidRPr="00F076A3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F076A3">
        <w:rPr>
          <w:rFonts w:ascii="Times New Roman" w:hAnsi="Times New Roman"/>
          <w:sz w:val="28"/>
          <w:szCs w:val="28"/>
          <w:lang w:val="uk-UA"/>
        </w:rPr>
        <w:t xml:space="preserve">37. СЛУХАЛИ: </w:t>
      </w:r>
      <w:r w:rsidRPr="00F076A3">
        <w:rPr>
          <w:rFonts w:ascii="Times New Roman" w:hAnsi="Times New Roman"/>
          <w:sz w:val="28"/>
          <w:szCs w:val="24"/>
          <w:lang w:val="uk-UA"/>
        </w:rPr>
        <w:t>Про внесення змін до рішення міс</w:t>
      </w:r>
      <w:r>
        <w:rPr>
          <w:rFonts w:ascii="Times New Roman" w:hAnsi="Times New Roman"/>
          <w:sz w:val="28"/>
          <w:szCs w:val="24"/>
          <w:lang w:val="uk-UA"/>
        </w:rPr>
        <w:t>ької ради від 30.09.2021 року № </w:t>
      </w:r>
      <w:r w:rsidRPr="00F076A3">
        <w:rPr>
          <w:rFonts w:ascii="Times New Roman" w:hAnsi="Times New Roman"/>
          <w:sz w:val="28"/>
          <w:szCs w:val="24"/>
          <w:lang w:val="uk-UA"/>
        </w:rPr>
        <w:t>33 «Про затвердження Програми реформування та розвитку житлово-комунального господарства Первомайської міської територіальної громади на 2022-2024 роки».</w:t>
      </w:r>
    </w:p>
    <w:p w:rsidR="00872563" w:rsidRPr="00F232BC" w:rsidRDefault="00872563" w:rsidP="00256032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F232BC">
        <w:rPr>
          <w:rFonts w:ascii="Times New Roman" w:hAnsi="Times New Roman"/>
          <w:sz w:val="28"/>
          <w:szCs w:val="28"/>
          <w:lang w:val="uk-UA"/>
        </w:rPr>
        <w:t xml:space="preserve">: Олександр ЛИСИЙ – начальник управління </w:t>
      </w:r>
    </w:p>
    <w:p w:rsidR="00872563" w:rsidRPr="00F232BC" w:rsidRDefault="00872563" w:rsidP="00256032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F232BC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міської ради</w:t>
      </w:r>
    </w:p>
    <w:p w:rsidR="00872563" w:rsidRPr="00F076A3" w:rsidRDefault="00872563" w:rsidP="002560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872563" w:rsidRPr="001C18BF" w:rsidRDefault="00872563" w:rsidP="0025603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38. </w:t>
      </w:r>
      <w:r w:rsidRPr="001C18BF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 w:rsidRPr="001C18BF">
        <w:rPr>
          <w:rFonts w:ascii="Times New Roman" w:hAnsi="Times New Roman"/>
          <w:color w:val="000000"/>
          <w:sz w:val="28"/>
          <w:szCs w:val="28"/>
          <w:lang w:val="uk-UA"/>
        </w:rPr>
        <w:t>Про демонтаж елементу об’єкту культурної спадщини пам’ятного знаку в сквері «Визволення» по вулиці Михайла Грушевського</w:t>
      </w:r>
      <w:r w:rsidRPr="001C18BF">
        <w:rPr>
          <w:rFonts w:ascii="Times New Roman" w:hAnsi="Times New Roman"/>
          <w:sz w:val="28"/>
          <w:szCs w:val="24"/>
          <w:lang w:val="uk-UA"/>
        </w:rPr>
        <w:t>.</w:t>
      </w:r>
    </w:p>
    <w:p w:rsidR="00872563" w:rsidRPr="001C18BF" w:rsidRDefault="00872563" w:rsidP="00256032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1C18BF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C18BF">
        <w:rPr>
          <w:rFonts w:ascii="Times New Roman" w:hAnsi="Times New Roman"/>
          <w:sz w:val="28"/>
          <w:szCs w:val="28"/>
          <w:lang w:val="uk-UA"/>
        </w:rPr>
        <w:t xml:space="preserve">: Олександр ЛИСИЙ – начальник управління </w:t>
      </w:r>
    </w:p>
    <w:p w:rsidR="00872563" w:rsidRPr="001C18BF" w:rsidRDefault="00872563" w:rsidP="00256032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1C18BF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міської ради</w:t>
      </w:r>
    </w:p>
    <w:p w:rsidR="00872563" w:rsidRPr="001C18BF" w:rsidRDefault="00872563" w:rsidP="002560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72563" w:rsidRPr="00256032" w:rsidRDefault="00872563" w:rsidP="002560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18BF">
        <w:rPr>
          <w:rFonts w:ascii="Times New Roman" w:hAnsi="Times New Roman"/>
          <w:color w:val="000000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зауважень.</w:t>
      </w:r>
    </w:p>
    <w:p w:rsidR="00872563" w:rsidRPr="00463EAC" w:rsidRDefault="00872563" w:rsidP="00E00A88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63" w:rsidRDefault="00872563" w:rsidP="007E18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2563" w:rsidRDefault="00872563" w:rsidP="007E18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2563" w:rsidRDefault="00872563" w:rsidP="007E18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2563" w:rsidRPr="007E185B" w:rsidRDefault="00872563" w:rsidP="007E18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185B">
        <w:rPr>
          <w:rFonts w:ascii="Times New Roman" w:hAnsi="Times New Roman"/>
          <w:sz w:val="28"/>
          <w:szCs w:val="28"/>
          <w:lang w:val="uk-UA"/>
        </w:rPr>
        <w:t>Голова постійної комісії  міської р</w:t>
      </w:r>
      <w:r>
        <w:rPr>
          <w:rFonts w:ascii="Times New Roman" w:hAnsi="Times New Roman"/>
          <w:sz w:val="28"/>
          <w:szCs w:val="28"/>
          <w:lang w:val="uk-UA"/>
        </w:rPr>
        <w:t xml:space="preserve">ади                           </w:t>
      </w:r>
      <w:r w:rsidRPr="007E185B">
        <w:rPr>
          <w:rFonts w:ascii="Times New Roman" w:hAnsi="Times New Roman"/>
          <w:sz w:val="28"/>
          <w:szCs w:val="28"/>
          <w:lang w:val="uk-UA"/>
        </w:rPr>
        <w:t xml:space="preserve">       Євген ВОВНЕНКО </w:t>
      </w:r>
    </w:p>
    <w:p w:rsidR="00872563" w:rsidRDefault="00872563" w:rsidP="00A555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2563" w:rsidRDefault="00872563" w:rsidP="00A555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2563" w:rsidRPr="00FE04F6" w:rsidRDefault="00872563" w:rsidP="00A555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04F6"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Оксана ПАСТУШОК</w:t>
      </w:r>
    </w:p>
    <w:sectPr w:rsidR="00872563" w:rsidRPr="00FE04F6" w:rsidSect="00A555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F8D"/>
    <w:multiLevelType w:val="hybridMultilevel"/>
    <w:tmpl w:val="1294FDBC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AF0"/>
    <w:rsid w:val="00052643"/>
    <w:rsid w:val="0005404E"/>
    <w:rsid w:val="00085AF0"/>
    <w:rsid w:val="00095327"/>
    <w:rsid w:val="000A3D49"/>
    <w:rsid w:val="000F2298"/>
    <w:rsid w:val="0011343F"/>
    <w:rsid w:val="00116BA9"/>
    <w:rsid w:val="00176B7E"/>
    <w:rsid w:val="001C18BF"/>
    <w:rsid w:val="001E6148"/>
    <w:rsid w:val="00201BC2"/>
    <w:rsid w:val="00216D2C"/>
    <w:rsid w:val="00222201"/>
    <w:rsid w:val="00223C6E"/>
    <w:rsid w:val="00256032"/>
    <w:rsid w:val="00345924"/>
    <w:rsid w:val="00413481"/>
    <w:rsid w:val="004366CF"/>
    <w:rsid w:val="00461E88"/>
    <w:rsid w:val="00463EAC"/>
    <w:rsid w:val="004A2AA5"/>
    <w:rsid w:val="004B4E36"/>
    <w:rsid w:val="0051087D"/>
    <w:rsid w:val="005401F0"/>
    <w:rsid w:val="005C29A1"/>
    <w:rsid w:val="00723D2A"/>
    <w:rsid w:val="00767D9D"/>
    <w:rsid w:val="007B18EC"/>
    <w:rsid w:val="007B5441"/>
    <w:rsid w:val="007E185B"/>
    <w:rsid w:val="00806628"/>
    <w:rsid w:val="008102F1"/>
    <w:rsid w:val="00872563"/>
    <w:rsid w:val="0087610E"/>
    <w:rsid w:val="00907839"/>
    <w:rsid w:val="009D1EA3"/>
    <w:rsid w:val="00A5553E"/>
    <w:rsid w:val="00A83503"/>
    <w:rsid w:val="00AA4306"/>
    <w:rsid w:val="00B30455"/>
    <w:rsid w:val="00B32137"/>
    <w:rsid w:val="00C02431"/>
    <w:rsid w:val="00C12167"/>
    <w:rsid w:val="00CD5EC0"/>
    <w:rsid w:val="00D759D0"/>
    <w:rsid w:val="00D80A74"/>
    <w:rsid w:val="00D962B7"/>
    <w:rsid w:val="00E00A88"/>
    <w:rsid w:val="00EB243F"/>
    <w:rsid w:val="00EB7B62"/>
    <w:rsid w:val="00EF68EB"/>
    <w:rsid w:val="00F076A3"/>
    <w:rsid w:val="00F232BC"/>
    <w:rsid w:val="00FD23B5"/>
    <w:rsid w:val="00FD5C48"/>
    <w:rsid w:val="00FE04F6"/>
    <w:rsid w:val="00FE1FCB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13</Pages>
  <Words>4414</Words>
  <Characters>25162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Анжела</cp:lastModifiedBy>
  <cp:revision>23</cp:revision>
  <cp:lastPrinted>2022-08-01T07:50:00Z</cp:lastPrinted>
  <dcterms:created xsi:type="dcterms:W3CDTF">2022-05-20T12:01:00Z</dcterms:created>
  <dcterms:modified xsi:type="dcterms:W3CDTF">2022-10-07T13:41:00Z</dcterms:modified>
</cp:coreProperties>
</file>