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67" w:rsidRPr="00915463" w:rsidRDefault="007A5C67" w:rsidP="009154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 w:rsidRPr="00915463">
        <w:rPr>
          <w:rFonts w:ascii="Times New Roman" w:hAnsi="Times New Roman"/>
          <w:sz w:val="28"/>
          <w:szCs w:val="28"/>
          <w:lang w:val="uk-UA" w:eastAsia="en-US"/>
        </w:rPr>
        <w:t>ПРОТОКОЛ</w:t>
      </w:r>
    </w:p>
    <w:p w:rsidR="007A5C67" w:rsidRPr="00915463" w:rsidRDefault="007A5C67" w:rsidP="009154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 w:rsidRPr="00915463">
        <w:rPr>
          <w:rFonts w:ascii="Times New Roman" w:hAnsi="Times New Roman"/>
          <w:sz w:val="28"/>
          <w:szCs w:val="28"/>
          <w:lang w:val="uk-UA" w:eastAsia="en-US"/>
        </w:rPr>
        <w:t xml:space="preserve"> постійної комісії міської ради</w:t>
      </w:r>
    </w:p>
    <w:p w:rsidR="007A5C67" w:rsidRPr="00915463" w:rsidRDefault="007A5C67" w:rsidP="009154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 w:rsidRPr="00915463">
        <w:rPr>
          <w:rFonts w:ascii="Times New Roman" w:hAnsi="Times New Roman"/>
          <w:sz w:val="28"/>
          <w:szCs w:val="24"/>
          <w:lang w:val="uk-UA"/>
        </w:rPr>
        <w:t>з питань</w:t>
      </w:r>
      <w:r w:rsidRPr="0091546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5463"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господарства, транспорту, надрокористування, екології, охорони навколишнього середовища, взаємодії з органами самоорганізації населення, енергозбереження та благоустрою</w:t>
      </w:r>
    </w:p>
    <w:p w:rsidR="007A5C67" w:rsidRDefault="007A5C67" w:rsidP="009154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7A5C67" w:rsidRPr="00915463" w:rsidRDefault="007A5C67" w:rsidP="009154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7A5C67" w:rsidRPr="005159AD" w:rsidRDefault="007A5C67" w:rsidP="009154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5159AD">
        <w:rPr>
          <w:rFonts w:ascii="Times New Roman" w:hAnsi="Times New Roman"/>
          <w:sz w:val="28"/>
          <w:szCs w:val="28"/>
          <w:lang w:val="uk-UA" w:eastAsia="en-US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en-US"/>
        </w:rPr>
        <w:t>22</w:t>
      </w:r>
      <w:r w:rsidRPr="005159AD">
        <w:rPr>
          <w:rFonts w:ascii="Times New Roman" w:hAnsi="Times New Roman"/>
          <w:sz w:val="28"/>
          <w:szCs w:val="28"/>
          <w:lang w:val="uk-UA" w:eastAsia="en-US"/>
        </w:rPr>
        <w:t>.0</w:t>
      </w:r>
      <w:r>
        <w:rPr>
          <w:rFonts w:ascii="Times New Roman" w:hAnsi="Times New Roman"/>
          <w:sz w:val="28"/>
          <w:szCs w:val="28"/>
          <w:lang w:val="uk-UA" w:eastAsia="en-US"/>
        </w:rPr>
        <w:t>9</w:t>
      </w:r>
      <w:r w:rsidRPr="005159AD">
        <w:rPr>
          <w:rFonts w:ascii="Times New Roman" w:hAnsi="Times New Roman"/>
          <w:sz w:val="28"/>
          <w:szCs w:val="28"/>
          <w:lang w:val="uk-UA" w:eastAsia="en-US"/>
        </w:rPr>
        <w:t>.2022 року</w:t>
      </w:r>
      <w:r w:rsidRPr="005159AD">
        <w:rPr>
          <w:rFonts w:ascii="Times New Roman" w:hAnsi="Times New Roman"/>
          <w:sz w:val="28"/>
          <w:szCs w:val="28"/>
          <w:lang w:val="uk-UA" w:eastAsia="en-US"/>
        </w:rPr>
        <w:tab/>
      </w:r>
      <w:r w:rsidRPr="005159AD">
        <w:rPr>
          <w:rFonts w:ascii="Times New Roman" w:hAnsi="Times New Roman"/>
          <w:sz w:val="28"/>
          <w:szCs w:val="28"/>
          <w:lang w:val="uk-UA" w:eastAsia="en-US"/>
        </w:rPr>
        <w:tab/>
      </w:r>
      <w:r w:rsidRPr="005159AD">
        <w:rPr>
          <w:rFonts w:ascii="Times New Roman" w:hAnsi="Times New Roman"/>
          <w:sz w:val="28"/>
          <w:szCs w:val="28"/>
          <w:lang w:val="uk-UA" w:eastAsia="en-US"/>
        </w:rPr>
        <w:tab/>
      </w:r>
      <w:r w:rsidRPr="005159AD">
        <w:rPr>
          <w:rFonts w:ascii="Times New Roman" w:hAnsi="Times New Roman"/>
          <w:sz w:val="28"/>
          <w:szCs w:val="28"/>
          <w:lang w:val="uk-UA" w:eastAsia="en-US"/>
        </w:rPr>
        <w:tab/>
      </w:r>
      <w:r w:rsidRPr="005159AD">
        <w:rPr>
          <w:rFonts w:ascii="Times New Roman" w:hAnsi="Times New Roman"/>
          <w:sz w:val="28"/>
          <w:szCs w:val="28"/>
          <w:lang w:val="uk-UA" w:eastAsia="en-US"/>
        </w:rPr>
        <w:tab/>
      </w:r>
      <w:r w:rsidRPr="005159AD">
        <w:rPr>
          <w:rFonts w:ascii="Times New Roman" w:hAnsi="Times New Roman"/>
          <w:sz w:val="28"/>
          <w:szCs w:val="28"/>
          <w:lang w:val="uk-UA" w:eastAsia="en-US"/>
        </w:rPr>
        <w:tab/>
      </w:r>
      <w:r w:rsidRPr="005159AD">
        <w:rPr>
          <w:rFonts w:ascii="Times New Roman" w:hAnsi="Times New Roman"/>
          <w:sz w:val="28"/>
          <w:szCs w:val="28"/>
          <w:lang w:val="uk-UA" w:eastAsia="en-US"/>
        </w:rPr>
        <w:tab/>
      </w:r>
      <w:r w:rsidRPr="005159AD">
        <w:rPr>
          <w:rFonts w:ascii="Times New Roman" w:hAnsi="Times New Roman"/>
          <w:sz w:val="28"/>
          <w:szCs w:val="28"/>
          <w:lang w:val="uk-UA" w:eastAsia="en-US"/>
        </w:rPr>
        <w:tab/>
      </w:r>
    </w:p>
    <w:p w:rsidR="007A5C67" w:rsidRPr="005159AD" w:rsidRDefault="007A5C67" w:rsidP="009154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5159AD">
        <w:rPr>
          <w:rFonts w:ascii="Times New Roman" w:hAnsi="Times New Roman"/>
          <w:sz w:val="28"/>
          <w:szCs w:val="28"/>
          <w:lang w:val="uk-UA" w:eastAsia="en-US"/>
        </w:rPr>
        <w:t>м. Первомайськ</w:t>
      </w:r>
    </w:p>
    <w:p w:rsidR="007A5C67" w:rsidRPr="005159AD" w:rsidRDefault="007A5C67" w:rsidP="009154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7A5C67" w:rsidRPr="005159AD" w:rsidRDefault="007A5C67" w:rsidP="00915463">
      <w:pPr>
        <w:spacing w:after="0" w:line="240" w:lineRule="auto"/>
        <w:rPr>
          <w:rFonts w:ascii="Times New Roman" w:hAnsi="Times New Roman"/>
          <w:sz w:val="28"/>
          <w:szCs w:val="28"/>
          <w:lang w:val="uk-UA" w:eastAsia="en-US"/>
        </w:rPr>
      </w:pPr>
      <w:r w:rsidRPr="005159AD">
        <w:rPr>
          <w:rFonts w:ascii="Times New Roman" w:hAnsi="Times New Roman"/>
          <w:sz w:val="28"/>
          <w:szCs w:val="28"/>
          <w:lang w:val="uk-UA" w:eastAsia="en-US"/>
        </w:rPr>
        <w:t>Всього членів постійної комісії    -   8</w:t>
      </w:r>
    </w:p>
    <w:p w:rsidR="007A5C67" w:rsidRPr="00FA522A" w:rsidRDefault="007A5C67" w:rsidP="00915463">
      <w:pPr>
        <w:widowControl w:val="0"/>
        <w:shd w:val="clear" w:color="auto" w:fill="FFFFFF"/>
        <w:tabs>
          <w:tab w:val="left" w:pos="514"/>
        </w:tabs>
        <w:snapToGri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A522A">
        <w:rPr>
          <w:rFonts w:ascii="Times New Roman" w:hAnsi="Times New Roman"/>
          <w:sz w:val="28"/>
          <w:szCs w:val="28"/>
          <w:lang w:val="uk-UA" w:eastAsia="en-US"/>
        </w:rPr>
        <w:t>Присутні - 5 (</w:t>
      </w:r>
      <w:r w:rsidRPr="00FA522A">
        <w:rPr>
          <w:rFonts w:ascii="Times New Roman" w:hAnsi="Times New Roman"/>
          <w:color w:val="000000"/>
          <w:sz w:val="28"/>
          <w:szCs w:val="28"/>
          <w:lang w:val="uk-UA"/>
        </w:rPr>
        <w:t xml:space="preserve">КАПАЦИНА Василь, КОСОВСЬКИЙ Валерій,  </w:t>
      </w:r>
    </w:p>
    <w:p w:rsidR="007A5C67" w:rsidRPr="00FA522A" w:rsidRDefault="007A5C67" w:rsidP="00FA522A">
      <w:pPr>
        <w:widowControl w:val="0"/>
        <w:shd w:val="clear" w:color="auto" w:fill="FFFFFF"/>
        <w:tabs>
          <w:tab w:val="left" w:pos="514"/>
        </w:tabs>
        <w:snapToGrid w:val="0"/>
        <w:spacing w:after="0" w:line="240" w:lineRule="auto"/>
        <w:ind w:firstLine="15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A522A">
        <w:rPr>
          <w:rFonts w:ascii="Times New Roman" w:hAnsi="Times New Roman"/>
          <w:color w:val="000000"/>
          <w:sz w:val="28"/>
          <w:szCs w:val="28"/>
          <w:lang w:val="uk-UA"/>
        </w:rPr>
        <w:t>КРАВЧУК Володимир,</w:t>
      </w:r>
      <w:r w:rsidRPr="003964B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A522A">
        <w:rPr>
          <w:rFonts w:ascii="Times New Roman" w:hAnsi="Times New Roman"/>
          <w:color w:val="000000"/>
          <w:sz w:val="28"/>
          <w:szCs w:val="28"/>
          <w:lang w:val="uk-UA"/>
        </w:rPr>
        <w:t>МУЗИКА Сергій,  ЦУШКО Євген)</w:t>
      </w:r>
    </w:p>
    <w:p w:rsidR="007A5C67" w:rsidRPr="00FA522A" w:rsidRDefault="007A5C67" w:rsidP="00E12F63">
      <w:pPr>
        <w:widowControl w:val="0"/>
        <w:shd w:val="clear" w:color="auto" w:fill="FFFFFF"/>
        <w:tabs>
          <w:tab w:val="left" w:pos="514"/>
        </w:tabs>
        <w:snapToGri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A522A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Відсутні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A522A">
        <w:rPr>
          <w:rFonts w:ascii="Times New Roman" w:hAnsi="Times New Roman"/>
          <w:sz w:val="28"/>
          <w:szCs w:val="28"/>
          <w:lang w:val="uk-UA" w:eastAsia="en-US"/>
        </w:rPr>
        <w:t>-</w:t>
      </w:r>
      <w:r w:rsidRPr="00FA522A">
        <w:rPr>
          <w:rFonts w:ascii="Times New Roman" w:hAnsi="Times New Roman"/>
          <w:color w:val="000000"/>
          <w:sz w:val="28"/>
          <w:szCs w:val="28"/>
          <w:lang w:val="uk-UA"/>
        </w:rPr>
        <w:t xml:space="preserve"> 3 (БОЙЧУК Олена, МАЛИНОВСЬКИЙ Юрій, ФРОЛОВА Ірина) </w:t>
      </w:r>
    </w:p>
    <w:p w:rsidR="007A5C67" w:rsidRPr="00FA522A" w:rsidRDefault="007A5C67" w:rsidP="005159AD">
      <w:pPr>
        <w:widowControl w:val="0"/>
        <w:shd w:val="clear" w:color="auto" w:fill="FFFFFF"/>
        <w:tabs>
          <w:tab w:val="left" w:pos="514"/>
        </w:tabs>
        <w:snapToGrid w:val="0"/>
        <w:spacing w:after="0" w:line="240" w:lineRule="auto"/>
        <w:ind w:firstLine="15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5C67" w:rsidRPr="005159AD" w:rsidRDefault="007A5C67" w:rsidP="005159A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A522A">
        <w:rPr>
          <w:rFonts w:ascii="Times New Roman" w:hAnsi="Times New Roman"/>
          <w:sz w:val="28"/>
          <w:szCs w:val="28"/>
          <w:lang w:val="uk-UA" w:eastAsia="en-US"/>
        </w:rPr>
        <w:t xml:space="preserve">Голова постійної комісії міської ради : </w:t>
      </w:r>
      <w:r w:rsidRPr="00FA522A">
        <w:rPr>
          <w:rFonts w:ascii="Times New Roman" w:hAnsi="Times New Roman"/>
          <w:color w:val="000000"/>
          <w:sz w:val="28"/>
          <w:szCs w:val="28"/>
          <w:lang w:val="uk-UA"/>
        </w:rPr>
        <w:t>МУЗИКА Сергій</w:t>
      </w:r>
    </w:p>
    <w:p w:rsidR="007A5C67" w:rsidRDefault="007A5C67" w:rsidP="00915463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7A5C67" w:rsidRPr="008D455F" w:rsidRDefault="007A5C67" w:rsidP="008D455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8"/>
          <w:szCs w:val="28"/>
          <w:lang w:val="uk-UA" w:eastAsia="en-US"/>
        </w:rPr>
      </w:pPr>
      <w:r w:rsidRPr="008D455F">
        <w:rPr>
          <w:rFonts w:ascii="Times New Roman" w:hAnsi="Times New Roman"/>
          <w:sz w:val="28"/>
          <w:szCs w:val="28"/>
          <w:lang w:val="uk-UA" w:eastAsia="en-US"/>
        </w:rPr>
        <w:t>В роботі комісії взяв участь Олег ДЕМЧЕНКО – міський голова.</w:t>
      </w:r>
    </w:p>
    <w:p w:rsidR="007A5C67" w:rsidRPr="006E5ED7" w:rsidRDefault="007A5C67" w:rsidP="00915463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7A5C67" w:rsidRPr="001D2CA3" w:rsidRDefault="007A5C67" w:rsidP="003756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D2CA3">
        <w:rPr>
          <w:rFonts w:ascii="Times New Roman" w:hAnsi="Times New Roman"/>
          <w:sz w:val="28"/>
          <w:szCs w:val="28"/>
          <w:lang w:val="uk-UA" w:eastAsia="en-US"/>
        </w:rPr>
        <w:t>Надійшла пропозиція доповнити запропонований порядок денний такими питаннями:</w:t>
      </w:r>
    </w:p>
    <w:p w:rsidR="007A5C67" w:rsidRPr="001D2CA3" w:rsidRDefault="007A5C67" w:rsidP="00375656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2CA3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93374">
        <w:rPr>
          <w:rFonts w:ascii="Times New Roman" w:hAnsi="Times New Roman"/>
          <w:sz w:val="28"/>
          <w:szCs w:val="28"/>
        </w:rPr>
        <w:t>Про набуття управлінням житлово-комунального господарства Первомайської міської ради права постійного користування землею</w:t>
      </w:r>
      <w:r w:rsidRPr="001D2CA3">
        <w:rPr>
          <w:rFonts w:ascii="Times New Roman" w:hAnsi="Times New Roman"/>
          <w:sz w:val="28"/>
          <w:szCs w:val="28"/>
          <w:lang w:val="uk-UA"/>
        </w:rPr>
        <w:t>;</w:t>
      </w:r>
    </w:p>
    <w:p w:rsidR="007A5C67" w:rsidRDefault="007A5C67" w:rsidP="00375656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1D2CA3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93374">
        <w:rPr>
          <w:rFonts w:ascii="Times New Roman" w:hAnsi="Times New Roman"/>
          <w:sz w:val="28"/>
          <w:szCs w:val="28"/>
          <w:lang w:val="uk-UA"/>
        </w:rPr>
        <w:t>Про внесення змін до рішення міської ради від 25.08.2022 року № 6 «Про надання дозволу на списання транспортних засобів з балансу комунального некомерційного підприємства "Первомайська центральна районна лікарня" Первомайської міської ради»</w:t>
      </w:r>
      <w:r>
        <w:rPr>
          <w:rFonts w:ascii="Times New Roman" w:hAnsi="Times New Roman"/>
          <w:sz w:val="28"/>
          <w:szCs w:val="24"/>
          <w:lang w:val="uk-UA"/>
        </w:rPr>
        <w:t>;</w:t>
      </w:r>
    </w:p>
    <w:p w:rsidR="007A5C67" w:rsidRPr="001D2CA3" w:rsidRDefault="007A5C67" w:rsidP="00375656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- </w:t>
      </w:r>
      <w:r w:rsidRPr="00375656">
        <w:rPr>
          <w:rFonts w:ascii="Times New Roman" w:hAnsi="Times New Roman"/>
          <w:sz w:val="28"/>
          <w:szCs w:val="24"/>
          <w:lang w:val="uk-UA"/>
        </w:rPr>
        <w:t>Про затвердження переліку об’єктів, в яких надавати місця для тимчасового перебування внутрішньо переміщеним особам  в Первомайській міській територіальній громаді</w:t>
      </w:r>
      <w:r>
        <w:rPr>
          <w:rFonts w:ascii="Times New Roman" w:hAnsi="Times New Roman"/>
          <w:sz w:val="28"/>
          <w:szCs w:val="24"/>
          <w:lang w:val="uk-UA"/>
        </w:rPr>
        <w:t>.</w:t>
      </w:r>
    </w:p>
    <w:p w:rsidR="007A5C67" w:rsidRPr="001D2CA3" w:rsidRDefault="007A5C67" w:rsidP="00375656">
      <w:pPr>
        <w:tabs>
          <w:tab w:val="left" w:pos="567"/>
          <w:tab w:val="left" w:pos="4906"/>
          <w:tab w:val="left" w:pos="5090"/>
          <w:tab w:val="left" w:pos="5358"/>
          <w:tab w:val="left" w:pos="6011"/>
          <w:tab w:val="left" w:pos="720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1D2CA3">
        <w:rPr>
          <w:rFonts w:ascii="Times New Roman" w:hAnsi="Times New Roman"/>
          <w:sz w:val="28"/>
          <w:szCs w:val="28"/>
          <w:lang w:val="uk-UA"/>
        </w:rPr>
        <w:t xml:space="preserve">Проведено голосування:  </w:t>
      </w:r>
    </w:p>
    <w:p w:rsidR="007A5C67" w:rsidRPr="001D2CA3" w:rsidRDefault="007A5C67" w:rsidP="00375656">
      <w:pPr>
        <w:tabs>
          <w:tab w:val="left" w:pos="567"/>
          <w:tab w:val="left" w:pos="4906"/>
          <w:tab w:val="left" w:pos="5090"/>
          <w:tab w:val="left" w:pos="5358"/>
          <w:tab w:val="left" w:pos="6011"/>
          <w:tab w:val="left" w:pos="720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1D2CA3">
        <w:rPr>
          <w:rFonts w:ascii="Times New Roman" w:hAnsi="Times New Roman"/>
          <w:sz w:val="28"/>
          <w:szCs w:val="28"/>
          <w:lang w:val="uk-UA"/>
        </w:rPr>
        <w:t>«за» - одностайно</w:t>
      </w:r>
    </w:p>
    <w:p w:rsidR="007A5C67" w:rsidRPr="001E6148" w:rsidRDefault="007A5C67" w:rsidP="00375656">
      <w:pPr>
        <w:tabs>
          <w:tab w:val="left" w:pos="36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1D2CA3">
        <w:rPr>
          <w:rFonts w:ascii="Times New Roman" w:hAnsi="Times New Roman"/>
          <w:sz w:val="28"/>
          <w:szCs w:val="28"/>
          <w:lang w:val="uk-UA"/>
        </w:rPr>
        <w:t>ВИРІШИЛИ: затвердити запропонований порядок денний з доповненнями.</w:t>
      </w:r>
    </w:p>
    <w:p w:rsidR="007A5C67" w:rsidRDefault="007A5C67" w:rsidP="003756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7A5C67" w:rsidRPr="001E6148" w:rsidRDefault="007A5C67" w:rsidP="003756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7A5C67" w:rsidRPr="001E6148" w:rsidRDefault="007A5C67" w:rsidP="003756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1E6148">
        <w:rPr>
          <w:rFonts w:ascii="Times New Roman" w:hAnsi="Times New Roman"/>
          <w:b/>
          <w:sz w:val="28"/>
          <w:szCs w:val="28"/>
          <w:lang w:val="uk-UA" w:eastAsia="en-US"/>
        </w:rPr>
        <w:t>Порядок денний</w:t>
      </w:r>
    </w:p>
    <w:p w:rsidR="007A5C67" w:rsidRPr="00806628" w:rsidRDefault="007A5C67" w:rsidP="003756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A5C67" w:rsidRPr="007D3DB3" w:rsidRDefault="007A5C67" w:rsidP="00375656">
      <w:pPr>
        <w:numPr>
          <w:ilvl w:val="0"/>
          <w:numId w:val="1"/>
        </w:numPr>
        <w:tabs>
          <w:tab w:val="clear" w:pos="720"/>
          <w:tab w:val="num" w:pos="-567"/>
          <w:tab w:val="num" w:pos="0"/>
        </w:tabs>
        <w:spacing w:after="0" w:line="300" w:lineRule="exact"/>
        <w:ind w:right="-136"/>
        <w:jc w:val="both"/>
        <w:rPr>
          <w:rFonts w:ascii="Times New Roman" w:hAnsi="Times New Roman"/>
          <w:sz w:val="28"/>
          <w:szCs w:val="28"/>
          <w:lang w:val="uk-UA"/>
        </w:rPr>
      </w:pPr>
      <w:r w:rsidRPr="007D3DB3">
        <w:rPr>
          <w:rFonts w:ascii="Times New Roman" w:hAnsi="Times New Roman"/>
          <w:sz w:val="28"/>
          <w:szCs w:val="28"/>
          <w:lang w:val="uk-UA"/>
        </w:rPr>
        <w:t xml:space="preserve">Про затвердження цільової Програми «Онкологія» на 2023-2025 роки. </w:t>
      </w:r>
    </w:p>
    <w:p w:rsidR="007A5C67" w:rsidRPr="007D3DB3" w:rsidRDefault="007A5C67" w:rsidP="00375656">
      <w:pPr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D3DB3">
        <w:rPr>
          <w:rFonts w:ascii="Times New Roman" w:hAnsi="Times New Roman"/>
          <w:sz w:val="28"/>
          <w:szCs w:val="28"/>
          <w:lang w:val="uk-UA"/>
        </w:rPr>
        <w:t>Про</w:t>
      </w:r>
      <w:r w:rsidRPr="007D3DB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затвердження Правил благоустрою території населених пунктів Первомайської міської територіальної громади.</w:t>
      </w:r>
    </w:p>
    <w:p w:rsidR="007A5C67" w:rsidRPr="007D3DB3" w:rsidRDefault="007A5C67" w:rsidP="003756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D3DB3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7D3DB3">
        <w:rPr>
          <w:rFonts w:ascii="Times New Roman" w:hAnsi="Times New Roman"/>
          <w:color w:val="000000"/>
          <w:sz w:val="28"/>
          <w:szCs w:val="28"/>
          <w:lang w:val="uk-UA" w:eastAsia="uk-UA"/>
        </w:rPr>
        <w:t>затвердження Правил утримання домашніх тварин на території Первомайської міської територіальної громади</w:t>
      </w:r>
      <w:r w:rsidRPr="007D3DB3">
        <w:rPr>
          <w:rFonts w:ascii="Times New Roman" w:hAnsi="Times New Roman"/>
          <w:sz w:val="28"/>
          <w:szCs w:val="28"/>
          <w:lang w:val="uk-UA"/>
        </w:rPr>
        <w:t>.</w:t>
      </w:r>
    </w:p>
    <w:p w:rsidR="007A5C67" w:rsidRPr="007D3DB3" w:rsidRDefault="007A5C67" w:rsidP="00375656">
      <w:pPr>
        <w:widowControl w:val="0"/>
        <w:numPr>
          <w:ilvl w:val="0"/>
          <w:numId w:val="1"/>
        </w:num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7D3DB3">
        <w:rPr>
          <w:rFonts w:ascii="Times New Roman" w:hAnsi="Times New Roman"/>
          <w:sz w:val="28"/>
          <w:szCs w:val="28"/>
          <w:lang w:val="uk-UA"/>
        </w:rPr>
        <w:t>Про затвердження нової редакції Статуту комунального підприємства Первомайської міської ради «Первомайський міський парк культури та відпочинку "Дружба народів"»</w:t>
      </w:r>
      <w:r w:rsidRPr="007D3DB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A5C67" w:rsidRPr="007D3DB3" w:rsidRDefault="007A5C67" w:rsidP="00375656">
      <w:pPr>
        <w:widowControl w:val="0"/>
        <w:numPr>
          <w:ilvl w:val="0"/>
          <w:numId w:val="1"/>
        </w:num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7D3DB3">
        <w:rPr>
          <w:rFonts w:ascii="Times New Roman" w:hAnsi="Times New Roman"/>
          <w:sz w:val="28"/>
          <w:szCs w:val="28"/>
          <w:lang w:val="uk-UA"/>
        </w:rPr>
        <w:t>Про</w:t>
      </w:r>
      <w:r w:rsidRPr="007D3DB3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припинення шляхом ліквідації Дошкільного навчального закладу ясел-садка № 14 «Світлячок».</w:t>
      </w:r>
    </w:p>
    <w:p w:rsidR="007A5C67" w:rsidRPr="007D3DB3" w:rsidRDefault="007A5C67" w:rsidP="00375656">
      <w:pPr>
        <w:widowControl w:val="0"/>
        <w:numPr>
          <w:ilvl w:val="0"/>
          <w:numId w:val="1"/>
        </w:num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7D3DB3">
        <w:rPr>
          <w:rFonts w:ascii="Times New Roman" w:hAnsi="Times New Roman"/>
          <w:sz w:val="28"/>
          <w:szCs w:val="28"/>
          <w:lang w:val="uk-UA"/>
        </w:rPr>
        <w:t>Про</w:t>
      </w:r>
      <w:r w:rsidRPr="007D3DB3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припинення шляхом ліквідації Санаторного дошкільного навчального закладу ясел-садка № 11 «Зірочка».</w:t>
      </w:r>
    </w:p>
    <w:p w:rsidR="007A5C67" w:rsidRPr="007D3DB3" w:rsidRDefault="007A5C67" w:rsidP="00375656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7D3DB3">
        <w:rPr>
          <w:rFonts w:ascii="Times New Roman" w:hAnsi="Times New Roman"/>
          <w:sz w:val="28"/>
          <w:szCs w:val="28"/>
        </w:rPr>
        <w:t>Про внесення змін до Програми розвитку</w:t>
      </w:r>
      <w:r w:rsidRPr="007D3DB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DB3">
        <w:rPr>
          <w:rFonts w:ascii="Times New Roman" w:hAnsi="Times New Roman"/>
          <w:sz w:val="28"/>
          <w:szCs w:val="28"/>
        </w:rPr>
        <w:t>земельних відносин Первомайської міської територіальної громади</w:t>
      </w:r>
      <w:r w:rsidRPr="007D3DB3">
        <w:rPr>
          <w:rFonts w:ascii="Times New Roman" w:hAnsi="Times New Roman"/>
          <w:sz w:val="28"/>
          <w:szCs w:val="28"/>
          <w:lang w:val="uk-UA"/>
        </w:rPr>
        <w:t>.</w:t>
      </w:r>
    </w:p>
    <w:p w:rsidR="007A5C67" w:rsidRPr="007D3DB3" w:rsidRDefault="007A5C67" w:rsidP="00375656">
      <w:pPr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D3DB3">
        <w:rPr>
          <w:rFonts w:ascii="Times New Roman" w:hAnsi="Times New Roman"/>
          <w:sz w:val="28"/>
          <w:szCs w:val="28"/>
        </w:rPr>
        <w:t>Про продаж земельної ділянки  несільськогосподарського призначення</w:t>
      </w:r>
      <w:r w:rsidRPr="007D3DB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DB3">
        <w:rPr>
          <w:rFonts w:ascii="Times New Roman" w:hAnsi="Times New Roman"/>
          <w:sz w:val="28"/>
          <w:szCs w:val="28"/>
        </w:rPr>
        <w:t xml:space="preserve"> по вул. Корабельна, 17-р, м. Первомайськ, Миколаївська область</w:t>
      </w:r>
      <w:r w:rsidRPr="007D3DB3">
        <w:rPr>
          <w:rFonts w:ascii="Times New Roman" w:hAnsi="Times New Roman"/>
          <w:sz w:val="28"/>
          <w:szCs w:val="28"/>
          <w:lang w:val="uk-UA"/>
        </w:rPr>
        <w:t>.</w:t>
      </w:r>
      <w:r w:rsidRPr="007D3DB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7A5C67" w:rsidRPr="007D3DB3" w:rsidRDefault="007A5C67" w:rsidP="0037565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D3DB3">
        <w:rPr>
          <w:rFonts w:ascii="Times New Roman" w:hAnsi="Times New Roman"/>
          <w:color w:val="000000"/>
          <w:sz w:val="28"/>
          <w:szCs w:val="28"/>
          <w:lang w:val="uk-UA" w:eastAsia="uk-UA"/>
        </w:rPr>
        <w:t>Про припинення та набуття права постійного користування земельною ділянкою для обслуговування автобусної станції «Голта» по                            вул. Михайла Грушевського, 49-б</w:t>
      </w:r>
      <w:r w:rsidRPr="007D3DB3">
        <w:rPr>
          <w:rFonts w:ascii="Times New Roman" w:hAnsi="Times New Roman"/>
          <w:sz w:val="28"/>
          <w:szCs w:val="28"/>
          <w:lang w:val="uk-UA"/>
        </w:rPr>
        <w:t>.</w:t>
      </w:r>
    </w:p>
    <w:p w:rsidR="007A5C67" w:rsidRPr="007D3DB3" w:rsidRDefault="007A5C67" w:rsidP="0037565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D3DB3">
        <w:rPr>
          <w:rFonts w:ascii="Times New Roman" w:hAnsi="Times New Roman"/>
          <w:sz w:val="28"/>
          <w:szCs w:val="28"/>
          <w:lang w:val="uk-UA"/>
        </w:rPr>
        <w:t>Про відмову у поновленні договору про встановлення особистого строкового сервітуту.</w:t>
      </w:r>
    </w:p>
    <w:p w:rsidR="007A5C67" w:rsidRPr="007D3DB3" w:rsidRDefault="007A5C67" w:rsidP="0037565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DB3">
        <w:rPr>
          <w:rFonts w:ascii="Times New Roman" w:hAnsi="Times New Roman"/>
          <w:sz w:val="28"/>
          <w:szCs w:val="28"/>
        </w:rPr>
        <w:t>Про надання дозволу на розроблення технічних документацій із землеустрою щодо встановлення (відновлення) меж</w:t>
      </w:r>
      <w:r w:rsidRPr="007D3DB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DB3">
        <w:rPr>
          <w:rFonts w:ascii="Times New Roman" w:hAnsi="Times New Roman"/>
          <w:sz w:val="28"/>
          <w:szCs w:val="28"/>
        </w:rPr>
        <w:t>земельних ділянок в натурі (на місцевості)</w:t>
      </w:r>
      <w:r w:rsidRPr="007D3DB3">
        <w:rPr>
          <w:rFonts w:ascii="Times New Roman" w:hAnsi="Times New Roman"/>
          <w:sz w:val="28"/>
          <w:szCs w:val="28"/>
          <w:lang w:val="uk-UA"/>
        </w:rPr>
        <w:t>.</w:t>
      </w:r>
    </w:p>
    <w:p w:rsidR="007A5C67" w:rsidRPr="007D3DB3" w:rsidRDefault="007A5C67" w:rsidP="0037565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DB3">
        <w:rPr>
          <w:rFonts w:ascii="Times New Roman" w:hAnsi="Times New Roman"/>
          <w:sz w:val="28"/>
          <w:szCs w:val="28"/>
        </w:rPr>
        <w:t>Про зміну цільового призначення земельної</w:t>
      </w:r>
      <w:r w:rsidRPr="007D3DB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DB3">
        <w:rPr>
          <w:rFonts w:ascii="Times New Roman" w:hAnsi="Times New Roman"/>
          <w:sz w:val="28"/>
          <w:szCs w:val="28"/>
        </w:rPr>
        <w:t>ділянки по вул. Павла Поповича, 54-В/24</w:t>
      </w:r>
      <w:r w:rsidRPr="007D3DB3">
        <w:rPr>
          <w:rFonts w:ascii="Times New Roman" w:hAnsi="Times New Roman"/>
          <w:sz w:val="28"/>
          <w:szCs w:val="28"/>
          <w:lang w:val="uk-UA"/>
        </w:rPr>
        <w:t>.</w:t>
      </w:r>
    </w:p>
    <w:p w:rsidR="007A5C67" w:rsidRPr="007D3DB3" w:rsidRDefault="007A5C67" w:rsidP="0037565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DB3">
        <w:rPr>
          <w:rFonts w:ascii="Times New Roman" w:hAnsi="Times New Roman"/>
          <w:sz w:val="28"/>
          <w:szCs w:val="28"/>
        </w:rPr>
        <w:t>Про затвердження технічної документації із землеустрою щодо поділу земельної ділянки по вул. Театральна, 8-а та передачу земельних ділянок в користування на умовах оренди</w:t>
      </w:r>
      <w:r w:rsidRPr="007D3DB3">
        <w:rPr>
          <w:rFonts w:ascii="Times New Roman" w:hAnsi="Times New Roman"/>
          <w:sz w:val="28"/>
          <w:szCs w:val="28"/>
          <w:lang w:val="uk-UA"/>
        </w:rPr>
        <w:t>.</w:t>
      </w:r>
    </w:p>
    <w:p w:rsidR="007A5C67" w:rsidRPr="007D3DB3" w:rsidRDefault="007A5C67" w:rsidP="0037565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DB3">
        <w:rPr>
          <w:rFonts w:ascii="Times New Roman" w:hAnsi="Times New Roman"/>
          <w:sz w:val="28"/>
          <w:szCs w:val="28"/>
        </w:rPr>
        <w:t xml:space="preserve">Про </w:t>
      </w:r>
      <w:r w:rsidRPr="007D3DB3">
        <w:rPr>
          <w:rStyle w:val="rvts0"/>
          <w:rFonts w:ascii="Times New Roman" w:hAnsi="Times New Roman"/>
          <w:sz w:val="28"/>
          <w:szCs w:val="28"/>
        </w:rPr>
        <w:t>укладення договорів оренди землі на новий строк</w:t>
      </w:r>
      <w:r w:rsidRPr="007D3DB3">
        <w:rPr>
          <w:rFonts w:ascii="Times New Roman" w:hAnsi="Times New Roman"/>
          <w:sz w:val="28"/>
          <w:szCs w:val="28"/>
          <w:lang w:val="uk-UA"/>
        </w:rPr>
        <w:t>.</w:t>
      </w:r>
    </w:p>
    <w:p w:rsidR="007A5C67" w:rsidRPr="007D3DB3" w:rsidRDefault="007A5C67" w:rsidP="0037565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DB3">
        <w:rPr>
          <w:rFonts w:ascii="Times New Roman" w:hAnsi="Times New Roman"/>
          <w:sz w:val="28"/>
          <w:szCs w:val="28"/>
          <w:lang w:val="uk-UA"/>
        </w:rPr>
        <w:t>Про внесення змін до рішення міської ради від 25.02.2011 року № 28 «Про затвердження переліку земельних ділянок несільськогосподарського призначення, що підлягають продажу або право оренди яких підлягає продажу на земельних торгах».</w:t>
      </w:r>
    </w:p>
    <w:p w:rsidR="007A5C67" w:rsidRPr="007D3DB3" w:rsidRDefault="007A5C67" w:rsidP="00375656">
      <w:pPr>
        <w:pStyle w:val="Header"/>
        <w:numPr>
          <w:ilvl w:val="0"/>
          <w:numId w:val="1"/>
        </w:numPr>
        <w:tabs>
          <w:tab w:val="left" w:pos="1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7D3DB3">
        <w:rPr>
          <w:sz w:val="28"/>
          <w:szCs w:val="28"/>
          <w:lang w:val="uk-UA"/>
        </w:rPr>
        <w:t xml:space="preserve">Про надання дозволу на розроблення технічної документації із землеустрою </w:t>
      </w:r>
      <w:r w:rsidRPr="007D3DB3">
        <w:rPr>
          <w:rStyle w:val="rvts0"/>
          <w:sz w:val="28"/>
          <w:szCs w:val="28"/>
          <w:lang w:val="uk-UA"/>
        </w:rPr>
        <w:t xml:space="preserve">щодо інвентаризації земель </w:t>
      </w:r>
      <w:r w:rsidRPr="007D3DB3">
        <w:rPr>
          <w:rStyle w:val="markedcontent"/>
          <w:sz w:val="28"/>
          <w:szCs w:val="28"/>
          <w:lang w:val="uk-UA"/>
        </w:rPr>
        <w:t>під полезахисними лісовими смугами та самозалісненими земельними ділянками на території</w:t>
      </w:r>
      <w:r w:rsidRPr="007D3DB3">
        <w:rPr>
          <w:sz w:val="28"/>
          <w:szCs w:val="28"/>
          <w:lang w:val="uk-UA"/>
        </w:rPr>
        <w:t xml:space="preserve"> Первомайської міської територіальної громади.</w:t>
      </w:r>
    </w:p>
    <w:p w:rsidR="007A5C67" w:rsidRPr="007D3DB3" w:rsidRDefault="007A5C67" w:rsidP="00375656">
      <w:pPr>
        <w:numPr>
          <w:ilvl w:val="0"/>
          <w:numId w:val="1"/>
        </w:numPr>
        <w:tabs>
          <w:tab w:val="left" w:pos="567"/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DB3">
        <w:rPr>
          <w:rFonts w:ascii="Times New Roman" w:hAnsi="Times New Roman"/>
          <w:sz w:val="28"/>
          <w:szCs w:val="28"/>
        </w:rPr>
        <w:t>Про надання дозволу на розроблення проекту землеустрою щодо відведення в користування на умовах оренди земельної ділянки по</w:t>
      </w:r>
      <w:r w:rsidRPr="007D3DB3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7D3DB3">
        <w:rPr>
          <w:rFonts w:ascii="Times New Roman" w:hAnsi="Times New Roman"/>
          <w:sz w:val="28"/>
          <w:szCs w:val="28"/>
        </w:rPr>
        <w:t xml:space="preserve"> вул. Юрія Гагаріна, 6а</w:t>
      </w:r>
      <w:r w:rsidRPr="007D3DB3">
        <w:rPr>
          <w:rFonts w:ascii="Times New Roman" w:hAnsi="Times New Roman"/>
          <w:sz w:val="28"/>
          <w:szCs w:val="28"/>
          <w:lang w:val="uk-UA"/>
        </w:rPr>
        <w:t>.</w:t>
      </w:r>
    </w:p>
    <w:p w:rsidR="007A5C67" w:rsidRPr="007D3DB3" w:rsidRDefault="007A5C67" w:rsidP="00375656">
      <w:pPr>
        <w:pStyle w:val="BodyTextIndent"/>
        <w:numPr>
          <w:ilvl w:val="0"/>
          <w:numId w:val="1"/>
        </w:numPr>
        <w:tabs>
          <w:tab w:val="left" w:pos="567"/>
        </w:tabs>
        <w:rPr>
          <w:rStyle w:val="rvts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DB3">
        <w:rPr>
          <w:rFonts w:ascii="Times New Roman" w:hAnsi="Times New Roman"/>
          <w:sz w:val="28"/>
          <w:szCs w:val="28"/>
        </w:rPr>
        <w:t xml:space="preserve">Про відмову в </w:t>
      </w:r>
      <w:r w:rsidRPr="007D3DB3">
        <w:rPr>
          <w:rStyle w:val="rvts0"/>
          <w:rFonts w:ascii="Times New Roman" w:hAnsi="Times New Roman"/>
          <w:sz w:val="28"/>
          <w:szCs w:val="28"/>
        </w:rPr>
        <w:t>укладенні договорів оренди землі на новий строк.</w:t>
      </w:r>
    </w:p>
    <w:p w:rsidR="007A5C67" w:rsidRPr="007D3DB3" w:rsidRDefault="007A5C67" w:rsidP="00375656">
      <w:pPr>
        <w:numPr>
          <w:ilvl w:val="0"/>
          <w:numId w:val="1"/>
        </w:num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DB3">
        <w:rPr>
          <w:rFonts w:ascii="Times New Roman" w:hAnsi="Times New Roman"/>
          <w:sz w:val="28"/>
          <w:szCs w:val="28"/>
          <w:lang w:val="uk-UA"/>
        </w:rPr>
        <w:t xml:space="preserve">Про надання доручення на замовлення виготовлення технічного паспорту на об’єкт нерухомого майна. </w:t>
      </w:r>
    </w:p>
    <w:p w:rsidR="007A5C67" w:rsidRPr="007D3DB3" w:rsidRDefault="007A5C67" w:rsidP="00375656">
      <w:pPr>
        <w:numPr>
          <w:ilvl w:val="0"/>
          <w:numId w:val="1"/>
        </w:num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DB3">
        <w:rPr>
          <w:rFonts w:ascii="Times New Roman" w:hAnsi="Times New Roman"/>
          <w:sz w:val="28"/>
          <w:szCs w:val="28"/>
          <w:lang w:val="uk-UA"/>
        </w:rPr>
        <w:t xml:space="preserve">Про передачу в оренду об’єкту нерухомого майна без проведення аукціону  по вул. Корабельна, 8 А, м. Первомайськ Миколаївської області  та включення об’єкту нерухомого майна комунальної  власності  до Переліку другого типу. </w:t>
      </w:r>
    </w:p>
    <w:p w:rsidR="007A5C67" w:rsidRDefault="007A5C67" w:rsidP="00375656">
      <w:pPr>
        <w:numPr>
          <w:ilvl w:val="0"/>
          <w:numId w:val="1"/>
        </w:num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DB3">
        <w:rPr>
          <w:rFonts w:ascii="Times New Roman" w:hAnsi="Times New Roman"/>
          <w:sz w:val="28"/>
          <w:szCs w:val="28"/>
          <w:lang w:val="uk-UA"/>
        </w:rPr>
        <w:t xml:space="preserve">Про передачу в оренду об’єктів нерухомого майна комунальної власності Первомайської міської територіальної громади шляхом проведення аукціону та включення об’єктів нерухомого майна комунальної власності до Переліку першого типу. </w:t>
      </w:r>
    </w:p>
    <w:p w:rsidR="007A5C67" w:rsidRDefault="007A5C67" w:rsidP="001F12B7">
      <w:p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5C67" w:rsidRPr="007D3DB3" w:rsidRDefault="007A5C67" w:rsidP="00375656">
      <w:pPr>
        <w:numPr>
          <w:ilvl w:val="0"/>
          <w:numId w:val="1"/>
        </w:num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  <w:r w:rsidRPr="007D3DB3">
        <w:rPr>
          <w:rFonts w:ascii="Times New Roman" w:hAnsi="Times New Roman"/>
          <w:sz w:val="28"/>
          <w:szCs w:val="28"/>
          <w:lang w:val="uk-UA"/>
        </w:rPr>
        <w:t xml:space="preserve"> Про передачу в оренду об’єкту нерухомого майна комунальної власності Первомайської міської територіальної громади по вул. Івана Виговського, 16-в, м. Первомайськ Миколаївської області шляхом проведення аукціону.</w:t>
      </w:r>
    </w:p>
    <w:p w:rsidR="007A5C67" w:rsidRPr="007D3DB3" w:rsidRDefault="007A5C67" w:rsidP="00375656">
      <w:pPr>
        <w:numPr>
          <w:ilvl w:val="0"/>
          <w:numId w:val="1"/>
        </w:num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DB3">
        <w:rPr>
          <w:rFonts w:ascii="Times New Roman" w:hAnsi="Times New Roman"/>
          <w:sz w:val="28"/>
          <w:szCs w:val="28"/>
          <w:lang w:val="uk-UA"/>
        </w:rPr>
        <w:t xml:space="preserve">Про передачу в оренду об’єктів нерухомого майна комунальної власності по вул. Михайла Грушевського, 1, м. Первомайськ Миколаївської області без проведення аукціону. </w:t>
      </w:r>
    </w:p>
    <w:p w:rsidR="007A5C67" w:rsidRPr="007D3DB3" w:rsidRDefault="007A5C67" w:rsidP="00375656">
      <w:pPr>
        <w:numPr>
          <w:ilvl w:val="0"/>
          <w:numId w:val="1"/>
        </w:num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DB3">
        <w:rPr>
          <w:rFonts w:ascii="Times New Roman" w:hAnsi="Times New Roman"/>
          <w:sz w:val="28"/>
          <w:szCs w:val="28"/>
          <w:lang w:val="uk-UA"/>
        </w:rPr>
        <w:t>Про передачу в оренду об’єкту нерухомого майна комунальної власності без проведення аукціону та включення до Переліку другого типу.</w:t>
      </w:r>
    </w:p>
    <w:p w:rsidR="007A5C67" w:rsidRPr="007D3DB3" w:rsidRDefault="007A5C67" w:rsidP="00375656">
      <w:pPr>
        <w:numPr>
          <w:ilvl w:val="0"/>
          <w:numId w:val="1"/>
        </w:num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DB3">
        <w:rPr>
          <w:rFonts w:ascii="Times New Roman" w:hAnsi="Times New Roman"/>
          <w:sz w:val="28"/>
          <w:szCs w:val="28"/>
          <w:lang w:val="uk-UA"/>
        </w:rPr>
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по вул. Підгороднянське Шосе, 12а, 12-в.</w:t>
      </w:r>
    </w:p>
    <w:p w:rsidR="007A5C67" w:rsidRPr="007D3DB3" w:rsidRDefault="007A5C67" w:rsidP="00375656">
      <w:pPr>
        <w:numPr>
          <w:ilvl w:val="0"/>
          <w:numId w:val="1"/>
        </w:num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D3DB3">
        <w:rPr>
          <w:rFonts w:ascii="Times New Roman" w:hAnsi="Times New Roman"/>
          <w:sz w:val="28"/>
          <w:szCs w:val="28"/>
          <w:lang w:val="uk-UA"/>
        </w:rPr>
        <w:t>Про надання в користування земельних ділянок.</w:t>
      </w:r>
    </w:p>
    <w:p w:rsidR="007A5C67" w:rsidRPr="007D3DB3" w:rsidRDefault="007A5C67" w:rsidP="00375656">
      <w:pPr>
        <w:numPr>
          <w:ilvl w:val="0"/>
          <w:numId w:val="1"/>
        </w:num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D3DB3">
        <w:rPr>
          <w:rFonts w:ascii="Times New Roman" w:hAnsi="Times New Roman"/>
          <w:sz w:val="28"/>
          <w:szCs w:val="28"/>
          <w:lang w:val="uk-UA"/>
        </w:rPr>
        <w:t xml:space="preserve"> Про заміну сторони договорів оренди землі та зміну істотних умов договорів оренди земельних ділянок.</w:t>
      </w:r>
    </w:p>
    <w:p w:rsidR="007A5C67" w:rsidRPr="007D3DB3" w:rsidRDefault="007A5C67" w:rsidP="00375656">
      <w:pPr>
        <w:numPr>
          <w:ilvl w:val="0"/>
          <w:numId w:val="1"/>
        </w:num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DB3">
        <w:rPr>
          <w:rFonts w:ascii="Times New Roman" w:hAnsi="Times New Roman"/>
          <w:sz w:val="28"/>
          <w:szCs w:val="28"/>
          <w:lang w:val="uk-UA"/>
        </w:rPr>
        <w:t>Про надання дозволів на розроблення проектів землеустрою щодо організації території земельних часток (паїв).</w:t>
      </w:r>
    </w:p>
    <w:p w:rsidR="007A5C67" w:rsidRPr="007D3DB3" w:rsidRDefault="007A5C67" w:rsidP="00375656">
      <w:pPr>
        <w:numPr>
          <w:ilvl w:val="0"/>
          <w:numId w:val="1"/>
        </w:num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DB3">
        <w:rPr>
          <w:rFonts w:ascii="Times New Roman" w:hAnsi="Times New Roman"/>
          <w:sz w:val="28"/>
          <w:szCs w:val="28"/>
          <w:lang w:val="uk-UA"/>
        </w:rPr>
        <w:t>Про встановлення земельного сервітуту.</w:t>
      </w:r>
    </w:p>
    <w:p w:rsidR="007A5C67" w:rsidRPr="007D3DB3" w:rsidRDefault="007A5C67" w:rsidP="00375656">
      <w:pPr>
        <w:numPr>
          <w:ilvl w:val="0"/>
          <w:numId w:val="1"/>
        </w:num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DB3">
        <w:rPr>
          <w:rFonts w:ascii="Times New Roman" w:hAnsi="Times New Roman"/>
          <w:sz w:val="28"/>
          <w:szCs w:val="28"/>
          <w:lang w:val="uk-UA"/>
        </w:rPr>
        <w:t>Про передачу в оренду об’єкту  нерухомого майна комунальної власності Первомайської міської територіальної громади по вул. Михайла Грушевського, 52-б, м. Первомайськ Миколаївської області шляхом проведення аукціону.</w:t>
      </w:r>
    </w:p>
    <w:p w:rsidR="007A5C67" w:rsidRPr="007D3DB3" w:rsidRDefault="007A5C67" w:rsidP="00375656">
      <w:pPr>
        <w:numPr>
          <w:ilvl w:val="0"/>
          <w:numId w:val="1"/>
        </w:num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DB3">
        <w:rPr>
          <w:rFonts w:ascii="Times New Roman" w:hAnsi="Times New Roman"/>
          <w:sz w:val="28"/>
          <w:szCs w:val="28"/>
          <w:lang w:val="uk-UA"/>
        </w:rPr>
        <w:t>Про внесення змін до рішення міської ради від 28.07.2022 року № 11 «Про передачу в оренду об’єктів нерухомого майна комунальної власності без проведення аукціону та включення до Переліку другого типу».</w:t>
      </w:r>
    </w:p>
    <w:p w:rsidR="007A5C67" w:rsidRPr="007D3DB3" w:rsidRDefault="007A5C67" w:rsidP="00375656">
      <w:pPr>
        <w:numPr>
          <w:ilvl w:val="0"/>
          <w:numId w:val="1"/>
        </w:num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DB3">
        <w:rPr>
          <w:rFonts w:ascii="Times New Roman" w:hAnsi="Times New Roman"/>
          <w:sz w:val="28"/>
          <w:szCs w:val="28"/>
          <w:lang w:val="uk-UA"/>
        </w:rPr>
        <w:t>Про передачу в оренду об’єкту нерухомого майна комунальної власності без проведення аукціону по вул. Гвардійська, 3/82, м. Первомайськ Миколаївської області та   включення його до Переліку другого типу.</w:t>
      </w:r>
    </w:p>
    <w:p w:rsidR="007A5C67" w:rsidRDefault="007A5C67" w:rsidP="00375656">
      <w:pPr>
        <w:numPr>
          <w:ilvl w:val="0"/>
          <w:numId w:val="1"/>
        </w:numPr>
        <w:tabs>
          <w:tab w:val="clear" w:pos="720"/>
          <w:tab w:val="num" w:pos="-567"/>
          <w:tab w:val="num" w:pos="0"/>
        </w:tabs>
        <w:spacing w:after="0" w:line="300" w:lineRule="exact"/>
        <w:ind w:right="-13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DB3">
        <w:rPr>
          <w:rFonts w:ascii="Times New Roman" w:hAnsi="Times New Roman"/>
          <w:sz w:val="28"/>
          <w:szCs w:val="28"/>
          <w:lang w:val="uk-UA"/>
        </w:rPr>
        <w:t>Про затвердження Порядку передачі у власність громадян квартир (будинків), житлових приміщень (кімнат) у гуртожитках, що належать до комунальної власності Первомайської міської територіальної громади та затвердження Положення про комісію з питань передачі у власність громадянам квартир (будинків), житлових приміщень (кімнат) у гуртожитках Первомайської міської територіальної громади.</w:t>
      </w:r>
    </w:p>
    <w:p w:rsidR="007A5C67" w:rsidRPr="001D2CA3" w:rsidRDefault="007A5C67" w:rsidP="00375656">
      <w:pPr>
        <w:numPr>
          <w:ilvl w:val="0"/>
          <w:numId w:val="1"/>
        </w:numPr>
        <w:tabs>
          <w:tab w:val="clear" w:pos="720"/>
          <w:tab w:val="num" w:pos="-567"/>
          <w:tab w:val="num" w:pos="0"/>
        </w:tabs>
        <w:spacing w:after="0" w:line="300" w:lineRule="exact"/>
        <w:ind w:right="-13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DB3">
        <w:rPr>
          <w:rFonts w:ascii="Times New Roman" w:hAnsi="Times New Roman"/>
          <w:sz w:val="28"/>
          <w:szCs w:val="28"/>
        </w:rPr>
        <w:t>Про набуття управлінням житлово-комунального господарства Первомайської міської ради права постійного користування землею</w:t>
      </w:r>
      <w:r w:rsidRPr="001D2CA3">
        <w:rPr>
          <w:rFonts w:ascii="Times New Roman" w:hAnsi="Times New Roman"/>
          <w:sz w:val="28"/>
          <w:szCs w:val="28"/>
          <w:lang w:val="uk-UA"/>
        </w:rPr>
        <w:t>;</w:t>
      </w:r>
    </w:p>
    <w:p w:rsidR="007A5C67" w:rsidRPr="00375656" w:rsidRDefault="007A5C67" w:rsidP="00375656">
      <w:pPr>
        <w:numPr>
          <w:ilvl w:val="0"/>
          <w:numId w:val="1"/>
        </w:numPr>
        <w:tabs>
          <w:tab w:val="clear" w:pos="720"/>
          <w:tab w:val="num" w:pos="-567"/>
          <w:tab w:val="num" w:pos="0"/>
        </w:tabs>
        <w:spacing w:after="0" w:line="300" w:lineRule="exact"/>
        <w:ind w:right="-13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3374">
        <w:rPr>
          <w:rFonts w:ascii="Times New Roman" w:hAnsi="Times New Roman"/>
          <w:sz w:val="28"/>
          <w:szCs w:val="28"/>
          <w:lang w:val="uk-UA"/>
        </w:rPr>
        <w:t>Про внесення змін до рішення міської ради від 25.08.2022 року № 6 «Про надання дозволу на списання транспортних засобів з балансу комунального некомерційного підприємства "Первомайська центральна районна лікарня" Первомайської міської ради»</w:t>
      </w:r>
      <w:r>
        <w:rPr>
          <w:rFonts w:ascii="Times New Roman" w:hAnsi="Times New Roman"/>
          <w:sz w:val="28"/>
          <w:szCs w:val="24"/>
          <w:lang w:val="uk-UA"/>
        </w:rPr>
        <w:t>.</w:t>
      </w:r>
    </w:p>
    <w:p w:rsidR="007A5C67" w:rsidRPr="007D3DB3" w:rsidRDefault="007A5C67" w:rsidP="00375656">
      <w:pPr>
        <w:numPr>
          <w:ilvl w:val="0"/>
          <w:numId w:val="1"/>
        </w:numPr>
        <w:tabs>
          <w:tab w:val="clear" w:pos="720"/>
          <w:tab w:val="num" w:pos="-567"/>
          <w:tab w:val="num" w:pos="0"/>
        </w:tabs>
        <w:spacing w:after="0" w:line="300" w:lineRule="exact"/>
        <w:ind w:right="-136"/>
        <w:jc w:val="both"/>
        <w:rPr>
          <w:rFonts w:ascii="Times New Roman" w:hAnsi="Times New Roman"/>
          <w:sz w:val="28"/>
          <w:szCs w:val="28"/>
          <w:lang w:val="uk-UA"/>
        </w:rPr>
      </w:pPr>
      <w:r w:rsidRPr="00375656">
        <w:rPr>
          <w:rFonts w:ascii="Times New Roman" w:hAnsi="Times New Roman"/>
          <w:sz w:val="28"/>
          <w:szCs w:val="24"/>
          <w:lang w:val="uk-UA"/>
        </w:rPr>
        <w:t>Про затвердження переліку об’єктів, в яких надавати місця для тимчасового перебування внутрішньо переміщеним особам  в Первомайській міській територіальній громаді</w:t>
      </w:r>
      <w:r>
        <w:rPr>
          <w:rFonts w:ascii="Times New Roman" w:hAnsi="Times New Roman"/>
          <w:sz w:val="28"/>
          <w:szCs w:val="24"/>
          <w:lang w:val="uk-UA"/>
        </w:rPr>
        <w:t>.</w:t>
      </w:r>
    </w:p>
    <w:p w:rsidR="007A5C67" w:rsidRDefault="007A5C67" w:rsidP="00375656">
      <w:pPr>
        <w:tabs>
          <w:tab w:val="left" w:pos="4170"/>
          <w:tab w:val="center" w:pos="4819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A5C67" w:rsidRDefault="007A5C67" w:rsidP="00375656">
      <w:pPr>
        <w:tabs>
          <w:tab w:val="left" w:pos="4170"/>
          <w:tab w:val="center" w:pos="4819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A5C67" w:rsidRPr="00CF0839" w:rsidRDefault="007A5C67" w:rsidP="00375656">
      <w:pPr>
        <w:tabs>
          <w:tab w:val="num" w:pos="0"/>
        </w:tabs>
        <w:spacing w:after="0" w:line="300" w:lineRule="exact"/>
        <w:ind w:right="-136"/>
        <w:jc w:val="both"/>
        <w:rPr>
          <w:rFonts w:ascii="Times New Roman" w:hAnsi="Times New Roman"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lang w:val="uk-UA"/>
        </w:rPr>
        <w:t xml:space="preserve">1. СЛУХАЛИ: Про затвердження цільової Програми «Онкологія» на                           2023-2025 роки. </w:t>
      </w:r>
    </w:p>
    <w:p w:rsidR="007A5C67" w:rsidRDefault="007A5C67" w:rsidP="003964BF">
      <w:pPr>
        <w:tabs>
          <w:tab w:val="num" w:pos="0"/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CF0839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Олег ЧЕКРИЖОВ</w:t>
      </w:r>
      <w:r w:rsidRPr="00CF0839">
        <w:rPr>
          <w:rFonts w:ascii="Times New Roman" w:hAnsi="Times New Roman"/>
          <w:sz w:val="28"/>
          <w:szCs w:val="28"/>
          <w:lang w:val="uk-UA"/>
        </w:rPr>
        <w:t xml:space="preserve"> –головн</w:t>
      </w:r>
      <w:r>
        <w:rPr>
          <w:rFonts w:ascii="Times New Roman" w:hAnsi="Times New Roman"/>
          <w:sz w:val="28"/>
          <w:szCs w:val="28"/>
          <w:lang w:val="uk-UA"/>
        </w:rPr>
        <w:t xml:space="preserve">ий лікар </w:t>
      </w:r>
      <w:r w:rsidRPr="00CF0839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</w:t>
      </w:r>
    </w:p>
    <w:p w:rsidR="007A5C67" w:rsidRDefault="007A5C67" w:rsidP="003964BF">
      <w:pPr>
        <w:tabs>
          <w:tab w:val="num" w:pos="0"/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CF0839">
        <w:rPr>
          <w:rFonts w:ascii="Times New Roman" w:hAnsi="Times New Roman"/>
          <w:sz w:val="28"/>
          <w:szCs w:val="28"/>
          <w:lang w:val="uk-UA"/>
        </w:rPr>
        <w:t>підприємства «Первомайська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0839">
        <w:rPr>
          <w:rFonts w:ascii="Times New Roman" w:hAnsi="Times New Roman"/>
          <w:sz w:val="28"/>
          <w:szCs w:val="28"/>
          <w:lang w:val="uk-UA"/>
        </w:rPr>
        <w:t>центральна мі</w:t>
      </w:r>
      <w:r>
        <w:rPr>
          <w:rFonts w:ascii="Times New Roman" w:hAnsi="Times New Roman"/>
          <w:sz w:val="28"/>
          <w:szCs w:val="28"/>
          <w:lang w:val="uk-UA"/>
        </w:rPr>
        <w:t xml:space="preserve">ська багатопрофільна </w:t>
      </w:r>
    </w:p>
    <w:p w:rsidR="007A5C67" w:rsidRPr="00CF0839" w:rsidRDefault="007A5C67" w:rsidP="003964BF">
      <w:pPr>
        <w:tabs>
          <w:tab w:val="num" w:pos="0"/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лікарня» </w:t>
      </w:r>
    </w:p>
    <w:p w:rsidR="007A5C67" w:rsidRDefault="007A5C67" w:rsidP="00375656">
      <w:pPr>
        <w:shd w:val="clear" w:color="auto" w:fill="FFFFFF"/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5C67" w:rsidRPr="00CF0839" w:rsidRDefault="007A5C67" w:rsidP="00375656">
      <w:pPr>
        <w:shd w:val="clear" w:color="auto" w:fill="FFFFFF"/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F0839">
        <w:rPr>
          <w:rFonts w:ascii="Times New Roman" w:hAnsi="Times New Roman"/>
          <w:sz w:val="28"/>
          <w:szCs w:val="28"/>
          <w:lang w:val="uk-UA"/>
        </w:rPr>
        <w:t>2. СЛУХАЛИ: Про</w:t>
      </w:r>
      <w:r w:rsidRPr="00CF083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затвердження Правил благоустрою території населених пунктів Первомайської міської територіальної громади.</w:t>
      </w:r>
    </w:p>
    <w:p w:rsidR="007A5C67" w:rsidRDefault="007A5C67" w:rsidP="00375656">
      <w:pPr>
        <w:tabs>
          <w:tab w:val="num" w:pos="0"/>
        </w:tabs>
        <w:suppressAutoHyphens/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CF0839">
        <w:rPr>
          <w:rFonts w:ascii="Times New Roman" w:hAnsi="Times New Roman"/>
          <w:sz w:val="28"/>
          <w:szCs w:val="28"/>
          <w:lang w:val="uk-UA"/>
        </w:rPr>
        <w:t xml:space="preserve">: Олександр ЛИСИЙ – начальник управління </w:t>
      </w:r>
    </w:p>
    <w:p w:rsidR="007A5C67" w:rsidRPr="00CF0839" w:rsidRDefault="007A5C67" w:rsidP="00375656">
      <w:pPr>
        <w:tabs>
          <w:tab w:val="num" w:pos="0"/>
        </w:tabs>
        <w:suppressAutoHyphens/>
        <w:spacing w:after="0" w:line="240" w:lineRule="auto"/>
        <w:ind w:right="119" w:firstLine="141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lang w:val="uk-UA"/>
        </w:rPr>
        <w:t xml:space="preserve">житлово-комунального господарства міської ради </w:t>
      </w:r>
    </w:p>
    <w:p w:rsidR="007A5C67" w:rsidRPr="00CF0839" w:rsidRDefault="007A5C67" w:rsidP="00375656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5C67" w:rsidRPr="00CF0839" w:rsidRDefault="007A5C67" w:rsidP="00375656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lang w:val="uk-UA"/>
        </w:rPr>
        <w:t xml:space="preserve">3. СЛУХАЛИ: Про </w:t>
      </w:r>
      <w:r w:rsidRPr="00CF0839">
        <w:rPr>
          <w:rFonts w:ascii="Times New Roman" w:hAnsi="Times New Roman"/>
          <w:color w:val="000000"/>
          <w:sz w:val="28"/>
          <w:szCs w:val="28"/>
          <w:lang w:val="uk-UA" w:eastAsia="uk-UA"/>
        </w:rPr>
        <w:t>затвердження Правил утримання домашніх тварин на території Первомайської міської територіальної громади</w:t>
      </w:r>
      <w:r w:rsidRPr="00CF0839">
        <w:rPr>
          <w:rFonts w:ascii="Times New Roman" w:hAnsi="Times New Roman"/>
          <w:sz w:val="28"/>
          <w:szCs w:val="28"/>
          <w:lang w:val="uk-UA"/>
        </w:rPr>
        <w:t>.</w:t>
      </w:r>
    </w:p>
    <w:p w:rsidR="007A5C67" w:rsidRPr="00CF0839" w:rsidRDefault="007A5C67" w:rsidP="00375656">
      <w:pPr>
        <w:tabs>
          <w:tab w:val="num" w:pos="0"/>
        </w:tabs>
        <w:suppressAutoHyphens/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CF0839">
        <w:rPr>
          <w:rFonts w:ascii="Times New Roman" w:hAnsi="Times New Roman"/>
          <w:sz w:val="28"/>
          <w:szCs w:val="28"/>
          <w:lang w:val="uk-UA"/>
        </w:rPr>
        <w:t xml:space="preserve">: Олександр ЛИСИЙ – начальник управління </w:t>
      </w:r>
    </w:p>
    <w:p w:rsidR="007A5C67" w:rsidRPr="00CF0839" w:rsidRDefault="007A5C67" w:rsidP="00375656">
      <w:pPr>
        <w:tabs>
          <w:tab w:val="num" w:pos="0"/>
        </w:tabs>
        <w:suppressAutoHyphens/>
        <w:spacing w:after="0" w:line="240" w:lineRule="auto"/>
        <w:ind w:right="119" w:firstLine="141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lang w:val="uk-UA"/>
        </w:rPr>
        <w:t xml:space="preserve">житлово-комунального господарства міської ради                   </w:t>
      </w:r>
    </w:p>
    <w:p w:rsidR="007A5C67" w:rsidRPr="00CF0839" w:rsidRDefault="007A5C67" w:rsidP="00375656">
      <w:pPr>
        <w:widowControl w:val="0"/>
        <w:tabs>
          <w:tab w:val="num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5C67" w:rsidRPr="00CF0839" w:rsidRDefault="007A5C67" w:rsidP="00375656">
      <w:pPr>
        <w:widowControl w:val="0"/>
        <w:tabs>
          <w:tab w:val="num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F0839">
        <w:rPr>
          <w:rFonts w:ascii="Times New Roman" w:hAnsi="Times New Roman"/>
          <w:sz w:val="28"/>
          <w:szCs w:val="28"/>
          <w:lang w:val="uk-UA"/>
        </w:rPr>
        <w:t>4. СЛУХАЛИ: Про затвердження нової редакції Статуту комунального підприємства Первомайської міської ради «Первомайський міський парк культури та відпочинку "Дружба народів"»</w:t>
      </w:r>
      <w:r w:rsidRPr="00CF0839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A5C67" w:rsidRPr="00CF0839" w:rsidRDefault="007A5C67" w:rsidP="00375656">
      <w:pPr>
        <w:tabs>
          <w:tab w:val="num" w:pos="0"/>
        </w:tabs>
        <w:suppressAutoHyphens/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CF0839">
        <w:rPr>
          <w:rFonts w:ascii="Times New Roman" w:hAnsi="Times New Roman"/>
          <w:sz w:val="28"/>
          <w:szCs w:val="28"/>
          <w:lang w:val="uk-UA"/>
        </w:rPr>
        <w:t xml:space="preserve">: Олександр ЛИСИЙ – начальник управління </w:t>
      </w:r>
    </w:p>
    <w:p w:rsidR="007A5C67" w:rsidRPr="00CF0839" w:rsidRDefault="007A5C67" w:rsidP="00375656">
      <w:pPr>
        <w:tabs>
          <w:tab w:val="num" w:pos="0"/>
        </w:tabs>
        <w:suppressAutoHyphens/>
        <w:spacing w:after="0" w:line="240" w:lineRule="auto"/>
        <w:ind w:right="119"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lang w:val="uk-UA"/>
        </w:rPr>
        <w:t xml:space="preserve">житлово-комунального господарства міської ради                     </w:t>
      </w:r>
    </w:p>
    <w:p w:rsidR="007A5C67" w:rsidRPr="00CF0839" w:rsidRDefault="007A5C67" w:rsidP="00375656">
      <w:pPr>
        <w:widowControl w:val="0"/>
        <w:tabs>
          <w:tab w:val="num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5C67" w:rsidRPr="00CF0839" w:rsidRDefault="007A5C67" w:rsidP="00375656">
      <w:pPr>
        <w:widowControl w:val="0"/>
        <w:tabs>
          <w:tab w:val="num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F0839">
        <w:rPr>
          <w:rFonts w:ascii="Times New Roman" w:hAnsi="Times New Roman"/>
          <w:sz w:val="28"/>
          <w:szCs w:val="28"/>
          <w:lang w:val="uk-UA"/>
        </w:rPr>
        <w:t>5. СЛУХАЛИ: Про</w:t>
      </w:r>
      <w:r w:rsidRPr="00CF0839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припинення шляхом ліквідації Дошкільного навчального закладу ясел-садка № 14 «Світлячок».</w:t>
      </w:r>
    </w:p>
    <w:p w:rsidR="007A5C67" w:rsidRPr="00CF0839" w:rsidRDefault="007A5C67" w:rsidP="00375656">
      <w:pPr>
        <w:tabs>
          <w:tab w:val="num" w:pos="0"/>
        </w:tabs>
        <w:suppressAutoHyphens/>
        <w:spacing w:after="0" w:line="240" w:lineRule="auto"/>
        <w:ind w:right="11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CF0839">
        <w:rPr>
          <w:rFonts w:ascii="Times New Roman" w:hAnsi="Times New Roman"/>
          <w:sz w:val="28"/>
          <w:szCs w:val="28"/>
          <w:lang w:val="uk-UA"/>
        </w:rPr>
        <w:t xml:space="preserve">: Світлана ТКАЧУК – начальник управління освіти міської ради </w:t>
      </w:r>
    </w:p>
    <w:p w:rsidR="007A5C67" w:rsidRPr="00CF0839" w:rsidRDefault="007A5C67" w:rsidP="00375656">
      <w:pPr>
        <w:widowControl w:val="0"/>
        <w:tabs>
          <w:tab w:val="num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5C67" w:rsidRPr="00CF0839" w:rsidRDefault="007A5C67" w:rsidP="00375656">
      <w:pPr>
        <w:widowControl w:val="0"/>
        <w:tabs>
          <w:tab w:val="num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F0839">
        <w:rPr>
          <w:rFonts w:ascii="Times New Roman" w:hAnsi="Times New Roman"/>
          <w:sz w:val="28"/>
          <w:szCs w:val="28"/>
          <w:lang w:val="uk-UA"/>
        </w:rPr>
        <w:t>6. СЛУХАЛИ: Про</w:t>
      </w:r>
      <w:r w:rsidRPr="00CF0839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припинення шляхом ліквідації Санаторного дошкільного навчального закладу ясел-садка № 11 «Зірочка».</w:t>
      </w:r>
    </w:p>
    <w:p w:rsidR="007A5C67" w:rsidRPr="00CF0839" w:rsidRDefault="007A5C67" w:rsidP="00375656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CF0839">
        <w:rPr>
          <w:rFonts w:ascii="Times New Roman" w:hAnsi="Times New Roman"/>
          <w:sz w:val="28"/>
          <w:szCs w:val="28"/>
          <w:lang w:val="uk-UA"/>
        </w:rPr>
        <w:t>: Світлана ТКАЧУК – начальник управління освіти міської ради</w:t>
      </w:r>
    </w:p>
    <w:p w:rsidR="007A5C67" w:rsidRPr="00CF0839" w:rsidRDefault="007A5C67" w:rsidP="00375656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5C67" w:rsidRPr="00CF0839" w:rsidRDefault="007A5C67" w:rsidP="00375656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lang w:val="uk-UA"/>
        </w:rPr>
        <w:t xml:space="preserve">7. СЛУХАЛИ: </w:t>
      </w:r>
      <w:r w:rsidRPr="00CF0839">
        <w:rPr>
          <w:rFonts w:ascii="Times New Roman" w:hAnsi="Times New Roman"/>
          <w:sz w:val="28"/>
          <w:szCs w:val="28"/>
        </w:rPr>
        <w:t>Про внесення змін до Програми розвитку</w:t>
      </w:r>
      <w:r w:rsidRPr="00CF0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0839">
        <w:rPr>
          <w:rFonts w:ascii="Times New Roman" w:hAnsi="Times New Roman"/>
          <w:sz w:val="28"/>
          <w:szCs w:val="28"/>
        </w:rPr>
        <w:t>земельних відносин Первомайської міської територіальної громади</w:t>
      </w:r>
      <w:r w:rsidRPr="00CF0839">
        <w:rPr>
          <w:rFonts w:ascii="Times New Roman" w:hAnsi="Times New Roman"/>
          <w:sz w:val="28"/>
          <w:szCs w:val="28"/>
          <w:lang w:val="uk-UA"/>
        </w:rPr>
        <w:t>.</w:t>
      </w:r>
    </w:p>
    <w:p w:rsidR="007A5C67" w:rsidRPr="00CF0839" w:rsidRDefault="007A5C67" w:rsidP="00375656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CF0839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7A5C67" w:rsidRPr="00CF0839" w:rsidRDefault="007A5C67" w:rsidP="00375656">
      <w:pPr>
        <w:tabs>
          <w:tab w:val="num" w:pos="0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7A5C67" w:rsidRPr="00CF0839" w:rsidRDefault="007A5C67" w:rsidP="00375656">
      <w:pPr>
        <w:shd w:val="clear" w:color="auto" w:fill="FFFFFF"/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7A5C67" w:rsidRPr="00CF0839" w:rsidRDefault="007A5C67" w:rsidP="00375656">
      <w:pPr>
        <w:shd w:val="clear" w:color="auto" w:fill="FFFFFF"/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lang w:val="uk-UA"/>
        </w:rPr>
        <w:t xml:space="preserve">8. СЛУХАЛИ: </w:t>
      </w:r>
      <w:r w:rsidRPr="00CF0839">
        <w:rPr>
          <w:rFonts w:ascii="Times New Roman" w:hAnsi="Times New Roman"/>
          <w:sz w:val="28"/>
          <w:szCs w:val="28"/>
        </w:rPr>
        <w:t>Про продаж земельної ділянки  несільськогосподарського призначення</w:t>
      </w:r>
      <w:r w:rsidRPr="00CF0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0839">
        <w:rPr>
          <w:rFonts w:ascii="Times New Roman" w:hAnsi="Times New Roman"/>
          <w:sz w:val="28"/>
          <w:szCs w:val="28"/>
        </w:rPr>
        <w:t xml:space="preserve"> по вул. Корабельна, 17-р, м. Первомайськ, Миколаївська область</w:t>
      </w:r>
      <w:r w:rsidRPr="00CF0839">
        <w:rPr>
          <w:rFonts w:ascii="Times New Roman" w:hAnsi="Times New Roman"/>
          <w:sz w:val="28"/>
          <w:szCs w:val="28"/>
          <w:lang w:val="uk-UA"/>
        </w:rPr>
        <w:t>.</w:t>
      </w:r>
      <w:r w:rsidRPr="00CF083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7A5C67" w:rsidRPr="00CF0839" w:rsidRDefault="007A5C67" w:rsidP="00375656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CF0839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7A5C67" w:rsidRPr="00CF0839" w:rsidRDefault="007A5C67" w:rsidP="00532D5B">
      <w:pPr>
        <w:tabs>
          <w:tab w:val="num" w:pos="0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7A5C67" w:rsidRDefault="007A5C67" w:rsidP="00375656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5C67" w:rsidRPr="00CF0839" w:rsidRDefault="007A5C67" w:rsidP="003756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F0839">
        <w:rPr>
          <w:rFonts w:ascii="Times New Roman" w:hAnsi="Times New Roman"/>
          <w:sz w:val="28"/>
          <w:szCs w:val="28"/>
          <w:lang w:val="uk-UA"/>
        </w:rPr>
        <w:t xml:space="preserve">9. СЛУХАЛИ: </w:t>
      </w:r>
      <w:r w:rsidRPr="00CF0839">
        <w:rPr>
          <w:rFonts w:ascii="Times New Roman" w:hAnsi="Times New Roman"/>
          <w:color w:val="000000"/>
          <w:sz w:val="28"/>
          <w:szCs w:val="28"/>
          <w:lang w:val="uk-UA" w:eastAsia="uk-UA"/>
        </w:rPr>
        <w:t>Про припинення та набуття права постійного користування земельною ділянкою для обслуговування автобусної станції «Голта» по                            вул. Михайла Грушевського, 49-б</w:t>
      </w:r>
      <w:r w:rsidRPr="00CF0839">
        <w:rPr>
          <w:rFonts w:ascii="Times New Roman" w:hAnsi="Times New Roman"/>
          <w:sz w:val="28"/>
          <w:szCs w:val="28"/>
          <w:lang w:val="uk-UA"/>
        </w:rPr>
        <w:t>.</w:t>
      </w:r>
    </w:p>
    <w:p w:rsidR="007A5C67" w:rsidRPr="00CF0839" w:rsidRDefault="007A5C67" w:rsidP="003756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CF0839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7A5C67" w:rsidRPr="00CF0839" w:rsidRDefault="007A5C67" w:rsidP="0037565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7A5C67" w:rsidRPr="00CF0839" w:rsidRDefault="007A5C67" w:rsidP="003756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F0839">
        <w:rPr>
          <w:rFonts w:ascii="Times New Roman" w:hAnsi="Times New Roman"/>
          <w:sz w:val="28"/>
          <w:szCs w:val="28"/>
          <w:lang w:val="uk-UA"/>
        </w:rPr>
        <w:t>10. СЛУХАЛИ: Про відмову у поновленні договору про встановлення особистого строкового сервітуту.</w:t>
      </w:r>
    </w:p>
    <w:p w:rsidR="007A5C67" w:rsidRPr="00CF0839" w:rsidRDefault="007A5C67" w:rsidP="003756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CF0839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7A5C67" w:rsidRPr="00CF0839" w:rsidRDefault="007A5C67" w:rsidP="0037565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7A5C67" w:rsidRDefault="007A5C67" w:rsidP="003756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5C67" w:rsidRPr="00CF0839" w:rsidRDefault="007A5C67" w:rsidP="003756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F0839">
        <w:rPr>
          <w:rFonts w:ascii="Times New Roman" w:hAnsi="Times New Roman"/>
          <w:sz w:val="28"/>
          <w:szCs w:val="28"/>
          <w:lang w:val="uk-UA"/>
        </w:rPr>
        <w:t xml:space="preserve">11. СЛУХАЛИ: </w:t>
      </w:r>
      <w:r w:rsidRPr="00CF0839">
        <w:rPr>
          <w:rFonts w:ascii="Times New Roman" w:hAnsi="Times New Roman"/>
          <w:sz w:val="28"/>
          <w:szCs w:val="28"/>
        </w:rPr>
        <w:t>Про надання дозволу на розроблення технічних документацій із землеустрою щодо встановлення (відновлення) меж</w:t>
      </w:r>
      <w:r w:rsidRPr="00CF0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0839">
        <w:rPr>
          <w:rFonts w:ascii="Times New Roman" w:hAnsi="Times New Roman"/>
          <w:sz w:val="28"/>
          <w:szCs w:val="28"/>
        </w:rPr>
        <w:t>земельних ділянок в натурі (на місцевості)</w:t>
      </w:r>
      <w:r w:rsidRPr="00CF0839">
        <w:rPr>
          <w:rFonts w:ascii="Times New Roman" w:hAnsi="Times New Roman"/>
          <w:sz w:val="28"/>
          <w:szCs w:val="28"/>
          <w:lang w:val="uk-UA"/>
        </w:rPr>
        <w:t>.</w:t>
      </w:r>
    </w:p>
    <w:p w:rsidR="007A5C67" w:rsidRPr="00CF0839" w:rsidRDefault="007A5C67" w:rsidP="003756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CF0839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7A5C67" w:rsidRPr="00CF0839" w:rsidRDefault="007A5C67" w:rsidP="0037565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7A5C67" w:rsidRPr="00CF0839" w:rsidRDefault="007A5C67" w:rsidP="0037565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A5C67" w:rsidRPr="00CF0839" w:rsidRDefault="007A5C67" w:rsidP="003756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F0839">
        <w:rPr>
          <w:rFonts w:ascii="Times New Roman" w:hAnsi="Times New Roman"/>
          <w:sz w:val="28"/>
          <w:szCs w:val="28"/>
          <w:lang w:val="uk-UA"/>
        </w:rPr>
        <w:t xml:space="preserve">12. СЛУХАЛИ: </w:t>
      </w:r>
      <w:r w:rsidRPr="00CF0839">
        <w:rPr>
          <w:rFonts w:ascii="Times New Roman" w:hAnsi="Times New Roman"/>
          <w:sz w:val="28"/>
          <w:szCs w:val="28"/>
        </w:rPr>
        <w:t>Про зміну цільового призначення земельної</w:t>
      </w:r>
      <w:r w:rsidRPr="00CF0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0839">
        <w:rPr>
          <w:rFonts w:ascii="Times New Roman" w:hAnsi="Times New Roman"/>
          <w:sz w:val="28"/>
          <w:szCs w:val="28"/>
        </w:rPr>
        <w:t xml:space="preserve">ділянки по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CF0839">
        <w:rPr>
          <w:rFonts w:ascii="Times New Roman" w:hAnsi="Times New Roman"/>
          <w:sz w:val="28"/>
          <w:szCs w:val="28"/>
        </w:rPr>
        <w:t>вул. Павла Поповича, 54-В/24</w:t>
      </w:r>
      <w:r w:rsidRPr="00CF0839">
        <w:rPr>
          <w:rFonts w:ascii="Times New Roman" w:hAnsi="Times New Roman"/>
          <w:sz w:val="28"/>
          <w:szCs w:val="28"/>
          <w:lang w:val="uk-UA"/>
        </w:rPr>
        <w:t>.</w:t>
      </w:r>
    </w:p>
    <w:p w:rsidR="007A5C67" w:rsidRPr="00CF0839" w:rsidRDefault="007A5C67" w:rsidP="003756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CF0839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7A5C67" w:rsidRPr="00CF0839" w:rsidRDefault="007A5C67" w:rsidP="0037565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7A5C67" w:rsidRPr="00CF0839" w:rsidRDefault="007A5C67" w:rsidP="003756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7A5C67" w:rsidRPr="00CF0839" w:rsidRDefault="007A5C67" w:rsidP="003756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F0839">
        <w:rPr>
          <w:rFonts w:ascii="Times New Roman" w:hAnsi="Times New Roman"/>
          <w:sz w:val="28"/>
          <w:szCs w:val="28"/>
          <w:lang w:val="uk-UA"/>
        </w:rPr>
        <w:t xml:space="preserve">13. СЛУХАЛИ: </w:t>
      </w:r>
      <w:r w:rsidRPr="00CF0839">
        <w:rPr>
          <w:rFonts w:ascii="Times New Roman" w:hAnsi="Times New Roman"/>
          <w:sz w:val="28"/>
          <w:szCs w:val="28"/>
        </w:rPr>
        <w:t>Про затвердження технічної документації із землеустрою щодо поділу земельної ділянки по вул. Театральна, 8-а та передачу земельних ділянок в користування на умовах оренди</w:t>
      </w:r>
      <w:r w:rsidRPr="00CF0839">
        <w:rPr>
          <w:rFonts w:ascii="Times New Roman" w:hAnsi="Times New Roman"/>
          <w:sz w:val="28"/>
          <w:szCs w:val="28"/>
          <w:lang w:val="uk-UA"/>
        </w:rPr>
        <w:t>.</w:t>
      </w:r>
    </w:p>
    <w:p w:rsidR="007A5C67" w:rsidRPr="00CF0839" w:rsidRDefault="007A5C67" w:rsidP="003756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CF0839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7A5C67" w:rsidRPr="00CF0839" w:rsidRDefault="007A5C67" w:rsidP="0037565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7A5C67" w:rsidRDefault="007A5C67" w:rsidP="003756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5C67" w:rsidRPr="00CF0839" w:rsidRDefault="007A5C67" w:rsidP="004C65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F0839">
        <w:rPr>
          <w:rFonts w:ascii="Times New Roman" w:hAnsi="Times New Roman"/>
          <w:color w:val="000000"/>
          <w:sz w:val="28"/>
          <w:szCs w:val="28"/>
          <w:lang w:val="uk-UA"/>
        </w:rPr>
        <w:t>При розгляді зазначених вище питань від постійної комісії міської ради рішень у формі висновків не надходило, у зв’язку з відсутністю зауважень до проєктів рішень.</w:t>
      </w:r>
    </w:p>
    <w:p w:rsidR="007A5C67" w:rsidRPr="004C65FB" w:rsidRDefault="007A5C67" w:rsidP="003756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7A5C67" w:rsidRPr="00060981" w:rsidRDefault="007A5C67" w:rsidP="003756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60981">
        <w:rPr>
          <w:rFonts w:ascii="Times New Roman" w:hAnsi="Times New Roman"/>
          <w:sz w:val="28"/>
          <w:szCs w:val="28"/>
          <w:lang w:val="uk-UA"/>
        </w:rPr>
        <w:t xml:space="preserve">14. СЛУХАЛИ: </w:t>
      </w:r>
      <w:r w:rsidRPr="00060981">
        <w:rPr>
          <w:rFonts w:ascii="Times New Roman" w:hAnsi="Times New Roman"/>
          <w:sz w:val="28"/>
          <w:szCs w:val="28"/>
        </w:rPr>
        <w:t xml:space="preserve">Про </w:t>
      </w:r>
      <w:r w:rsidRPr="00060981">
        <w:rPr>
          <w:rStyle w:val="rvts0"/>
          <w:rFonts w:ascii="Times New Roman" w:hAnsi="Times New Roman"/>
          <w:sz w:val="28"/>
          <w:szCs w:val="28"/>
        </w:rPr>
        <w:t>укладення договорів оренди землі на новий строк</w:t>
      </w:r>
      <w:r w:rsidRPr="00060981">
        <w:rPr>
          <w:rFonts w:ascii="Times New Roman" w:hAnsi="Times New Roman"/>
          <w:sz w:val="28"/>
          <w:szCs w:val="28"/>
          <w:lang w:val="uk-UA"/>
        </w:rPr>
        <w:t>.</w:t>
      </w:r>
    </w:p>
    <w:p w:rsidR="007A5C67" w:rsidRPr="00060981" w:rsidRDefault="007A5C67" w:rsidP="003756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0981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060981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7A5C67" w:rsidRPr="00060981" w:rsidRDefault="007A5C67" w:rsidP="0037565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060981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7A5C67" w:rsidRDefault="007A5C67" w:rsidP="003756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5C67" w:rsidRDefault="007A5C67" w:rsidP="003756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Валерій КОСОВСЬКИЙ – депутат міської ради, публічно повідомив </w:t>
      </w:r>
      <w:r w:rsidRPr="004C65FB">
        <w:rPr>
          <w:rFonts w:ascii="Times New Roman" w:hAnsi="Times New Roman"/>
          <w:sz w:val="28"/>
          <w:szCs w:val="28"/>
          <w:lang w:val="uk-UA"/>
        </w:rPr>
        <w:t>про конфлікт ін</w:t>
      </w:r>
      <w:r>
        <w:rPr>
          <w:rFonts w:ascii="Times New Roman" w:hAnsi="Times New Roman"/>
          <w:sz w:val="28"/>
          <w:szCs w:val="28"/>
          <w:lang w:val="uk-UA"/>
        </w:rPr>
        <w:t>тересів із зазначеного питання</w:t>
      </w:r>
      <w:r w:rsidRPr="004C65FB">
        <w:rPr>
          <w:rFonts w:ascii="Times New Roman" w:hAnsi="Times New Roman"/>
          <w:sz w:val="28"/>
          <w:szCs w:val="28"/>
          <w:lang w:val="uk-UA"/>
        </w:rPr>
        <w:t>.</w:t>
      </w:r>
    </w:p>
    <w:p w:rsidR="007A5C67" w:rsidRDefault="007A5C67" w:rsidP="003756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5C67" w:rsidRPr="0016432A" w:rsidRDefault="007A5C67" w:rsidP="003756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432A">
        <w:rPr>
          <w:rFonts w:ascii="Times New Roman" w:hAnsi="Times New Roman"/>
          <w:sz w:val="28"/>
          <w:szCs w:val="28"/>
          <w:lang w:val="uk-UA"/>
        </w:rPr>
        <w:t>Надійшла рекомендація:</w:t>
      </w:r>
    </w:p>
    <w:p w:rsidR="007A5C67" w:rsidRPr="0016432A" w:rsidRDefault="007A5C67" w:rsidP="00375656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val="uk-UA"/>
        </w:rPr>
      </w:pPr>
      <w:r w:rsidRPr="0016432A">
        <w:rPr>
          <w:rFonts w:ascii="Times New Roman" w:hAnsi="Times New Roman"/>
          <w:sz w:val="28"/>
          <w:szCs w:val="28"/>
          <w:lang w:val="uk-UA"/>
        </w:rPr>
        <w:t>- в пункті 2 щодо укладення з фізичною особою КОСОВСЬКОЮ Наталією Миколаївною договору оренди земельної ділянки площею 0,0046 га для будівництва та обслуговування будівель торгівлі змінити адресу земельної ділянки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6432A">
        <w:rPr>
          <w:rFonts w:ascii="Times New Roman" w:hAnsi="Times New Roman"/>
          <w:sz w:val="28"/>
          <w:szCs w:val="28"/>
          <w:lang w:val="uk-UA"/>
        </w:rPr>
        <w:t xml:space="preserve"> з «вул. Федора Достоєвського, 2-е, м. Первомайськ, Миколаївська область» на «вул. Федора Достоєвського, 12-е, м. Первомайськ, Миколаївська область»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6432A">
        <w:rPr>
          <w:rFonts w:ascii="Times New Roman" w:hAnsi="Times New Roman"/>
          <w:sz w:val="28"/>
          <w:szCs w:val="28"/>
          <w:lang w:val="uk-UA"/>
        </w:rPr>
        <w:t xml:space="preserve"> у зв’язку з технічною помилкою.</w:t>
      </w:r>
    </w:p>
    <w:p w:rsidR="007A5C67" w:rsidRDefault="007A5C67" w:rsidP="003756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432A">
        <w:rPr>
          <w:rFonts w:ascii="Times New Roman" w:hAnsi="Times New Roman"/>
          <w:sz w:val="28"/>
          <w:szCs w:val="28"/>
          <w:lang w:val="uk-UA"/>
        </w:rPr>
        <w:t xml:space="preserve">Проведено голосування: </w:t>
      </w:r>
      <w:r w:rsidRPr="0016432A">
        <w:rPr>
          <w:rFonts w:ascii="Times New Roman" w:hAnsi="Times New Roman"/>
          <w:sz w:val="28"/>
          <w:szCs w:val="28"/>
          <w:lang w:val="uk-UA"/>
        </w:rPr>
        <w:tab/>
      </w:r>
    </w:p>
    <w:p w:rsidR="007A5C67" w:rsidRPr="0016432A" w:rsidRDefault="007A5C67" w:rsidP="003756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432A">
        <w:rPr>
          <w:rFonts w:ascii="Times New Roman" w:hAnsi="Times New Roman"/>
          <w:sz w:val="28"/>
          <w:szCs w:val="28"/>
          <w:lang w:val="uk-UA"/>
        </w:rPr>
        <w:t xml:space="preserve">«за» - одностайно  </w:t>
      </w:r>
    </w:p>
    <w:p w:rsidR="007A5C67" w:rsidRPr="0016432A" w:rsidRDefault="007A5C67" w:rsidP="003756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432A">
        <w:rPr>
          <w:rFonts w:ascii="Times New Roman" w:hAnsi="Times New Roman"/>
          <w:sz w:val="28"/>
          <w:szCs w:val="28"/>
          <w:lang w:val="uk-UA"/>
        </w:rPr>
        <w:t>ВИСНОВОК: винести на розгляд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 w:rsidRPr="0016432A">
        <w:rPr>
          <w:rFonts w:ascii="Times New Roman" w:hAnsi="Times New Roman"/>
          <w:sz w:val="28"/>
          <w:szCs w:val="28"/>
          <w:lang w:val="uk-UA"/>
        </w:rPr>
        <w:t xml:space="preserve"> рекомендаці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16432A">
        <w:rPr>
          <w:rFonts w:ascii="Times New Roman" w:hAnsi="Times New Roman"/>
          <w:sz w:val="28"/>
          <w:szCs w:val="28"/>
          <w:lang w:val="uk-UA"/>
        </w:rPr>
        <w:t>ю.</w:t>
      </w:r>
    </w:p>
    <w:p w:rsidR="007A5C67" w:rsidRDefault="007A5C67" w:rsidP="003756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432A">
        <w:rPr>
          <w:rFonts w:ascii="Times New Roman" w:hAnsi="Times New Roman"/>
          <w:sz w:val="28"/>
          <w:szCs w:val="28"/>
          <w:lang w:val="uk-UA"/>
        </w:rPr>
        <w:t xml:space="preserve">Проведено голосування: </w:t>
      </w:r>
      <w:r w:rsidRPr="0016432A">
        <w:rPr>
          <w:rFonts w:ascii="Times New Roman" w:hAnsi="Times New Roman"/>
          <w:sz w:val="28"/>
          <w:szCs w:val="28"/>
          <w:lang w:val="uk-UA"/>
        </w:rPr>
        <w:tab/>
      </w:r>
    </w:p>
    <w:p w:rsidR="007A5C67" w:rsidRPr="0016432A" w:rsidRDefault="007A5C67" w:rsidP="003756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432A">
        <w:rPr>
          <w:rFonts w:ascii="Times New Roman" w:hAnsi="Times New Roman"/>
          <w:sz w:val="28"/>
          <w:szCs w:val="28"/>
          <w:lang w:val="uk-UA"/>
        </w:rPr>
        <w:t>«за» - одностайно</w:t>
      </w:r>
    </w:p>
    <w:p w:rsidR="007A5C67" w:rsidRPr="00B10A40" w:rsidRDefault="007A5C67" w:rsidP="003756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10A40">
        <w:rPr>
          <w:rFonts w:ascii="Times New Roman" w:hAnsi="Times New Roman"/>
          <w:sz w:val="28"/>
          <w:szCs w:val="28"/>
          <w:lang w:val="uk-UA"/>
        </w:rPr>
        <w:t>15. СЛУХАЛИ: Про внесення змін до рішення міської ради від 25.02.2011 року № 28 «Про затвердження переліку земельних ділянок несільськогосподарського призначення, що підлягають продажу або право оренди яких підлягає продажу на земельних торгах».</w:t>
      </w:r>
    </w:p>
    <w:p w:rsidR="007A5C67" w:rsidRPr="00B10A40" w:rsidRDefault="007A5C67" w:rsidP="003756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B10A40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7A5C67" w:rsidRPr="00B10A40" w:rsidRDefault="007A5C67" w:rsidP="00375656">
      <w:pPr>
        <w:pStyle w:val="Header"/>
        <w:tabs>
          <w:tab w:val="left" w:pos="180"/>
        </w:tabs>
        <w:ind w:firstLine="1418"/>
        <w:jc w:val="both"/>
        <w:rPr>
          <w:sz w:val="28"/>
          <w:szCs w:val="28"/>
          <w:lang w:val="uk-UA"/>
        </w:rPr>
      </w:pPr>
      <w:r w:rsidRPr="00B10A40">
        <w:rPr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7A5C67" w:rsidRPr="00B10A40" w:rsidRDefault="007A5C67" w:rsidP="00375656">
      <w:pPr>
        <w:pStyle w:val="Header"/>
        <w:tabs>
          <w:tab w:val="left" w:pos="180"/>
        </w:tabs>
        <w:jc w:val="both"/>
        <w:rPr>
          <w:rStyle w:val="rvts0"/>
          <w:sz w:val="28"/>
          <w:szCs w:val="28"/>
          <w:lang w:val="uk-UA"/>
        </w:rPr>
      </w:pPr>
    </w:p>
    <w:p w:rsidR="007A5C67" w:rsidRPr="00B10A40" w:rsidRDefault="007A5C67" w:rsidP="00375656">
      <w:pPr>
        <w:pStyle w:val="Header"/>
        <w:tabs>
          <w:tab w:val="left" w:pos="180"/>
        </w:tabs>
        <w:jc w:val="both"/>
        <w:rPr>
          <w:sz w:val="28"/>
          <w:szCs w:val="28"/>
          <w:lang w:val="uk-UA"/>
        </w:rPr>
      </w:pPr>
      <w:r w:rsidRPr="00B10A40">
        <w:rPr>
          <w:rStyle w:val="rvts0"/>
          <w:sz w:val="28"/>
          <w:szCs w:val="28"/>
          <w:lang w:val="uk-UA"/>
        </w:rPr>
        <w:t xml:space="preserve">16. </w:t>
      </w:r>
      <w:r w:rsidRPr="00B10A40">
        <w:rPr>
          <w:sz w:val="28"/>
          <w:szCs w:val="28"/>
          <w:lang w:val="uk-UA"/>
        </w:rPr>
        <w:t xml:space="preserve">СЛУХАЛИ: Про надання дозволу на розроблення технічної документації із землеустрою </w:t>
      </w:r>
      <w:r w:rsidRPr="00B10A40">
        <w:rPr>
          <w:rStyle w:val="rvts0"/>
          <w:sz w:val="28"/>
          <w:szCs w:val="28"/>
          <w:lang w:val="uk-UA"/>
        </w:rPr>
        <w:t xml:space="preserve">щодо інвентаризації земель </w:t>
      </w:r>
      <w:r w:rsidRPr="00B10A40">
        <w:rPr>
          <w:rStyle w:val="markedcontent"/>
          <w:sz w:val="28"/>
          <w:szCs w:val="28"/>
          <w:lang w:val="uk-UA"/>
        </w:rPr>
        <w:t>під полезахисними лісовими смугами та самозалісненими земельними ділянками на території</w:t>
      </w:r>
      <w:r w:rsidRPr="00B10A40">
        <w:rPr>
          <w:sz w:val="28"/>
          <w:szCs w:val="28"/>
          <w:lang w:val="uk-UA"/>
        </w:rPr>
        <w:t xml:space="preserve"> Первомайської міської територіальної громади.</w:t>
      </w:r>
    </w:p>
    <w:p w:rsidR="007A5C67" w:rsidRPr="00B10A40" w:rsidRDefault="007A5C67" w:rsidP="003756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B10A40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7A5C67" w:rsidRPr="00B10A40" w:rsidRDefault="007A5C67" w:rsidP="00375656">
      <w:pPr>
        <w:tabs>
          <w:tab w:val="left" w:pos="567"/>
          <w:tab w:val="right" w:pos="9354"/>
        </w:tabs>
        <w:spacing w:after="0" w:line="240" w:lineRule="auto"/>
        <w:ind w:firstLine="1418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7A5C67" w:rsidRPr="00CF0839" w:rsidRDefault="007A5C67" w:rsidP="00375656">
      <w:pPr>
        <w:tabs>
          <w:tab w:val="left" w:pos="567"/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7A5C67" w:rsidRPr="00B10A40" w:rsidRDefault="007A5C67" w:rsidP="00375656">
      <w:pPr>
        <w:tabs>
          <w:tab w:val="left" w:pos="567"/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lang w:val="uk-UA"/>
        </w:rPr>
        <w:t xml:space="preserve">17. СЛУХАЛИ: </w:t>
      </w:r>
      <w:r w:rsidRPr="00B10A40">
        <w:rPr>
          <w:rFonts w:ascii="Times New Roman" w:hAnsi="Times New Roman"/>
          <w:sz w:val="28"/>
          <w:szCs w:val="28"/>
        </w:rPr>
        <w:t>Про надання дозволу на розроблення проекту землеустрою щодо відведення в користування на умовах оренди земельної ділянки по</w:t>
      </w:r>
      <w:r w:rsidRPr="00B10A40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B10A40">
        <w:rPr>
          <w:rFonts w:ascii="Times New Roman" w:hAnsi="Times New Roman"/>
          <w:sz w:val="28"/>
          <w:szCs w:val="28"/>
        </w:rPr>
        <w:t xml:space="preserve"> вул. Юрія Гагаріна, 6а</w:t>
      </w:r>
      <w:r w:rsidRPr="00B10A40">
        <w:rPr>
          <w:rFonts w:ascii="Times New Roman" w:hAnsi="Times New Roman"/>
          <w:sz w:val="28"/>
          <w:szCs w:val="28"/>
          <w:lang w:val="uk-UA"/>
        </w:rPr>
        <w:t>.</w:t>
      </w:r>
    </w:p>
    <w:p w:rsidR="007A5C67" w:rsidRPr="00B10A40" w:rsidRDefault="007A5C67" w:rsidP="003756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B10A40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7A5C67" w:rsidRPr="00B10A40" w:rsidRDefault="007A5C67" w:rsidP="00375656">
      <w:pPr>
        <w:pStyle w:val="BodyTextIndent"/>
        <w:tabs>
          <w:tab w:val="left" w:pos="567"/>
        </w:tabs>
        <w:ind w:firstLine="1418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7A5C67" w:rsidRDefault="007A5C67" w:rsidP="004C65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5C67" w:rsidRPr="00CF0839" w:rsidRDefault="007A5C67" w:rsidP="004C65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F0839">
        <w:rPr>
          <w:rFonts w:ascii="Times New Roman" w:hAnsi="Times New Roman"/>
          <w:color w:val="000000"/>
          <w:sz w:val="28"/>
          <w:szCs w:val="28"/>
          <w:lang w:val="uk-UA"/>
        </w:rPr>
        <w:t>При розгляді зазначених вище питань від постійної комісії міської ради рішень у формі висновків не надходило, у зв’язку з відсутністю зауважень до проєктів рішень.</w:t>
      </w:r>
    </w:p>
    <w:p w:rsidR="007A5C67" w:rsidRPr="00B10A40" w:rsidRDefault="007A5C67" w:rsidP="00375656">
      <w:pPr>
        <w:pStyle w:val="BodyTextIndent"/>
        <w:tabs>
          <w:tab w:val="left" w:pos="567"/>
        </w:tabs>
        <w:rPr>
          <w:rFonts w:ascii="Times New Roman" w:hAnsi="Times New Roman"/>
          <w:sz w:val="28"/>
          <w:szCs w:val="28"/>
          <w:lang w:val="uk-UA"/>
        </w:rPr>
      </w:pPr>
    </w:p>
    <w:p w:rsidR="007A5C67" w:rsidRPr="00B10A40" w:rsidRDefault="007A5C67" w:rsidP="00375656">
      <w:pPr>
        <w:pStyle w:val="BodyTextIndent"/>
        <w:tabs>
          <w:tab w:val="left" w:pos="567"/>
        </w:tabs>
        <w:rPr>
          <w:rStyle w:val="rvts0"/>
          <w:rFonts w:ascii="Times New Roman" w:hAnsi="Times New Roman"/>
          <w:sz w:val="28"/>
          <w:szCs w:val="28"/>
        </w:rPr>
      </w:pPr>
      <w:r w:rsidRPr="00B10A40">
        <w:rPr>
          <w:rFonts w:ascii="Times New Roman" w:hAnsi="Times New Roman"/>
          <w:sz w:val="28"/>
          <w:szCs w:val="28"/>
          <w:lang w:val="uk-UA"/>
        </w:rPr>
        <w:t xml:space="preserve">18. СЛУХАЛИ: </w:t>
      </w:r>
      <w:r w:rsidRPr="00B10A40">
        <w:rPr>
          <w:rFonts w:ascii="Times New Roman" w:hAnsi="Times New Roman"/>
          <w:sz w:val="28"/>
          <w:szCs w:val="28"/>
        </w:rPr>
        <w:t xml:space="preserve">Про відмову в </w:t>
      </w:r>
      <w:r w:rsidRPr="00B10A40">
        <w:rPr>
          <w:rStyle w:val="rvts0"/>
          <w:rFonts w:ascii="Times New Roman" w:hAnsi="Times New Roman"/>
          <w:sz w:val="28"/>
          <w:szCs w:val="28"/>
        </w:rPr>
        <w:t>укладенні договорів оренди землі на новий строк.</w:t>
      </w:r>
    </w:p>
    <w:p w:rsidR="007A5C67" w:rsidRPr="00B10A40" w:rsidRDefault="007A5C67" w:rsidP="003756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B10A40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7A5C67" w:rsidRDefault="007A5C67" w:rsidP="003964BF">
      <w:pPr>
        <w:tabs>
          <w:tab w:val="left" w:pos="9660"/>
        </w:tabs>
        <w:spacing w:after="0" w:line="240" w:lineRule="auto"/>
        <w:ind w:right="-22"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lang w:val="uk-UA"/>
        </w:rPr>
        <w:t xml:space="preserve">власності та земельних відносин Первомайської міської ради </w:t>
      </w:r>
    </w:p>
    <w:p w:rsidR="007A5C67" w:rsidRPr="004C65FB" w:rsidRDefault="007A5C67" w:rsidP="004C65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ВИРІШИЛИ: зняти питання для</w:t>
      </w:r>
      <w:r w:rsidRPr="004C65FB">
        <w:rPr>
          <w:rFonts w:ascii="Times New Roman" w:hAnsi="Times New Roman"/>
          <w:sz w:val="28"/>
          <w:szCs w:val="28"/>
        </w:rPr>
        <w:t xml:space="preserve"> додаткового вивчення.</w:t>
      </w:r>
    </w:p>
    <w:p w:rsidR="007A5C67" w:rsidRDefault="007A5C67" w:rsidP="004C65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Проведено голосування</w:t>
      </w:r>
      <w:r w:rsidRPr="004C65FB">
        <w:rPr>
          <w:rFonts w:ascii="Times New Roman" w:hAnsi="Times New Roman"/>
          <w:sz w:val="28"/>
          <w:szCs w:val="28"/>
          <w:lang w:val="uk-UA"/>
        </w:rPr>
        <w:t xml:space="preserve">:  </w:t>
      </w:r>
    </w:p>
    <w:p w:rsidR="007A5C67" w:rsidRPr="0016432A" w:rsidRDefault="007A5C67" w:rsidP="004C65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432A">
        <w:rPr>
          <w:rFonts w:ascii="Times New Roman" w:hAnsi="Times New Roman"/>
          <w:sz w:val="28"/>
          <w:szCs w:val="28"/>
          <w:lang w:val="uk-UA"/>
        </w:rPr>
        <w:t>«за» - одностайно</w:t>
      </w:r>
    </w:p>
    <w:p w:rsidR="007A5C67" w:rsidRDefault="007A5C67" w:rsidP="00375656">
      <w:p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5C67" w:rsidRPr="00B10A40" w:rsidRDefault="007A5C67" w:rsidP="00375656">
      <w:p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lang w:val="uk-UA"/>
        </w:rPr>
        <w:t xml:space="preserve">19. СЛУХАЛИ: Про надання доручення на замовлення виготовлення технічного паспорту на об’єкт нерухомого майна. </w:t>
      </w:r>
    </w:p>
    <w:p w:rsidR="007A5C67" w:rsidRPr="00B10A40" w:rsidRDefault="007A5C67" w:rsidP="003756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B10A40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7A5C67" w:rsidRPr="00B10A40" w:rsidRDefault="007A5C67" w:rsidP="00375656">
      <w:pPr>
        <w:tabs>
          <w:tab w:val="left" w:pos="9660"/>
        </w:tabs>
        <w:spacing w:after="0" w:line="240" w:lineRule="auto"/>
        <w:ind w:right="-22"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lang w:val="uk-UA"/>
        </w:rPr>
        <w:t xml:space="preserve">власності та земельних відносин Первомайської міської ради </w:t>
      </w:r>
    </w:p>
    <w:p w:rsidR="007A5C67" w:rsidRPr="00CF0839" w:rsidRDefault="007A5C67" w:rsidP="00375656">
      <w:pPr>
        <w:tabs>
          <w:tab w:val="left" w:pos="9660"/>
        </w:tabs>
        <w:spacing w:after="0" w:line="240" w:lineRule="auto"/>
        <w:ind w:left="360" w:right="-22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7A5C67" w:rsidRPr="00B10A40" w:rsidRDefault="007A5C67" w:rsidP="00375656">
      <w:p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lang w:val="uk-UA"/>
        </w:rPr>
        <w:t xml:space="preserve">20. СЛУХАЛИ: Про передачу в оренду об’єкту нерухомого майна без проведення аукціону  по вул. Корабельна, 8 А, м. Первомайськ Миколаївської області  та включення об’єкту нерухомого майна комунальної  власності  до Переліку другого типу. </w:t>
      </w:r>
    </w:p>
    <w:p w:rsidR="007A5C67" w:rsidRPr="00B10A40" w:rsidRDefault="007A5C67" w:rsidP="003756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B10A40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7A5C67" w:rsidRPr="00B10A40" w:rsidRDefault="007A5C67" w:rsidP="00375656">
      <w:pPr>
        <w:tabs>
          <w:tab w:val="left" w:pos="9660"/>
        </w:tabs>
        <w:spacing w:after="0" w:line="240" w:lineRule="auto"/>
        <w:ind w:right="-22"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lang w:val="uk-UA"/>
        </w:rPr>
        <w:t xml:space="preserve">власності та земельних відносин Первомайської міської ради </w:t>
      </w:r>
    </w:p>
    <w:p w:rsidR="007A5C67" w:rsidRDefault="007A5C67" w:rsidP="00375656">
      <w:p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5C67" w:rsidRPr="00B10A40" w:rsidRDefault="007A5C67" w:rsidP="00375656">
      <w:p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lang w:val="uk-UA"/>
        </w:rPr>
        <w:t xml:space="preserve">21. СЛУХАЛИ: Про передачу в оренду об’єктів нерухомого майна комунальної власності Первомайської міської територіальної громади шляхом проведення аукціону та включення об’єктів нерухомого майна комунальної власності до Переліку першого типу. </w:t>
      </w:r>
    </w:p>
    <w:p w:rsidR="007A5C67" w:rsidRPr="00B10A40" w:rsidRDefault="007A5C67" w:rsidP="003756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B10A40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7A5C67" w:rsidRPr="00B10A40" w:rsidRDefault="007A5C67" w:rsidP="00375656">
      <w:pPr>
        <w:tabs>
          <w:tab w:val="left" w:pos="9660"/>
        </w:tabs>
        <w:spacing w:after="0" w:line="240" w:lineRule="auto"/>
        <w:ind w:right="-22"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7A5C67" w:rsidRPr="00B10A40" w:rsidRDefault="007A5C67" w:rsidP="00375656">
      <w:p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5C67" w:rsidRPr="00B10A40" w:rsidRDefault="007A5C67" w:rsidP="00375656">
      <w:p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lang w:val="uk-UA"/>
        </w:rPr>
        <w:t>22. СЛУХАЛИ: Про передачу в оренду об’єкту нерухомого майна комунальної власності Первомайської міської територіальної громади по вул. Івана Виговського, 16-в, м. Первомайськ Миколаївської області шляхом проведення аукціону.</w:t>
      </w:r>
    </w:p>
    <w:p w:rsidR="007A5C67" w:rsidRPr="00B10A40" w:rsidRDefault="007A5C67" w:rsidP="003756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B10A40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7A5C67" w:rsidRPr="00B10A40" w:rsidRDefault="007A5C67" w:rsidP="0037565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7A5C67" w:rsidRPr="00B10A40" w:rsidRDefault="007A5C67" w:rsidP="003756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5C67" w:rsidRPr="00B10A40" w:rsidRDefault="007A5C67" w:rsidP="00375656">
      <w:p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lang w:val="uk-UA"/>
        </w:rPr>
        <w:t xml:space="preserve">23. СЛУХАЛИ: Про передачу в оренду об’єктів нерухомого майна комунальної власності по вул. Михайла Грушевського, 1, м. Первомайськ Миколаївської області без проведення аукціону. </w:t>
      </w:r>
    </w:p>
    <w:p w:rsidR="007A5C67" w:rsidRPr="00B10A40" w:rsidRDefault="007A5C67" w:rsidP="003756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B10A40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7A5C67" w:rsidRPr="00B10A40" w:rsidRDefault="007A5C67" w:rsidP="00375656">
      <w:pPr>
        <w:tabs>
          <w:tab w:val="left" w:pos="4170"/>
          <w:tab w:val="center" w:pos="4819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7A5C67" w:rsidRPr="00B10A40" w:rsidRDefault="007A5C67" w:rsidP="00375656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5C67" w:rsidRPr="00B10A40" w:rsidRDefault="007A5C67" w:rsidP="00375656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lang w:val="uk-UA"/>
        </w:rPr>
        <w:t>24. СЛУХАЛИ: Про передачу в оренду об’єкту нерухомого майна комунальної власності без проведення аукціону та включення до Переліку другого типу.</w:t>
      </w:r>
    </w:p>
    <w:p w:rsidR="007A5C67" w:rsidRPr="00B10A40" w:rsidRDefault="007A5C67" w:rsidP="003756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B10A40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7A5C67" w:rsidRPr="00B10A40" w:rsidRDefault="007A5C67" w:rsidP="00375656">
      <w:pPr>
        <w:tabs>
          <w:tab w:val="left" w:pos="4170"/>
          <w:tab w:val="center" w:pos="4819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7A5C67" w:rsidRPr="00B10A40" w:rsidRDefault="007A5C67" w:rsidP="00375656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5C67" w:rsidRPr="00B10A40" w:rsidRDefault="007A5C67" w:rsidP="00375656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lang w:val="uk-UA"/>
        </w:rPr>
        <w:t>25. СЛУХАЛИ: 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по вул. Підгороднянське Шосе, 12а, 12-в.</w:t>
      </w:r>
    </w:p>
    <w:p w:rsidR="007A5C67" w:rsidRPr="00B10A40" w:rsidRDefault="007A5C67" w:rsidP="003756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B10A40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7A5C67" w:rsidRPr="00B10A40" w:rsidRDefault="007A5C67" w:rsidP="00375656">
      <w:pPr>
        <w:tabs>
          <w:tab w:val="left" w:pos="4170"/>
          <w:tab w:val="center" w:pos="4819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7A5C67" w:rsidRPr="00B10A40" w:rsidRDefault="007A5C67" w:rsidP="00375656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5C67" w:rsidRPr="00B10A40" w:rsidRDefault="007A5C67" w:rsidP="00375656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lang w:val="uk-UA"/>
        </w:rPr>
        <w:t>26. СЛУХАЛИ: Про надання в користування земельних ділянок.</w:t>
      </w:r>
    </w:p>
    <w:p w:rsidR="007A5C67" w:rsidRPr="00B10A40" w:rsidRDefault="007A5C67" w:rsidP="003756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B10A40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7A5C67" w:rsidRPr="00B10A40" w:rsidRDefault="007A5C67" w:rsidP="00375656">
      <w:pPr>
        <w:tabs>
          <w:tab w:val="left" w:pos="4170"/>
          <w:tab w:val="center" w:pos="4819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lang w:val="uk-UA"/>
        </w:rPr>
        <w:t xml:space="preserve">власності та земельних відносин Первомайської міської ради </w:t>
      </w:r>
    </w:p>
    <w:p w:rsidR="007A5C67" w:rsidRDefault="007A5C67" w:rsidP="00375656">
      <w:pPr>
        <w:tabs>
          <w:tab w:val="left" w:pos="4170"/>
          <w:tab w:val="center" w:pos="481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5C67" w:rsidRPr="00B10A40" w:rsidRDefault="007A5C67" w:rsidP="00375656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lang w:val="uk-UA"/>
        </w:rPr>
        <w:t>27. СЛУХАЛИ: Про заміну сторони договорів оренди землі та зміну істотних умов договорів оренди земельних ділянок.</w:t>
      </w:r>
    </w:p>
    <w:p w:rsidR="007A5C67" w:rsidRPr="00B10A40" w:rsidRDefault="007A5C67" w:rsidP="003756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B10A40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7A5C67" w:rsidRPr="00B10A40" w:rsidRDefault="007A5C67" w:rsidP="0037565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7A5C67" w:rsidRPr="00B10A40" w:rsidRDefault="007A5C67" w:rsidP="00375656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5C67" w:rsidRPr="00B10A40" w:rsidRDefault="007A5C67" w:rsidP="00375656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lang w:val="uk-UA"/>
        </w:rPr>
        <w:t>28. СЛУХАЛИ: Про надання дозволів на розроблення проектів землеустрою щодо організації території земельних часток (паїв).</w:t>
      </w:r>
    </w:p>
    <w:p w:rsidR="007A5C67" w:rsidRPr="00B10A40" w:rsidRDefault="007A5C67" w:rsidP="003756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B10A40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7A5C67" w:rsidRPr="00B10A40" w:rsidRDefault="007A5C67" w:rsidP="0037565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7A5C67" w:rsidRDefault="007A5C67" w:rsidP="00375656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5C67" w:rsidRPr="00B10A40" w:rsidRDefault="007A5C67" w:rsidP="00375656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lang w:val="uk-UA"/>
        </w:rPr>
        <w:t>29. СЛУХАЛИ: Про встановлення земельного сервітуту.</w:t>
      </w:r>
    </w:p>
    <w:p w:rsidR="007A5C67" w:rsidRPr="00B10A40" w:rsidRDefault="007A5C67" w:rsidP="003756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B10A40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7A5C67" w:rsidRPr="00B10A40" w:rsidRDefault="007A5C67" w:rsidP="00375656">
      <w:pPr>
        <w:tabs>
          <w:tab w:val="left" w:pos="4170"/>
          <w:tab w:val="center" w:pos="4819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7A5C67" w:rsidRPr="00B10A40" w:rsidRDefault="007A5C67" w:rsidP="00375656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5C67" w:rsidRPr="00B10A40" w:rsidRDefault="007A5C67" w:rsidP="00375656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lang w:val="uk-UA"/>
        </w:rPr>
        <w:t>30. СЛУХАЛИ: Про передачу в оренду об’єкту  нерухомого майна комунальної власності Первомайської міської територіальної громади по вул. Михайла Грушевського, 52-б, м. Первомайськ Миколаївської області шляхом проведення аукціону.</w:t>
      </w:r>
    </w:p>
    <w:p w:rsidR="007A5C67" w:rsidRPr="00B10A40" w:rsidRDefault="007A5C67" w:rsidP="003756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B10A40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7A5C67" w:rsidRPr="00B10A40" w:rsidRDefault="007A5C67" w:rsidP="00375656">
      <w:pPr>
        <w:tabs>
          <w:tab w:val="left" w:pos="4170"/>
          <w:tab w:val="center" w:pos="4819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7A5C67" w:rsidRPr="00CF0839" w:rsidRDefault="007A5C67" w:rsidP="00375656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7A5C67" w:rsidRPr="00B10A40" w:rsidRDefault="007A5C67" w:rsidP="00375656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lang w:val="uk-UA"/>
        </w:rPr>
        <w:t>31. СЛУХАЛИ: Про внесення змін до рішення міс</w:t>
      </w:r>
      <w:r>
        <w:rPr>
          <w:rFonts w:ascii="Times New Roman" w:hAnsi="Times New Roman"/>
          <w:sz w:val="28"/>
          <w:szCs w:val="28"/>
          <w:lang w:val="uk-UA"/>
        </w:rPr>
        <w:t>ької ради від 28.07.2022 року № </w:t>
      </w:r>
      <w:r w:rsidRPr="00B10A40">
        <w:rPr>
          <w:rFonts w:ascii="Times New Roman" w:hAnsi="Times New Roman"/>
          <w:sz w:val="28"/>
          <w:szCs w:val="28"/>
          <w:lang w:val="uk-UA"/>
        </w:rPr>
        <w:t>11 «Про передачу в оренду об’єктів нерухомого майна комунальної власності без проведення аукціону та включення до Переліку другого типу».</w:t>
      </w:r>
    </w:p>
    <w:p w:rsidR="007A5C67" w:rsidRPr="00B10A40" w:rsidRDefault="007A5C67" w:rsidP="003756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B10A40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7A5C67" w:rsidRPr="00B10A40" w:rsidRDefault="007A5C67" w:rsidP="00375656">
      <w:pPr>
        <w:tabs>
          <w:tab w:val="left" w:pos="4170"/>
          <w:tab w:val="center" w:pos="4819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7A5C67" w:rsidRPr="00B10A40" w:rsidRDefault="007A5C67" w:rsidP="00375656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5C67" w:rsidRPr="00B10A40" w:rsidRDefault="007A5C67" w:rsidP="00375656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lang w:val="uk-UA"/>
        </w:rPr>
        <w:t>32. СЛУХАЛИ: Про передачу в оренду об’єкту нерухомого майна комунальної власності без проведення аукціону по вул. Гвардійська, 3/82, м. Первомайськ Миколаївської області та   включення його до Переліку другого типу.</w:t>
      </w:r>
    </w:p>
    <w:p w:rsidR="007A5C67" w:rsidRPr="00B10A40" w:rsidRDefault="007A5C67" w:rsidP="003756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B10A40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7A5C67" w:rsidRPr="00B10A40" w:rsidRDefault="007A5C67" w:rsidP="0037565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7A5C67" w:rsidRPr="00B10A40" w:rsidRDefault="007A5C67" w:rsidP="00375656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5C67" w:rsidRPr="00B10A40" w:rsidRDefault="007A5C67" w:rsidP="00375656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lang w:val="uk-UA"/>
        </w:rPr>
        <w:t>33. СЛУХАЛИ: Про затвердження Порядку передачі у власність громадян квартир (будинків), житлових приміщень (кімнат) у гуртожитках, що належать до комунальної власності Первомайської міської територіальної громади та затвердження Положення про комісію з питань передачі у власність громадянам квартир (будинків), житлових приміщень (кімнат) у гуртожитках Первомайської міської територіальної громади.</w:t>
      </w:r>
    </w:p>
    <w:p w:rsidR="007A5C67" w:rsidRPr="00B10A40" w:rsidRDefault="007A5C67" w:rsidP="003756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B10A40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7A5C67" w:rsidRPr="00B10A40" w:rsidRDefault="007A5C67" w:rsidP="00375656">
      <w:pPr>
        <w:shd w:val="clear" w:color="auto" w:fill="FFFFFF"/>
        <w:spacing w:after="0" w:line="240" w:lineRule="auto"/>
        <w:ind w:right="-1"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7A5C67" w:rsidRDefault="007A5C67" w:rsidP="00375656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5C67" w:rsidRPr="00B10A40" w:rsidRDefault="007A5C67" w:rsidP="00375656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lang w:val="uk-UA"/>
        </w:rPr>
        <w:t xml:space="preserve">34. СЛУХАЛИ: </w:t>
      </w:r>
      <w:r w:rsidRPr="00B10A40">
        <w:rPr>
          <w:rFonts w:ascii="Times New Roman" w:hAnsi="Times New Roman"/>
          <w:sz w:val="28"/>
          <w:szCs w:val="28"/>
        </w:rPr>
        <w:t>Про набуття управлінням житлово-комунального господарства Первомайської міської ради права постійного користування землею</w:t>
      </w:r>
      <w:r w:rsidRPr="00B10A40">
        <w:rPr>
          <w:rFonts w:ascii="Times New Roman" w:hAnsi="Times New Roman"/>
          <w:sz w:val="28"/>
          <w:szCs w:val="28"/>
          <w:lang w:val="uk-UA"/>
        </w:rPr>
        <w:t>.</w:t>
      </w:r>
    </w:p>
    <w:p w:rsidR="007A5C67" w:rsidRPr="0016432A" w:rsidRDefault="007A5C67" w:rsidP="003756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432A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16432A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7A5C67" w:rsidRPr="0016432A" w:rsidRDefault="007A5C67" w:rsidP="0037565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16432A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7A5C67" w:rsidRPr="0016432A" w:rsidRDefault="007A5C67" w:rsidP="0037565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7A5C67" w:rsidRPr="0016432A" w:rsidRDefault="007A5C67" w:rsidP="00375656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432A">
        <w:rPr>
          <w:rFonts w:ascii="Times New Roman" w:hAnsi="Times New Roman"/>
          <w:sz w:val="28"/>
          <w:szCs w:val="28"/>
          <w:lang w:val="uk-UA"/>
        </w:rPr>
        <w:t>35. СЛУХАЛИ: Про внесення змін до рішення міської ради від 25.08.2022 року № 6 «Про надання дозволу на списання транспортних засобів з балансу комунального некомерційного підприємства "Первомайська центральна районна лікарня" Первомайської міської ради».</w:t>
      </w:r>
    </w:p>
    <w:p w:rsidR="007A5C67" w:rsidRPr="0016432A" w:rsidRDefault="007A5C67" w:rsidP="003756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432A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16432A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7A5C67" w:rsidRPr="0016432A" w:rsidRDefault="007A5C67" w:rsidP="0037565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16432A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7A5C67" w:rsidRDefault="007A5C67" w:rsidP="0037565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5C67" w:rsidRDefault="007A5C67" w:rsidP="003756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36</w:t>
      </w:r>
      <w:r w:rsidRPr="0016432A">
        <w:rPr>
          <w:rFonts w:ascii="Times New Roman" w:hAnsi="Times New Roman"/>
          <w:sz w:val="28"/>
          <w:szCs w:val="28"/>
          <w:lang w:val="uk-UA"/>
        </w:rPr>
        <w:t xml:space="preserve">. СЛУХАЛИ: </w:t>
      </w:r>
      <w:r w:rsidRPr="00375656">
        <w:rPr>
          <w:rFonts w:ascii="Times New Roman" w:hAnsi="Times New Roman"/>
          <w:sz w:val="28"/>
          <w:szCs w:val="24"/>
          <w:lang w:val="uk-UA"/>
        </w:rPr>
        <w:t>Про затвердження переліку об’єктів, в яких надавати місця для тимчасового перебування внутрішньо переміщеним особам  в Первомайській міській територіальній громаді</w:t>
      </w:r>
      <w:r>
        <w:rPr>
          <w:rFonts w:ascii="Times New Roman" w:hAnsi="Times New Roman"/>
          <w:sz w:val="28"/>
          <w:szCs w:val="24"/>
          <w:lang w:val="uk-UA"/>
        </w:rPr>
        <w:t>.</w:t>
      </w:r>
    </w:p>
    <w:p w:rsidR="007A5C67" w:rsidRDefault="007A5C67" w:rsidP="00A048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432A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16432A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A048F5">
        <w:rPr>
          <w:rFonts w:ascii="Times New Roman" w:hAnsi="Times New Roman"/>
          <w:sz w:val="28"/>
          <w:szCs w:val="28"/>
          <w:lang w:val="uk-UA"/>
        </w:rPr>
        <w:t xml:space="preserve">Ольга </w:t>
      </w:r>
      <w:r>
        <w:rPr>
          <w:rFonts w:ascii="Times New Roman" w:hAnsi="Times New Roman"/>
          <w:sz w:val="28"/>
          <w:szCs w:val="28"/>
          <w:lang w:val="uk-UA"/>
        </w:rPr>
        <w:t>САВЧЕНКО</w:t>
      </w:r>
      <w:r w:rsidRPr="00A048F5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 w:rsidRPr="00A048F5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A048F5">
        <w:rPr>
          <w:rFonts w:ascii="Times New Roman" w:hAnsi="Times New Roman"/>
          <w:sz w:val="28"/>
          <w:szCs w:val="28"/>
          <w:lang w:val="uk-UA"/>
        </w:rPr>
        <w:t xml:space="preserve"> управління соціального </w:t>
      </w:r>
    </w:p>
    <w:p w:rsidR="007A5C67" w:rsidRDefault="007A5C67" w:rsidP="00A048F5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A048F5">
        <w:rPr>
          <w:rFonts w:ascii="Times New Roman" w:hAnsi="Times New Roman"/>
          <w:sz w:val="28"/>
          <w:szCs w:val="28"/>
          <w:lang w:val="uk-UA"/>
        </w:rPr>
        <w:t>захисту населення міської ради</w:t>
      </w:r>
    </w:p>
    <w:p w:rsidR="007A5C67" w:rsidRDefault="007A5C67" w:rsidP="0037565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5C67" w:rsidRPr="00463EAC" w:rsidRDefault="007A5C67" w:rsidP="0037565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63EAC">
        <w:rPr>
          <w:rFonts w:ascii="Times New Roman" w:hAnsi="Times New Roman"/>
          <w:color w:val="000000"/>
          <w:sz w:val="28"/>
          <w:szCs w:val="28"/>
          <w:lang w:val="uk-UA"/>
        </w:rPr>
        <w:t>При розгляді зазначених вище питань від постійної комісії міської ради рішень у формі висновків не надходило, у зв’язку з відсутністю зауважень до проєктів рішень.</w:t>
      </w:r>
    </w:p>
    <w:p w:rsidR="007A5C67" w:rsidRPr="006E5ED7" w:rsidRDefault="007A5C67" w:rsidP="00915463">
      <w:pPr>
        <w:spacing w:after="0" w:line="240" w:lineRule="auto"/>
        <w:jc w:val="both"/>
        <w:rPr>
          <w:rFonts w:ascii="Times New Roman" w:hAnsi="Times New Roman"/>
          <w:sz w:val="28"/>
          <w:szCs w:val="24"/>
          <w:highlight w:val="yellow"/>
          <w:lang w:val="uk-UA"/>
        </w:rPr>
      </w:pPr>
    </w:p>
    <w:p w:rsidR="007A5C67" w:rsidRDefault="007A5C67" w:rsidP="00915463">
      <w:pPr>
        <w:rPr>
          <w:rFonts w:ascii="Times New Roman" w:hAnsi="Times New Roman"/>
          <w:highlight w:val="yellow"/>
          <w:lang w:val="uk-UA"/>
        </w:rPr>
      </w:pPr>
    </w:p>
    <w:p w:rsidR="007A5C67" w:rsidRPr="006E5ED7" w:rsidRDefault="007A5C67" w:rsidP="00915463">
      <w:pPr>
        <w:rPr>
          <w:rFonts w:ascii="Times New Roman" w:hAnsi="Times New Roman"/>
          <w:highlight w:val="yellow"/>
          <w:lang w:val="uk-UA"/>
        </w:rPr>
      </w:pPr>
    </w:p>
    <w:p w:rsidR="007A5C67" w:rsidRPr="005159AD" w:rsidRDefault="007A5C67" w:rsidP="005159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048F5">
        <w:rPr>
          <w:rFonts w:ascii="Times New Roman" w:hAnsi="Times New Roman"/>
          <w:sz w:val="28"/>
          <w:szCs w:val="28"/>
          <w:lang w:val="uk-UA"/>
        </w:rPr>
        <w:t>Голова постійної комісії міської ради                                     Сергій МУЗИКА</w:t>
      </w:r>
    </w:p>
    <w:p w:rsidR="007A5C67" w:rsidRPr="006E5ED7" w:rsidRDefault="007A5C67" w:rsidP="00915463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7A5C67" w:rsidRPr="00FE04F6" w:rsidRDefault="007A5C67" w:rsidP="0091546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A5C67" w:rsidRDefault="007A5C67" w:rsidP="00915463">
      <w:pPr>
        <w:rPr>
          <w:rFonts w:ascii="Times New Roman" w:hAnsi="Times New Roman"/>
          <w:lang w:val="uk-UA"/>
        </w:rPr>
      </w:pPr>
    </w:p>
    <w:p w:rsidR="007A5C67" w:rsidRPr="004B4E36" w:rsidRDefault="007A5C67" w:rsidP="00915463">
      <w:pPr>
        <w:rPr>
          <w:rFonts w:ascii="Times New Roman" w:hAnsi="Times New Roman"/>
          <w:lang w:val="uk-UA"/>
        </w:rPr>
      </w:pPr>
    </w:p>
    <w:sectPr w:rsidR="007A5C67" w:rsidRPr="004B4E36" w:rsidSect="009B6A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8E0"/>
    <w:multiLevelType w:val="hybridMultilevel"/>
    <w:tmpl w:val="1294FDBC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510F8D"/>
    <w:multiLevelType w:val="hybridMultilevel"/>
    <w:tmpl w:val="1294FDBC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44D0481"/>
    <w:multiLevelType w:val="hybridMultilevel"/>
    <w:tmpl w:val="01AA405E"/>
    <w:lvl w:ilvl="0" w:tplc="7CFC728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463"/>
    <w:rsid w:val="000164AC"/>
    <w:rsid w:val="00037705"/>
    <w:rsid w:val="00060981"/>
    <w:rsid w:val="000D1236"/>
    <w:rsid w:val="00134762"/>
    <w:rsid w:val="00152873"/>
    <w:rsid w:val="0016432A"/>
    <w:rsid w:val="001B41CE"/>
    <w:rsid w:val="001D2CA3"/>
    <w:rsid w:val="001E6148"/>
    <w:rsid w:val="001F12B7"/>
    <w:rsid w:val="00375656"/>
    <w:rsid w:val="003845E5"/>
    <w:rsid w:val="003964BF"/>
    <w:rsid w:val="003A228D"/>
    <w:rsid w:val="00463EAC"/>
    <w:rsid w:val="0046698F"/>
    <w:rsid w:val="004B4E36"/>
    <w:rsid w:val="004C65FB"/>
    <w:rsid w:val="0051087D"/>
    <w:rsid w:val="005159AD"/>
    <w:rsid w:val="005209F6"/>
    <w:rsid w:val="00532D5B"/>
    <w:rsid w:val="00577A01"/>
    <w:rsid w:val="00633AB4"/>
    <w:rsid w:val="00693374"/>
    <w:rsid w:val="006D0569"/>
    <w:rsid w:val="006E5ED7"/>
    <w:rsid w:val="007042D1"/>
    <w:rsid w:val="00720003"/>
    <w:rsid w:val="0075545A"/>
    <w:rsid w:val="007764F9"/>
    <w:rsid w:val="007A5C67"/>
    <w:rsid w:val="007D3DB3"/>
    <w:rsid w:val="00806628"/>
    <w:rsid w:val="008D455F"/>
    <w:rsid w:val="008E6FD2"/>
    <w:rsid w:val="008F73C1"/>
    <w:rsid w:val="00905764"/>
    <w:rsid w:val="009153CD"/>
    <w:rsid w:val="00915431"/>
    <w:rsid w:val="00915463"/>
    <w:rsid w:val="00946FED"/>
    <w:rsid w:val="009B6A3A"/>
    <w:rsid w:val="00A048F5"/>
    <w:rsid w:val="00A53CA0"/>
    <w:rsid w:val="00AF5AAE"/>
    <w:rsid w:val="00B10A40"/>
    <w:rsid w:val="00C001B6"/>
    <w:rsid w:val="00C35AF1"/>
    <w:rsid w:val="00CE01AE"/>
    <w:rsid w:val="00CE2E58"/>
    <w:rsid w:val="00CF0839"/>
    <w:rsid w:val="00D93CBD"/>
    <w:rsid w:val="00DA29BA"/>
    <w:rsid w:val="00E12F63"/>
    <w:rsid w:val="00E83CD5"/>
    <w:rsid w:val="00EA6C46"/>
    <w:rsid w:val="00F1048D"/>
    <w:rsid w:val="00F23BF7"/>
    <w:rsid w:val="00FA522A"/>
    <w:rsid w:val="00FE04F6"/>
    <w:rsid w:val="00FF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4F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54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7565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75656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aliases w:val="Основной текст с отступом1 Char,Основной текст с отступом Знак Знак Char,Body Text Indent1 Char"/>
    <w:link w:val="BodyTextIndent"/>
    <w:uiPriority w:val="99"/>
    <w:locked/>
    <w:rsid w:val="00375656"/>
    <w:rPr>
      <w:rFonts w:eastAsia="Times New Roman" w:cs="Times New Roman"/>
      <w:sz w:val="24"/>
    </w:rPr>
  </w:style>
  <w:style w:type="paragraph" w:styleId="BodyTextIndent">
    <w:name w:val="Body Text Indent"/>
    <w:aliases w:val="Основной текст с отступом1,Основной текст с отступом Знак Знак,Body Text Indent1"/>
    <w:basedOn w:val="Normal"/>
    <w:link w:val="BodyTextIndentChar2"/>
    <w:uiPriority w:val="99"/>
    <w:rsid w:val="00375656"/>
    <w:pPr>
      <w:spacing w:after="0" w:line="240" w:lineRule="auto"/>
      <w:jc w:val="both"/>
    </w:pPr>
    <w:rPr>
      <w:sz w:val="24"/>
    </w:rPr>
  </w:style>
  <w:style w:type="character" w:customStyle="1" w:styleId="BodyTextIndentChar1">
    <w:name w:val="Body Text Indent Char1"/>
    <w:aliases w:val="Основной текст с отступом1 Char1,Основной текст с отступом Знак Знак Char1,Body Text Indent1 Char1"/>
    <w:basedOn w:val="DefaultParagraphFont"/>
    <w:link w:val="BodyTextIndent"/>
    <w:uiPriority w:val="99"/>
    <w:semiHidden/>
    <w:rsid w:val="00BC7024"/>
  </w:style>
  <w:style w:type="character" w:customStyle="1" w:styleId="BodyTextIndentChar2">
    <w:name w:val="Body Text Indent Char2"/>
    <w:aliases w:val="Основной текст с отступом1 Char2,Основной текст с отступом Знак Знак Char2,Body Text Indent1 Char2"/>
    <w:basedOn w:val="DefaultParagraphFont"/>
    <w:link w:val="BodyTextIndent"/>
    <w:uiPriority w:val="99"/>
    <w:semiHidden/>
    <w:locked/>
    <w:rsid w:val="00375656"/>
    <w:rPr>
      <w:rFonts w:cs="Times New Roman"/>
    </w:rPr>
  </w:style>
  <w:style w:type="character" w:customStyle="1" w:styleId="rvts0">
    <w:name w:val="rvts0"/>
    <w:basedOn w:val="DefaultParagraphFont"/>
    <w:uiPriority w:val="99"/>
    <w:rsid w:val="00375656"/>
    <w:rPr>
      <w:rFonts w:cs="Times New Roman"/>
    </w:rPr>
  </w:style>
  <w:style w:type="character" w:customStyle="1" w:styleId="markedcontent">
    <w:name w:val="markedcontent"/>
    <w:basedOn w:val="DefaultParagraphFont"/>
    <w:uiPriority w:val="99"/>
    <w:rsid w:val="0037565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9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250</TotalTime>
  <Pages>9</Pages>
  <Words>2752</Words>
  <Characters>15690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Анжела</cp:lastModifiedBy>
  <cp:revision>21</cp:revision>
  <cp:lastPrinted>2022-05-21T07:46:00Z</cp:lastPrinted>
  <dcterms:created xsi:type="dcterms:W3CDTF">2022-05-20T13:10:00Z</dcterms:created>
  <dcterms:modified xsi:type="dcterms:W3CDTF">2022-10-07T11:52:00Z</dcterms:modified>
</cp:coreProperties>
</file>