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7F" w:rsidRPr="00E8039F" w:rsidRDefault="00FF777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057E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FF777F" w:rsidRPr="00E8039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FF777F" w:rsidRPr="00E8039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FF777F" w:rsidRPr="00E8039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F777F" w:rsidRPr="00E8039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FF777F" w:rsidRPr="00E8039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Pr="00E8039F" w:rsidRDefault="00FF777F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FF777F" w:rsidRPr="00E8039F" w:rsidRDefault="00FF777F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Pr="00893866" w:rsidRDefault="00FF777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14.10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.2022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</w:p>
    <w:p w:rsidR="00FF777F" w:rsidRDefault="00FF777F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FF777F" w:rsidRPr="00E8039F" w:rsidTr="00476DF4">
        <w:tc>
          <w:tcPr>
            <w:tcW w:w="2399" w:type="pct"/>
          </w:tcPr>
          <w:p w:rsidR="00FF777F" w:rsidRDefault="00FF777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FF777F" w:rsidRDefault="00FF777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FF777F" w:rsidRPr="00E8039F" w:rsidRDefault="00FF777F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FF777F" w:rsidRDefault="00FF777F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FF777F" w:rsidRDefault="00FF777F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FF777F" w:rsidRDefault="00FF777F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77F" w:rsidRDefault="00FF777F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БРЕНГАЧ  Олександр,  ДАНИЛЬЧЕНКО Тетяна, ЛИСИЙ Олександр, МАЛІШЕВСЬКИЙ Дмитро,</w:t>
      </w:r>
      <w:r w:rsidRPr="002165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МЕДВЕДЧУК Михайло,  МИХАЙЛЮК Володимир, РЯБЧЕНКО Володимир, СУРГАЙ Сергій.         </w:t>
      </w:r>
    </w:p>
    <w:p w:rsidR="00FF777F" w:rsidRDefault="00FF777F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F777F" w:rsidRDefault="00FF777F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F777F" w:rsidRDefault="00FF777F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p w:rsidR="00FF777F" w:rsidRDefault="00FF777F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767"/>
        <w:gridCol w:w="3080"/>
        <w:gridCol w:w="555"/>
        <w:gridCol w:w="10"/>
        <w:gridCol w:w="375"/>
        <w:gridCol w:w="4784"/>
      </w:tblGrid>
      <w:tr w:rsidR="00FF777F" w:rsidRPr="007A5EBD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Pr="00E8039F" w:rsidRDefault="00FF777F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0" w:type="pct"/>
            <w:gridSpan w:val="4"/>
            <w:vAlign w:val="bottom"/>
          </w:tcPr>
          <w:p w:rsidR="00FF777F" w:rsidRPr="00E8039F" w:rsidRDefault="00FF777F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FF777F" w:rsidRPr="00544A0D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Pr="00E8039F" w:rsidRDefault="00FF777F" w:rsidP="003464F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0" w:type="pct"/>
            <w:gridSpan w:val="4"/>
            <w:vAlign w:val="bottom"/>
          </w:tcPr>
          <w:p w:rsidR="00FF777F" w:rsidRPr="00E8039F" w:rsidRDefault="00FF777F" w:rsidP="003464F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 розвитку територіальної громади міської ради  (7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FF777F" w:rsidRPr="0021658C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Default="00FF777F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0" w:type="pct"/>
            <w:gridSpan w:val="4"/>
            <w:vAlign w:val="bottom"/>
          </w:tcPr>
          <w:p w:rsidR="00FF777F" w:rsidRPr="00E8039F" w:rsidRDefault="00FF777F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містобудування та архітектури виконавчого комітету міської ради (22);</w:t>
            </w:r>
          </w:p>
        </w:tc>
      </w:tr>
      <w:tr w:rsidR="00FF777F" w:rsidRPr="0021658C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Default="00FF777F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0" w:type="pct"/>
            <w:gridSpan w:val="4"/>
            <w:vAlign w:val="bottom"/>
          </w:tcPr>
          <w:p w:rsidR="00FF777F" w:rsidRDefault="00FF777F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(18-21);</w:t>
            </w:r>
          </w:p>
        </w:tc>
      </w:tr>
      <w:tr w:rsidR="00FF777F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Default="00FF777F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0" w:type="pct"/>
            <w:gridSpan w:val="4"/>
            <w:vAlign w:val="bottom"/>
          </w:tcPr>
          <w:p w:rsidR="00FF777F" w:rsidRDefault="00FF777F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(23);</w:t>
            </w:r>
          </w:p>
        </w:tc>
      </w:tr>
      <w:tr w:rsidR="00FF777F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Default="00FF777F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0" w:type="pct"/>
            <w:gridSpan w:val="4"/>
            <w:vAlign w:val="bottom"/>
          </w:tcPr>
          <w:p w:rsidR="00FF777F" w:rsidRDefault="00FF777F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(8-17);</w:t>
            </w:r>
          </w:p>
        </w:tc>
      </w:tr>
      <w:tr w:rsidR="00FF777F" w:rsidRPr="00531604" w:rsidTr="00832E12">
        <w:trPr>
          <w:cantSplit/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Default="00FF777F" w:rsidP="00A372D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</w:tc>
        <w:tc>
          <w:tcPr>
            <w:tcW w:w="2990" w:type="pct"/>
            <w:gridSpan w:val="4"/>
            <w:vAlign w:val="bottom"/>
          </w:tcPr>
          <w:p w:rsidR="00FF777F" w:rsidRDefault="00FF777F" w:rsidP="002070A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міської ради (4-5);</w:t>
            </w:r>
          </w:p>
        </w:tc>
      </w:tr>
      <w:tr w:rsidR="00FF777F" w:rsidRPr="00013471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Default="00FF777F" w:rsidP="00FB6A5B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Світлана </w:t>
            </w:r>
          </w:p>
        </w:tc>
        <w:tc>
          <w:tcPr>
            <w:tcW w:w="2990" w:type="pct"/>
            <w:gridSpan w:val="4"/>
            <w:vAlign w:val="bottom"/>
          </w:tcPr>
          <w:p w:rsidR="00FF777F" w:rsidRDefault="00FF777F" w:rsidP="00FB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(6);</w:t>
            </w:r>
          </w:p>
        </w:tc>
      </w:tr>
      <w:tr w:rsidR="00FF777F" w:rsidRPr="00E8039F" w:rsidTr="005B1A71">
        <w:trPr>
          <w:jc w:val="center"/>
        </w:trPr>
        <w:tc>
          <w:tcPr>
            <w:tcW w:w="2010" w:type="pct"/>
            <w:gridSpan w:val="2"/>
            <w:shd w:val="clear" w:color="auto" w:fill="FFFFFF"/>
          </w:tcPr>
          <w:p w:rsidR="00FF777F" w:rsidRPr="00E8039F" w:rsidRDefault="00FF777F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0" w:type="pct"/>
            <w:gridSpan w:val="4"/>
            <w:vAlign w:val="bottom"/>
          </w:tcPr>
          <w:p w:rsidR="00FF777F" w:rsidRPr="00E8039F" w:rsidRDefault="00FF777F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(1-24).</w:t>
            </w:r>
          </w:p>
        </w:tc>
      </w:tr>
      <w:tr w:rsidR="00FF777F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FF777F" w:rsidRDefault="00FF777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FF777F" w:rsidRDefault="00FF777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D318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Пропозицій щодо змін та доповнень до порядку денного засідання виконавчого комітету міської ради не надійшло.</w:t>
            </w:r>
          </w:p>
          <w:p w:rsidR="00FF777F" w:rsidRDefault="00FF777F" w:rsidP="001E373B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3259EE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запропонував затвердити порядок денний засідання виконавчого комітету міської ради:</w:t>
            </w:r>
          </w:p>
          <w:p w:rsidR="00FF777F" w:rsidRDefault="00FF777F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тарифу на теплову енергію для опалення бюджетних установ міста  Первомайськ, яку надає ТОВ « Укртепло Миколаїв»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визначення виробника і постачальника теплової енергії для об’єктів міста Первомайська та встановлення тарифу на виробництво і постачання теплової енергії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встановлення тарифу ТОВ «Баніса Енерджі Юкрейн» на теплову енергію споживачам,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що фінансуються з державного бюджету та знаходяться на території  Первомайської 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7A5EB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відзначення 78-ї річниці визволення України від німецько-фашистських загарбників в Первомайській міській територіальній громаді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7A2D3D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підготовку та проведення Дня вшанування пам’яті жертв голодоморів в Первомайській міській територіальній громаді у 2022 році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7A2D3D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</w:rPr>
              <w:t>Про передачу продуктів харчування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</w:rPr>
              <w:t>Про внесення змін до Договору  № 04-П-6/15 про організацію перевезень пасажирів на приміських автобусних маршрутах загального користування від 03.12.2015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7A5EBD" w:rsidRDefault="00FF777F" w:rsidP="000371ED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 – сироти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FF777F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FF777F" w:rsidRPr="007A5EB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тимчасове влаштування малолітнього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дитини – сироти, до педіатричного відділення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купівлі-продажу,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 на ім’я неповнолітньої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7A5EB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E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визнання таким, що втратило чинність рішення виконавчого комітету міської  ради від 12.12.2019 № 580    «Про встановлення порядку побачення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 </w:t>
            </w:r>
            <w:r w:rsidRPr="007A5EBD">
              <w:rPr>
                <w:rFonts w:ascii="Times New Roman" w:hAnsi="Times New Roman"/>
                <w:sz w:val="28"/>
                <w:szCs w:val="28"/>
                <w:lang w:val="uk-UA"/>
              </w:rPr>
              <w:t>з малолітніми дітьми»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F777F" w:rsidRPr="007A5EB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E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 від 12.08.2022 р. № 286 «Про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7A5EBD">
              <w:rPr>
                <w:rFonts w:ascii="Times New Roman" w:hAnsi="Times New Roman"/>
                <w:sz w:val="28"/>
                <w:szCs w:val="28"/>
                <w:lang w:val="uk-UA"/>
              </w:rPr>
              <w:t>на укладення договору дарування житла»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531604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виключення з числа службового житла квартири № 80 по вул. Трудової Слави, 23 корпус А м.Первомайськ Миколаївської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зміну договору найму жилого приміщення внаслідок визнання наймачем іншого члена сім’ї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7A2D3D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вирішення земельного спору щодо відмови  суміжника  погоджувати межі земельної ділянки по вул. Вознесенській, 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7A5EB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внесення змін до рішення виконавчого комітету міської ради від 05.11.2021 № 469    «Про  утворення архітектурно-містобудівної ради при відділі містобудування та архітектури виконавчого комітету Первомайської  міської ради та затвердження Положення про неї та її склад»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7A5EBD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    №541 «</w:t>
            </w: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Про затвердження Положення про комісію з питань нагородження при виконавчому комітеті Первомайської міської ради та затвердження її складу»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267E7">
        <w:trPr>
          <w:jc w:val="center"/>
        </w:trPr>
        <w:tc>
          <w:tcPr>
            <w:tcW w:w="401" w:type="pct"/>
            <w:shd w:val="clear" w:color="auto" w:fill="FFFFFF"/>
          </w:tcPr>
          <w:p w:rsidR="00FF777F" w:rsidRPr="003B337C" w:rsidRDefault="00FF777F" w:rsidP="003B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FF777F" w:rsidRPr="003B337C" w:rsidRDefault="00FF777F" w:rsidP="000371ED">
            <w:pPr>
              <w:spacing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Pr="0050038F" w:rsidRDefault="00FF777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FF777F" w:rsidRPr="00E8039F" w:rsidRDefault="00FF777F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FF777F" w:rsidRPr="00E8039F" w:rsidRDefault="00FF777F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305" w:type="pct"/>
            <w:gridSpan w:val="4"/>
            <w:shd w:val="clear" w:color="auto" w:fill="FFFFFF"/>
          </w:tcPr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5" w:type="pct"/>
            <w:gridSpan w:val="2"/>
            <w:shd w:val="clear" w:color="auto" w:fill="FFFFFF"/>
          </w:tcPr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D01922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777F" w:rsidRPr="00E8039F" w:rsidTr="00D01922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A034A4" w:rsidRDefault="00FF777F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B17ADD" w:rsidRDefault="00FF777F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54716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FF777F" w:rsidRPr="00E8039F" w:rsidRDefault="00FF777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FF6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</w:rPr>
              <w:t>Про встановлення тарифу на теплову енергію для опалення бюджетних установ міста  Первомайськ, яку надає ТОВ « Укртепло Миколаїв»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A54716" w:rsidRDefault="00FF777F" w:rsidP="00FF6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54716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FF777F" w:rsidRPr="00E8039F" w:rsidTr="00A54716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FF777F" w:rsidRPr="00E8039F" w:rsidRDefault="00FF777F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54716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FF777F" w:rsidRPr="00E8039F" w:rsidRDefault="00FF777F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FF777F" w:rsidRPr="00E8039F" w:rsidRDefault="00FF777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355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7803C3" w:rsidTr="00675BB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FF777F" w:rsidRPr="00E8039F" w:rsidRDefault="00FF777F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визначення виробника і постачальника теплової енергії для об’єктів міста Первомайська та встановлення тарифу на виробництво і постачання теплової енергії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FA40A9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FF777F" w:rsidRPr="00E8039F" w:rsidRDefault="00FF777F" w:rsidP="0050038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675BB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FF777F" w:rsidRPr="00E8039F" w:rsidRDefault="00FF777F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356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FA40A9" w:rsidTr="00412AB0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встановлення тарифу ТОВ «Баніса Енерджі Юкрейн» на теплову енергію споживачам,що фінансуються з державного бюджету та знаходяться на території  Первомайської 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2F01F8" w:rsidRDefault="00FF777F" w:rsidP="00261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FF777F" w:rsidRPr="00E8039F" w:rsidRDefault="00FF777F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12AB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FF777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357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7A5EBD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9D273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відзначення 78-ї річниці визволення України від німецько-фашистських загарбників в Первомайській міській територіальній громаді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FF777F" w:rsidRPr="00E8039F" w:rsidRDefault="00FF777F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113E5C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31608C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FF777F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F777F" w:rsidRDefault="00FF77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FF777F" w:rsidRDefault="00FF77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FF777F" w:rsidRDefault="00FF77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FF777F" w:rsidRDefault="00FF777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FF777F" w:rsidRDefault="00FF777F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F777F" w:rsidRDefault="00FF77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FF777F" w:rsidRDefault="00FF77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FF777F" w:rsidRDefault="00FF77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FF777F" w:rsidRDefault="00FF777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FF777F" w:rsidRDefault="00FF777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358)</w:t>
            </w:r>
          </w:p>
          <w:p w:rsidR="00FF777F" w:rsidRPr="00E8039F" w:rsidRDefault="00FF777F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0A5F6E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підготовку та проведення Дня вшанування пам’яті жертв голодоморів в Первомайській міській територіальній громаді у 2022 році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E8039F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BD1AE0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FF777F" w:rsidRPr="00E8039F" w:rsidRDefault="00FF777F" w:rsidP="00261E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Default="00FF777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F777F" w:rsidRPr="00E8039F" w:rsidRDefault="00FF777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FF777F" w:rsidRDefault="00FF777F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FF777F" w:rsidRPr="00E8039F" w:rsidRDefault="00FF777F" w:rsidP="00113E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359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522E04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914237">
            <w:pPr>
              <w:spacing w:line="228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</w:rPr>
              <w:t>Про передачу продуктів харчування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522E04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FF777F" w:rsidRPr="00E8039F" w:rsidRDefault="00FF777F" w:rsidP="00A740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Default="00FF777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FF777F" w:rsidRPr="00E8039F" w:rsidRDefault="00FF777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FF777F" w:rsidRDefault="00FF777F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FF777F" w:rsidRPr="00E8039F" w:rsidRDefault="00FF777F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Pr="00E8039F" w:rsidRDefault="00FF777F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FA0018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</w:rPr>
              <w:t>Про внесення змін до Договору  № 04-П-6/15 про організацію перевезень пасажирів на приміських автобусних маршрутах загального користування від 03.12.2015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777F" w:rsidRPr="00E8039F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FF777F" w:rsidRPr="00E8039F" w:rsidRDefault="00FF777F" w:rsidP="00261E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FF777F" w:rsidRPr="00E8039F" w:rsidRDefault="00FF777F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BC2A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5177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Default="00FF777F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361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5177F1">
            <w:pPr>
              <w:pStyle w:val="ListParagraph"/>
              <w:tabs>
                <w:tab w:val="center" w:pos="4677"/>
                <w:tab w:val="left" w:pos="74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0A5F6E" w:rsidTr="00437490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FF777F" w:rsidRPr="00E8039F" w:rsidRDefault="00FF777F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7A5EBD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 – сироти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FF777F" w:rsidRPr="00261E3D" w:rsidRDefault="00FF777F" w:rsidP="00261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261E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261E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FF777F" w:rsidRPr="00E8039F" w:rsidRDefault="00FF777F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FF777F" w:rsidRPr="00E8039F" w:rsidRDefault="00FF777F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362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261E3D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FF777F" w:rsidRPr="00E8039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BD1AE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363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A74015" w:rsidTr="00437490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FF777F" w:rsidRPr="008423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372C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FF777F" w:rsidRPr="00E8039F" w:rsidRDefault="00FF777F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7A5EBD" w:rsidTr="0084237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931353" w:rsidRDefault="00FF777F" w:rsidP="00B17A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тимчасове влаштування малолітнього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дитини – сироти, до педіатричного відділення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A7401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365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0A5F6E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8423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777F" w:rsidRPr="00E8039F" w:rsidTr="0084237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261E3D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купівлі-продажу,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E8039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141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384F30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261E3D" w:rsidTr="00951CFA">
        <w:trPr>
          <w:trHeight w:val="66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C839A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951CFA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0F2A54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368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Pr="00E8039F" w:rsidRDefault="00FF777F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261E3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1416E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 на ім’я неповнолітньої дитини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Default="00FF777F" w:rsidP="001416E7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ED4F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C73DCF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Pr="00E8039F" w:rsidRDefault="00FF777F" w:rsidP="004232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369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Pr="00E8039F" w:rsidRDefault="00FF777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2A93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A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визнання таким, що втратило чинність рішення виконавчого комітету міської  ради від 12.12.2019 № 580    «Про встановлення порядку побачення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E82A93">
              <w:rPr>
                <w:rFonts w:ascii="Times New Roman" w:hAnsi="Times New Roman"/>
                <w:sz w:val="28"/>
                <w:szCs w:val="28"/>
                <w:lang w:val="uk-UA"/>
              </w:rPr>
              <w:t>з малолітніми дітьми»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777F" w:rsidRPr="00384F30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FF777F" w:rsidRPr="00E8039F" w:rsidRDefault="00FF777F" w:rsidP="00B23E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777F" w:rsidRPr="00E8039F" w:rsidRDefault="00FF777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2A93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2A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 від 12.08.2022 р. № 286 «Про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E82A93">
              <w:rPr>
                <w:rFonts w:ascii="Times New Roman" w:hAnsi="Times New Roman"/>
                <w:sz w:val="28"/>
                <w:szCs w:val="28"/>
                <w:lang w:val="uk-UA"/>
              </w:rPr>
              <w:t>на укладення договору дарування житла»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777F" w:rsidRPr="00E8039F" w:rsidRDefault="00FF777F" w:rsidP="0086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2C11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FF777F" w:rsidRPr="00E8039F" w:rsidTr="00D15F0C">
        <w:trPr>
          <w:cantSplit/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777F" w:rsidRPr="00E8039F" w:rsidRDefault="00FF777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B67C93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B9705D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FF777F" w:rsidRPr="00E8039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A706FC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372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7A5EB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1416E7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5490">
              <w:rPr>
                <w:rFonts w:ascii="Times New Roman" w:hAnsi="Times New Roman"/>
                <w:sz w:val="28"/>
                <w:szCs w:val="28"/>
                <w:lang w:val="uk-UA"/>
              </w:rPr>
              <w:t>Про  надання  дозволу гр. Мушинській  М.В., гр.Мущинському С.М. на укладання договорів купівлі- продажу та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777F" w:rsidRPr="00B9705D" w:rsidRDefault="00FF777F" w:rsidP="001416E7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FF777F" w:rsidRPr="00E8039F" w:rsidRDefault="00FF777F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FF777F" w:rsidRPr="00E8039F" w:rsidRDefault="00FF777F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Default="00FF777F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Pr="00E8039F" w:rsidRDefault="00FF777F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F777F" w:rsidRPr="00A74015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20.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зміну договору найму жилого приміщення внаслідок визнання наймачем іншого члена сім’ї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B9705D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FF777F" w:rsidRPr="00E8039F" w:rsidRDefault="00FF777F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«за»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E372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AF2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Pr="00E8039F" w:rsidRDefault="00FF777F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Pr="00E8039F" w:rsidRDefault="00FF777F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E372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21.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вирішення земельного спору щодо відмови  суміжника  погоджувати межі земельної ділянки по вул. Вознесенській, 22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F777F" w:rsidRPr="00E143D2" w:rsidRDefault="00FF777F" w:rsidP="00861C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FF777F" w:rsidRPr="00E8039F" w:rsidRDefault="00FF777F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E37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«за»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0D37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0D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375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7A5EBD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22.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6A11A3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внесення змін до рішення виконавчого комітету міської ради від 05.11.2021 № 469    «Про  утворення архітектурно-містобудівної ради при відділі містобудування та архітектури виконавчого комітету Первомайської  міської ради та затвердження Положення про неї та її склад»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  <w:p w:rsidR="00FF777F" w:rsidRPr="00E8039F" w:rsidRDefault="00FF777F" w:rsidP="00861C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F777F" w:rsidRPr="00E8039F" w:rsidRDefault="00FF777F" w:rsidP="00582D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3865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83736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376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Pr="00E8039F" w:rsidRDefault="00FF777F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6F10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7A5EBD" w:rsidTr="00D15F0C">
        <w:trPr>
          <w:cantSplit/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23.  СЛУХАЛИ:</w:t>
            </w:r>
          </w:p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910F36">
            <w:pPr>
              <w:spacing w:after="0" w:line="240" w:lineRule="auto"/>
              <w:jc w:val="both"/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10.12.2021 року     №</w:t>
            </w:r>
            <w:r>
              <w:rPr>
                <w:rStyle w:val="Heading2Char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3B337C">
              <w:rPr>
                <w:rStyle w:val="Heading2Char"/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541 «</w:t>
            </w: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Про затвердження Положення про комісію з питань нагородження при виконавчому комітеті Первомайської міської ради та затвердження її складу»</w:t>
            </w:r>
            <w:r>
              <w:rPr>
                <w:rStyle w:val="Heading2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.</w:t>
            </w:r>
          </w:p>
          <w:p w:rsidR="00FF777F" w:rsidRPr="00E8039F" w:rsidRDefault="00FF777F" w:rsidP="00910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6A1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FF777F" w:rsidRPr="00E8039F" w:rsidRDefault="00FF777F" w:rsidP="006A11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036EF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« за»</w:t>
            </w:r>
          </w:p>
          <w:p w:rsidR="00FF777F" w:rsidRPr="00E8039F" w:rsidRDefault="00FF777F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7319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731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7319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Default="00FF777F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FF777F" w:rsidRPr="00E8039F" w:rsidRDefault="00FF777F" w:rsidP="00731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4566BE">
        <w:trPr>
          <w:trHeight w:val="960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(Рішення виконкому № 377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Default="00FF777F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9C642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FF777F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9" w:type="pct"/>
            <w:shd w:val="clear" w:color="auto" w:fill="FFFFFF"/>
          </w:tcPr>
          <w:p w:rsidR="00FF777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FF777F" w:rsidRPr="00E8039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777F" w:rsidRPr="00E8039F" w:rsidTr="00F333F6">
        <w:trPr>
          <w:jc w:val="center"/>
        </w:trPr>
        <w:tc>
          <w:tcPr>
            <w:tcW w:w="2501" w:type="pct"/>
            <w:gridSpan w:val="5"/>
            <w:shd w:val="clear" w:color="auto" w:fill="FFFFFF"/>
          </w:tcPr>
          <w:p w:rsidR="00FF777F" w:rsidRPr="00E8039F" w:rsidRDefault="00FF777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FF777F" w:rsidRPr="00E8039F" w:rsidRDefault="00FF777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FF777F" w:rsidRPr="00E8039F" w:rsidRDefault="00FF777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FF777F" w:rsidRPr="00E8039F" w:rsidRDefault="00FF777F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FF777F" w:rsidRPr="00E8039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  <w:shd w:val="clear" w:color="auto" w:fill="FFFFFF"/>
          </w:tcPr>
          <w:p w:rsidR="00FF777F" w:rsidRPr="00E8039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FF777F" w:rsidRPr="00E8039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FF777F" w:rsidRPr="00E8039F" w:rsidRDefault="00FF777F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</w:tc>
      </w:tr>
      <w:tr w:rsidR="00FF777F" w:rsidRPr="00E8039F" w:rsidTr="00F333F6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FF777F" w:rsidRDefault="00FF777F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777F" w:rsidRDefault="00FF777F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777F" w:rsidRPr="00E8039F" w:rsidRDefault="00FF777F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777F" w:rsidRDefault="00FF777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77F" w:rsidRDefault="00FF777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77F" w:rsidRPr="00E8039F" w:rsidRDefault="00FF777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FF777F" w:rsidRPr="00E8039F" w:rsidRDefault="00FF777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77F" w:rsidRDefault="00FF777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77F" w:rsidRPr="00E8039F" w:rsidRDefault="00FF777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FF777F" w:rsidRDefault="00FF777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FF777F" w:rsidRDefault="00FF777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777F" w:rsidRDefault="00FF777F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F777F" w:rsidSect="003A2D1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7F" w:rsidRDefault="00FF777F" w:rsidP="00D74627">
      <w:pPr>
        <w:spacing w:after="0" w:line="240" w:lineRule="auto"/>
      </w:pPr>
      <w:r>
        <w:separator/>
      </w:r>
    </w:p>
  </w:endnote>
  <w:endnote w:type="continuationSeparator" w:id="1">
    <w:p w:rsidR="00FF777F" w:rsidRDefault="00FF777F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7F" w:rsidRDefault="00FF777F" w:rsidP="00D74627">
      <w:pPr>
        <w:spacing w:after="0" w:line="240" w:lineRule="auto"/>
      </w:pPr>
      <w:r>
        <w:separator/>
      </w:r>
    </w:p>
  </w:footnote>
  <w:footnote w:type="continuationSeparator" w:id="1">
    <w:p w:rsidR="00FF777F" w:rsidRDefault="00FF777F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7F" w:rsidRDefault="00FF777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F777F" w:rsidRDefault="00FF7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13471"/>
    <w:rsid w:val="000149C8"/>
    <w:rsid w:val="00014F92"/>
    <w:rsid w:val="000172C9"/>
    <w:rsid w:val="00021C7F"/>
    <w:rsid w:val="00022565"/>
    <w:rsid w:val="00023ACC"/>
    <w:rsid w:val="00023FAA"/>
    <w:rsid w:val="00024D2E"/>
    <w:rsid w:val="00024E6E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7095"/>
    <w:rsid w:val="000503B8"/>
    <w:rsid w:val="00053F81"/>
    <w:rsid w:val="0005409B"/>
    <w:rsid w:val="00056199"/>
    <w:rsid w:val="000578E4"/>
    <w:rsid w:val="00057F3D"/>
    <w:rsid w:val="000607A6"/>
    <w:rsid w:val="00061238"/>
    <w:rsid w:val="000617B4"/>
    <w:rsid w:val="00063DCC"/>
    <w:rsid w:val="00063E7B"/>
    <w:rsid w:val="00064967"/>
    <w:rsid w:val="000659D4"/>
    <w:rsid w:val="00070D82"/>
    <w:rsid w:val="0007326B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40E4"/>
    <w:rsid w:val="000A46F2"/>
    <w:rsid w:val="000A5490"/>
    <w:rsid w:val="000A5CF5"/>
    <w:rsid w:val="000A5F6E"/>
    <w:rsid w:val="000A70FB"/>
    <w:rsid w:val="000A7868"/>
    <w:rsid w:val="000B124D"/>
    <w:rsid w:val="000B214F"/>
    <w:rsid w:val="000B4876"/>
    <w:rsid w:val="000B4CEE"/>
    <w:rsid w:val="000B6EF9"/>
    <w:rsid w:val="000C17EB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5B96"/>
    <w:rsid w:val="000E78B8"/>
    <w:rsid w:val="000F2A54"/>
    <w:rsid w:val="000F6EE0"/>
    <w:rsid w:val="00100EFA"/>
    <w:rsid w:val="00101242"/>
    <w:rsid w:val="00102A07"/>
    <w:rsid w:val="0010342E"/>
    <w:rsid w:val="001036E1"/>
    <w:rsid w:val="0010499C"/>
    <w:rsid w:val="00106057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C4"/>
    <w:rsid w:val="0016448F"/>
    <w:rsid w:val="00165777"/>
    <w:rsid w:val="00166088"/>
    <w:rsid w:val="001668BD"/>
    <w:rsid w:val="00172513"/>
    <w:rsid w:val="00173616"/>
    <w:rsid w:val="00174A1B"/>
    <w:rsid w:val="00176169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4974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C77E5"/>
    <w:rsid w:val="001D16B5"/>
    <w:rsid w:val="001D55E7"/>
    <w:rsid w:val="001D5899"/>
    <w:rsid w:val="001D5DF6"/>
    <w:rsid w:val="001D631A"/>
    <w:rsid w:val="001E055C"/>
    <w:rsid w:val="001E1BC3"/>
    <w:rsid w:val="001E2650"/>
    <w:rsid w:val="001E373B"/>
    <w:rsid w:val="001E3C55"/>
    <w:rsid w:val="001E4233"/>
    <w:rsid w:val="001E6412"/>
    <w:rsid w:val="001E67B4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3E81"/>
    <w:rsid w:val="00203ECF"/>
    <w:rsid w:val="0020461D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61E3D"/>
    <w:rsid w:val="00262227"/>
    <w:rsid w:val="00263443"/>
    <w:rsid w:val="00265998"/>
    <w:rsid w:val="00266B5E"/>
    <w:rsid w:val="00270D07"/>
    <w:rsid w:val="0027177A"/>
    <w:rsid w:val="0027271A"/>
    <w:rsid w:val="002820EE"/>
    <w:rsid w:val="0028442B"/>
    <w:rsid w:val="0028446D"/>
    <w:rsid w:val="002852E6"/>
    <w:rsid w:val="00290FDC"/>
    <w:rsid w:val="002920A6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735"/>
    <w:rsid w:val="002A7B59"/>
    <w:rsid w:val="002B13A8"/>
    <w:rsid w:val="002B18B3"/>
    <w:rsid w:val="002B1AFA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EFF"/>
    <w:rsid w:val="002D7105"/>
    <w:rsid w:val="002D781E"/>
    <w:rsid w:val="002E0173"/>
    <w:rsid w:val="002E1AC8"/>
    <w:rsid w:val="002E36B9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65A9"/>
    <w:rsid w:val="00306717"/>
    <w:rsid w:val="003073C5"/>
    <w:rsid w:val="00312129"/>
    <w:rsid w:val="00315A99"/>
    <w:rsid w:val="0031608C"/>
    <w:rsid w:val="0031627C"/>
    <w:rsid w:val="00316844"/>
    <w:rsid w:val="00317754"/>
    <w:rsid w:val="0031775C"/>
    <w:rsid w:val="003234A3"/>
    <w:rsid w:val="00324EA5"/>
    <w:rsid w:val="003259EE"/>
    <w:rsid w:val="003279F7"/>
    <w:rsid w:val="00331CF9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51BD"/>
    <w:rsid w:val="003464F1"/>
    <w:rsid w:val="003465FB"/>
    <w:rsid w:val="00346F87"/>
    <w:rsid w:val="00347937"/>
    <w:rsid w:val="00351E7E"/>
    <w:rsid w:val="003525F1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9102F"/>
    <w:rsid w:val="00391263"/>
    <w:rsid w:val="00391C35"/>
    <w:rsid w:val="0039220D"/>
    <w:rsid w:val="0039245D"/>
    <w:rsid w:val="003942F9"/>
    <w:rsid w:val="0039446A"/>
    <w:rsid w:val="00394700"/>
    <w:rsid w:val="0039548F"/>
    <w:rsid w:val="00395F4B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337C"/>
    <w:rsid w:val="003B3FF2"/>
    <w:rsid w:val="003B748D"/>
    <w:rsid w:val="003B7E7F"/>
    <w:rsid w:val="003C0822"/>
    <w:rsid w:val="003C1314"/>
    <w:rsid w:val="003C2A6D"/>
    <w:rsid w:val="003C36C4"/>
    <w:rsid w:val="003D0150"/>
    <w:rsid w:val="003D4A29"/>
    <w:rsid w:val="003D5F8E"/>
    <w:rsid w:val="003D6B45"/>
    <w:rsid w:val="003D7456"/>
    <w:rsid w:val="003E008A"/>
    <w:rsid w:val="003E1B64"/>
    <w:rsid w:val="003E1DEE"/>
    <w:rsid w:val="003E2B41"/>
    <w:rsid w:val="003E3D74"/>
    <w:rsid w:val="003F0473"/>
    <w:rsid w:val="003F12DD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6A6B"/>
    <w:rsid w:val="00432B95"/>
    <w:rsid w:val="004360EF"/>
    <w:rsid w:val="00436DD9"/>
    <w:rsid w:val="00437490"/>
    <w:rsid w:val="00440FC8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4A09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A142C"/>
    <w:rsid w:val="004A2DE2"/>
    <w:rsid w:val="004A3F61"/>
    <w:rsid w:val="004A53DC"/>
    <w:rsid w:val="004A612A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22B4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E6D"/>
    <w:rsid w:val="00534ED2"/>
    <w:rsid w:val="005378E1"/>
    <w:rsid w:val="00540611"/>
    <w:rsid w:val="00541D5C"/>
    <w:rsid w:val="00542E5E"/>
    <w:rsid w:val="00542FEA"/>
    <w:rsid w:val="00544A0D"/>
    <w:rsid w:val="005531D7"/>
    <w:rsid w:val="005537E5"/>
    <w:rsid w:val="00554758"/>
    <w:rsid w:val="00555014"/>
    <w:rsid w:val="00555DF2"/>
    <w:rsid w:val="00556AE0"/>
    <w:rsid w:val="00556D5B"/>
    <w:rsid w:val="005578DE"/>
    <w:rsid w:val="005613CA"/>
    <w:rsid w:val="005622AA"/>
    <w:rsid w:val="005637A1"/>
    <w:rsid w:val="0056390E"/>
    <w:rsid w:val="00564824"/>
    <w:rsid w:val="00565EE7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4B29"/>
    <w:rsid w:val="005856BF"/>
    <w:rsid w:val="005857E2"/>
    <w:rsid w:val="0058584F"/>
    <w:rsid w:val="00585DF4"/>
    <w:rsid w:val="00586CEB"/>
    <w:rsid w:val="0059107B"/>
    <w:rsid w:val="0059242B"/>
    <w:rsid w:val="005938F6"/>
    <w:rsid w:val="0059459C"/>
    <w:rsid w:val="005946AB"/>
    <w:rsid w:val="00596B88"/>
    <w:rsid w:val="005A06F5"/>
    <w:rsid w:val="005A19F3"/>
    <w:rsid w:val="005A4340"/>
    <w:rsid w:val="005A45F1"/>
    <w:rsid w:val="005A4BFC"/>
    <w:rsid w:val="005A63D1"/>
    <w:rsid w:val="005A6DD4"/>
    <w:rsid w:val="005B078C"/>
    <w:rsid w:val="005B0DF8"/>
    <w:rsid w:val="005B1A71"/>
    <w:rsid w:val="005B438D"/>
    <w:rsid w:val="005C5FA0"/>
    <w:rsid w:val="005C6568"/>
    <w:rsid w:val="005C716D"/>
    <w:rsid w:val="005D132C"/>
    <w:rsid w:val="005D1A65"/>
    <w:rsid w:val="005D26E6"/>
    <w:rsid w:val="005D2758"/>
    <w:rsid w:val="005D77B4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3D96"/>
    <w:rsid w:val="00605BB0"/>
    <w:rsid w:val="00610252"/>
    <w:rsid w:val="006109BA"/>
    <w:rsid w:val="00613DF5"/>
    <w:rsid w:val="0061406B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6E06"/>
    <w:rsid w:val="006707E4"/>
    <w:rsid w:val="00670C27"/>
    <w:rsid w:val="00670EB1"/>
    <w:rsid w:val="00670F42"/>
    <w:rsid w:val="006715F9"/>
    <w:rsid w:val="0067446A"/>
    <w:rsid w:val="00674D56"/>
    <w:rsid w:val="00675226"/>
    <w:rsid w:val="00675BB3"/>
    <w:rsid w:val="00681B98"/>
    <w:rsid w:val="006849C7"/>
    <w:rsid w:val="006867A2"/>
    <w:rsid w:val="00687BAC"/>
    <w:rsid w:val="00690367"/>
    <w:rsid w:val="00690B9D"/>
    <w:rsid w:val="00690D76"/>
    <w:rsid w:val="00691AF7"/>
    <w:rsid w:val="00692A07"/>
    <w:rsid w:val="00694A9C"/>
    <w:rsid w:val="006A0317"/>
    <w:rsid w:val="006A11A3"/>
    <w:rsid w:val="006A156B"/>
    <w:rsid w:val="006A206D"/>
    <w:rsid w:val="006A3D22"/>
    <w:rsid w:val="006A53DA"/>
    <w:rsid w:val="006B14BF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A32"/>
    <w:rsid w:val="00700611"/>
    <w:rsid w:val="00700E42"/>
    <w:rsid w:val="007020C5"/>
    <w:rsid w:val="007021EB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443A4"/>
    <w:rsid w:val="007456CE"/>
    <w:rsid w:val="00746F29"/>
    <w:rsid w:val="007477CE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5EBD"/>
    <w:rsid w:val="007A621E"/>
    <w:rsid w:val="007A68C0"/>
    <w:rsid w:val="007A6B89"/>
    <w:rsid w:val="007A7FD7"/>
    <w:rsid w:val="007B2BC9"/>
    <w:rsid w:val="007B324B"/>
    <w:rsid w:val="007B3410"/>
    <w:rsid w:val="007B55B5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66D9"/>
    <w:rsid w:val="007E748E"/>
    <w:rsid w:val="007E76D3"/>
    <w:rsid w:val="007F0155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21E87"/>
    <w:rsid w:val="008225A9"/>
    <w:rsid w:val="00822648"/>
    <w:rsid w:val="00823396"/>
    <w:rsid w:val="008267E7"/>
    <w:rsid w:val="008278D6"/>
    <w:rsid w:val="00827DBA"/>
    <w:rsid w:val="00830DBD"/>
    <w:rsid w:val="00831689"/>
    <w:rsid w:val="00832BAD"/>
    <w:rsid w:val="00832E12"/>
    <w:rsid w:val="008351C3"/>
    <w:rsid w:val="00835438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5BE5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4D7"/>
    <w:rsid w:val="008B3BD0"/>
    <w:rsid w:val="008B4D5C"/>
    <w:rsid w:val="008B573A"/>
    <w:rsid w:val="008B6080"/>
    <w:rsid w:val="008B65EE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26CD"/>
    <w:rsid w:val="00902B5C"/>
    <w:rsid w:val="0090323A"/>
    <w:rsid w:val="0090649A"/>
    <w:rsid w:val="009065C1"/>
    <w:rsid w:val="00910F36"/>
    <w:rsid w:val="00912155"/>
    <w:rsid w:val="009125DB"/>
    <w:rsid w:val="0091273F"/>
    <w:rsid w:val="00914237"/>
    <w:rsid w:val="009142FB"/>
    <w:rsid w:val="009146B0"/>
    <w:rsid w:val="00914D38"/>
    <w:rsid w:val="00916806"/>
    <w:rsid w:val="0091707D"/>
    <w:rsid w:val="00925A10"/>
    <w:rsid w:val="00927687"/>
    <w:rsid w:val="009279E7"/>
    <w:rsid w:val="00927D88"/>
    <w:rsid w:val="00930C52"/>
    <w:rsid w:val="00930E31"/>
    <w:rsid w:val="00931353"/>
    <w:rsid w:val="00933A38"/>
    <w:rsid w:val="00940F2E"/>
    <w:rsid w:val="00951CFA"/>
    <w:rsid w:val="009522D4"/>
    <w:rsid w:val="009543EA"/>
    <w:rsid w:val="00954E8C"/>
    <w:rsid w:val="0095684A"/>
    <w:rsid w:val="00957009"/>
    <w:rsid w:val="00957066"/>
    <w:rsid w:val="00960BB8"/>
    <w:rsid w:val="00963778"/>
    <w:rsid w:val="00966DD4"/>
    <w:rsid w:val="0097077C"/>
    <w:rsid w:val="0097099D"/>
    <w:rsid w:val="009714ED"/>
    <w:rsid w:val="0097285B"/>
    <w:rsid w:val="00972888"/>
    <w:rsid w:val="009738C9"/>
    <w:rsid w:val="00974CFB"/>
    <w:rsid w:val="009755E8"/>
    <w:rsid w:val="00982084"/>
    <w:rsid w:val="0098416D"/>
    <w:rsid w:val="009876B9"/>
    <w:rsid w:val="00987920"/>
    <w:rsid w:val="009906B6"/>
    <w:rsid w:val="00990DF1"/>
    <w:rsid w:val="0099250D"/>
    <w:rsid w:val="00992CE5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C7829"/>
    <w:rsid w:val="009D273D"/>
    <w:rsid w:val="009D4B67"/>
    <w:rsid w:val="009D7C56"/>
    <w:rsid w:val="009E113C"/>
    <w:rsid w:val="009E17DC"/>
    <w:rsid w:val="009E4E92"/>
    <w:rsid w:val="009E6B52"/>
    <w:rsid w:val="009E6C22"/>
    <w:rsid w:val="009E6E7E"/>
    <w:rsid w:val="009F1241"/>
    <w:rsid w:val="009F1571"/>
    <w:rsid w:val="009F1717"/>
    <w:rsid w:val="009F1D0A"/>
    <w:rsid w:val="009F1F02"/>
    <w:rsid w:val="009F1F3B"/>
    <w:rsid w:val="009F7E26"/>
    <w:rsid w:val="00A030A5"/>
    <w:rsid w:val="00A034A4"/>
    <w:rsid w:val="00A04091"/>
    <w:rsid w:val="00A04121"/>
    <w:rsid w:val="00A059E8"/>
    <w:rsid w:val="00A05FBF"/>
    <w:rsid w:val="00A107CC"/>
    <w:rsid w:val="00A1108C"/>
    <w:rsid w:val="00A137D9"/>
    <w:rsid w:val="00A144F2"/>
    <w:rsid w:val="00A14923"/>
    <w:rsid w:val="00A14FED"/>
    <w:rsid w:val="00A166BC"/>
    <w:rsid w:val="00A203EC"/>
    <w:rsid w:val="00A224B0"/>
    <w:rsid w:val="00A2356F"/>
    <w:rsid w:val="00A261E8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706FC"/>
    <w:rsid w:val="00A708FD"/>
    <w:rsid w:val="00A70930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2A1C"/>
    <w:rsid w:val="00AB527E"/>
    <w:rsid w:val="00AB680F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75EC"/>
    <w:rsid w:val="00B27F0D"/>
    <w:rsid w:val="00B31612"/>
    <w:rsid w:val="00B31982"/>
    <w:rsid w:val="00B31C39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4145"/>
    <w:rsid w:val="00B64F8F"/>
    <w:rsid w:val="00B66A17"/>
    <w:rsid w:val="00B67C93"/>
    <w:rsid w:val="00B67FA8"/>
    <w:rsid w:val="00B70AA3"/>
    <w:rsid w:val="00B71A97"/>
    <w:rsid w:val="00B71F99"/>
    <w:rsid w:val="00B71FFC"/>
    <w:rsid w:val="00B7648A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913AB"/>
    <w:rsid w:val="00B91696"/>
    <w:rsid w:val="00B91C83"/>
    <w:rsid w:val="00B952B0"/>
    <w:rsid w:val="00B9705D"/>
    <w:rsid w:val="00BA0971"/>
    <w:rsid w:val="00BA3502"/>
    <w:rsid w:val="00BA4784"/>
    <w:rsid w:val="00BA65FE"/>
    <w:rsid w:val="00BB057F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A39"/>
    <w:rsid w:val="00BC71AC"/>
    <w:rsid w:val="00BD13F9"/>
    <w:rsid w:val="00BD1AE0"/>
    <w:rsid w:val="00BD3325"/>
    <w:rsid w:val="00BD534F"/>
    <w:rsid w:val="00BD6931"/>
    <w:rsid w:val="00BD747C"/>
    <w:rsid w:val="00BD7EC9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6DF5"/>
    <w:rsid w:val="00C07383"/>
    <w:rsid w:val="00C112E2"/>
    <w:rsid w:val="00C1471B"/>
    <w:rsid w:val="00C14959"/>
    <w:rsid w:val="00C1539C"/>
    <w:rsid w:val="00C16A93"/>
    <w:rsid w:val="00C22066"/>
    <w:rsid w:val="00C2287A"/>
    <w:rsid w:val="00C236B9"/>
    <w:rsid w:val="00C263AE"/>
    <w:rsid w:val="00C27320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5008"/>
    <w:rsid w:val="00C5522D"/>
    <w:rsid w:val="00C56946"/>
    <w:rsid w:val="00C57556"/>
    <w:rsid w:val="00C57655"/>
    <w:rsid w:val="00C57F9C"/>
    <w:rsid w:val="00C60C5A"/>
    <w:rsid w:val="00C62C78"/>
    <w:rsid w:val="00C6375A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5F7E"/>
    <w:rsid w:val="00CB676E"/>
    <w:rsid w:val="00CC2A35"/>
    <w:rsid w:val="00CC5C1C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1289"/>
    <w:rsid w:val="00D01922"/>
    <w:rsid w:val="00D036F7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64E4"/>
    <w:rsid w:val="00D46FD9"/>
    <w:rsid w:val="00D52589"/>
    <w:rsid w:val="00D53F80"/>
    <w:rsid w:val="00D54DD0"/>
    <w:rsid w:val="00D55CA7"/>
    <w:rsid w:val="00D55DA8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4F72"/>
    <w:rsid w:val="00DA5283"/>
    <w:rsid w:val="00DB29D3"/>
    <w:rsid w:val="00DB3269"/>
    <w:rsid w:val="00DC0A35"/>
    <w:rsid w:val="00DC0DE9"/>
    <w:rsid w:val="00DC34B7"/>
    <w:rsid w:val="00DC7D8A"/>
    <w:rsid w:val="00DD2523"/>
    <w:rsid w:val="00DD323C"/>
    <w:rsid w:val="00DD4618"/>
    <w:rsid w:val="00DD4DB2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7ED"/>
    <w:rsid w:val="00E05981"/>
    <w:rsid w:val="00E078B8"/>
    <w:rsid w:val="00E1145E"/>
    <w:rsid w:val="00E11B16"/>
    <w:rsid w:val="00E13316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425D"/>
    <w:rsid w:val="00E74718"/>
    <w:rsid w:val="00E7611A"/>
    <w:rsid w:val="00E76AD6"/>
    <w:rsid w:val="00E7769C"/>
    <w:rsid w:val="00E8039F"/>
    <w:rsid w:val="00E81B28"/>
    <w:rsid w:val="00E82A93"/>
    <w:rsid w:val="00E833D5"/>
    <w:rsid w:val="00E855A9"/>
    <w:rsid w:val="00E86050"/>
    <w:rsid w:val="00E863F9"/>
    <w:rsid w:val="00E92A06"/>
    <w:rsid w:val="00E92F2C"/>
    <w:rsid w:val="00E94860"/>
    <w:rsid w:val="00E96E9E"/>
    <w:rsid w:val="00EA4E35"/>
    <w:rsid w:val="00EA721B"/>
    <w:rsid w:val="00EA7333"/>
    <w:rsid w:val="00EB03BB"/>
    <w:rsid w:val="00EB03F6"/>
    <w:rsid w:val="00EB1FD3"/>
    <w:rsid w:val="00EB2225"/>
    <w:rsid w:val="00EB2B99"/>
    <w:rsid w:val="00EB3C4D"/>
    <w:rsid w:val="00EB61D8"/>
    <w:rsid w:val="00EB6DF0"/>
    <w:rsid w:val="00EC0915"/>
    <w:rsid w:val="00EC11DB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58"/>
    <w:rsid w:val="00EE439E"/>
    <w:rsid w:val="00EE6E8D"/>
    <w:rsid w:val="00EE6EBD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00F9"/>
    <w:rsid w:val="00F2119B"/>
    <w:rsid w:val="00F22C8F"/>
    <w:rsid w:val="00F2337A"/>
    <w:rsid w:val="00F2351A"/>
    <w:rsid w:val="00F25872"/>
    <w:rsid w:val="00F26A5F"/>
    <w:rsid w:val="00F278D1"/>
    <w:rsid w:val="00F30FB2"/>
    <w:rsid w:val="00F318A6"/>
    <w:rsid w:val="00F31DF1"/>
    <w:rsid w:val="00F333F6"/>
    <w:rsid w:val="00F33A42"/>
    <w:rsid w:val="00F35B6C"/>
    <w:rsid w:val="00F3628F"/>
    <w:rsid w:val="00F37554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3607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1FA1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7AE3"/>
    <w:rsid w:val="00FB036E"/>
    <w:rsid w:val="00FB2485"/>
    <w:rsid w:val="00FB5C02"/>
    <w:rsid w:val="00FB69CD"/>
    <w:rsid w:val="00FB6A5B"/>
    <w:rsid w:val="00FC0688"/>
    <w:rsid w:val="00FC0EC2"/>
    <w:rsid w:val="00FC5672"/>
    <w:rsid w:val="00FC5834"/>
    <w:rsid w:val="00FC654D"/>
    <w:rsid w:val="00FC79CF"/>
    <w:rsid w:val="00FD02C5"/>
    <w:rsid w:val="00FD19E2"/>
    <w:rsid w:val="00FD4252"/>
    <w:rsid w:val="00FD50EC"/>
    <w:rsid w:val="00FD724B"/>
    <w:rsid w:val="00FE229C"/>
    <w:rsid w:val="00FE3AA3"/>
    <w:rsid w:val="00FE4554"/>
    <w:rsid w:val="00FE7BC3"/>
    <w:rsid w:val="00FF0FCA"/>
    <w:rsid w:val="00FF1C38"/>
    <w:rsid w:val="00FF4EDA"/>
    <w:rsid w:val="00FF5F29"/>
    <w:rsid w:val="00FF65E7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3926</TotalTime>
  <Pages>14</Pages>
  <Words>2287</Words>
  <Characters>13037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262</cp:revision>
  <cp:lastPrinted>2022-08-17T12:54:00Z</cp:lastPrinted>
  <dcterms:created xsi:type="dcterms:W3CDTF">2021-01-19T08:39:00Z</dcterms:created>
  <dcterms:modified xsi:type="dcterms:W3CDTF">2022-10-21T06:32:00Z</dcterms:modified>
</cp:coreProperties>
</file>