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97" w:rsidRPr="008B3BD0" w:rsidRDefault="00A36297" w:rsidP="0065064C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2D9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A36297" w:rsidRPr="008B3BD0" w:rsidRDefault="00A36297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b/>
          <w:color w:val="000000"/>
          <w:sz w:val="28"/>
          <w:szCs w:val="28"/>
          <w:lang w:val="uk-UA"/>
        </w:rPr>
        <w:t>ПЕРВОМАЙСЬКА МІСЬКА РАДА</w:t>
      </w:r>
    </w:p>
    <w:p w:rsidR="00A36297" w:rsidRPr="008B3BD0" w:rsidRDefault="00A36297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b/>
          <w:color w:val="000000"/>
          <w:sz w:val="28"/>
          <w:szCs w:val="28"/>
          <w:lang w:val="uk-UA"/>
        </w:rPr>
        <w:t>МИКОЛАЇВСЬКОЇ ОБЛАСТІ</w:t>
      </w:r>
    </w:p>
    <w:p w:rsidR="00A36297" w:rsidRPr="008B3BD0" w:rsidRDefault="00A36297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b/>
          <w:color w:val="000000"/>
          <w:sz w:val="28"/>
          <w:szCs w:val="28"/>
          <w:lang w:val="uk-UA"/>
        </w:rPr>
        <w:t>ВИКОНАВЧИЙ КОМІТЕТ</w:t>
      </w:r>
    </w:p>
    <w:p w:rsidR="00A36297" w:rsidRPr="008B3BD0" w:rsidRDefault="00A36297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36297" w:rsidRPr="008B3BD0" w:rsidRDefault="00A36297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b/>
          <w:color w:val="000000"/>
          <w:sz w:val="28"/>
          <w:szCs w:val="28"/>
          <w:lang w:val="uk-UA"/>
        </w:rPr>
        <w:t>П Р О Т О К О Л</w:t>
      </w:r>
    </w:p>
    <w:p w:rsidR="00A36297" w:rsidRPr="008B3BD0" w:rsidRDefault="00A36297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36297" w:rsidRPr="008B3BD0" w:rsidRDefault="00A36297" w:rsidP="006903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засідання виконавчого комітету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міської ради</w:t>
      </w:r>
    </w:p>
    <w:p w:rsidR="00A36297" w:rsidRPr="008B3BD0" w:rsidRDefault="00A36297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36297" w:rsidRPr="008B3BD0" w:rsidRDefault="00A36297" w:rsidP="0065064C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від  15.01.2021  № 2 </w:t>
      </w:r>
      <w:r w:rsidRPr="008B3BD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br/>
      </w:r>
      <w:r w:rsidRPr="008B3BD0">
        <w:rPr>
          <w:rFonts w:ascii="Times New Roman" w:hAnsi="Times New Roman"/>
          <w:color w:val="000000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A36297" w:rsidRPr="008B3BD0" w:rsidTr="00476DF4">
        <w:tc>
          <w:tcPr>
            <w:tcW w:w="2399" w:type="pct"/>
          </w:tcPr>
          <w:p w:rsidR="00A36297" w:rsidRPr="008B3BD0" w:rsidRDefault="00A36297" w:rsidP="00650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Місце проведення –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A36297" w:rsidRPr="008B3BD0" w:rsidRDefault="00A36297" w:rsidP="00650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A36297" w:rsidRPr="008B3BD0" w:rsidRDefault="00A36297" w:rsidP="00FA4F3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 xml:space="preserve">11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 15 хв.</w:t>
            </w:r>
          </w:p>
        </w:tc>
      </w:tr>
    </w:tbl>
    <w:p w:rsidR="00A36297" w:rsidRPr="008B3BD0" w:rsidRDefault="00A36297" w:rsidP="006506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36297" w:rsidRPr="008B3BD0" w:rsidRDefault="00A36297" w:rsidP="006506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A36297" w:rsidRPr="008B3BD0" w:rsidRDefault="00A36297" w:rsidP="006506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36297" w:rsidRPr="008B3BD0" w:rsidRDefault="00A36297" w:rsidP="006506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color w:val="000000"/>
          <w:sz w:val="28"/>
          <w:szCs w:val="28"/>
          <w:lang w:val="uk-UA"/>
        </w:rPr>
        <w:t>Головує   ДЕМЧЕНКО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3BD0">
        <w:rPr>
          <w:rFonts w:ascii="Times New Roman" w:hAnsi="Times New Roman"/>
          <w:color w:val="000000"/>
          <w:sz w:val="28"/>
          <w:szCs w:val="28"/>
          <w:lang w:val="uk-UA"/>
        </w:rPr>
        <w:t>Олег –– міський голова</w:t>
      </w:r>
    </w:p>
    <w:p w:rsidR="00A36297" w:rsidRPr="008B3BD0" w:rsidRDefault="00A36297" w:rsidP="00650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6297" w:rsidRPr="008B3BD0" w:rsidRDefault="00A36297" w:rsidP="003D7456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color w:val="000000"/>
          <w:sz w:val="28"/>
          <w:szCs w:val="28"/>
          <w:lang w:val="uk-UA"/>
        </w:rPr>
        <w:t xml:space="preserve">БАДЕРА Олександр, БРЕНГАЧ Олександр, ДАНИЛЬЧЕНКО Тетяна, ЄЛЬШИН Дмитро, МАЛІШЕВСЬКИЙ Дмитро, МЕДВЕДЧУК Михайло,   РЯБЧЕНКО Володимир, ПАВЛЕНКО   Олена .          </w:t>
      </w:r>
    </w:p>
    <w:p w:rsidR="00A36297" w:rsidRPr="008B3BD0" w:rsidRDefault="00A36297" w:rsidP="00A92F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</w:p>
    <w:p w:rsidR="00A36297" w:rsidRPr="008B3BD0" w:rsidRDefault="00A36297" w:rsidP="0065064C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A36297" w:rsidRPr="008B3BD0" w:rsidRDefault="00A36297" w:rsidP="0065064C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Look w:val="00A0"/>
      </w:tblPr>
      <w:tblGrid>
        <w:gridCol w:w="1105"/>
        <w:gridCol w:w="2866"/>
        <w:gridCol w:w="107"/>
        <w:gridCol w:w="333"/>
        <w:gridCol w:w="92"/>
        <w:gridCol w:w="283"/>
        <w:gridCol w:w="34"/>
        <w:gridCol w:w="78"/>
        <w:gridCol w:w="4673"/>
      </w:tblGrid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F26A5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БОЙЧЕНКО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Євген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DF7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спеціаліст, юрист управління житлово-комунального господарства міської ради 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(1-5)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;</w:t>
            </w: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F26A5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ГЛАДКИХ Юрій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930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  ТОВ «Комунсервіс Тепло» (1);</w:t>
            </w: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ГОНЧАРОВА  Поліна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930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в.о. директора Первомайської міськрайонної філії Миколаївського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обласного центру зайнятості (9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 ;</w:t>
            </w: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ГУРСЬКИЙ   Олександр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BA4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журналіст ТВ «Олта»  (1-10) ; </w:t>
            </w: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ДОЦЕНКО  Світлана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930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юридичного відділу апарату виконавчого комітету міської ради (1-28); </w:t>
            </w: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КОЛЕСНІЧЕНКО   Ольга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930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(6-7);</w:t>
            </w:r>
          </w:p>
        </w:tc>
      </w:tr>
      <w:tr w:rsidR="00A36297" w:rsidRPr="008B3BD0" w:rsidTr="00A144F2">
        <w:trPr>
          <w:trHeight w:val="630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AE2CFC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1E3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комунальної власності і земельних відносин управління містобудування, архіте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тури, комунальної власності та земельних питань міської ради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8-24);</w:t>
            </w: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F26A5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ЛАЗАРЄВ  Володимир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F26A5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  <w:r w:rsidRPr="008B3BD0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Style w:val="Strong"/>
                <w:b w:val="0"/>
                <w:color w:val="000000"/>
                <w:sz w:val="28"/>
                <w:szCs w:val="28"/>
                <w:lang w:val="uk-UA"/>
              </w:rPr>
              <w:t xml:space="preserve">Первомайського міськрайонного відділу </w:t>
            </w:r>
            <w:r w:rsidRPr="008B3BD0">
              <w:rPr>
                <w:rStyle w:val="Strong"/>
                <w:b w:val="0"/>
                <w:color w:val="000000"/>
                <w:sz w:val="28"/>
                <w:szCs w:val="28"/>
              </w:rPr>
              <w:t>філії Державної установи</w:t>
            </w:r>
            <w:r w:rsidRPr="008B3BD0">
              <w:rPr>
                <w:rStyle w:val="Strong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Style w:val="Strong"/>
                <w:b w:val="0"/>
                <w:color w:val="000000"/>
                <w:sz w:val="28"/>
                <w:szCs w:val="28"/>
              </w:rPr>
              <w:t xml:space="preserve"> «Центр пробації» у Миколаївській області</w:t>
            </w:r>
            <w:r w:rsidRPr="008B3BD0">
              <w:rPr>
                <w:rStyle w:val="Strong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color w:val="000000"/>
                <w:sz w:val="28"/>
                <w:szCs w:val="28"/>
                <w:lang w:val="uk-UA"/>
              </w:rPr>
              <w:t xml:space="preserve"> (6) ;</w:t>
            </w: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МАЛИНА Юлія 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ачальник відділу з питань надзвичайних ситуацій апарату виконавчого комітету міської ради (27) ;</w:t>
            </w: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304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 сектору контролю апарату виконавчого комітету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(16);</w:t>
            </w:r>
          </w:p>
        </w:tc>
      </w:tr>
      <w:tr w:rsidR="00A36297" w:rsidRPr="00AE2CFC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ОЛІЙНИК Андрій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304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ві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дділу кадрової та мобілізаційно-оборонної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роботи апарату виконавчого комітету міської ради (11-14);</w:t>
            </w: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 Наталія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у справах дітей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(17);</w:t>
            </w:r>
          </w:p>
        </w:tc>
      </w:tr>
      <w:tr w:rsidR="00A36297" w:rsidRPr="008B3BD0" w:rsidTr="00A706FC">
        <w:trPr>
          <w:cantSplit/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ПОЛЯКОВА  Олена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3D7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-юрисконсульт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юридичного відділу апарату виконавчого комітету міської ради (8);</w:t>
            </w:r>
          </w:p>
        </w:tc>
      </w:tr>
      <w:tr w:rsidR="00A36297" w:rsidRPr="008B3BD0" w:rsidTr="00A706FC">
        <w:trPr>
          <w:cantSplit/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СКУЛМЕ  Ірина 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3D7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економіки міської ради (15);</w:t>
            </w:r>
          </w:p>
        </w:tc>
      </w:tr>
      <w:tr w:rsidR="00A36297" w:rsidRPr="008B3BD0" w:rsidTr="00A706FC">
        <w:trPr>
          <w:cantSplit/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СТЕПУЛ Аліна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3D7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(1-27);</w:t>
            </w:r>
          </w:p>
        </w:tc>
      </w:tr>
      <w:tr w:rsidR="00A36297" w:rsidRPr="00AE2CFC" w:rsidTr="00F26A5F">
        <w:trPr>
          <w:cantSplit/>
          <w:trHeight w:val="1392"/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ТЕРЕМЯЗЄВА  Любов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1E3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ачальник відділу містобудування та архітектури управління містобудування, архітектури, комунальної власності та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мельних питань  міської ради (25-26);</w:t>
            </w:r>
          </w:p>
        </w:tc>
      </w:tr>
      <w:tr w:rsidR="00A36297" w:rsidRPr="008B3BD0" w:rsidTr="00A706FC">
        <w:trPr>
          <w:cantSplit/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 Тетяна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304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міської ради </w:t>
            </w:r>
          </w:p>
          <w:p w:rsidR="00A36297" w:rsidRPr="008B3BD0" w:rsidRDefault="00A36297" w:rsidP="00304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(1-5);</w:t>
            </w:r>
          </w:p>
        </w:tc>
      </w:tr>
      <w:tr w:rsidR="00A36297" w:rsidRPr="00AE2CFC" w:rsidTr="00A706FC">
        <w:trPr>
          <w:cantSplit/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ШЕВЧУК  Наталія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B41F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інформаційної діяльності і комунікацій з громадськістю та засобами масової інформації апарату виконавчого комітету міської ради (10);</w:t>
            </w: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2926" w:type="pct"/>
            <w:gridSpan w:val="7"/>
            <w:vAlign w:val="bottom"/>
          </w:tcPr>
          <w:p w:rsidR="00A36297" w:rsidRPr="008B3BD0" w:rsidRDefault="00A36297" w:rsidP="00731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ачальник загального відділу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апарату виконавчого комітету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(1-28).</w:t>
            </w:r>
          </w:p>
        </w:tc>
      </w:tr>
      <w:tr w:rsidR="00A36297" w:rsidRPr="008B3BD0" w:rsidTr="00A144F2">
        <w:trPr>
          <w:trHeight w:val="1290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7313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Pr="008B3BD0" w:rsidRDefault="00A36297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A36297" w:rsidRPr="008B3BD0" w:rsidRDefault="00A36297" w:rsidP="00C0738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3D74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взяти запропонований порядок денний за основу.</w:t>
            </w:r>
          </w:p>
          <w:p w:rsidR="00A36297" w:rsidRPr="008B3BD0" w:rsidRDefault="00A36297" w:rsidP="003D74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3D74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A36297" w:rsidRPr="008B3BD0" w:rsidRDefault="00A36297" w:rsidP="003D74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3D7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A36297" w:rsidRPr="008B3BD0" w:rsidRDefault="00A36297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A36297" w:rsidRPr="008B3BD0" w:rsidRDefault="00A36297" w:rsidP="00CF19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26" w:type="pct"/>
            <w:gridSpan w:val="7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Pr="008B3BD0" w:rsidRDefault="00A36297" w:rsidP="001E3C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Надійшла пропозиція керуючого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справами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виконавчого комітету міської ради Тетяни ДАНИЛЬЧЕНКО  внести до порядку денного засідання виконавчого комітету міської ради додатково проєкт  рішення виконкому  «П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призначення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уповноважених посадових осіб, які мають право складати протоколи про адміністративні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правопорушення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щодо порушення правил карантину людей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F26A5F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3D7456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A36297" w:rsidRPr="008B3BD0" w:rsidRDefault="00A36297" w:rsidP="003D7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3D7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A36297" w:rsidRPr="008B3BD0" w:rsidRDefault="00A36297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2130" w:type="pct"/>
            <w:gridSpan w:val="3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870" w:type="pct"/>
            <w:gridSpan w:val="6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Pr="008B3BD0" w:rsidRDefault="00A36297" w:rsidP="00A75BC7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Міський голова ДЕМЧЕНКО Олег запропонував затвердити порядок денний засідання виконавчого комітету міської ради в цілому:</w:t>
            </w:r>
          </w:p>
          <w:p w:rsidR="00A36297" w:rsidRPr="008B3BD0" w:rsidRDefault="00A36297" w:rsidP="00650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1E3C55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визначення виробника та постачальника теплової енергії для  об’єктів міста Первомайська та встановлення  скоригованого тарифу на теплову енергію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FA4F3F">
            <w:pPr>
              <w:spacing w:after="0" w:line="228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складу балансової комісії по розгляду фінансово-економічного стану комунальних підприємств м. Первомайська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F26A5F" w:rsidRDefault="00A36297" w:rsidP="00FA4F3F">
            <w:pPr>
              <w:spacing w:after="0" w:line="228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визначення виду та місця безоплатних суспільно-корисних робіт для відвідування покарання у виді громадських робіт на 2021 рік.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1E3C55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визначення підприємств для направлення осіб, що вчинили адміністративні правопорушення для виконання оплачуваних робіт в 2021 році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pStyle w:val="BodyText"/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затвердження Положення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адміністративну комісію при виконавчому комітеті Первомайської міської ради та затвердження її складу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роботу спостережної комісії виконавчого комітету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ської міської ради за 2020 рік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AE2CFC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F7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Положення та складу комісії з питань призначення мешканцям Первомайської територіальної громади житлових субсидій, пільг та державної соціальної допомоги внутрішньо переміщеним особам за фактичним місцем проживання.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стан виконання законодавства про боротьбу з корупцією у виконавчих органах Первомайської міської ради за 2020 рік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організацію громадських робіт на підприємствах, в установах та організаціях Первомайської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 громади на 2021 рік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відзначення Дня   Соборності України в місті </w:t>
            </w:r>
            <w:r w:rsidRPr="008B3BD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Первомайську у 2021 році</w:t>
            </w:r>
            <w:r w:rsidRPr="008B3BD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A36297" w:rsidRPr="00AE2CFC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302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створення позаштатної постійно діючої військово-лікарської комісії при Первомайському об’єднаному міському територіальному центрі комплектування та соціальної підтримки на 2021 рік.</w:t>
            </w:r>
          </w:p>
        </w:tc>
      </w:tr>
      <w:tr w:rsidR="00A36297" w:rsidRPr="00AE2CFC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pStyle w:val="Heading3"/>
              <w:spacing w:befor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22.08.2016 №417 «Про створення координаційної ради з питань шефства над військовими частинами, що дислокуються в місті Первомайську, при виконавчому комітеті Первомайської міської ради».</w:t>
            </w:r>
          </w:p>
        </w:tc>
      </w:tr>
      <w:tr w:rsidR="00A36297" w:rsidRPr="00AE2CFC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10.03.2017 року №123 «Про створення координаційної ради з питань діяльності громадських формувань з охорони громадського порядку при виконавчому комітеті Первомайської міської ради».</w:t>
            </w:r>
          </w:p>
        </w:tc>
      </w:tr>
      <w:tr w:rsidR="00A36297" w:rsidRPr="00AE2CFC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tabs>
                <w:tab w:val="left" w:pos="5812"/>
                <w:tab w:val="left" w:pos="9214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12.02.2016 року №63 «Про міську комісію з питань боротьби зі злочинністю при виконавчому комітеті Первомайської міської ради».</w:t>
            </w:r>
          </w:p>
        </w:tc>
      </w:tr>
      <w:tr w:rsidR="00A36297" w:rsidRPr="00AE2CFC" w:rsidTr="002D6EFF">
        <w:trPr>
          <w:trHeight w:val="454"/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укладання додаткової угоди №4 до Договору про здійснення перевезень пасажирів на міських автобусних маршрутах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загального</w:t>
            </w:r>
          </w:p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користування в місті Первомайськ №56 від 05.04.2019 року, який укладено з фізичною особою – підприємцем Ковальчуком Валентином Леонтійовичем.</w:t>
            </w:r>
          </w:p>
        </w:tc>
      </w:tr>
      <w:tr w:rsidR="00A36297" w:rsidRPr="00AE2CFC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22.01.2016 року № 43 «Про затвердження складу постійно діючої комісії з питань розгляду звернень громадян та Положення про Комісію».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складу комісії з питань захисту прав дитини при виконавчому комітеті Первомайської міської ради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нового складу громадської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комісії з житлових питань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а наглядової ради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продовження терміну дії висновків оцінювача про вартість нерухомого майна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продаж житлового будинку по вул. Війська Запорозького, 2.</w:t>
            </w:r>
          </w:p>
        </w:tc>
      </w:tr>
      <w:tr w:rsidR="00A36297" w:rsidRPr="008B3BD0" w:rsidTr="002D6EFF">
        <w:trPr>
          <w:trHeight w:val="432"/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зміну договору найму жилого приміщення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складу комісії по визначенню та відшкодуванню збитків власникам землі та землекористувачам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складу комісії по обстеженню безгосподарного майна Первомайської територіальної громади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470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складу комісії для підготовки матеріалів по розгляду земельних спорів в межах Первомайської</w:t>
            </w:r>
          </w:p>
          <w:p w:rsidR="00A36297" w:rsidRPr="008B3BD0" w:rsidRDefault="00A36297" w:rsidP="004703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ериторіальної громади щодо меж земельних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ділянок, що перебувають у власності і користуванні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громадян та додержання громадянами правил добросусідства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46D38">
        <w:trPr>
          <w:trHeight w:val="471"/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дозвіл на знесення житлових будинків у місті Первомайську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переведення садових будинків  в жилі будинки  у місті Первомайську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36297" w:rsidRPr="008B3BD0" w:rsidTr="002D6EFF">
        <w:trPr>
          <w:trHeight w:val="437"/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8B3BD0" w:rsidRDefault="00A36297" w:rsidP="00D87AF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призначення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уповноважених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посадових осіб, які мають право складати протоколи про адміністративні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правопорушення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щодо порушення правил карантину людей.</w:t>
            </w:r>
          </w:p>
        </w:tc>
      </w:tr>
      <w:tr w:rsidR="00A36297" w:rsidRPr="008B3BD0" w:rsidTr="002D6EFF">
        <w:trPr>
          <w:trHeight w:val="437"/>
          <w:jc w:val="center"/>
        </w:trPr>
        <w:tc>
          <w:tcPr>
            <w:tcW w:w="577" w:type="pct"/>
            <w:shd w:val="clear" w:color="auto" w:fill="FFFFFF"/>
          </w:tcPr>
          <w:p w:rsidR="00A36297" w:rsidRPr="008B3BD0" w:rsidRDefault="00A3629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4423" w:type="pct"/>
            <w:gridSpan w:val="8"/>
            <w:shd w:val="clear" w:color="auto" w:fill="FFFFFF"/>
          </w:tcPr>
          <w:p w:rsidR="00A36297" w:rsidRPr="004A612A" w:rsidRDefault="00A36297" w:rsidP="00361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A36297" w:rsidRPr="00361686" w:rsidRDefault="00A36297" w:rsidP="00D87AF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Pr="008B3BD0" w:rsidRDefault="00A36297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A36297" w:rsidRPr="008B3BD0" w:rsidRDefault="00A36297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A7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A36297" w:rsidRPr="008B3BD0" w:rsidTr="00A706FC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5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A36297" w:rsidRPr="008B3BD0" w:rsidRDefault="00A36297" w:rsidP="00650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2648" w:type="pct"/>
            <w:gridSpan w:val="4"/>
            <w:shd w:val="clear" w:color="auto" w:fill="FFFFFF"/>
          </w:tcPr>
          <w:p w:rsidR="00A36297" w:rsidRDefault="00A36297" w:rsidP="00246D3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виконавчого комітету міської ради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цілому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246D3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E2CFC">
        <w:trPr>
          <w:cantSplit/>
          <w:trHeight w:val="1150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A36297" w:rsidRPr="008B3BD0" w:rsidRDefault="00A36297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СЛУХАЛИ:</w:t>
            </w:r>
          </w:p>
          <w:p w:rsidR="00A36297" w:rsidRPr="008B3BD0" w:rsidRDefault="00A36297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4"/>
            <w:shd w:val="clear" w:color="auto" w:fill="FFFFFF"/>
          </w:tcPr>
          <w:p w:rsidR="00A36297" w:rsidRPr="008B3BD0" w:rsidRDefault="00A36297" w:rsidP="00AE2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визначення виробника та постачальника теплової енергії для  об’єктів міста Первомайська та встановлення  скоригованого тарифу на теплову енергію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9A70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trHeight w:val="821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A36297" w:rsidRPr="008B3BD0" w:rsidRDefault="00A36297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48" w:type="pct"/>
            <w:gridSpan w:val="4"/>
            <w:shd w:val="clear" w:color="auto" w:fill="FFFFFF"/>
          </w:tcPr>
          <w:p w:rsidR="00A36297" w:rsidRPr="008B3BD0" w:rsidRDefault="00A36297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</w:tc>
      </w:tr>
      <w:tr w:rsidR="00A36297" w:rsidRPr="008B3BD0" w:rsidTr="00A706FC">
        <w:trPr>
          <w:trHeight w:val="821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A36297" w:rsidRPr="008B3BD0" w:rsidRDefault="00A36297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648" w:type="pct"/>
            <w:gridSpan w:val="4"/>
            <w:shd w:val="clear" w:color="auto" w:fill="FFFFFF"/>
          </w:tcPr>
          <w:p w:rsidR="00A36297" w:rsidRPr="008B3BD0" w:rsidRDefault="00A36297" w:rsidP="00AE2C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МАЛІШЕВСЬКИЙ  Дмитро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ГЛАДКИХ Юрій,   МЕДВЕДЧУК Михайло,  ДЕМЧЕНКО Олег</w:t>
            </w:r>
          </w:p>
          <w:p w:rsidR="00A36297" w:rsidRPr="008B3BD0" w:rsidRDefault="00A36297" w:rsidP="00246D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trHeight w:val="704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A36297" w:rsidRPr="008B3BD0" w:rsidRDefault="00A36297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48" w:type="pct"/>
            <w:gridSpan w:val="4"/>
            <w:shd w:val="clear" w:color="auto" w:fill="FFFFFF"/>
          </w:tcPr>
          <w:p w:rsidR="00A36297" w:rsidRPr="008B3BD0" w:rsidRDefault="00A36297" w:rsidP="000607A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</w:tc>
      </w:tr>
      <w:tr w:rsidR="00A36297" w:rsidRPr="008B3BD0" w:rsidTr="00A706FC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A36297" w:rsidRPr="008B3BD0" w:rsidRDefault="00A36297" w:rsidP="00A43E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A36297" w:rsidRPr="008B3BD0" w:rsidRDefault="00A36297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4"/>
            <w:shd w:val="clear" w:color="auto" w:fill="FFFFFF"/>
          </w:tcPr>
          <w:p w:rsidR="00A36297" w:rsidRPr="008B3BD0" w:rsidRDefault="00A36297" w:rsidP="004A61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4A61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4A61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A7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2D6E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№5)</w:t>
            </w:r>
          </w:p>
          <w:p w:rsidR="00A36297" w:rsidRDefault="00A36297" w:rsidP="002D6E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2D6E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2D6E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2D6E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СЛУХАЛИ:</w:t>
            </w:r>
          </w:p>
          <w:p w:rsidR="00A36297" w:rsidRPr="008B3BD0" w:rsidRDefault="00A36297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складу балансової комісії по розгляду фінансово-економічного стану комунальних підприємств м. Первомайська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ТРОЯН Тетяна </w:t>
            </w:r>
          </w:p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</w:t>
            </w:r>
          </w:p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trHeight w:val="63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№6)</w:t>
            </w:r>
          </w:p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8641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E2CFC">
        <w:trPr>
          <w:cantSplit/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 СЛУХАЛИ: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A36297" w:rsidRPr="008B3BD0" w:rsidRDefault="00A36297" w:rsidP="002D6E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визначення виду та місця безоплатних суспільно-корисних робіт для відвідування покарання у виді громадських робіт на 2021 рік.</w:t>
            </w:r>
          </w:p>
          <w:p w:rsidR="00A36297" w:rsidRPr="008B3BD0" w:rsidRDefault="00A36297" w:rsidP="002D6E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№7)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trHeight w:val="81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 СЛУХАЛИ: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визначення підприємств для направлення осіб, що вчинили адміністративні правопорушення для виконання оплачуваних робіт в 2021 році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trHeight w:val="78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A36297" w:rsidRPr="008B3BD0" w:rsidRDefault="00A36297" w:rsidP="002D6E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A36297" w:rsidRPr="008B3BD0" w:rsidRDefault="00A36297" w:rsidP="009A70C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trHeight w:val="78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trHeight w:val="78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№8)</w:t>
            </w: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 СЛУХАЛИ: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затвердження Положення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адміністративну комісію при виконавчому комітеті Первомайської міської ради та затвердження її складу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№9)</w:t>
            </w: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 СЛУХАЛИ: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роботу спостережної комісії виконавчого комітету Первомай-ської міської ради за 2020 рік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КОЛЕСНІЧЕНКО Ольга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AE2C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РЯБЧЕНКО Володимир, ЛАЗАРЄВ Володимир, ДЕМЧЕНКО Олег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№10)</w:t>
            </w: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AE2CFC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 СЛУХАЛИ: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Положення та складу комісії з питань призначення мешканцям Первомайської територіальної громади житлових субсидій, пільг та державної соціальної допомоги внутрішньо переміщеним особам за фактичним місцем проживання.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КОЛЕСНІЧЕНКО Ольга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AE2CFC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№11)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</w:p>
          <w:p w:rsidR="00A36297" w:rsidRDefault="00A36297" w:rsidP="00AE2CFC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AE2CFC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AE2CFC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 СЛУХАЛИ: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стан виконання законодавства про боротьбу з корупцією у виконавчих органах Первомайської міської ради за 2020 рік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ПОЛЯКОВА Олена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№12)</w:t>
            </w: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 СЛУХАЛИ: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організацію громадських робіт на підприємствах, в установах та організаціях Первомайської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 громади на 2021 рік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ГОНЧАРОВА Поліна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ВИСТУПИЛИ: 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Default="00A36297" w:rsidP="00AE2C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МЕДВЕДЧУК Михайло,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РЯБЧЕНКО Володимир, МАЛІШЕВСЬКИЙ Дмитро,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ДЕМЧЕНКО Олег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700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87006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Надійшла пропозиція взяти запропонований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проєкт рішення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основу.</w:t>
            </w: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700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87006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700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87006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</w:t>
            </w: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865F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865F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865F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865F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865FE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865F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865F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865F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865F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865F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AE2CFC" w:rsidTr="00BE465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AE2C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Член виконавчого комітету,  секретар  міської ради  МЕДВЕДЧУК Михайло запропонував внести зміни до проєкту рішення,  а саме :</w:t>
            </w:r>
          </w:p>
          <w:p w:rsidR="00A36297" w:rsidRDefault="00A36297" w:rsidP="0089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89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Викласти назву проєкту рішення  виконавчого комітету замість:</w:t>
            </w:r>
          </w:p>
          <w:p w:rsidR="00A36297" w:rsidRDefault="00A36297" w:rsidP="0089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4B5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організацію громадських робіт на підприємствах,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в установах та організаціях Первомайської територіальної громади на 2021 рік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 </w:t>
            </w:r>
          </w:p>
          <w:p w:rsidR="00A36297" w:rsidRDefault="00A36297" w:rsidP="0089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89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наступній редакції :</w:t>
            </w:r>
          </w:p>
          <w:p w:rsidR="00A36297" w:rsidRDefault="00A36297" w:rsidP="0089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4703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організацію громадських робіт на підприємствах, в установах та організаціях Первомайської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 громади на 2021 рік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A36297" w:rsidRDefault="00A36297" w:rsidP="0089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89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 Викласти  пункт 1 проєкту рішення  виконавчого комітету замість:</w:t>
            </w:r>
          </w:p>
          <w:p w:rsidR="00A36297" w:rsidRDefault="00A36297" w:rsidP="0087006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«1. </w:t>
            </w:r>
            <w:r w:rsidRPr="00870067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в 2021 році на підприємствах, в установах, організаціях Первомайської територіальної громади проведення громадських робіт, що мають суспільно-корисну направленість, економічну, соціальну та екологічну користь.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A36297" w:rsidRDefault="00A36297" w:rsidP="0087006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в  наступній редакції :</w:t>
            </w:r>
          </w:p>
          <w:p w:rsidR="00A36297" w:rsidRDefault="00A36297" w:rsidP="008700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«1. </w:t>
            </w:r>
            <w:r w:rsidRPr="008700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в 2021 році на підприємствах, в установах, організаціях Первомайської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</w:t>
            </w:r>
            <w:r w:rsidRPr="00870067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 проведення громадських робіт, що мають суспільно-корисну направленість, економічну, соціальну та екологічну користь.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A36297" w:rsidRDefault="00A36297" w:rsidP="0087006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Викласти  пункт  3 проєкту рішення  виконавчого комітету замість:</w:t>
            </w:r>
          </w:p>
          <w:p w:rsidR="00A3629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«3. </w:t>
            </w:r>
            <w:r w:rsidRPr="00870067">
              <w:rPr>
                <w:rFonts w:ascii="Times New Roman" w:hAnsi="Times New Roman"/>
                <w:sz w:val="28"/>
                <w:szCs w:val="28"/>
                <w:lang w:val="uk-UA"/>
              </w:rPr>
              <w:t>Затвердити перелік видів робіт, що мають суспільно-корисну направленість, економічну, соціальну та екологічну користь для Первомайської  територіальної громади (додаток 1).»</w:t>
            </w:r>
          </w:p>
          <w:p w:rsidR="00A36297" w:rsidRPr="0087006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в наступній редакції :</w:t>
            </w:r>
          </w:p>
          <w:p w:rsidR="00A36297" w:rsidRPr="00870067" w:rsidRDefault="00A36297" w:rsidP="0087006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870067">
              <w:rPr>
                <w:rFonts w:ascii="Times New Roman" w:hAnsi="Times New Roman"/>
                <w:sz w:val="28"/>
                <w:szCs w:val="28"/>
                <w:lang w:val="uk-UA"/>
              </w:rPr>
              <w:t>3. Затвердити перелік видів робіт, що мають суспільно-корисну направленість, економічну, соціальну та екологічну користь для Первомайської міської територіальної громади (додаток 1).»</w:t>
            </w: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Викласти  пункт 4 проєкту рішення  виконавчого комітету замість:</w:t>
            </w:r>
          </w:p>
          <w:p w:rsidR="00A3629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7006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0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«4.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700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Затвердити перелік підприємств, установ та організацій Первомайської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70067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громади, на яких будуть організовуватися громадські роботи (додаток 2).»</w:t>
            </w:r>
          </w:p>
          <w:p w:rsidR="00A36297" w:rsidRPr="0087006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Pr="00870067" w:rsidRDefault="00A36297" w:rsidP="008700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00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наступній редакції :</w:t>
            </w:r>
          </w:p>
          <w:p w:rsidR="00A36297" w:rsidRPr="0087006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0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«4. </w:t>
            </w:r>
            <w:r w:rsidRPr="00870067">
              <w:rPr>
                <w:rFonts w:ascii="Times New Roman" w:hAnsi="Times New Roman"/>
                <w:sz w:val="28"/>
                <w:szCs w:val="28"/>
                <w:lang w:val="uk-UA"/>
              </w:rPr>
              <w:t>Затвердити перелік підприємств, установ та організацій Первомайської міської територіальної громади, на яких будуть організовуватися громадські роботи (додаток 2).»</w:t>
            </w:r>
          </w:p>
          <w:p w:rsidR="00A3629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Викласти назву додатку 1 до проєкту рішення виконавчого комітету «Перелік видів робіт, що мають суспільно-корисну направленість, економічну, соціальну та екологічну користь для Первомайської міської територіальної громади»  замість :</w:t>
            </w: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Pr="0087006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«Перелік видів робіт, що мають суспільно-корисну направленість, економічну, соціальну та екологічну користь для Первомайської територіальної громади»</w:t>
            </w:r>
          </w:p>
          <w:p w:rsidR="00A36297" w:rsidRPr="00870067" w:rsidRDefault="00A36297" w:rsidP="0087006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Pr="00870067" w:rsidRDefault="00A36297" w:rsidP="00D25F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00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наступній редакції :</w:t>
            </w:r>
          </w:p>
          <w:p w:rsidR="00A36297" w:rsidRDefault="00A36297" w:rsidP="00870067">
            <w:pPr>
              <w:spacing w:after="0" w:line="240" w:lineRule="auto"/>
              <w:ind w:left="426"/>
              <w:jc w:val="both"/>
              <w:rPr>
                <w:sz w:val="28"/>
                <w:szCs w:val="28"/>
                <w:lang w:val="uk-UA"/>
              </w:rPr>
            </w:pPr>
          </w:p>
          <w:p w:rsidR="00A36297" w:rsidRPr="00870067" w:rsidRDefault="00A36297" w:rsidP="00D2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«Перелік видів робіт, що мають суспільно-корисну направленість, економічну, соціальну та екологічну користь для Первомайської міської територіальної громади»</w:t>
            </w:r>
          </w:p>
          <w:p w:rsidR="00A36297" w:rsidRPr="00870067" w:rsidRDefault="00A36297" w:rsidP="00870067">
            <w:pPr>
              <w:spacing w:after="0" w:line="240" w:lineRule="auto"/>
              <w:ind w:left="426"/>
              <w:jc w:val="both"/>
              <w:rPr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Викласти назву додатку 2 до проєкту рішення виконавчого комітету</w:t>
            </w: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25F13">
              <w:rPr>
                <w:rFonts w:ascii="Times New Roman" w:hAnsi="Times New Roman"/>
                <w:sz w:val="28"/>
                <w:szCs w:val="28"/>
                <w:lang w:val="uk-UA"/>
              </w:rPr>
              <w:t>«Перелік підприємств, установ та організацій Первомайської міської територіальної громади, на яких будуть організовуватися громадські роботи»</w:t>
            </w: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замість:</w:t>
            </w: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F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«Перелік підприємств, установ та організацій Первомайської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25F13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громади, на яких будуть організовуватися громадські роботи»</w:t>
            </w:r>
          </w:p>
          <w:p w:rsidR="00A3629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Pr="00870067" w:rsidRDefault="00A36297" w:rsidP="00D25F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00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наступній редакції :</w:t>
            </w:r>
          </w:p>
          <w:p w:rsidR="00A36297" w:rsidRPr="00870067" w:rsidRDefault="00A36297" w:rsidP="00870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Default="00A36297" w:rsidP="00D2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F13">
              <w:rPr>
                <w:rFonts w:ascii="Times New Roman" w:hAnsi="Times New Roman"/>
                <w:sz w:val="28"/>
                <w:szCs w:val="28"/>
                <w:lang w:val="uk-UA"/>
              </w:rPr>
              <w:t>«Перелік підприємств, установ та організацій Первомайської міської територіальної громади, на яких будуть організовуватися громадські роботи»</w:t>
            </w:r>
          </w:p>
          <w:p w:rsidR="00A36297" w:rsidRPr="00870067" w:rsidRDefault="00A36297" w:rsidP="0087006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6297" w:rsidRPr="008B3BD0" w:rsidRDefault="00A36297" w:rsidP="006849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92562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По даній пропозиції проведено голосування</w:t>
            </w: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Результати голосування</w:t>
            </w: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89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892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892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8925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684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684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684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684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із змінами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D25F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D25F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D25F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D25F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8925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D25F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D25F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D25F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D25F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684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№13)</w:t>
            </w: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trHeight w:val="476"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 СЛУХАЛИ: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відзначення Дня   Соборності України в місті </w:t>
            </w:r>
            <w:r w:rsidRPr="008B3BD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Первомайську у 2021 році</w:t>
            </w:r>
            <w:r w:rsidRPr="008B3BD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ШЕВЧУК Наталія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№14)</w:t>
            </w: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AE2CFC" w:rsidTr="004B57F9">
        <w:trPr>
          <w:cantSplit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 СЛУХАЛИ: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створення позаштатної постійно діючої військово-лікарської комісії при Первомайському об’єднаному міському територіальному центрі комплектування та соціальної підтримки на 2021 рік.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ОЛІЙНИК Андрій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4B57F9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№15)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</w:p>
          <w:p w:rsidR="00A36297" w:rsidRDefault="00A36297" w:rsidP="004B57F9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4B57F9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F19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AE2CFC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BD13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22.08.2016 №417 «Про створення координаційної ради з питань шефства над військовими частинами, що дислокуються в місті Первомайську, при виконавчому комітеті Первомайської міської ради».</w:t>
            </w:r>
          </w:p>
          <w:p w:rsidR="00A36297" w:rsidRPr="008B3BD0" w:rsidRDefault="00A36297" w:rsidP="00BD13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Default="00A36297" w:rsidP="00F26A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ОЛІЙНИК Андрій</w:t>
            </w:r>
          </w:p>
          <w:p w:rsidR="00A36297" w:rsidRPr="008B3BD0" w:rsidRDefault="00A36297" w:rsidP="00F26A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№16)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AE2CFC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BD13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  СЛУХАЛИ:</w:t>
            </w:r>
          </w:p>
          <w:p w:rsidR="00A36297" w:rsidRPr="008B3BD0" w:rsidRDefault="00A36297" w:rsidP="00BD13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B00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10.03.2017 року №123 «Про створення координаційної ради з питань діяльності громадських формувань з охорони громадського порядку при виконавчому комітеті Первомайської міської ради».</w:t>
            </w:r>
          </w:p>
          <w:p w:rsidR="00A36297" w:rsidRPr="008B3BD0" w:rsidRDefault="00A36297" w:rsidP="00CB00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ОЛІЙНИК Андрій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№17)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AE2CFC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CB00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12.02.2016 року №63 «Про міську комісію з питань боротьби зі злочинністю при виконавчому комітеті Первомайської міської ради».</w:t>
            </w:r>
          </w:p>
          <w:p w:rsidR="00A36297" w:rsidRPr="008B3BD0" w:rsidRDefault="00A36297" w:rsidP="00CB00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ОЛІЙНИК Андрій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№18)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4703B5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470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03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укладання додаткової угоди №4 до Договору про здійснення перевезень пасажирів на міських автобусних маршрутах загального користування в місті Первомайськ №56 від 05.04.2019 року, який укладено з фізичною особою – підприємцем Ковальчуком Валентином Леонтійовичем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4703B5" w:rsidRDefault="00A36297" w:rsidP="00CB002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СКУЛМЕ Ірина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A557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ДОЦЕНКО Світлана, МАЛІШЕВСЬКИЙ Дмитро, ДЕМЧЕНКО Олег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№19)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A55790">
            <w:pPr>
              <w:pStyle w:val="ListParagraph"/>
              <w:tabs>
                <w:tab w:val="left" w:pos="646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A36297" w:rsidRPr="00AE2CFC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Default="00A36297" w:rsidP="00A55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22.01.2016 року № 43 «Про затвердження складу постійно діючої комісії з питань розгляду звернень громадян та Положення про Комісію»</w:t>
            </w:r>
          </w:p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МАХОНІНА Олена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№20)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складу комісії з питань захисту прав дитини при виконавчому комітеті Первомайської міської ради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  Наталія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№21)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нового складу громадс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ької комісії з житлових питань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а наглядової ради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CB00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№22)</w:t>
            </w:r>
          </w:p>
          <w:p w:rsidR="00A36297" w:rsidRDefault="00A36297" w:rsidP="00CB00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CB00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CB00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D94E59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продовження терміну дії висновків оцінювача про вартість нерухомого майна.</w:t>
            </w:r>
          </w:p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№23)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продаж житлового будинку по вул. Війська Запорозького, 2.</w:t>
            </w:r>
          </w:p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«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№24)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8373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897F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зміну договору найму жилого приміщення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8373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№25)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Default="00A36297" w:rsidP="00F26A5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складу комісії по визначенню та відшкодуванню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битків власникам землі та землекористувачам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F26A5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№26)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складу комісії по обстеженню безгосподарного майна Первомайської територіальної громади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№27)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AE2CFC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Default="00A36297" w:rsidP="00070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складу комісії для підготовки матеріалів по розгляду земельних спорів в межах Первомайської територіальної громади щодо меж земельних ділянок, що перебувають у власності і користуванні громадян та додержання громадянами правил добросусідства.</w:t>
            </w:r>
          </w:p>
          <w:p w:rsidR="00A36297" w:rsidRPr="008B3BD0" w:rsidRDefault="00A36297" w:rsidP="00F26A5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Default="00A36297" w:rsidP="00464A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</w:t>
            </w:r>
          </w:p>
          <w:p w:rsidR="00A36297" w:rsidRPr="008B3BD0" w:rsidRDefault="00A36297" w:rsidP="00464A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464A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803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6A206D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№28)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дозвіл на знесення житлових будинків у місті Первомайську</w:t>
            </w:r>
          </w:p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8031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ТЕРЕМЯЗЄВА Любов</w:t>
            </w:r>
          </w:p>
          <w:p w:rsidR="00A36297" w:rsidRPr="008B3BD0" w:rsidRDefault="00A36297" w:rsidP="008031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F26A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6A206D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№29)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Про переведення садових будинків  в жилі будинки  у місті Первомайську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ТЕРЕМЯЗЄВА Любов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F26A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0310A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№30)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27.  СЛУХАЛИ: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призначення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уповноважених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посадових осіб, які мають право складати протоколи про адміністративні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</w:rPr>
              <w:t>правопорушення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щодо порушення правил карантину людей.</w:t>
            </w:r>
          </w:p>
          <w:p w:rsidR="00A36297" w:rsidRPr="008B3BD0" w:rsidRDefault="00A36297" w:rsidP="00930C5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МАЛИНА Юлія</w:t>
            </w: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 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Default="00A36297" w:rsidP="00070D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МЕДВЕДЧУК Михайло, ДЕМЧЕНКО Олег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F26A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</w:t>
            </w:r>
          </w:p>
        </w:tc>
      </w:tr>
      <w:tr w:rsidR="00A36297" w:rsidRPr="008B3BD0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8B3BD0" w:rsidRDefault="00A36297" w:rsidP="00930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- 9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8B3BD0" w:rsidRDefault="00A36297" w:rsidP="00930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0310A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(Рішення виконкому №31)</w:t>
            </w: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361686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36297" w:rsidRPr="004A612A" w:rsidRDefault="00A36297" w:rsidP="003465F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СЛУХАЛИ:</w:t>
            </w: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4A612A" w:rsidRDefault="00A36297" w:rsidP="003465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4A612A" w:rsidRDefault="00A36297" w:rsidP="003465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4A612A" w:rsidRDefault="00A36297" w:rsidP="003465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«за»</w:t>
            </w:r>
          </w:p>
          <w:p w:rsidR="00A36297" w:rsidRPr="004A612A" w:rsidRDefault="00A36297" w:rsidP="003465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36297" w:rsidRPr="004A612A" w:rsidRDefault="00A36297" w:rsidP="003465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36297" w:rsidRPr="004A612A" w:rsidRDefault="00A36297" w:rsidP="003465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A36297" w:rsidRPr="004A612A" w:rsidRDefault="00A36297" w:rsidP="003465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36297" w:rsidRPr="004A612A" w:rsidRDefault="00A36297" w:rsidP="00346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ДАНИЛЬЧЕНКО Тетяна</w:t>
            </w: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4A612A" w:rsidRDefault="00A36297" w:rsidP="00070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A36297" w:rsidRPr="004A612A" w:rsidRDefault="00A36297" w:rsidP="003465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A36297" w:rsidRPr="008B3BD0" w:rsidTr="00361686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Default="00A36297" w:rsidP="00346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(Протокольне рішення №1)</w:t>
            </w:r>
          </w:p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36297" w:rsidRPr="008B3BD0" w:rsidTr="0080310A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36297" w:rsidRPr="008B3BD0" w:rsidRDefault="00A36297" w:rsidP="00930C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36297" w:rsidRDefault="00A3629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6297" w:rsidRDefault="00A3629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6297" w:rsidRDefault="00A3629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6297" w:rsidRPr="008B3BD0" w:rsidRDefault="00A3629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8B3BD0">
        <w:rPr>
          <w:rFonts w:ascii="Times New Roman" w:hAnsi="Times New Roman"/>
          <w:color w:val="000000"/>
          <w:sz w:val="28"/>
          <w:szCs w:val="28"/>
          <w:lang w:val="uk-UA"/>
        </w:rPr>
        <w:t>іський голова</w:t>
      </w:r>
      <w:r w:rsidRPr="008B3B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Pr="008B3BD0">
        <w:rPr>
          <w:rFonts w:ascii="Times New Roman" w:hAnsi="Times New Roman"/>
          <w:color w:val="000000"/>
          <w:sz w:val="28"/>
          <w:szCs w:val="28"/>
          <w:lang w:val="uk-UA"/>
        </w:rPr>
        <w:t>Олег ДЕМЧЕНКО</w:t>
      </w:r>
    </w:p>
    <w:p w:rsidR="00A36297" w:rsidRPr="008B3BD0" w:rsidRDefault="00A3629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6297" w:rsidRPr="008B3BD0" w:rsidRDefault="00A3629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6297" w:rsidRPr="008B3BD0" w:rsidRDefault="00A3629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6297" w:rsidRPr="008B3BD0" w:rsidRDefault="00A3629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A36297" w:rsidRPr="008B3BD0" w:rsidRDefault="00A3629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3BD0">
        <w:rPr>
          <w:rFonts w:ascii="Times New Roman" w:hAnsi="Times New Roman"/>
          <w:color w:val="000000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A36297" w:rsidRPr="008B3BD0" w:rsidSect="006506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97" w:rsidRDefault="00A36297" w:rsidP="00D74627">
      <w:pPr>
        <w:spacing w:after="0" w:line="240" w:lineRule="auto"/>
      </w:pPr>
      <w:r>
        <w:separator/>
      </w:r>
    </w:p>
  </w:endnote>
  <w:endnote w:type="continuationSeparator" w:id="1">
    <w:p w:rsidR="00A36297" w:rsidRDefault="00A36297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97" w:rsidRDefault="00A36297" w:rsidP="00D74627">
      <w:pPr>
        <w:spacing w:after="0" w:line="240" w:lineRule="auto"/>
      </w:pPr>
      <w:r>
        <w:separator/>
      </w:r>
    </w:p>
  </w:footnote>
  <w:footnote w:type="continuationSeparator" w:id="1">
    <w:p w:rsidR="00A36297" w:rsidRDefault="00A36297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97" w:rsidRDefault="00A36297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A36297" w:rsidRDefault="00A36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14F92"/>
    <w:rsid w:val="00024E6E"/>
    <w:rsid w:val="0003161C"/>
    <w:rsid w:val="000334D7"/>
    <w:rsid w:val="00033EDD"/>
    <w:rsid w:val="000378DB"/>
    <w:rsid w:val="00044241"/>
    <w:rsid w:val="0005409B"/>
    <w:rsid w:val="000578E4"/>
    <w:rsid w:val="000607A6"/>
    <w:rsid w:val="00061238"/>
    <w:rsid w:val="000617B4"/>
    <w:rsid w:val="00064967"/>
    <w:rsid w:val="000659D4"/>
    <w:rsid w:val="00070D82"/>
    <w:rsid w:val="00075BBA"/>
    <w:rsid w:val="000766A3"/>
    <w:rsid w:val="000858DE"/>
    <w:rsid w:val="000910C6"/>
    <w:rsid w:val="00095EF3"/>
    <w:rsid w:val="000A1243"/>
    <w:rsid w:val="000A40E4"/>
    <w:rsid w:val="000A70FB"/>
    <w:rsid w:val="000B4CEE"/>
    <w:rsid w:val="000C17EB"/>
    <w:rsid w:val="000D2120"/>
    <w:rsid w:val="000D2387"/>
    <w:rsid w:val="000D51F8"/>
    <w:rsid w:val="000D7137"/>
    <w:rsid w:val="000E2278"/>
    <w:rsid w:val="000E2A0D"/>
    <w:rsid w:val="000E5B96"/>
    <w:rsid w:val="000E78B8"/>
    <w:rsid w:val="00102A07"/>
    <w:rsid w:val="00116E66"/>
    <w:rsid w:val="00125699"/>
    <w:rsid w:val="00125C84"/>
    <w:rsid w:val="00127593"/>
    <w:rsid w:val="00131BB9"/>
    <w:rsid w:val="00134483"/>
    <w:rsid w:val="00136484"/>
    <w:rsid w:val="00137DDB"/>
    <w:rsid w:val="00143E04"/>
    <w:rsid w:val="00144188"/>
    <w:rsid w:val="00152114"/>
    <w:rsid w:val="00153437"/>
    <w:rsid w:val="001544D6"/>
    <w:rsid w:val="001550CC"/>
    <w:rsid w:val="00156736"/>
    <w:rsid w:val="001568DD"/>
    <w:rsid w:val="001603CE"/>
    <w:rsid w:val="0016448F"/>
    <w:rsid w:val="00173616"/>
    <w:rsid w:val="00174A1B"/>
    <w:rsid w:val="00184688"/>
    <w:rsid w:val="00191521"/>
    <w:rsid w:val="001965DF"/>
    <w:rsid w:val="00197C23"/>
    <w:rsid w:val="001A4974"/>
    <w:rsid w:val="001B2BEF"/>
    <w:rsid w:val="001B5A44"/>
    <w:rsid w:val="001C1ACC"/>
    <w:rsid w:val="001D16B5"/>
    <w:rsid w:val="001D55E7"/>
    <w:rsid w:val="001D5DF6"/>
    <w:rsid w:val="001D631A"/>
    <w:rsid w:val="001E055C"/>
    <w:rsid w:val="001E2650"/>
    <w:rsid w:val="001E3C55"/>
    <w:rsid w:val="001E4233"/>
    <w:rsid w:val="001E6412"/>
    <w:rsid w:val="001E67B4"/>
    <w:rsid w:val="001E730E"/>
    <w:rsid w:val="001F2E0B"/>
    <w:rsid w:val="001F3B91"/>
    <w:rsid w:val="001F5669"/>
    <w:rsid w:val="001F6327"/>
    <w:rsid w:val="001F6DB1"/>
    <w:rsid w:val="00203E81"/>
    <w:rsid w:val="0020461D"/>
    <w:rsid w:val="00205A8B"/>
    <w:rsid w:val="00225AAC"/>
    <w:rsid w:val="00227007"/>
    <w:rsid w:val="00235E6C"/>
    <w:rsid w:val="0023700C"/>
    <w:rsid w:val="00237DD2"/>
    <w:rsid w:val="00241B80"/>
    <w:rsid w:val="00246D38"/>
    <w:rsid w:val="00246DE3"/>
    <w:rsid w:val="002529EE"/>
    <w:rsid w:val="00253734"/>
    <w:rsid w:val="00263443"/>
    <w:rsid w:val="00270D07"/>
    <w:rsid w:val="0027271A"/>
    <w:rsid w:val="002852E6"/>
    <w:rsid w:val="00290FDC"/>
    <w:rsid w:val="002960FE"/>
    <w:rsid w:val="0029749C"/>
    <w:rsid w:val="002A0034"/>
    <w:rsid w:val="002A04EF"/>
    <w:rsid w:val="002A1030"/>
    <w:rsid w:val="002A5D0A"/>
    <w:rsid w:val="002A6139"/>
    <w:rsid w:val="002A7735"/>
    <w:rsid w:val="002B1AFA"/>
    <w:rsid w:val="002C073A"/>
    <w:rsid w:val="002C183E"/>
    <w:rsid w:val="002D6EFF"/>
    <w:rsid w:val="002E4BB4"/>
    <w:rsid w:val="002E5725"/>
    <w:rsid w:val="002E6C7E"/>
    <w:rsid w:val="002F4D4F"/>
    <w:rsid w:val="002F7C58"/>
    <w:rsid w:val="00300DD7"/>
    <w:rsid w:val="00302CB3"/>
    <w:rsid w:val="00302E8F"/>
    <w:rsid w:val="00304983"/>
    <w:rsid w:val="003065A9"/>
    <w:rsid w:val="00312129"/>
    <w:rsid w:val="003279F7"/>
    <w:rsid w:val="00334398"/>
    <w:rsid w:val="00335FE9"/>
    <w:rsid w:val="00336F38"/>
    <w:rsid w:val="00340ABD"/>
    <w:rsid w:val="00341390"/>
    <w:rsid w:val="003415A1"/>
    <w:rsid w:val="00342111"/>
    <w:rsid w:val="003465FB"/>
    <w:rsid w:val="00346F87"/>
    <w:rsid w:val="003525F1"/>
    <w:rsid w:val="00355E94"/>
    <w:rsid w:val="00361686"/>
    <w:rsid w:val="00363ED7"/>
    <w:rsid w:val="00365693"/>
    <w:rsid w:val="00367152"/>
    <w:rsid w:val="00380A66"/>
    <w:rsid w:val="00383D71"/>
    <w:rsid w:val="00384CA5"/>
    <w:rsid w:val="0039220D"/>
    <w:rsid w:val="003A0D75"/>
    <w:rsid w:val="003A290D"/>
    <w:rsid w:val="003A477D"/>
    <w:rsid w:val="003A47D0"/>
    <w:rsid w:val="003A61F9"/>
    <w:rsid w:val="003B7E7F"/>
    <w:rsid w:val="003C1314"/>
    <w:rsid w:val="003D0150"/>
    <w:rsid w:val="003D7456"/>
    <w:rsid w:val="003E008A"/>
    <w:rsid w:val="003E3D74"/>
    <w:rsid w:val="003F199C"/>
    <w:rsid w:val="003F3947"/>
    <w:rsid w:val="004071A4"/>
    <w:rsid w:val="00421B66"/>
    <w:rsid w:val="00423CFC"/>
    <w:rsid w:val="00426A6B"/>
    <w:rsid w:val="00432B95"/>
    <w:rsid w:val="004360EF"/>
    <w:rsid w:val="00440FC8"/>
    <w:rsid w:val="00464A09"/>
    <w:rsid w:val="004668C1"/>
    <w:rsid w:val="00466E6A"/>
    <w:rsid w:val="004703B5"/>
    <w:rsid w:val="004706F9"/>
    <w:rsid w:val="004707A0"/>
    <w:rsid w:val="00476DF4"/>
    <w:rsid w:val="004835F7"/>
    <w:rsid w:val="004848DC"/>
    <w:rsid w:val="004852EF"/>
    <w:rsid w:val="00494C8C"/>
    <w:rsid w:val="004A142C"/>
    <w:rsid w:val="004A3F61"/>
    <w:rsid w:val="004A612A"/>
    <w:rsid w:val="004B13EB"/>
    <w:rsid w:val="004B14EF"/>
    <w:rsid w:val="004B4544"/>
    <w:rsid w:val="004B57F9"/>
    <w:rsid w:val="004B72D4"/>
    <w:rsid w:val="004C0D4A"/>
    <w:rsid w:val="004C2622"/>
    <w:rsid w:val="004C2ADB"/>
    <w:rsid w:val="004C3D8F"/>
    <w:rsid w:val="004C3E32"/>
    <w:rsid w:val="004C7244"/>
    <w:rsid w:val="004D39DA"/>
    <w:rsid w:val="004D7D72"/>
    <w:rsid w:val="004E2CCD"/>
    <w:rsid w:val="004E41D0"/>
    <w:rsid w:val="004E666F"/>
    <w:rsid w:val="004F300E"/>
    <w:rsid w:val="00507BD3"/>
    <w:rsid w:val="0051026E"/>
    <w:rsid w:val="005134DB"/>
    <w:rsid w:val="0052242A"/>
    <w:rsid w:val="0052348B"/>
    <w:rsid w:val="00526649"/>
    <w:rsid w:val="00530544"/>
    <w:rsid w:val="00534ED2"/>
    <w:rsid w:val="005378E1"/>
    <w:rsid w:val="00541D5C"/>
    <w:rsid w:val="00542E5E"/>
    <w:rsid w:val="00555DF2"/>
    <w:rsid w:val="00556D5B"/>
    <w:rsid w:val="005613CA"/>
    <w:rsid w:val="00564824"/>
    <w:rsid w:val="00577893"/>
    <w:rsid w:val="005857E2"/>
    <w:rsid w:val="00586CEB"/>
    <w:rsid w:val="0059107B"/>
    <w:rsid w:val="00596B88"/>
    <w:rsid w:val="005A06F5"/>
    <w:rsid w:val="005A19F3"/>
    <w:rsid w:val="005A63D1"/>
    <w:rsid w:val="005B078C"/>
    <w:rsid w:val="005B438D"/>
    <w:rsid w:val="005C6568"/>
    <w:rsid w:val="005D26E6"/>
    <w:rsid w:val="005D2758"/>
    <w:rsid w:val="005D77B4"/>
    <w:rsid w:val="005E1113"/>
    <w:rsid w:val="005E268A"/>
    <w:rsid w:val="005E7BD1"/>
    <w:rsid w:val="005F04F1"/>
    <w:rsid w:val="005F41B0"/>
    <w:rsid w:val="006109BA"/>
    <w:rsid w:val="0061406B"/>
    <w:rsid w:val="006161D6"/>
    <w:rsid w:val="00625051"/>
    <w:rsid w:val="00626402"/>
    <w:rsid w:val="00634E4B"/>
    <w:rsid w:val="00637C04"/>
    <w:rsid w:val="00642F94"/>
    <w:rsid w:val="006501AF"/>
    <w:rsid w:val="00650596"/>
    <w:rsid w:val="0065064C"/>
    <w:rsid w:val="00654979"/>
    <w:rsid w:val="00657449"/>
    <w:rsid w:val="006606EA"/>
    <w:rsid w:val="00661A75"/>
    <w:rsid w:val="00666E06"/>
    <w:rsid w:val="00674D56"/>
    <w:rsid w:val="00675226"/>
    <w:rsid w:val="00681B98"/>
    <w:rsid w:val="006849C7"/>
    <w:rsid w:val="00690367"/>
    <w:rsid w:val="00690D76"/>
    <w:rsid w:val="006A156B"/>
    <w:rsid w:val="006A206D"/>
    <w:rsid w:val="006C7B9B"/>
    <w:rsid w:val="006D2B51"/>
    <w:rsid w:val="006D4E06"/>
    <w:rsid w:val="006E4B3B"/>
    <w:rsid w:val="006F0E67"/>
    <w:rsid w:val="006F2A00"/>
    <w:rsid w:val="006F40C1"/>
    <w:rsid w:val="006F4A32"/>
    <w:rsid w:val="00700E42"/>
    <w:rsid w:val="007021EB"/>
    <w:rsid w:val="00702C8D"/>
    <w:rsid w:val="007040CD"/>
    <w:rsid w:val="007143A3"/>
    <w:rsid w:val="00724AF6"/>
    <w:rsid w:val="007310A5"/>
    <w:rsid w:val="00731377"/>
    <w:rsid w:val="00733075"/>
    <w:rsid w:val="00733A78"/>
    <w:rsid w:val="00746F29"/>
    <w:rsid w:val="007477CE"/>
    <w:rsid w:val="007539DF"/>
    <w:rsid w:val="00756F20"/>
    <w:rsid w:val="00762EB1"/>
    <w:rsid w:val="00770240"/>
    <w:rsid w:val="0077112D"/>
    <w:rsid w:val="0077725D"/>
    <w:rsid w:val="00777FF6"/>
    <w:rsid w:val="007800C9"/>
    <w:rsid w:val="00780D76"/>
    <w:rsid w:val="00783197"/>
    <w:rsid w:val="00786257"/>
    <w:rsid w:val="007935B3"/>
    <w:rsid w:val="00795365"/>
    <w:rsid w:val="0079788B"/>
    <w:rsid w:val="007A6B89"/>
    <w:rsid w:val="007A7FD7"/>
    <w:rsid w:val="007B55B5"/>
    <w:rsid w:val="007C5B0D"/>
    <w:rsid w:val="007C709D"/>
    <w:rsid w:val="007D0000"/>
    <w:rsid w:val="007D2DD8"/>
    <w:rsid w:val="007D6C90"/>
    <w:rsid w:val="007D7AF3"/>
    <w:rsid w:val="007E66D9"/>
    <w:rsid w:val="007E76D3"/>
    <w:rsid w:val="007F0155"/>
    <w:rsid w:val="007F4DE6"/>
    <w:rsid w:val="007F4E94"/>
    <w:rsid w:val="007F5D6F"/>
    <w:rsid w:val="007F7429"/>
    <w:rsid w:val="0080212A"/>
    <w:rsid w:val="008021A9"/>
    <w:rsid w:val="0080310A"/>
    <w:rsid w:val="00803984"/>
    <w:rsid w:val="008128A2"/>
    <w:rsid w:val="008136E4"/>
    <w:rsid w:val="00815D58"/>
    <w:rsid w:val="008278D6"/>
    <w:rsid w:val="00827DBA"/>
    <w:rsid w:val="00837367"/>
    <w:rsid w:val="00844149"/>
    <w:rsid w:val="008469F9"/>
    <w:rsid w:val="00857879"/>
    <w:rsid w:val="008605B4"/>
    <w:rsid w:val="00861584"/>
    <w:rsid w:val="00863DC6"/>
    <w:rsid w:val="00864157"/>
    <w:rsid w:val="00865FE5"/>
    <w:rsid w:val="00870067"/>
    <w:rsid w:val="00874255"/>
    <w:rsid w:val="00874AA9"/>
    <w:rsid w:val="008754F2"/>
    <w:rsid w:val="008812A9"/>
    <w:rsid w:val="00887AF8"/>
    <w:rsid w:val="00890717"/>
    <w:rsid w:val="00892562"/>
    <w:rsid w:val="00896342"/>
    <w:rsid w:val="00896CC2"/>
    <w:rsid w:val="00897F79"/>
    <w:rsid w:val="008A26F0"/>
    <w:rsid w:val="008A76A0"/>
    <w:rsid w:val="008B2558"/>
    <w:rsid w:val="008B3BD0"/>
    <w:rsid w:val="008D29B5"/>
    <w:rsid w:val="008D4C2E"/>
    <w:rsid w:val="008D64A6"/>
    <w:rsid w:val="008F177E"/>
    <w:rsid w:val="008F2C7E"/>
    <w:rsid w:val="008F7469"/>
    <w:rsid w:val="0090649A"/>
    <w:rsid w:val="0091273F"/>
    <w:rsid w:val="009146B0"/>
    <w:rsid w:val="00916806"/>
    <w:rsid w:val="00927687"/>
    <w:rsid w:val="00930C52"/>
    <w:rsid w:val="009522D4"/>
    <w:rsid w:val="0095684A"/>
    <w:rsid w:val="00966DD4"/>
    <w:rsid w:val="0097285B"/>
    <w:rsid w:val="009738C9"/>
    <w:rsid w:val="00974CFB"/>
    <w:rsid w:val="009755E8"/>
    <w:rsid w:val="00992CE5"/>
    <w:rsid w:val="009A121F"/>
    <w:rsid w:val="009A3B62"/>
    <w:rsid w:val="009A70C2"/>
    <w:rsid w:val="009B2626"/>
    <w:rsid w:val="009C1432"/>
    <w:rsid w:val="009C18E8"/>
    <w:rsid w:val="009C4F91"/>
    <w:rsid w:val="009D7C56"/>
    <w:rsid w:val="009E4E92"/>
    <w:rsid w:val="009E6C22"/>
    <w:rsid w:val="009E6E7E"/>
    <w:rsid w:val="009F1D0A"/>
    <w:rsid w:val="009F1F3B"/>
    <w:rsid w:val="00A05FBF"/>
    <w:rsid w:val="00A1108C"/>
    <w:rsid w:val="00A137D9"/>
    <w:rsid w:val="00A144F2"/>
    <w:rsid w:val="00A224B0"/>
    <w:rsid w:val="00A261E8"/>
    <w:rsid w:val="00A36297"/>
    <w:rsid w:val="00A41C61"/>
    <w:rsid w:val="00A43E1A"/>
    <w:rsid w:val="00A46A1B"/>
    <w:rsid w:val="00A47FC7"/>
    <w:rsid w:val="00A51F6E"/>
    <w:rsid w:val="00A55790"/>
    <w:rsid w:val="00A571C0"/>
    <w:rsid w:val="00A61B6E"/>
    <w:rsid w:val="00A62D26"/>
    <w:rsid w:val="00A6686D"/>
    <w:rsid w:val="00A706FC"/>
    <w:rsid w:val="00A70930"/>
    <w:rsid w:val="00A75BC7"/>
    <w:rsid w:val="00A76045"/>
    <w:rsid w:val="00A77523"/>
    <w:rsid w:val="00A822EA"/>
    <w:rsid w:val="00A9140E"/>
    <w:rsid w:val="00A92A4E"/>
    <w:rsid w:val="00A92F7E"/>
    <w:rsid w:val="00AA0247"/>
    <w:rsid w:val="00AA3CDA"/>
    <w:rsid w:val="00AB2A1C"/>
    <w:rsid w:val="00AB680F"/>
    <w:rsid w:val="00AC62D2"/>
    <w:rsid w:val="00AD0CED"/>
    <w:rsid w:val="00AD1B34"/>
    <w:rsid w:val="00AD748A"/>
    <w:rsid w:val="00AE0D99"/>
    <w:rsid w:val="00AE2CFC"/>
    <w:rsid w:val="00AE5FCB"/>
    <w:rsid w:val="00AE67F7"/>
    <w:rsid w:val="00AF20CD"/>
    <w:rsid w:val="00B01FC1"/>
    <w:rsid w:val="00B02D6C"/>
    <w:rsid w:val="00B0434A"/>
    <w:rsid w:val="00B11A83"/>
    <w:rsid w:val="00B12E54"/>
    <w:rsid w:val="00B13C1F"/>
    <w:rsid w:val="00B1616C"/>
    <w:rsid w:val="00B22A37"/>
    <w:rsid w:val="00B23036"/>
    <w:rsid w:val="00B236FF"/>
    <w:rsid w:val="00B26CF8"/>
    <w:rsid w:val="00B27F0D"/>
    <w:rsid w:val="00B375BA"/>
    <w:rsid w:val="00B37F6A"/>
    <w:rsid w:val="00B41FA6"/>
    <w:rsid w:val="00B431B6"/>
    <w:rsid w:val="00B43E41"/>
    <w:rsid w:val="00B463D7"/>
    <w:rsid w:val="00B46CC1"/>
    <w:rsid w:val="00B47703"/>
    <w:rsid w:val="00B52596"/>
    <w:rsid w:val="00B64145"/>
    <w:rsid w:val="00B64F8F"/>
    <w:rsid w:val="00B67FA8"/>
    <w:rsid w:val="00B70AA3"/>
    <w:rsid w:val="00B7648A"/>
    <w:rsid w:val="00B76791"/>
    <w:rsid w:val="00B818BC"/>
    <w:rsid w:val="00B83CBF"/>
    <w:rsid w:val="00B913AB"/>
    <w:rsid w:val="00B91696"/>
    <w:rsid w:val="00B952B0"/>
    <w:rsid w:val="00BA3502"/>
    <w:rsid w:val="00BA4784"/>
    <w:rsid w:val="00BB4B3F"/>
    <w:rsid w:val="00BB654B"/>
    <w:rsid w:val="00BC0887"/>
    <w:rsid w:val="00BC0E0F"/>
    <w:rsid w:val="00BC32FD"/>
    <w:rsid w:val="00BC5A39"/>
    <w:rsid w:val="00BC71AC"/>
    <w:rsid w:val="00BD13F9"/>
    <w:rsid w:val="00BE2E09"/>
    <w:rsid w:val="00BE34AE"/>
    <w:rsid w:val="00BE4657"/>
    <w:rsid w:val="00BF4F66"/>
    <w:rsid w:val="00BF7F3F"/>
    <w:rsid w:val="00C026C2"/>
    <w:rsid w:val="00C04B1E"/>
    <w:rsid w:val="00C05015"/>
    <w:rsid w:val="00C06DF5"/>
    <w:rsid w:val="00C07383"/>
    <w:rsid w:val="00C1471B"/>
    <w:rsid w:val="00C1539C"/>
    <w:rsid w:val="00C22066"/>
    <w:rsid w:val="00C2287A"/>
    <w:rsid w:val="00C236B9"/>
    <w:rsid w:val="00C331FD"/>
    <w:rsid w:val="00C472A9"/>
    <w:rsid w:val="00C47DC6"/>
    <w:rsid w:val="00C542D6"/>
    <w:rsid w:val="00C5522D"/>
    <w:rsid w:val="00C57655"/>
    <w:rsid w:val="00C655CC"/>
    <w:rsid w:val="00C7438A"/>
    <w:rsid w:val="00C75964"/>
    <w:rsid w:val="00C80E79"/>
    <w:rsid w:val="00C8294F"/>
    <w:rsid w:val="00C83E57"/>
    <w:rsid w:val="00C863D6"/>
    <w:rsid w:val="00C86A44"/>
    <w:rsid w:val="00C91B73"/>
    <w:rsid w:val="00CA2CB6"/>
    <w:rsid w:val="00CB0028"/>
    <w:rsid w:val="00CC5C1C"/>
    <w:rsid w:val="00CD192E"/>
    <w:rsid w:val="00CD2D9A"/>
    <w:rsid w:val="00CD39EB"/>
    <w:rsid w:val="00CE101A"/>
    <w:rsid w:val="00CE2E86"/>
    <w:rsid w:val="00CE4161"/>
    <w:rsid w:val="00CE41A7"/>
    <w:rsid w:val="00CE4327"/>
    <w:rsid w:val="00CE75CD"/>
    <w:rsid w:val="00CF191D"/>
    <w:rsid w:val="00CF2F49"/>
    <w:rsid w:val="00CF58FD"/>
    <w:rsid w:val="00D10C63"/>
    <w:rsid w:val="00D11738"/>
    <w:rsid w:val="00D2347C"/>
    <w:rsid w:val="00D253F8"/>
    <w:rsid w:val="00D25ABA"/>
    <w:rsid w:val="00D25F13"/>
    <w:rsid w:val="00D26F79"/>
    <w:rsid w:val="00D3042D"/>
    <w:rsid w:val="00D31E9E"/>
    <w:rsid w:val="00D3223B"/>
    <w:rsid w:val="00D32883"/>
    <w:rsid w:val="00D41797"/>
    <w:rsid w:val="00D4290D"/>
    <w:rsid w:val="00D44BEC"/>
    <w:rsid w:val="00D46FD9"/>
    <w:rsid w:val="00D53F80"/>
    <w:rsid w:val="00D54DD0"/>
    <w:rsid w:val="00D55CA7"/>
    <w:rsid w:val="00D55DA8"/>
    <w:rsid w:val="00D626C8"/>
    <w:rsid w:val="00D65369"/>
    <w:rsid w:val="00D66B70"/>
    <w:rsid w:val="00D74627"/>
    <w:rsid w:val="00D77B31"/>
    <w:rsid w:val="00D77B9E"/>
    <w:rsid w:val="00D84097"/>
    <w:rsid w:val="00D87AF6"/>
    <w:rsid w:val="00D902D7"/>
    <w:rsid w:val="00D915D9"/>
    <w:rsid w:val="00D93D8C"/>
    <w:rsid w:val="00D94E59"/>
    <w:rsid w:val="00DA228A"/>
    <w:rsid w:val="00DA2961"/>
    <w:rsid w:val="00DB3269"/>
    <w:rsid w:val="00DD2523"/>
    <w:rsid w:val="00DE3BEB"/>
    <w:rsid w:val="00DE6076"/>
    <w:rsid w:val="00DF7590"/>
    <w:rsid w:val="00DF7B8A"/>
    <w:rsid w:val="00DF7BB5"/>
    <w:rsid w:val="00E0117F"/>
    <w:rsid w:val="00E02918"/>
    <w:rsid w:val="00E04D1D"/>
    <w:rsid w:val="00E05395"/>
    <w:rsid w:val="00E14790"/>
    <w:rsid w:val="00E1679C"/>
    <w:rsid w:val="00E20756"/>
    <w:rsid w:val="00E2091C"/>
    <w:rsid w:val="00E225DA"/>
    <w:rsid w:val="00E34073"/>
    <w:rsid w:val="00E43690"/>
    <w:rsid w:val="00E436EA"/>
    <w:rsid w:val="00E449AA"/>
    <w:rsid w:val="00E44AE0"/>
    <w:rsid w:val="00E55378"/>
    <w:rsid w:val="00E575A4"/>
    <w:rsid w:val="00E602AE"/>
    <w:rsid w:val="00E66E4A"/>
    <w:rsid w:val="00E66F8E"/>
    <w:rsid w:val="00E674AE"/>
    <w:rsid w:val="00E72EE8"/>
    <w:rsid w:val="00E7611A"/>
    <w:rsid w:val="00E833D5"/>
    <w:rsid w:val="00E855A9"/>
    <w:rsid w:val="00E96E9E"/>
    <w:rsid w:val="00EA4E35"/>
    <w:rsid w:val="00EA7333"/>
    <w:rsid w:val="00EB61D8"/>
    <w:rsid w:val="00EB6DF0"/>
    <w:rsid w:val="00EC0915"/>
    <w:rsid w:val="00EC11DB"/>
    <w:rsid w:val="00EC38DE"/>
    <w:rsid w:val="00ED387B"/>
    <w:rsid w:val="00ED41F4"/>
    <w:rsid w:val="00ED45C8"/>
    <w:rsid w:val="00ED4670"/>
    <w:rsid w:val="00EE6EBD"/>
    <w:rsid w:val="00EF693D"/>
    <w:rsid w:val="00F121EE"/>
    <w:rsid w:val="00F13770"/>
    <w:rsid w:val="00F2337A"/>
    <w:rsid w:val="00F2351A"/>
    <w:rsid w:val="00F25872"/>
    <w:rsid w:val="00F26A5F"/>
    <w:rsid w:val="00F31DF1"/>
    <w:rsid w:val="00F3628F"/>
    <w:rsid w:val="00F37554"/>
    <w:rsid w:val="00F42792"/>
    <w:rsid w:val="00F42B44"/>
    <w:rsid w:val="00F44EE3"/>
    <w:rsid w:val="00F45448"/>
    <w:rsid w:val="00F5422E"/>
    <w:rsid w:val="00F61B1C"/>
    <w:rsid w:val="00F64DC3"/>
    <w:rsid w:val="00F65F41"/>
    <w:rsid w:val="00F80A77"/>
    <w:rsid w:val="00F8271D"/>
    <w:rsid w:val="00F82A85"/>
    <w:rsid w:val="00F84D29"/>
    <w:rsid w:val="00F91FA1"/>
    <w:rsid w:val="00F95211"/>
    <w:rsid w:val="00F95918"/>
    <w:rsid w:val="00F96B6D"/>
    <w:rsid w:val="00FA0016"/>
    <w:rsid w:val="00FA1257"/>
    <w:rsid w:val="00FA4567"/>
    <w:rsid w:val="00FA4F3F"/>
    <w:rsid w:val="00FA7AE3"/>
    <w:rsid w:val="00FB5C02"/>
    <w:rsid w:val="00FC5672"/>
    <w:rsid w:val="00FC5834"/>
    <w:rsid w:val="00FC654D"/>
    <w:rsid w:val="00FC79CF"/>
    <w:rsid w:val="00FD19E2"/>
    <w:rsid w:val="00FE3AA3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21</Pages>
  <Words>3521</Words>
  <Characters>20074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22</cp:revision>
  <cp:lastPrinted>2021-01-20T09:40:00Z</cp:lastPrinted>
  <dcterms:created xsi:type="dcterms:W3CDTF">2021-01-19T08:39:00Z</dcterms:created>
  <dcterms:modified xsi:type="dcterms:W3CDTF">2021-01-20T09:47:00Z</dcterms:modified>
</cp:coreProperties>
</file>