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1E" w:rsidRDefault="001D631E" w:rsidP="00DA7797">
      <w:pPr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1D631E" w:rsidRPr="00BD1365" w:rsidRDefault="001D631E" w:rsidP="00DA779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E093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6" o:title=""/>
          </v:shape>
        </w:pict>
      </w:r>
    </w:p>
    <w:p w:rsidR="001D631E" w:rsidRPr="00BD1365" w:rsidRDefault="001D631E" w:rsidP="00DA7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1D631E" w:rsidRPr="00BD1365" w:rsidRDefault="001D631E" w:rsidP="00DA7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1D631E" w:rsidRPr="00BD1365" w:rsidRDefault="001D631E" w:rsidP="00DA7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1D631E" w:rsidRPr="00BD1365" w:rsidRDefault="001D631E" w:rsidP="00DA7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631E" w:rsidRPr="00BD1365" w:rsidRDefault="001D631E" w:rsidP="00DA7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1D631E" w:rsidRPr="00BD1365" w:rsidRDefault="001D631E" w:rsidP="00DA7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631E" w:rsidRPr="00BD1365" w:rsidRDefault="001D631E" w:rsidP="00DA7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631E" w:rsidRPr="00BD1365" w:rsidRDefault="001D631E" w:rsidP="00DA7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засідання виконавчого комітету</w:t>
      </w:r>
    </w:p>
    <w:p w:rsidR="001D631E" w:rsidRPr="00BD1365" w:rsidRDefault="001D631E" w:rsidP="00DA7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631E" w:rsidRPr="00BD1365" w:rsidRDefault="001D631E" w:rsidP="00DA7797">
      <w:pPr>
        <w:spacing w:after="12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01.04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.20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№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8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br/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4"/>
        <w:gridCol w:w="5144"/>
      </w:tblGrid>
      <w:tr w:rsidR="001D631E" w:rsidRPr="00C32C88" w:rsidTr="008B208C">
        <w:tc>
          <w:tcPr>
            <w:tcW w:w="2399" w:type="pct"/>
          </w:tcPr>
          <w:p w:rsidR="001D631E" w:rsidRPr="00C32C88" w:rsidRDefault="001D631E" w:rsidP="008B208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01" w:type="pct"/>
          </w:tcPr>
          <w:p w:rsidR="001D631E" w:rsidRPr="00C32C88" w:rsidRDefault="001D631E" w:rsidP="008B208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16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1D631E" w:rsidRPr="00C32C88" w:rsidRDefault="001D631E" w:rsidP="00296F9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  <w:t xml:space="preserve">16 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4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1D631E" w:rsidRDefault="001D631E" w:rsidP="00DA7797">
      <w:pPr>
        <w:spacing w:after="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1D631E" w:rsidRPr="00BD1365" w:rsidRDefault="001D631E" w:rsidP="00DA779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D631E" w:rsidRDefault="001D631E" w:rsidP="00DA7797">
      <w:pPr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Головує </w:t>
      </w:r>
      <w:r w:rsidRPr="00E32701">
        <w:rPr>
          <w:rFonts w:ascii="Times New Roman" w:hAnsi="Times New Roman"/>
          <w:color w:val="000000"/>
          <w:sz w:val="28"/>
          <w:szCs w:val="28"/>
          <w:lang w:val="uk-UA"/>
        </w:rPr>
        <w:t>Людмила</w:t>
      </w:r>
      <w:r w:rsidRPr="00E32701">
        <w:rPr>
          <w:rFonts w:ascii="Times New Roman" w:hAnsi="Times New Roman"/>
          <w:sz w:val="28"/>
          <w:szCs w:val="28"/>
          <w:lang w:val="uk-UA"/>
        </w:rPr>
        <w:t xml:space="preserve">  ДРОМАШКО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міський голова</w:t>
      </w:r>
    </w:p>
    <w:p w:rsidR="001D631E" w:rsidRDefault="001D631E" w:rsidP="00DA77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D631E" w:rsidRPr="00942419" w:rsidRDefault="001D631E" w:rsidP="00DA7797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2419">
        <w:rPr>
          <w:rFonts w:ascii="Times New Roman" w:hAnsi="Times New Roman"/>
          <w:sz w:val="28"/>
          <w:szCs w:val="28"/>
          <w:lang w:val="uk-UA"/>
        </w:rPr>
        <w:t>БІДНАРИК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Анатолій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42419">
        <w:rPr>
          <w:rFonts w:ascii="Times New Roman" w:hAnsi="Times New Roman"/>
          <w:sz w:val="28"/>
          <w:szCs w:val="28"/>
          <w:lang w:val="uk-UA"/>
        </w:rPr>
        <w:t>БОНДАРЧУК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Сергій, </w:t>
      </w:r>
      <w:r w:rsidRPr="00942419">
        <w:rPr>
          <w:rFonts w:ascii="Times New Roman" w:hAnsi="Times New Roman"/>
          <w:sz w:val="28"/>
          <w:szCs w:val="28"/>
          <w:lang w:val="uk-UA"/>
        </w:rPr>
        <w:t>КАПАЦИНА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Василь, </w:t>
      </w:r>
      <w:r w:rsidRPr="00942419">
        <w:rPr>
          <w:rFonts w:ascii="Times New Roman" w:hAnsi="Times New Roman"/>
          <w:sz w:val="28"/>
          <w:szCs w:val="28"/>
          <w:lang w:val="uk-UA"/>
        </w:rPr>
        <w:t>КІНЖАЛОВ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Олександр, </w:t>
      </w:r>
      <w:r w:rsidRPr="00942419">
        <w:rPr>
          <w:rFonts w:ascii="Times New Roman" w:hAnsi="Times New Roman"/>
          <w:sz w:val="28"/>
          <w:szCs w:val="28"/>
          <w:lang w:val="uk-UA"/>
        </w:rPr>
        <w:t>КОЛЕСНІЧЕНКО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Ольга, КУКУРУЗА Олександр,</w:t>
      </w:r>
      <w:r w:rsidRPr="00942419">
        <w:rPr>
          <w:rFonts w:ascii="Times New Roman" w:hAnsi="Times New Roman"/>
          <w:sz w:val="28"/>
          <w:szCs w:val="28"/>
          <w:lang w:val="uk-UA"/>
        </w:rPr>
        <w:t xml:space="preserve"> ОСТАПЕНКО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Галина, </w:t>
      </w:r>
      <w:r w:rsidRPr="00942419">
        <w:rPr>
          <w:rFonts w:ascii="Times New Roman" w:hAnsi="Times New Roman"/>
          <w:sz w:val="28"/>
          <w:szCs w:val="28"/>
          <w:lang w:val="uk-UA"/>
        </w:rPr>
        <w:t>ОСТРОВСЬКА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Ірина, </w:t>
      </w:r>
      <w:r w:rsidRPr="00942419">
        <w:rPr>
          <w:rFonts w:ascii="Times New Roman" w:hAnsi="Times New Roman"/>
          <w:sz w:val="28"/>
          <w:szCs w:val="28"/>
          <w:lang w:val="uk-UA"/>
        </w:rPr>
        <w:t>ПАСТУШОК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Оксана, </w:t>
      </w:r>
      <w:r w:rsidRPr="00942419">
        <w:rPr>
          <w:rFonts w:ascii="Times New Roman" w:hAnsi="Times New Roman"/>
          <w:sz w:val="28"/>
          <w:szCs w:val="28"/>
          <w:lang w:val="uk-UA"/>
        </w:rPr>
        <w:t>ПІТЕРМАН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Семен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942419">
        <w:rPr>
          <w:rFonts w:ascii="Times New Roman" w:hAnsi="Times New Roman"/>
          <w:sz w:val="28"/>
          <w:szCs w:val="28"/>
          <w:lang w:val="uk-UA"/>
        </w:rPr>
        <w:t xml:space="preserve"> ПОСТЕРНАК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Лілія, </w:t>
      </w:r>
      <w:r w:rsidRPr="00942419">
        <w:rPr>
          <w:rFonts w:ascii="Times New Roman" w:hAnsi="Times New Roman"/>
          <w:sz w:val="28"/>
          <w:szCs w:val="28"/>
          <w:lang w:val="uk-UA"/>
        </w:rPr>
        <w:t>СВІДЕРКО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Світлана,</w:t>
      </w:r>
      <w:r w:rsidRPr="00942419">
        <w:rPr>
          <w:rFonts w:ascii="Times New Roman" w:hAnsi="Times New Roman"/>
          <w:sz w:val="28"/>
          <w:szCs w:val="28"/>
          <w:lang w:val="uk-UA"/>
        </w:rPr>
        <w:t xml:space="preserve"> ТОВСТА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ФОМІНЦЕВ Олександр,</w:t>
      </w:r>
      <w:r w:rsidRPr="00942419">
        <w:rPr>
          <w:rFonts w:ascii="Times New Roman" w:hAnsi="Times New Roman"/>
          <w:sz w:val="28"/>
          <w:szCs w:val="28"/>
          <w:lang w:val="uk-UA"/>
        </w:rPr>
        <w:t>ЧЕБАНЕНКО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Алла.</w:t>
      </w:r>
    </w:p>
    <w:p w:rsidR="001D631E" w:rsidRDefault="001D631E" w:rsidP="00DA7797">
      <w:pPr>
        <w:spacing w:after="12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1D631E" w:rsidRPr="00BD1365" w:rsidRDefault="001D631E" w:rsidP="00DA779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D631E" w:rsidRPr="00942419" w:rsidRDefault="001D631E" w:rsidP="00DA7797">
      <w:pPr>
        <w:spacing w:after="12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2419">
        <w:rPr>
          <w:rFonts w:ascii="Times New Roman" w:hAnsi="Times New Roman"/>
          <w:sz w:val="28"/>
          <w:szCs w:val="28"/>
          <w:lang w:val="uk-UA"/>
        </w:rPr>
        <w:t>БОГАТИРЬОВ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Борис, </w:t>
      </w:r>
      <w:r w:rsidRPr="00942419">
        <w:rPr>
          <w:rFonts w:ascii="Times New Roman" w:hAnsi="Times New Roman"/>
          <w:sz w:val="28"/>
          <w:szCs w:val="28"/>
          <w:lang w:val="uk-UA"/>
        </w:rPr>
        <w:t>БОРИК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Геннадій,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ОБОЛЕНСЬКА Тетяна,</w:t>
      </w:r>
      <w:r w:rsidRPr="00942419">
        <w:rPr>
          <w:rFonts w:ascii="Times New Roman" w:hAnsi="Times New Roman"/>
          <w:sz w:val="28"/>
          <w:szCs w:val="28"/>
          <w:lang w:val="uk-UA"/>
        </w:rPr>
        <w:t xml:space="preserve"> ОЛІШЕВСЬКА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Наталія,  </w:t>
      </w:r>
      <w:r w:rsidRPr="00942419">
        <w:rPr>
          <w:rFonts w:ascii="Times New Roman" w:hAnsi="Times New Roman"/>
          <w:sz w:val="28"/>
          <w:szCs w:val="28"/>
          <w:lang w:val="uk-UA"/>
        </w:rPr>
        <w:t>ЦИМБАЛЮК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Руслан.</w:t>
      </w:r>
      <w:r w:rsidRPr="009424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</w:t>
      </w:r>
    </w:p>
    <w:p w:rsidR="001D631E" w:rsidRDefault="001D631E" w:rsidP="00DA7797">
      <w:pPr>
        <w:spacing w:after="12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1D631E" w:rsidRPr="00BD1365" w:rsidRDefault="001D631E" w:rsidP="00DA77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335" w:type="pct"/>
        <w:jc w:val="center"/>
        <w:tblInd w:w="237" w:type="dxa"/>
        <w:tblLook w:val="00A0"/>
      </w:tblPr>
      <w:tblGrid>
        <w:gridCol w:w="1015"/>
        <w:gridCol w:w="1971"/>
        <w:gridCol w:w="850"/>
        <w:gridCol w:w="6208"/>
        <w:gridCol w:w="157"/>
        <w:gridCol w:w="10"/>
      </w:tblGrid>
      <w:tr w:rsidR="001D631E" w:rsidRPr="00C32C88" w:rsidTr="00C32C88">
        <w:trPr>
          <w:jc w:val="center"/>
        </w:trPr>
        <w:tc>
          <w:tcPr>
            <w:tcW w:w="1878" w:type="pct"/>
            <w:gridSpan w:val="3"/>
            <w:shd w:val="clear" w:color="auto" w:fill="FFFFFF"/>
          </w:tcPr>
          <w:p w:rsidR="001D631E" w:rsidRDefault="001D631E" w:rsidP="00C32C88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Сергій                       -</w:t>
            </w:r>
          </w:p>
          <w:p w:rsidR="001D631E" w:rsidRDefault="001D631E" w:rsidP="00C32C88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31E" w:rsidRDefault="001D631E" w:rsidP="00C32C88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31E" w:rsidRDefault="001D631E" w:rsidP="00C32C88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31E" w:rsidRDefault="001D631E" w:rsidP="00C32C88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ВАСИЛЬЄВ Ігор                    -</w:t>
            </w:r>
          </w:p>
          <w:p w:rsidR="001D631E" w:rsidRDefault="001D631E" w:rsidP="00C32C88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ГЛУШКО Тимур                    -</w:t>
            </w:r>
          </w:p>
          <w:p w:rsidR="001D631E" w:rsidRDefault="001D631E" w:rsidP="00C32C88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ГУЛІВЕЦЬ Артем                  -СОТСЬКИЙ Ігор                    -</w:t>
            </w:r>
          </w:p>
          <w:p w:rsidR="001D631E" w:rsidRPr="00C32C88" w:rsidRDefault="001D631E" w:rsidP="0029537B">
            <w:pPr>
              <w:tabs>
                <w:tab w:val="right" w:pos="3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ЧОРНА Інна</w:t>
            </w: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-</w:t>
            </w:r>
          </w:p>
          <w:p w:rsidR="001D631E" w:rsidRDefault="001D631E" w:rsidP="00C32C88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31E" w:rsidRDefault="001D631E" w:rsidP="00C32C88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УКОЛОВА Юлія</w:t>
            </w:r>
          </w:p>
          <w:p w:rsidR="001D631E" w:rsidRDefault="001D631E" w:rsidP="00C32C88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31E" w:rsidRDefault="001D631E" w:rsidP="00C32C88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31E" w:rsidRPr="00C32C88" w:rsidRDefault="001D631E" w:rsidP="00C32C88">
            <w:pPr>
              <w:tabs>
                <w:tab w:val="left" w:pos="3360"/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ЯГНЮК Ольга                        -</w:t>
            </w: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1D631E" w:rsidRPr="00C32C88" w:rsidRDefault="001D631E" w:rsidP="00C32C88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2" w:type="pct"/>
            <w:gridSpan w:val="3"/>
          </w:tcPr>
          <w:p w:rsidR="001D631E" w:rsidRDefault="001D631E" w:rsidP="00C32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сектору реагування патрульної поліції № 4 Первомайського відділу поліції Головного управління Національної поліції у Миколаївській області (1);</w:t>
            </w:r>
          </w:p>
          <w:p w:rsidR="001D631E" w:rsidRDefault="001D631E" w:rsidP="00C32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ТОВ «Флора.» (1);</w:t>
            </w:r>
          </w:p>
          <w:p w:rsidR="001D631E" w:rsidRDefault="001D631E" w:rsidP="00C32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депутат міської ради (1);</w:t>
            </w:r>
          </w:p>
          <w:p w:rsidR="001D631E" w:rsidRDefault="001D631E" w:rsidP="00EC0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ТОВ «Флора.» (1);</w:t>
            </w:r>
          </w:p>
          <w:p w:rsidR="001D631E" w:rsidRDefault="001D631E" w:rsidP="00EC0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депутат міської ради (1);</w:t>
            </w:r>
          </w:p>
          <w:p w:rsidR="001D631E" w:rsidRPr="00C32C88" w:rsidRDefault="001D631E" w:rsidP="00295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підприємницької діяльності управління економіки міської ради (1);</w:t>
            </w:r>
          </w:p>
          <w:p w:rsidR="001D631E" w:rsidRPr="00C32C88" w:rsidRDefault="001D631E" w:rsidP="00C32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спеціаліст-юрисконсульт </w:t>
            </w:r>
            <w:r w:rsidRPr="00C32C88">
              <w:rPr>
                <w:rFonts w:ascii="Times New Roman" w:hAnsi="Times New Roman"/>
                <w:sz w:val="28"/>
                <w:szCs w:val="28"/>
              </w:rPr>
              <w:t>юридичного відділу</w:t>
            </w: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виконавчого комітету міської ради (1);</w:t>
            </w:r>
          </w:p>
          <w:p w:rsidR="001D631E" w:rsidRPr="00C32C88" w:rsidRDefault="001D631E" w:rsidP="00C32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C32C88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виконавчого комітету міської ради (1).</w:t>
            </w: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D631E" w:rsidRPr="00C32C88" w:rsidTr="00C32C88">
        <w:trPr>
          <w:gridAfter w:val="1"/>
          <w:wAfter w:w="10" w:type="dxa"/>
          <w:jc w:val="center"/>
        </w:trPr>
        <w:tc>
          <w:tcPr>
            <w:tcW w:w="4995" w:type="pct"/>
            <w:gridSpan w:val="5"/>
            <w:shd w:val="clear" w:color="auto" w:fill="FFFFFF"/>
          </w:tcPr>
          <w:p w:rsidR="001D631E" w:rsidRPr="00C32C88" w:rsidRDefault="001D631E" w:rsidP="00C32C88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Міський голова Людмила ДРОМАШКО наголосила на тому, що необхідно затвердити порядок денний засідання виконавчого комітету міської ради.</w:t>
            </w:r>
          </w:p>
          <w:p w:rsidR="001D631E" w:rsidRPr="00C32C88" w:rsidRDefault="001D631E" w:rsidP="00C32C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D631E" w:rsidRPr="00C32C88" w:rsidRDefault="001D631E" w:rsidP="00C32C88">
            <w:pPr>
              <w:spacing w:after="0" w:line="240" w:lineRule="auto"/>
              <w:ind w:firstLine="5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Пропозицій щодо змін та доповнень до порядку денного засідання виконавчого комітету міської ради не надійшло.  </w:t>
            </w: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D631E" w:rsidRPr="00C32C88" w:rsidRDefault="001D631E" w:rsidP="00C32C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1D631E" w:rsidRPr="00C32C88" w:rsidRDefault="001D631E" w:rsidP="00C32C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D631E" w:rsidRPr="00C32C88" w:rsidTr="00C32C88">
        <w:trPr>
          <w:gridAfter w:val="1"/>
          <w:wAfter w:w="10" w:type="dxa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1D631E" w:rsidRPr="00C32C88" w:rsidRDefault="001D631E" w:rsidP="00C32C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1D631E" w:rsidRPr="00C32C88" w:rsidRDefault="001D631E" w:rsidP="00C32C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1D631E" w:rsidRPr="00C32C88" w:rsidRDefault="001D631E" w:rsidP="00C32C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1D631E" w:rsidRPr="00C32C88" w:rsidRDefault="001D631E" w:rsidP="00C32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1D631E" w:rsidRPr="00C32C88" w:rsidRDefault="001D631E" w:rsidP="00C32C88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- 15</w:t>
            </w: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1D631E" w:rsidRPr="00C32C88" w:rsidTr="00C32C88">
        <w:trPr>
          <w:gridAfter w:val="1"/>
          <w:wAfter w:w="10" w:type="dxa"/>
          <w:jc w:val="center"/>
        </w:trPr>
        <w:tc>
          <w:tcPr>
            <w:tcW w:w="4995" w:type="pct"/>
            <w:gridSpan w:val="5"/>
            <w:shd w:val="clear" w:color="auto" w:fill="FFFFFF"/>
          </w:tcPr>
          <w:p w:rsidR="001D631E" w:rsidRPr="00C32C88" w:rsidRDefault="001D631E" w:rsidP="00C32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Міський голова 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Людмила ДРОМАШКО </w:t>
            </w: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запропонувала затвердити порядок денний засідання виконавчого комітету міської ради:</w:t>
            </w:r>
          </w:p>
        </w:tc>
      </w:tr>
      <w:tr w:rsidR="001D631E" w:rsidRPr="00C32C88" w:rsidTr="00C32C88">
        <w:trPr>
          <w:gridAfter w:val="1"/>
          <w:wAfter w:w="10" w:type="dxa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1D631E" w:rsidRPr="00C32C88" w:rsidRDefault="001D631E" w:rsidP="00C32C88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D631E" w:rsidRPr="00D22929" w:rsidTr="00C32C88">
        <w:trPr>
          <w:gridAfter w:val="2"/>
          <w:wAfter w:w="167" w:type="dxa"/>
          <w:jc w:val="center"/>
        </w:trPr>
        <w:tc>
          <w:tcPr>
            <w:tcW w:w="497" w:type="pct"/>
            <w:shd w:val="clear" w:color="auto" w:fill="FFFFFF"/>
          </w:tcPr>
          <w:p w:rsidR="001D631E" w:rsidRPr="00C32C88" w:rsidRDefault="001D631E" w:rsidP="00C32C88">
            <w:pPr>
              <w:pStyle w:val="ListParagraph"/>
              <w:tabs>
                <w:tab w:val="left" w:pos="463"/>
              </w:tabs>
              <w:spacing w:after="0" w:line="240" w:lineRule="auto"/>
              <w:ind w:left="1211" w:hanging="6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1" w:type="pct"/>
            <w:gridSpan w:val="3"/>
          </w:tcPr>
          <w:p w:rsidR="001D631E" w:rsidRPr="00C32C88" w:rsidRDefault="001D631E" w:rsidP="00C32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здійснення заходів по </w:t>
            </w: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запобіганню поширення на території міста Первомайська гострої респіраторної хвороби </w:t>
            </w:r>
            <w:r w:rsidRPr="00C32C88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-19, спричиненої коронавірусом </w:t>
            </w:r>
            <w:r w:rsidRPr="00C32C88">
              <w:rPr>
                <w:rFonts w:ascii="Times New Roman" w:hAnsi="Times New Roman"/>
                <w:sz w:val="28"/>
                <w:szCs w:val="28"/>
                <w:lang w:val="en-US"/>
              </w:rPr>
              <w:t>SARS</w:t>
            </w: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32C88">
              <w:rPr>
                <w:rFonts w:ascii="Times New Roman" w:hAnsi="Times New Roman"/>
                <w:sz w:val="28"/>
                <w:szCs w:val="28"/>
                <w:lang w:val="en-US"/>
              </w:rPr>
              <w:t>CoV</w:t>
            </w: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-2 </w:t>
            </w:r>
            <w:r w:rsidRPr="00C32C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 період встановленого карант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ину</w:t>
            </w:r>
            <w:r w:rsidRPr="00C32C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1D631E" w:rsidRPr="00C32C88" w:rsidTr="00C32C88">
        <w:trPr>
          <w:gridAfter w:val="1"/>
          <w:wAfter w:w="10" w:type="dxa"/>
          <w:jc w:val="center"/>
        </w:trPr>
        <w:tc>
          <w:tcPr>
            <w:tcW w:w="4995" w:type="pct"/>
            <w:gridSpan w:val="5"/>
            <w:shd w:val="clear" w:color="auto" w:fill="FFFFFF"/>
          </w:tcPr>
          <w:p w:rsidR="001D631E" w:rsidRPr="00C32C88" w:rsidRDefault="001D631E" w:rsidP="00C32C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D631E" w:rsidRPr="00C32C88" w:rsidRDefault="001D631E" w:rsidP="00C32C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D631E" w:rsidRPr="00C32C88" w:rsidTr="00C32C88">
        <w:trPr>
          <w:gridAfter w:val="1"/>
          <w:wAfter w:w="10" w:type="dxa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1D631E" w:rsidRPr="00C32C88" w:rsidRDefault="001D631E" w:rsidP="00C32C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1D631E" w:rsidRPr="00C32C88" w:rsidRDefault="001D631E" w:rsidP="00C32C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1D631E" w:rsidRPr="00C32C88" w:rsidRDefault="001D631E" w:rsidP="00C32C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1D631E" w:rsidRPr="00C32C88" w:rsidRDefault="001D631E" w:rsidP="00C32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1D631E" w:rsidRPr="00C32C88" w:rsidRDefault="001D631E" w:rsidP="00C32C88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- 15</w:t>
            </w: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1D631E" w:rsidRPr="00C32C88" w:rsidTr="00C32C88">
        <w:trPr>
          <w:gridAfter w:val="1"/>
          <w:wAfter w:w="10" w:type="dxa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1D631E" w:rsidRPr="00C32C88" w:rsidRDefault="001D631E" w:rsidP="00C32C8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533" w:type="pct"/>
            <w:gridSpan w:val="3"/>
            <w:shd w:val="clear" w:color="auto" w:fill="FFFFFF"/>
          </w:tcPr>
          <w:p w:rsidR="001D631E" w:rsidRPr="00C32C88" w:rsidRDefault="001D631E" w:rsidP="00C32C8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 запропонований порядок денний засідання виконавчого комітету міської ради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1D631E" w:rsidRPr="00C32C88" w:rsidRDefault="001D631E" w:rsidP="00C32C8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D631E" w:rsidRPr="00C32C88" w:rsidTr="00C32C88">
        <w:trPr>
          <w:gridAfter w:val="1"/>
          <w:wAfter w:w="10" w:type="dxa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1D631E" w:rsidRPr="00C32C88" w:rsidRDefault="001D631E" w:rsidP="00C32C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1.СЛУХАЛИ:</w:t>
            </w: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31E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31E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31E" w:rsidRPr="00C32C88" w:rsidRDefault="001D631E" w:rsidP="00C32C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1D631E" w:rsidRPr="00C32C88" w:rsidRDefault="001D631E" w:rsidP="00C32C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1D631E" w:rsidRPr="00C32C88" w:rsidRDefault="001D631E" w:rsidP="00C32C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1D631E" w:rsidRPr="00C32C88" w:rsidRDefault="001D631E" w:rsidP="00C32C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1D631E" w:rsidRPr="00C32C88" w:rsidRDefault="001D631E" w:rsidP="00C32C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1D631E" w:rsidRPr="00C32C88" w:rsidRDefault="001D631E" w:rsidP="00C32C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здійснення заходів по </w:t>
            </w: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запобіганню поширення на території міста Первомайська гострої респіраторної хвороби </w:t>
            </w:r>
            <w:r w:rsidRPr="00C32C88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-19, спричиненої коронавірусом </w:t>
            </w:r>
            <w:r w:rsidRPr="00C32C88">
              <w:rPr>
                <w:rFonts w:ascii="Times New Roman" w:hAnsi="Times New Roman"/>
                <w:sz w:val="28"/>
                <w:szCs w:val="28"/>
                <w:lang w:val="en-US"/>
              </w:rPr>
              <w:t>SARS</w:t>
            </w: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32C88">
              <w:rPr>
                <w:rFonts w:ascii="Times New Roman" w:hAnsi="Times New Roman"/>
                <w:sz w:val="28"/>
                <w:szCs w:val="28"/>
                <w:lang w:val="en-US"/>
              </w:rPr>
              <w:t>CoV</w:t>
            </w: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-2 </w:t>
            </w:r>
            <w:r w:rsidRPr="00C32C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 період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встановленого карантину</w:t>
            </w:r>
            <w:r w:rsidRPr="00C32C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1D631E" w:rsidRPr="00C32C88" w:rsidRDefault="001D631E" w:rsidP="00C32C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ЧОРНА Інна</w:t>
            </w:r>
          </w:p>
          <w:p w:rsidR="001D631E" w:rsidRPr="00C32C88" w:rsidRDefault="001D631E" w:rsidP="00C32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31E" w:rsidRPr="00C32C88" w:rsidRDefault="001D631E" w:rsidP="00C32C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ПАСТУШОК Оксана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ТОВСТА Наталія, ПІТЕРМАН Семен, ВАСИЛЬЄВ Ігор, 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F2AD5">
              <w:rPr>
                <w:rFonts w:ascii="Times New Roman" w:hAnsi="Times New Roman"/>
                <w:sz w:val="28"/>
                <w:szCs w:val="28"/>
                <w:lang w:val="uk-UA"/>
              </w:rPr>
              <w:t>СВІДЕРКО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Світлана,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ЧЕБАНЕНКО Алла, КОЛЕСНІЧЕНКО Ольга,</w:t>
            </w:r>
            <w:r w:rsidRPr="00C32C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2AD5">
              <w:rPr>
                <w:rFonts w:ascii="Times New Roman" w:hAnsi="Times New Roman"/>
                <w:sz w:val="28"/>
                <w:szCs w:val="28"/>
                <w:lang w:val="uk-UA"/>
              </w:rPr>
              <w:t>ДРОМАШКО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Людмила.</w:t>
            </w: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31E" w:rsidRPr="00C32C88" w:rsidRDefault="001D631E" w:rsidP="00C32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1D631E" w:rsidRPr="00C32C88" w:rsidRDefault="001D631E" w:rsidP="00C3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1D631E" w:rsidRPr="00C32C88" w:rsidRDefault="001D631E" w:rsidP="00C32C8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31E" w:rsidRPr="00C32C88" w:rsidRDefault="001D631E" w:rsidP="00C32C88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№137</w:t>
            </w: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1D631E" w:rsidRPr="00C32C88" w:rsidRDefault="001D631E" w:rsidP="00C32C88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D631E" w:rsidRDefault="001D631E" w:rsidP="00DA7797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631E" w:rsidRDefault="001D631E" w:rsidP="00DA7797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631E" w:rsidRDefault="001D631E" w:rsidP="00DA7797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Людмила ДРОМАШКО</w:t>
      </w:r>
    </w:p>
    <w:p w:rsidR="001D631E" w:rsidRDefault="001D631E" w:rsidP="00DA7797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631E" w:rsidRPr="00BD1365" w:rsidRDefault="001D631E" w:rsidP="00DA7797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631E" w:rsidRPr="00BD1365" w:rsidRDefault="001D631E" w:rsidP="00DA77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1365">
        <w:rPr>
          <w:rFonts w:ascii="Times New Roman" w:hAnsi="Times New Roman"/>
          <w:sz w:val="28"/>
          <w:szCs w:val="28"/>
          <w:lang w:val="uk-UA"/>
        </w:rPr>
        <w:t>Керуюча справами виконавчого</w:t>
      </w:r>
      <w:r w:rsidRPr="00BD1365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</w:t>
      </w:r>
    </w:p>
    <w:p w:rsidR="001D631E" w:rsidRPr="00BD1365" w:rsidRDefault="001D631E" w:rsidP="00DA7797">
      <w:pPr>
        <w:tabs>
          <w:tab w:val="left" w:pos="58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1D631E" w:rsidRPr="00BD1365" w:rsidSect="00C33FAD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D1365">
        <w:rPr>
          <w:rFonts w:ascii="Times New Roman" w:hAnsi="Times New Roman"/>
          <w:sz w:val="28"/>
          <w:szCs w:val="28"/>
          <w:lang w:val="uk-UA"/>
        </w:rPr>
        <w:t xml:space="preserve">комітету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Лілія ПОСТЕРНАК</w:t>
      </w:r>
    </w:p>
    <w:p w:rsidR="001D631E" w:rsidRPr="00BD1365" w:rsidRDefault="001D631E" w:rsidP="00DA77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631E" w:rsidRPr="00BD1365" w:rsidRDefault="001D631E" w:rsidP="00DA7797">
      <w:pPr>
        <w:rPr>
          <w:rFonts w:ascii="Times New Roman" w:hAnsi="Times New Roman"/>
          <w:sz w:val="28"/>
          <w:szCs w:val="28"/>
          <w:lang w:val="uk-UA"/>
        </w:rPr>
      </w:pPr>
    </w:p>
    <w:p w:rsidR="001D631E" w:rsidRPr="00BD1365" w:rsidRDefault="001D631E" w:rsidP="00DA7797">
      <w:pPr>
        <w:rPr>
          <w:rFonts w:ascii="Times New Roman" w:hAnsi="Times New Roman"/>
          <w:sz w:val="28"/>
          <w:szCs w:val="28"/>
          <w:lang w:val="uk-UA"/>
        </w:rPr>
        <w:sectPr w:rsidR="001D631E" w:rsidRPr="00BD1365" w:rsidSect="00C33FAD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1D631E" w:rsidRPr="00BD1365" w:rsidRDefault="001D631E" w:rsidP="00DA7797">
      <w:pPr>
        <w:spacing w:after="0" w:line="240" w:lineRule="auto"/>
        <w:rPr>
          <w:lang w:val="uk-UA"/>
        </w:rPr>
      </w:pPr>
    </w:p>
    <w:p w:rsidR="001D631E" w:rsidRPr="00BD1365" w:rsidRDefault="001D631E" w:rsidP="00DA7797">
      <w:pPr>
        <w:rPr>
          <w:lang w:val="uk-UA"/>
        </w:rPr>
      </w:pPr>
    </w:p>
    <w:p w:rsidR="001D631E" w:rsidRPr="00BD1365" w:rsidRDefault="001D631E" w:rsidP="00DA7797">
      <w:pPr>
        <w:rPr>
          <w:lang w:val="uk-UA"/>
        </w:rPr>
      </w:pPr>
    </w:p>
    <w:p w:rsidR="001D631E" w:rsidRPr="00BD1365" w:rsidRDefault="001D631E" w:rsidP="00DA7797">
      <w:pPr>
        <w:rPr>
          <w:lang w:val="uk-UA"/>
        </w:rPr>
      </w:pPr>
    </w:p>
    <w:p w:rsidR="001D631E" w:rsidRPr="00BD1365" w:rsidRDefault="001D631E" w:rsidP="00DA7797">
      <w:pPr>
        <w:rPr>
          <w:lang w:val="uk-UA"/>
        </w:rPr>
      </w:pPr>
    </w:p>
    <w:p w:rsidR="001D631E" w:rsidRPr="00BD1365" w:rsidRDefault="001D631E" w:rsidP="00DA7797">
      <w:pPr>
        <w:rPr>
          <w:lang w:val="uk-UA"/>
        </w:rPr>
      </w:pPr>
    </w:p>
    <w:p w:rsidR="001D631E" w:rsidRPr="00BD1365" w:rsidRDefault="001D631E" w:rsidP="00DA7797">
      <w:pPr>
        <w:rPr>
          <w:lang w:val="uk-UA"/>
        </w:rPr>
      </w:pPr>
    </w:p>
    <w:p w:rsidR="001D631E" w:rsidRPr="00877B66" w:rsidRDefault="001D631E" w:rsidP="00DA7797">
      <w:pPr>
        <w:rPr>
          <w:lang w:val="uk-UA"/>
        </w:rPr>
      </w:pPr>
    </w:p>
    <w:p w:rsidR="001D631E" w:rsidRPr="00877B66" w:rsidRDefault="001D631E" w:rsidP="00DA7797">
      <w:pPr>
        <w:rPr>
          <w:lang w:val="uk-UA"/>
        </w:rPr>
      </w:pPr>
    </w:p>
    <w:p w:rsidR="001D631E" w:rsidRPr="00877B66" w:rsidRDefault="001D631E" w:rsidP="00DA7797">
      <w:pPr>
        <w:rPr>
          <w:lang w:val="uk-UA"/>
        </w:rPr>
      </w:pPr>
    </w:p>
    <w:p w:rsidR="001D631E" w:rsidRPr="00877B66" w:rsidRDefault="001D631E" w:rsidP="00DA7797">
      <w:pPr>
        <w:rPr>
          <w:lang w:val="uk-UA"/>
        </w:rPr>
      </w:pPr>
    </w:p>
    <w:p w:rsidR="001D631E" w:rsidRPr="00877B66" w:rsidRDefault="001D631E" w:rsidP="00DA7797">
      <w:pPr>
        <w:rPr>
          <w:lang w:val="uk-UA"/>
        </w:rPr>
      </w:pPr>
    </w:p>
    <w:p w:rsidR="001D631E" w:rsidRPr="00877B66" w:rsidRDefault="001D631E" w:rsidP="00DA7797">
      <w:pPr>
        <w:rPr>
          <w:lang w:val="uk-UA"/>
        </w:rPr>
      </w:pPr>
    </w:p>
    <w:p w:rsidR="001D631E" w:rsidRPr="00877B66" w:rsidRDefault="001D631E" w:rsidP="00DA7797">
      <w:pPr>
        <w:rPr>
          <w:lang w:val="uk-UA"/>
        </w:rPr>
      </w:pPr>
    </w:p>
    <w:p w:rsidR="001D631E" w:rsidRPr="00877B66" w:rsidRDefault="001D631E" w:rsidP="00DA7797">
      <w:pPr>
        <w:rPr>
          <w:lang w:val="uk-UA"/>
        </w:rPr>
      </w:pPr>
    </w:p>
    <w:p w:rsidR="001D631E" w:rsidRPr="00877B66" w:rsidRDefault="001D631E" w:rsidP="00DA7797">
      <w:pPr>
        <w:rPr>
          <w:lang w:val="uk-UA"/>
        </w:rPr>
      </w:pPr>
    </w:p>
    <w:p w:rsidR="001D631E" w:rsidRPr="00877B66" w:rsidRDefault="001D631E" w:rsidP="00DA7797">
      <w:pPr>
        <w:rPr>
          <w:lang w:val="uk-UA"/>
        </w:rPr>
      </w:pPr>
    </w:p>
    <w:p w:rsidR="001D631E" w:rsidRPr="00877B66" w:rsidRDefault="001D631E" w:rsidP="00DA7797">
      <w:pPr>
        <w:rPr>
          <w:lang w:val="uk-UA"/>
        </w:rPr>
      </w:pPr>
    </w:p>
    <w:p w:rsidR="001D631E" w:rsidRDefault="001D631E" w:rsidP="00DA7797"/>
    <w:p w:rsidR="001D631E" w:rsidRDefault="001D631E" w:rsidP="00DA7797"/>
    <w:p w:rsidR="001D631E" w:rsidRDefault="001D631E" w:rsidP="00DA7797"/>
    <w:p w:rsidR="001D631E" w:rsidRDefault="001D631E"/>
    <w:sectPr w:rsidR="001D631E" w:rsidSect="00C33FAD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31E" w:rsidRDefault="001D631E" w:rsidP="00FE0843">
      <w:pPr>
        <w:spacing w:after="0" w:line="240" w:lineRule="auto"/>
      </w:pPr>
      <w:r>
        <w:separator/>
      </w:r>
    </w:p>
  </w:endnote>
  <w:endnote w:type="continuationSeparator" w:id="1">
    <w:p w:rsidR="001D631E" w:rsidRDefault="001D631E" w:rsidP="00FE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31E" w:rsidRDefault="001D631E" w:rsidP="00FE0843">
      <w:pPr>
        <w:spacing w:after="0" w:line="240" w:lineRule="auto"/>
      </w:pPr>
      <w:r>
        <w:separator/>
      </w:r>
    </w:p>
  </w:footnote>
  <w:footnote w:type="continuationSeparator" w:id="1">
    <w:p w:rsidR="001D631E" w:rsidRDefault="001D631E" w:rsidP="00FE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1E" w:rsidRDefault="001D631E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1D631E" w:rsidRDefault="001D63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797"/>
    <w:rsid w:val="001C1F33"/>
    <w:rsid w:val="001D631E"/>
    <w:rsid w:val="00242E54"/>
    <w:rsid w:val="00282177"/>
    <w:rsid w:val="0029537B"/>
    <w:rsid w:val="00296F97"/>
    <w:rsid w:val="00361DBD"/>
    <w:rsid w:val="003B427A"/>
    <w:rsid w:val="003F0C0F"/>
    <w:rsid w:val="00450C76"/>
    <w:rsid w:val="005F2AD5"/>
    <w:rsid w:val="00646DF6"/>
    <w:rsid w:val="00651D41"/>
    <w:rsid w:val="006A08C2"/>
    <w:rsid w:val="00877B66"/>
    <w:rsid w:val="008A699C"/>
    <w:rsid w:val="008B208C"/>
    <w:rsid w:val="00920446"/>
    <w:rsid w:val="00934BD1"/>
    <w:rsid w:val="00942419"/>
    <w:rsid w:val="009526D1"/>
    <w:rsid w:val="00965ACF"/>
    <w:rsid w:val="009E0938"/>
    <w:rsid w:val="00A63C86"/>
    <w:rsid w:val="00A7595C"/>
    <w:rsid w:val="00A80925"/>
    <w:rsid w:val="00BA661B"/>
    <w:rsid w:val="00BD1365"/>
    <w:rsid w:val="00C32C88"/>
    <w:rsid w:val="00C33FAD"/>
    <w:rsid w:val="00C979C5"/>
    <w:rsid w:val="00D22929"/>
    <w:rsid w:val="00D25307"/>
    <w:rsid w:val="00D75BCD"/>
    <w:rsid w:val="00DA7797"/>
    <w:rsid w:val="00DC67BD"/>
    <w:rsid w:val="00E32701"/>
    <w:rsid w:val="00EC0C11"/>
    <w:rsid w:val="00FE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77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7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797"/>
    <w:rPr>
      <w:rFonts w:cs="Times New Roman"/>
    </w:rPr>
  </w:style>
  <w:style w:type="character" w:customStyle="1" w:styleId="1">
    <w:name w:val="Основной текст1"/>
    <w:uiPriority w:val="99"/>
    <w:rsid w:val="00DA7797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paragraph" w:styleId="NoSpacing">
    <w:name w:val="No Spacing"/>
    <w:link w:val="NoSpacingChar"/>
    <w:uiPriority w:val="99"/>
    <w:qFormat/>
    <w:rsid w:val="00DA7797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A7797"/>
    <w:rPr>
      <w:rFonts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D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7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5</Pages>
  <Words>496</Words>
  <Characters>2833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14</cp:revision>
  <cp:lastPrinted>2020-03-25T11:04:00Z</cp:lastPrinted>
  <dcterms:created xsi:type="dcterms:W3CDTF">2020-03-24T06:24:00Z</dcterms:created>
  <dcterms:modified xsi:type="dcterms:W3CDTF">2020-04-02T07:27:00Z</dcterms:modified>
</cp:coreProperties>
</file>